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4"/>
        <w:tblpPr w:leftFromText="180" w:rightFromText="180" w:vertAnchor="text" w:horzAnchor="page" w:tblpX="576" w:tblpY="54"/>
        <w:tblOverlap w:val="never"/>
        <w:tblW w:w="0" w:type="auto"/>
        <w:tblInd w:w="0" w:type="dxa"/>
        <w:tblBorders>
          <w:top w:val="double" w:color="082E54" w:sz="4" w:space="0"/>
          <w:left w:val="double" w:color="082E54" w:sz="4" w:space="0"/>
          <w:bottom w:val="double" w:color="082E54" w:sz="4" w:space="0"/>
          <w:right w:val="double" w:color="082E54" w:sz="4" w:space="0"/>
          <w:insideH w:val="single" w:color="7E7E7E" w:themeColor="background1" w:themeShade="7F" w:sz="4" w:space="0"/>
          <w:insideV w:val="single" w:color="7E7E7E" w:themeColor="background1" w:themeShade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4180"/>
        <w:gridCol w:w="2790"/>
        <w:gridCol w:w="2220"/>
      </w:tblGrid>
      <w:tr>
        <w:tblPrEx>
          <w:tblBorders>
            <w:top w:val="double" w:color="082E54" w:sz="4" w:space="0"/>
            <w:left w:val="double" w:color="082E54" w:sz="4" w:space="0"/>
            <w:bottom w:val="double" w:color="082E54" w:sz="4" w:space="0"/>
            <w:right w:val="double" w:color="082E54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7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手机号码</w:t>
            </w:r>
          </w:p>
        </w:tc>
        <w:tc>
          <w:tcPr>
            <w:tcW w:w="41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137-0000-0000</w:t>
            </w:r>
          </w:p>
        </w:tc>
        <w:tc>
          <w:tcPr>
            <w:tcW w:w="279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sz w:val="60"/>
              </w:rPr>
              <mc:AlternateContent>
                <mc:Choice Requires="wps">
                  <w:drawing>
                    <wp:anchor distT="0" distB="0" distL="114300" distR="114300" simplePos="0" relativeHeight="3546487808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92075</wp:posOffset>
                      </wp:positionV>
                      <wp:extent cx="1376680" cy="677545"/>
                      <wp:effectExtent l="0" t="0" r="0" b="0"/>
                      <wp:wrapNone/>
                      <wp:docPr id="31" name="文本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6680" cy="67754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262626" w:themeColor="text1" w:themeTint="D9"/>
                                      <w:sz w:val="52"/>
                                      <w:szCs w:val="5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62626" w:themeColor="text1" w:themeTint="D9"/>
                                      <w:sz w:val="52"/>
                                      <w:szCs w:val="5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速写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.5pt;margin-top:7.25pt;height:53.35pt;width:108.4pt;z-index:-748479488;mso-width-relative:page;mso-height-relative:page;" filled="f" stroked="f" coordsize="21600,21600" o:gfxdata="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EE+xeNoAAAAJAQAADwAAAAAAAAABACAAAAAi&#10;AAAAZHJzL2Rvd25yZXYueG1sUEsBAhQAFAAAAAgAh07iQFeyF3+WAQAADAMAAA4AAAAAAAAAAQAg&#10;AAAAKQEAAGRycy9lMm9Eb2MueG1sUEsFBgAAAAAGAAYAWQEAADEFAAAAAA==&#10;">
                      <v:fill on="f" focussize="0,0"/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drawing>
                <wp:inline distT="0" distB="0" distL="114300" distR="114300">
                  <wp:extent cx="295275" cy="295275"/>
                  <wp:effectExtent l="0" t="0" r="9525" b="0"/>
                  <wp:docPr id="104" name="图片 1" descr="graduatio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 1" descr="graduation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247650" cy="247650"/>
                  <wp:effectExtent l="0" t="0" r="0" b="0"/>
                  <wp:docPr id="161" name="图片 161" descr="light-bulb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图片 161" descr="light-bulb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drawing>
                <wp:anchor distT="0" distB="0" distL="114300" distR="114300" simplePos="0" relativeHeight="354651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71755</wp:posOffset>
                  </wp:positionV>
                  <wp:extent cx="1271270" cy="1574165"/>
                  <wp:effectExtent l="0" t="0" r="5080" b="6985"/>
                  <wp:wrapNone/>
                  <wp:docPr id="11" name="图片 11" descr="图片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图片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270" cy="157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double" w:color="082E54" w:sz="4" w:space="0"/>
            <w:left w:val="double" w:color="082E54" w:sz="4" w:space="0"/>
            <w:bottom w:val="double" w:color="082E54" w:sz="4" w:space="0"/>
            <w:right w:val="double" w:color="082E54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电子邮箱</w:t>
            </w:r>
          </w:p>
        </w:tc>
        <w:tc>
          <w:tcPr>
            <w:tcW w:w="41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vertAlign w:val="baseline"/>
                <w:lang w:val="en-U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12345@docer.com</w:t>
            </w:r>
          </w:p>
        </w:tc>
        <w:tc>
          <w:tcPr>
            <w:tcW w:w="279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222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082E54" w:sz="4" w:space="0"/>
            <w:left w:val="double" w:color="082E54" w:sz="4" w:space="0"/>
            <w:bottom w:val="double" w:color="082E54" w:sz="4" w:space="0"/>
            <w:right w:val="double" w:color="082E54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7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通讯地址</w:t>
            </w:r>
          </w:p>
        </w:tc>
        <w:tc>
          <w:tcPr>
            <w:tcW w:w="41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vertAlign w:val="baseline"/>
                <w:lang w:val="en-U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浙江省杭州市拱墅区文化路100号</w:t>
            </w:r>
          </w:p>
        </w:tc>
        <w:tc>
          <w:tcPr>
            <w:tcW w:w="279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546488832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248285</wp:posOffset>
                      </wp:positionV>
                      <wp:extent cx="1257300" cy="437515"/>
                      <wp:effectExtent l="0" t="0" r="0" b="0"/>
                      <wp:wrapNone/>
                      <wp:docPr id="57" name="文本框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437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tabs>
                                      <w:tab w:val="left" w:pos="1710"/>
                                    </w:tabs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UI设计师(实习）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1.1pt;margin-top:19.55pt;height:34.45pt;width:99pt;z-index:-748478464;mso-width-relative:page;mso-height-relative:page;" filled="f" stroked="f" coordsize="21600,21600" o:gfxdata="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WROjTZ&#10;AAAACQEAAA8AAAAAAAAAAQAgAAAAIgAAAGRycy9kb3ducmV2LnhtbFBLAQIUABQAAAAIAIdO4kDY&#10;q30gHwIAABoEAAAOAAAAAAAAAAEAIAAAACgBAABkcnMvZTJvRG9jLnhtbFBLBQYAAAAABgAGAFkB&#10;AAC5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1710"/>
                              </w:tabs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UI设计师(实习）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082E54" w:sz="4" w:space="0"/>
            <w:left w:val="double" w:color="082E54" w:sz="4" w:space="0"/>
            <w:bottom w:val="double" w:color="082E54" w:sz="4" w:space="0"/>
            <w:right w:val="double" w:color="082E54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7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404040" w:themeColor="text1" w:themeTint="BF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技能证书</w:t>
            </w:r>
          </w:p>
        </w:tc>
        <w:tc>
          <w:tcPr>
            <w:tcW w:w="41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Adobe中国认证设计师、认证产品专家</w:t>
            </w:r>
          </w:p>
        </w:tc>
        <w:tc>
          <w:tcPr>
            <w:tcW w:w="279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222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</w:tbl>
    <w:p/>
    <w:p/>
    <w:p>
      <w:pPr>
        <w:rPr>
          <w:rFonts w:hint="default"/>
          <w:vertAlign w:val="baseline"/>
          <w:lang w:val="en-US"/>
        </w:rPr>
      </w:pPr>
      <w:r>
        <w:rPr>
          <w:rFonts w:hint="eastAsia"/>
          <w:lang w:val="en-US" w:eastAsia="zh-CN"/>
        </w:rPr>
        <w:t xml:space="preserve">                                                         </w:t>
      </w:r>
    </w:p>
    <w:p>
      <w:pPr>
        <w:rPr>
          <w:rFonts w:hint="default"/>
          <w:lang w:val="en-US"/>
        </w:rPr>
        <w:sectPr>
          <w:pgSz w:w="11906" w:h="16838"/>
          <w:pgMar w:top="0" w:right="0" w:bottom="0" w:left="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2593152" behindDoc="0" locked="0" layoutInCell="1" allowOverlap="1">
                <wp:simplePos x="0" y="0"/>
                <wp:positionH relativeFrom="column">
                  <wp:posOffset>-6894195</wp:posOffset>
                </wp:positionH>
                <wp:positionV relativeFrom="paragraph">
                  <wp:posOffset>5948680</wp:posOffset>
                </wp:positionV>
                <wp:extent cx="210820" cy="203200"/>
                <wp:effectExtent l="0" t="0" r="0" b="8255"/>
                <wp:wrapNone/>
                <wp:docPr id="184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0820" cy="203200"/>
                        </a:xfrm>
                        <a:custGeom>
                          <a:avLst/>
                          <a:gdLst>
                            <a:gd name="T0" fmla="*/ 48 w 120"/>
                            <a:gd name="T1" fmla="*/ 63 h 112"/>
                            <a:gd name="T2" fmla="*/ 52 w 120"/>
                            <a:gd name="T3" fmla="*/ 59 h 112"/>
                            <a:gd name="T4" fmla="*/ 67 w 120"/>
                            <a:gd name="T5" fmla="*/ 59 h 112"/>
                            <a:gd name="T6" fmla="*/ 70 w 120"/>
                            <a:gd name="T7" fmla="*/ 63 h 112"/>
                            <a:gd name="T8" fmla="*/ 70 w 120"/>
                            <a:gd name="T9" fmla="*/ 68 h 112"/>
                            <a:gd name="T10" fmla="*/ 67 w 120"/>
                            <a:gd name="T11" fmla="*/ 72 h 112"/>
                            <a:gd name="T12" fmla="*/ 52 w 120"/>
                            <a:gd name="T13" fmla="*/ 72 h 112"/>
                            <a:gd name="T14" fmla="*/ 48 w 120"/>
                            <a:gd name="T15" fmla="*/ 68 h 112"/>
                            <a:gd name="T16" fmla="*/ 48 w 120"/>
                            <a:gd name="T17" fmla="*/ 63 h 112"/>
                            <a:gd name="T18" fmla="*/ 35 w 120"/>
                            <a:gd name="T19" fmla="*/ 20 h 112"/>
                            <a:gd name="T20" fmla="*/ 4 w 120"/>
                            <a:gd name="T21" fmla="*/ 20 h 112"/>
                            <a:gd name="T22" fmla="*/ 0 w 120"/>
                            <a:gd name="T23" fmla="*/ 26 h 112"/>
                            <a:gd name="T24" fmla="*/ 0 w 120"/>
                            <a:gd name="T25" fmla="*/ 46 h 112"/>
                            <a:gd name="T26" fmla="*/ 37 w 120"/>
                            <a:gd name="T27" fmla="*/ 61 h 112"/>
                            <a:gd name="T28" fmla="*/ 42 w 120"/>
                            <a:gd name="T29" fmla="*/ 61 h 112"/>
                            <a:gd name="T30" fmla="*/ 42 w 120"/>
                            <a:gd name="T31" fmla="*/ 57 h 112"/>
                            <a:gd name="T32" fmla="*/ 46 w 120"/>
                            <a:gd name="T33" fmla="*/ 54 h 112"/>
                            <a:gd name="T34" fmla="*/ 70 w 120"/>
                            <a:gd name="T35" fmla="*/ 54 h 112"/>
                            <a:gd name="T36" fmla="*/ 76 w 120"/>
                            <a:gd name="T37" fmla="*/ 57 h 112"/>
                            <a:gd name="T38" fmla="*/ 76 w 120"/>
                            <a:gd name="T39" fmla="*/ 61 h 112"/>
                            <a:gd name="T40" fmla="*/ 82 w 120"/>
                            <a:gd name="T41" fmla="*/ 61 h 112"/>
                            <a:gd name="T42" fmla="*/ 119 w 120"/>
                            <a:gd name="T43" fmla="*/ 46 h 112"/>
                            <a:gd name="T44" fmla="*/ 119 w 120"/>
                            <a:gd name="T45" fmla="*/ 25 h 112"/>
                            <a:gd name="T46" fmla="*/ 115 w 120"/>
                            <a:gd name="T47" fmla="*/ 20 h 112"/>
                            <a:gd name="T48" fmla="*/ 83 w 120"/>
                            <a:gd name="T49" fmla="*/ 20 h 112"/>
                            <a:gd name="T50" fmla="*/ 35 w 120"/>
                            <a:gd name="T51" fmla="*/ 20 h 112"/>
                            <a:gd name="T52" fmla="*/ 74 w 120"/>
                            <a:gd name="T53" fmla="*/ 20 h 112"/>
                            <a:gd name="T54" fmla="*/ 74 w 120"/>
                            <a:gd name="T55" fmla="*/ 13 h 112"/>
                            <a:gd name="T56" fmla="*/ 72 w 120"/>
                            <a:gd name="T57" fmla="*/ 9 h 112"/>
                            <a:gd name="T58" fmla="*/ 47 w 120"/>
                            <a:gd name="T59" fmla="*/ 9 h 112"/>
                            <a:gd name="T60" fmla="*/ 44 w 120"/>
                            <a:gd name="T61" fmla="*/ 13 h 112"/>
                            <a:gd name="T62" fmla="*/ 44 w 120"/>
                            <a:gd name="T63" fmla="*/ 20 h 112"/>
                            <a:gd name="T64" fmla="*/ 35 w 120"/>
                            <a:gd name="T65" fmla="*/ 20 h 112"/>
                            <a:gd name="T66" fmla="*/ 35 w 120"/>
                            <a:gd name="T67" fmla="*/ 7 h 112"/>
                            <a:gd name="T68" fmla="*/ 41 w 120"/>
                            <a:gd name="T69" fmla="*/ 1 h 112"/>
                            <a:gd name="T70" fmla="*/ 77 w 120"/>
                            <a:gd name="T71" fmla="*/ 1 h 112"/>
                            <a:gd name="T72" fmla="*/ 84 w 120"/>
                            <a:gd name="T73" fmla="*/ 7 h 112"/>
                            <a:gd name="T74" fmla="*/ 83 w 120"/>
                            <a:gd name="T75" fmla="*/ 20 h 112"/>
                            <a:gd name="T76" fmla="*/ 74 w 120"/>
                            <a:gd name="T77" fmla="*/ 20 h 112"/>
                            <a:gd name="T78" fmla="*/ 119 w 120"/>
                            <a:gd name="T79" fmla="*/ 50 h 112"/>
                            <a:gd name="T80" fmla="*/ 119 w 120"/>
                            <a:gd name="T81" fmla="*/ 105 h 112"/>
                            <a:gd name="T82" fmla="*/ 113 w 120"/>
                            <a:gd name="T83" fmla="*/ 111 h 112"/>
                            <a:gd name="T84" fmla="*/ 5 w 120"/>
                            <a:gd name="T85" fmla="*/ 111 h 112"/>
                            <a:gd name="T86" fmla="*/ 0 w 120"/>
                            <a:gd name="T87" fmla="*/ 106 h 112"/>
                            <a:gd name="T88" fmla="*/ 0 w 120"/>
                            <a:gd name="T89" fmla="*/ 50 h 112"/>
                            <a:gd name="T90" fmla="*/ 43 w 120"/>
                            <a:gd name="T91" fmla="*/ 67 h 112"/>
                            <a:gd name="T92" fmla="*/ 43 w 120"/>
                            <a:gd name="T93" fmla="*/ 72 h 112"/>
                            <a:gd name="T94" fmla="*/ 48 w 120"/>
                            <a:gd name="T95" fmla="*/ 78 h 112"/>
                            <a:gd name="T96" fmla="*/ 70 w 120"/>
                            <a:gd name="T97" fmla="*/ 78 h 112"/>
                            <a:gd name="T98" fmla="*/ 76 w 120"/>
                            <a:gd name="T99" fmla="*/ 72 h 112"/>
                            <a:gd name="T100" fmla="*/ 76 w 120"/>
                            <a:gd name="T101" fmla="*/ 67 h 112"/>
                            <a:gd name="T102" fmla="*/ 119 w 120"/>
                            <a:gd name="T103" fmla="*/ 50 h 112"/>
                            <a:gd name="T104" fmla="*/ 119 w 120"/>
                            <a:gd name="T105" fmla="*/ 50 h 112"/>
                            <a:gd name="T106" fmla="*/ 119 w 120"/>
                            <a:gd name="T107" fmla="*/ 5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-542.85pt;margin-top:468.4pt;height:16pt;width:16.6pt;z-index:252593152;mso-width-relative:page;mso-height-relative:page;" fillcolor="#FFFFFF [3212]" filled="t" stroked="f" coordsize="120,112" o:gfxdata="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<v:path o:connectlocs="84328,114300;91355,107042;117707,107042;122978,114300;122978,123371;117707,130628;91355,130628;84328,123371;84328,114300;61489,36285;7027,36285;0,47171;0,83457;65002,110671;73787,110671;73787,103414;80814,97971;122978,97971;133519,103414;133519,110671;144060,110671;209063,83457;209063,45357;202035,36285;145817,36285;61489,36285;130005,36285;130005,23585;126492,16328;82571,16328;77300,23585;77300,36285;61489,36285;61489,12700;72030,1814;135276,1814;147574,12700;145817,36285;130005,36285;209063,90714;209063,190500;198522,201385;8784,201385;0,192314;0,90714;75543,121557;75543,130628;84328,141514;122978,141514;133519,130628;133519,121557;209063,90714;209063,90714;209063,90714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92128" behindDoc="0" locked="0" layoutInCell="1" allowOverlap="1">
                <wp:simplePos x="0" y="0"/>
                <wp:positionH relativeFrom="column">
                  <wp:posOffset>-6906895</wp:posOffset>
                </wp:positionH>
                <wp:positionV relativeFrom="paragraph">
                  <wp:posOffset>3192780</wp:posOffset>
                </wp:positionV>
                <wp:extent cx="254635" cy="167005"/>
                <wp:effectExtent l="0" t="0" r="12065" b="4445"/>
                <wp:wrapNone/>
                <wp:docPr id="13" name="Freeform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4635" cy="167005"/>
                        </a:xfrm>
                        <a:custGeom>
                          <a:avLst/>
                          <a:gdLst>
                            <a:gd name="T0" fmla="*/ 61 w 224"/>
                            <a:gd name="T1" fmla="*/ 86 h 146"/>
                            <a:gd name="T2" fmla="*/ 61 w 224"/>
                            <a:gd name="T3" fmla="*/ 95 h 146"/>
                            <a:gd name="T4" fmla="*/ 168 w 224"/>
                            <a:gd name="T5" fmla="*/ 90 h 146"/>
                            <a:gd name="T6" fmla="*/ 61 w 224"/>
                            <a:gd name="T7" fmla="*/ 76 h 146"/>
                            <a:gd name="T8" fmla="*/ 102 w 224"/>
                            <a:gd name="T9" fmla="*/ 76 h 146"/>
                            <a:gd name="T10" fmla="*/ 106 w 224"/>
                            <a:gd name="T11" fmla="*/ 36 h 146"/>
                            <a:gd name="T12" fmla="*/ 61 w 224"/>
                            <a:gd name="T13" fmla="*/ 32 h 146"/>
                            <a:gd name="T14" fmla="*/ 57 w 224"/>
                            <a:gd name="T15" fmla="*/ 72 h 146"/>
                            <a:gd name="T16" fmla="*/ 65 w 224"/>
                            <a:gd name="T17" fmla="*/ 40 h 146"/>
                            <a:gd name="T18" fmla="*/ 97 w 224"/>
                            <a:gd name="T19" fmla="*/ 40 h 146"/>
                            <a:gd name="T20" fmla="*/ 65 w 224"/>
                            <a:gd name="T21" fmla="*/ 68 h 146"/>
                            <a:gd name="T22" fmla="*/ 28 w 224"/>
                            <a:gd name="T23" fmla="*/ 126 h 146"/>
                            <a:gd name="T24" fmla="*/ 197 w 224"/>
                            <a:gd name="T25" fmla="*/ 126 h 146"/>
                            <a:gd name="T26" fmla="*/ 204 w 224"/>
                            <a:gd name="T27" fmla="*/ 7 h 146"/>
                            <a:gd name="T28" fmla="*/ 28 w 224"/>
                            <a:gd name="T29" fmla="*/ 0 h 146"/>
                            <a:gd name="T30" fmla="*/ 21 w 224"/>
                            <a:gd name="T31" fmla="*/ 119 h 146"/>
                            <a:gd name="T32" fmla="*/ 35 w 224"/>
                            <a:gd name="T33" fmla="*/ 14 h 146"/>
                            <a:gd name="T34" fmla="*/ 190 w 224"/>
                            <a:gd name="T35" fmla="*/ 14 h 146"/>
                            <a:gd name="T36" fmla="*/ 35 w 224"/>
                            <a:gd name="T37" fmla="*/ 112 h 146"/>
                            <a:gd name="T38" fmla="*/ 164 w 224"/>
                            <a:gd name="T39" fmla="*/ 50 h 146"/>
                            <a:gd name="T40" fmla="*/ 115 w 224"/>
                            <a:gd name="T41" fmla="*/ 50 h 146"/>
                            <a:gd name="T42" fmla="*/ 115 w 224"/>
                            <a:gd name="T43" fmla="*/ 58 h 146"/>
                            <a:gd name="T44" fmla="*/ 168 w 224"/>
                            <a:gd name="T45" fmla="*/ 54 h 146"/>
                            <a:gd name="T46" fmla="*/ 164 w 224"/>
                            <a:gd name="T47" fmla="*/ 68 h 146"/>
                            <a:gd name="T48" fmla="*/ 115 w 224"/>
                            <a:gd name="T49" fmla="*/ 68 h 146"/>
                            <a:gd name="T50" fmla="*/ 115 w 224"/>
                            <a:gd name="T51" fmla="*/ 76 h 146"/>
                            <a:gd name="T52" fmla="*/ 168 w 224"/>
                            <a:gd name="T53" fmla="*/ 72 h 146"/>
                            <a:gd name="T54" fmla="*/ 164 w 224"/>
                            <a:gd name="T55" fmla="*/ 32 h 146"/>
                            <a:gd name="T56" fmla="*/ 115 w 224"/>
                            <a:gd name="T57" fmla="*/ 32 h 146"/>
                            <a:gd name="T58" fmla="*/ 115 w 224"/>
                            <a:gd name="T59" fmla="*/ 40 h 146"/>
                            <a:gd name="T60" fmla="*/ 168 w 224"/>
                            <a:gd name="T61" fmla="*/ 36 h 146"/>
                            <a:gd name="T62" fmla="*/ 217 w 224"/>
                            <a:gd name="T63" fmla="*/ 132 h 146"/>
                            <a:gd name="T64" fmla="*/ 7 w 224"/>
                            <a:gd name="T65" fmla="*/ 132 h 146"/>
                            <a:gd name="T66" fmla="*/ 7 w 224"/>
                            <a:gd name="T67" fmla="*/ 146 h 146"/>
                            <a:gd name="T68" fmla="*/ 224 w 224"/>
                            <a:gd name="T69" fmla="*/ 139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24" h="146">
                              <a:moveTo>
                                <a:pt x="164" y="86"/>
                              </a:moveTo>
                              <a:cubicBezTo>
                                <a:pt x="61" y="86"/>
                                <a:pt x="61" y="86"/>
                                <a:pt x="61" y="86"/>
                              </a:cubicBezTo>
                              <a:cubicBezTo>
                                <a:pt x="58" y="86"/>
                                <a:pt x="57" y="88"/>
                                <a:pt x="57" y="90"/>
                              </a:cubicBezTo>
                              <a:cubicBezTo>
                                <a:pt x="57" y="93"/>
                                <a:pt x="58" y="95"/>
                                <a:pt x="61" y="95"/>
                              </a:cubicBezTo>
                              <a:cubicBezTo>
                                <a:pt x="164" y="95"/>
                                <a:pt x="164" y="95"/>
                                <a:pt x="164" y="95"/>
                              </a:cubicBezTo>
                              <a:cubicBezTo>
                                <a:pt x="166" y="95"/>
                                <a:pt x="168" y="93"/>
                                <a:pt x="168" y="90"/>
                              </a:cubicBezTo>
                              <a:cubicBezTo>
                                <a:pt x="168" y="88"/>
                                <a:pt x="166" y="86"/>
                                <a:pt x="164" y="86"/>
                              </a:cubicBezTo>
                              <a:close/>
                              <a:moveTo>
                                <a:pt x="61" y="76"/>
                              </a:moveTo>
                              <a:cubicBezTo>
                                <a:pt x="61" y="76"/>
                                <a:pt x="61" y="76"/>
                                <a:pt x="61" y="76"/>
                              </a:cubicBezTo>
                              <a:cubicBezTo>
                                <a:pt x="102" y="76"/>
                                <a:pt x="102" y="76"/>
                                <a:pt x="102" y="76"/>
                              </a:cubicBezTo>
                              <a:cubicBezTo>
                                <a:pt x="104" y="76"/>
                                <a:pt x="106" y="74"/>
                                <a:pt x="106" y="72"/>
                              </a:cubicBezTo>
                              <a:cubicBezTo>
                                <a:pt x="106" y="36"/>
                                <a:pt x="106" y="36"/>
                                <a:pt x="106" y="36"/>
                              </a:cubicBezTo>
                              <a:cubicBezTo>
                                <a:pt x="106" y="33"/>
                                <a:pt x="104" y="32"/>
                                <a:pt x="102" y="32"/>
                              </a:cubicBezTo>
                              <a:cubicBezTo>
                                <a:pt x="61" y="32"/>
                                <a:pt x="61" y="32"/>
                                <a:pt x="61" y="32"/>
                              </a:cubicBezTo>
                              <a:cubicBezTo>
                                <a:pt x="58" y="32"/>
                                <a:pt x="57" y="33"/>
                                <a:pt x="57" y="36"/>
                              </a:cubicBezTo>
                              <a:cubicBezTo>
                                <a:pt x="57" y="72"/>
                                <a:pt x="57" y="72"/>
                                <a:pt x="57" y="72"/>
                              </a:cubicBezTo>
                              <a:cubicBezTo>
                                <a:pt x="57" y="74"/>
                                <a:pt x="58" y="76"/>
                                <a:pt x="61" y="76"/>
                              </a:cubicBezTo>
                              <a:close/>
                              <a:moveTo>
                                <a:pt x="65" y="40"/>
                              </a:moveTo>
                              <a:cubicBezTo>
                                <a:pt x="65" y="40"/>
                                <a:pt x="65" y="40"/>
                                <a:pt x="65" y="40"/>
                              </a:cubicBezTo>
                              <a:cubicBezTo>
                                <a:pt x="97" y="40"/>
                                <a:pt x="97" y="40"/>
                                <a:pt x="97" y="40"/>
                              </a:cubicBezTo>
                              <a:cubicBezTo>
                                <a:pt x="97" y="68"/>
                                <a:pt x="97" y="68"/>
                                <a:pt x="97" y="68"/>
                              </a:cubicBezTo>
                              <a:cubicBezTo>
                                <a:pt x="65" y="68"/>
                                <a:pt x="65" y="68"/>
                                <a:pt x="65" y="68"/>
                              </a:cubicBezTo>
                              <a:cubicBezTo>
                                <a:pt x="65" y="40"/>
                                <a:pt x="65" y="40"/>
                                <a:pt x="65" y="40"/>
                              </a:cubicBezTo>
                              <a:close/>
                              <a:moveTo>
                                <a:pt x="28" y="126"/>
                              </a:moveTo>
                              <a:cubicBezTo>
                                <a:pt x="28" y="126"/>
                                <a:pt x="28" y="126"/>
                                <a:pt x="28" y="126"/>
                              </a:cubicBezTo>
                              <a:cubicBezTo>
                                <a:pt x="197" y="126"/>
                                <a:pt x="197" y="126"/>
                                <a:pt x="197" y="126"/>
                              </a:cubicBezTo>
                              <a:cubicBezTo>
                                <a:pt x="201" y="126"/>
                                <a:pt x="204" y="123"/>
                                <a:pt x="204" y="119"/>
                              </a:cubicBezTo>
                              <a:cubicBezTo>
                                <a:pt x="204" y="7"/>
                                <a:pt x="204" y="7"/>
                                <a:pt x="204" y="7"/>
                              </a:cubicBezTo>
                              <a:cubicBezTo>
                                <a:pt x="204" y="3"/>
                                <a:pt x="201" y="0"/>
                                <a:pt x="197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4" y="0"/>
                                <a:pt x="21" y="3"/>
                                <a:pt x="21" y="7"/>
                              </a:cubicBezTo>
                              <a:cubicBezTo>
                                <a:pt x="21" y="119"/>
                                <a:pt x="21" y="119"/>
                                <a:pt x="21" y="119"/>
                              </a:cubicBezTo>
                              <a:cubicBezTo>
                                <a:pt x="21" y="123"/>
                                <a:pt x="24" y="126"/>
                                <a:pt x="28" y="126"/>
                              </a:cubicBezTo>
                              <a:close/>
                              <a:moveTo>
                                <a:pt x="35" y="14"/>
                              </a:moveTo>
                              <a:cubicBezTo>
                                <a:pt x="35" y="14"/>
                                <a:pt x="35" y="14"/>
                                <a:pt x="35" y="14"/>
                              </a:cubicBezTo>
                              <a:cubicBezTo>
                                <a:pt x="190" y="14"/>
                                <a:pt x="190" y="14"/>
                                <a:pt x="190" y="14"/>
                              </a:cubicBezTo>
                              <a:cubicBezTo>
                                <a:pt x="190" y="112"/>
                                <a:pt x="190" y="112"/>
                                <a:pt x="190" y="112"/>
                              </a:cubicBezTo>
                              <a:cubicBezTo>
                                <a:pt x="35" y="112"/>
                                <a:pt x="35" y="112"/>
                                <a:pt x="35" y="112"/>
                              </a:cubicBezTo>
                              <a:cubicBezTo>
                                <a:pt x="35" y="14"/>
                                <a:pt x="35" y="14"/>
                                <a:pt x="35" y="14"/>
                              </a:cubicBezTo>
                              <a:close/>
                              <a:moveTo>
                                <a:pt x="164" y="50"/>
                              </a:moveTo>
                              <a:cubicBezTo>
                                <a:pt x="164" y="50"/>
                                <a:pt x="164" y="50"/>
                                <a:pt x="164" y="50"/>
                              </a:cubicBezTo>
                              <a:cubicBezTo>
                                <a:pt x="115" y="50"/>
                                <a:pt x="115" y="50"/>
                                <a:pt x="115" y="50"/>
                              </a:cubicBezTo>
                              <a:cubicBezTo>
                                <a:pt x="113" y="50"/>
                                <a:pt x="111" y="52"/>
                                <a:pt x="111" y="54"/>
                              </a:cubicBezTo>
                              <a:cubicBezTo>
                                <a:pt x="111" y="56"/>
                                <a:pt x="113" y="58"/>
                                <a:pt x="115" y="58"/>
                              </a:cubicBezTo>
                              <a:cubicBezTo>
                                <a:pt x="164" y="58"/>
                                <a:pt x="164" y="58"/>
                                <a:pt x="164" y="58"/>
                              </a:cubicBezTo>
                              <a:cubicBezTo>
                                <a:pt x="166" y="58"/>
                                <a:pt x="168" y="56"/>
                                <a:pt x="168" y="54"/>
                              </a:cubicBezTo>
                              <a:cubicBezTo>
                                <a:pt x="168" y="52"/>
                                <a:pt x="166" y="50"/>
                                <a:pt x="164" y="50"/>
                              </a:cubicBezTo>
                              <a:close/>
                              <a:moveTo>
                                <a:pt x="164" y="68"/>
                              </a:moveTo>
                              <a:cubicBezTo>
                                <a:pt x="164" y="68"/>
                                <a:pt x="164" y="68"/>
                                <a:pt x="164" y="68"/>
                              </a:cubicBezTo>
                              <a:cubicBezTo>
                                <a:pt x="115" y="68"/>
                                <a:pt x="115" y="68"/>
                                <a:pt x="115" y="68"/>
                              </a:cubicBezTo>
                              <a:cubicBezTo>
                                <a:pt x="113" y="68"/>
                                <a:pt x="111" y="70"/>
                                <a:pt x="111" y="72"/>
                              </a:cubicBezTo>
                              <a:cubicBezTo>
                                <a:pt x="111" y="74"/>
                                <a:pt x="113" y="76"/>
                                <a:pt x="115" y="76"/>
                              </a:cubicBezTo>
                              <a:cubicBezTo>
                                <a:pt x="164" y="76"/>
                                <a:pt x="164" y="76"/>
                                <a:pt x="164" y="76"/>
                              </a:cubicBezTo>
                              <a:cubicBezTo>
                                <a:pt x="166" y="76"/>
                                <a:pt x="168" y="74"/>
                                <a:pt x="168" y="72"/>
                              </a:cubicBezTo>
                              <a:cubicBezTo>
                                <a:pt x="168" y="70"/>
                                <a:pt x="166" y="68"/>
                                <a:pt x="164" y="68"/>
                              </a:cubicBezTo>
                              <a:close/>
                              <a:moveTo>
                                <a:pt x="164" y="32"/>
                              </a:moveTo>
                              <a:cubicBezTo>
                                <a:pt x="164" y="32"/>
                                <a:pt x="164" y="32"/>
                                <a:pt x="164" y="32"/>
                              </a:cubicBezTo>
                              <a:cubicBezTo>
                                <a:pt x="115" y="32"/>
                                <a:pt x="115" y="32"/>
                                <a:pt x="115" y="32"/>
                              </a:cubicBezTo>
                              <a:cubicBezTo>
                                <a:pt x="113" y="32"/>
                                <a:pt x="111" y="33"/>
                                <a:pt x="111" y="36"/>
                              </a:cubicBezTo>
                              <a:cubicBezTo>
                                <a:pt x="111" y="38"/>
                                <a:pt x="113" y="40"/>
                                <a:pt x="115" y="40"/>
                              </a:cubicBezTo>
                              <a:cubicBezTo>
                                <a:pt x="164" y="40"/>
                                <a:pt x="164" y="40"/>
                                <a:pt x="164" y="40"/>
                              </a:cubicBezTo>
                              <a:cubicBezTo>
                                <a:pt x="166" y="40"/>
                                <a:pt x="168" y="38"/>
                                <a:pt x="168" y="36"/>
                              </a:cubicBezTo>
                              <a:cubicBezTo>
                                <a:pt x="168" y="33"/>
                                <a:pt x="166" y="32"/>
                                <a:pt x="164" y="32"/>
                              </a:cubicBezTo>
                              <a:close/>
                              <a:moveTo>
                                <a:pt x="217" y="132"/>
                              </a:moveTo>
                              <a:cubicBezTo>
                                <a:pt x="217" y="132"/>
                                <a:pt x="217" y="132"/>
                                <a:pt x="217" y="132"/>
                              </a:cubicBezTo>
                              <a:cubicBezTo>
                                <a:pt x="7" y="132"/>
                                <a:pt x="7" y="132"/>
                                <a:pt x="7" y="132"/>
                              </a:cubicBezTo>
                              <a:cubicBezTo>
                                <a:pt x="3" y="132"/>
                                <a:pt x="0" y="135"/>
                                <a:pt x="0" y="139"/>
                              </a:cubicBezTo>
                              <a:cubicBezTo>
                                <a:pt x="0" y="143"/>
                                <a:pt x="3" y="146"/>
                                <a:pt x="7" y="146"/>
                              </a:cubicBezTo>
                              <a:cubicBezTo>
                                <a:pt x="217" y="146"/>
                                <a:pt x="217" y="146"/>
                                <a:pt x="217" y="146"/>
                              </a:cubicBezTo>
                              <a:cubicBezTo>
                                <a:pt x="221" y="146"/>
                                <a:pt x="224" y="143"/>
                                <a:pt x="224" y="139"/>
                              </a:cubicBezTo>
                              <a:cubicBezTo>
                                <a:pt x="224" y="135"/>
                                <a:pt x="221" y="132"/>
                                <a:pt x="217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7" o:spid="_x0000_s1026" o:spt="100" style="position:absolute;left:0pt;margin-left:-543.85pt;margin-top:251.4pt;height:13.15pt;width:20.05pt;z-index:252592128;mso-width-relative:page;mso-height-relative:page;" fillcolor="#FFFFFF [3212]" filled="t" stroked="f" coordsize="224,146" o:gfxdata="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" path="m164,86c61,86,61,86,61,86c58,86,57,88,57,90c57,93,58,95,61,95c164,95,164,95,164,95c166,95,168,93,168,90c168,88,166,86,164,86xm61,76c61,76,61,76,61,76c102,76,102,76,102,76c104,76,106,74,106,72c106,36,106,36,106,36c106,33,104,32,102,32c61,32,61,32,61,32c58,32,57,33,57,36c57,72,57,72,57,72c57,74,58,76,61,76xm65,40c65,40,65,40,65,40c97,40,97,40,97,40c97,68,97,68,97,68c65,68,65,68,65,68c65,40,65,40,65,40xm28,126c28,126,28,126,28,126c197,126,197,126,197,126c201,126,204,123,204,119c204,7,204,7,204,7c204,3,201,0,197,0c28,0,28,0,28,0c24,0,21,3,21,7c21,119,21,119,21,119c21,123,24,126,28,126xm35,14c35,14,35,14,35,14c190,14,190,14,190,14c190,112,190,112,190,112c35,112,35,112,35,112c35,14,35,14,35,14xm164,50c164,50,164,50,164,50c115,50,115,50,115,50c113,50,111,52,111,54c111,56,113,58,115,58c164,58,164,58,164,58c166,58,168,56,168,54c168,52,166,50,164,50xm164,68c164,68,164,68,164,68c115,68,115,68,115,68c113,68,111,70,111,72c111,74,113,76,115,76c164,76,164,76,164,76c166,76,168,74,168,72c168,70,166,68,164,68xm164,32c164,32,164,32,164,32c115,32,115,32,115,32c113,32,111,33,111,36c111,38,113,40,115,40c164,40,164,40,164,40c166,40,168,38,168,36c168,33,166,32,164,32xm217,132c217,132,217,132,217,132c7,132,7,132,7,132c3,132,0,135,0,139c0,143,3,146,7,146c217,146,217,146,217,146c221,146,224,143,224,139c224,135,221,132,217,132xe">
                <v:path o:connectlocs="69342,98372;69342,108667;190976,102948;69342,86934;115949,86934;120496,41179;69342,36603;64795,82358;73889,45754;110266,45754;73889,77783;31829,144127;223942,144127;231899,8007;31829,0;23872,136120;39786,16014;215985,16014;39786,128113;186429,57193;130727,57193;130727,66344;190976,61768;186429,77783;130727,77783;130727,86934;190976,82358;186429,36603;130727,36603;130727,45754;190976,41179;246677,150990;7957,150990;7957,167005;254635,158997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3546489856" behindDoc="0" locked="0" layoutInCell="1" allowOverlap="1">
                <wp:simplePos x="0" y="0"/>
                <wp:positionH relativeFrom="page">
                  <wp:posOffset>266065</wp:posOffset>
                </wp:positionH>
                <wp:positionV relativeFrom="page">
                  <wp:posOffset>7372350</wp:posOffset>
                </wp:positionV>
                <wp:extent cx="6896735" cy="1516380"/>
                <wp:effectExtent l="0" t="0" r="0" b="0"/>
                <wp:wrapSquare wrapText="bothSides"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735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16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  <w:t>.03-201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  <w:t xml:space="preserve">6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eastAsia="zh-CN"/>
                              </w:rPr>
                              <w:t>设计系学生会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eastAsia="zh-CN"/>
                              </w:rPr>
                              <w:t>学生会副主席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率领学生会骨干成员，进行季度设计比赛，分享设计技能，聘请校外专家，开设设计讲座论坛。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积极参加学校社区文化节活动，参与活动策划和企业赞助比赛活动，为企业输出优秀设计实习生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10名，提升企业产品研发效率20%，获取10万+赞助。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作为校园“技能分享大使”，积极开展学术交流、体育竞赛、音乐联谊会等形式，促进学校各系之间的交流和合作，累计参与人数达到2000人，高居全校榜首。</w:t>
                            </w:r>
                          </w:p>
                          <w:p>
                            <w:pPr>
                              <w:tabs>
                                <w:tab w:val="left" w:pos="1710"/>
                              </w:tabs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.95pt;margin-top:580.5pt;height:119.4pt;width:543.05pt;mso-position-horizontal-relative:page;mso-position-vertical-relative:page;mso-wrap-distance-bottom:3.6pt;mso-wrap-distance-left:9pt;mso-wrap-distance-right:9pt;mso-wrap-distance-top:3.6pt;z-index:-748477440;mso-width-relative:page;mso-height-relative:page;" filled="f" stroked="f" coordsize="21600,21600" o:gfxdata="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HtJsXcAAAADQEAAA8AAAAAAAAAAQAgAAAAIgAAAGRycy9kb3ducmV2Lnht&#10;bFBLAQIUABQAAAAIAIdO4kBccfjU9QEAAL0DAAAOAAAAAAAAAAEAIAAAACs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16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  <w:t>.03-201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  <w:t xml:space="preserve">6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  <w:lang w:eastAsia="zh-CN"/>
                        </w:rPr>
                        <w:t>设计系学生会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  <w:lang w:eastAsia="zh-CN"/>
                        </w:rPr>
                        <w:t>学生会副主席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率领学生会骨干成员，进行季度设计比赛，分享设计技能，聘请校外专家，开设设计讲座论坛。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积极参加学校社区文化节活动，参与活动策划和企业赞助比赛活动，为企业输出优秀设计实习生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10名，提升企业产品研发效率20%，获取10万+赞助。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作为校园“技能分享大使”，积极开展学术交流、体育竞赛、音乐联谊会等形式，促进学校各系之间的交流和合作，累计参与人数达到2000人，高居全校榜首。</w:t>
                      </w:r>
                    </w:p>
                    <w:p>
                      <w:pPr>
                        <w:tabs>
                          <w:tab w:val="left" w:pos="1710"/>
                        </w:tabs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546487808" behindDoc="0" locked="0" layoutInCell="1" allowOverlap="1">
                <wp:simplePos x="0" y="0"/>
                <wp:positionH relativeFrom="column">
                  <wp:posOffset>-6983730</wp:posOffset>
                </wp:positionH>
                <wp:positionV relativeFrom="paragraph">
                  <wp:posOffset>5826125</wp:posOffset>
                </wp:positionV>
                <wp:extent cx="6885305" cy="398780"/>
                <wp:effectExtent l="0" t="0" r="10795" b="1270"/>
                <wp:wrapNone/>
                <wp:docPr id="98" name="组合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305" cy="398780"/>
                          <a:chOff x="867" y="11398"/>
                          <a:chExt cx="10843" cy="628"/>
                        </a:xfrm>
                      </wpg:grpSpPr>
                      <wpg:grpSp>
                        <wpg:cNvPr id="64" name="组合 21"/>
                        <wpg:cNvGrpSpPr/>
                        <wpg:grpSpPr>
                          <a:xfrm rot="0">
                            <a:off x="867" y="11523"/>
                            <a:ext cx="10843" cy="496"/>
                            <a:chOff x="-8680" y="1210"/>
                            <a:chExt cx="10843" cy="496"/>
                          </a:xfrm>
                          <a:solidFill>
                            <a:schemeClr val="bg1">
                              <a:lumMod val="95000"/>
                            </a:schemeClr>
                          </a:solidFill>
                        </wpg:grpSpPr>
                        <wps:wsp>
                          <wps:cNvPr id="66" name="矩形 49"/>
                          <wps:cNvSpPr/>
                          <wps:spPr>
                            <a:xfrm>
                              <a:off x="-8680" y="1210"/>
                              <a:ext cx="4211" cy="496"/>
                            </a:xfrm>
                            <a:prstGeom prst="rect">
                              <a:avLst/>
                            </a:prstGeom>
                            <a:solidFill>
                              <a:srgbClr val="082E5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7" name="矩形 49"/>
                          <wps:cNvSpPr/>
                          <wps:spPr>
                            <a:xfrm>
                              <a:off x="-4469" y="1210"/>
                              <a:ext cx="6632" cy="49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s:wsp>
                        <wps:cNvPr id="70" name="文本框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11398"/>
                            <a:ext cx="296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校园实践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/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Practice</w:t>
                              </w:r>
                            </w:p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9.9pt;margin-top:458.75pt;height:31.4pt;width:542.15pt;z-index:-748479488;mso-width-relative:page;mso-height-relative:page;" coordorigin="867,11398" coordsize="10843,628" o:gfxdata="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">
                <o:lock v:ext="edit" aspectratio="f"/>
                <v:group id="组合 21" o:spid="_x0000_s1026" o:spt="203" style="position:absolute;left:867;top:11523;height:496;width:10843;" coordorigin="-8680,1210" coordsize="10843,496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49" o:spid="_x0000_s1026" o:spt="1" style="position:absolute;left:-8680;top:1210;height:496;width:4211;" fillcolor="#082E54" filled="t" stroked="f" coordsize="21600,21600" o:gfxdata="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rJAQ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49" o:spid="_x0000_s1026" o:spt="1" style="position:absolute;left:-4469;top:1210;height:496;width:6632;" filled="t" stroked="f" coordsize="21600,21600" o:gfxdata="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y5wi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10" o:spid="_x0000_s1026" o:spt="202" type="#_x0000_t202" style="position:absolute;left:1445;top:11398;height:628;width:2962;" filled="f" stroked="f" coordsize="21600,21600" o:gfxdata="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5sY1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both"/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kern w:val="2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kern w:val="2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校园实践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kern w:val="2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/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kern w:val="2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kern w:val="2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Practice</w:t>
                        </w:r>
                      </w:p>
                      <w:p>
                        <w:pPr>
                          <w:pStyle w:val="2"/>
                          <w:kinsoku/>
                          <w:ind w:left="0"/>
                          <w:jc w:val="both"/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3546489856" behindDoc="0" locked="0" layoutInCell="1" allowOverlap="1">
                <wp:simplePos x="0" y="0"/>
                <wp:positionH relativeFrom="page">
                  <wp:posOffset>278765</wp:posOffset>
                </wp:positionH>
                <wp:positionV relativeFrom="page">
                  <wp:posOffset>4565650</wp:posOffset>
                </wp:positionV>
                <wp:extent cx="6896735" cy="2114550"/>
                <wp:effectExtent l="0" t="0" r="0" b="0"/>
                <wp:wrapSquare wrapText="bothSides"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735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7.08-2018.08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eastAsia="zh-CN"/>
                              </w:rPr>
                              <w:t>儿童智能教育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APP项目（导师课题）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UI界面优化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363" w:hanging="363" w:firstLineChars="0"/>
                              <w:jc w:val="left"/>
                              <w:textAlignment w:val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APP产品主要为儿童国学在线教育和资源共享APP平台，主要应用于Android和Ios平台，功能包括在线课堂、书名点播、音频精选、视频精编、名师课堂、产品商城等模块。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363" w:hanging="363" w:firstLineChars="0"/>
                              <w:jc w:val="left"/>
                              <w:textAlignment w:val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应用端和移动端的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UI界面优化，辅助完成整体美术风格、卡通插画造型、交互设计等。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363" w:hanging="363" w:firstLineChars="0"/>
                              <w:jc w:val="left"/>
                              <w:textAlignment w:val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根据消费市场需求和用户体验，配套绿色清新整体风格为主，可爱卡通插画辅助设计方案，客户反馈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效果良好，激活潜在新客户500人（连锁口碑效应）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363" w:hanging="363" w:firstLineChars="0"/>
                              <w:jc w:val="left"/>
                              <w:textAlignment w:val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主要绘制软件Logo、icon像素及矢量图形设计，配合开发人员完成界面实现。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363" w:hanging="363" w:firstLineChars="0"/>
                              <w:jc w:val="left"/>
                              <w:textAlignment w:val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APP验收激活上线后，激活注册新用户数5000（当月），市场反馈情况良好。</w:t>
                            </w:r>
                          </w:p>
                          <w:p>
                            <w:pPr>
                              <w:tabs>
                                <w:tab w:val="left" w:pos="1710"/>
                              </w:tabs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.95pt;margin-top:359.5pt;height:166.5pt;width:543.05pt;mso-position-horizontal-relative:page;mso-position-vertical-relative:page;mso-wrap-distance-bottom:3.6pt;mso-wrap-distance-left:9pt;mso-wrap-distance-right:9pt;mso-wrap-distance-top:3.6pt;z-index:-748477440;mso-width-relative:page;mso-height-relative:page;" filled="f" stroked="f" coordsize="21600,21600" o:gfxdata="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PaeYm2wAAAAwBAAAPAAAAAAAAAAEAIAAAACIAAABkcnMvZG93bnJldi54bWxQ&#10;SwECFAAUAAAACACHTuJARD3kfvQBAAC9AwAADgAAAAAAAAABACAAAAAqAQAAZHJzL2Uyb0RvYy54&#10;bWxQSwUGAAAAAAYABgBZAQAAk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7.08-2018.08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  <w:lang w:eastAsia="zh-CN"/>
                        </w:rPr>
                        <w:t>儿童智能教育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APP项目（导师课题）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 xml:space="preserve">   UI界面优化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363" w:hanging="363" w:firstLineChars="0"/>
                        <w:jc w:val="left"/>
                        <w:textAlignment w:val="auto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该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APP产品主要为儿童国学在线教育和资源共享APP平台，主要应用于Android和Ios平台，功能包括在线课堂、书名点播、音频精选、视频精编、名师课堂、产品商城等模块。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363" w:hanging="363" w:firstLineChars="0"/>
                        <w:jc w:val="left"/>
                        <w:textAlignment w:val="auto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应用端和移动端的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UI界面优化，辅助完成整体美术风格、卡通插画造型、交互设计等。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363" w:hanging="363" w:firstLineChars="0"/>
                        <w:jc w:val="left"/>
                        <w:textAlignment w:val="auto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根据消费市场需求和用户体验，配套绿色清新整体风格为主，可爱卡通插画辅助设计方案，客户反馈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效果良好，激活潜在新客户500人（连锁口碑效应）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363" w:hanging="363" w:firstLineChars="0"/>
                        <w:jc w:val="left"/>
                        <w:textAlignment w:val="auto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主要绘制软件Logo、icon像素及矢量图形设计，配合开发人员完成界面实现。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363" w:hanging="363" w:firstLineChars="0"/>
                        <w:jc w:val="left"/>
                        <w:textAlignment w:val="auto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APP验收激活上线后，激活注册新用户数5000（当月），市场反馈情况良好。</w:t>
                      </w:r>
                    </w:p>
                    <w:p>
                      <w:pPr>
                        <w:tabs>
                          <w:tab w:val="left" w:pos="1710"/>
                        </w:tabs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3547423744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ge">
                  <wp:posOffset>9531350</wp:posOffset>
                </wp:positionV>
                <wp:extent cx="6896735" cy="856615"/>
                <wp:effectExtent l="0" t="0" r="0" b="0"/>
                <wp:wrapSquare wrapText="bothSides"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73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能熟练运用photoshop、illustrator、flash等平面软件,绘制图片素材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icon矢量设计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富有工作激情，善于沟通和独立思考，良好的审美能力和手绘美术设计功底，充分理解设计规范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认真负责，工作专注，知名艺术学院优秀应届生，每周可提供不少于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4天的实习时间</w:t>
                            </w:r>
                          </w:p>
                          <w:p>
                            <w:pPr>
                              <w:tabs>
                                <w:tab w:val="left" w:pos="1710"/>
                              </w:tabs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95pt;margin-top:750.5pt;height:67.45pt;width:543.05pt;mso-position-horizontal-relative:page;mso-position-vertical-relative:page;mso-wrap-distance-bottom:3.6pt;mso-wrap-distance-left:9pt;mso-wrap-distance-right:9pt;mso-wrap-distance-top:3.6pt;z-index:-747543552;mso-width-relative:page;mso-height-relative:page;" filled="f" stroked="f" coordsize="21600,21600" o:gfxdata="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7oRmdoAAAANAQAADwAAAAAAAAABACAAAAAiAAAAZHJzL2Rvd25yZXYueG1sUEsB&#10;AhQAFAAAAAgAh07iQIT0MBfzAQAAugMAAA4AAAAAAAAAAQAgAAAAKQEAAGRycy9lMm9Eb2MueG1s&#10;UEsFBgAAAAAGAAYAWQEAAI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能熟练运用photoshop、illustrator、flash等平面软件,绘制图片素材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icon矢量设计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富有工作激情，善于沟通和独立思考，良好的审美能力和手绘美术设计功底，充分理解设计规范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认真负责，工作专注，知名艺术学院优秀应届生，每周可提供不少于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4天的实习时间</w:t>
                      </w:r>
                    </w:p>
                    <w:p>
                      <w:pPr>
                        <w:tabs>
                          <w:tab w:val="left" w:pos="1710"/>
                        </w:tabs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drawing>
          <wp:anchor distT="0" distB="0" distL="114300" distR="114300" simplePos="0" relativeHeight="3546514432" behindDoc="0" locked="0" layoutInCell="1" allowOverlap="1">
            <wp:simplePos x="0" y="0"/>
            <wp:positionH relativeFrom="column">
              <wp:posOffset>-6908800</wp:posOffset>
            </wp:positionH>
            <wp:positionV relativeFrom="paragraph">
              <wp:posOffset>8107045</wp:posOffset>
            </wp:positionV>
            <wp:extent cx="200025" cy="200025"/>
            <wp:effectExtent l="0" t="0" r="9525" b="9525"/>
            <wp:wrapNone/>
            <wp:docPr id="162" name="图片 162" descr="pen-on-square-of-paper-interface-symbo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62" descr="pen-on-square-of-paper-interface-symbol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546512384" behindDoc="0" locked="0" layoutInCell="1" allowOverlap="1">
                <wp:simplePos x="0" y="0"/>
                <wp:positionH relativeFrom="column">
                  <wp:posOffset>-7009130</wp:posOffset>
                </wp:positionH>
                <wp:positionV relativeFrom="paragraph">
                  <wp:posOffset>8064500</wp:posOffset>
                </wp:positionV>
                <wp:extent cx="6885305" cy="314960"/>
                <wp:effectExtent l="0" t="0" r="10795" b="8890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305" cy="314960"/>
                          <a:chOff x="887" y="15023"/>
                          <a:chExt cx="10843" cy="496"/>
                        </a:xfrm>
                      </wpg:grpSpPr>
                      <wpg:grpSp>
                        <wpg:cNvPr id="76" name="组合 21"/>
                        <wpg:cNvGrpSpPr/>
                        <wpg:grpSpPr>
                          <a:xfrm rot="0">
                            <a:off x="887" y="15023"/>
                            <a:ext cx="10843" cy="496"/>
                            <a:chOff x="-8680" y="1210"/>
                            <a:chExt cx="10843" cy="496"/>
                          </a:xfrm>
                          <a:solidFill>
                            <a:schemeClr val="bg1">
                              <a:lumMod val="95000"/>
                            </a:schemeClr>
                          </a:solidFill>
                        </wpg:grpSpPr>
                        <wps:wsp>
                          <wps:cNvPr id="77" name="矩形 49"/>
                          <wps:cNvSpPr/>
                          <wps:spPr>
                            <a:xfrm>
                              <a:off x="-8680" y="1210"/>
                              <a:ext cx="4211" cy="496"/>
                            </a:xfrm>
                            <a:prstGeom prst="rect">
                              <a:avLst/>
                            </a:prstGeom>
                            <a:solidFill>
                              <a:srgbClr val="082E5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79" name="矩形 49"/>
                          <wps:cNvSpPr/>
                          <wps:spPr>
                            <a:xfrm>
                              <a:off x="-4469" y="1210"/>
                              <a:ext cx="6632" cy="49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s:wsp>
                        <wps:cNvPr id="96" name="文本框 154"/>
                        <wps:cNvSpPr txBox="1"/>
                        <wps:spPr>
                          <a:xfrm>
                            <a:off x="1348" y="15051"/>
                            <a:ext cx="3584" cy="4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before="0" w:after="0" w:line="288" w:lineRule="exact"/>
                                <w:ind w:left="0"/>
                                <w:jc w:val="left"/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自我评价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/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Self assessment </w:t>
                              </w:r>
                              <w:r>
                                <w:rPr>
                                  <w:rFonts w:ascii="方正兰亭粗黑简体" w:hAnsi="Times New Roman" w:eastAsia="方正兰亭粗黑简体"/>
                                  <w:color w:val="404040" w:themeColor="text1" w:themeTint="BF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1.9pt;margin-top:635pt;height:24.8pt;width:542.15pt;z-index:-748454912;mso-width-relative:page;mso-height-relative:page;" coordorigin="887,15023" coordsize="10843,496" o:gfxdata="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AAAAAZHJzL1BLAQIUABQAAAAIAIdO4kAGMjEQ3QAAAA8BAAAPAAAAAAAAAAEAIAAAACIAAABk&#10;cnMvZG93bnJldi54bWxQSwECFAAUAAAACACHTuJA3ICf1x4DAABbCQAADgAAAAAAAAABACAAAAAs&#10;AQAAZHJzL2Uyb0RvYy54bWxQSwUGAAAAAAYABgBZAQAAvAYAAAAA&#10;">
                <o:lock v:ext="edit" aspectratio="f"/>
                <v:group id="组合 21" o:spid="_x0000_s1026" o:spt="203" style="position:absolute;left:887;top:15023;height:496;width:10843;" coordorigin="-8680,1210" coordsize="10843,496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49" o:spid="_x0000_s1026" o:spt="1" style="position:absolute;left:-8680;top:1210;height:496;width:4211;" fillcolor="#082E54" filled="t" stroked="f" coordsize="21600,21600" o:gfxdata="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gncwW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49" o:spid="_x0000_s1026" o:spt="1" style="position:absolute;left:-4469;top:1210;height:496;width:6632;" filled="t" stroked="f" coordsize="21600,21600" o:gfxdata="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HhAP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154" o:spid="_x0000_s1026" o:spt="202" type="#_x0000_t202" style="position:absolute;left:1348;top:15051;height:432;width:3584;" filled="f" stroked="f" coordsize="21600,21600" o:gfxdata="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MYKg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kinsoku/>
                          <w:spacing w:before="0" w:after="0" w:line="288" w:lineRule="exact"/>
                          <w:ind w:left="0"/>
                          <w:jc w:val="lef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自我评价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kern w:val="24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/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Self assessment </w:t>
                        </w:r>
                        <w:r>
                          <w:rPr>
                            <w:rFonts w:ascii="方正兰亭粗黑简体" w:hAnsi="Times New Roman" w:eastAsia="方正兰亭粗黑简体"/>
                            <w:color w:val="404040" w:themeColor="text1" w:themeTint="BF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546488832" behindDoc="0" locked="0" layoutInCell="1" allowOverlap="1">
                <wp:simplePos x="0" y="0"/>
                <wp:positionH relativeFrom="column">
                  <wp:posOffset>-6996430</wp:posOffset>
                </wp:positionH>
                <wp:positionV relativeFrom="paragraph">
                  <wp:posOffset>3019425</wp:posOffset>
                </wp:positionV>
                <wp:extent cx="6885305" cy="407035"/>
                <wp:effectExtent l="0" t="0" r="10795" b="13970"/>
                <wp:wrapNone/>
                <wp:docPr id="99" name="组合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305" cy="407035"/>
                          <a:chOff x="887" y="6798"/>
                          <a:chExt cx="10843" cy="641"/>
                        </a:xfrm>
                      </wpg:grpSpPr>
                      <wpg:grpSp>
                        <wpg:cNvPr id="53" name="组合 21"/>
                        <wpg:cNvGrpSpPr/>
                        <wpg:grpSpPr>
                          <a:xfrm rot="0">
                            <a:off x="887" y="6943"/>
                            <a:ext cx="10843" cy="496"/>
                            <a:chOff x="-8680" y="1210"/>
                            <a:chExt cx="10843" cy="496"/>
                          </a:xfrm>
                          <a:solidFill>
                            <a:schemeClr val="bg1">
                              <a:lumMod val="95000"/>
                            </a:schemeClr>
                          </a:solidFill>
                        </wpg:grpSpPr>
                        <wps:wsp>
                          <wps:cNvPr id="55" name="矩形 49"/>
                          <wps:cNvSpPr/>
                          <wps:spPr>
                            <a:xfrm>
                              <a:off x="-8680" y="1210"/>
                              <a:ext cx="4211" cy="496"/>
                            </a:xfrm>
                            <a:prstGeom prst="rect">
                              <a:avLst/>
                            </a:prstGeom>
                            <a:solidFill>
                              <a:srgbClr val="082E5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56" name="矩形 49"/>
                          <wps:cNvSpPr/>
                          <wps:spPr>
                            <a:xfrm>
                              <a:off x="-4469" y="1210"/>
                              <a:ext cx="6632" cy="49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s:wsp>
                        <wps:cNvPr id="19" name="文本框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6798"/>
                            <a:ext cx="326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项目经历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/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0.9pt;margin-top:237.75pt;height:32.05pt;width:542.15pt;z-index:-748478464;mso-width-relative:page;mso-height-relative:page;" coordorigin="887,6798" coordsize="10843,641" o:gfxdata="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">
                <o:lock v:ext="edit" aspectratio="f"/>
                <v:group id="组合 21" o:spid="_x0000_s1026" o:spt="203" style="position:absolute;left:887;top:6943;height:496;width:10843;" coordorigin="-8680,1210" coordsize="10843,496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49" o:spid="_x0000_s1026" o:spt="1" style="position:absolute;left:-8680;top:1210;height:496;width:4211;" fillcolor="#082E54" filled="t" stroked="f" coordsize="21600,21600" o:gfxdata="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MFIm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49" o:spid="_x0000_s1026" o:spt="1" style="position:absolute;left:-4469;top:1210;height:496;width:6632;" filled="t" stroked="f" coordsize="21600,21600" o:gfxdata="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Uogu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10" o:spid="_x0000_s1026" o:spt="202" type="#_x0000_t202" style="position:absolute;left:1485;top:6798;height:628;width:3262;" filled="f" stroked="f" coordsize="21600,21600" o:gfxdata="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okva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both"/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kern w:val="2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项目经历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kern w:val="2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/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kern w:val="2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kern w:val="2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3546513408" behindDoc="0" locked="0" layoutInCell="1" allowOverlap="1">
            <wp:simplePos x="0" y="0"/>
            <wp:positionH relativeFrom="column">
              <wp:posOffset>-6858000</wp:posOffset>
            </wp:positionH>
            <wp:positionV relativeFrom="paragraph">
              <wp:posOffset>1493520</wp:posOffset>
            </wp:positionV>
            <wp:extent cx="221615" cy="222250"/>
            <wp:effectExtent l="0" t="0" r="6985" b="5715"/>
            <wp:wrapNone/>
            <wp:docPr id="50" name="图片 6" descr="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6" descr="universit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546403840" behindDoc="0" locked="0" layoutInCell="1" allowOverlap="1">
                <wp:simplePos x="0" y="0"/>
                <wp:positionH relativeFrom="column">
                  <wp:posOffset>-6996430</wp:posOffset>
                </wp:positionH>
                <wp:positionV relativeFrom="paragraph">
                  <wp:posOffset>1371600</wp:posOffset>
                </wp:positionV>
                <wp:extent cx="6885305" cy="403860"/>
                <wp:effectExtent l="0" t="0" r="10795" b="1587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305" cy="403860"/>
                          <a:chOff x="897" y="4103"/>
                          <a:chExt cx="10843" cy="636"/>
                        </a:xfrm>
                      </wpg:grpSpPr>
                      <wpg:grpSp>
                        <wpg:cNvPr id="16" name="组合 21"/>
                        <wpg:cNvGrpSpPr/>
                        <wpg:grpSpPr>
                          <a:xfrm>
                            <a:off x="897" y="4243"/>
                            <a:ext cx="10843" cy="496"/>
                            <a:chOff x="-8680" y="1210"/>
                            <a:chExt cx="10843" cy="496"/>
                          </a:xfrm>
                          <a:solidFill>
                            <a:schemeClr val="bg1">
                              <a:lumMod val="95000"/>
                            </a:schemeClr>
                          </a:solidFill>
                        </wpg:grpSpPr>
                        <wps:wsp>
                          <wps:cNvPr id="23" name="矩形 49"/>
                          <wps:cNvSpPr/>
                          <wps:spPr>
                            <a:xfrm>
                              <a:off x="-8680" y="1210"/>
                              <a:ext cx="4211" cy="496"/>
                            </a:xfrm>
                            <a:prstGeom prst="rect">
                              <a:avLst/>
                            </a:prstGeom>
                            <a:solidFill>
                              <a:srgbClr val="082E5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7" name="矩形 49"/>
                          <wps:cNvSpPr/>
                          <wps:spPr>
                            <a:xfrm>
                              <a:off x="-4469" y="1210"/>
                              <a:ext cx="6632" cy="49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s:wsp>
                        <wps:cNvPr id="54" name="文本框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65" y="4103"/>
                            <a:ext cx="3166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/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Education</w:t>
                              </w:r>
                            </w:p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  <w:rPr>
                                  <w:color w:val="7F7F7F" w:themeColor="background1" w:themeShade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0.9pt;margin-top:108pt;height:31.8pt;width:542.15pt;z-index:-748563456;mso-width-relative:page;mso-height-relative:page;" coordorigin="897,4103" coordsize="10843,636" o:gfxdata="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">
                <o:lock v:ext="edit" aspectratio="f"/>
                <v:group id="组合 21" o:spid="_x0000_s1026" o:spt="203" style="position:absolute;left:897;top:4243;height:496;width:10843;" coordorigin="-8680,1210" coordsize="10843,496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rect id="矩形 49" o:spid="_x0000_s1026" o:spt="1" style="position:absolute;left:-8680;top:1210;height:496;width:4211;" fillcolor="#082E54" filled="t" stroked="f" coordsize="21600,21600" o:gfxdata="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r1ob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49" o:spid="_x0000_s1026" o:spt="1" style="position:absolute;left:-4469;top:1210;height:496;width:6632;" filled="t" stroked="f" coordsize="21600,21600" o:gfxdata="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Rhey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10" o:spid="_x0000_s1026" o:spt="202" type="#_x0000_t202" style="position:absolute;left:1565;top:4103;height:628;width:3166;" filled="f" stroked="f" coordsize="21600,21600" o:gfxdata="UEsDBAoAAAAAAIdO4kAAAAAAAAAAAAAAAAAEAAAAZHJzL1BLAwQUAAAACACHTuJAquI5Nb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Id3A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4jk1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both"/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kern w:val="2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kern w:val="2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kern w:val="2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kern w:val="2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/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kern w:val="2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kern w:val="2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Education</w:t>
                        </w:r>
                      </w:p>
                      <w:p>
                        <w:pPr>
                          <w:pStyle w:val="2"/>
                          <w:kinsoku/>
                          <w:ind w:left="0"/>
                          <w:jc w:val="both"/>
                          <w:rPr>
                            <w:color w:val="7F7F7F" w:themeColor="background1" w:themeShade="8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3546491904" behindDoc="0" locked="0" layoutInCell="1" allowOverlap="1">
                <wp:simplePos x="0" y="0"/>
                <wp:positionH relativeFrom="page">
                  <wp:posOffset>253365</wp:posOffset>
                </wp:positionH>
                <wp:positionV relativeFrom="page">
                  <wp:posOffset>2851150</wp:posOffset>
                </wp:positionV>
                <wp:extent cx="6896735" cy="1134745"/>
                <wp:effectExtent l="0" t="0" r="0" b="0"/>
                <wp:wrapSquare wrapText="bothSides"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735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16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eastAsia="zh-CN"/>
                              </w:rPr>
                              <w:t>设计大学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(211)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eastAsia="zh-CN"/>
                              </w:rPr>
                              <w:t>艺术设计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  <w:t>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绘画基础，素描，色彩头像，人体速写，传统纹样，国画基础，色彩构成，平面构成，立体构成，图形创意，字体设计，标志设计，VI设计，POP展示设计，型录设计，书籍装帧设计，海报设计，网页设计，丝网印刷，基础摄影，商业摄影，展示设计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.95pt;margin-top:224.5pt;height:89.35pt;width:543.05pt;mso-position-horizontal-relative:page;mso-position-vertical-relative:page;mso-wrap-distance-bottom:3.6pt;mso-wrap-distance-left:9pt;mso-wrap-distance-right:9pt;mso-wrap-distance-top:3.6pt;z-index:-748475392;mso-width-relative:page;mso-height-relative:page;" filled="f" stroked="f" coordsize="21600,21600" o:gfxdata="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T/PxNwAAAALAQAADwAAAAAAAAABACAAAAAiAAAAZHJzL2Rvd25yZXYueG1s&#10;UEsBAhQAFAAAAAgAh07iQK5ET4T0AQAAvQMAAA4AAAAAAAAAAQAgAAAAKwEAAGRycy9lMm9Eb2Mu&#10;eG1sUEsFBgAAAAAGAAYAWQEAAJ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16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 xml:space="preserve">        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  <w:lang w:eastAsia="zh-CN"/>
                        </w:rPr>
                        <w:t>设计大学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(211)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  <w:lang w:eastAsia="zh-CN"/>
                        </w:rPr>
                        <w:t>艺术设计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  <w:t>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绘画基础，素描，色彩头像，人体速写，传统纹样，国画基础，色彩构成，平面构成，立体构成，图形创意，字体设计，标志设计，VI设计，POP展示设计，型录设计，书籍装帧设计，海报设计，网页设计，丝网印刷，基础摄影，商业摄影，展示设计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92928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5215890</wp:posOffset>
                </wp:positionV>
                <wp:extent cx="1906270" cy="398780"/>
                <wp:effectExtent l="0" t="0" r="0" b="0"/>
                <wp:wrapNone/>
                <wp:docPr id="65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  <w:rPr>
                                <w:rFonts w:hint="default" w:eastAsia="微软雅黑"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262626" w:themeColor="text1" w:themeTint="D9"/>
                                <w:kern w:val="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技能证书</w:t>
                            </w:r>
                            <w:r>
                              <w:rPr>
                                <w:rFonts w:hint="eastAsia" w:ascii="Calibri" w:hAnsi="Times New Roman" w:eastAsia="微软雅黑"/>
                                <w:color w:val="262626" w:themeColor="text1" w:themeTint="D9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/ </w:t>
                            </w:r>
                            <w:r>
                              <w:rPr>
                                <w:rFonts w:hint="eastAsia" w:ascii="Calibri" w:hAnsi="Times New Roman" w:eastAsia="微软雅黑"/>
                                <w:color w:val="262626" w:themeColor="text1" w:themeTint="D9"/>
                                <w:kern w:val="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 Unicode MS" w:hAnsi="Times New Roman" w:eastAsia="微软雅黑"/>
                                <w:color w:val="808080" w:themeColor="text1" w:themeTint="80"/>
                                <w:kern w:val="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Skill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2pt;margin-top:410.7pt;height:31.4pt;width:150.1pt;z-index:-748474368;mso-width-relative:page;mso-height-relative:page;" filled="f" stroked="f" coordsize="21600,21600" o:gfxdata="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egll9gAAAAKAQAADwAAAAAAAAABACAAAAAiAAAAZHJzL2Rvd25y&#10;ZXYueG1sUEsBAhQAFAAAAAgAh07iQEGJTML+AQAAyQM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  <w:rPr>
                          <w:rFonts w:hint="default" w:eastAsia="微软雅黑"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262626" w:themeColor="text1" w:themeTint="D9"/>
                          <w:kern w:val="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技能证书</w:t>
                      </w:r>
                      <w:r>
                        <w:rPr>
                          <w:rFonts w:hint="eastAsia" w:ascii="Calibri" w:hAnsi="Times New Roman" w:eastAsia="微软雅黑"/>
                          <w:color w:val="262626" w:themeColor="text1" w:themeTint="D9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/ </w:t>
                      </w:r>
                      <w:r>
                        <w:rPr>
                          <w:rFonts w:hint="eastAsia" w:ascii="Calibri" w:hAnsi="Times New Roman" w:eastAsia="微软雅黑"/>
                          <w:color w:val="262626" w:themeColor="text1" w:themeTint="D9"/>
                          <w:kern w:val="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Arial Unicode MS" w:hAnsi="Times New Roman" w:eastAsia="微软雅黑"/>
                          <w:color w:val="808080" w:themeColor="text1" w:themeTint="80"/>
                          <w:kern w:val="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86784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6149340</wp:posOffset>
                </wp:positionV>
                <wp:extent cx="2555875" cy="398780"/>
                <wp:effectExtent l="0" t="0" r="0" b="0"/>
                <wp:wrapNone/>
                <wp:docPr id="4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262626" w:themeColor="text1" w:themeTint="D9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自我评价 </w:t>
                            </w:r>
                            <w:r>
                              <w:rPr>
                                <w:rFonts w:hint="eastAsia" w:ascii="Calibri" w:hAnsi="Times New Roman" w:eastAsia="微软雅黑"/>
                                <w:b w:val="0"/>
                                <w:bCs w:val="0"/>
                                <w:color w:val="262626" w:themeColor="text1" w:themeTint="D9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/ </w:t>
                            </w: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262626" w:themeColor="text1" w:themeTint="D9"/>
                                <w:kern w:val="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 Unicode MS" w:hAnsi="Times New Roman" w:eastAsia="微软雅黑"/>
                                <w:b w:val="0"/>
                                <w:bCs w:val="0"/>
                                <w:color w:val="808080" w:themeColor="text1" w:themeTint="80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Self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9.75pt;margin-top:484.2pt;height:31.4pt;width:201.25pt;z-index:-748480512;mso-width-relative:page;mso-height-relative:page;" filled="f" stroked="f" coordsize="21600,21600" o:gfxdata="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xBf79cAAAALAQAADwAAAAAAAAABACAAAAAiAAAAZHJzL2Rvd25y&#10;ZXYueG1sUEsBAhQAFAAAAAgAh07iQI/D1ET/AQAAyQM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  <w:rPr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262626" w:themeColor="text1" w:themeTint="D9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自我评价 </w:t>
                      </w:r>
                      <w:r>
                        <w:rPr>
                          <w:rFonts w:hint="eastAsia" w:ascii="Calibri" w:hAnsi="Times New Roman" w:eastAsia="微软雅黑"/>
                          <w:b w:val="0"/>
                          <w:bCs w:val="0"/>
                          <w:color w:val="262626" w:themeColor="text1" w:themeTint="D9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/ </w:t>
                      </w: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262626" w:themeColor="text1" w:themeTint="D9"/>
                          <w:kern w:val="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Arial Unicode MS" w:hAnsi="Times New Roman" w:eastAsia="微软雅黑"/>
                          <w:b w:val="0"/>
                          <w:bCs w:val="0"/>
                          <w:color w:val="808080" w:themeColor="text1" w:themeTint="80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Self assessment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6" w:h="16838"/>
          <w:pgMar w:top="0" w:right="0" w:bottom="0" w:left="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mc:AlternateContent>
          <mc:Choice Requires="wpg">
            <w:drawing>
              <wp:anchor distT="0" distB="0" distL="114300" distR="114300" simplePos="0" relativeHeight="3546399744" behindDoc="0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222250</wp:posOffset>
                </wp:positionV>
                <wp:extent cx="8373110" cy="783590"/>
                <wp:effectExtent l="0" t="0" r="8890" b="17145"/>
                <wp:wrapNone/>
                <wp:docPr id="19457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2826" cy="783899"/>
                          <a:chOff x="-1195" y="904"/>
                          <a:chExt cx="13185" cy="1234"/>
                        </a:xfrm>
                      </wpg:grpSpPr>
                      <wps:wsp>
                        <wps:cNvPr id="4" name="矩形 3"/>
                        <wps:cNvSpPr/>
                        <wps:spPr>
                          <a:xfrm>
                            <a:off x="-1195" y="1076"/>
                            <a:ext cx="13185" cy="1062"/>
                          </a:xfrm>
                          <a:prstGeom prst="rect">
                            <a:avLst/>
                          </a:prstGeom>
                          <a:solidFill>
                            <a:srgbClr val="082E5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文本框 4"/>
                        <wps:cNvSpPr txBox="1"/>
                        <wps:spPr>
                          <a:xfrm>
                            <a:off x="2829" y="904"/>
                            <a:ext cx="7856" cy="11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before="0" w:after="0"/>
                                <w:ind w:left="0" w:right="0"/>
                                <w:jc w:val="center"/>
                                <w:textAlignment w:val="top"/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kern w:val="2"/>
                                  <w:sz w:val="64"/>
                                  <w:szCs w:val="64"/>
                                  <w14:shadow w14:blurRad="63500" w14:sx="102000" w14:sy="102000" w14:algn="ct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简 历 撰 写 教 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" o:spid="_x0000_s1026" o:spt="203" style="position:absolute;left:0pt;margin-left:-63.45pt;margin-top:17.5pt;height:61.7pt;width:659.3pt;z-index:-748567552;mso-width-relative:page;mso-height-relative:page;" coordorigin="-1195,904" coordsize="13185,1234" o:gfxdata="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P2P&#10;cLbcAAAADAEAAA8AAAAAAAAAAQAgAAAAIgAAAGRycy9kb3ducmV2LnhtbFBLAQIUABQAAAAIAIdO&#10;4kDKkdgLPAMAAEcHAAAOAAAAAAAAAAEAIAAAACsBAABkcnMvZTJvRG9jLnhtbFBLBQYAAAAABgAG&#10;AFkBAADZBgAAAAA=&#10;">
                <o:lock v:ext="edit" aspectratio="f"/>
                <v:rect id="矩形 3" o:spid="_x0000_s1026" o:spt="1" style="position:absolute;left:-1195;top:1076;height:1062;width:13185;v-text-anchor:middle;" fillcolor="#082E54" filled="t" stroked="f" coordsize="21600,21600" o:gfxdata="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BWz1C2AAAA2g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4" o:spid="_x0000_s1026" o:spt="202" type="#_x0000_t202" style="position:absolute;left:2829;top:904;height:1119;width:7856;" filled="f" stroked="f" coordsize="21600,21600" o:gfxdata="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kpHL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spacing w:before="0" w:after="0"/>
                          <w:ind w:left="0" w:right="0"/>
                          <w:jc w:val="center"/>
                          <w:textAlignment w:val="top"/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kern w:val="2"/>
                            <w:sz w:val="64"/>
                            <w:szCs w:val="64"/>
                            <w14:shadow w14:blurRad="63500" w14:sx="102000" w14:sy="102000" w14:algn="ct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简 历 撰 写 教 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354640281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1468755</wp:posOffset>
                </wp:positionV>
                <wp:extent cx="7418705" cy="8530590"/>
                <wp:effectExtent l="0" t="0" r="0" b="0"/>
                <wp:wrapNone/>
                <wp:docPr id="19461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9021" cy="8530274"/>
                          <a:chOff x="-12" y="2955"/>
                          <a:chExt cx="11684" cy="13432"/>
                        </a:xfrm>
                      </wpg:grpSpPr>
                      <wpg:grpSp>
                        <wpg:cNvPr id="19462" name="组合 11"/>
                        <wpg:cNvGrpSpPr/>
                        <wpg:grpSpPr>
                          <a:xfrm>
                            <a:off x="8" y="2955"/>
                            <a:ext cx="1907" cy="786"/>
                            <a:chOff x="8" y="2955"/>
                            <a:chExt cx="1907" cy="786"/>
                          </a:xfrm>
                        </wpg:grpSpPr>
                        <wps:wsp>
                          <wps:cNvPr id="3" name="矩形 2"/>
                          <wps:cNvSpPr/>
                          <wps:spPr>
                            <a:xfrm>
                              <a:off x="8" y="3032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082E5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64" name="文本框 2"/>
                          <wps:cNvSpPr txBox="1"/>
                          <wps:spPr>
                            <a:xfrm>
                              <a:off x="239" y="2955"/>
                              <a:ext cx="1676" cy="7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简历标题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65" name="文本框 30"/>
                        <wps:cNvSpPr txBox="1"/>
                        <wps:spPr>
                          <a:xfrm>
                            <a:off x="239" y="3835"/>
                            <a:ext cx="11415" cy="15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标题核心：标题应该直接呈现HR所关心的信息，比如说你要应聘的岗位，你的名字，然后再加一个亮点。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举例：《应聘平面设计师-小百合-3年设计经验》</w:t>
                              </w:r>
                            </w:p>
                            <w:p>
                              <w:pPr>
                                <w:pStyle w:val="2"/>
                                <w:kinsoku/>
                                <w:ind w:left="0"/>
                                <w:jc w:val="left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kinsoku/>
                                <w:ind w:left="0"/>
                                <w:jc w:val="left"/>
                              </w:pPr>
                            </w:p>
                          </w:txbxContent>
                        </wps:txbx>
                        <wps:bodyPr anchor="t"/>
                      </wps:wsp>
                      <wpg:grpSp>
                        <wpg:cNvPr id="19466" name="组合 12"/>
                        <wpg:cNvGrpSpPr/>
                        <wpg:grpSpPr>
                          <a:xfrm>
                            <a:off x="8" y="5158"/>
                            <a:ext cx="1907" cy="744"/>
                            <a:chOff x="8" y="2899"/>
                            <a:chExt cx="1907" cy="744"/>
                          </a:xfrm>
                        </wpg:grpSpPr>
                        <wps:wsp>
                          <wps:cNvPr id="14" name="矩形 13"/>
                          <wps:cNvSpPr/>
                          <wps:spPr>
                            <a:xfrm>
                              <a:off x="8" y="2976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082E5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68" name="文本框 2"/>
                          <wps:cNvSpPr txBox="1"/>
                          <wps:spPr>
                            <a:xfrm>
                              <a:off x="239" y="2899"/>
                              <a:ext cx="1676" cy="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基本信息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69" name="文本框 30"/>
                        <wps:cNvSpPr txBox="1"/>
                        <wps:spPr>
                          <a:xfrm>
                            <a:off x="219" y="5996"/>
                            <a:ext cx="11415" cy="34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信息位置：通常是放在简历的最顶端的，也有的放在侧边，或者最底下的，问题都不大。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信息内容：只要填写你的名字，性别，年龄，居住地，联系电话，邮箱、政治面貌，基本就够了。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居住地：尽量与应聘企业的地区相一致。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联系电话：最好在手机号码中间空一格，以 138 xxxx  xxxx 这样的格式来写，方便别人进行阅读。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如果是外企，还应该加多一个086 138 xxxx xxxx 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电子邮箱：尽量不使用QQ邮箱，比较正式，如xiaowang@163.com。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照片：尽量让照相馆拍摄大方得体的证件照。</w:t>
                              </w:r>
                            </w:p>
                          </w:txbxContent>
                        </wps:txbx>
                        <wps:bodyPr anchor="t"/>
                      </wps:wsp>
                      <wpg:grpSp>
                        <wpg:cNvPr id="19470" name="组合 1"/>
                        <wpg:cNvGrpSpPr/>
                        <wpg:grpSpPr>
                          <a:xfrm>
                            <a:off x="-12" y="9833"/>
                            <a:ext cx="1927" cy="744"/>
                            <a:chOff x="-12" y="2885"/>
                            <a:chExt cx="1927" cy="744"/>
                          </a:xfrm>
                        </wpg:grpSpPr>
                        <wps:wsp>
                          <wps:cNvPr id="6" name="矩形 5"/>
                          <wps:cNvSpPr/>
                          <wps:spPr>
                            <a:xfrm>
                              <a:off x="-12" y="2976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082E5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72" name="文本框 2"/>
                          <wps:cNvSpPr txBox="1"/>
                          <wps:spPr>
                            <a:xfrm>
                              <a:off x="239" y="2885"/>
                              <a:ext cx="1676" cy="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73" name="文本框 30"/>
                        <wps:cNvSpPr txBox="1"/>
                        <wps:spPr>
                          <a:xfrm>
                            <a:off x="257" y="10631"/>
                            <a:ext cx="11415" cy="7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after="63" w:line="360" w:lineRule="auto"/>
                                <w:ind w:left="0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教育背景：主要包括毕业的学校，所修的专业，成绩，GPA，学历这些基本信息。</w:t>
                              </w:r>
                            </w:p>
                            <w:p>
                              <w:pPr>
                                <w:pStyle w:val="2"/>
                                <w:kinsoku/>
                                <w:spacing w:after="63" w:line="360" w:lineRule="auto"/>
                                <w:ind w:left="0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anchor="t"/>
                      </wps:wsp>
                      <wpg:grpSp>
                        <wpg:cNvPr id="19474" name="组合 10"/>
                        <wpg:cNvGrpSpPr/>
                        <wpg:grpSpPr>
                          <a:xfrm>
                            <a:off x="8" y="11671"/>
                            <a:ext cx="1907" cy="772"/>
                            <a:chOff x="8" y="2941"/>
                            <a:chExt cx="1907" cy="772"/>
                          </a:xfrm>
                        </wpg:grpSpPr>
                        <wps:wsp>
                          <wps:cNvPr id="17" name="矩形 16"/>
                          <wps:cNvSpPr/>
                          <wps:spPr>
                            <a:xfrm>
                              <a:off x="8" y="3018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082E5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76" name="文本框 2"/>
                          <wps:cNvSpPr txBox="1"/>
                          <wps:spPr>
                            <a:xfrm>
                              <a:off x="239" y="2941"/>
                              <a:ext cx="1676" cy="7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77" name="文本框 30"/>
                        <wps:cNvSpPr txBox="1"/>
                        <wps:spPr>
                          <a:xfrm>
                            <a:off x="239" y="12571"/>
                            <a:ext cx="11271" cy="15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企业对照：写工作经历的第一步并不是写，而是去了解应聘岗位的要求，然后一对一地去对标。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撰写法则：要遵循STAR法则来写，即：情景，目标，行动，结果，末尾最好用数据作为结果的支撑，  真实性和能力都得到了体现。在工作经历描述中，也要减少或尽量不要使用形容词，应该多用动词。</w:t>
                              </w:r>
                            </w:p>
                          </w:txbxContent>
                        </wps:txbx>
                        <wps:bodyPr anchor="t"/>
                      </wps:wsp>
                      <wpg:grpSp>
                        <wpg:cNvPr id="19478" name="组合 19"/>
                        <wpg:cNvGrpSpPr/>
                        <wpg:grpSpPr>
                          <a:xfrm>
                            <a:off x="8" y="14192"/>
                            <a:ext cx="1907" cy="720"/>
                            <a:chOff x="8" y="2843"/>
                            <a:chExt cx="1907" cy="720"/>
                          </a:xfrm>
                        </wpg:grpSpPr>
                        <wps:wsp>
                          <wps:cNvPr id="21" name="矩形 20"/>
                          <wps:cNvSpPr/>
                          <wps:spPr>
                            <a:xfrm>
                              <a:off x="8" y="2920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082E5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80" name="文本框 2"/>
                          <wps:cNvSpPr txBox="1"/>
                          <wps:spPr>
                            <a:xfrm>
                              <a:off x="239" y="2843"/>
                              <a:ext cx="1676" cy="7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81" name="文本框 30"/>
                        <wps:cNvSpPr txBox="1"/>
                        <wps:spPr>
                          <a:xfrm>
                            <a:off x="239" y="15133"/>
                            <a:ext cx="11416" cy="12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评价内容：切忌泛泛而谈，如性格开朗，活泼可爱，团结友善，敬业爱国等，最好举例具体事件来证明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评价的性质，尽量往用人单位想要的方向去靠，努力积极地用事实来证明，你就是他们想要找的人。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-1pt;margin-top:115.65pt;height:671.7pt;width:584.15pt;z-index:-748564480;mso-width-relative:page;mso-height-relative:page;" coordorigin="-12,2955" coordsize="11684,13432" o:gfxdata="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">
                <o:lock v:ext="edit" aspectratio="f"/>
                <v:group id="组合 11" o:spid="_x0000_s1026" o:spt="203" style="position:absolute;left:8;top:2955;height:786;width:1907;" coordorigin="8,2955" coordsize="1907,786" o:gfxdata="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q1SZtvwAAAN4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2" o:spid="_x0000_s1026" o:spt="1" style="position:absolute;left:8;top:3032;height:643;width:1907;v-text-anchor:middle;" fillcolor="#082E54" filled="t" stroked="f" coordsize="21600,21600" o:gfxdata="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+/VyS2AAAA2gAAAA8A&#10;AAAAAAAAAQAgAAAAIgAAAGRycy9kb3ducmV2LnhtbFBLAQIUABQAAAAIAIdO4kAzLwWeOwAAADkA&#10;AAAQAAAAAAAAAAEAIAAAAAUBAABkcnMvc2hhcGV4bWwueG1sUEsFBgAAAAAGAAYAWwEAAK8DAAAA&#10;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955;height:786;width:1676;" filled="f" stroked="f" coordsize="21600,21600" o:gfxdata="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jjCTr4A&#10;AADe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kinsoku/>
                            <w:ind w:left="0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简历标题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39;top:3835;height:1512;width:11415;" filled="f" stroked="f" coordsize="21600,21600" o:gfxdata="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hdGfV&#10;wAAAAN4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标题核心：标题应该直接呈现HR所关心的信息，比如说你要应聘的岗位，你的名字，然后再加一个亮点。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举例：《应聘平面设计师-小百合-3年设计经验》</w:t>
                        </w:r>
                      </w:p>
                      <w:p>
                        <w:pPr>
                          <w:pStyle w:val="2"/>
                          <w:kinsoku/>
                          <w:ind w:left="0"/>
                          <w:jc w:val="left"/>
                          <w:rPr>
                            <w:rFonts w:hint="eastAsia" w:eastAsiaTheme="minorEastAsia"/>
                            <w:lang w:eastAsia="zh-CN"/>
                          </w:rPr>
                        </w:pPr>
                      </w:p>
                      <w:p>
                        <w:pPr>
                          <w:pStyle w:val="2"/>
                          <w:kinsoku/>
                          <w:ind w:left="0"/>
                          <w:jc w:val="left"/>
                        </w:pPr>
                      </w:p>
                    </w:txbxContent>
                  </v:textbox>
                </v:shape>
                <v:group id="组合 12" o:spid="_x0000_s1026" o:spt="203" style="position:absolute;left:8;top:5158;height:744;width:1907;" coordorigin="8,2899" coordsize="1907,744" o:gfxdata="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7iBuvwAAAN4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13" o:spid="_x0000_s1026" o:spt="1" style="position:absolute;left:8;top:2976;height:643;width:1907;v-text-anchor:middle;" fillcolor="#082E54" filled="t" stroked="f" coordsize="21600,21600" o:gfxdata="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Z6e6rUAAADbAAAADwAA&#10;AAAAAAABACAAAAAiAAAAZHJzL2Rvd25yZXYueG1sUEsBAhQAFAAAAAgAh07iQDMvBZ47AAAAOQAA&#10;ABAAAAAAAAAAAQAgAAAABAEAAGRycy9zaGFwZXhtbC54bWxQSwUGAAAAAAYABgBbAQAArg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899;height:744;width:1676;" filled="f" stroked="f" coordsize="21600,21600" o:gfxdata="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M91&#10;yEvCAAAA3gAAAA8AAAAAAAAAAQAgAAAAIgAAAGRycy9kb3ducmV2LnhtbFBLAQIUABQAAAAIAIdO&#10;4kAzLwWeOwAAADkAAAAQAAAAAAAAAAEAIAAAABEBAABkcnMvc2hhcGV4bWwueG1sUEsFBgAAAAAG&#10;AAYAWwEAALs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kinsoku/>
                            <w:ind w:left="0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基本信息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19;top:5996;height:3488;width:11415;" filled="f" stroked="f" coordsize="21600,21600" o:gfxdata="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Dlt0L4A&#10;AADe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信息位置：通常是放在简历的最顶端的，也有的放在侧边，或者最底下的，问题都不大。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信息内容：只要填写你的名字，性别，年龄，居住地，联系电话，邮箱、政治面貌，基本就够了。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居住地：尽量与应聘企业的地区相一致。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联系电话：最好在手机号码中间空一格，以 138 xxxx  xxxx 这样的格式来写，方便别人进行阅读。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如果是外企，还应该加多一个086 138 xxxx xxxx 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电子邮箱：尽量不使用QQ邮箱，比较正式，如xiaowang@163.com。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照片：尽量让照相馆拍摄大方得体的证件照。</w:t>
                        </w:r>
                      </w:p>
                    </w:txbxContent>
                  </v:textbox>
                </v:shape>
                <v:group id="组合 1" o:spid="_x0000_s1026" o:spt="203" style="position:absolute;left:-12;top:9833;height:744;width:1927;" coordorigin="-12,2885" coordsize="1927,744" o:gfxdata="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DwkotcwgAAAN4AAAAPAAAAAAAAAAEAIAAAACIAAABkcnMvZG93bnJl&#10;di54bWxQSwECFAAUAAAACACHTuJAMy8FnjsAAAA5AAAAFQAAAAAAAAABACAAAAARAQAAZHJzL2dy&#10;b3Vwc2hhcGV4bWwueG1sUEsFBgAAAAAGAAYAYAEAAM4DAAAAAA==&#10;">
                  <o:lock v:ext="edit" aspectratio="f"/>
                  <v:rect id="矩形 5" o:spid="_x0000_s1026" o:spt="1" style="position:absolute;left:-12;top:2976;height:643;width:1907;v-text-anchor:middle;" fillcolor="#082E54" filled="t" stroked="f" coordsize="21600,21600" o:gfxdata="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/I9Ly2AAAA2gAAAA8A&#10;AAAAAAAAAQAgAAAAIgAAAGRycy9kb3ducmV2LnhtbFBLAQIUABQAAAAIAIdO4kAzLwWeOwAAADkA&#10;AAAQAAAAAAAAAAEAIAAAAAUBAABkcnMvc2hhcGV4bWwueG1sUEsFBgAAAAAGAAYAWwEAAK8DAAAA&#10;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885;height:744;width:1676;" filled="f" stroked="f" coordsize="21600,21600" o:gfxdata="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RGl8&#10;wAAAAN4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kinsoku/>
                            <w:ind w:left="0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57;top:10631;height:759;width:11415;" filled="f" stroked="f" coordsize="21600,21600" o:gfxdata="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QIzOe/&#10;AAAA3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spacing w:after="63" w:line="360" w:lineRule="auto"/>
                          <w:ind w:left="0"/>
                          <w:jc w:val="left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教育背景：主要包括毕业的学校，所修的专业，成绩，GPA，学历这些基本信息。</w:t>
                        </w:r>
                      </w:p>
                      <w:p>
                        <w:pPr>
                          <w:pStyle w:val="2"/>
                          <w:kinsoku/>
                          <w:spacing w:after="63" w:line="360" w:lineRule="auto"/>
                          <w:ind w:left="0"/>
                          <w:jc w:val="left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group id="组合 10" o:spid="_x0000_s1026" o:spt="203" style="position:absolute;left:8;top:11671;height:772;width:1907;" coordorigin="8,2941" coordsize="1907,772" o:gfxdata="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PqY1fvwAAAN4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16" o:spid="_x0000_s1026" o:spt="1" style="position:absolute;left:8;top:3018;height:643;width:1907;v-text-anchor:middle;" fillcolor="#082E54" filled="t" stroked="f" coordsize="21600,21600" o:gfxdata="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6UwAnbUAAADbAAAADwAA&#10;AAAAAAABACAAAAAiAAAAZHJzL2Rvd25yZXYueG1sUEsBAhQAFAAAAAgAh07iQDMvBZ47AAAAOQAA&#10;ABAAAAAAAAAAAQAgAAAABAEAAGRycy9zaGFwZXhtbC54bWxQSwUGAAAAAAYABgBbAQAArg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941;height:772;width:1676;" filled="f" stroked="f" coordsize="21600,21600" o:gfxdata="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Uf29/&#10;wAAAAN4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kinsoku/>
                            <w:ind w:left="0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工作经历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39;top:12571;height:1583;width:11271;" filled="f" stroked="f" coordsize="21600,21600" o:gfxdata="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zPK5L4A&#10;AADe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企业对照：写工作经历的第一步并不是写，而是去了解应聘岗位的要求，然后一对一地去对标。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撰写法则：要遵循STAR法则来写，即：情景，目标，行动，结果，末尾最好用数据作为结果的支撑，  真实性和能力都得到了体现。在工作经历描述中，也要减少或尽量不要使用形容词，应该多用动词。</w:t>
                        </w:r>
                      </w:p>
                    </w:txbxContent>
                  </v:textbox>
                </v:shape>
                <v:group id="组合 19" o:spid="_x0000_s1026" o:spt="203" style="position:absolute;left:8;top:14192;height:720;width:1907;" coordorigin="8,2843" coordsize="1907,720" o:gfxdata="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AO5IdawgAAAN4AAAAPAAAAAAAAAAEAIAAAACIAAABkcnMvZG93bnJl&#10;di54bWxQSwECFAAUAAAACACHTuJAMy8FnjsAAAA5AAAAFQAAAAAAAAABACAAAAARAQAAZHJzL2dy&#10;b3Vwc2hhcGV4bWwueG1sUEsFBgAAAAAGAAYAYAEAAM4DAAAAAA==&#10;">
                  <o:lock v:ext="edit" aspectratio="f"/>
                  <v:rect id="矩形 20" o:spid="_x0000_s1026" o:spt="1" style="position:absolute;left:8;top:2920;height:643;width:1907;v-text-anchor:middle;" fillcolor="#082E54" filled="t" stroked="f" coordsize="21600,21600" o:gfxdata="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HhffPtwAAANsAAAAP&#10;AAAAAAAAAAEAIAAAACIAAABkcnMvZG93bnJldi54bWxQSwECFAAUAAAACACHTuJAMy8FnjsAAAA5&#10;AAAAEAAAAAAAAAABACAAAAAGAQAAZHJzL3NoYXBleG1sLnhtbFBLBQYAAAAABgAGAFsBAACwAwAA&#10;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843;height:702;width:1676;" filled="f" stroked="f" coordsize="21600,21600" o:gfxdata="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IEP&#10;IrfCAAAA3gAAAA8AAAAAAAAAAQAgAAAAIgAAAGRycy9kb3ducmV2LnhtbFBLAQIUABQAAAAIAIdO&#10;4kAzLwWeOwAAADkAAAAQAAAAAAAAAAEAIAAAABEBAABkcnMvc2hhcGV4bWwueG1sUEsFBgAAAAAG&#10;AAYAWwEAALs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kinsoku/>
                            <w:ind w:left="0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39;top:15133;height:1254;width:11416;" filled="f" stroked="f" coordsize="21600,21600" o:gfxdata="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5Dhyy/&#10;AAAA3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评价内容：切忌泛泛而谈，如性格开朗，活泼可爱，团结友善，敬业爱国等，最好举例具体事件来证明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评价的性质，尽量往用人单位想要的方向去靠，努力积极地用事实来证明，你就是他们想要找的人。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354641305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5662295</wp:posOffset>
                </wp:positionV>
                <wp:extent cx="1064260" cy="508000"/>
                <wp:effectExtent l="0" t="0" r="0" b="0"/>
                <wp:wrapNone/>
                <wp:docPr id="2049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685" y="5777865"/>
                          <a:ext cx="106426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eastAsia="微软雅黑" w:hAnsi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头像裁剪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.55pt;margin-top:445.85pt;height:40pt;width:83.8pt;z-index:-748554240;mso-width-relative:page;mso-height-relative:page;" filled="f" stroked="f" coordsize="21600,21600" o:gfxdata="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feINA2gAAAAoB&#10;AAAPAAAAAAAAAAEAIAAAACIAAABkcnMvZG93bnJldi54bWxQSwECFAAUAAAACACHTuJAQWXMG6cB&#10;AAAXAwAADgAAAAAAAAABACAAAAApAQAAZHJzL2Uyb0RvYy54bWxQSwUGAAAAAAYABgBZAQAAQgUA&#10;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</w:pPr>
                      <w:r>
                        <w:rPr>
                          <w:rFonts w:ascii="微软雅黑" w:eastAsia="微软雅黑" w:hAnsiTheme="minorBidi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头像裁剪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1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5728970</wp:posOffset>
                </wp:positionV>
                <wp:extent cx="1210945" cy="408305"/>
                <wp:effectExtent l="0" t="0" r="8255" b="10795"/>
                <wp:wrapNone/>
                <wp:docPr id="8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5728970"/>
                          <a:ext cx="1210945" cy="408305"/>
                        </a:xfrm>
                        <a:prstGeom prst="rect">
                          <a:avLst/>
                        </a:prstGeom>
                        <a:solidFill>
                          <a:srgbClr val="082E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0pt;margin-top:451.1pt;height:32.15pt;width:95.35pt;z-index:-748555264;v-text-anchor:middle;mso-width-relative:page;mso-height-relative:page;" fillcolor="#082E54" filled="t" stroked="f" coordsize="21600,21600" o:gfxdata="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01tZNQAAAAIAQAADwAAAAAAAAABACAA&#10;AAAiAAAAZHJzL2Rvd25yZXYueG1sUEsBAhQAFAAAAAgAh07iQP3DtKzYAQAAfgMAAA4AAAAAAAAA&#10;AQAgAAAAIwEAAGRycy9lMm9Eb2MueG1sUEsFBgAAAAAGAAYAWQEAAG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0896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1278890</wp:posOffset>
                </wp:positionV>
                <wp:extent cx="1064260" cy="464185"/>
                <wp:effectExtent l="0" t="0" r="0" b="0"/>
                <wp:wrapNone/>
                <wp:docPr id="2048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685" y="1278890"/>
                          <a:ext cx="1064260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eastAsia="微软雅黑" w:hAnsi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图片更换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.55pt;margin-top:100.7pt;height:36.55pt;width:83.8pt;z-index:-748558336;mso-width-relative:page;mso-height-relative:page;" filled="f" stroked="f" coordsize="21600,21600" o:gfxdata="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PlPm3bAAAACgEA&#10;AA8AAAAAAAAAAQAgAAAAIgAAAGRycy9kb3ducmV2LnhtbFBLAQIUABQAAAAIAIdO4kAnx32/pQEA&#10;ABcDAAAOAAAAAAAAAAEAIAAAACoBAABkcnMvZTJvRG9jLnhtbFBLBQYAAAAABgAGAFkBAABB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</w:pPr>
                      <w:r>
                        <w:rPr>
                          <w:rFonts w:ascii="微软雅黑" w:eastAsia="微软雅黑" w:hAnsiTheme="minorBidi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图片更换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0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1318895</wp:posOffset>
                </wp:positionV>
                <wp:extent cx="1210945" cy="408940"/>
                <wp:effectExtent l="0" t="0" r="8255" b="10160"/>
                <wp:wrapNone/>
                <wp:docPr id="7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1318895"/>
                          <a:ext cx="1210945" cy="408940"/>
                        </a:xfrm>
                        <a:prstGeom prst="rect">
                          <a:avLst/>
                        </a:prstGeom>
                        <a:solidFill>
                          <a:srgbClr val="082E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pt;margin-top:103.85pt;height:32.2pt;width:95.35pt;z-index:-748559360;v-text-anchor:middle;mso-width-relative:page;mso-height-relative:page;" fillcolor="#082E54" filled="t" stroked="f" coordsize="21600,21600" o:gfxdata="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TTXbTTAAAACAEAAA8AAAAAAAAAAQAg&#10;AAAAIgAAAGRycy9kb3ducmV2LnhtbFBLAQIUABQAAAAIAIdO4kCQXLJc2gEAAH4DAAAOAAAAAAAA&#10;AAEAIAAAACI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05888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257810</wp:posOffset>
                </wp:positionV>
                <wp:extent cx="5033645" cy="854075"/>
                <wp:effectExtent l="0" t="0" r="0" b="0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645" cy="85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before="0" w:after="0"/>
                              <w:ind w:left="0" w:right="0"/>
                              <w:jc w:val="center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kern w:val="2"/>
                                <w:sz w:val="64"/>
                                <w:szCs w:val="64"/>
                                <w14:shadow w14:blurRad="63500" w14:sx="102000" w14:sy="102000" w14:algn="ct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 历 编 辑 教 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41.5pt;margin-top:20.3pt;height:67.25pt;width:396.35pt;z-index:-748561408;mso-width-relative:page;mso-height-relative:page;" filled="f" stroked="f" coordsize="21600,21600" o:gfxdata="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io1XzcAAAACwEAAA8AAAAAAAAAAQAgAAAAIgAAAGRycy9kb3ducmV2LnhtbFBLAQIUABQA&#10;AAAIAIdO4kBq8ypoJQIAACY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before="0" w:after="0"/>
                        <w:ind w:left="0" w:right="0"/>
                        <w:jc w:val="center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kern w:val="2"/>
                          <w:sz w:val="64"/>
                          <w:szCs w:val="64"/>
                          <w14:shadow w14:blurRad="63500" w14:sx="102000" w14:sy="102000" w14:algn="ct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 历 编 辑 教 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0998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1847215</wp:posOffset>
                </wp:positionV>
                <wp:extent cx="7248525" cy="593725"/>
                <wp:effectExtent l="0" t="0" r="0" b="0"/>
                <wp:wrapNone/>
                <wp:docPr id="20487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after="63" w:line="360" w:lineRule="auto"/>
                              <w:ind w:left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选中简历的照片，然后单击【更改图片】，选择图片保存的位置，插入我们的证件照，更换完成。</w:t>
                            </w:r>
                          </w:p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2.5pt;margin-top:145.45pt;height:46.75pt;width:570.75pt;z-index:-748557312;mso-width-relative:page;mso-height-relative:page;" filled="f" stroked="f" coordsize="21600,21600" o:gfxdata="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Wem1q3QAAAAsBAAAPAAAA&#10;AAAAAAEAIAAAACIAAABkcnMvZG93bnJldi54bWxQSwECFAAUAAAACACHTuJADg2sBp4BAAANAwAA&#10;DgAAAAAAAAABACAAAAAsAQAAZHJzL2Uyb0RvYy54bWxQSwUGAAAAAAYABgBZAQAAP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after="63" w:line="360" w:lineRule="auto"/>
                        <w:ind w:left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选中简历的照片，然后单击【更改图片】，选择图片保存的位置，插入我们的证件照，更换完成。</w:t>
                      </w:r>
                    </w:p>
                    <w:p>
                      <w:pPr>
                        <w:pStyle w:val="2"/>
                        <w:kinsoku/>
                        <w:ind w:left="0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"/>
                        <w:kinsoku/>
                        <w:ind w:left="0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3546411008" behindDoc="0" locked="0" layoutInCell="1" allowOverlap="1">
            <wp:simplePos x="0" y="0"/>
            <wp:positionH relativeFrom="column">
              <wp:posOffset>1572895</wp:posOffset>
            </wp:positionH>
            <wp:positionV relativeFrom="paragraph">
              <wp:posOffset>2310765</wp:posOffset>
            </wp:positionV>
            <wp:extent cx="3695700" cy="3295650"/>
            <wp:effectExtent l="0" t="0" r="0" b="0"/>
            <wp:wrapNone/>
            <wp:docPr id="20488" name="图片 1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8" name="图片 1" descr="Imag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3546414080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6319520</wp:posOffset>
                </wp:positionV>
                <wp:extent cx="7248525" cy="612140"/>
                <wp:effectExtent l="0" t="0" r="0" b="0"/>
                <wp:wrapNone/>
                <wp:docPr id="20492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63" w:line="400" w:lineRule="exact"/>
                              <w:ind w:left="0"/>
                              <w:jc w:val="left"/>
                              <w:textAlignment w:va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选中简历的照片，然后单击标题栏中的【裁剪】，选择【形状裁剪】下的某一种形状，裁剪成各种图形。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63" w:line="400" w:lineRule="exact"/>
                              <w:ind w:left="0"/>
                              <w:jc w:val="left"/>
                              <w:textAlignment w:va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PS:头像裁剪最好原来为正方形，避免裁剪后失真,或修改高宽比为1:1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left"/>
                              <w:textAlignment w:val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left"/>
                              <w:textAlignment w:val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1.6pt;margin-top:497.6pt;height:48.2pt;width:570.75pt;z-index:-748553216;mso-width-relative:page;mso-height-relative:page;" filled="f" stroked="f" coordsize="21600,21600" o:gfxdata="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LLm3p3AAAAAwBAAAPAAAAAAAA&#10;AAEAIAAAACIAAABkcnMvZG93bnJldi54bWxQSwECFAAUAAAACACHTuJANHuoA5wBAAANAwAADgAA&#10;AAAAAAABACAAAAArAQAAZHJzL2Uyb0RvYy54bWxQSwUGAAAAAAYABgBZAQAAO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63" w:line="400" w:lineRule="exact"/>
                        <w:ind w:left="0"/>
                        <w:jc w:val="left"/>
                        <w:textAlignment w:va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选中简历的照片，然后单击标题栏中的【裁剪】，选择【形状裁剪】下的某一种形状，裁剪成各种图形。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63" w:line="400" w:lineRule="exact"/>
                        <w:ind w:left="0"/>
                        <w:jc w:val="left"/>
                        <w:textAlignment w:va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PS:头像裁剪最好原来为正方形，避免裁剪后失真,或修改高宽比为1:1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left"/>
                        <w:textAlignment w:val="auto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left"/>
                        <w:textAlignment w:val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6" w:h="16838"/>
          <w:pgMar w:top="0" w:right="0" w:bottom="0" w:left="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354640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7564120" cy="674370"/>
                <wp:effectExtent l="0" t="0" r="17780" b="1143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438" cy="674688"/>
                        </a:xfrm>
                        <a:prstGeom prst="rect">
                          <a:avLst/>
                        </a:prstGeom>
                        <a:solidFill>
                          <a:srgbClr val="082E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0pt;margin-top:10.5pt;height:53.1pt;width:595.6pt;z-index:-748565504;v-text-anchor:middle;mso-width-relative:page;mso-height-relative:page;" fillcolor="#082E54" filled="t" stroked="f" coordsize="21600,21600" o:gfxdata="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NQnPUdMAAAAIAQAADwAAAAAAAAABACAAAAAiAAAA&#10;ZHJzL2Rvd25yZXYueG1sUEsBAhQAFAAAAAgAh07iQIs0MHXTAQAAeAMAAA4AAAAAAAAAAQAgAAAA&#10;IgEAAGRycy9lMm9Eb2MueG1sUEsFBgAAAAAGAAYAWQEAAG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3546416128" behindDoc="0" locked="0" layoutInCell="1" allowOverlap="1">
            <wp:simplePos x="0" y="0"/>
            <wp:positionH relativeFrom="column">
              <wp:posOffset>1526540</wp:posOffset>
            </wp:positionH>
            <wp:positionV relativeFrom="paragraph">
              <wp:posOffset>7668895</wp:posOffset>
            </wp:positionV>
            <wp:extent cx="4506595" cy="1220470"/>
            <wp:effectExtent l="0" t="0" r="8255" b="17780"/>
            <wp:wrapNone/>
            <wp:docPr id="20494" name="图片 12" descr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4" name="图片 12" descr="Imag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6912" cy="122078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546415104" behindDoc="0" locked="0" layoutInCell="1" allowOverlap="1">
            <wp:simplePos x="0" y="0"/>
            <wp:positionH relativeFrom="column">
              <wp:posOffset>1503680</wp:posOffset>
            </wp:positionH>
            <wp:positionV relativeFrom="paragraph">
              <wp:posOffset>6758940</wp:posOffset>
            </wp:positionV>
            <wp:extent cx="4552950" cy="819150"/>
            <wp:effectExtent l="0" t="0" r="0" b="0"/>
            <wp:wrapNone/>
            <wp:docPr id="20493" name="图片 10" descr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3" name="图片 10" descr="Image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546420224" behindDoc="0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9334500</wp:posOffset>
            </wp:positionV>
            <wp:extent cx="609600" cy="582295"/>
            <wp:effectExtent l="0" t="0" r="0" b="8255"/>
            <wp:wrapNone/>
            <wp:docPr id="20498" name="图片 16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8" name="图片 16" descr="图片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8261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546418176" behindDoc="0" locked="0" layoutInCell="1" allowOverlap="1">
            <wp:simplePos x="0" y="0"/>
            <wp:positionH relativeFrom="column">
              <wp:posOffset>5412740</wp:posOffset>
            </wp:positionH>
            <wp:positionV relativeFrom="paragraph">
              <wp:posOffset>9274175</wp:posOffset>
            </wp:positionV>
            <wp:extent cx="673100" cy="642620"/>
            <wp:effectExtent l="0" t="0" r="12700" b="5080"/>
            <wp:wrapNone/>
            <wp:docPr id="20496" name="图片 14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6" name="图片 14" descr="图片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4293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546419200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9261475</wp:posOffset>
            </wp:positionV>
            <wp:extent cx="685800" cy="655320"/>
            <wp:effectExtent l="0" t="0" r="0" b="11430"/>
            <wp:wrapNone/>
            <wp:docPr id="20497" name="图片 15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7" name="图片 15" descr="图片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563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546417152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9319895</wp:posOffset>
            </wp:positionV>
            <wp:extent cx="623570" cy="596900"/>
            <wp:effectExtent l="0" t="0" r="5080" b="12700"/>
            <wp:wrapNone/>
            <wp:docPr id="20495" name="图片 1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5" name="图片 13" descr="图片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3888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  <w:r>
        <mc:AlternateContent>
          <mc:Choice Requires="wps">
            <w:drawing>
              <wp:anchor distT="0" distB="0" distL="114300" distR="114300" simplePos="0" relativeHeight="3546421248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5646420</wp:posOffset>
                </wp:positionV>
                <wp:extent cx="6350" cy="15875"/>
                <wp:effectExtent l="0" t="0" r="0" b="0"/>
                <wp:wrapNone/>
                <wp:docPr id="21545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587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2" o:spid="_x0000_s1026" o:spt="1" style="position:absolute;left:0pt;margin-left:453.25pt;margin-top:444.6pt;height:1.25pt;width:0.5pt;z-index:-748546048;mso-width-relative:page;mso-height-relative:page;" fillcolor="#404040" filled="t" stroked="f" coordsize="21600,21600" o:gfxdata="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Q8uHE2AAAAAsBAAAPAAAAAAAAAAEAIAAAACIAAABk&#10;cnMvZG93bnJldi54bWxQSwECFAAUAAAACACHTuJAOi0wOpQBAAAdAwAADgAAAAAAAAABACAAAAAn&#10;AQAAZHJzL2Uyb0RvYy54bWxQSwUGAAAAAAYABgBZAQAAL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22272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5686425</wp:posOffset>
                </wp:positionV>
                <wp:extent cx="6350" cy="10795"/>
                <wp:effectExtent l="0" t="0" r="0" b="0"/>
                <wp:wrapNone/>
                <wp:docPr id="21546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1113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3" o:spid="_x0000_s1026" o:spt="1" style="position:absolute;left:0pt;margin-left:453.25pt;margin-top:447.75pt;height:0.85pt;width:0.5pt;z-index:-748545024;mso-width-relative:page;mso-height-relative:page;" fillcolor="#404040" filled="t" stroked="f" coordsize="21600,21600" o:gfxdata="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UhyLo1wAAAAsBAAAPAAAAAAAAAAEAIAAAACIAAABk&#10;cnMvZG93bnJldi54bWxQSwECFAAUAAAACACHTuJA4ig7i5UBAAAdAwAADgAAAAAAAAABACAAAAAm&#10;AQAAZHJzL2Uyb0RvYy54bWxQSwUGAAAAAAYABgBZAQAAL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r>
        <w:drawing>
          <wp:anchor distT="0" distB="0" distL="114300" distR="114300" simplePos="0" relativeHeight="3546427392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238125</wp:posOffset>
            </wp:positionV>
            <wp:extent cx="1099820" cy="949325"/>
            <wp:effectExtent l="0" t="0" r="0" b="0"/>
            <wp:wrapNone/>
            <wp:docPr id="21509" name="图片 358" descr="d622fced643a6c7e866edd2adf1eb9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图片 358" descr="d622fced643a6c7e866edd2adf1eb9d8"/>
                    <pic:cNvPicPr>
                      <a:picLocks noChangeAspect="1"/>
                    </pic:cNvPicPr>
                  </pic:nvPicPr>
                  <pic:blipFill>
                    <a:blip r:embed="rId16"/>
                    <a:srcRect l="16989" t="16740" r="16940" b="25542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354642534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576580</wp:posOffset>
                </wp:positionV>
                <wp:extent cx="7564120" cy="674370"/>
                <wp:effectExtent l="0" t="0" r="17780" b="11430"/>
                <wp:wrapNone/>
                <wp:docPr id="80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438" cy="674688"/>
                        </a:xfrm>
                        <a:prstGeom prst="rect">
                          <a:avLst/>
                        </a:prstGeom>
                        <a:solidFill>
                          <a:srgbClr val="082E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1.05pt;margin-top:45.4pt;height:53.1pt;width:595.6pt;z-index:-748541952;v-text-anchor:middle;mso-width-relative:page;mso-height-relative:page;" fillcolor="#082E54" filled="t" stroked="f" coordsize="21600,21600" o:gfxdata="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XzYubUAAAACgEAAA8AAAAAAAAAAQAgAAAAIgAA&#10;AGRycy9kb3ducmV2LnhtbFBLAQIUABQAAAAIAIdO4kAMQezK0wEAAHkDAAAOAAAAAAAAAAEAIAAA&#10;ACMBAABkcnMvZTJvRG9jLnhtbFBLBQYAAAAABgAGAFkBAABo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44800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1971675</wp:posOffset>
                </wp:positionV>
                <wp:extent cx="276225" cy="311150"/>
                <wp:effectExtent l="0" t="0" r="9525" b="12700"/>
                <wp:wrapNone/>
                <wp:docPr id="128" name="Freeform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741420" y="1933575"/>
                          <a:ext cx="276225" cy="311150"/>
                        </a:xfrm>
                        <a:custGeom>
                          <a:avLst/>
                          <a:gdLst>
                            <a:gd name="T0" fmla="*/ 7 w 165"/>
                            <a:gd name="T1" fmla="*/ 0 h 184"/>
                            <a:gd name="T2" fmla="*/ 8 w 165"/>
                            <a:gd name="T3" fmla="*/ 0 h 184"/>
                            <a:gd name="T4" fmla="*/ 40 w 165"/>
                            <a:gd name="T5" fmla="*/ 0 h 184"/>
                            <a:gd name="T6" fmla="*/ 158 w 165"/>
                            <a:gd name="T7" fmla="*/ 0 h 184"/>
                            <a:gd name="T8" fmla="*/ 165 w 165"/>
                            <a:gd name="T9" fmla="*/ 7 h 184"/>
                            <a:gd name="T10" fmla="*/ 165 w 165"/>
                            <a:gd name="T11" fmla="*/ 8 h 184"/>
                            <a:gd name="T12" fmla="*/ 165 w 165"/>
                            <a:gd name="T13" fmla="*/ 177 h 184"/>
                            <a:gd name="T14" fmla="*/ 158 w 165"/>
                            <a:gd name="T15" fmla="*/ 184 h 184"/>
                            <a:gd name="T16" fmla="*/ 158 w 165"/>
                            <a:gd name="T17" fmla="*/ 184 h 184"/>
                            <a:gd name="T18" fmla="*/ 40 w 165"/>
                            <a:gd name="T19" fmla="*/ 184 h 184"/>
                            <a:gd name="T20" fmla="*/ 7 w 165"/>
                            <a:gd name="T21" fmla="*/ 184 h 184"/>
                            <a:gd name="T22" fmla="*/ 0 w 165"/>
                            <a:gd name="T23" fmla="*/ 177 h 184"/>
                            <a:gd name="T24" fmla="*/ 0 w 165"/>
                            <a:gd name="T25" fmla="*/ 176 h 184"/>
                            <a:gd name="T26" fmla="*/ 0 w 165"/>
                            <a:gd name="T27" fmla="*/ 7 h 184"/>
                            <a:gd name="T28" fmla="*/ 7 w 165"/>
                            <a:gd name="T29" fmla="*/ 0 h 184"/>
                            <a:gd name="T30" fmla="*/ 44 w 165"/>
                            <a:gd name="T31" fmla="*/ 14 h 184"/>
                            <a:gd name="T32" fmla="*/ 44 w 165"/>
                            <a:gd name="T33" fmla="*/ 14 h 184"/>
                            <a:gd name="T34" fmla="*/ 44 w 165"/>
                            <a:gd name="T35" fmla="*/ 170 h 184"/>
                            <a:gd name="T36" fmla="*/ 151 w 165"/>
                            <a:gd name="T37" fmla="*/ 170 h 184"/>
                            <a:gd name="T38" fmla="*/ 151 w 165"/>
                            <a:gd name="T39" fmla="*/ 14 h 184"/>
                            <a:gd name="T40" fmla="*/ 126 w 165"/>
                            <a:gd name="T41" fmla="*/ 14 h 184"/>
                            <a:gd name="T42" fmla="*/ 126 w 165"/>
                            <a:gd name="T43" fmla="*/ 62 h 184"/>
                            <a:gd name="T44" fmla="*/ 126 w 165"/>
                            <a:gd name="T45" fmla="*/ 116 h 184"/>
                            <a:gd name="T46" fmla="*/ 122 w 165"/>
                            <a:gd name="T47" fmla="*/ 120 h 184"/>
                            <a:gd name="T48" fmla="*/ 119 w 165"/>
                            <a:gd name="T49" fmla="*/ 119 h 184"/>
                            <a:gd name="T50" fmla="*/ 96 w 165"/>
                            <a:gd name="T51" fmla="*/ 98 h 184"/>
                            <a:gd name="T52" fmla="*/ 72 w 165"/>
                            <a:gd name="T53" fmla="*/ 119 h 184"/>
                            <a:gd name="T54" fmla="*/ 66 w 165"/>
                            <a:gd name="T55" fmla="*/ 119 h 184"/>
                            <a:gd name="T56" fmla="*/ 65 w 165"/>
                            <a:gd name="T57" fmla="*/ 116 h 184"/>
                            <a:gd name="T58" fmla="*/ 65 w 165"/>
                            <a:gd name="T59" fmla="*/ 62 h 184"/>
                            <a:gd name="T60" fmla="*/ 65 w 165"/>
                            <a:gd name="T61" fmla="*/ 14 h 184"/>
                            <a:gd name="T62" fmla="*/ 44 w 165"/>
                            <a:gd name="T63" fmla="*/ 14 h 184"/>
                            <a:gd name="T64" fmla="*/ 36 w 165"/>
                            <a:gd name="T65" fmla="*/ 170 h 184"/>
                            <a:gd name="T66" fmla="*/ 36 w 165"/>
                            <a:gd name="T67" fmla="*/ 170 h 184"/>
                            <a:gd name="T68" fmla="*/ 36 w 165"/>
                            <a:gd name="T69" fmla="*/ 14 h 184"/>
                            <a:gd name="T70" fmla="*/ 14 w 165"/>
                            <a:gd name="T71" fmla="*/ 14 h 184"/>
                            <a:gd name="T72" fmla="*/ 14 w 165"/>
                            <a:gd name="T73" fmla="*/ 170 h 184"/>
                            <a:gd name="T74" fmla="*/ 36 w 165"/>
                            <a:gd name="T75" fmla="*/ 170 h 184"/>
                            <a:gd name="T76" fmla="*/ 118 w 165"/>
                            <a:gd name="T77" fmla="*/ 14 h 184"/>
                            <a:gd name="T78" fmla="*/ 118 w 165"/>
                            <a:gd name="T79" fmla="*/ 14 h 184"/>
                            <a:gd name="T80" fmla="*/ 74 w 165"/>
                            <a:gd name="T81" fmla="*/ 14 h 184"/>
                            <a:gd name="T82" fmla="*/ 74 w 165"/>
                            <a:gd name="T83" fmla="*/ 62 h 184"/>
                            <a:gd name="T84" fmla="*/ 74 w 165"/>
                            <a:gd name="T85" fmla="*/ 107 h 184"/>
                            <a:gd name="T86" fmla="*/ 93 w 165"/>
                            <a:gd name="T87" fmla="*/ 89 h 184"/>
                            <a:gd name="T88" fmla="*/ 99 w 165"/>
                            <a:gd name="T89" fmla="*/ 89 h 184"/>
                            <a:gd name="T90" fmla="*/ 118 w 165"/>
                            <a:gd name="T91" fmla="*/ 107 h 184"/>
                            <a:gd name="T92" fmla="*/ 118 w 165"/>
                            <a:gd name="T93" fmla="*/ 62 h 184"/>
                            <a:gd name="T94" fmla="*/ 118 w 165"/>
                            <a:gd name="T95" fmla="*/ 1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65" h="184">
                              <a:moveTo>
                                <a:pt x="7" y="0"/>
                              </a:move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162" y="0"/>
                                <a:pt x="165" y="4"/>
                                <a:pt x="165" y="7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5" y="177"/>
                                <a:pt x="165" y="177"/>
                                <a:pt x="165" y="177"/>
                              </a:cubicBezTo>
                              <a:cubicBezTo>
                                <a:pt x="165" y="181"/>
                                <a:pt x="162" y="184"/>
                                <a:pt x="158" y="184"/>
                              </a:cubicBezTo>
                              <a:cubicBezTo>
                                <a:pt x="158" y="184"/>
                                <a:pt x="158" y="184"/>
                                <a:pt x="158" y="184"/>
                              </a:cubicBezTo>
                              <a:cubicBezTo>
                                <a:pt x="40" y="184"/>
                                <a:pt x="40" y="184"/>
                                <a:pt x="40" y="184"/>
                              </a:cubicBezTo>
                              <a:cubicBezTo>
                                <a:pt x="7" y="184"/>
                                <a:pt x="7" y="184"/>
                                <a:pt x="7" y="184"/>
                              </a:cubicBezTo>
                              <a:cubicBezTo>
                                <a:pt x="4" y="184"/>
                                <a:pt x="0" y="181"/>
                                <a:pt x="0" y="177"/>
                              </a:cubicBezTo>
                              <a:cubicBezTo>
                                <a:pt x="0" y="176"/>
                                <a:pt x="0" y="176"/>
                                <a:pt x="0" y="17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4"/>
                                <a:pt x="4" y="0"/>
                                <a:pt x="7" y="0"/>
                              </a:cubicBezTo>
                              <a:close/>
                              <a:moveTo>
                                <a:pt x="44" y="14"/>
                              </a:move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ubicBezTo>
                                <a:pt x="44" y="170"/>
                                <a:pt x="44" y="170"/>
                                <a:pt x="44" y="170"/>
                              </a:cubicBezTo>
                              <a:cubicBezTo>
                                <a:pt x="151" y="170"/>
                                <a:pt x="151" y="170"/>
                                <a:pt x="151" y="170"/>
                              </a:cubicBezTo>
                              <a:cubicBezTo>
                                <a:pt x="151" y="14"/>
                                <a:pt x="151" y="14"/>
                                <a:pt x="151" y="14"/>
                              </a:cubicBezTo>
                              <a:cubicBezTo>
                                <a:pt x="126" y="14"/>
                                <a:pt x="126" y="14"/>
                                <a:pt x="126" y="14"/>
                              </a:cubicBezTo>
                              <a:cubicBezTo>
                                <a:pt x="126" y="62"/>
                                <a:pt x="126" y="62"/>
                                <a:pt x="126" y="62"/>
                              </a:cubicBezTo>
                              <a:cubicBezTo>
                                <a:pt x="126" y="116"/>
                                <a:pt x="126" y="116"/>
                                <a:pt x="126" y="116"/>
                              </a:cubicBezTo>
                              <a:cubicBezTo>
                                <a:pt x="126" y="118"/>
                                <a:pt x="124" y="120"/>
                                <a:pt x="122" y="120"/>
                              </a:cubicBezTo>
                              <a:cubicBezTo>
                                <a:pt x="121" y="120"/>
                                <a:pt x="120" y="120"/>
                                <a:pt x="119" y="119"/>
                              </a:cubicBezTo>
                              <a:cubicBezTo>
                                <a:pt x="96" y="98"/>
                                <a:pt x="96" y="98"/>
                                <a:pt x="96" y="98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71" y="121"/>
                                <a:pt x="68" y="121"/>
                                <a:pt x="66" y="119"/>
                              </a:cubicBezTo>
                              <a:cubicBezTo>
                                <a:pt x="66" y="118"/>
                                <a:pt x="65" y="117"/>
                                <a:pt x="65" y="116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14"/>
                                <a:pt x="65" y="14"/>
                                <a:pt x="65" y="14"/>
                              </a:cubicBez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lose/>
                              <a:moveTo>
                                <a:pt x="36" y="170"/>
                              </a:move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ubicBezTo>
                                <a:pt x="36" y="14"/>
                                <a:pt x="36" y="14"/>
                                <a:pt x="36" y="14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4" y="170"/>
                                <a:pt x="14" y="170"/>
                                <a:pt x="14" y="170"/>
                              </a:cubicBez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lose/>
                              <a:moveTo>
                                <a:pt x="118" y="14"/>
                              </a:move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74" y="62"/>
                                <a:pt x="74" y="62"/>
                                <a:pt x="74" y="62"/>
                              </a:cubicBezTo>
                              <a:cubicBezTo>
                                <a:pt x="74" y="107"/>
                                <a:pt x="74" y="107"/>
                                <a:pt x="74" y="107"/>
                              </a:cubicBezTo>
                              <a:cubicBezTo>
                                <a:pt x="93" y="89"/>
                                <a:pt x="93" y="89"/>
                                <a:pt x="93" y="89"/>
                              </a:cubicBezTo>
                              <a:cubicBezTo>
                                <a:pt x="94" y="87"/>
                                <a:pt x="97" y="87"/>
                                <a:pt x="99" y="89"/>
                              </a:cubicBezTo>
                              <a:cubicBezTo>
                                <a:pt x="118" y="107"/>
                                <a:pt x="118" y="107"/>
                                <a:pt x="118" y="107"/>
                              </a:cubicBezTo>
                              <a:cubicBezTo>
                                <a:pt x="118" y="62"/>
                                <a:pt x="118" y="62"/>
                                <a:pt x="118" y="62"/>
                              </a:cubicBez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7" o:spid="_x0000_s1026" o:spt="100" style="position:absolute;left:0pt;margin-left:294.6pt;margin-top:155.25pt;height:24.5pt;width:21.75pt;z-index:-748522496;mso-width-relative:page;mso-height-relative:page;" fillcolor="#404040 [2429]" filled="t" stroked="f" coordsize="165,184" o:gfxdata="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" path="m7,0c8,0,8,0,8,0c40,0,40,0,40,0c158,0,158,0,158,0c162,0,165,4,165,7c165,8,165,8,165,8c165,177,165,177,165,177c165,181,162,184,158,184c158,184,158,184,158,184c40,184,40,184,40,184c7,184,7,184,7,184c4,184,0,181,0,177c0,176,0,176,0,176c0,7,0,7,0,7c0,4,4,0,7,0xm44,14c44,14,44,14,44,14c44,170,44,170,44,170c151,170,151,170,151,170c151,14,151,14,151,14c126,14,126,14,126,14c126,62,126,62,126,62c126,116,126,116,126,116c126,118,124,120,122,120c121,120,120,120,119,119c96,98,96,98,96,98c72,119,72,119,72,119c71,121,68,121,66,119c66,118,65,117,65,116c65,62,65,62,65,62c65,14,65,14,65,14c44,14,44,14,44,14xm36,170c36,170,36,170,36,170c36,14,36,14,36,14c14,14,14,14,14,14c14,170,14,170,14,170c36,170,36,170,36,170xm118,14c118,14,118,14,118,14c74,14,74,14,74,14c74,62,74,62,74,62c74,107,74,107,74,107c93,89,93,89,93,89c94,87,97,87,99,89c118,107,118,107,118,107c118,62,118,62,118,62c118,14,118,14,118,14xe">
                <v:path o:connectlocs="11718,0;13392,0;66963,0;264506,0;276225,11837;276225,13528;276225,299312;264506,311150;264506,311150;66963,311150;11718,311150;0,299312;0,297621;0,11837;11718,0;73660,23674;73660,23674;73660,287475;252787,287475;252787,23674;210935,23674;210935,104844;210935,196159;204239,202923;199216,201232;160712,165721;120534,201232;110490,201232;108815,196159;108815,104844;108815,23674;73660,23674;60267,287475;60267,287475;60267,23674;23437,23674;23437,287475;60267,287475;197542,23674;197542,23674;123882,23674;123882,104844;123882,180940;155690,150501;165735,150501;197542,180940;197542,104844;197542,23674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43776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1971675</wp:posOffset>
                </wp:positionV>
                <wp:extent cx="276225" cy="311150"/>
                <wp:effectExtent l="0" t="0" r="9525" b="12700"/>
                <wp:wrapNone/>
                <wp:docPr id="84" name="Freeform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870835" y="1933575"/>
                          <a:ext cx="276225" cy="311150"/>
                        </a:xfrm>
                        <a:custGeom>
                          <a:avLst/>
                          <a:gdLst>
                            <a:gd name="T0" fmla="*/ 7 w 165"/>
                            <a:gd name="T1" fmla="*/ 0 h 184"/>
                            <a:gd name="T2" fmla="*/ 8 w 165"/>
                            <a:gd name="T3" fmla="*/ 0 h 184"/>
                            <a:gd name="T4" fmla="*/ 40 w 165"/>
                            <a:gd name="T5" fmla="*/ 0 h 184"/>
                            <a:gd name="T6" fmla="*/ 158 w 165"/>
                            <a:gd name="T7" fmla="*/ 0 h 184"/>
                            <a:gd name="T8" fmla="*/ 165 w 165"/>
                            <a:gd name="T9" fmla="*/ 7 h 184"/>
                            <a:gd name="T10" fmla="*/ 165 w 165"/>
                            <a:gd name="T11" fmla="*/ 8 h 184"/>
                            <a:gd name="T12" fmla="*/ 165 w 165"/>
                            <a:gd name="T13" fmla="*/ 177 h 184"/>
                            <a:gd name="T14" fmla="*/ 158 w 165"/>
                            <a:gd name="T15" fmla="*/ 184 h 184"/>
                            <a:gd name="T16" fmla="*/ 158 w 165"/>
                            <a:gd name="T17" fmla="*/ 184 h 184"/>
                            <a:gd name="T18" fmla="*/ 40 w 165"/>
                            <a:gd name="T19" fmla="*/ 184 h 184"/>
                            <a:gd name="T20" fmla="*/ 7 w 165"/>
                            <a:gd name="T21" fmla="*/ 184 h 184"/>
                            <a:gd name="T22" fmla="*/ 0 w 165"/>
                            <a:gd name="T23" fmla="*/ 177 h 184"/>
                            <a:gd name="T24" fmla="*/ 0 w 165"/>
                            <a:gd name="T25" fmla="*/ 176 h 184"/>
                            <a:gd name="T26" fmla="*/ 0 w 165"/>
                            <a:gd name="T27" fmla="*/ 7 h 184"/>
                            <a:gd name="T28" fmla="*/ 7 w 165"/>
                            <a:gd name="T29" fmla="*/ 0 h 184"/>
                            <a:gd name="T30" fmla="*/ 44 w 165"/>
                            <a:gd name="T31" fmla="*/ 14 h 184"/>
                            <a:gd name="T32" fmla="*/ 44 w 165"/>
                            <a:gd name="T33" fmla="*/ 14 h 184"/>
                            <a:gd name="T34" fmla="*/ 44 w 165"/>
                            <a:gd name="T35" fmla="*/ 170 h 184"/>
                            <a:gd name="T36" fmla="*/ 151 w 165"/>
                            <a:gd name="T37" fmla="*/ 170 h 184"/>
                            <a:gd name="T38" fmla="*/ 151 w 165"/>
                            <a:gd name="T39" fmla="*/ 14 h 184"/>
                            <a:gd name="T40" fmla="*/ 126 w 165"/>
                            <a:gd name="T41" fmla="*/ 14 h 184"/>
                            <a:gd name="T42" fmla="*/ 126 w 165"/>
                            <a:gd name="T43" fmla="*/ 62 h 184"/>
                            <a:gd name="T44" fmla="*/ 126 w 165"/>
                            <a:gd name="T45" fmla="*/ 116 h 184"/>
                            <a:gd name="T46" fmla="*/ 122 w 165"/>
                            <a:gd name="T47" fmla="*/ 120 h 184"/>
                            <a:gd name="T48" fmla="*/ 119 w 165"/>
                            <a:gd name="T49" fmla="*/ 119 h 184"/>
                            <a:gd name="T50" fmla="*/ 96 w 165"/>
                            <a:gd name="T51" fmla="*/ 98 h 184"/>
                            <a:gd name="T52" fmla="*/ 72 w 165"/>
                            <a:gd name="T53" fmla="*/ 119 h 184"/>
                            <a:gd name="T54" fmla="*/ 66 w 165"/>
                            <a:gd name="T55" fmla="*/ 119 h 184"/>
                            <a:gd name="T56" fmla="*/ 65 w 165"/>
                            <a:gd name="T57" fmla="*/ 116 h 184"/>
                            <a:gd name="T58" fmla="*/ 65 w 165"/>
                            <a:gd name="T59" fmla="*/ 62 h 184"/>
                            <a:gd name="T60" fmla="*/ 65 w 165"/>
                            <a:gd name="T61" fmla="*/ 14 h 184"/>
                            <a:gd name="T62" fmla="*/ 44 w 165"/>
                            <a:gd name="T63" fmla="*/ 14 h 184"/>
                            <a:gd name="T64" fmla="*/ 36 w 165"/>
                            <a:gd name="T65" fmla="*/ 170 h 184"/>
                            <a:gd name="T66" fmla="*/ 36 w 165"/>
                            <a:gd name="T67" fmla="*/ 170 h 184"/>
                            <a:gd name="T68" fmla="*/ 36 w 165"/>
                            <a:gd name="T69" fmla="*/ 14 h 184"/>
                            <a:gd name="T70" fmla="*/ 14 w 165"/>
                            <a:gd name="T71" fmla="*/ 14 h 184"/>
                            <a:gd name="T72" fmla="*/ 14 w 165"/>
                            <a:gd name="T73" fmla="*/ 170 h 184"/>
                            <a:gd name="T74" fmla="*/ 36 w 165"/>
                            <a:gd name="T75" fmla="*/ 170 h 184"/>
                            <a:gd name="T76" fmla="*/ 118 w 165"/>
                            <a:gd name="T77" fmla="*/ 14 h 184"/>
                            <a:gd name="T78" fmla="*/ 118 w 165"/>
                            <a:gd name="T79" fmla="*/ 14 h 184"/>
                            <a:gd name="T80" fmla="*/ 74 w 165"/>
                            <a:gd name="T81" fmla="*/ 14 h 184"/>
                            <a:gd name="T82" fmla="*/ 74 w 165"/>
                            <a:gd name="T83" fmla="*/ 62 h 184"/>
                            <a:gd name="T84" fmla="*/ 74 w 165"/>
                            <a:gd name="T85" fmla="*/ 107 h 184"/>
                            <a:gd name="T86" fmla="*/ 93 w 165"/>
                            <a:gd name="T87" fmla="*/ 89 h 184"/>
                            <a:gd name="T88" fmla="*/ 99 w 165"/>
                            <a:gd name="T89" fmla="*/ 89 h 184"/>
                            <a:gd name="T90" fmla="*/ 118 w 165"/>
                            <a:gd name="T91" fmla="*/ 107 h 184"/>
                            <a:gd name="T92" fmla="*/ 118 w 165"/>
                            <a:gd name="T93" fmla="*/ 62 h 184"/>
                            <a:gd name="T94" fmla="*/ 118 w 165"/>
                            <a:gd name="T95" fmla="*/ 1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65" h="184">
                              <a:moveTo>
                                <a:pt x="7" y="0"/>
                              </a:move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162" y="0"/>
                                <a:pt x="165" y="4"/>
                                <a:pt x="165" y="7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5" y="177"/>
                                <a:pt x="165" y="177"/>
                                <a:pt x="165" y="177"/>
                              </a:cubicBezTo>
                              <a:cubicBezTo>
                                <a:pt x="165" y="181"/>
                                <a:pt x="162" y="184"/>
                                <a:pt x="158" y="184"/>
                              </a:cubicBezTo>
                              <a:cubicBezTo>
                                <a:pt x="158" y="184"/>
                                <a:pt x="158" y="184"/>
                                <a:pt x="158" y="184"/>
                              </a:cubicBezTo>
                              <a:cubicBezTo>
                                <a:pt x="40" y="184"/>
                                <a:pt x="40" y="184"/>
                                <a:pt x="40" y="184"/>
                              </a:cubicBezTo>
                              <a:cubicBezTo>
                                <a:pt x="7" y="184"/>
                                <a:pt x="7" y="184"/>
                                <a:pt x="7" y="184"/>
                              </a:cubicBezTo>
                              <a:cubicBezTo>
                                <a:pt x="4" y="184"/>
                                <a:pt x="0" y="181"/>
                                <a:pt x="0" y="177"/>
                              </a:cubicBezTo>
                              <a:cubicBezTo>
                                <a:pt x="0" y="176"/>
                                <a:pt x="0" y="176"/>
                                <a:pt x="0" y="17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4"/>
                                <a:pt x="4" y="0"/>
                                <a:pt x="7" y="0"/>
                              </a:cubicBezTo>
                              <a:close/>
                              <a:moveTo>
                                <a:pt x="44" y="14"/>
                              </a:move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ubicBezTo>
                                <a:pt x="44" y="170"/>
                                <a:pt x="44" y="170"/>
                                <a:pt x="44" y="170"/>
                              </a:cubicBezTo>
                              <a:cubicBezTo>
                                <a:pt x="151" y="170"/>
                                <a:pt x="151" y="170"/>
                                <a:pt x="151" y="170"/>
                              </a:cubicBezTo>
                              <a:cubicBezTo>
                                <a:pt x="151" y="14"/>
                                <a:pt x="151" y="14"/>
                                <a:pt x="151" y="14"/>
                              </a:cubicBezTo>
                              <a:cubicBezTo>
                                <a:pt x="126" y="14"/>
                                <a:pt x="126" y="14"/>
                                <a:pt x="126" y="14"/>
                              </a:cubicBezTo>
                              <a:cubicBezTo>
                                <a:pt x="126" y="62"/>
                                <a:pt x="126" y="62"/>
                                <a:pt x="126" y="62"/>
                              </a:cubicBezTo>
                              <a:cubicBezTo>
                                <a:pt x="126" y="116"/>
                                <a:pt x="126" y="116"/>
                                <a:pt x="126" y="116"/>
                              </a:cubicBezTo>
                              <a:cubicBezTo>
                                <a:pt x="126" y="118"/>
                                <a:pt x="124" y="120"/>
                                <a:pt x="122" y="120"/>
                              </a:cubicBezTo>
                              <a:cubicBezTo>
                                <a:pt x="121" y="120"/>
                                <a:pt x="120" y="120"/>
                                <a:pt x="119" y="119"/>
                              </a:cubicBezTo>
                              <a:cubicBezTo>
                                <a:pt x="96" y="98"/>
                                <a:pt x="96" y="98"/>
                                <a:pt x="96" y="98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71" y="121"/>
                                <a:pt x="68" y="121"/>
                                <a:pt x="66" y="119"/>
                              </a:cubicBezTo>
                              <a:cubicBezTo>
                                <a:pt x="66" y="118"/>
                                <a:pt x="65" y="117"/>
                                <a:pt x="65" y="116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14"/>
                                <a:pt x="65" y="14"/>
                                <a:pt x="65" y="14"/>
                              </a:cubicBez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lose/>
                              <a:moveTo>
                                <a:pt x="36" y="170"/>
                              </a:move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ubicBezTo>
                                <a:pt x="36" y="14"/>
                                <a:pt x="36" y="14"/>
                                <a:pt x="36" y="14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4" y="170"/>
                                <a:pt x="14" y="170"/>
                                <a:pt x="14" y="170"/>
                              </a:cubicBez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lose/>
                              <a:moveTo>
                                <a:pt x="118" y="14"/>
                              </a:move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74" y="62"/>
                                <a:pt x="74" y="62"/>
                                <a:pt x="74" y="62"/>
                              </a:cubicBezTo>
                              <a:cubicBezTo>
                                <a:pt x="74" y="107"/>
                                <a:pt x="74" y="107"/>
                                <a:pt x="74" y="107"/>
                              </a:cubicBezTo>
                              <a:cubicBezTo>
                                <a:pt x="93" y="89"/>
                                <a:pt x="93" y="89"/>
                                <a:pt x="93" y="89"/>
                              </a:cubicBezTo>
                              <a:cubicBezTo>
                                <a:pt x="94" y="87"/>
                                <a:pt x="97" y="87"/>
                                <a:pt x="99" y="89"/>
                              </a:cubicBezTo>
                              <a:cubicBezTo>
                                <a:pt x="118" y="107"/>
                                <a:pt x="118" y="107"/>
                                <a:pt x="118" y="107"/>
                              </a:cubicBezTo>
                              <a:cubicBezTo>
                                <a:pt x="118" y="62"/>
                                <a:pt x="118" y="62"/>
                                <a:pt x="118" y="62"/>
                              </a:cubicBez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7" o:spid="_x0000_s1026" o:spt="100" style="position:absolute;left:0pt;margin-left:222.05pt;margin-top:155.25pt;height:24.5pt;width:21.75pt;z-index:-748523520;mso-width-relative:page;mso-height-relative:page;" fillcolor="#404040 [2429]" filled="t" stroked="f" coordsize="165,184" o:gfxdata="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" path="m7,0c8,0,8,0,8,0c40,0,40,0,40,0c158,0,158,0,158,0c162,0,165,4,165,7c165,8,165,8,165,8c165,177,165,177,165,177c165,181,162,184,158,184c158,184,158,184,158,184c40,184,40,184,40,184c7,184,7,184,7,184c4,184,0,181,0,177c0,176,0,176,0,176c0,7,0,7,0,7c0,4,4,0,7,0xm44,14c44,14,44,14,44,14c44,170,44,170,44,170c151,170,151,170,151,170c151,14,151,14,151,14c126,14,126,14,126,14c126,62,126,62,126,62c126,116,126,116,126,116c126,118,124,120,122,120c121,120,120,120,119,119c96,98,96,98,96,98c72,119,72,119,72,119c71,121,68,121,66,119c66,118,65,117,65,116c65,62,65,62,65,62c65,14,65,14,65,14c44,14,44,14,44,14xm36,170c36,170,36,170,36,170c36,14,36,14,36,14c14,14,14,14,14,14c14,170,14,170,14,170c36,170,36,170,36,170xm118,14c118,14,118,14,118,14c74,14,74,14,74,14c74,62,74,62,74,62c74,107,74,107,74,107c93,89,93,89,93,89c94,87,97,87,99,89c118,107,118,107,118,107c118,62,118,62,118,62c118,14,118,14,118,14xe">
                <v:path o:connectlocs="11718,0;13392,0;66963,0;264506,0;276225,11837;276225,13528;276225,299312;264506,311150;264506,311150;66963,311150;11718,311150;0,299312;0,297621;0,11837;11718,0;73660,23674;73660,23674;73660,287475;252787,287475;252787,23674;210935,23674;210935,104844;210935,196159;204239,202923;199216,201232;160712,165721;120534,201232;110490,201232;108815,196159;108815,104844;108815,23674;73660,23674;60267,287475;60267,287475;60267,23674;23437,23674;23437,287475;60267,287475;197542,23674;197542,23674;123882,23674;123882,104844;123882,180940;155690,150501;165735,150501;197542,180940;197542,104844;197542,23674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9702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2698750</wp:posOffset>
                </wp:positionV>
                <wp:extent cx="347345" cy="283845"/>
                <wp:effectExtent l="0" t="0" r="15875" b="1905"/>
                <wp:wrapNone/>
                <wp:docPr id="132" name="Freeform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812415" y="2673350"/>
                          <a:ext cx="347345" cy="283845"/>
                        </a:xfrm>
                        <a:custGeom>
                          <a:avLst/>
                          <a:gdLst>
                            <a:gd name="T0" fmla="*/ 53 w 184"/>
                            <a:gd name="T1" fmla="*/ 59 h 149"/>
                            <a:gd name="T2" fmla="*/ 101 w 184"/>
                            <a:gd name="T3" fmla="*/ 59 h 149"/>
                            <a:gd name="T4" fmla="*/ 97 w 184"/>
                            <a:gd name="T5" fmla="*/ 69 h 149"/>
                            <a:gd name="T6" fmla="*/ 57 w 184"/>
                            <a:gd name="T7" fmla="*/ 78 h 149"/>
                            <a:gd name="T8" fmla="*/ 97 w 184"/>
                            <a:gd name="T9" fmla="*/ 69 h 149"/>
                            <a:gd name="T10" fmla="*/ 57 w 184"/>
                            <a:gd name="T11" fmla="*/ 100 h 149"/>
                            <a:gd name="T12" fmla="*/ 97 w 184"/>
                            <a:gd name="T13" fmla="*/ 108 h 149"/>
                            <a:gd name="T14" fmla="*/ 97 w 184"/>
                            <a:gd name="T15" fmla="*/ 85 h 149"/>
                            <a:gd name="T16" fmla="*/ 53 w 184"/>
                            <a:gd name="T17" fmla="*/ 89 h 149"/>
                            <a:gd name="T18" fmla="*/ 101 w 184"/>
                            <a:gd name="T19" fmla="*/ 89 h 149"/>
                            <a:gd name="T20" fmla="*/ 97 w 184"/>
                            <a:gd name="T21" fmla="*/ 39 h 149"/>
                            <a:gd name="T22" fmla="*/ 57 w 184"/>
                            <a:gd name="T23" fmla="*/ 48 h 149"/>
                            <a:gd name="T24" fmla="*/ 97 w 184"/>
                            <a:gd name="T25" fmla="*/ 39 h 149"/>
                            <a:gd name="T26" fmla="*/ 116 w 184"/>
                            <a:gd name="T27" fmla="*/ 115 h 149"/>
                            <a:gd name="T28" fmla="*/ 155 w 184"/>
                            <a:gd name="T29" fmla="*/ 123 h 149"/>
                            <a:gd name="T30" fmla="*/ 182 w 184"/>
                            <a:gd name="T31" fmla="*/ 2 h 149"/>
                            <a:gd name="T32" fmla="*/ 165 w 184"/>
                            <a:gd name="T33" fmla="*/ 9 h 149"/>
                            <a:gd name="T34" fmla="*/ 153 w 184"/>
                            <a:gd name="T35" fmla="*/ 0 h 149"/>
                            <a:gd name="T36" fmla="*/ 142 w 184"/>
                            <a:gd name="T37" fmla="*/ 9 h 149"/>
                            <a:gd name="T38" fmla="*/ 130 w 184"/>
                            <a:gd name="T39" fmla="*/ 0 h 149"/>
                            <a:gd name="T40" fmla="*/ 118 w 184"/>
                            <a:gd name="T41" fmla="*/ 9 h 149"/>
                            <a:gd name="T42" fmla="*/ 106 w 184"/>
                            <a:gd name="T43" fmla="*/ 0 h 149"/>
                            <a:gd name="T44" fmla="*/ 94 w 184"/>
                            <a:gd name="T45" fmla="*/ 9 h 149"/>
                            <a:gd name="T46" fmla="*/ 82 w 184"/>
                            <a:gd name="T47" fmla="*/ 0 h 149"/>
                            <a:gd name="T48" fmla="*/ 71 w 184"/>
                            <a:gd name="T49" fmla="*/ 9 h 149"/>
                            <a:gd name="T50" fmla="*/ 59 w 184"/>
                            <a:gd name="T51" fmla="*/ 0 h 149"/>
                            <a:gd name="T52" fmla="*/ 47 w 184"/>
                            <a:gd name="T53" fmla="*/ 9 h 149"/>
                            <a:gd name="T54" fmla="*/ 28 w 184"/>
                            <a:gd name="T55" fmla="*/ 7 h 149"/>
                            <a:gd name="T56" fmla="*/ 1 w 184"/>
                            <a:gd name="T57" fmla="*/ 53 h 149"/>
                            <a:gd name="T58" fmla="*/ 177 w 184"/>
                            <a:gd name="T59" fmla="*/ 149 h 149"/>
                            <a:gd name="T60" fmla="*/ 182 w 184"/>
                            <a:gd name="T61" fmla="*/ 2 h 149"/>
                            <a:gd name="T62" fmla="*/ 17 w 184"/>
                            <a:gd name="T63" fmla="*/ 55 h 149"/>
                            <a:gd name="T64" fmla="*/ 170 w 184"/>
                            <a:gd name="T65" fmla="*/ 135 h 149"/>
                            <a:gd name="T66" fmla="*/ 42 w 184"/>
                            <a:gd name="T67" fmla="*/ 24 h 149"/>
                            <a:gd name="T68" fmla="*/ 52 w 184"/>
                            <a:gd name="T69" fmla="*/ 24 h 149"/>
                            <a:gd name="T70" fmla="*/ 76 w 184"/>
                            <a:gd name="T71" fmla="*/ 24 h 149"/>
                            <a:gd name="T72" fmla="*/ 82 w 184"/>
                            <a:gd name="T73" fmla="*/ 17 h 149"/>
                            <a:gd name="T74" fmla="*/ 106 w 184"/>
                            <a:gd name="T75" fmla="*/ 17 h 149"/>
                            <a:gd name="T76" fmla="*/ 130 w 184"/>
                            <a:gd name="T77" fmla="*/ 17 h 149"/>
                            <a:gd name="T78" fmla="*/ 154 w 184"/>
                            <a:gd name="T79" fmla="*/ 17 h 149"/>
                            <a:gd name="T80" fmla="*/ 170 w 184"/>
                            <a:gd name="T81" fmla="*/ 135 h 149"/>
                            <a:gd name="T82" fmla="*/ 116 w 184"/>
                            <a:gd name="T83" fmla="*/ 39 h 149"/>
                            <a:gd name="T84" fmla="*/ 116 w 184"/>
                            <a:gd name="T85" fmla="*/ 93 h 149"/>
                            <a:gd name="T86" fmla="*/ 159 w 184"/>
                            <a:gd name="T87" fmla="*/ 43 h 149"/>
                            <a:gd name="T88" fmla="*/ 151 w 184"/>
                            <a:gd name="T89" fmla="*/ 85 h 149"/>
                            <a:gd name="T90" fmla="*/ 151 w 184"/>
                            <a:gd name="T91" fmla="*/ 48 h 149"/>
                            <a:gd name="T92" fmla="*/ 155 w 184"/>
                            <a:gd name="T93" fmla="*/ 100 h 149"/>
                            <a:gd name="T94" fmla="*/ 116 w 184"/>
                            <a:gd name="T95" fmla="*/ 108 h 149"/>
                            <a:gd name="T96" fmla="*/ 155 w 184"/>
                            <a:gd name="T97" fmla="*/ 100 h 149"/>
                            <a:gd name="T98" fmla="*/ 57 w 184"/>
                            <a:gd name="T99" fmla="*/ 115 h 149"/>
                            <a:gd name="T100" fmla="*/ 97 w 184"/>
                            <a:gd name="T101" fmla="*/ 123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4" h="149">
                              <a:moveTo>
                                <a:pt x="97" y="54"/>
                              </a:moveTo>
                              <a:cubicBezTo>
                                <a:pt x="57" y="54"/>
                                <a:pt x="57" y="54"/>
                                <a:pt x="57" y="54"/>
                              </a:cubicBezTo>
                              <a:cubicBezTo>
                                <a:pt x="55" y="54"/>
                                <a:pt x="53" y="56"/>
                                <a:pt x="53" y="59"/>
                              </a:cubicBezTo>
                              <a:cubicBezTo>
                                <a:pt x="53" y="61"/>
                                <a:pt x="55" y="63"/>
                                <a:pt x="57" y="63"/>
                              </a:cubicBezTo>
                              <a:cubicBezTo>
                                <a:pt x="97" y="63"/>
                                <a:pt x="97" y="63"/>
                                <a:pt x="97" y="63"/>
                              </a:cubicBezTo>
                              <a:cubicBezTo>
                                <a:pt x="99" y="63"/>
                                <a:pt x="101" y="61"/>
                                <a:pt x="101" y="59"/>
                              </a:cubicBezTo>
                              <a:cubicBezTo>
                                <a:pt x="101" y="56"/>
                                <a:pt x="99" y="54"/>
                                <a:pt x="97" y="54"/>
                              </a:cubicBezTo>
                              <a:close/>
                              <a:moveTo>
                                <a:pt x="97" y="69"/>
                              </a:moveTo>
                              <a:cubicBezTo>
                                <a:pt x="97" y="69"/>
                                <a:pt x="97" y="69"/>
                                <a:pt x="97" y="69"/>
                              </a:cubicBezTo>
                              <a:cubicBezTo>
                                <a:pt x="57" y="69"/>
                                <a:pt x="57" y="69"/>
                                <a:pt x="57" y="69"/>
                              </a:cubicBezTo>
                              <a:cubicBezTo>
                                <a:pt x="55" y="69"/>
                                <a:pt x="53" y="71"/>
                                <a:pt x="53" y="74"/>
                              </a:cubicBezTo>
                              <a:cubicBezTo>
                                <a:pt x="53" y="76"/>
                                <a:pt x="55" y="78"/>
                                <a:pt x="57" y="78"/>
                              </a:cubicBezTo>
                              <a:cubicBezTo>
                                <a:pt x="97" y="78"/>
                                <a:pt x="97" y="78"/>
                                <a:pt x="97" y="78"/>
                              </a:cubicBezTo>
                              <a:cubicBezTo>
                                <a:pt x="99" y="78"/>
                                <a:pt x="101" y="76"/>
                                <a:pt x="101" y="74"/>
                              </a:cubicBezTo>
                              <a:cubicBezTo>
                                <a:pt x="101" y="71"/>
                                <a:pt x="99" y="69"/>
                                <a:pt x="97" y="69"/>
                              </a:cubicBezTo>
                              <a:close/>
                              <a:moveTo>
                                <a:pt x="97" y="100"/>
                              </a:moveTo>
                              <a:cubicBezTo>
                                <a:pt x="97" y="100"/>
                                <a:pt x="97" y="100"/>
                                <a:pt x="97" y="100"/>
                              </a:cubicBezTo>
                              <a:cubicBezTo>
                                <a:pt x="57" y="100"/>
                                <a:pt x="57" y="100"/>
                                <a:pt x="57" y="100"/>
                              </a:cubicBezTo>
                              <a:cubicBezTo>
                                <a:pt x="55" y="100"/>
                                <a:pt x="53" y="102"/>
                                <a:pt x="53" y="104"/>
                              </a:cubicBezTo>
                              <a:cubicBezTo>
                                <a:pt x="53" y="106"/>
                                <a:pt x="55" y="108"/>
                                <a:pt x="57" y="108"/>
                              </a:cubicBezTo>
                              <a:cubicBezTo>
                                <a:pt x="97" y="108"/>
                                <a:pt x="97" y="108"/>
                                <a:pt x="97" y="108"/>
                              </a:cubicBezTo>
                              <a:cubicBezTo>
                                <a:pt x="99" y="108"/>
                                <a:pt x="101" y="106"/>
                                <a:pt x="101" y="104"/>
                              </a:cubicBezTo>
                              <a:cubicBezTo>
                                <a:pt x="101" y="102"/>
                                <a:pt x="99" y="100"/>
                                <a:pt x="97" y="100"/>
                              </a:cubicBezTo>
                              <a:close/>
                              <a:moveTo>
                                <a:pt x="97" y="85"/>
                              </a:moveTo>
                              <a:cubicBezTo>
                                <a:pt x="97" y="85"/>
                                <a:pt x="97" y="85"/>
                                <a:pt x="97" y="85"/>
                              </a:cubicBezTo>
                              <a:cubicBezTo>
                                <a:pt x="57" y="85"/>
                                <a:pt x="57" y="85"/>
                                <a:pt x="57" y="85"/>
                              </a:cubicBezTo>
                              <a:cubicBezTo>
                                <a:pt x="55" y="85"/>
                                <a:pt x="53" y="87"/>
                                <a:pt x="53" y="89"/>
                              </a:cubicBezTo>
                              <a:cubicBezTo>
                                <a:pt x="53" y="91"/>
                                <a:pt x="55" y="93"/>
                                <a:pt x="57" y="93"/>
                              </a:cubicBezTo>
                              <a:cubicBezTo>
                                <a:pt x="97" y="93"/>
                                <a:pt x="97" y="93"/>
                                <a:pt x="97" y="93"/>
                              </a:cubicBezTo>
                              <a:cubicBezTo>
                                <a:pt x="99" y="93"/>
                                <a:pt x="101" y="91"/>
                                <a:pt x="101" y="89"/>
                              </a:cubicBezTo>
                              <a:cubicBezTo>
                                <a:pt x="101" y="87"/>
                                <a:pt x="99" y="85"/>
                                <a:pt x="97" y="85"/>
                              </a:cubicBezTo>
                              <a:close/>
                              <a:moveTo>
                                <a:pt x="97" y="39"/>
                              </a:moveTo>
                              <a:cubicBezTo>
                                <a:pt x="97" y="39"/>
                                <a:pt x="97" y="39"/>
                                <a:pt x="97" y="39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5" y="39"/>
                                <a:pt x="53" y="41"/>
                                <a:pt x="53" y="43"/>
                              </a:cubicBezTo>
                              <a:cubicBezTo>
                                <a:pt x="53" y="46"/>
                                <a:pt x="55" y="48"/>
                                <a:pt x="57" y="48"/>
                              </a:cubicBezTo>
                              <a:cubicBezTo>
                                <a:pt x="97" y="48"/>
                                <a:pt x="97" y="48"/>
                                <a:pt x="97" y="48"/>
                              </a:cubicBezTo>
                              <a:cubicBezTo>
                                <a:pt x="99" y="48"/>
                                <a:pt x="101" y="46"/>
                                <a:pt x="101" y="43"/>
                              </a:cubicBezTo>
                              <a:cubicBezTo>
                                <a:pt x="101" y="41"/>
                                <a:pt x="99" y="39"/>
                                <a:pt x="97" y="39"/>
                              </a:cubicBezTo>
                              <a:close/>
                              <a:moveTo>
                                <a:pt x="155" y="115"/>
                              </a:moveTo>
                              <a:cubicBezTo>
                                <a:pt x="155" y="115"/>
                                <a:pt x="155" y="115"/>
                                <a:pt x="155" y="115"/>
                              </a:cubicBezTo>
                              <a:cubicBezTo>
                                <a:pt x="116" y="115"/>
                                <a:pt x="116" y="115"/>
                                <a:pt x="116" y="115"/>
                              </a:cubicBezTo>
                              <a:cubicBezTo>
                                <a:pt x="113" y="115"/>
                                <a:pt x="111" y="117"/>
                                <a:pt x="111" y="119"/>
                              </a:cubicBezTo>
                              <a:cubicBezTo>
                                <a:pt x="111" y="122"/>
                                <a:pt x="113" y="123"/>
                                <a:pt x="116" y="123"/>
                              </a:cubicBezTo>
                              <a:cubicBezTo>
                                <a:pt x="155" y="123"/>
                                <a:pt x="155" y="123"/>
                                <a:pt x="155" y="123"/>
                              </a:cubicBezTo>
                              <a:cubicBezTo>
                                <a:pt x="157" y="123"/>
                                <a:pt x="159" y="122"/>
                                <a:pt x="159" y="119"/>
                              </a:cubicBezTo>
                              <a:cubicBezTo>
                                <a:pt x="159" y="117"/>
                                <a:pt x="157" y="115"/>
                                <a:pt x="155" y="115"/>
                              </a:cubicBezTo>
                              <a:close/>
                              <a:moveTo>
                                <a:pt x="182" y="2"/>
                              </a:moveTo>
                              <a:cubicBezTo>
                                <a:pt x="182" y="2"/>
                                <a:pt x="182" y="2"/>
                                <a:pt x="182" y="2"/>
                              </a:cubicBezTo>
                              <a:cubicBezTo>
                                <a:pt x="179" y="0"/>
                                <a:pt x="175" y="0"/>
                                <a:pt x="172" y="2"/>
                              </a:cubicBezTo>
                              <a:cubicBezTo>
                                <a:pt x="165" y="9"/>
                                <a:pt x="165" y="9"/>
                                <a:pt x="165" y="9"/>
                              </a:cubicBezTo>
                              <a:cubicBezTo>
                                <a:pt x="159" y="3"/>
                                <a:pt x="159" y="3"/>
                                <a:pt x="159" y="3"/>
                              </a:cubicBezTo>
                              <a:cubicBezTo>
                                <a:pt x="158" y="1"/>
                                <a:pt x="156" y="0"/>
                                <a:pt x="154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1" y="0"/>
                                <a:pt x="150" y="1"/>
                                <a:pt x="148" y="2"/>
                              </a:cubicBezTo>
                              <a:cubicBezTo>
                                <a:pt x="142" y="9"/>
                                <a:pt x="142" y="9"/>
                                <a:pt x="142" y="9"/>
                              </a:cubicBezTo>
                              <a:cubicBezTo>
                                <a:pt x="135" y="3"/>
                                <a:pt x="135" y="3"/>
                                <a:pt x="135" y="3"/>
                              </a:cubicBezTo>
                              <a:cubicBezTo>
                                <a:pt x="134" y="1"/>
                                <a:pt x="132" y="0"/>
                                <a:pt x="130" y="0"/>
                              </a:cubicBezTo>
                              <a:cubicBezTo>
                                <a:pt x="130" y="0"/>
                                <a:pt x="130" y="0"/>
                                <a:pt x="130" y="0"/>
                              </a:cubicBezTo>
                              <a:cubicBezTo>
                                <a:pt x="130" y="0"/>
                                <a:pt x="130" y="0"/>
                                <a:pt x="130" y="0"/>
                              </a:cubicBezTo>
                              <a:cubicBezTo>
                                <a:pt x="128" y="0"/>
                                <a:pt x="126" y="1"/>
                                <a:pt x="125" y="2"/>
                              </a:cubicBezTo>
                              <a:cubicBezTo>
                                <a:pt x="118" y="9"/>
                                <a:pt x="118" y="9"/>
                                <a:pt x="118" y="9"/>
                              </a:cubicBezTo>
                              <a:cubicBezTo>
                                <a:pt x="112" y="3"/>
                                <a:pt x="112" y="3"/>
                                <a:pt x="112" y="3"/>
                              </a:cubicBezTo>
                              <a:cubicBezTo>
                                <a:pt x="110" y="1"/>
                                <a:pt x="109" y="0"/>
                                <a:pt x="106" y="0"/>
                              </a:cubicBezTo>
                              <a:cubicBezTo>
                                <a:pt x="106" y="0"/>
                                <a:pt x="106" y="0"/>
                                <a:pt x="106" y="0"/>
                              </a:cubicBezTo>
                              <a:cubicBezTo>
                                <a:pt x="106" y="0"/>
                                <a:pt x="106" y="0"/>
                                <a:pt x="106" y="0"/>
                              </a:cubicBezTo>
                              <a:cubicBezTo>
                                <a:pt x="104" y="0"/>
                                <a:pt x="102" y="1"/>
                                <a:pt x="101" y="2"/>
                              </a:cubicBezTo>
                              <a:cubicBezTo>
                                <a:pt x="94" y="9"/>
                                <a:pt x="94" y="9"/>
                                <a:pt x="94" y="9"/>
                              </a:cubicBezTo>
                              <a:cubicBezTo>
                                <a:pt x="88" y="3"/>
                                <a:pt x="88" y="3"/>
                                <a:pt x="88" y="3"/>
                              </a:cubicBezTo>
                              <a:cubicBezTo>
                                <a:pt x="87" y="1"/>
                                <a:pt x="85" y="0"/>
                                <a:pt x="83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0" y="0"/>
                                <a:pt x="79" y="1"/>
                                <a:pt x="77" y="2"/>
                              </a:cubicBezTo>
                              <a:cubicBezTo>
                                <a:pt x="71" y="9"/>
                                <a:pt x="71" y="9"/>
                                <a:pt x="71" y="9"/>
                              </a:cubicBezTo>
                              <a:cubicBezTo>
                                <a:pt x="64" y="3"/>
                                <a:pt x="64" y="3"/>
                                <a:pt x="64" y="3"/>
                              </a:cubicBezTo>
                              <a:cubicBezTo>
                                <a:pt x="63" y="1"/>
                                <a:pt x="61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7" y="0"/>
                                <a:pt x="55" y="1"/>
                                <a:pt x="54" y="2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1" y="3"/>
                                <a:pt x="41" y="3"/>
                                <a:pt x="41" y="3"/>
                              </a:cubicBezTo>
                              <a:cubicBezTo>
                                <a:pt x="39" y="1"/>
                                <a:pt x="37" y="0"/>
                                <a:pt x="35" y="0"/>
                              </a:cubicBezTo>
                              <a:cubicBezTo>
                                <a:pt x="31" y="0"/>
                                <a:pt x="28" y="4"/>
                                <a:pt x="28" y="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6" y="44"/>
                                <a:pt x="6" y="44"/>
                                <a:pt x="6" y="44"/>
                              </a:cubicBezTo>
                              <a:cubicBezTo>
                                <a:pt x="2" y="45"/>
                                <a:pt x="0" y="49"/>
                                <a:pt x="1" y="53"/>
                              </a:cubicBezTo>
                              <a:cubicBezTo>
                                <a:pt x="29" y="144"/>
                                <a:pt x="29" y="144"/>
                                <a:pt x="29" y="144"/>
                              </a:cubicBezTo>
                              <a:cubicBezTo>
                                <a:pt x="29" y="147"/>
                                <a:pt x="32" y="149"/>
                                <a:pt x="35" y="149"/>
                              </a:cubicBezTo>
                              <a:cubicBezTo>
                                <a:pt x="177" y="149"/>
                                <a:pt x="177" y="149"/>
                                <a:pt x="177" y="149"/>
                              </a:cubicBezTo>
                              <a:cubicBezTo>
                                <a:pt x="181" y="149"/>
                                <a:pt x="184" y="146"/>
                                <a:pt x="184" y="142"/>
                              </a:cubicBezTo>
                              <a:cubicBezTo>
                                <a:pt x="184" y="7"/>
                                <a:pt x="184" y="7"/>
                                <a:pt x="184" y="7"/>
                              </a:cubicBezTo>
                              <a:cubicBezTo>
                                <a:pt x="184" y="6"/>
                                <a:pt x="183" y="4"/>
                                <a:pt x="182" y="2"/>
                              </a:cubicBezTo>
                              <a:close/>
                              <a:moveTo>
                                <a:pt x="28" y="94"/>
                              </a:moveTo>
                              <a:cubicBezTo>
                                <a:pt x="28" y="94"/>
                                <a:pt x="28" y="94"/>
                                <a:pt x="28" y="94"/>
                              </a:cubicBezTo>
                              <a:cubicBezTo>
                                <a:pt x="17" y="55"/>
                                <a:pt x="17" y="55"/>
                                <a:pt x="17" y="55"/>
                              </a:cubicBezTo>
                              <a:cubicBezTo>
                                <a:pt x="28" y="52"/>
                                <a:pt x="28" y="52"/>
                                <a:pt x="28" y="52"/>
                              </a:cubicBezTo>
                              <a:cubicBezTo>
                                <a:pt x="28" y="94"/>
                                <a:pt x="28" y="94"/>
                                <a:pt x="28" y="94"/>
                              </a:cubicBezTo>
                              <a:close/>
                              <a:moveTo>
                                <a:pt x="170" y="135"/>
                              </a:moveTo>
                              <a:cubicBezTo>
                                <a:pt x="170" y="135"/>
                                <a:pt x="170" y="135"/>
                                <a:pt x="170" y="135"/>
                              </a:cubicBezTo>
                              <a:cubicBezTo>
                                <a:pt x="42" y="135"/>
                                <a:pt x="42" y="135"/>
                                <a:pt x="42" y="135"/>
                              </a:cubicBezTo>
                              <a:cubicBezTo>
                                <a:pt x="42" y="24"/>
                                <a:pt x="42" y="24"/>
                                <a:pt x="42" y="24"/>
                              </a:cubicBezTo>
                              <a:cubicBezTo>
                                <a:pt x="45" y="27"/>
                                <a:pt x="49" y="27"/>
                                <a:pt x="52" y="24"/>
                              </a:cubicBezTo>
                              <a:cubicBezTo>
                                <a:pt x="52" y="24"/>
                                <a:pt x="52" y="24"/>
                                <a:pt x="52" y="24"/>
                              </a:cubicBezTo>
                              <a:cubicBezTo>
                                <a:pt x="52" y="24"/>
                                <a:pt x="52" y="24"/>
                                <a:pt x="52" y="24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6" y="24"/>
                                <a:pt x="66" y="24"/>
                                <a:pt x="66" y="24"/>
                              </a:cubicBezTo>
                              <a:cubicBezTo>
                                <a:pt x="68" y="27"/>
                                <a:pt x="73" y="27"/>
                                <a:pt x="76" y="24"/>
                              </a:cubicBezTo>
                              <a:cubicBezTo>
                                <a:pt x="76" y="24"/>
                                <a:pt x="76" y="24"/>
                                <a:pt x="76" y="24"/>
                              </a:cubicBezTo>
                              <a:cubicBezTo>
                                <a:pt x="76" y="24"/>
                                <a:pt x="76" y="24"/>
                                <a:pt x="76" y="24"/>
                              </a:cubicBezTo>
                              <a:cubicBezTo>
                                <a:pt x="82" y="17"/>
                                <a:pt x="82" y="17"/>
                                <a:pt x="82" y="17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cubicBezTo>
                                <a:pt x="92" y="27"/>
                                <a:pt x="96" y="27"/>
                                <a:pt x="99" y="24"/>
                              </a:cubicBezTo>
                              <a:cubicBezTo>
                                <a:pt x="106" y="17"/>
                                <a:pt x="106" y="17"/>
                                <a:pt x="106" y="17"/>
                              </a:cubicBezTo>
                              <a:cubicBezTo>
                                <a:pt x="113" y="24"/>
                                <a:pt x="113" y="24"/>
                                <a:pt x="113" y="24"/>
                              </a:cubicBezTo>
                              <a:cubicBezTo>
                                <a:pt x="116" y="27"/>
                                <a:pt x="120" y="27"/>
                                <a:pt x="123" y="24"/>
                              </a:cubicBezTo>
                              <a:cubicBezTo>
                                <a:pt x="130" y="17"/>
                                <a:pt x="130" y="17"/>
                                <a:pt x="130" y="17"/>
                              </a:cubicBezTo>
                              <a:cubicBezTo>
                                <a:pt x="137" y="24"/>
                                <a:pt x="137" y="24"/>
                                <a:pt x="137" y="24"/>
                              </a:cubicBezTo>
                              <a:cubicBezTo>
                                <a:pt x="139" y="27"/>
                                <a:pt x="144" y="27"/>
                                <a:pt x="147" y="24"/>
                              </a:cubicBezTo>
                              <a:cubicBezTo>
                                <a:pt x="154" y="17"/>
                                <a:pt x="154" y="17"/>
                                <a:pt x="154" y="17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3" y="27"/>
                                <a:pt x="167" y="27"/>
                                <a:pt x="170" y="24"/>
                              </a:cubicBezTo>
                              <a:cubicBezTo>
                                <a:pt x="170" y="135"/>
                                <a:pt x="170" y="135"/>
                                <a:pt x="170" y="135"/>
                              </a:cubicBezTo>
                              <a:close/>
                              <a:moveTo>
                                <a:pt x="155" y="39"/>
                              </a:moveTo>
                              <a:cubicBezTo>
                                <a:pt x="155" y="39"/>
                                <a:pt x="155" y="39"/>
                                <a:pt x="155" y="39"/>
                              </a:cubicBezTo>
                              <a:cubicBezTo>
                                <a:pt x="116" y="39"/>
                                <a:pt x="116" y="39"/>
                                <a:pt x="116" y="39"/>
                              </a:cubicBezTo>
                              <a:cubicBezTo>
                                <a:pt x="113" y="39"/>
                                <a:pt x="111" y="41"/>
                                <a:pt x="111" y="43"/>
                              </a:cubicBezTo>
                              <a:cubicBezTo>
                                <a:pt x="111" y="89"/>
                                <a:pt x="111" y="89"/>
                                <a:pt x="111" y="89"/>
                              </a:cubicBezTo>
                              <a:cubicBezTo>
                                <a:pt x="111" y="91"/>
                                <a:pt x="113" y="93"/>
                                <a:pt x="116" y="93"/>
                              </a:cubicBezTo>
                              <a:cubicBezTo>
                                <a:pt x="155" y="93"/>
                                <a:pt x="155" y="93"/>
                                <a:pt x="155" y="93"/>
                              </a:cubicBezTo>
                              <a:cubicBezTo>
                                <a:pt x="157" y="93"/>
                                <a:pt x="159" y="91"/>
                                <a:pt x="159" y="89"/>
                              </a:cubicBezTo>
                              <a:cubicBezTo>
                                <a:pt x="159" y="43"/>
                                <a:pt x="159" y="43"/>
                                <a:pt x="159" y="43"/>
                              </a:cubicBezTo>
                              <a:cubicBezTo>
                                <a:pt x="159" y="41"/>
                                <a:pt x="157" y="39"/>
                                <a:pt x="155" y="39"/>
                              </a:cubicBezTo>
                              <a:close/>
                              <a:moveTo>
                                <a:pt x="151" y="85"/>
                              </a:moveTo>
                              <a:cubicBezTo>
                                <a:pt x="151" y="85"/>
                                <a:pt x="151" y="85"/>
                                <a:pt x="151" y="85"/>
                              </a:cubicBezTo>
                              <a:cubicBezTo>
                                <a:pt x="120" y="85"/>
                                <a:pt x="120" y="85"/>
                                <a:pt x="120" y="85"/>
                              </a:cubicBezTo>
                              <a:cubicBezTo>
                                <a:pt x="120" y="48"/>
                                <a:pt x="120" y="48"/>
                                <a:pt x="120" y="48"/>
                              </a:cubicBezTo>
                              <a:cubicBezTo>
                                <a:pt x="151" y="48"/>
                                <a:pt x="151" y="48"/>
                                <a:pt x="151" y="48"/>
                              </a:cubicBezTo>
                              <a:cubicBezTo>
                                <a:pt x="151" y="85"/>
                                <a:pt x="151" y="85"/>
                                <a:pt x="151" y="85"/>
                              </a:cubicBezTo>
                              <a:close/>
                              <a:moveTo>
                                <a:pt x="155" y="100"/>
                              </a:moveTo>
                              <a:cubicBezTo>
                                <a:pt x="155" y="100"/>
                                <a:pt x="155" y="100"/>
                                <a:pt x="155" y="100"/>
                              </a:cubicBezTo>
                              <a:cubicBezTo>
                                <a:pt x="116" y="100"/>
                                <a:pt x="116" y="100"/>
                                <a:pt x="116" y="100"/>
                              </a:cubicBezTo>
                              <a:cubicBezTo>
                                <a:pt x="113" y="100"/>
                                <a:pt x="111" y="102"/>
                                <a:pt x="111" y="104"/>
                              </a:cubicBezTo>
                              <a:cubicBezTo>
                                <a:pt x="111" y="106"/>
                                <a:pt x="113" y="108"/>
                                <a:pt x="116" y="108"/>
                              </a:cubicBezTo>
                              <a:cubicBezTo>
                                <a:pt x="155" y="108"/>
                                <a:pt x="155" y="108"/>
                                <a:pt x="155" y="108"/>
                              </a:cubicBezTo>
                              <a:cubicBezTo>
                                <a:pt x="157" y="108"/>
                                <a:pt x="159" y="106"/>
                                <a:pt x="159" y="104"/>
                              </a:cubicBezTo>
                              <a:cubicBezTo>
                                <a:pt x="159" y="102"/>
                                <a:pt x="157" y="100"/>
                                <a:pt x="155" y="100"/>
                              </a:cubicBezTo>
                              <a:close/>
                              <a:moveTo>
                                <a:pt x="97" y="115"/>
                              </a:moveTo>
                              <a:cubicBezTo>
                                <a:pt x="97" y="115"/>
                                <a:pt x="97" y="115"/>
                                <a:pt x="97" y="115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55" y="115"/>
                                <a:pt x="53" y="117"/>
                                <a:pt x="53" y="119"/>
                              </a:cubicBezTo>
                              <a:cubicBezTo>
                                <a:pt x="53" y="122"/>
                                <a:pt x="55" y="123"/>
                                <a:pt x="57" y="123"/>
                              </a:cubicBezTo>
                              <a:cubicBezTo>
                                <a:pt x="97" y="123"/>
                                <a:pt x="97" y="123"/>
                                <a:pt x="97" y="123"/>
                              </a:cubicBezTo>
                              <a:cubicBezTo>
                                <a:pt x="99" y="123"/>
                                <a:pt x="101" y="122"/>
                                <a:pt x="101" y="119"/>
                              </a:cubicBezTo>
                              <a:cubicBezTo>
                                <a:pt x="101" y="117"/>
                                <a:pt x="99" y="115"/>
                                <a:pt x="97" y="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8" o:spid="_x0000_s1026" o:spt="100" style="position:absolute;left:0pt;margin-left:216.45pt;margin-top:212.5pt;height:22.35pt;width:27.35pt;z-index:-748470272;mso-width-relative:page;mso-height-relative:page;" fillcolor="#404040 [2429]" filled="t" stroked="f" coordsize="184,149" o:gfxdata="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" path="m97,54c57,54,57,54,57,54c55,54,53,56,53,59c53,61,55,63,57,63c97,63,97,63,97,63c99,63,101,61,101,59c101,56,99,54,97,54xm97,69c97,69,97,69,97,69c57,69,57,69,57,69c55,69,53,71,53,74c53,76,55,78,57,78c97,78,97,78,97,78c99,78,101,76,101,74c101,71,99,69,97,69xm97,100c97,100,97,100,97,100c57,100,57,100,57,100c55,100,53,102,53,104c53,106,55,108,57,108c97,108,97,108,97,108c99,108,101,106,101,104c101,102,99,100,97,100xm97,85c97,85,97,85,97,85c57,85,57,85,57,85c55,85,53,87,53,89c53,91,55,93,57,93c97,93,97,93,97,93c99,93,101,91,101,89c101,87,99,85,97,85xm97,39c97,39,97,39,97,39c57,39,57,39,57,39c55,39,53,41,53,43c53,46,55,48,57,48c97,48,97,48,97,48c99,48,101,46,101,43c101,41,99,39,97,39xm155,115c155,115,155,115,155,115c116,115,116,115,116,115c113,115,111,117,111,119c111,122,113,123,116,123c155,123,155,123,155,123c157,123,159,122,159,119c159,117,157,115,155,115xm182,2c182,2,182,2,182,2c179,0,175,0,172,2c165,9,165,9,165,9c159,3,159,3,159,3c158,1,156,0,154,0c153,0,153,0,153,0c153,0,153,0,153,0c151,0,150,1,148,2c142,9,142,9,142,9c135,3,135,3,135,3c134,1,132,0,130,0c130,0,130,0,130,0c130,0,130,0,130,0c128,0,126,1,125,2c118,9,118,9,118,9c112,3,112,3,112,3c110,1,109,0,106,0c106,0,106,0,106,0c106,0,106,0,106,0c104,0,102,1,101,2c94,9,94,9,94,9c88,3,88,3,88,3c87,1,85,0,83,0c82,0,82,0,82,0c82,0,82,0,82,0c80,0,79,1,77,2c71,9,71,9,71,9c64,3,64,3,64,3c63,1,61,0,59,0c59,0,59,0,59,0c59,0,59,0,59,0c57,0,55,1,54,2c47,9,47,9,47,9c41,3,41,3,41,3c39,1,37,0,35,0c31,0,28,4,28,7c28,37,28,37,28,37c6,44,6,44,6,44c2,45,0,49,1,53c29,144,29,144,29,144c29,147,32,149,35,149c177,149,177,149,177,149c181,149,184,146,184,142c184,7,184,7,184,7c184,6,183,4,182,2xm28,94c28,94,28,94,28,94c17,55,17,55,17,55c28,52,28,52,28,52c28,94,28,94,28,94xm170,135c170,135,170,135,170,135c42,135,42,135,42,135c42,24,42,24,42,24c45,27,49,27,52,24c52,24,52,24,52,24c52,24,52,24,52,24c59,17,59,17,59,17c66,24,66,24,66,24c68,27,73,27,76,24c76,24,76,24,76,24c76,24,76,24,76,24c82,17,82,17,82,17c89,24,89,24,89,24c92,27,96,27,99,24c106,17,106,17,106,17c113,24,113,24,113,24c116,27,120,27,123,24c130,17,130,17,130,17c137,24,137,24,137,24c139,27,144,27,147,24c154,17,154,17,154,17c160,24,160,24,160,24c163,27,167,27,170,24c170,135,170,135,170,135xm155,39c155,39,155,39,155,39c116,39,116,39,116,39c113,39,111,41,111,43c111,89,111,89,111,89c111,91,113,93,116,93c155,93,155,93,155,93c157,93,159,91,159,89c159,43,159,43,159,43c159,41,157,39,155,39xm151,85c151,85,151,85,151,85c120,85,120,85,120,85c120,48,120,48,120,48c151,48,151,48,151,48c151,85,151,85,151,85xm155,100c155,100,155,100,155,100c116,100,116,100,116,100c113,100,111,102,111,104c111,106,113,108,116,108c155,108,155,108,155,108c157,108,159,106,159,104c159,102,157,100,155,100xm97,115c97,115,97,115,97,115c57,115,57,115,57,115c55,115,53,117,53,119c53,122,55,123,57,123c97,123,97,123,97,123c99,123,101,122,101,119c101,117,99,115,97,115xe">
                <v:path o:connectlocs="100050,112395;190662,112395;183111,131445;107601,148590;183111,131445;107601,190500;183111,205740;183111,161925;100050,169545;190662,169545;183111,74295;107601,91440;183111,74295;218978,219075;292600,234315;343569,3810;311477,17145;288824,0;268059,17145;245406,0;222753,17145;200100,0;177447,17145;154795,0;134029,17145;111376,0;88723,17145;52856,13335;1887,100965;334130,283845;343569,3810;32091,104775;320916,257175;79285,45720;98162,45720;143468,45720;154795,32385;200100,32385;245406,32385;290712,32385;320916,257175;218978,74295;218978,177165;300151,81915;285049,161925;285049,91440;292600,190500;218978,205740;292600,190500;107601,219075;183111,234315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41728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3395980</wp:posOffset>
                </wp:positionV>
                <wp:extent cx="307975" cy="356870"/>
                <wp:effectExtent l="0" t="0" r="15875" b="5080"/>
                <wp:wrapNone/>
                <wp:docPr id="135" name="Freeform 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749550" y="3332480"/>
                          <a:ext cx="307975" cy="356870"/>
                        </a:xfrm>
                        <a:custGeom>
                          <a:avLst/>
                          <a:gdLst>
                            <a:gd name="T0" fmla="*/ 104 w 157"/>
                            <a:gd name="T1" fmla="*/ 0 h 180"/>
                            <a:gd name="T2" fmla="*/ 102 w 157"/>
                            <a:gd name="T3" fmla="*/ 12 h 180"/>
                            <a:gd name="T4" fmla="*/ 104 w 157"/>
                            <a:gd name="T5" fmla="*/ 24 h 180"/>
                            <a:gd name="T6" fmla="*/ 84 w 157"/>
                            <a:gd name="T7" fmla="*/ 28 h 180"/>
                            <a:gd name="T8" fmla="*/ 150 w 157"/>
                            <a:gd name="T9" fmla="*/ 65 h 180"/>
                            <a:gd name="T10" fmla="*/ 157 w 157"/>
                            <a:gd name="T11" fmla="*/ 173 h 180"/>
                            <a:gd name="T12" fmla="*/ 8 w 157"/>
                            <a:gd name="T13" fmla="*/ 180 h 180"/>
                            <a:gd name="T14" fmla="*/ 0 w 157"/>
                            <a:gd name="T15" fmla="*/ 72 h 180"/>
                            <a:gd name="T16" fmla="*/ 37 w 157"/>
                            <a:gd name="T17" fmla="*/ 65 h 180"/>
                            <a:gd name="T18" fmla="*/ 74 w 157"/>
                            <a:gd name="T19" fmla="*/ 20 h 180"/>
                            <a:gd name="T20" fmla="*/ 74 w 157"/>
                            <a:gd name="T21" fmla="*/ 4 h 180"/>
                            <a:gd name="T22" fmla="*/ 40 w 157"/>
                            <a:gd name="T23" fmla="*/ 79 h 180"/>
                            <a:gd name="T24" fmla="*/ 41 w 157"/>
                            <a:gd name="T25" fmla="*/ 166 h 180"/>
                            <a:gd name="T26" fmla="*/ 50 w 157"/>
                            <a:gd name="T27" fmla="*/ 92 h 180"/>
                            <a:gd name="T28" fmla="*/ 107 w 157"/>
                            <a:gd name="T29" fmla="*/ 92 h 180"/>
                            <a:gd name="T30" fmla="*/ 116 w 157"/>
                            <a:gd name="T31" fmla="*/ 166 h 180"/>
                            <a:gd name="T32" fmla="*/ 118 w 157"/>
                            <a:gd name="T33" fmla="*/ 79 h 180"/>
                            <a:gd name="T34" fmla="*/ 79 w 157"/>
                            <a:gd name="T35" fmla="*/ 43 h 180"/>
                            <a:gd name="T36" fmla="*/ 25 w 157"/>
                            <a:gd name="T37" fmla="*/ 97 h 180"/>
                            <a:gd name="T38" fmla="*/ 36 w 157"/>
                            <a:gd name="T39" fmla="*/ 92 h 180"/>
                            <a:gd name="T40" fmla="*/ 21 w 157"/>
                            <a:gd name="T41" fmla="*/ 92 h 180"/>
                            <a:gd name="T42" fmla="*/ 25 w 157"/>
                            <a:gd name="T43" fmla="*/ 117 h 180"/>
                            <a:gd name="T44" fmla="*/ 32 w 157"/>
                            <a:gd name="T45" fmla="*/ 108 h 180"/>
                            <a:gd name="T46" fmla="*/ 25 w 157"/>
                            <a:gd name="T47" fmla="*/ 117 h 180"/>
                            <a:gd name="T48" fmla="*/ 32 w 157"/>
                            <a:gd name="T49" fmla="*/ 137 h 180"/>
                            <a:gd name="T50" fmla="*/ 25 w 157"/>
                            <a:gd name="T51" fmla="*/ 129 h 180"/>
                            <a:gd name="T52" fmla="*/ 25 w 157"/>
                            <a:gd name="T53" fmla="*/ 157 h 180"/>
                            <a:gd name="T54" fmla="*/ 36 w 157"/>
                            <a:gd name="T55" fmla="*/ 153 h 180"/>
                            <a:gd name="T56" fmla="*/ 21 w 157"/>
                            <a:gd name="T57" fmla="*/ 153 h 180"/>
                            <a:gd name="T58" fmla="*/ 125 w 157"/>
                            <a:gd name="T59" fmla="*/ 97 h 180"/>
                            <a:gd name="T60" fmla="*/ 132 w 157"/>
                            <a:gd name="T61" fmla="*/ 88 h 180"/>
                            <a:gd name="T62" fmla="*/ 125 w 157"/>
                            <a:gd name="T63" fmla="*/ 97 h 180"/>
                            <a:gd name="T64" fmla="*/ 132 w 157"/>
                            <a:gd name="T65" fmla="*/ 117 h 180"/>
                            <a:gd name="T66" fmla="*/ 125 w 157"/>
                            <a:gd name="T67" fmla="*/ 108 h 180"/>
                            <a:gd name="T68" fmla="*/ 125 w 157"/>
                            <a:gd name="T69" fmla="*/ 137 h 180"/>
                            <a:gd name="T70" fmla="*/ 137 w 157"/>
                            <a:gd name="T71" fmla="*/ 133 h 180"/>
                            <a:gd name="T72" fmla="*/ 121 w 157"/>
                            <a:gd name="T73" fmla="*/ 133 h 180"/>
                            <a:gd name="T74" fmla="*/ 125 w 157"/>
                            <a:gd name="T75" fmla="*/ 157 h 180"/>
                            <a:gd name="T76" fmla="*/ 132 w 157"/>
                            <a:gd name="T77" fmla="*/ 149 h 180"/>
                            <a:gd name="T78" fmla="*/ 125 w 157"/>
                            <a:gd name="T79" fmla="*/ 157 h 180"/>
                            <a:gd name="T80" fmla="*/ 94 w 157"/>
                            <a:gd name="T81" fmla="*/ 97 h 180"/>
                            <a:gd name="T82" fmla="*/ 63 w 157"/>
                            <a:gd name="T83" fmla="*/ 88 h 180"/>
                            <a:gd name="T84" fmla="*/ 63 w 157"/>
                            <a:gd name="T85" fmla="*/ 117 h 180"/>
                            <a:gd name="T86" fmla="*/ 98 w 157"/>
                            <a:gd name="T87" fmla="*/ 113 h 180"/>
                            <a:gd name="T88" fmla="*/ 59 w 157"/>
                            <a:gd name="T89" fmla="*/ 113 h 180"/>
                            <a:gd name="T90" fmla="*/ 63 w 157"/>
                            <a:gd name="T91" fmla="*/ 137 h 180"/>
                            <a:gd name="T92" fmla="*/ 94 w 157"/>
                            <a:gd name="T93" fmla="*/ 129 h 180"/>
                            <a:gd name="T94" fmla="*/ 63 w 157"/>
                            <a:gd name="T95" fmla="*/ 137 h 180"/>
                            <a:gd name="T96" fmla="*/ 94 w 157"/>
                            <a:gd name="T97" fmla="*/ 157 h 180"/>
                            <a:gd name="T98" fmla="*/ 63 w 157"/>
                            <a:gd name="T99" fmla="*/ 149 h 180"/>
                            <a:gd name="T100" fmla="*/ 94 w 157"/>
                            <a:gd name="T101" fmla="*/ 8 h 180"/>
                            <a:gd name="T102" fmla="*/ 83 w 157"/>
                            <a:gd name="T103" fmla="*/ 16 h 180"/>
                            <a:gd name="T104" fmla="*/ 93 w 157"/>
                            <a:gd name="T105" fmla="*/ 15 h 180"/>
                            <a:gd name="T106" fmla="*/ 94 w 157"/>
                            <a:gd name="T107" fmla="*/ 8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57" h="180">
                              <a:moveTo>
                                <a:pt x="79" y="0"/>
                              </a:move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6" y="0"/>
                                <a:pt x="108" y="2"/>
                                <a:pt x="108" y="4"/>
                              </a:cubicBezTo>
                              <a:cubicBezTo>
                                <a:pt x="108" y="5"/>
                                <a:pt x="108" y="6"/>
                                <a:pt x="107" y="7"/>
                              </a:cubicBezTo>
                              <a:cubicBezTo>
                                <a:pt x="102" y="12"/>
                                <a:pt x="102" y="12"/>
                                <a:pt x="102" y="12"/>
                              </a:cubicBezTo>
                              <a:cubicBezTo>
                                <a:pt x="107" y="17"/>
                                <a:pt x="107" y="17"/>
                                <a:pt x="107" y="17"/>
                              </a:cubicBezTo>
                              <a:cubicBezTo>
                                <a:pt x="109" y="19"/>
                                <a:pt x="109" y="21"/>
                                <a:pt x="107" y="23"/>
                              </a:cubicBezTo>
                              <a:cubicBezTo>
                                <a:pt x="106" y="24"/>
                                <a:pt x="105" y="24"/>
                                <a:pt x="104" y="24"/>
                              </a:cubicBezTo>
                              <a:cubicBezTo>
                                <a:pt x="83" y="24"/>
                                <a:pt x="83" y="24"/>
                                <a:pt x="83" y="24"/>
                              </a:cubicBezTo>
                              <a:cubicBezTo>
                                <a:pt x="83" y="28"/>
                                <a:pt x="83" y="28"/>
                                <a:pt x="83" y="28"/>
                              </a:cubicBezTo>
                              <a:cubicBezTo>
                                <a:pt x="83" y="28"/>
                                <a:pt x="83" y="28"/>
                                <a:pt x="84" y="28"/>
                              </a:cubicBezTo>
                              <a:cubicBezTo>
                                <a:pt x="84" y="29"/>
                                <a:pt x="84" y="29"/>
                                <a:pt x="84" y="29"/>
                              </a:cubicBezTo>
                              <a:cubicBezTo>
                                <a:pt x="120" y="65"/>
                                <a:pt x="120" y="65"/>
                                <a:pt x="120" y="65"/>
                              </a:cubicBezTo>
                              <a:cubicBezTo>
                                <a:pt x="150" y="65"/>
                                <a:pt x="150" y="65"/>
                                <a:pt x="150" y="65"/>
                              </a:cubicBezTo>
                              <a:cubicBezTo>
                                <a:pt x="154" y="65"/>
                                <a:pt x="157" y="68"/>
                                <a:pt x="157" y="72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7" y="173"/>
                                <a:pt x="157" y="173"/>
                                <a:pt x="157" y="173"/>
                              </a:cubicBezTo>
                              <a:cubicBezTo>
                                <a:pt x="157" y="177"/>
                                <a:pt x="154" y="180"/>
                                <a:pt x="150" y="180"/>
                              </a:cubicBezTo>
                              <a:cubicBezTo>
                                <a:pt x="149" y="180"/>
                                <a:pt x="149" y="180"/>
                                <a:pt x="149" y="180"/>
                              </a:cubicBezTo>
                              <a:cubicBezTo>
                                <a:pt x="8" y="180"/>
                                <a:pt x="8" y="180"/>
                                <a:pt x="8" y="180"/>
                              </a:cubicBezTo>
                              <a:cubicBezTo>
                                <a:pt x="4" y="180"/>
                                <a:pt x="0" y="177"/>
                                <a:pt x="0" y="173"/>
                              </a:cubicBezTo>
                              <a:cubicBezTo>
                                <a:pt x="0" y="173"/>
                                <a:pt x="0" y="173"/>
                                <a:pt x="0" y="173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cubicBezTo>
                                <a:pt x="0" y="68"/>
                                <a:pt x="4" y="65"/>
                                <a:pt x="8" y="65"/>
                              </a:cubicBezTo>
                              <a:cubicBezTo>
                                <a:pt x="8" y="65"/>
                                <a:pt x="8" y="65"/>
                                <a:pt x="8" y="65"/>
                              </a:cubicBezTo>
                              <a:cubicBezTo>
                                <a:pt x="37" y="65"/>
                                <a:pt x="37" y="65"/>
                                <a:pt x="37" y="65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4" y="4"/>
                                <a:pt x="74" y="4"/>
                                <a:pt x="74" y="4"/>
                              </a:cubicBezTo>
                              <a:cubicBezTo>
                                <a:pt x="74" y="2"/>
                                <a:pt x="76" y="0"/>
                                <a:pt x="79" y="0"/>
                              </a:cubicBezTo>
                              <a:close/>
                              <a:moveTo>
                                <a:pt x="40" y="79"/>
                              </a:moveTo>
                              <a:cubicBezTo>
                                <a:pt x="40" y="79"/>
                                <a:pt x="40" y="79"/>
                                <a:pt x="40" y="79"/>
                              </a:cubicBezTo>
                              <a:cubicBezTo>
                                <a:pt x="15" y="79"/>
                                <a:pt x="15" y="79"/>
                                <a:pt x="15" y="79"/>
                              </a:cubicBezTo>
                              <a:cubicBezTo>
                                <a:pt x="15" y="166"/>
                                <a:pt x="15" y="166"/>
                                <a:pt x="15" y="166"/>
                              </a:cubicBezTo>
                              <a:cubicBezTo>
                                <a:pt x="41" y="166"/>
                                <a:pt x="41" y="166"/>
                                <a:pt x="41" y="166"/>
                              </a:cubicBezTo>
                              <a:cubicBezTo>
                                <a:pt x="41" y="92"/>
                                <a:pt x="41" y="92"/>
                                <a:pt x="41" y="92"/>
                              </a:cubicBezTo>
                              <a:cubicBezTo>
                                <a:pt x="41" y="90"/>
                                <a:pt x="43" y="88"/>
                                <a:pt x="46" y="88"/>
                              </a:cubicBezTo>
                              <a:cubicBezTo>
                                <a:pt x="48" y="88"/>
                                <a:pt x="50" y="90"/>
                                <a:pt x="50" y="92"/>
                              </a:cubicBezTo>
                              <a:cubicBezTo>
                                <a:pt x="50" y="166"/>
                                <a:pt x="50" y="166"/>
                                <a:pt x="50" y="166"/>
                              </a:cubicBezTo>
                              <a:cubicBezTo>
                                <a:pt x="107" y="166"/>
                                <a:pt x="107" y="166"/>
                                <a:pt x="107" y="166"/>
                              </a:cubicBezTo>
                              <a:cubicBezTo>
                                <a:pt x="107" y="92"/>
                                <a:pt x="107" y="92"/>
                                <a:pt x="107" y="92"/>
                              </a:cubicBezTo>
                              <a:cubicBezTo>
                                <a:pt x="107" y="90"/>
                                <a:pt x="109" y="88"/>
                                <a:pt x="112" y="88"/>
                              </a:cubicBezTo>
                              <a:cubicBezTo>
                                <a:pt x="114" y="88"/>
                                <a:pt x="116" y="90"/>
                                <a:pt x="116" y="92"/>
                              </a:cubicBezTo>
                              <a:cubicBezTo>
                                <a:pt x="116" y="166"/>
                                <a:pt x="116" y="166"/>
                                <a:pt x="116" y="166"/>
                              </a:cubicBezTo>
                              <a:cubicBezTo>
                                <a:pt x="143" y="166"/>
                                <a:pt x="143" y="166"/>
                                <a:pt x="143" y="166"/>
                              </a:cubicBezTo>
                              <a:cubicBezTo>
                                <a:pt x="143" y="79"/>
                                <a:pt x="143" y="79"/>
                                <a:pt x="143" y="79"/>
                              </a:cubicBezTo>
                              <a:cubicBezTo>
                                <a:pt x="118" y="79"/>
                                <a:pt x="118" y="79"/>
                                <a:pt x="118" y="79"/>
                              </a:cubicBezTo>
                              <a:cubicBezTo>
                                <a:pt x="117" y="79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4" y="78"/>
                                <a:pt x="112" y="77"/>
                              </a:cubicBezTo>
                              <a:cubicBezTo>
                                <a:pt x="79" y="43"/>
                                <a:pt x="79" y="43"/>
                                <a:pt x="79" y="43"/>
                              </a:cubicBezTo>
                              <a:cubicBezTo>
                                <a:pt x="45" y="77"/>
                                <a:pt x="45" y="77"/>
                                <a:pt x="45" y="77"/>
                              </a:cubicBezTo>
                              <a:cubicBezTo>
                                <a:pt x="44" y="78"/>
                                <a:pt x="42" y="79"/>
                                <a:pt x="40" y="79"/>
                              </a:cubicBezTo>
                              <a:close/>
                              <a:moveTo>
                                <a:pt x="25" y="97"/>
                              </a:moveTo>
                              <a:cubicBezTo>
                                <a:pt x="25" y="97"/>
                                <a:pt x="25" y="97"/>
                                <a:pt x="25" y="97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4" y="97"/>
                                <a:pt x="36" y="95"/>
                                <a:pt x="36" y="92"/>
                              </a:cubicBezTo>
                              <a:cubicBezTo>
                                <a:pt x="36" y="90"/>
                                <a:pt x="34" y="88"/>
                                <a:pt x="32" y="88"/>
                              </a:cubicBezTo>
                              <a:cubicBezTo>
                                <a:pt x="25" y="88"/>
                                <a:pt x="25" y="88"/>
                                <a:pt x="25" y="88"/>
                              </a:cubicBezTo>
                              <a:cubicBezTo>
                                <a:pt x="22" y="88"/>
                                <a:pt x="21" y="90"/>
                                <a:pt x="21" y="92"/>
                              </a:cubicBezTo>
                              <a:cubicBezTo>
                                <a:pt x="21" y="95"/>
                                <a:pt x="22" y="97"/>
                                <a:pt x="25" y="97"/>
                              </a:cubicBezTo>
                              <a:close/>
                              <a:moveTo>
                                <a:pt x="25" y="117"/>
                              </a:moveTo>
                              <a:cubicBezTo>
                                <a:pt x="25" y="117"/>
                                <a:pt x="25" y="117"/>
                                <a:pt x="25" y="117"/>
                              </a:cubicBezTo>
                              <a:cubicBezTo>
                                <a:pt x="32" y="117"/>
                                <a:pt x="32" y="117"/>
                                <a:pt x="32" y="117"/>
                              </a:cubicBezTo>
                              <a:cubicBezTo>
                                <a:pt x="34" y="117"/>
                                <a:pt x="36" y="115"/>
                                <a:pt x="36" y="113"/>
                              </a:cubicBezTo>
                              <a:cubicBezTo>
                                <a:pt x="36" y="110"/>
                                <a:pt x="34" y="108"/>
                                <a:pt x="32" y="108"/>
                              </a:cubicBezTo>
                              <a:cubicBezTo>
                                <a:pt x="25" y="108"/>
                                <a:pt x="25" y="108"/>
                                <a:pt x="25" y="108"/>
                              </a:cubicBezTo>
                              <a:cubicBezTo>
                                <a:pt x="22" y="108"/>
                                <a:pt x="21" y="110"/>
                                <a:pt x="21" y="113"/>
                              </a:cubicBezTo>
                              <a:cubicBezTo>
                                <a:pt x="21" y="115"/>
                                <a:pt x="22" y="117"/>
                                <a:pt x="25" y="117"/>
                              </a:cubicBezTo>
                              <a:close/>
                              <a:moveTo>
                                <a:pt x="25" y="137"/>
                              </a:moveTo>
                              <a:cubicBezTo>
                                <a:pt x="25" y="137"/>
                                <a:pt x="25" y="137"/>
                                <a:pt x="25" y="137"/>
                              </a:cubicBezTo>
                              <a:cubicBezTo>
                                <a:pt x="32" y="137"/>
                                <a:pt x="32" y="137"/>
                                <a:pt x="32" y="137"/>
                              </a:cubicBezTo>
                              <a:cubicBezTo>
                                <a:pt x="34" y="137"/>
                                <a:pt x="36" y="135"/>
                                <a:pt x="36" y="133"/>
                              </a:cubicBezTo>
                              <a:cubicBezTo>
                                <a:pt x="36" y="130"/>
                                <a:pt x="34" y="129"/>
                                <a:pt x="32" y="129"/>
                              </a:cubicBezTo>
                              <a:cubicBezTo>
                                <a:pt x="25" y="129"/>
                                <a:pt x="25" y="129"/>
                                <a:pt x="25" y="129"/>
                              </a:cubicBezTo>
                              <a:cubicBezTo>
                                <a:pt x="22" y="129"/>
                                <a:pt x="21" y="130"/>
                                <a:pt x="21" y="133"/>
                              </a:cubicBezTo>
                              <a:cubicBezTo>
                                <a:pt x="21" y="135"/>
                                <a:pt x="22" y="137"/>
                                <a:pt x="25" y="137"/>
                              </a:cubicBezTo>
                              <a:close/>
                              <a:moveTo>
                                <a:pt x="25" y="157"/>
                              </a:move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32" y="157"/>
                                <a:pt x="32" y="157"/>
                                <a:pt x="32" y="157"/>
                              </a:cubicBezTo>
                              <a:cubicBezTo>
                                <a:pt x="34" y="157"/>
                                <a:pt x="36" y="155"/>
                                <a:pt x="36" y="153"/>
                              </a:cubicBezTo>
                              <a:cubicBezTo>
                                <a:pt x="36" y="151"/>
                                <a:pt x="34" y="149"/>
                                <a:pt x="32" y="149"/>
                              </a:cubicBezTo>
                              <a:cubicBezTo>
                                <a:pt x="25" y="149"/>
                                <a:pt x="25" y="149"/>
                                <a:pt x="25" y="149"/>
                              </a:cubicBezTo>
                              <a:cubicBezTo>
                                <a:pt x="22" y="149"/>
                                <a:pt x="21" y="151"/>
                                <a:pt x="21" y="153"/>
                              </a:cubicBezTo>
                              <a:cubicBezTo>
                                <a:pt x="21" y="155"/>
                                <a:pt x="22" y="157"/>
                                <a:pt x="25" y="157"/>
                              </a:cubicBezTo>
                              <a:close/>
                              <a:moveTo>
                                <a:pt x="125" y="97"/>
                              </a:moveTo>
                              <a:cubicBezTo>
                                <a:pt x="125" y="97"/>
                                <a:pt x="125" y="97"/>
                                <a:pt x="125" y="97"/>
                              </a:cubicBezTo>
                              <a:cubicBezTo>
                                <a:pt x="132" y="97"/>
                                <a:pt x="132" y="97"/>
                                <a:pt x="132" y="97"/>
                              </a:cubicBezTo>
                              <a:cubicBezTo>
                                <a:pt x="135" y="97"/>
                                <a:pt x="137" y="95"/>
                                <a:pt x="137" y="92"/>
                              </a:cubicBezTo>
                              <a:cubicBezTo>
                                <a:pt x="137" y="90"/>
                                <a:pt x="135" y="88"/>
                                <a:pt x="132" y="88"/>
                              </a:cubicBezTo>
                              <a:cubicBezTo>
                                <a:pt x="125" y="88"/>
                                <a:pt x="125" y="88"/>
                                <a:pt x="125" y="88"/>
                              </a:cubicBezTo>
                              <a:cubicBezTo>
                                <a:pt x="123" y="88"/>
                                <a:pt x="121" y="90"/>
                                <a:pt x="121" y="92"/>
                              </a:cubicBezTo>
                              <a:cubicBezTo>
                                <a:pt x="121" y="95"/>
                                <a:pt x="123" y="97"/>
                                <a:pt x="125" y="97"/>
                              </a:cubicBezTo>
                              <a:close/>
                              <a:moveTo>
                                <a:pt x="125" y="117"/>
                              </a:moveTo>
                              <a:cubicBezTo>
                                <a:pt x="125" y="117"/>
                                <a:pt x="125" y="117"/>
                                <a:pt x="125" y="117"/>
                              </a:cubicBezTo>
                              <a:cubicBezTo>
                                <a:pt x="132" y="117"/>
                                <a:pt x="132" y="117"/>
                                <a:pt x="132" y="117"/>
                              </a:cubicBezTo>
                              <a:cubicBezTo>
                                <a:pt x="135" y="117"/>
                                <a:pt x="137" y="115"/>
                                <a:pt x="137" y="113"/>
                              </a:cubicBezTo>
                              <a:cubicBezTo>
                                <a:pt x="137" y="110"/>
                                <a:pt x="135" y="108"/>
                                <a:pt x="132" y="108"/>
                              </a:cubicBezTo>
                              <a:cubicBezTo>
                                <a:pt x="125" y="108"/>
                                <a:pt x="125" y="108"/>
                                <a:pt x="125" y="108"/>
                              </a:cubicBezTo>
                              <a:cubicBezTo>
                                <a:pt x="123" y="108"/>
                                <a:pt x="121" y="110"/>
                                <a:pt x="121" y="113"/>
                              </a:cubicBezTo>
                              <a:cubicBezTo>
                                <a:pt x="121" y="115"/>
                                <a:pt x="123" y="117"/>
                                <a:pt x="125" y="117"/>
                              </a:cubicBezTo>
                              <a:close/>
                              <a:moveTo>
                                <a:pt x="125" y="137"/>
                              </a:moveTo>
                              <a:cubicBezTo>
                                <a:pt x="125" y="137"/>
                                <a:pt x="125" y="137"/>
                                <a:pt x="125" y="137"/>
                              </a:cubicBezTo>
                              <a:cubicBezTo>
                                <a:pt x="132" y="137"/>
                                <a:pt x="132" y="137"/>
                                <a:pt x="132" y="137"/>
                              </a:cubicBezTo>
                              <a:cubicBezTo>
                                <a:pt x="135" y="137"/>
                                <a:pt x="137" y="135"/>
                                <a:pt x="137" y="133"/>
                              </a:cubicBezTo>
                              <a:cubicBezTo>
                                <a:pt x="137" y="130"/>
                                <a:pt x="135" y="129"/>
                                <a:pt x="132" y="129"/>
                              </a:cubicBezTo>
                              <a:cubicBezTo>
                                <a:pt x="125" y="129"/>
                                <a:pt x="125" y="129"/>
                                <a:pt x="125" y="129"/>
                              </a:cubicBezTo>
                              <a:cubicBezTo>
                                <a:pt x="123" y="129"/>
                                <a:pt x="121" y="130"/>
                                <a:pt x="121" y="133"/>
                              </a:cubicBezTo>
                              <a:cubicBezTo>
                                <a:pt x="121" y="135"/>
                                <a:pt x="123" y="137"/>
                                <a:pt x="125" y="137"/>
                              </a:cubicBezTo>
                              <a:close/>
                              <a:moveTo>
                                <a:pt x="125" y="157"/>
                              </a:moveTo>
                              <a:cubicBezTo>
                                <a:pt x="125" y="157"/>
                                <a:pt x="125" y="157"/>
                                <a:pt x="125" y="157"/>
                              </a:cubicBezTo>
                              <a:cubicBezTo>
                                <a:pt x="132" y="157"/>
                                <a:pt x="132" y="157"/>
                                <a:pt x="132" y="157"/>
                              </a:cubicBezTo>
                              <a:cubicBezTo>
                                <a:pt x="135" y="157"/>
                                <a:pt x="137" y="155"/>
                                <a:pt x="137" y="153"/>
                              </a:cubicBezTo>
                              <a:cubicBezTo>
                                <a:pt x="137" y="151"/>
                                <a:pt x="135" y="149"/>
                                <a:pt x="132" y="149"/>
                              </a:cubicBezTo>
                              <a:cubicBezTo>
                                <a:pt x="125" y="149"/>
                                <a:pt x="125" y="149"/>
                                <a:pt x="125" y="149"/>
                              </a:cubicBezTo>
                              <a:cubicBezTo>
                                <a:pt x="123" y="149"/>
                                <a:pt x="121" y="151"/>
                                <a:pt x="121" y="153"/>
                              </a:cubicBezTo>
                              <a:cubicBezTo>
                                <a:pt x="121" y="155"/>
                                <a:pt x="123" y="157"/>
                                <a:pt x="125" y="157"/>
                              </a:cubicBezTo>
                              <a:close/>
                              <a:moveTo>
                                <a:pt x="63" y="97"/>
                              </a:moveTo>
                              <a:cubicBezTo>
                                <a:pt x="63" y="97"/>
                                <a:pt x="63" y="97"/>
                                <a:pt x="63" y="97"/>
                              </a:cubicBezTo>
                              <a:cubicBezTo>
                                <a:pt x="94" y="97"/>
                                <a:pt x="94" y="97"/>
                                <a:pt x="94" y="97"/>
                              </a:cubicBezTo>
                              <a:cubicBezTo>
                                <a:pt x="96" y="97"/>
                                <a:pt x="98" y="95"/>
                                <a:pt x="98" y="92"/>
                              </a:cubicBezTo>
                              <a:cubicBezTo>
                                <a:pt x="98" y="90"/>
                                <a:pt x="96" y="88"/>
                                <a:pt x="94" y="88"/>
                              </a:cubicBezTo>
                              <a:cubicBezTo>
                                <a:pt x="63" y="88"/>
                                <a:pt x="63" y="88"/>
                                <a:pt x="63" y="88"/>
                              </a:cubicBezTo>
                              <a:cubicBezTo>
                                <a:pt x="61" y="88"/>
                                <a:pt x="59" y="90"/>
                                <a:pt x="59" y="92"/>
                              </a:cubicBezTo>
                              <a:cubicBezTo>
                                <a:pt x="59" y="95"/>
                                <a:pt x="61" y="97"/>
                                <a:pt x="63" y="97"/>
                              </a:cubicBezTo>
                              <a:close/>
                              <a:moveTo>
                                <a:pt x="63" y="117"/>
                              </a:move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94" y="117"/>
                                <a:pt x="94" y="117"/>
                                <a:pt x="94" y="117"/>
                              </a:cubicBezTo>
                              <a:cubicBezTo>
                                <a:pt x="96" y="117"/>
                                <a:pt x="98" y="115"/>
                                <a:pt x="98" y="113"/>
                              </a:cubicBezTo>
                              <a:cubicBezTo>
                                <a:pt x="98" y="110"/>
                                <a:pt x="96" y="108"/>
                                <a:pt x="94" y="108"/>
                              </a:cubicBezTo>
                              <a:cubicBezTo>
                                <a:pt x="63" y="108"/>
                                <a:pt x="63" y="108"/>
                                <a:pt x="63" y="108"/>
                              </a:cubicBezTo>
                              <a:cubicBezTo>
                                <a:pt x="61" y="108"/>
                                <a:pt x="59" y="110"/>
                                <a:pt x="59" y="113"/>
                              </a:cubicBezTo>
                              <a:cubicBezTo>
                                <a:pt x="59" y="115"/>
                                <a:pt x="61" y="117"/>
                                <a:pt x="63" y="117"/>
                              </a:cubicBezTo>
                              <a:close/>
                              <a:moveTo>
                                <a:pt x="63" y="137"/>
                              </a:moveTo>
                              <a:cubicBezTo>
                                <a:pt x="63" y="137"/>
                                <a:pt x="63" y="137"/>
                                <a:pt x="63" y="137"/>
                              </a:cubicBezTo>
                              <a:cubicBezTo>
                                <a:pt x="94" y="137"/>
                                <a:pt x="94" y="137"/>
                                <a:pt x="94" y="137"/>
                              </a:cubicBezTo>
                              <a:cubicBezTo>
                                <a:pt x="96" y="137"/>
                                <a:pt x="98" y="135"/>
                                <a:pt x="98" y="133"/>
                              </a:cubicBezTo>
                              <a:cubicBezTo>
                                <a:pt x="98" y="130"/>
                                <a:pt x="96" y="129"/>
                                <a:pt x="94" y="129"/>
                              </a:cubicBezTo>
                              <a:cubicBezTo>
                                <a:pt x="63" y="129"/>
                                <a:pt x="63" y="129"/>
                                <a:pt x="63" y="129"/>
                              </a:cubicBezTo>
                              <a:cubicBezTo>
                                <a:pt x="61" y="129"/>
                                <a:pt x="59" y="130"/>
                                <a:pt x="59" y="133"/>
                              </a:cubicBezTo>
                              <a:cubicBezTo>
                                <a:pt x="59" y="135"/>
                                <a:pt x="61" y="137"/>
                                <a:pt x="63" y="137"/>
                              </a:cubicBezTo>
                              <a:close/>
                              <a:moveTo>
                                <a:pt x="63" y="157"/>
                              </a:move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94" y="157"/>
                                <a:pt x="94" y="157"/>
                                <a:pt x="94" y="157"/>
                              </a:cubicBezTo>
                              <a:cubicBezTo>
                                <a:pt x="96" y="157"/>
                                <a:pt x="98" y="155"/>
                                <a:pt x="98" y="153"/>
                              </a:cubicBezTo>
                              <a:cubicBezTo>
                                <a:pt x="98" y="151"/>
                                <a:pt x="96" y="149"/>
                                <a:pt x="94" y="149"/>
                              </a:cubicBezTo>
                              <a:cubicBezTo>
                                <a:pt x="63" y="149"/>
                                <a:pt x="63" y="149"/>
                                <a:pt x="63" y="149"/>
                              </a:cubicBezTo>
                              <a:cubicBezTo>
                                <a:pt x="61" y="149"/>
                                <a:pt x="59" y="151"/>
                                <a:pt x="59" y="153"/>
                              </a:cubicBezTo>
                              <a:cubicBezTo>
                                <a:pt x="59" y="155"/>
                                <a:pt x="61" y="157"/>
                                <a:pt x="63" y="157"/>
                              </a:cubicBezTo>
                              <a:close/>
                              <a:moveTo>
                                <a:pt x="94" y="8"/>
                              </a:move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6"/>
                                <a:pt x="83" y="16"/>
                                <a:pt x="83" y="16"/>
                              </a:cubicBezTo>
                              <a:cubicBezTo>
                                <a:pt x="94" y="16"/>
                                <a:pt x="94" y="16"/>
                                <a:pt x="94" y="16"/>
                              </a:cubicBezTo>
                              <a:cubicBezTo>
                                <a:pt x="93" y="15"/>
                                <a:pt x="93" y="15"/>
                                <a:pt x="93" y="15"/>
                              </a:cubicBezTo>
                              <a:cubicBezTo>
                                <a:pt x="93" y="15"/>
                                <a:pt x="93" y="15"/>
                                <a:pt x="93" y="15"/>
                              </a:cubicBezTo>
                              <a:cubicBezTo>
                                <a:pt x="93" y="15"/>
                                <a:pt x="93" y="15"/>
                                <a:pt x="93" y="15"/>
                              </a:cubicBezTo>
                              <a:cubicBezTo>
                                <a:pt x="91" y="13"/>
                                <a:pt x="91" y="11"/>
                                <a:pt x="93" y="9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2" o:spid="_x0000_s1026" o:spt="100" style="position:absolute;left:0pt;margin-left:218.5pt;margin-top:267.4pt;height:28.1pt;width:24.25pt;z-index:-748525568;mso-width-relative:page;mso-height-relative:page;" fillcolor="#404040 [2429]" filled="t" stroked="f" coordsize="157,180" o:gfxdata="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" path="m79,0c79,0,79,0,79,0c104,0,104,0,104,0c106,0,108,2,108,4c108,5,108,6,107,7c102,12,102,12,102,12c107,17,107,17,107,17c109,19,109,21,107,23c106,24,105,24,104,24c83,24,83,24,83,24c83,28,83,28,83,28c83,28,83,28,84,28c84,29,84,29,84,29c120,65,120,65,120,65c150,65,150,65,150,65c154,65,157,68,157,72c157,72,157,72,157,72c157,173,157,173,157,173c157,177,154,180,150,180c149,180,149,180,149,180c8,180,8,180,8,180c4,180,0,177,0,173c0,173,0,173,0,173c0,72,0,72,0,72c0,68,4,65,8,65c8,65,8,65,8,65c37,65,37,65,37,65c74,28,74,28,74,28c74,28,74,28,74,28c74,20,74,20,74,20c74,20,74,20,74,20c74,20,74,20,74,20c74,4,74,4,74,4c74,2,76,0,79,0xm40,79c40,79,40,79,40,79c15,79,15,79,15,79c15,166,15,166,15,166c41,166,41,166,41,166c41,92,41,92,41,92c41,90,43,88,46,88c48,88,50,90,50,92c50,166,50,166,50,166c107,166,107,166,107,166c107,92,107,92,107,92c107,90,109,88,112,88c114,88,116,90,116,92c116,166,116,166,116,166c143,166,143,166,143,166c143,79,143,79,143,79c118,79,118,79,118,79c117,79,117,79,117,79c116,79,114,78,112,77c79,43,79,43,79,43c45,77,45,77,45,77c44,78,42,79,40,79xm25,97c25,97,25,97,25,97c32,97,32,97,32,97c34,97,36,95,36,92c36,90,34,88,32,88c25,88,25,88,25,88c22,88,21,90,21,92c21,95,22,97,25,97xm25,117c25,117,25,117,25,117c32,117,32,117,32,117c34,117,36,115,36,113c36,110,34,108,32,108c25,108,25,108,25,108c22,108,21,110,21,113c21,115,22,117,25,117xm25,137c25,137,25,137,25,137c32,137,32,137,32,137c34,137,36,135,36,133c36,130,34,129,32,129c25,129,25,129,25,129c22,129,21,130,21,133c21,135,22,137,25,137xm25,157c25,157,25,157,25,157c32,157,32,157,32,157c34,157,36,155,36,153c36,151,34,149,32,149c25,149,25,149,25,149c22,149,21,151,21,153c21,155,22,157,25,157xm125,97c125,97,125,97,125,97c132,97,132,97,132,97c135,97,137,95,137,92c137,90,135,88,132,88c125,88,125,88,125,88c123,88,121,90,121,92c121,95,123,97,125,97xm125,117c125,117,125,117,125,117c132,117,132,117,132,117c135,117,137,115,137,113c137,110,135,108,132,108c125,108,125,108,125,108c123,108,121,110,121,113c121,115,123,117,125,117xm125,137c125,137,125,137,125,137c132,137,132,137,132,137c135,137,137,135,137,133c137,130,135,129,132,129c125,129,125,129,125,129c123,129,121,130,121,133c121,135,123,137,125,137xm125,157c125,157,125,157,125,157c132,157,132,157,132,157c135,157,137,155,137,153c137,151,135,149,132,149c125,149,125,149,125,149c123,149,121,151,121,153c121,155,123,157,125,157xm63,97c63,97,63,97,63,97c94,97,94,97,94,97c96,97,98,95,98,92c98,90,96,88,94,88c63,88,63,88,63,88c61,88,59,90,59,92c59,95,61,97,63,97xm63,117c63,117,63,117,63,117c94,117,94,117,94,117c96,117,98,115,98,113c98,110,96,108,94,108c63,108,63,108,63,108c61,108,59,110,59,113c59,115,61,117,63,117xm63,137c63,137,63,137,63,137c94,137,94,137,94,137c96,137,98,135,98,133c98,130,96,129,94,129c63,129,63,129,63,129c61,129,59,130,59,133c59,135,61,137,63,137xm63,157c63,157,63,157,63,157c94,157,94,157,94,157c96,157,98,155,98,153c98,151,96,149,94,149c63,149,63,149,63,149c61,149,59,151,59,153c59,155,61,157,63,157xm94,8c94,8,94,8,94,8c83,8,83,8,83,8c83,16,83,16,83,16c94,16,94,16,94,16c93,15,93,15,93,15c93,15,93,15,93,15c93,15,93,15,93,15c91,13,91,11,93,9c94,8,94,8,94,8xe">
                <v:path o:connectlocs="204008,0;200085,23791;204008,47582;164776,55513;294243,128869;307975,342991;15692,356870;0,142748;72580,128869;145160,39652;145160,7930;78464,156626;80426,329113;98081,182400;209893,182400;227548,329113;231471,156626;154968,85252;49040,192313;70618,182400;41194,182400;49040,231965;62771,214122;49040,231965;62771,271617;49040,255756;49040,311269;70618,303339;41194,303339;245203,192313;258934,174469;245203,192313;258934,231965;245203,214122;245203,271617;268742,263687;237356,263687;245203,311269;258934,295409;245203,311269;184392,192313;123582,174469;123582,231965;192239,224035;115735,224035;123582,271617;184392,255756;123582,271617;184392,311269;123582,295409;184392,15860;162814,31721;182431,29739;184392,1586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45824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3449955</wp:posOffset>
                </wp:positionV>
                <wp:extent cx="363220" cy="315595"/>
                <wp:effectExtent l="0" t="0" r="3175" b="8255"/>
                <wp:wrapNone/>
                <wp:docPr id="85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847215" y="3373755"/>
                          <a:ext cx="363220" cy="315595"/>
                        </a:xfrm>
                        <a:custGeom>
                          <a:avLst/>
                          <a:gdLst>
                            <a:gd name="T0" fmla="*/ 9 w 46"/>
                            <a:gd name="T1" fmla="*/ 38 h 40"/>
                            <a:gd name="T2" fmla="*/ 23 w 46"/>
                            <a:gd name="T3" fmla="*/ 40 h 40"/>
                            <a:gd name="T4" fmla="*/ 37 w 46"/>
                            <a:gd name="T5" fmla="*/ 38 h 40"/>
                            <a:gd name="T6" fmla="*/ 34 w 46"/>
                            <a:gd name="T7" fmla="*/ 12 h 40"/>
                            <a:gd name="T8" fmla="*/ 39 w 46"/>
                            <a:gd name="T9" fmla="*/ 14 h 40"/>
                            <a:gd name="T10" fmla="*/ 40 w 46"/>
                            <a:gd name="T11" fmla="*/ 14 h 40"/>
                            <a:gd name="T12" fmla="*/ 45 w 46"/>
                            <a:gd name="T13" fmla="*/ 6 h 40"/>
                            <a:gd name="T14" fmla="*/ 45 w 46"/>
                            <a:gd name="T15" fmla="*/ 5 h 40"/>
                            <a:gd name="T16" fmla="*/ 38 w 46"/>
                            <a:gd name="T17" fmla="*/ 1 h 40"/>
                            <a:gd name="T18" fmla="*/ 33 w 46"/>
                            <a:gd name="T19" fmla="*/ 0 h 40"/>
                            <a:gd name="T20" fmla="*/ 30 w 46"/>
                            <a:gd name="T21" fmla="*/ 0 h 40"/>
                            <a:gd name="T22" fmla="*/ 23 w 46"/>
                            <a:gd name="T23" fmla="*/ 6 h 40"/>
                            <a:gd name="T24" fmla="*/ 16 w 46"/>
                            <a:gd name="T25" fmla="*/ 0 h 40"/>
                            <a:gd name="T26" fmla="*/ 13 w 46"/>
                            <a:gd name="T27" fmla="*/ 0 h 40"/>
                            <a:gd name="T28" fmla="*/ 8 w 46"/>
                            <a:gd name="T29" fmla="*/ 1 h 40"/>
                            <a:gd name="T30" fmla="*/ 1 w 46"/>
                            <a:gd name="T31" fmla="*/ 5 h 40"/>
                            <a:gd name="T32" fmla="*/ 1 w 46"/>
                            <a:gd name="T33" fmla="*/ 6 h 40"/>
                            <a:gd name="T34" fmla="*/ 6 w 46"/>
                            <a:gd name="T35" fmla="*/ 14 h 40"/>
                            <a:gd name="T36" fmla="*/ 7 w 46"/>
                            <a:gd name="T37" fmla="*/ 14 h 40"/>
                            <a:gd name="T38" fmla="*/ 12 w 46"/>
                            <a:gd name="T39" fmla="*/ 12 h 40"/>
                            <a:gd name="T40" fmla="*/ 9 w 46"/>
                            <a:gd name="T41" fmla="*/ 38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6" h="40">
                              <a:moveTo>
                                <a:pt x="9" y="38"/>
                              </a:moveTo>
                              <a:cubicBezTo>
                                <a:pt x="9" y="38"/>
                                <a:pt x="16" y="40"/>
                                <a:pt x="23" y="40"/>
                              </a:cubicBezTo>
                              <a:cubicBezTo>
                                <a:pt x="23" y="40"/>
                                <a:pt x="31" y="40"/>
                                <a:pt x="37" y="38"/>
                              </a:cubicBezTo>
                              <a:cubicBezTo>
                                <a:pt x="34" y="12"/>
                                <a:pt x="34" y="12"/>
                                <a:pt x="34" y="12"/>
                              </a:cubicBezTo>
                              <a:cubicBezTo>
                                <a:pt x="39" y="14"/>
                                <a:pt x="39" y="14"/>
                                <a:pt x="39" y="14"/>
                              </a:cubicBezTo>
                              <a:cubicBezTo>
                                <a:pt x="39" y="14"/>
                                <a:pt x="40" y="14"/>
                                <a:pt x="40" y="14"/>
                              </a:cubicBezTo>
                              <a:cubicBezTo>
                                <a:pt x="41" y="13"/>
                                <a:pt x="44" y="8"/>
                                <a:pt x="45" y="6"/>
                              </a:cubicBezTo>
                              <a:cubicBezTo>
                                <a:pt x="46" y="5"/>
                                <a:pt x="45" y="5"/>
                                <a:pt x="45" y="5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1"/>
                                <a:pt x="37" y="0"/>
                                <a:pt x="33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6"/>
                                <a:pt x="23" y="6"/>
                              </a:cubicBezTo>
                              <a:cubicBezTo>
                                <a:pt x="23" y="6"/>
                                <a:pt x="16" y="6"/>
                                <a:pt x="16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9" y="0"/>
                                <a:pt x="8" y="1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0" y="5"/>
                                <a:pt x="1" y="6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6" y="14"/>
                                <a:pt x="7" y="14"/>
                                <a:pt x="7" y="14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lnTo>
                                <a:pt x="9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144.45pt;margin-top:271.65pt;height:24.85pt;width:28.6pt;z-index:-748521472;mso-width-relative:page;mso-height-relative:page;" fillcolor="#404040 [2429]" filled="t" stroked="f" coordsize="46,40" o:gfxdata="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" path="m9,38c9,38,16,40,23,40c23,40,31,40,37,38c34,12,34,12,34,12c39,14,39,14,39,14c39,14,40,14,40,14c41,13,44,8,45,6c46,5,45,5,45,5c38,1,38,1,38,1c38,1,37,0,33,0c30,0,30,0,30,0c30,0,30,6,23,6c23,6,16,6,16,0c13,0,13,0,13,0c13,0,9,0,8,1c1,5,1,5,1,5c1,5,0,5,1,6c6,14,6,14,6,14c6,14,7,14,7,14c12,12,12,12,12,12l9,38xe">
                <v:path o:connectlocs="71064,299815;181610,315595;292155,299815;268466,94678;307947,110458;315843,110458;355323,47339;355323,39449;300051,7889;260570,0;236882,0;181610,47339;126337,0;102649,0;63168,7889;7896,39449;7896,47339;47376,110458;55272,110458;94753,94678;71064,299815" o:connectangles="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50944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4878705</wp:posOffset>
                </wp:positionV>
                <wp:extent cx="311150" cy="312420"/>
                <wp:effectExtent l="0" t="0" r="12700" b="11430"/>
                <wp:wrapNone/>
                <wp:docPr id="21541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1954530" y="4866005"/>
                          <a:ext cx="311150" cy="3124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75" y="0"/>
                            </a:cxn>
                            <a:cxn ang="0">
                              <a:pos x="115" y="0"/>
                            </a:cxn>
                            <a:cxn ang="0">
                              <a:pos x="0" y="115"/>
                            </a:cxn>
                            <a:cxn ang="0">
                              <a:pos x="115" y="230"/>
                            </a:cxn>
                            <a:cxn ang="0">
                              <a:pos x="136" y="230"/>
                            </a:cxn>
                            <a:cxn ang="0">
                              <a:pos x="230" y="275"/>
                            </a:cxn>
                            <a:cxn ang="0">
                              <a:pos x="230" y="430"/>
                            </a:cxn>
                            <a:cxn ang="0">
                              <a:pos x="184" y="430"/>
                            </a:cxn>
                            <a:cxn ang="0">
                              <a:pos x="123" y="491"/>
                            </a:cxn>
                            <a:cxn ang="0">
                              <a:pos x="368" y="491"/>
                            </a:cxn>
                            <a:cxn ang="0">
                              <a:pos x="306" y="430"/>
                            </a:cxn>
                            <a:cxn ang="0">
                              <a:pos x="260" y="430"/>
                            </a:cxn>
                            <a:cxn ang="0">
                              <a:pos x="260" y="275"/>
                            </a:cxn>
                            <a:cxn ang="0">
                              <a:pos x="354" y="230"/>
                            </a:cxn>
                            <a:cxn ang="0">
                              <a:pos x="375" y="230"/>
                            </a:cxn>
                            <a:cxn ang="0">
                              <a:pos x="490" y="115"/>
                            </a:cxn>
                            <a:cxn ang="0">
                              <a:pos x="375" y="0"/>
                            </a:cxn>
                            <a:cxn ang="0">
                              <a:pos x="31" y="115"/>
                            </a:cxn>
                            <a:cxn ang="0">
                              <a:pos x="92" y="35"/>
                            </a:cxn>
                            <a:cxn ang="0">
                              <a:pos x="92" y="123"/>
                            </a:cxn>
                            <a:cxn ang="0">
                              <a:pos x="112" y="199"/>
                            </a:cxn>
                            <a:cxn ang="0">
                              <a:pos x="31" y="115"/>
                            </a:cxn>
                            <a:cxn ang="0">
                              <a:pos x="378" y="199"/>
                            </a:cxn>
                            <a:cxn ang="0">
                              <a:pos x="398" y="123"/>
                            </a:cxn>
                            <a:cxn ang="0">
                              <a:pos x="398" y="35"/>
                            </a:cxn>
                            <a:cxn ang="0">
                              <a:pos x="459" y="115"/>
                            </a:cxn>
                            <a:cxn ang="0">
                              <a:pos x="378" y="199"/>
                            </a:cxn>
                          </a:cxnLst>
                          <a:pathLst>
                            <a:path w="512" h="512">
                              <a:moveTo>
                                <a:pt x="392" y="0"/>
                              </a:moveTo>
                              <a:cubicBezTo>
                                <a:pt x="120" y="0"/>
                                <a:pt x="120" y="0"/>
                                <a:pt x="120" y="0"/>
                              </a:cubicBezTo>
                              <a:cubicBezTo>
                                <a:pt x="54" y="0"/>
                                <a:pt x="0" y="54"/>
                                <a:pt x="0" y="120"/>
                              </a:cubicBezTo>
                              <a:cubicBezTo>
                                <a:pt x="0" y="186"/>
                                <a:pt x="54" y="240"/>
                                <a:pt x="120" y="240"/>
                              </a:cubicBezTo>
                              <a:cubicBezTo>
                                <a:pt x="142" y="240"/>
                                <a:pt x="142" y="240"/>
                                <a:pt x="142" y="240"/>
                              </a:cubicBezTo>
                              <a:cubicBezTo>
                                <a:pt x="167" y="266"/>
                                <a:pt x="202" y="283"/>
                                <a:pt x="240" y="287"/>
                              </a:cubicBezTo>
                              <a:cubicBezTo>
                                <a:pt x="240" y="448"/>
                                <a:pt x="240" y="448"/>
                                <a:pt x="240" y="448"/>
                              </a:cubicBezTo>
                              <a:cubicBezTo>
                                <a:pt x="192" y="448"/>
                                <a:pt x="192" y="448"/>
                                <a:pt x="192" y="448"/>
                              </a:cubicBezTo>
                              <a:cubicBezTo>
                                <a:pt x="128" y="512"/>
                                <a:pt x="128" y="512"/>
                                <a:pt x="128" y="512"/>
                              </a:cubicBezTo>
                              <a:cubicBezTo>
                                <a:pt x="384" y="512"/>
                                <a:pt x="384" y="512"/>
                                <a:pt x="384" y="512"/>
                              </a:cubicBezTo>
                              <a:cubicBezTo>
                                <a:pt x="320" y="448"/>
                                <a:pt x="320" y="448"/>
                                <a:pt x="320" y="448"/>
                              </a:cubicBezTo>
                              <a:cubicBezTo>
                                <a:pt x="272" y="448"/>
                                <a:pt x="272" y="448"/>
                                <a:pt x="272" y="448"/>
                              </a:cubicBezTo>
                              <a:cubicBezTo>
                                <a:pt x="272" y="287"/>
                                <a:pt x="272" y="287"/>
                                <a:pt x="272" y="287"/>
                              </a:cubicBezTo>
                              <a:cubicBezTo>
                                <a:pt x="310" y="283"/>
                                <a:pt x="345" y="266"/>
                                <a:pt x="370" y="240"/>
                              </a:cubicBezTo>
                              <a:cubicBezTo>
                                <a:pt x="392" y="240"/>
                                <a:pt x="392" y="240"/>
                                <a:pt x="392" y="240"/>
                              </a:cubicBezTo>
                              <a:cubicBezTo>
                                <a:pt x="458" y="240"/>
                                <a:pt x="512" y="186"/>
                                <a:pt x="512" y="120"/>
                              </a:cubicBezTo>
                              <a:cubicBezTo>
                                <a:pt x="512" y="54"/>
                                <a:pt x="458" y="0"/>
                                <a:pt x="392" y="0"/>
                              </a:cubicBezTo>
                              <a:close/>
                              <a:moveTo>
                                <a:pt x="32" y="120"/>
                              </a:moveTo>
                              <a:cubicBezTo>
                                <a:pt x="32" y="80"/>
                                <a:pt x="59" y="46"/>
                                <a:pt x="96" y="36"/>
                              </a:cubicBezTo>
                              <a:cubicBezTo>
                                <a:pt x="96" y="128"/>
                                <a:pt x="96" y="128"/>
                                <a:pt x="96" y="128"/>
                              </a:cubicBezTo>
                              <a:cubicBezTo>
                                <a:pt x="96" y="157"/>
                                <a:pt x="104" y="184"/>
                                <a:pt x="117" y="208"/>
                              </a:cubicBezTo>
                              <a:cubicBezTo>
                                <a:pt x="70" y="206"/>
                                <a:pt x="32" y="168"/>
                                <a:pt x="32" y="120"/>
                              </a:cubicBezTo>
                              <a:close/>
                              <a:moveTo>
                                <a:pt x="395" y="208"/>
                              </a:moveTo>
                              <a:cubicBezTo>
                                <a:pt x="408" y="184"/>
                                <a:pt x="416" y="157"/>
                                <a:pt x="416" y="128"/>
                              </a:cubicBezTo>
                              <a:cubicBezTo>
                                <a:pt x="416" y="36"/>
                                <a:pt x="416" y="36"/>
                                <a:pt x="416" y="36"/>
                              </a:cubicBezTo>
                              <a:cubicBezTo>
                                <a:pt x="453" y="46"/>
                                <a:pt x="480" y="80"/>
                                <a:pt x="480" y="120"/>
                              </a:cubicBezTo>
                              <a:cubicBezTo>
                                <a:pt x="480" y="168"/>
                                <a:pt x="442" y="206"/>
                                <a:pt x="395" y="2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8" o:spid="_x0000_s1026" o:spt="100" style="position:absolute;left:0pt;margin-left:146.9pt;margin-top:384.15pt;height:24.6pt;width:24.5pt;z-index:-748516352;mso-width-relative:page;mso-height-relative:page;" fillcolor="#404040" filled="t" stroked="f" coordsize="512,512" o:gfxdata="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" path="m392,0c120,0,120,0,120,0c54,0,0,54,0,120c0,186,54,240,120,240c142,240,142,240,142,240c167,266,202,283,240,287c240,448,240,448,240,448c192,448,192,448,192,448c128,512,128,512,128,512c384,512,384,512,384,512c320,448,320,448,320,448c272,448,272,448,272,448c272,287,272,287,272,287c310,283,345,266,370,240c392,240,392,240,392,240c458,240,512,186,512,120c512,54,458,0,392,0xm32,120c32,80,59,46,96,36c96,128,96,128,96,128c96,157,104,184,117,208c70,206,32,168,32,120xm395,208c408,184,416,157,416,128c416,36,416,36,416,36c453,46,480,80,480,120c480,168,442,206,395,208xe">
                <v:path o:connectlocs="375,0;115,0;0,115;115,230;136,230;230,275;230,430;184,430;123,491;368,491;306,430;260,430;260,275;354,230;375,230;490,115;375,0;31,115;92,35;92,123;112,199;31,115;378,199;398,123;398,35;459,115;378,199" o:connectangles="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40704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5709920</wp:posOffset>
                </wp:positionV>
                <wp:extent cx="295275" cy="304800"/>
                <wp:effectExtent l="0" t="0" r="9525" b="2540"/>
                <wp:wrapNone/>
                <wp:docPr id="2155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47.25pt;margin-top:449.6pt;height:24pt;width:23.25pt;z-index:-748526592;mso-width-relative:page;mso-height-relative:page;" fillcolor="#404040" filled="t" stroked="f" coordsize="90,93" o:gfxdata="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63232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6465570</wp:posOffset>
                </wp:positionV>
                <wp:extent cx="283845" cy="302895"/>
                <wp:effectExtent l="0" t="0" r="3175" b="6985"/>
                <wp:wrapNone/>
                <wp:docPr id="26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84163" cy="303213"/>
                        </a:xfrm>
                        <a:custGeom>
                          <a:avLst/>
                          <a:gdLst>
                            <a:gd name="T0" fmla="*/ 2392 w 3023"/>
                            <a:gd name="T1" fmla="*/ 149 h 3231"/>
                            <a:gd name="T2" fmla="*/ 2043 w 3023"/>
                            <a:gd name="T3" fmla="*/ 149 h 3231"/>
                            <a:gd name="T4" fmla="*/ 1911 w 3023"/>
                            <a:gd name="T5" fmla="*/ 555 h 3231"/>
                            <a:gd name="T6" fmla="*/ 1622 w 3023"/>
                            <a:gd name="T7" fmla="*/ 675 h 3231"/>
                            <a:gd name="T8" fmla="*/ 1593 w 3023"/>
                            <a:gd name="T9" fmla="*/ 685 h 3231"/>
                            <a:gd name="T10" fmla="*/ 1527 w 3023"/>
                            <a:gd name="T11" fmla="*/ 714 h 3231"/>
                            <a:gd name="T12" fmla="*/ 1477 w 3023"/>
                            <a:gd name="T13" fmla="*/ 768 h 3231"/>
                            <a:gd name="T14" fmla="*/ 484 w 3023"/>
                            <a:gd name="T15" fmla="*/ 932 h 3231"/>
                            <a:gd name="T16" fmla="*/ 471 w 3023"/>
                            <a:gd name="T17" fmla="*/ 934 h 3231"/>
                            <a:gd name="T18" fmla="*/ 456 w 3023"/>
                            <a:gd name="T19" fmla="*/ 940 h 3231"/>
                            <a:gd name="T20" fmla="*/ 451 w 3023"/>
                            <a:gd name="T21" fmla="*/ 952 h 3231"/>
                            <a:gd name="T22" fmla="*/ 449 w 3023"/>
                            <a:gd name="T23" fmla="*/ 968 h 3231"/>
                            <a:gd name="T24" fmla="*/ 369 w 3023"/>
                            <a:gd name="T25" fmla="*/ 1712 h 3231"/>
                            <a:gd name="T26" fmla="*/ 367 w 3023"/>
                            <a:gd name="T27" fmla="*/ 1743 h 3231"/>
                            <a:gd name="T28" fmla="*/ 369 w 3023"/>
                            <a:gd name="T29" fmla="*/ 1791 h 3231"/>
                            <a:gd name="T30" fmla="*/ 384 w 3023"/>
                            <a:gd name="T31" fmla="*/ 1833 h 3231"/>
                            <a:gd name="T32" fmla="*/ 71 w 3023"/>
                            <a:gd name="T33" fmla="*/ 2836 h 3231"/>
                            <a:gd name="T34" fmla="*/ 20 w 3023"/>
                            <a:gd name="T35" fmla="*/ 3103 h 3231"/>
                            <a:gd name="T36" fmla="*/ 471 w 3023"/>
                            <a:gd name="T37" fmla="*/ 3231 h 3231"/>
                            <a:gd name="T38" fmla="*/ 2373 w 3023"/>
                            <a:gd name="T39" fmla="*/ 3231 h 3231"/>
                            <a:gd name="T40" fmla="*/ 2979 w 3023"/>
                            <a:gd name="T41" fmla="*/ 3006 h 3231"/>
                            <a:gd name="T42" fmla="*/ 2985 w 3023"/>
                            <a:gd name="T43" fmla="*/ 3006 h 3231"/>
                            <a:gd name="T44" fmla="*/ 2985 w 3023"/>
                            <a:gd name="T45" fmla="*/ 3001 h 3231"/>
                            <a:gd name="T46" fmla="*/ 3017 w 3023"/>
                            <a:gd name="T47" fmla="*/ 2910 h 3231"/>
                            <a:gd name="T48" fmla="*/ 2392 w 3023"/>
                            <a:gd name="T49" fmla="*/ 149 h 3231"/>
                            <a:gd name="T50" fmla="*/ 944 w 3023"/>
                            <a:gd name="T51" fmla="*/ 2385 h 3231"/>
                            <a:gd name="T52" fmla="*/ 441 w 3023"/>
                            <a:gd name="T53" fmla="*/ 2787 h 3231"/>
                            <a:gd name="T54" fmla="*/ 222 w 3023"/>
                            <a:gd name="T55" fmla="*/ 2792 h 3231"/>
                            <a:gd name="T56" fmla="*/ 659 w 3023"/>
                            <a:gd name="T57" fmla="*/ 1884 h 3231"/>
                            <a:gd name="T58" fmla="*/ 980 w 3023"/>
                            <a:gd name="T59" fmla="*/ 1877 h 3231"/>
                            <a:gd name="T60" fmla="*/ 944 w 3023"/>
                            <a:gd name="T61" fmla="*/ 2385 h 3231"/>
                            <a:gd name="T62" fmla="*/ 1096 w 3023"/>
                            <a:gd name="T63" fmla="*/ 2313 h 3231"/>
                            <a:gd name="T64" fmla="*/ 1200 w 3023"/>
                            <a:gd name="T65" fmla="*/ 1769 h 3231"/>
                            <a:gd name="T66" fmla="*/ 1200 w 3023"/>
                            <a:gd name="T67" fmla="*/ 1756 h 3231"/>
                            <a:gd name="T68" fmla="*/ 1200 w 3023"/>
                            <a:gd name="T69" fmla="*/ 1746 h 3231"/>
                            <a:gd name="T70" fmla="*/ 1188 w 3023"/>
                            <a:gd name="T71" fmla="*/ 1735 h 3231"/>
                            <a:gd name="T72" fmla="*/ 1178 w 3023"/>
                            <a:gd name="T73" fmla="*/ 1732 h 3231"/>
                            <a:gd name="T74" fmla="*/ 698 w 3023"/>
                            <a:gd name="T75" fmla="*/ 1596 h 3231"/>
                            <a:gd name="T76" fmla="*/ 746 w 3023"/>
                            <a:gd name="T77" fmla="*/ 1433 h 3231"/>
                            <a:gd name="T78" fmla="*/ 779 w 3023"/>
                            <a:gd name="T79" fmla="*/ 1301 h 3231"/>
                            <a:gd name="T80" fmla="*/ 836 w 3023"/>
                            <a:gd name="T81" fmla="*/ 1050 h 3231"/>
                            <a:gd name="T82" fmla="*/ 1483 w 3023"/>
                            <a:gd name="T83" fmla="*/ 853 h 3231"/>
                            <a:gd name="T84" fmla="*/ 1096 w 3023"/>
                            <a:gd name="T85" fmla="*/ 2313 h 3231"/>
                            <a:gd name="T86" fmla="*/ 1096 w 3023"/>
                            <a:gd name="T87" fmla="*/ 2313 h 3231"/>
                            <a:gd name="T88" fmla="*/ 1096 w 3023"/>
                            <a:gd name="T89" fmla="*/ 2313 h 3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023" h="3231">
                              <a:moveTo>
                                <a:pt x="2392" y="149"/>
                              </a:moveTo>
                              <a:cubicBezTo>
                                <a:pt x="2260" y="0"/>
                                <a:pt x="2102" y="54"/>
                                <a:pt x="2043" y="149"/>
                              </a:cubicBezTo>
                              <a:cubicBezTo>
                                <a:pt x="1984" y="244"/>
                                <a:pt x="2052" y="449"/>
                                <a:pt x="1911" y="555"/>
                              </a:cubicBezTo>
                              <a:cubicBezTo>
                                <a:pt x="1770" y="662"/>
                                <a:pt x="1622" y="675"/>
                                <a:pt x="1622" y="675"/>
                              </a:cubicBezTo>
                              <a:cubicBezTo>
                                <a:pt x="1613" y="680"/>
                                <a:pt x="1603" y="683"/>
                                <a:pt x="1593" y="685"/>
                              </a:cubicBezTo>
                              <a:cubicBezTo>
                                <a:pt x="1562" y="694"/>
                                <a:pt x="1554" y="694"/>
                                <a:pt x="1527" y="714"/>
                              </a:cubicBezTo>
                              <a:cubicBezTo>
                                <a:pt x="1508" y="730"/>
                                <a:pt x="1491" y="747"/>
                                <a:pt x="1477" y="768"/>
                              </a:cubicBezTo>
                              <a:cubicBezTo>
                                <a:pt x="484" y="932"/>
                                <a:pt x="484" y="932"/>
                                <a:pt x="484" y="932"/>
                              </a:cubicBezTo>
                              <a:cubicBezTo>
                                <a:pt x="479" y="934"/>
                                <a:pt x="475" y="932"/>
                                <a:pt x="471" y="934"/>
                              </a:cubicBezTo>
                              <a:cubicBezTo>
                                <a:pt x="466" y="935"/>
                                <a:pt x="461" y="937"/>
                                <a:pt x="456" y="940"/>
                              </a:cubicBezTo>
                              <a:cubicBezTo>
                                <a:pt x="453" y="943"/>
                                <a:pt x="453" y="947"/>
                                <a:pt x="451" y="952"/>
                              </a:cubicBezTo>
                              <a:cubicBezTo>
                                <a:pt x="449" y="957"/>
                                <a:pt x="449" y="963"/>
                                <a:pt x="449" y="968"/>
                              </a:cubicBezTo>
                              <a:cubicBezTo>
                                <a:pt x="369" y="1712"/>
                                <a:pt x="369" y="1712"/>
                                <a:pt x="369" y="1712"/>
                              </a:cubicBezTo>
                              <a:cubicBezTo>
                                <a:pt x="367" y="1722"/>
                                <a:pt x="366" y="1732"/>
                                <a:pt x="367" y="1743"/>
                              </a:cubicBezTo>
                              <a:cubicBezTo>
                                <a:pt x="369" y="1758"/>
                                <a:pt x="369" y="1774"/>
                                <a:pt x="369" y="1791"/>
                              </a:cubicBezTo>
                              <a:cubicBezTo>
                                <a:pt x="384" y="1833"/>
                                <a:pt x="384" y="1833"/>
                                <a:pt x="384" y="1833"/>
                              </a:cubicBezTo>
                              <a:cubicBezTo>
                                <a:pt x="71" y="2836"/>
                                <a:pt x="71" y="2836"/>
                                <a:pt x="71" y="2836"/>
                              </a:cubicBezTo>
                              <a:cubicBezTo>
                                <a:pt x="71" y="2836"/>
                                <a:pt x="0" y="3039"/>
                                <a:pt x="20" y="3103"/>
                              </a:cubicBezTo>
                              <a:cubicBezTo>
                                <a:pt x="63" y="3231"/>
                                <a:pt x="279" y="3231"/>
                                <a:pt x="471" y="3231"/>
                              </a:cubicBezTo>
                              <a:cubicBezTo>
                                <a:pt x="2373" y="3231"/>
                                <a:pt x="2373" y="3231"/>
                                <a:pt x="2373" y="3231"/>
                              </a:cubicBezTo>
                              <a:cubicBezTo>
                                <a:pt x="2604" y="3231"/>
                                <a:pt x="2813" y="3144"/>
                                <a:pt x="2979" y="3006"/>
                              </a:cubicBezTo>
                              <a:cubicBezTo>
                                <a:pt x="2985" y="3006"/>
                                <a:pt x="2985" y="3006"/>
                                <a:pt x="2985" y="3006"/>
                              </a:cubicBezTo>
                              <a:cubicBezTo>
                                <a:pt x="2985" y="3001"/>
                                <a:pt x="2985" y="3001"/>
                                <a:pt x="2985" y="3001"/>
                              </a:cubicBezTo>
                              <a:cubicBezTo>
                                <a:pt x="3012" y="2978"/>
                                <a:pt x="3023" y="2944"/>
                                <a:pt x="3017" y="2910"/>
                              </a:cubicBezTo>
                              <a:cubicBezTo>
                                <a:pt x="2938" y="2526"/>
                                <a:pt x="2478" y="244"/>
                                <a:pt x="2392" y="149"/>
                              </a:cubicBezTo>
                              <a:close/>
                              <a:moveTo>
                                <a:pt x="944" y="2385"/>
                              </a:moveTo>
                              <a:cubicBezTo>
                                <a:pt x="944" y="2385"/>
                                <a:pt x="611" y="2718"/>
                                <a:pt x="441" y="2787"/>
                              </a:cubicBezTo>
                              <a:cubicBezTo>
                                <a:pt x="271" y="2854"/>
                                <a:pt x="222" y="2792"/>
                                <a:pt x="222" y="2792"/>
                              </a:cubicBezTo>
                              <a:cubicBezTo>
                                <a:pt x="659" y="1884"/>
                                <a:pt x="659" y="1884"/>
                                <a:pt x="659" y="1884"/>
                              </a:cubicBezTo>
                              <a:cubicBezTo>
                                <a:pt x="980" y="1877"/>
                                <a:pt x="980" y="1877"/>
                                <a:pt x="980" y="1877"/>
                              </a:cubicBezTo>
                              <a:lnTo>
                                <a:pt x="944" y="2385"/>
                              </a:lnTo>
                              <a:close/>
                              <a:moveTo>
                                <a:pt x="1096" y="2313"/>
                              </a:moveTo>
                              <a:cubicBezTo>
                                <a:pt x="1200" y="1769"/>
                                <a:pt x="1200" y="1769"/>
                                <a:pt x="1200" y="1769"/>
                              </a:cubicBezTo>
                              <a:cubicBezTo>
                                <a:pt x="1201" y="1766"/>
                                <a:pt x="1200" y="1759"/>
                                <a:pt x="1200" y="1756"/>
                              </a:cubicBezTo>
                              <a:cubicBezTo>
                                <a:pt x="1200" y="1746"/>
                                <a:pt x="1200" y="1746"/>
                                <a:pt x="1200" y="1746"/>
                              </a:cubicBezTo>
                              <a:cubicBezTo>
                                <a:pt x="1196" y="1743"/>
                                <a:pt x="1193" y="1738"/>
                                <a:pt x="1188" y="1735"/>
                              </a:cubicBezTo>
                              <a:cubicBezTo>
                                <a:pt x="1185" y="1733"/>
                                <a:pt x="1182" y="1732"/>
                                <a:pt x="1178" y="1732"/>
                              </a:cubicBezTo>
                              <a:cubicBezTo>
                                <a:pt x="698" y="1596"/>
                                <a:pt x="698" y="1596"/>
                                <a:pt x="698" y="1596"/>
                              </a:cubicBezTo>
                              <a:cubicBezTo>
                                <a:pt x="715" y="1541"/>
                                <a:pt x="731" y="1489"/>
                                <a:pt x="746" y="1433"/>
                              </a:cubicBezTo>
                              <a:cubicBezTo>
                                <a:pt x="757" y="1389"/>
                                <a:pt x="767" y="1345"/>
                                <a:pt x="779" y="1301"/>
                              </a:cubicBezTo>
                              <a:cubicBezTo>
                                <a:pt x="800" y="1217"/>
                                <a:pt x="820" y="1135"/>
                                <a:pt x="836" y="1050"/>
                              </a:cubicBezTo>
                              <a:cubicBezTo>
                                <a:pt x="1483" y="853"/>
                                <a:pt x="1483" y="853"/>
                                <a:pt x="1483" y="853"/>
                              </a:cubicBezTo>
                              <a:lnTo>
                                <a:pt x="1096" y="2313"/>
                              </a:lnTo>
                              <a:close/>
                              <a:moveTo>
                                <a:pt x="1096" y="2313"/>
                              </a:moveTo>
                              <a:cubicBezTo>
                                <a:pt x="1096" y="2313"/>
                                <a:pt x="1096" y="2313"/>
                                <a:pt x="1096" y="2313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145.35pt;margin-top:509.1pt;height:23.85pt;width:22.35pt;z-index:-748504064;mso-width-relative:page;mso-height-relative:page;" fillcolor="#404040 [2429]" filled="t" stroked="f" coordsize="3023,3231" o:gfxdata="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" path="m2392,149c2260,0,2102,54,2043,149c1984,244,2052,449,1911,555c1770,662,1622,675,1622,675c1613,680,1603,683,1593,685c1562,694,1554,694,1527,714c1508,730,1491,747,1477,768c484,932,484,932,484,932c479,934,475,932,471,934c466,935,461,937,456,940c453,943,453,947,451,952c449,957,449,963,449,968c369,1712,369,1712,369,1712c367,1722,366,1732,367,1743c369,1758,369,1774,369,1791c384,1833,384,1833,384,1833c71,2836,71,2836,71,2836c71,2836,0,3039,20,3103c63,3231,279,3231,471,3231c2373,3231,2373,3231,2373,3231c2604,3231,2813,3144,2979,3006c2985,3006,2985,3006,2985,3006c2985,3001,2985,3001,2985,3001c3012,2978,3023,2944,3017,2910c2938,2526,2478,244,2392,149xm944,2385c944,2385,611,2718,441,2787c271,2854,222,2792,222,2792c659,1884,659,1884,659,1884c980,1877,980,1877,980,1877l944,2385xm1096,2313c1200,1769,1200,1769,1200,1769c1201,1766,1200,1759,1200,1756c1200,1746,1200,1746,1200,1746c1196,1743,1193,1738,1188,1735c1185,1733,1182,1732,1178,1732c698,1596,698,1596,698,1596c715,1541,731,1489,746,1433c757,1389,767,1345,779,1301c800,1217,820,1135,836,1050c1483,853,1483,853,1483,853l1096,2313xm1096,2313c1096,2313,1096,2313,1096,2313e">
                <v:path o:connectlocs="224848,13982;192042,13982;179634,52083;152468,63345;149742,64283;143538,67005;138838,72072;45496,87463;44274,87651;42864,88214;42394,89340;42206,90841;34686,160662;34498,163571;34686,168076;36096,172017;6674,266144;1880,291200;44274,303213;223062,303213;280026,282097;280590,282097;280590,281628;283598,273088;224848,13982;88736,223820;41454,261545;20868,262015;61946,176803;92120,176146;88736,223820;103024,217063;112800,166011;112800,164791;112800,163853;111672,162820;110732,162539;65612,149776;70124,134479;73226,122092;78584,98537;139402,80049;103024,217063;103024,217063;103024,217063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67328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7213600</wp:posOffset>
                </wp:positionV>
                <wp:extent cx="352425" cy="352425"/>
                <wp:effectExtent l="0" t="0" r="2540" b="0"/>
                <wp:wrapNone/>
                <wp:docPr id="145" name="Freeform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custGeom>
                          <a:avLst/>
                          <a:gdLst>
                            <a:gd name="T0" fmla="*/ 92 w 187"/>
                            <a:gd name="T1" fmla="*/ 164 h 187"/>
                            <a:gd name="T2" fmla="*/ 149 w 187"/>
                            <a:gd name="T3" fmla="*/ 92 h 187"/>
                            <a:gd name="T4" fmla="*/ 158 w 187"/>
                            <a:gd name="T5" fmla="*/ 87 h 187"/>
                            <a:gd name="T6" fmla="*/ 175 w 187"/>
                            <a:gd name="T7" fmla="*/ 70 h 187"/>
                            <a:gd name="T8" fmla="*/ 187 w 187"/>
                            <a:gd name="T9" fmla="*/ 41 h 187"/>
                            <a:gd name="T10" fmla="*/ 117 w 187"/>
                            <a:gd name="T11" fmla="*/ 12 h 187"/>
                            <a:gd name="T12" fmla="*/ 100 w 187"/>
                            <a:gd name="T13" fmla="*/ 28 h 187"/>
                            <a:gd name="T14" fmla="*/ 94 w 187"/>
                            <a:gd name="T15" fmla="*/ 37 h 187"/>
                            <a:gd name="T16" fmla="*/ 22 w 187"/>
                            <a:gd name="T17" fmla="*/ 94 h 187"/>
                            <a:gd name="T18" fmla="*/ 63 w 187"/>
                            <a:gd name="T19" fmla="*/ 147 h 187"/>
                            <a:gd name="T20" fmla="*/ 162 w 187"/>
                            <a:gd name="T21" fmla="*/ 25 h 187"/>
                            <a:gd name="T22" fmla="*/ 157 w 187"/>
                            <a:gd name="T23" fmla="*/ 31 h 187"/>
                            <a:gd name="T24" fmla="*/ 137 w 187"/>
                            <a:gd name="T25" fmla="*/ 31 h 187"/>
                            <a:gd name="T26" fmla="*/ 120 w 187"/>
                            <a:gd name="T27" fmla="*/ 48 h 187"/>
                            <a:gd name="T28" fmla="*/ 114 w 187"/>
                            <a:gd name="T29" fmla="*/ 42 h 187"/>
                            <a:gd name="T30" fmla="*/ 131 w 187"/>
                            <a:gd name="T31" fmla="*/ 25 h 187"/>
                            <a:gd name="T32" fmla="*/ 36 w 187"/>
                            <a:gd name="T33" fmla="*/ 93 h 187"/>
                            <a:gd name="T34" fmla="*/ 74 w 187"/>
                            <a:gd name="T35" fmla="*/ 74 h 187"/>
                            <a:gd name="T36" fmla="*/ 70 w 187"/>
                            <a:gd name="T37" fmla="*/ 66 h 187"/>
                            <a:gd name="T38" fmla="*/ 23 w 187"/>
                            <a:gd name="T39" fmla="*/ 65 h 187"/>
                            <a:gd name="T40" fmla="*/ 100 w 187"/>
                            <a:gd name="T41" fmla="*/ 63 h 187"/>
                            <a:gd name="T42" fmla="*/ 124 w 187"/>
                            <a:gd name="T43" fmla="*/ 87 h 187"/>
                            <a:gd name="T44" fmla="*/ 121 w 187"/>
                            <a:gd name="T45" fmla="*/ 163 h 187"/>
                            <a:gd name="T46" fmla="*/ 118 w 187"/>
                            <a:gd name="T47" fmla="*/ 121 h 187"/>
                            <a:gd name="T48" fmla="*/ 111 w 187"/>
                            <a:gd name="T49" fmla="*/ 117 h 187"/>
                            <a:gd name="T50" fmla="*/ 93 w 187"/>
                            <a:gd name="T51" fmla="*/ 151 h 187"/>
                            <a:gd name="T52" fmla="*/ 102 w 187"/>
                            <a:gd name="T53" fmla="*/ 106 h 187"/>
                            <a:gd name="T54" fmla="*/ 96 w 187"/>
                            <a:gd name="T55" fmla="*/ 100 h 187"/>
                            <a:gd name="T56" fmla="*/ 52 w 187"/>
                            <a:gd name="T57" fmla="*/ 119 h 187"/>
                            <a:gd name="T58" fmla="*/ 84 w 187"/>
                            <a:gd name="T59" fmla="*/ 88 h 187"/>
                            <a:gd name="T60" fmla="*/ 46 w 187"/>
                            <a:gd name="T61" fmla="*/ 113 h 187"/>
                            <a:gd name="T62" fmla="*/ 146 w 187"/>
                            <a:gd name="T63" fmla="*/ 14 h 187"/>
                            <a:gd name="T64" fmla="*/ 173 w 187"/>
                            <a:gd name="T65" fmla="*/ 41 h 187"/>
                            <a:gd name="T66" fmla="*/ 148 w 187"/>
                            <a:gd name="T67" fmla="*/ 77 h 187"/>
                            <a:gd name="T68" fmla="*/ 141 w 187"/>
                            <a:gd name="T69" fmla="*/ 79 h 187"/>
                            <a:gd name="T70" fmla="*/ 134 w 187"/>
                            <a:gd name="T71" fmla="*/ 76 h 187"/>
                            <a:gd name="T72" fmla="*/ 110 w 187"/>
                            <a:gd name="T73" fmla="*/ 53 h 187"/>
                            <a:gd name="T74" fmla="*/ 107 w 187"/>
                            <a:gd name="T75" fmla="*/ 46 h 187"/>
                            <a:gd name="T76" fmla="*/ 110 w 187"/>
                            <a:gd name="T77" fmla="*/ 38 h 187"/>
                            <a:gd name="T78" fmla="*/ 127 w 187"/>
                            <a:gd name="T79" fmla="*/ 22 h 187"/>
                            <a:gd name="T80" fmla="*/ 146 w 187"/>
                            <a:gd name="T81" fmla="*/ 14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87" h="187">
                              <a:moveTo>
                                <a:pt x="63" y="147"/>
                              </a:moveTo>
                              <a:cubicBezTo>
                                <a:pt x="62" y="163"/>
                                <a:pt x="79" y="172"/>
                                <a:pt x="92" y="164"/>
                              </a:cubicBezTo>
                              <a:cubicBezTo>
                                <a:pt x="97" y="184"/>
                                <a:pt x="124" y="187"/>
                                <a:pt x="130" y="166"/>
                              </a:cubicBezTo>
                              <a:cubicBezTo>
                                <a:pt x="149" y="92"/>
                                <a:pt x="149" y="92"/>
                                <a:pt x="149" y="92"/>
                              </a:cubicBezTo>
                              <a:cubicBezTo>
                                <a:pt x="152" y="91"/>
                                <a:pt x="155" y="89"/>
                                <a:pt x="158" y="87"/>
                              </a:cubicBezTo>
                              <a:cubicBezTo>
                                <a:pt x="158" y="87"/>
                                <a:pt x="158" y="87"/>
                                <a:pt x="158" y="87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83" y="62"/>
                                <a:pt x="187" y="51"/>
                                <a:pt x="187" y="41"/>
                              </a:cubicBezTo>
                              <a:cubicBezTo>
                                <a:pt x="187" y="18"/>
                                <a:pt x="168" y="0"/>
                                <a:pt x="146" y="0"/>
                              </a:cubicBezTo>
                              <a:cubicBezTo>
                                <a:pt x="135" y="0"/>
                                <a:pt x="125" y="4"/>
                                <a:pt x="117" y="12"/>
                              </a:cubicBezTo>
                              <a:cubicBezTo>
                                <a:pt x="117" y="12"/>
                                <a:pt x="117" y="12"/>
                                <a:pt x="117" y="12"/>
                              </a:cubicBezTo>
                              <a:cubicBezTo>
                                <a:pt x="100" y="28"/>
                                <a:pt x="100" y="28"/>
                                <a:pt x="100" y="28"/>
                              </a:cubicBezTo>
                              <a:cubicBezTo>
                                <a:pt x="100" y="29"/>
                                <a:pt x="100" y="29"/>
                                <a:pt x="100" y="29"/>
                              </a:cubicBezTo>
                              <a:cubicBezTo>
                                <a:pt x="98" y="31"/>
                                <a:pt x="96" y="34"/>
                                <a:pt x="94" y="37"/>
                              </a:cubicBezTo>
                              <a:cubicBezTo>
                                <a:pt x="21" y="57"/>
                                <a:pt x="21" y="57"/>
                                <a:pt x="21" y="57"/>
                              </a:cubicBezTo>
                              <a:cubicBezTo>
                                <a:pt x="0" y="63"/>
                                <a:pt x="3" y="90"/>
                                <a:pt x="22" y="94"/>
                              </a:cubicBezTo>
                              <a:cubicBezTo>
                                <a:pt x="14" y="107"/>
                                <a:pt x="23" y="124"/>
                                <a:pt x="39" y="124"/>
                              </a:cubicBezTo>
                              <a:cubicBezTo>
                                <a:pt x="34" y="138"/>
                                <a:pt x="48" y="152"/>
                                <a:pt x="63" y="147"/>
                              </a:cubicBezTo>
                              <a:close/>
                              <a:moveTo>
                                <a:pt x="162" y="25"/>
                              </a:moveTo>
                              <a:cubicBezTo>
                                <a:pt x="162" y="25"/>
                                <a:pt x="162" y="25"/>
                                <a:pt x="162" y="25"/>
                              </a:cubicBezTo>
                              <a:cubicBezTo>
                                <a:pt x="164" y="27"/>
                                <a:pt x="164" y="30"/>
                                <a:pt x="162" y="31"/>
                              </a:cubicBezTo>
                              <a:cubicBezTo>
                                <a:pt x="161" y="33"/>
                                <a:pt x="158" y="33"/>
                                <a:pt x="157" y="31"/>
                              </a:cubicBezTo>
                              <a:cubicBezTo>
                                <a:pt x="151" y="25"/>
                                <a:pt x="142" y="25"/>
                                <a:pt x="137" y="31"/>
                              </a:cubicBez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6" y="32"/>
                                <a:pt x="136" y="32"/>
                                <a:pt x="136" y="32"/>
                              </a:cubicBezTo>
                              <a:cubicBezTo>
                                <a:pt x="120" y="48"/>
                                <a:pt x="120" y="48"/>
                                <a:pt x="120" y="48"/>
                              </a:cubicBezTo>
                              <a:cubicBezTo>
                                <a:pt x="118" y="50"/>
                                <a:pt x="115" y="50"/>
                                <a:pt x="114" y="48"/>
                              </a:cubicBezTo>
                              <a:cubicBezTo>
                                <a:pt x="112" y="47"/>
                                <a:pt x="112" y="44"/>
                                <a:pt x="114" y="42"/>
                              </a:cubicBezTo>
                              <a:cubicBezTo>
                                <a:pt x="130" y="26"/>
                                <a:pt x="130" y="26"/>
                                <a:pt x="130" y="26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40" y="16"/>
                                <a:pt x="153" y="16"/>
                                <a:pt x="162" y="25"/>
                              </a:cubicBezTo>
                              <a:close/>
                              <a:moveTo>
                                <a:pt x="36" y="93"/>
                              </a:moveTo>
                              <a:cubicBezTo>
                                <a:pt x="36" y="93"/>
                                <a:pt x="36" y="93"/>
                                <a:pt x="36" y="93"/>
                              </a:cubicBezTo>
                              <a:cubicBezTo>
                                <a:pt x="74" y="74"/>
                                <a:pt x="74" y="74"/>
                                <a:pt x="74" y="74"/>
                              </a:cubicBezTo>
                              <a:cubicBezTo>
                                <a:pt x="76" y="73"/>
                                <a:pt x="77" y="70"/>
                                <a:pt x="75" y="68"/>
                              </a:cubicBezTo>
                              <a:cubicBezTo>
                                <a:pt x="74" y="66"/>
                                <a:pt x="72" y="65"/>
                                <a:pt x="70" y="66"/>
                              </a:cubicBezTo>
                              <a:cubicBezTo>
                                <a:pt x="32" y="86"/>
                                <a:pt x="32" y="86"/>
                                <a:pt x="32" y="86"/>
                              </a:cubicBezTo>
                              <a:cubicBezTo>
                                <a:pt x="16" y="90"/>
                                <a:pt x="7" y="69"/>
                                <a:pt x="23" y="65"/>
                              </a:cubicBezTo>
                              <a:cubicBezTo>
                                <a:pt x="93" y="46"/>
                                <a:pt x="93" y="46"/>
                                <a:pt x="93" y="46"/>
                              </a:cubicBezTo>
                              <a:cubicBezTo>
                                <a:pt x="93" y="52"/>
                                <a:pt x="96" y="58"/>
                                <a:pt x="100" y="63"/>
                              </a:cubicBezTo>
                              <a:cubicBezTo>
                                <a:pt x="124" y="86"/>
                                <a:pt x="124" y="86"/>
                                <a:pt x="124" y="86"/>
                              </a:cubicBezTo>
                              <a:cubicBezTo>
                                <a:pt x="124" y="87"/>
                                <a:pt x="124" y="87"/>
                                <a:pt x="124" y="87"/>
                              </a:cubicBezTo>
                              <a:cubicBezTo>
                                <a:pt x="129" y="91"/>
                                <a:pt x="134" y="93"/>
                                <a:pt x="140" y="94"/>
                              </a:cubicBezTo>
                              <a:cubicBezTo>
                                <a:pt x="121" y="163"/>
                                <a:pt x="121" y="163"/>
                                <a:pt x="121" y="163"/>
                              </a:cubicBezTo>
                              <a:cubicBezTo>
                                <a:pt x="117" y="180"/>
                                <a:pt x="97" y="170"/>
                                <a:pt x="101" y="155"/>
                              </a:cubicBezTo>
                              <a:cubicBezTo>
                                <a:pt x="118" y="121"/>
                                <a:pt x="118" y="121"/>
                                <a:pt x="118" y="121"/>
                              </a:cubicBezTo>
                              <a:cubicBezTo>
                                <a:pt x="119" y="119"/>
                                <a:pt x="119" y="116"/>
                                <a:pt x="117" y="115"/>
                              </a:cubicBezTo>
                              <a:cubicBezTo>
                                <a:pt x="115" y="114"/>
                                <a:pt x="112" y="115"/>
                                <a:pt x="111" y="117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84" y="166"/>
                                <a:pt x="65" y="156"/>
                                <a:pt x="74" y="140"/>
                              </a:cubicBezTo>
                              <a:cubicBezTo>
                                <a:pt x="102" y="106"/>
                                <a:pt x="102" y="106"/>
                                <a:pt x="102" y="106"/>
                              </a:cubicBezTo>
                              <a:cubicBezTo>
                                <a:pt x="104" y="104"/>
                                <a:pt x="103" y="101"/>
                                <a:pt x="102" y="100"/>
                              </a:cubicBezTo>
                              <a:cubicBezTo>
                                <a:pt x="100" y="98"/>
                                <a:pt x="97" y="99"/>
                                <a:pt x="96" y="100"/>
                              </a:cubicBezTo>
                              <a:cubicBezTo>
                                <a:pt x="67" y="135"/>
                                <a:pt x="67" y="135"/>
                                <a:pt x="67" y="135"/>
                              </a:cubicBezTo>
                              <a:cubicBezTo>
                                <a:pt x="55" y="147"/>
                                <a:pt x="38" y="133"/>
                                <a:pt x="52" y="119"/>
                              </a:cubicBezTo>
                              <a:cubicBezTo>
                                <a:pt x="83" y="94"/>
                                <a:pt x="83" y="94"/>
                                <a:pt x="83" y="94"/>
                              </a:cubicBezTo>
                              <a:cubicBezTo>
                                <a:pt x="85" y="92"/>
                                <a:pt x="85" y="89"/>
                                <a:pt x="84" y="88"/>
                              </a:cubicBezTo>
                              <a:cubicBezTo>
                                <a:pt x="82" y="86"/>
                                <a:pt x="79" y="86"/>
                                <a:pt x="78" y="87"/>
                              </a:cubicBezTo>
                              <a:cubicBezTo>
                                <a:pt x="46" y="113"/>
                                <a:pt x="46" y="113"/>
                                <a:pt x="46" y="113"/>
                              </a:cubicBezTo>
                              <a:cubicBezTo>
                                <a:pt x="30" y="122"/>
                                <a:pt x="20" y="103"/>
                                <a:pt x="36" y="93"/>
                              </a:cubicBezTo>
                              <a:close/>
                              <a:moveTo>
                                <a:pt x="146" y="14"/>
                              </a:moveTo>
                              <a:cubicBezTo>
                                <a:pt x="146" y="14"/>
                                <a:pt x="146" y="14"/>
                                <a:pt x="146" y="14"/>
                              </a:cubicBezTo>
                              <a:cubicBezTo>
                                <a:pt x="161" y="14"/>
                                <a:pt x="173" y="26"/>
                                <a:pt x="173" y="41"/>
                              </a:cubicBezTo>
                              <a:cubicBezTo>
                                <a:pt x="173" y="48"/>
                                <a:pt x="170" y="55"/>
                                <a:pt x="165" y="60"/>
                              </a:cubicBezTo>
                              <a:cubicBezTo>
                                <a:pt x="148" y="77"/>
                                <a:pt x="148" y="77"/>
                                <a:pt x="148" y="77"/>
                              </a:cubicBezTo>
                              <a:cubicBezTo>
                                <a:pt x="148" y="77"/>
                                <a:pt x="148" y="77"/>
                                <a:pt x="148" y="77"/>
                              </a:cubicBezTo>
                              <a:cubicBezTo>
                                <a:pt x="146" y="79"/>
                                <a:pt x="143" y="79"/>
                                <a:pt x="141" y="79"/>
                              </a:cubicBezTo>
                              <a:cubicBezTo>
                                <a:pt x="138" y="79"/>
                                <a:pt x="136" y="79"/>
                                <a:pt x="134" y="77"/>
                              </a:cubicBezTo>
                              <a:cubicBezTo>
                                <a:pt x="134" y="76"/>
                                <a:pt x="134" y="76"/>
                                <a:pt x="134" y="76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08" y="51"/>
                                <a:pt x="107" y="48"/>
                                <a:pt x="107" y="46"/>
                              </a:cubicBezTo>
                              <a:cubicBezTo>
                                <a:pt x="107" y="46"/>
                                <a:pt x="107" y="46"/>
                                <a:pt x="107" y="46"/>
                              </a:cubicBezTo>
                              <a:cubicBezTo>
                                <a:pt x="107" y="43"/>
                                <a:pt x="108" y="40"/>
                                <a:pt x="110" y="39"/>
                              </a:cubicBezTo>
                              <a:cubicBezTo>
                                <a:pt x="110" y="38"/>
                                <a:pt x="110" y="38"/>
                                <a:pt x="110" y="38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32" y="16"/>
                                <a:pt x="139" y="14"/>
                                <a:pt x="14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o:spt="100" style="position:absolute;left:0pt;margin-left:142pt;margin-top:568pt;height:27.75pt;width:27.75pt;z-index:-748499968;mso-width-relative:page;mso-height-relative:page;" fillcolor="#404040 [2429]" filled="t" stroked="f" coordsize="187,187" o:gfxdata="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" path="m63,147c62,163,79,172,92,164c97,184,124,187,130,166c149,92,149,92,149,92c152,91,155,89,158,87c158,87,158,87,158,87c175,70,175,70,175,70c175,70,175,70,175,70c175,70,175,70,175,70c183,62,187,51,187,41c187,18,168,0,146,0c135,0,125,4,117,12c117,12,117,12,117,12c100,28,100,28,100,28c100,29,100,29,100,29c98,31,96,34,94,37c21,57,21,57,21,57c0,63,3,90,22,94c14,107,23,124,39,124c34,138,48,152,63,147xm162,25c162,25,162,25,162,25c164,27,164,30,162,31c161,33,158,33,157,31c151,25,142,25,137,31c137,31,137,31,137,31c136,32,136,32,136,32c120,48,120,48,120,48c118,50,115,50,114,48c112,47,112,44,114,42c130,26,130,26,130,26c131,25,131,25,131,25c140,16,153,16,162,25xm36,93c36,93,36,93,36,93c74,74,74,74,74,74c76,73,77,70,75,68c74,66,72,65,70,66c32,86,32,86,32,86c16,90,7,69,23,65c93,46,93,46,93,46c93,52,96,58,100,63c124,86,124,86,124,86c124,87,124,87,124,87c129,91,134,93,140,94c121,163,121,163,121,163c117,180,97,170,101,155c118,121,118,121,118,121c119,119,119,116,117,115c115,114,112,115,111,117c93,151,93,151,93,151c93,151,93,151,93,151c84,166,65,156,74,140c102,106,102,106,102,106c104,104,103,101,102,100c100,98,97,99,96,100c67,135,67,135,67,135c55,147,38,133,52,119c83,94,83,94,83,94c85,92,85,89,84,88c82,86,79,86,78,87c46,113,46,113,46,113c30,122,20,103,36,93xm146,14c146,14,146,14,146,14c161,14,173,26,173,41c173,48,170,55,165,60c148,77,148,77,148,77c148,77,148,77,148,77c146,79,143,79,141,79c138,79,136,79,134,77c134,76,134,76,134,76c110,53,110,53,110,53c110,53,110,53,110,53c108,51,107,48,107,46c107,46,107,46,107,46c107,43,108,40,110,39c110,38,110,38,110,38c127,22,127,22,127,22c127,22,127,22,127,22c127,22,127,22,127,22c132,16,139,14,146,14xe">
                <v:path o:connectlocs="173385,309078;280809,173385;297770,163962;329809,131923;352425,77269;220501,22615;188462,52769;177154,69731;41461,177154;118731,277039;305309,47115;295886,58423;258193,58423;226155,90462;214847,79154;246885,47115;67846,175270;139462,139462;131923,124385;43346,122500;188462,118731;233693,163962;228039,307193;222385,228039;209193,220501;175270,284578;192231,199770;180924,188462;98000,224270;158308,165847;86692,212962;275155,26384;326040,77269;278924,145116;265732,148885;252539,143231;207308,99885;201654,86692;207308,71615;239347,41461;275155,26384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78592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8059420</wp:posOffset>
                </wp:positionV>
                <wp:extent cx="346075" cy="344170"/>
                <wp:effectExtent l="0" t="0" r="15875" b="17780"/>
                <wp:wrapNone/>
                <wp:docPr id="141" name="Freeform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6075" cy="344488"/>
                        </a:xfrm>
                        <a:custGeom>
                          <a:avLst/>
                          <a:gdLst>
                            <a:gd name="T0" fmla="*/ 157 w 184"/>
                            <a:gd name="T1" fmla="*/ 27 h 183"/>
                            <a:gd name="T2" fmla="*/ 157 w 184"/>
                            <a:gd name="T3" fmla="*/ 27 h 183"/>
                            <a:gd name="T4" fmla="*/ 184 w 184"/>
                            <a:gd name="T5" fmla="*/ 92 h 183"/>
                            <a:gd name="T6" fmla="*/ 92 w 184"/>
                            <a:gd name="T7" fmla="*/ 183 h 183"/>
                            <a:gd name="T8" fmla="*/ 27 w 184"/>
                            <a:gd name="T9" fmla="*/ 156 h 183"/>
                            <a:gd name="T10" fmla="*/ 92 w 184"/>
                            <a:gd name="T11" fmla="*/ 0 h 183"/>
                            <a:gd name="T12" fmla="*/ 143 w 184"/>
                            <a:gd name="T13" fmla="*/ 33 h 183"/>
                            <a:gd name="T14" fmla="*/ 69 w 184"/>
                            <a:gd name="T15" fmla="*/ 137 h 183"/>
                            <a:gd name="T16" fmla="*/ 37 w 184"/>
                            <a:gd name="T17" fmla="*/ 146 h 183"/>
                            <a:gd name="T18" fmla="*/ 69 w 184"/>
                            <a:gd name="T19" fmla="*/ 166 h 183"/>
                            <a:gd name="T20" fmla="*/ 155 w 184"/>
                            <a:gd name="T21" fmla="*/ 100 h 183"/>
                            <a:gd name="T22" fmla="*/ 143 w 184"/>
                            <a:gd name="T23" fmla="*/ 33 h 183"/>
                            <a:gd name="T24" fmla="*/ 27 w 184"/>
                            <a:gd name="T25" fmla="*/ 134 h 183"/>
                            <a:gd name="T26" fmla="*/ 129 w 184"/>
                            <a:gd name="T27" fmla="*/ 66 h 183"/>
                            <a:gd name="T28" fmla="*/ 108 w 184"/>
                            <a:gd name="T29" fmla="*/ 16 h 183"/>
                            <a:gd name="T30" fmla="*/ 48 w 184"/>
                            <a:gd name="T31" fmla="*/ 105 h 183"/>
                            <a:gd name="T32" fmla="*/ 27 w 184"/>
                            <a:gd name="T33" fmla="*/ 134 h 183"/>
                            <a:gd name="T34" fmla="*/ 19 w 184"/>
                            <a:gd name="T35" fmla="*/ 65 h 183"/>
                            <a:gd name="T36" fmla="*/ 32 w 184"/>
                            <a:gd name="T37" fmla="*/ 62 h 183"/>
                            <a:gd name="T38" fmla="*/ 65 w 184"/>
                            <a:gd name="T39" fmla="*/ 19 h 183"/>
                            <a:gd name="T40" fmla="*/ 16 w 184"/>
                            <a:gd name="T41" fmla="*/ 74 h 183"/>
                            <a:gd name="T42" fmla="*/ 14 w 184"/>
                            <a:gd name="T43" fmla="*/ 92 h 183"/>
                            <a:gd name="T44" fmla="*/ 46 w 184"/>
                            <a:gd name="T45" fmla="*/ 96 h 183"/>
                            <a:gd name="T46" fmla="*/ 100 w 184"/>
                            <a:gd name="T47" fmla="*/ 15 h 183"/>
                            <a:gd name="T48" fmla="*/ 74 w 184"/>
                            <a:gd name="T49" fmla="*/ 16 h 183"/>
                            <a:gd name="T50" fmla="*/ 70 w 184"/>
                            <a:gd name="T51" fmla="*/ 35 h 183"/>
                            <a:gd name="T52" fmla="*/ 35 w 184"/>
                            <a:gd name="T53" fmla="*/ 70 h 183"/>
                            <a:gd name="T54" fmla="*/ 89 w 184"/>
                            <a:gd name="T55" fmla="*/ 169 h 183"/>
                            <a:gd name="T56" fmla="*/ 92 w 184"/>
                            <a:gd name="T57" fmla="*/ 169 h 183"/>
                            <a:gd name="T58" fmla="*/ 169 w 184"/>
                            <a:gd name="T59" fmla="*/ 92 h 183"/>
                            <a:gd name="T60" fmla="*/ 163 w 184"/>
                            <a:gd name="T61" fmla="*/ 104 h 183"/>
                            <a:gd name="T62" fmla="*/ 89 w 184"/>
                            <a:gd name="T63" fmla="*/ 169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84" h="183">
                              <a:moveTo>
                                <a:pt x="92" y="0"/>
                              </a:moveTo>
                              <a:cubicBezTo>
                                <a:pt x="115" y="0"/>
                                <a:pt x="139" y="9"/>
                                <a:pt x="157" y="27"/>
                              </a:cubicBezTo>
                              <a:cubicBezTo>
                                <a:pt x="157" y="27"/>
                                <a:pt x="157" y="27"/>
                                <a:pt x="157" y="27"/>
                              </a:cubicBezTo>
                              <a:cubicBezTo>
                                <a:pt x="157" y="27"/>
                                <a:pt x="157" y="27"/>
                                <a:pt x="157" y="27"/>
                              </a:cubicBezTo>
                              <a:cubicBezTo>
                                <a:pt x="157" y="27"/>
                                <a:pt x="157" y="27"/>
                                <a:pt x="157" y="27"/>
                              </a:cubicBezTo>
                              <a:cubicBezTo>
                                <a:pt x="175" y="45"/>
                                <a:pt x="184" y="69"/>
                                <a:pt x="184" y="92"/>
                              </a:cubicBezTo>
                              <a:cubicBezTo>
                                <a:pt x="184" y="142"/>
                                <a:pt x="142" y="183"/>
                                <a:pt x="92" y="183"/>
                              </a:cubicBezTo>
                              <a:cubicBezTo>
                                <a:pt x="92" y="183"/>
                                <a:pt x="92" y="183"/>
                                <a:pt x="92" y="183"/>
                              </a:cubicBezTo>
                              <a:cubicBezTo>
                                <a:pt x="68" y="183"/>
                                <a:pt x="45" y="174"/>
                                <a:pt x="27" y="157"/>
                              </a:cubicBezTo>
                              <a:cubicBezTo>
                                <a:pt x="27" y="156"/>
                                <a:pt x="27" y="156"/>
                                <a:pt x="27" y="156"/>
                              </a:cubicBezTo>
                              <a:cubicBezTo>
                                <a:pt x="9" y="138"/>
                                <a:pt x="0" y="115"/>
                                <a:pt x="0" y="92"/>
                              </a:cubicBezTo>
                              <a:cubicBezTo>
                                <a:pt x="0" y="41"/>
                                <a:pt x="41" y="0"/>
                                <a:pt x="92" y="0"/>
                              </a:cubicBezTo>
                              <a:close/>
                              <a:moveTo>
                                <a:pt x="143" y="33"/>
                              </a:moveTo>
                              <a:cubicBezTo>
                                <a:pt x="143" y="33"/>
                                <a:pt x="143" y="33"/>
                                <a:pt x="143" y="33"/>
                              </a:cubicBezTo>
                              <a:cubicBezTo>
                                <a:pt x="143" y="45"/>
                                <a:pt x="141" y="57"/>
                                <a:pt x="137" y="69"/>
                              </a:cubicBezTo>
                              <a:cubicBezTo>
                                <a:pt x="126" y="101"/>
                                <a:pt x="101" y="126"/>
                                <a:pt x="69" y="137"/>
                              </a:cubicBezTo>
                              <a:cubicBezTo>
                                <a:pt x="58" y="141"/>
                                <a:pt x="46" y="143"/>
                                <a:pt x="33" y="143"/>
                              </a:cubicBezTo>
                              <a:cubicBezTo>
                                <a:pt x="34" y="144"/>
                                <a:pt x="36" y="145"/>
                                <a:pt x="37" y="146"/>
                              </a:cubicBezTo>
                              <a:cubicBezTo>
                                <a:pt x="37" y="147"/>
                                <a:pt x="37" y="147"/>
                                <a:pt x="37" y="147"/>
                              </a:cubicBezTo>
                              <a:cubicBezTo>
                                <a:pt x="46" y="156"/>
                                <a:pt x="58" y="162"/>
                                <a:pt x="69" y="166"/>
                              </a:cubicBezTo>
                              <a:cubicBezTo>
                                <a:pt x="80" y="164"/>
                                <a:pt x="90" y="160"/>
                                <a:pt x="100" y="155"/>
                              </a:cubicBezTo>
                              <a:cubicBezTo>
                                <a:pt x="124" y="143"/>
                                <a:pt x="144" y="124"/>
                                <a:pt x="155" y="100"/>
                              </a:cubicBezTo>
                              <a:cubicBezTo>
                                <a:pt x="160" y="90"/>
                                <a:pt x="164" y="80"/>
                                <a:pt x="166" y="69"/>
                              </a:cubicBezTo>
                              <a:cubicBezTo>
                                <a:pt x="162" y="55"/>
                                <a:pt x="154" y="43"/>
                                <a:pt x="143" y="33"/>
                              </a:cubicBezTo>
                              <a:close/>
                              <a:moveTo>
                                <a:pt x="27" y="134"/>
                              </a:move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40" y="135"/>
                                <a:pt x="54" y="133"/>
                                <a:pt x="66" y="129"/>
                              </a:cubicBezTo>
                              <a:cubicBezTo>
                                <a:pt x="96" y="119"/>
                                <a:pt x="119" y="95"/>
                                <a:pt x="129" y="66"/>
                              </a:cubicBezTo>
                              <a:cubicBezTo>
                                <a:pt x="133" y="54"/>
                                <a:pt x="135" y="40"/>
                                <a:pt x="134" y="27"/>
                              </a:cubicBezTo>
                              <a:cubicBezTo>
                                <a:pt x="126" y="21"/>
                                <a:pt x="117" y="18"/>
                                <a:pt x="108" y="16"/>
                              </a:cubicBezTo>
                              <a:cubicBezTo>
                                <a:pt x="109" y="27"/>
                                <a:pt x="108" y="38"/>
                                <a:pt x="105" y="48"/>
                              </a:cubicBezTo>
                              <a:cubicBezTo>
                                <a:pt x="96" y="75"/>
                                <a:pt x="75" y="96"/>
                                <a:pt x="48" y="105"/>
                              </a:cubicBezTo>
                              <a:cubicBezTo>
                                <a:pt x="38" y="108"/>
                                <a:pt x="27" y="109"/>
                                <a:pt x="16" y="108"/>
                              </a:cubicBezTo>
                              <a:cubicBezTo>
                                <a:pt x="18" y="117"/>
                                <a:pt x="22" y="126"/>
                                <a:pt x="27" y="134"/>
                              </a:cubicBezTo>
                              <a:close/>
                              <a:moveTo>
                                <a:pt x="19" y="65"/>
                              </a:moveTo>
                              <a:cubicBezTo>
                                <a:pt x="19" y="65"/>
                                <a:pt x="19" y="65"/>
                                <a:pt x="19" y="65"/>
                              </a:cubicBezTo>
                              <a:cubicBezTo>
                                <a:pt x="23" y="65"/>
                                <a:pt x="28" y="63"/>
                                <a:pt x="32" y="62"/>
                              </a:cubicBezTo>
                              <a:cubicBezTo>
                                <a:pt x="32" y="62"/>
                                <a:pt x="32" y="62"/>
                                <a:pt x="32" y="62"/>
                              </a:cubicBezTo>
                              <a:cubicBezTo>
                                <a:pt x="46" y="56"/>
                                <a:pt x="57" y="45"/>
                                <a:pt x="62" y="32"/>
                              </a:cubicBezTo>
                              <a:cubicBezTo>
                                <a:pt x="64" y="28"/>
                                <a:pt x="65" y="23"/>
                                <a:pt x="65" y="19"/>
                              </a:cubicBezTo>
                              <a:cubicBezTo>
                                <a:pt x="44" y="27"/>
                                <a:pt x="27" y="44"/>
                                <a:pt x="19" y="65"/>
                              </a:cubicBezTo>
                              <a:close/>
                              <a:moveTo>
                                <a:pt x="16" y="74"/>
                              </a:moveTo>
                              <a:cubicBezTo>
                                <a:pt x="16" y="74"/>
                                <a:pt x="16" y="74"/>
                                <a:pt x="16" y="74"/>
                              </a:cubicBezTo>
                              <a:cubicBezTo>
                                <a:pt x="15" y="80"/>
                                <a:pt x="14" y="86"/>
                                <a:pt x="14" y="92"/>
                              </a:cubicBezTo>
                              <a:cubicBezTo>
                                <a:pt x="14" y="94"/>
                                <a:pt x="14" y="97"/>
                                <a:pt x="15" y="99"/>
                              </a:cubicBezTo>
                              <a:cubicBezTo>
                                <a:pt x="25" y="101"/>
                                <a:pt x="36" y="99"/>
                                <a:pt x="46" y="96"/>
                              </a:cubicBezTo>
                              <a:cubicBezTo>
                                <a:pt x="70" y="89"/>
                                <a:pt x="89" y="70"/>
                                <a:pt x="97" y="46"/>
                              </a:cubicBezTo>
                              <a:cubicBezTo>
                                <a:pt x="100" y="36"/>
                                <a:pt x="101" y="25"/>
                                <a:pt x="100" y="15"/>
                              </a:cubicBezTo>
                              <a:cubicBezTo>
                                <a:pt x="97" y="14"/>
                                <a:pt x="94" y="14"/>
                                <a:pt x="92" y="14"/>
                              </a:cubicBezTo>
                              <a:cubicBezTo>
                                <a:pt x="86" y="14"/>
                                <a:pt x="80" y="15"/>
                                <a:pt x="74" y="16"/>
                              </a:cubicBezTo>
                              <a:cubicBezTo>
                                <a:pt x="74" y="23"/>
                                <a:pt x="72" y="29"/>
                                <a:pt x="70" y="35"/>
                              </a:cubicBezTo>
                              <a:cubicBezTo>
                                <a:pt x="70" y="35"/>
                                <a:pt x="70" y="35"/>
                                <a:pt x="70" y="35"/>
                              </a:cubicBezTo>
                              <a:cubicBezTo>
                                <a:pt x="64" y="51"/>
                                <a:pt x="51" y="63"/>
                                <a:pt x="35" y="70"/>
                              </a:cubicBezTo>
                              <a:cubicBezTo>
                                <a:pt x="35" y="70"/>
                                <a:pt x="35" y="70"/>
                                <a:pt x="35" y="70"/>
                              </a:cubicBezTo>
                              <a:cubicBezTo>
                                <a:pt x="29" y="72"/>
                                <a:pt x="23" y="73"/>
                                <a:pt x="16" y="74"/>
                              </a:cubicBezTo>
                              <a:close/>
                              <a:moveTo>
                                <a:pt x="89" y="169"/>
                              </a:moveTo>
                              <a:cubicBezTo>
                                <a:pt x="89" y="169"/>
                                <a:pt x="89" y="169"/>
                                <a:pt x="89" y="169"/>
                              </a:cubicBezTo>
                              <a:cubicBezTo>
                                <a:pt x="90" y="169"/>
                                <a:pt x="91" y="169"/>
                                <a:pt x="92" y="169"/>
                              </a:cubicBezTo>
                              <a:cubicBezTo>
                                <a:pt x="92" y="169"/>
                                <a:pt x="92" y="169"/>
                                <a:pt x="92" y="169"/>
                              </a:cubicBezTo>
                              <a:cubicBezTo>
                                <a:pt x="135" y="169"/>
                                <a:pt x="169" y="135"/>
                                <a:pt x="169" y="92"/>
                              </a:cubicBezTo>
                              <a:cubicBezTo>
                                <a:pt x="169" y="91"/>
                                <a:pt x="169" y="90"/>
                                <a:pt x="169" y="89"/>
                              </a:cubicBezTo>
                              <a:cubicBezTo>
                                <a:pt x="168" y="94"/>
                                <a:pt x="165" y="99"/>
                                <a:pt x="163" y="104"/>
                              </a:cubicBezTo>
                              <a:cubicBezTo>
                                <a:pt x="150" y="129"/>
                                <a:pt x="129" y="150"/>
                                <a:pt x="104" y="163"/>
                              </a:cubicBezTo>
                              <a:cubicBezTo>
                                <a:pt x="99" y="165"/>
                                <a:pt x="94" y="168"/>
                                <a:pt x="89" y="1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9" o:spid="_x0000_s1026" o:spt="100" style="position:absolute;left:0pt;margin-left:144.25pt;margin-top:634.6pt;height:27.1pt;width:27.25pt;z-index:-748488704;mso-width-relative:page;mso-height-relative:page;" fillcolor="#404040 [2429]" filled="t" stroked="f" coordsize="184,183" o:gfxdata="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" path="m92,0c115,0,139,9,157,27c157,27,157,27,157,27c157,27,157,27,157,27c157,27,157,27,157,27c175,45,184,69,184,92c184,142,142,183,92,183c92,183,92,183,92,183c68,183,45,174,27,157c27,156,27,156,27,156c9,138,0,115,0,92c0,41,41,0,92,0xm143,33c143,33,143,33,143,33c143,45,141,57,137,69c126,101,101,126,69,137c58,141,46,143,33,143c34,144,36,145,37,146c37,147,37,147,37,147c46,156,58,162,69,166c80,164,90,160,100,155c124,143,144,124,155,100c160,90,164,80,166,69c162,55,154,43,143,33xm27,134c27,134,27,134,27,134c40,135,54,133,66,129c96,119,119,95,129,66c133,54,135,40,134,27c126,21,117,18,108,16c109,27,108,38,105,48c96,75,75,96,48,105c38,108,27,109,16,108c18,117,22,126,27,134xm19,65c19,65,19,65,19,65c23,65,28,63,32,62c32,62,32,62,32,62c46,56,57,45,62,32c64,28,65,23,65,19c44,27,27,44,19,65xm16,74c16,74,16,74,16,74c15,80,14,86,14,92c14,94,14,97,15,99c25,101,36,99,46,96c70,89,89,70,97,46c100,36,101,25,100,15c97,14,94,14,92,14c86,14,80,15,74,16c74,23,72,29,70,35c70,35,70,35,70,35c64,51,51,63,35,70c35,70,35,70,35,70c29,72,23,73,16,74xm89,169c89,169,89,169,89,169c90,169,91,169,92,169c92,169,92,169,92,169c135,169,169,135,169,92c169,91,169,90,169,89c168,94,165,99,163,104c150,129,129,150,104,163c99,165,94,168,89,169xe">
                <v:path o:connectlocs="295292,50826;295292,50826;346075,173185;173037,344488;50782,293661;173037,0;268960,62120;129778,257895;69591,274837;129778,312486;291530,188244;268960,62120;50782,252248;242628,124241;203130,30119;90280,197657;50782,252248;35736,122359;60186,116711;122254,35766;30093,139301;26331,173185;86518,180715;188084,28236;139182,30119;131658,65885;65829,131771;167394,318133;173037,318133;317862,173185;306577,195774;167394,318133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82688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8894445</wp:posOffset>
                </wp:positionV>
                <wp:extent cx="333375" cy="334645"/>
                <wp:effectExtent l="0" t="0" r="9525" b="8255"/>
                <wp:wrapNone/>
                <wp:docPr id="150" name="Freeform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3375" cy="334963"/>
                        </a:xfrm>
                        <a:custGeom>
                          <a:avLst/>
                          <a:gdLst>
                            <a:gd name="T0" fmla="*/ 170 w 177"/>
                            <a:gd name="T1" fmla="*/ 27 h 178"/>
                            <a:gd name="T2" fmla="*/ 151 w 177"/>
                            <a:gd name="T3" fmla="*/ 8 h 178"/>
                            <a:gd name="T4" fmla="*/ 136 w 177"/>
                            <a:gd name="T5" fmla="*/ 4 h 178"/>
                            <a:gd name="T6" fmla="*/ 117 w 177"/>
                            <a:gd name="T7" fmla="*/ 4 h 178"/>
                            <a:gd name="T8" fmla="*/ 100 w 177"/>
                            <a:gd name="T9" fmla="*/ 10 h 178"/>
                            <a:gd name="T10" fmla="*/ 85 w 177"/>
                            <a:gd name="T11" fmla="*/ 19 h 178"/>
                            <a:gd name="T12" fmla="*/ 85 w 177"/>
                            <a:gd name="T13" fmla="*/ 38 h 178"/>
                            <a:gd name="T14" fmla="*/ 38 w 177"/>
                            <a:gd name="T15" fmla="*/ 86 h 178"/>
                            <a:gd name="T16" fmla="*/ 14 w 177"/>
                            <a:gd name="T17" fmla="*/ 90 h 178"/>
                            <a:gd name="T18" fmla="*/ 9 w 177"/>
                            <a:gd name="T19" fmla="*/ 112 h 178"/>
                            <a:gd name="T20" fmla="*/ 4 w 177"/>
                            <a:gd name="T21" fmla="*/ 136 h 178"/>
                            <a:gd name="T22" fmla="*/ 17 w 177"/>
                            <a:gd name="T23" fmla="*/ 166 h 178"/>
                            <a:gd name="T24" fmla="*/ 51 w 177"/>
                            <a:gd name="T25" fmla="*/ 178 h 178"/>
                            <a:gd name="T26" fmla="*/ 65 w 177"/>
                            <a:gd name="T27" fmla="*/ 169 h 178"/>
                            <a:gd name="T28" fmla="*/ 92 w 177"/>
                            <a:gd name="T29" fmla="*/ 159 h 178"/>
                            <a:gd name="T30" fmla="*/ 92 w 177"/>
                            <a:gd name="T31" fmla="*/ 159 h 178"/>
                            <a:gd name="T32" fmla="*/ 92 w 177"/>
                            <a:gd name="T33" fmla="*/ 140 h 178"/>
                            <a:gd name="T34" fmla="*/ 139 w 177"/>
                            <a:gd name="T35" fmla="*/ 92 h 178"/>
                            <a:gd name="T36" fmla="*/ 140 w 177"/>
                            <a:gd name="T37" fmla="*/ 92 h 178"/>
                            <a:gd name="T38" fmla="*/ 164 w 177"/>
                            <a:gd name="T39" fmla="*/ 87 h 178"/>
                            <a:gd name="T40" fmla="*/ 169 w 177"/>
                            <a:gd name="T41" fmla="*/ 65 h 178"/>
                            <a:gd name="T42" fmla="*/ 174 w 177"/>
                            <a:gd name="T43" fmla="*/ 42 h 178"/>
                            <a:gd name="T44" fmla="*/ 154 w 177"/>
                            <a:gd name="T45" fmla="*/ 18 h 178"/>
                            <a:gd name="T46" fmla="*/ 149 w 177"/>
                            <a:gd name="T47" fmla="*/ 17 h 178"/>
                            <a:gd name="T48" fmla="*/ 23 w 177"/>
                            <a:gd name="T49" fmla="*/ 160 h 178"/>
                            <a:gd name="T50" fmla="*/ 28 w 177"/>
                            <a:gd name="T51" fmla="*/ 161 h 178"/>
                            <a:gd name="T52" fmla="*/ 59 w 177"/>
                            <a:gd name="T53" fmla="*/ 163 h 178"/>
                            <a:gd name="T54" fmla="*/ 51 w 177"/>
                            <a:gd name="T55" fmla="*/ 169 h 178"/>
                            <a:gd name="T56" fmla="*/ 10 w 177"/>
                            <a:gd name="T57" fmla="*/ 123 h 178"/>
                            <a:gd name="T58" fmla="*/ 60 w 177"/>
                            <a:gd name="T59" fmla="*/ 156 h 178"/>
                            <a:gd name="T60" fmla="*/ 86 w 177"/>
                            <a:gd name="T61" fmla="*/ 146 h 178"/>
                            <a:gd name="T62" fmla="*/ 81 w 177"/>
                            <a:gd name="T63" fmla="*/ 158 h 178"/>
                            <a:gd name="T64" fmla="*/ 74 w 177"/>
                            <a:gd name="T65" fmla="*/ 158 h 178"/>
                            <a:gd name="T66" fmla="*/ 24 w 177"/>
                            <a:gd name="T67" fmla="*/ 92 h 178"/>
                            <a:gd name="T68" fmla="*/ 86 w 177"/>
                            <a:gd name="T69" fmla="*/ 146 h 178"/>
                            <a:gd name="T70" fmla="*/ 62 w 177"/>
                            <a:gd name="T71" fmla="*/ 110 h 178"/>
                            <a:gd name="T72" fmla="*/ 115 w 177"/>
                            <a:gd name="T73" fmla="*/ 68 h 178"/>
                            <a:gd name="T74" fmla="*/ 153 w 177"/>
                            <a:gd name="T75" fmla="*/ 86 h 178"/>
                            <a:gd name="T76" fmla="*/ 146 w 177"/>
                            <a:gd name="T77" fmla="*/ 86 h 178"/>
                            <a:gd name="T78" fmla="*/ 92 w 177"/>
                            <a:gd name="T79" fmla="*/ 32 h 178"/>
                            <a:gd name="T80" fmla="*/ 90 w 177"/>
                            <a:gd name="T81" fmla="*/ 28 h 178"/>
                            <a:gd name="T82" fmla="*/ 100 w 177"/>
                            <a:gd name="T83" fmla="*/ 18 h 178"/>
                            <a:gd name="T84" fmla="*/ 149 w 177"/>
                            <a:gd name="T85" fmla="*/ 65 h 178"/>
                            <a:gd name="T86" fmla="*/ 158 w 177"/>
                            <a:gd name="T87" fmla="*/ 81 h 178"/>
                            <a:gd name="T88" fmla="*/ 163 w 177"/>
                            <a:gd name="T89" fmla="*/ 59 h 178"/>
                            <a:gd name="T90" fmla="*/ 159 w 177"/>
                            <a:gd name="T91" fmla="*/ 61 h 178"/>
                            <a:gd name="T92" fmla="*/ 118 w 177"/>
                            <a:gd name="T93" fmla="*/ 15 h 178"/>
                            <a:gd name="T94" fmla="*/ 126 w 177"/>
                            <a:gd name="T95" fmla="*/ 8 h 178"/>
                            <a:gd name="T96" fmla="*/ 169 w 177"/>
                            <a:gd name="T97" fmla="*/ 51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7" h="178">
                              <a:moveTo>
                                <a:pt x="174" y="42"/>
                              </a:moveTo>
                              <a:cubicBezTo>
                                <a:pt x="173" y="41"/>
                                <a:pt x="173" y="41"/>
                                <a:pt x="173" y="41"/>
                              </a:cubicBezTo>
                              <a:cubicBezTo>
                                <a:pt x="167" y="35"/>
                                <a:pt x="167" y="35"/>
                                <a:pt x="167" y="35"/>
                              </a:cubicBezTo>
                              <a:cubicBezTo>
                                <a:pt x="169" y="32"/>
                                <a:pt x="170" y="30"/>
                                <a:pt x="170" y="27"/>
                              </a:cubicBezTo>
                              <a:cubicBezTo>
                                <a:pt x="170" y="23"/>
                                <a:pt x="168" y="20"/>
                                <a:pt x="166" y="17"/>
                              </a:cubicBezTo>
                              <a:cubicBezTo>
                                <a:pt x="160" y="12"/>
                                <a:pt x="160" y="12"/>
                                <a:pt x="160" y="12"/>
                              </a:cubicBezTo>
                              <a:cubicBezTo>
                                <a:pt x="160" y="12"/>
                                <a:pt x="160" y="12"/>
                                <a:pt x="160" y="12"/>
                              </a:cubicBezTo>
                              <a:cubicBezTo>
                                <a:pt x="158" y="9"/>
                                <a:pt x="154" y="8"/>
                                <a:pt x="151" y="8"/>
                              </a:cubicBezTo>
                              <a:cubicBezTo>
                                <a:pt x="151" y="8"/>
                                <a:pt x="151" y="8"/>
                                <a:pt x="151" y="8"/>
                              </a:cubicBezTo>
                              <a:cubicBezTo>
                                <a:pt x="148" y="8"/>
                                <a:pt x="145" y="9"/>
                                <a:pt x="143" y="11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33" y="1"/>
                                <a:pt x="130" y="0"/>
                                <a:pt x="126" y="0"/>
                              </a:cubicBezTo>
                              <a:cubicBezTo>
                                <a:pt x="123" y="0"/>
                                <a:pt x="119" y="1"/>
                                <a:pt x="117" y="4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2" y="9"/>
                                <a:pt x="112" y="9"/>
                                <a:pt x="112" y="9"/>
                              </a:cubicBezTo>
                              <a:cubicBezTo>
                                <a:pt x="112" y="9"/>
                                <a:pt x="112" y="9"/>
                                <a:pt x="112" y="9"/>
                              </a:cubicBezTo>
                              <a:cubicBezTo>
                                <a:pt x="111" y="10"/>
                                <a:pt x="110" y="12"/>
                                <a:pt x="109" y="13"/>
                              </a:cubicBezTo>
                              <a:cubicBezTo>
                                <a:pt x="106" y="11"/>
                                <a:pt x="103" y="10"/>
                                <a:pt x="100" y="10"/>
                              </a:cubicBezTo>
                              <a:cubicBezTo>
                                <a:pt x="96" y="10"/>
                                <a:pt x="93" y="11"/>
                                <a:pt x="90" y="14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3" y="21"/>
                                <a:pt x="81" y="25"/>
                                <a:pt x="81" y="28"/>
                              </a:cubicBezTo>
                              <a:cubicBezTo>
                                <a:pt x="81" y="32"/>
                                <a:pt x="83" y="35"/>
                                <a:pt x="85" y="38"/>
                              </a:cubicBezTo>
                              <a:cubicBezTo>
                                <a:pt x="85" y="38"/>
                                <a:pt x="85" y="38"/>
                                <a:pt x="85" y="38"/>
                              </a:cubicBezTo>
                              <a:cubicBezTo>
                                <a:pt x="100" y="52"/>
                                <a:pt x="100" y="52"/>
                                <a:pt x="100" y="52"/>
                              </a:cubicBezTo>
                              <a:cubicBezTo>
                                <a:pt x="99" y="52"/>
                                <a:pt x="99" y="52"/>
                                <a:pt x="99" y="52"/>
                              </a:cubicBezTo>
                              <a:cubicBezTo>
                                <a:pt x="52" y="100"/>
                                <a:pt x="52" y="100"/>
                                <a:pt x="52" y="100"/>
                              </a:cubicBezTo>
                              <a:cubicBezTo>
                                <a:pt x="38" y="86"/>
                                <a:pt x="38" y="86"/>
                                <a:pt x="38" y="86"/>
                              </a:cubicBezTo>
                              <a:cubicBezTo>
                                <a:pt x="38" y="86"/>
                                <a:pt x="38" y="86"/>
                                <a:pt x="38" y="86"/>
                              </a:cubicBezTo>
                              <a:cubicBezTo>
                                <a:pt x="35" y="83"/>
                                <a:pt x="32" y="82"/>
                                <a:pt x="28" y="82"/>
                              </a:cubicBezTo>
                              <a:cubicBezTo>
                                <a:pt x="25" y="82"/>
                                <a:pt x="21" y="83"/>
                                <a:pt x="18" y="86"/>
                              </a:cubicBezTo>
                              <a:cubicBezTo>
                                <a:pt x="14" y="90"/>
                                <a:pt x="14" y="90"/>
                                <a:pt x="14" y="90"/>
                              </a:cubicBezTo>
                              <a:cubicBezTo>
                                <a:pt x="14" y="90"/>
                                <a:pt x="14" y="90"/>
                                <a:pt x="14" y="90"/>
                              </a:cubicBezTo>
                              <a:cubicBezTo>
                                <a:pt x="11" y="93"/>
                                <a:pt x="10" y="97"/>
                                <a:pt x="10" y="100"/>
                              </a:cubicBezTo>
                              <a:cubicBezTo>
                                <a:pt x="10" y="103"/>
                                <a:pt x="11" y="107"/>
                                <a:pt x="13" y="109"/>
                              </a:cubicBezTo>
                              <a:cubicBezTo>
                                <a:pt x="11" y="110"/>
                                <a:pt x="10" y="111"/>
                                <a:pt x="9" y="112"/>
                              </a:cubicBezTo>
                              <a:cubicBezTo>
                                <a:pt x="9" y="112"/>
                                <a:pt x="9" y="112"/>
                                <a:pt x="9" y="112"/>
                              </a:cubicBezTo>
                              <a:cubicBezTo>
                                <a:pt x="4" y="117"/>
                                <a:pt x="4" y="117"/>
                                <a:pt x="4" y="117"/>
                              </a:cubicBezTo>
                              <a:cubicBezTo>
                                <a:pt x="1" y="120"/>
                                <a:pt x="0" y="123"/>
                                <a:pt x="0" y="127"/>
                              </a:cubicBezTo>
                              <a:cubicBezTo>
                                <a:pt x="0" y="130"/>
                                <a:pt x="1" y="134"/>
                                <a:pt x="4" y="136"/>
                              </a:cubicBezTo>
                              <a:cubicBezTo>
                                <a:pt x="10" y="143"/>
                                <a:pt x="10" y="143"/>
                                <a:pt x="10" y="143"/>
                              </a:cubicBezTo>
                              <a:cubicBezTo>
                                <a:pt x="9" y="145"/>
                                <a:pt x="8" y="148"/>
                                <a:pt x="8" y="151"/>
                              </a:cubicBezTo>
                              <a:cubicBezTo>
                                <a:pt x="8" y="154"/>
                                <a:pt x="9" y="158"/>
                                <a:pt x="12" y="161"/>
                              </a:cubicBezTo>
                              <a:cubicBezTo>
                                <a:pt x="17" y="166"/>
                                <a:pt x="17" y="166"/>
                                <a:pt x="17" y="166"/>
                              </a:cubicBezTo>
                              <a:cubicBezTo>
                                <a:pt x="19" y="168"/>
                                <a:pt x="23" y="170"/>
                                <a:pt x="27" y="170"/>
                              </a:cubicBezTo>
                              <a:cubicBezTo>
                                <a:pt x="29" y="170"/>
                                <a:pt x="32" y="169"/>
                                <a:pt x="35" y="167"/>
                              </a:cubicBezTo>
                              <a:cubicBezTo>
                                <a:pt x="41" y="174"/>
                                <a:pt x="41" y="174"/>
                                <a:pt x="41" y="174"/>
                              </a:cubicBezTo>
                              <a:cubicBezTo>
                                <a:pt x="44" y="176"/>
                                <a:pt x="47" y="178"/>
                                <a:pt x="51" y="178"/>
                              </a:cubicBezTo>
                              <a:cubicBezTo>
                                <a:pt x="54" y="178"/>
                                <a:pt x="58" y="176"/>
                                <a:pt x="60" y="174"/>
                              </a:cubicBezTo>
                              <a:cubicBezTo>
                                <a:pt x="61" y="173"/>
                                <a:pt x="61" y="173"/>
                                <a:pt x="61" y="173"/>
                              </a:cubicBezTo>
                              <a:cubicBezTo>
                                <a:pt x="65" y="169"/>
                                <a:pt x="65" y="169"/>
                                <a:pt x="65" y="169"/>
                              </a:cubicBezTo>
                              <a:cubicBezTo>
                                <a:pt x="65" y="169"/>
                                <a:pt x="65" y="169"/>
                                <a:pt x="65" y="169"/>
                              </a:cubicBezTo>
                              <a:cubicBezTo>
                                <a:pt x="67" y="167"/>
                                <a:pt x="68" y="166"/>
                                <a:pt x="68" y="164"/>
                              </a:cubicBezTo>
                              <a:cubicBezTo>
                                <a:pt x="71" y="167"/>
                                <a:pt x="74" y="168"/>
                                <a:pt x="77" y="168"/>
                              </a:cubicBezTo>
                              <a:cubicBezTo>
                                <a:pt x="81" y="168"/>
                                <a:pt x="84" y="166"/>
                                <a:pt x="87" y="164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4" y="156"/>
                                <a:pt x="96" y="153"/>
                                <a:pt x="96" y="149"/>
                              </a:cubicBezTo>
                              <a:cubicBezTo>
                                <a:pt x="96" y="146"/>
                                <a:pt x="94" y="142"/>
                                <a:pt x="92" y="140"/>
                              </a:cubicBezTo>
                              <a:cubicBezTo>
                                <a:pt x="92" y="140"/>
                                <a:pt x="92" y="140"/>
                                <a:pt x="92" y="140"/>
                              </a:cubicBezTo>
                              <a:cubicBezTo>
                                <a:pt x="92" y="140"/>
                                <a:pt x="92" y="140"/>
                                <a:pt x="92" y="140"/>
                              </a:cubicBezTo>
                              <a:cubicBezTo>
                                <a:pt x="78" y="126"/>
                                <a:pt x="78" y="126"/>
                                <a:pt x="78" y="126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40" y="92"/>
                                <a:pt x="140" y="92"/>
                                <a:pt x="140" y="92"/>
                              </a:cubicBezTo>
                              <a:cubicBezTo>
                                <a:pt x="142" y="95"/>
                                <a:pt x="146" y="96"/>
                                <a:pt x="149" y="96"/>
                              </a:cubicBezTo>
                              <a:cubicBezTo>
                                <a:pt x="153" y="96"/>
                                <a:pt x="156" y="95"/>
                                <a:pt x="159" y="92"/>
                              </a:cubicBezTo>
                              <a:cubicBezTo>
                                <a:pt x="159" y="92"/>
                                <a:pt x="159" y="92"/>
                                <a:pt x="159" y="92"/>
                              </a:cubicBezTo>
                              <a:cubicBezTo>
                                <a:pt x="164" y="87"/>
                                <a:pt x="164" y="87"/>
                                <a:pt x="164" y="87"/>
                              </a:cubicBezTo>
                              <a:cubicBezTo>
                                <a:pt x="166" y="84"/>
                                <a:pt x="168" y="81"/>
                                <a:pt x="168" y="77"/>
                              </a:cubicBezTo>
                              <a:cubicBezTo>
                                <a:pt x="168" y="74"/>
                                <a:pt x="166" y="71"/>
                                <a:pt x="164" y="68"/>
                              </a:cubicBezTo>
                              <a:cubicBezTo>
                                <a:pt x="166" y="68"/>
                                <a:pt x="167" y="67"/>
                                <a:pt x="169" y="65"/>
                              </a:cubicBezTo>
                              <a:cubicBezTo>
                                <a:pt x="169" y="65"/>
                                <a:pt x="169" y="65"/>
                                <a:pt x="169" y="65"/>
                              </a:cubicBezTo>
                              <a:cubicBezTo>
                                <a:pt x="173" y="61"/>
                                <a:pt x="173" y="61"/>
                                <a:pt x="173" y="61"/>
                              </a:cubicBezTo>
                              <a:cubicBezTo>
                                <a:pt x="173" y="61"/>
                                <a:pt x="173" y="61"/>
                                <a:pt x="173" y="61"/>
                              </a:cubicBezTo>
                              <a:cubicBezTo>
                                <a:pt x="176" y="58"/>
                                <a:pt x="177" y="54"/>
                                <a:pt x="177" y="51"/>
                              </a:cubicBezTo>
                              <a:cubicBezTo>
                                <a:pt x="177" y="48"/>
                                <a:pt x="176" y="44"/>
                                <a:pt x="174" y="42"/>
                              </a:cubicBezTo>
                              <a:close/>
                              <a:moveTo>
                                <a:pt x="151" y="16"/>
                              </a:move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6"/>
                                <a:pt x="153" y="17"/>
                                <a:pt x="154" y="18"/>
                              </a:cubicBezTo>
                              <a:cubicBezTo>
                                <a:pt x="154" y="18"/>
                                <a:pt x="154" y="18"/>
                                <a:pt x="154" y="18"/>
                              </a:cubicBezTo>
                              <a:cubicBezTo>
                                <a:pt x="160" y="23"/>
                                <a:pt x="160" y="23"/>
                                <a:pt x="160" y="23"/>
                              </a:cubicBezTo>
                              <a:cubicBezTo>
                                <a:pt x="161" y="24"/>
                                <a:pt x="161" y="25"/>
                                <a:pt x="161" y="27"/>
                              </a:cubicBezTo>
                              <a:cubicBezTo>
                                <a:pt x="161" y="27"/>
                                <a:pt x="161" y="28"/>
                                <a:pt x="161" y="29"/>
                              </a:cubicBezTo>
                              <a:cubicBezTo>
                                <a:pt x="149" y="17"/>
                                <a:pt x="149" y="17"/>
                                <a:pt x="149" y="17"/>
                              </a:cubicBezTo>
                              <a:cubicBezTo>
                                <a:pt x="149" y="16"/>
                                <a:pt x="150" y="16"/>
                                <a:pt x="151" y="16"/>
                              </a:cubicBezTo>
                              <a:close/>
                              <a:moveTo>
                                <a:pt x="27" y="161"/>
                              </a:moveTo>
                              <a:cubicBezTo>
                                <a:pt x="27" y="161"/>
                                <a:pt x="27" y="161"/>
                                <a:pt x="27" y="161"/>
                              </a:cubicBezTo>
                              <a:cubicBezTo>
                                <a:pt x="25" y="161"/>
                                <a:pt x="24" y="161"/>
                                <a:pt x="23" y="160"/>
                              </a:cubicBezTo>
                              <a:cubicBezTo>
                                <a:pt x="18" y="155"/>
                                <a:pt x="18" y="155"/>
                                <a:pt x="18" y="155"/>
                              </a:cubicBezTo>
                              <a:cubicBezTo>
                                <a:pt x="17" y="154"/>
                                <a:pt x="16" y="152"/>
                                <a:pt x="16" y="151"/>
                              </a:cubicBezTo>
                              <a:cubicBezTo>
                                <a:pt x="16" y="150"/>
                                <a:pt x="16" y="150"/>
                                <a:pt x="16" y="149"/>
                              </a:cubicBezTo>
                              <a:cubicBezTo>
                                <a:pt x="28" y="161"/>
                                <a:pt x="28" y="161"/>
                                <a:pt x="28" y="161"/>
                              </a:cubicBezTo>
                              <a:cubicBezTo>
                                <a:pt x="28" y="161"/>
                                <a:pt x="27" y="161"/>
                                <a:pt x="27" y="161"/>
                              </a:cubicBezTo>
                              <a:close/>
                              <a:moveTo>
                                <a:pt x="59" y="163"/>
                              </a:moveTo>
                              <a:cubicBezTo>
                                <a:pt x="59" y="163"/>
                                <a:pt x="59" y="163"/>
                                <a:pt x="59" y="163"/>
                              </a:cubicBezTo>
                              <a:cubicBezTo>
                                <a:pt x="59" y="163"/>
                                <a:pt x="59" y="163"/>
                                <a:pt x="59" y="163"/>
                              </a:cubicBezTo>
                              <a:cubicBezTo>
                                <a:pt x="59" y="163"/>
                                <a:pt x="59" y="163"/>
                                <a:pt x="59" y="163"/>
                              </a:cubicBezTo>
                              <a:cubicBezTo>
                                <a:pt x="55" y="167"/>
                                <a:pt x="55" y="167"/>
                                <a:pt x="55" y="167"/>
                              </a:cubicBezTo>
                              <a:cubicBezTo>
                                <a:pt x="54" y="168"/>
                                <a:pt x="54" y="168"/>
                                <a:pt x="54" y="168"/>
                              </a:cubicBezTo>
                              <a:cubicBezTo>
                                <a:pt x="53" y="169"/>
                                <a:pt x="52" y="169"/>
                                <a:pt x="51" y="169"/>
                              </a:cubicBezTo>
                              <a:cubicBezTo>
                                <a:pt x="49" y="169"/>
                                <a:pt x="48" y="169"/>
                                <a:pt x="47" y="168"/>
                              </a:cubicBezTo>
                              <a:cubicBezTo>
                                <a:pt x="10" y="130"/>
                                <a:pt x="10" y="130"/>
                                <a:pt x="10" y="130"/>
                              </a:cubicBezTo>
                              <a:cubicBezTo>
                                <a:pt x="9" y="129"/>
                                <a:pt x="8" y="128"/>
                                <a:pt x="8" y="127"/>
                              </a:cubicBezTo>
                              <a:cubicBezTo>
                                <a:pt x="8" y="125"/>
                                <a:pt x="9" y="124"/>
                                <a:pt x="10" y="123"/>
                              </a:cubicBezTo>
                              <a:cubicBezTo>
                                <a:pt x="15" y="118"/>
                                <a:pt x="15" y="118"/>
                                <a:pt x="15" y="118"/>
                              </a:cubicBezTo>
                              <a:cubicBezTo>
                                <a:pt x="16" y="117"/>
                                <a:pt x="17" y="117"/>
                                <a:pt x="18" y="117"/>
                              </a:cubicBezTo>
                              <a:cubicBezTo>
                                <a:pt x="20" y="117"/>
                                <a:pt x="21" y="117"/>
                                <a:pt x="22" y="118"/>
                              </a:cubicBezTo>
                              <a:cubicBezTo>
                                <a:pt x="60" y="156"/>
                                <a:pt x="60" y="156"/>
                                <a:pt x="60" y="156"/>
                              </a:cubicBezTo>
                              <a:cubicBezTo>
                                <a:pt x="60" y="157"/>
                                <a:pt x="61" y="158"/>
                                <a:pt x="61" y="159"/>
                              </a:cubicBezTo>
                              <a:cubicBezTo>
                                <a:pt x="61" y="161"/>
                                <a:pt x="60" y="162"/>
                                <a:pt x="59" y="163"/>
                              </a:cubicBezTo>
                              <a:close/>
                              <a:moveTo>
                                <a:pt x="86" y="146"/>
                              </a:moveTo>
                              <a:cubicBezTo>
                                <a:pt x="86" y="146"/>
                                <a:pt x="86" y="146"/>
                                <a:pt x="86" y="146"/>
                              </a:cubicBezTo>
                              <a:cubicBezTo>
                                <a:pt x="87" y="147"/>
                                <a:pt x="87" y="148"/>
                                <a:pt x="87" y="149"/>
                              </a:cubicBezTo>
                              <a:cubicBezTo>
                                <a:pt x="87" y="151"/>
                                <a:pt x="87" y="152"/>
                                <a:pt x="86" y="153"/>
                              </a:cubicBezTo>
                              <a:cubicBezTo>
                                <a:pt x="86" y="153"/>
                                <a:pt x="86" y="153"/>
                                <a:pt x="86" y="153"/>
                              </a:cubicBezTo>
                              <a:cubicBezTo>
                                <a:pt x="81" y="158"/>
                                <a:pt x="81" y="158"/>
                                <a:pt x="81" y="158"/>
                              </a:cubicBezTo>
                              <a:cubicBezTo>
                                <a:pt x="80" y="159"/>
                                <a:pt x="79" y="159"/>
                                <a:pt x="77" y="159"/>
                              </a:cubicBezTo>
                              <a:cubicBezTo>
                                <a:pt x="77" y="159"/>
                                <a:pt x="77" y="159"/>
                                <a:pt x="77" y="159"/>
                              </a:cubicBezTo>
                              <a:cubicBezTo>
                                <a:pt x="76" y="159"/>
                                <a:pt x="75" y="159"/>
                                <a:pt x="74" y="158"/>
                              </a:cubicBezTo>
                              <a:cubicBezTo>
                                <a:pt x="74" y="158"/>
                                <a:pt x="74" y="158"/>
                                <a:pt x="74" y="158"/>
                              </a:cubicBezTo>
                              <a:cubicBezTo>
                                <a:pt x="20" y="104"/>
                                <a:pt x="20" y="104"/>
                                <a:pt x="20" y="104"/>
                              </a:cubicBezTo>
                              <a:cubicBezTo>
                                <a:pt x="19" y="103"/>
                                <a:pt x="18" y="101"/>
                                <a:pt x="18" y="100"/>
                              </a:cubicBezTo>
                              <a:cubicBezTo>
                                <a:pt x="18" y="99"/>
                                <a:pt x="19" y="97"/>
                                <a:pt x="20" y="96"/>
                              </a:cubicBezTo>
                              <a:cubicBezTo>
                                <a:pt x="24" y="92"/>
                                <a:pt x="24" y="92"/>
                                <a:pt x="24" y="92"/>
                              </a:cubicBezTo>
                              <a:cubicBezTo>
                                <a:pt x="25" y="91"/>
                                <a:pt x="27" y="90"/>
                                <a:pt x="28" y="90"/>
                              </a:cubicBezTo>
                              <a:cubicBezTo>
                                <a:pt x="29" y="90"/>
                                <a:pt x="31" y="91"/>
                                <a:pt x="32" y="92"/>
                              </a:cubicBezTo>
                              <a:cubicBezTo>
                                <a:pt x="32" y="92"/>
                                <a:pt x="32" y="92"/>
                                <a:pt x="32" y="92"/>
                              </a:cubicBezTo>
                              <a:cubicBezTo>
                                <a:pt x="86" y="146"/>
                                <a:pt x="86" y="146"/>
                                <a:pt x="86" y="146"/>
                              </a:cubicBezTo>
                              <a:close/>
                              <a:moveTo>
                                <a:pt x="115" y="68"/>
                              </a:moveTo>
                              <a:cubicBezTo>
                                <a:pt x="115" y="68"/>
                                <a:pt x="115" y="68"/>
                                <a:pt x="115" y="68"/>
                              </a:cubicBezTo>
                              <a:cubicBezTo>
                                <a:pt x="68" y="116"/>
                                <a:pt x="68" y="116"/>
                                <a:pt x="68" y="116"/>
                              </a:cubicBezTo>
                              <a:cubicBezTo>
                                <a:pt x="62" y="110"/>
                                <a:pt x="62" y="110"/>
                                <a:pt x="62" y="110"/>
                              </a:cubicBezTo>
                              <a:cubicBezTo>
                                <a:pt x="109" y="62"/>
                                <a:pt x="109" y="62"/>
                                <a:pt x="109" y="62"/>
                              </a:cubicBezTo>
                              <a:cubicBezTo>
                                <a:pt x="109" y="62"/>
                                <a:pt x="109" y="62"/>
                                <a:pt x="109" y="62"/>
                              </a:cubicBezTo>
                              <a:cubicBezTo>
                                <a:pt x="116" y="68"/>
                                <a:pt x="116" y="68"/>
                                <a:pt x="116" y="68"/>
                              </a:cubicBezTo>
                              <a:cubicBezTo>
                                <a:pt x="115" y="68"/>
                                <a:pt x="115" y="68"/>
                                <a:pt x="115" y="68"/>
                              </a:cubicBezTo>
                              <a:close/>
                              <a:moveTo>
                                <a:pt x="158" y="81"/>
                              </a:moveTo>
                              <a:cubicBezTo>
                                <a:pt x="158" y="81"/>
                                <a:pt x="158" y="81"/>
                                <a:pt x="158" y="81"/>
                              </a:cubicBezTo>
                              <a:cubicBezTo>
                                <a:pt x="158" y="81"/>
                                <a:pt x="158" y="81"/>
                                <a:pt x="158" y="81"/>
                              </a:cubicBezTo>
                              <a:cubicBezTo>
                                <a:pt x="153" y="86"/>
                                <a:pt x="153" y="86"/>
                                <a:pt x="153" y="86"/>
                              </a:cubicBezTo>
                              <a:cubicBezTo>
                                <a:pt x="153" y="86"/>
                                <a:pt x="153" y="86"/>
                                <a:pt x="153" y="86"/>
                              </a:cubicBezTo>
                              <a:cubicBezTo>
                                <a:pt x="153" y="86"/>
                                <a:pt x="153" y="86"/>
                                <a:pt x="153" y="86"/>
                              </a:cubicBezTo>
                              <a:cubicBezTo>
                                <a:pt x="152" y="87"/>
                                <a:pt x="150" y="87"/>
                                <a:pt x="149" y="87"/>
                              </a:cubicBezTo>
                              <a:cubicBezTo>
                                <a:pt x="148" y="87"/>
                                <a:pt x="147" y="87"/>
                                <a:pt x="146" y="86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ubicBezTo>
                                <a:pt x="92" y="32"/>
                                <a:pt x="92" y="32"/>
                                <a:pt x="92" y="32"/>
                              </a:cubicBezTo>
                              <a:cubicBezTo>
                                <a:pt x="91" y="32"/>
                                <a:pt x="91" y="32"/>
                                <a:pt x="91" y="32"/>
                              </a:cubicBezTo>
                              <a:cubicBezTo>
                                <a:pt x="91" y="32"/>
                                <a:pt x="91" y="32"/>
                                <a:pt x="91" y="32"/>
                              </a:cubicBezTo>
                              <a:cubicBezTo>
                                <a:pt x="91" y="32"/>
                                <a:pt x="91" y="32"/>
                                <a:pt x="91" y="32"/>
                              </a:cubicBezTo>
                              <a:cubicBezTo>
                                <a:pt x="90" y="31"/>
                                <a:pt x="90" y="30"/>
                                <a:pt x="90" y="28"/>
                              </a:cubicBezTo>
                              <a:cubicBezTo>
                                <a:pt x="90" y="27"/>
                                <a:pt x="90" y="26"/>
                                <a:pt x="91" y="25"/>
                              </a:cubicBezTo>
                              <a:cubicBezTo>
                                <a:pt x="91" y="25"/>
                                <a:pt x="91" y="25"/>
                                <a:pt x="91" y="25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7" y="19"/>
                                <a:pt x="99" y="18"/>
                                <a:pt x="100" y="18"/>
                              </a:cubicBezTo>
                              <a:cubicBezTo>
                                <a:pt x="101" y="18"/>
                                <a:pt x="103" y="19"/>
                                <a:pt x="104" y="20"/>
                              </a:cubicBezTo>
                              <a:cubicBezTo>
                                <a:pt x="112" y="28"/>
                                <a:pt x="112" y="28"/>
                                <a:pt x="112" y="28"/>
                              </a:cubicBezTo>
                              <a:cubicBezTo>
                                <a:pt x="112" y="28"/>
                                <a:pt x="112" y="28"/>
                                <a:pt x="112" y="28"/>
                              </a:cubicBezTo>
                              <a:cubicBezTo>
                                <a:pt x="149" y="65"/>
                                <a:pt x="149" y="65"/>
                                <a:pt x="149" y="65"/>
                              </a:cubicBezTo>
                              <a:cubicBezTo>
                                <a:pt x="158" y="74"/>
                                <a:pt x="158" y="74"/>
                                <a:pt x="158" y="74"/>
                              </a:cubicBezTo>
                              <a:cubicBezTo>
                                <a:pt x="158" y="74"/>
                                <a:pt x="158" y="74"/>
                                <a:pt x="158" y="74"/>
                              </a:cubicBezTo>
                              <a:cubicBezTo>
                                <a:pt x="159" y="75"/>
                                <a:pt x="159" y="76"/>
                                <a:pt x="159" y="77"/>
                              </a:cubicBezTo>
                              <a:cubicBezTo>
                                <a:pt x="159" y="79"/>
                                <a:pt x="159" y="80"/>
                                <a:pt x="158" y="81"/>
                              </a:cubicBezTo>
                              <a:close/>
                              <a:moveTo>
                                <a:pt x="167" y="55"/>
                              </a:moveTo>
                              <a:cubicBezTo>
                                <a:pt x="167" y="55"/>
                                <a:pt x="167" y="55"/>
                                <a:pt x="167" y="55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2" y="60"/>
                                <a:pt x="160" y="61"/>
                                <a:pt x="159" y="61"/>
                              </a:cubicBezTo>
                              <a:cubicBezTo>
                                <a:pt x="159" y="61"/>
                                <a:pt x="159" y="61"/>
                                <a:pt x="159" y="61"/>
                              </a:cubicBezTo>
                              <a:cubicBezTo>
                                <a:pt x="158" y="61"/>
                                <a:pt x="157" y="61"/>
                                <a:pt x="156" y="60"/>
                              </a:cubicBezTo>
                              <a:cubicBezTo>
                                <a:pt x="118" y="22"/>
                                <a:pt x="118" y="22"/>
                                <a:pt x="118" y="22"/>
                              </a:cubicBezTo>
                              <a:cubicBezTo>
                                <a:pt x="117" y="21"/>
                                <a:pt x="116" y="20"/>
                                <a:pt x="116" y="18"/>
                              </a:cubicBezTo>
                              <a:cubicBezTo>
                                <a:pt x="116" y="17"/>
                                <a:pt x="117" y="16"/>
                                <a:pt x="118" y="15"/>
                              </a:cubicBez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ubicBezTo>
                                <a:pt x="123" y="10"/>
                                <a:pt x="123" y="10"/>
                                <a:pt x="123" y="10"/>
                              </a:cubicBezTo>
                              <a:cubicBezTo>
                                <a:pt x="123" y="10"/>
                                <a:pt x="123" y="10"/>
                                <a:pt x="123" y="10"/>
                              </a:cubicBezTo>
                              <a:cubicBezTo>
                                <a:pt x="124" y="9"/>
                                <a:pt x="125" y="8"/>
                                <a:pt x="126" y="8"/>
                              </a:cubicBezTo>
                              <a:cubicBezTo>
                                <a:pt x="128" y="8"/>
                                <a:pt x="129" y="9"/>
                                <a:pt x="130" y="10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68" y="47"/>
                                <a:pt x="168" y="47"/>
                                <a:pt x="168" y="47"/>
                              </a:cubicBezTo>
                              <a:cubicBezTo>
                                <a:pt x="169" y="48"/>
                                <a:pt x="169" y="50"/>
                                <a:pt x="169" y="51"/>
                              </a:cubicBezTo>
                              <a:cubicBezTo>
                                <a:pt x="169" y="52"/>
                                <a:pt x="168" y="54"/>
                                <a:pt x="167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o:spt="100" style="position:absolute;left:0pt;margin-left:145pt;margin-top:700.35pt;height:26.35pt;width:26.25pt;z-index:-748484608;mso-width-relative:page;mso-height-relative:page;" fillcolor="#404040 [2429]" filled="t" stroked="f" coordsize="177,178" o:gfxdata="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" path="m174,42c173,41,173,41,173,41c167,35,167,35,167,35c169,32,170,30,170,27c170,23,168,20,166,17c160,12,160,12,160,12c160,12,160,12,160,12c158,9,154,8,151,8c151,8,151,8,151,8c148,8,145,9,143,11c136,4,136,4,136,4c136,4,136,4,136,4c136,4,136,4,136,4c133,1,130,0,126,0c123,0,119,1,117,4c117,4,117,4,117,4c112,9,112,9,112,9c112,9,112,9,112,9c111,10,110,12,109,13c106,11,103,10,100,10c96,10,93,11,90,14c85,19,85,19,85,19c85,19,85,19,85,19c85,19,85,19,85,19c85,19,85,19,85,19c83,21,81,25,81,28c81,32,83,35,85,38c85,38,85,38,85,38c100,52,100,52,100,52c99,52,99,52,99,52c52,100,52,100,52,100c38,86,38,86,38,86c38,86,38,86,38,86c35,83,32,82,28,82c25,82,21,83,18,86c14,90,14,90,14,90c14,90,14,90,14,90c11,93,10,97,10,100c10,103,11,107,13,109c11,110,10,111,9,112c9,112,9,112,9,112c4,117,4,117,4,117c1,120,0,123,0,127c0,130,1,134,4,136c10,143,10,143,10,143c9,145,8,148,8,151c8,154,9,158,12,161c17,166,17,166,17,166c19,168,23,170,27,170c29,170,32,169,35,167c41,174,41,174,41,174c44,176,47,178,51,178c54,178,58,176,60,174c61,173,61,173,61,173c65,169,65,169,65,169c65,169,65,169,65,169c67,167,68,166,68,164c71,167,74,168,77,168c81,168,84,166,87,164c92,159,92,159,92,159c92,159,92,159,92,159c92,159,92,159,92,159c92,159,92,159,92,159c92,159,92,159,92,159c94,156,96,153,96,149c96,146,94,142,92,140c92,140,92,140,92,140c92,140,92,140,92,140c78,126,78,126,78,126c125,78,125,78,125,78c125,78,125,78,125,78c139,92,139,92,139,92c139,92,139,92,139,92c139,92,139,92,139,92c139,92,139,92,139,92c140,92,140,92,140,92c142,95,146,96,149,96c153,96,156,95,159,92c159,92,159,92,159,92c164,87,164,87,164,87c166,84,168,81,168,77c168,74,166,71,164,68c166,68,167,67,169,65c169,65,169,65,169,65c173,61,173,61,173,61c173,61,173,61,173,61c176,58,177,54,177,51c177,48,176,44,174,42xm151,16c151,16,151,16,151,16c152,16,153,17,154,18c154,18,154,18,154,18c160,23,160,23,160,23c161,24,161,25,161,27c161,27,161,28,161,29c149,17,149,17,149,17c149,16,150,16,151,16xm27,161c27,161,27,161,27,161c25,161,24,161,23,160c18,155,18,155,18,155c17,154,16,152,16,151c16,150,16,150,16,149c28,161,28,161,28,161c28,161,27,161,27,161xm59,163c59,163,59,163,59,163c59,163,59,163,59,163c59,163,59,163,59,163c55,167,55,167,55,167c54,168,54,168,54,168c53,169,52,169,51,169c49,169,48,169,47,168c10,130,10,130,10,130c9,129,8,128,8,127c8,125,9,124,10,123c15,118,15,118,15,118c16,117,17,117,18,117c20,117,21,117,22,118c60,156,60,156,60,156c60,157,61,158,61,159c61,161,60,162,59,163xm86,146c86,146,86,146,86,146c87,147,87,148,87,149c87,151,87,152,86,153c86,153,86,153,86,153c81,158,81,158,81,158c80,159,79,159,77,159c77,159,77,159,77,159c76,159,75,159,74,158c74,158,74,158,74,158c20,104,20,104,20,104c19,103,18,101,18,100c18,99,19,97,20,96c24,92,24,92,24,92c25,91,27,90,28,90c29,90,31,91,32,92c32,92,32,92,32,92c86,146,86,146,86,146xm115,68c115,68,115,68,115,68c68,116,68,116,68,116c62,110,62,110,62,110c109,62,109,62,109,62c109,62,109,62,109,62c116,68,116,68,116,68c115,68,115,68,115,68xm158,81c158,81,158,81,158,81c158,81,158,81,158,81c153,86,153,86,153,86c153,86,153,86,153,86c153,86,153,86,153,86c152,87,150,87,149,87c148,87,147,87,146,86c145,86,145,86,145,86c145,86,145,86,145,86c145,86,145,86,145,86c92,32,92,32,92,32c91,32,91,32,91,32c91,32,91,32,91,32c91,32,91,32,91,32c90,31,90,30,90,28c90,27,90,26,91,25c91,25,91,25,91,25c96,20,96,20,96,20c97,19,99,18,100,18c101,18,103,19,104,20c112,28,112,28,112,28c112,28,112,28,112,28c149,65,149,65,149,65c158,74,158,74,158,74c158,74,158,74,158,74c159,75,159,76,159,77c159,79,159,80,158,81xm167,55c167,55,167,55,167,55c163,59,163,59,163,59c163,59,163,59,163,59c163,59,163,59,163,59c163,59,163,59,163,59c162,60,160,61,159,61c159,61,159,61,159,61c158,61,157,61,156,60c118,22,118,22,118,22c117,21,116,20,116,18c116,17,117,16,118,15c118,14,118,14,118,14c123,10,123,10,123,10c123,10,123,10,123,10c124,9,125,8,126,8c128,8,129,9,130,10c130,10,130,10,130,10c168,47,168,47,168,47c169,48,169,50,169,51c169,52,168,54,167,55xe">
                <v:path o:connectlocs="320190,50808;284404,15054;256152,7527;220366,7527;188347,18818;160095,35754;160095,71508;71572,161836;26368,169363;16951,210763;7533,255926;32019,312381;96057,334963;122425,318026;173279,299208;173279,299208;173279,263454;261802,173126;263686,173126;308889,163717;318307,122317;327724,79036;290055,33872;280637,31990;43319,301090;52737,302972;111125,306735;96057,318026;18834,231463;113008,293563;161978,274744;152561,297326;139377,297326;45203,173126;161978,274744;116775,206999;216599,127963;288171,161836;274987,161836;173279,60218;169512,52690;188347,33872;280637,122317;297588,152426;307006,111027;299472,114790;222250,28227;237317,15054;318307,95972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81664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8924290</wp:posOffset>
                </wp:positionV>
                <wp:extent cx="336550" cy="245745"/>
                <wp:effectExtent l="0" t="0" r="6350" b="3810"/>
                <wp:wrapNone/>
                <wp:docPr id="149" name="Freeform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6550" cy="246063"/>
                        </a:xfrm>
                        <a:custGeom>
                          <a:avLst/>
                          <a:gdLst>
                            <a:gd name="T0" fmla="*/ 155 w 179"/>
                            <a:gd name="T1" fmla="*/ 55 h 131"/>
                            <a:gd name="T2" fmla="*/ 133 w 179"/>
                            <a:gd name="T3" fmla="*/ 47 h 131"/>
                            <a:gd name="T4" fmla="*/ 133 w 179"/>
                            <a:gd name="T5" fmla="*/ 62 h 131"/>
                            <a:gd name="T6" fmla="*/ 177 w 179"/>
                            <a:gd name="T7" fmla="*/ 95 h 131"/>
                            <a:gd name="T8" fmla="*/ 166 w 179"/>
                            <a:gd name="T9" fmla="*/ 98 h 131"/>
                            <a:gd name="T10" fmla="*/ 155 w 179"/>
                            <a:gd name="T11" fmla="*/ 98 h 131"/>
                            <a:gd name="T12" fmla="*/ 144 w 179"/>
                            <a:gd name="T13" fmla="*/ 90 h 131"/>
                            <a:gd name="T14" fmla="*/ 126 w 179"/>
                            <a:gd name="T15" fmla="*/ 90 h 131"/>
                            <a:gd name="T16" fmla="*/ 114 w 179"/>
                            <a:gd name="T17" fmla="*/ 98 h 131"/>
                            <a:gd name="T18" fmla="*/ 99 w 179"/>
                            <a:gd name="T19" fmla="*/ 95 h 131"/>
                            <a:gd name="T20" fmla="*/ 83 w 179"/>
                            <a:gd name="T21" fmla="*/ 89 h 131"/>
                            <a:gd name="T22" fmla="*/ 67 w 179"/>
                            <a:gd name="T23" fmla="*/ 95 h 131"/>
                            <a:gd name="T24" fmla="*/ 52 w 179"/>
                            <a:gd name="T25" fmla="*/ 98 h 131"/>
                            <a:gd name="T26" fmla="*/ 39 w 179"/>
                            <a:gd name="T27" fmla="*/ 90 h 131"/>
                            <a:gd name="T28" fmla="*/ 22 w 179"/>
                            <a:gd name="T29" fmla="*/ 90 h 131"/>
                            <a:gd name="T30" fmla="*/ 10 w 179"/>
                            <a:gd name="T31" fmla="*/ 98 h 131"/>
                            <a:gd name="T32" fmla="*/ 5 w 179"/>
                            <a:gd name="T33" fmla="*/ 108 h 131"/>
                            <a:gd name="T34" fmla="*/ 21 w 179"/>
                            <a:gd name="T35" fmla="*/ 101 h 131"/>
                            <a:gd name="T36" fmla="*/ 31 w 179"/>
                            <a:gd name="T37" fmla="*/ 97 h 131"/>
                            <a:gd name="T38" fmla="*/ 48 w 179"/>
                            <a:gd name="T39" fmla="*/ 106 h 131"/>
                            <a:gd name="T40" fmla="*/ 65 w 179"/>
                            <a:gd name="T41" fmla="*/ 106 h 131"/>
                            <a:gd name="T42" fmla="*/ 73 w 179"/>
                            <a:gd name="T43" fmla="*/ 101 h 131"/>
                            <a:gd name="T44" fmla="*/ 88 w 179"/>
                            <a:gd name="T45" fmla="*/ 98 h 131"/>
                            <a:gd name="T46" fmla="*/ 100 w 179"/>
                            <a:gd name="T47" fmla="*/ 106 h 131"/>
                            <a:gd name="T48" fmla="*/ 118 w 179"/>
                            <a:gd name="T49" fmla="*/ 106 h 131"/>
                            <a:gd name="T50" fmla="*/ 135 w 179"/>
                            <a:gd name="T51" fmla="*/ 97 h 131"/>
                            <a:gd name="T52" fmla="*/ 145 w 179"/>
                            <a:gd name="T53" fmla="*/ 101 h 131"/>
                            <a:gd name="T54" fmla="*/ 161 w 179"/>
                            <a:gd name="T55" fmla="*/ 108 h 131"/>
                            <a:gd name="T56" fmla="*/ 177 w 179"/>
                            <a:gd name="T57" fmla="*/ 101 h 131"/>
                            <a:gd name="T58" fmla="*/ 67 w 179"/>
                            <a:gd name="T59" fmla="*/ 91 h 131"/>
                            <a:gd name="T60" fmla="*/ 115 w 179"/>
                            <a:gd name="T61" fmla="*/ 85 h 131"/>
                            <a:gd name="T62" fmla="*/ 126 w 179"/>
                            <a:gd name="T63" fmla="*/ 14 h 131"/>
                            <a:gd name="T64" fmla="*/ 80 w 179"/>
                            <a:gd name="T65" fmla="*/ 24 h 131"/>
                            <a:gd name="T66" fmla="*/ 93 w 179"/>
                            <a:gd name="T67" fmla="*/ 60 h 131"/>
                            <a:gd name="T68" fmla="*/ 67 w 179"/>
                            <a:gd name="T69" fmla="*/ 91 h 131"/>
                            <a:gd name="T70" fmla="*/ 133 w 179"/>
                            <a:gd name="T71" fmla="*/ 113 h 131"/>
                            <a:gd name="T72" fmla="*/ 121 w 179"/>
                            <a:gd name="T73" fmla="*/ 121 h 131"/>
                            <a:gd name="T74" fmla="*/ 105 w 179"/>
                            <a:gd name="T75" fmla="*/ 118 h 131"/>
                            <a:gd name="T76" fmla="*/ 98 w 179"/>
                            <a:gd name="T77" fmla="*/ 113 h 131"/>
                            <a:gd name="T78" fmla="*/ 73 w 179"/>
                            <a:gd name="T79" fmla="*/ 118 h 131"/>
                            <a:gd name="T80" fmla="*/ 58 w 179"/>
                            <a:gd name="T81" fmla="*/ 121 h 131"/>
                            <a:gd name="T82" fmla="*/ 46 w 179"/>
                            <a:gd name="T83" fmla="*/ 113 h 131"/>
                            <a:gd name="T84" fmla="*/ 33 w 179"/>
                            <a:gd name="T85" fmla="*/ 116 h 131"/>
                            <a:gd name="T86" fmla="*/ 47 w 179"/>
                            <a:gd name="T87" fmla="*/ 124 h 131"/>
                            <a:gd name="T88" fmla="*/ 55 w 179"/>
                            <a:gd name="T89" fmla="*/ 129 h 131"/>
                            <a:gd name="T90" fmla="*/ 79 w 179"/>
                            <a:gd name="T91" fmla="*/ 124 h 131"/>
                            <a:gd name="T92" fmla="*/ 95 w 179"/>
                            <a:gd name="T93" fmla="*/ 121 h 131"/>
                            <a:gd name="T94" fmla="*/ 99 w 179"/>
                            <a:gd name="T95" fmla="*/ 124 h 131"/>
                            <a:gd name="T96" fmla="*/ 124 w 179"/>
                            <a:gd name="T97" fmla="*/ 129 h 131"/>
                            <a:gd name="T98" fmla="*/ 131 w 179"/>
                            <a:gd name="T99" fmla="*/ 124 h 131"/>
                            <a:gd name="T100" fmla="*/ 146 w 179"/>
                            <a:gd name="T101" fmla="*/ 116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79" h="131">
                              <a:moveTo>
                                <a:pt x="112" y="55"/>
                              </a:moveTo>
                              <a:cubicBezTo>
                                <a:pt x="112" y="66"/>
                                <a:pt x="122" y="76"/>
                                <a:pt x="133" y="76"/>
                              </a:cubicBezTo>
                              <a:cubicBezTo>
                                <a:pt x="145" y="76"/>
                                <a:pt x="155" y="66"/>
                                <a:pt x="155" y="55"/>
                              </a:cubicBezTo>
                              <a:cubicBezTo>
                                <a:pt x="155" y="43"/>
                                <a:pt x="145" y="33"/>
                                <a:pt x="133" y="33"/>
                              </a:cubicBezTo>
                              <a:cubicBezTo>
                                <a:pt x="122" y="33"/>
                                <a:pt x="112" y="43"/>
                                <a:pt x="112" y="55"/>
                              </a:cubicBezTo>
                              <a:close/>
                              <a:moveTo>
                                <a:pt x="133" y="47"/>
                              </a:moveTo>
                              <a:cubicBezTo>
                                <a:pt x="133" y="47"/>
                                <a:pt x="133" y="47"/>
                                <a:pt x="133" y="47"/>
                              </a:cubicBezTo>
                              <a:cubicBezTo>
                                <a:pt x="137" y="47"/>
                                <a:pt x="140" y="51"/>
                                <a:pt x="140" y="55"/>
                              </a:cubicBezTo>
                              <a:cubicBezTo>
                                <a:pt x="140" y="59"/>
                                <a:pt x="137" y="62"/>
                                <a:pt x="133" y="62"/>
                              </a:cubicBezTo>
                              <a:cubicBezTo>
                                <a:pt x="129" y="62"/>
                                <a:pt x="126" y="59"/>
                                <a:pt x="126" y="55"/>
                              </a:cubicBezTo>
                              <a:cubicBezTo>
                                <a:pt x="126" y="51"/>
                                <a:pt x="129" y="47"/>
                                <a:pt x="133" y="47"/>
                              </a:cubicBezTo>
                              <a:close/>
                              <a:moveTo>
                                <a:pt x="177" y="95"/>
                              </a:moveTo>
                              <a:cubicBezTo>
                                <a:pt x="177" y="95"/>
                                <a:pt x="177" y="95"/>
                                <a:pt x="177" y="95"/>
                              </a:cubicBezTo>
                              <a:cubicBezTo>
                                <a:pt x="175" y="94"/>
                                <a:pt x="173" y="94"/>
                                <a:pt x="171" y="95"/>
                              </a:cubicBezTo>
                              <a:cubicBezTo>
                                <a:pt x="170" y="97"/>
                                <a:pt x="168" y="98"/>
                                <a:pt x="166" y="98"/>
                              </a:cubicBezTo>
                              <a:cubicBezTo>
                                <a:pt x="166" y="98"/>
                                <a:pt x="166" y="98"/>
                                <a:pt x="166" y="98"/>
                              </a:cubicBezTo>
                              <a:cubicBezTo>
                                <a:pt x="165" y="99"/>
                                <a:pt x="163" y="99"/>
                                <a:pt x="161" y="99"/>
                              </a:cubicBezTo>
                              <a:cubicBezTo>
                                <a:pt x="159" y="99"/>
                                <a:pt x="157" y="99"/>
                                <a:pt x="155" y="98"/>
                              </a:cubicBezTo>
                              <a:cubicBezTo>
                                <a:pt x="154" y="98"/>
                                <a:pt x="152" y="97"/>
                                <a:pt x="151" y="95"/>
                              </a:cubicBezTo>
                              <a:cubicBezTo>
                                <a:pt x="151" y="95"/>
                                <a:pt x="151" y="95"/>
                                <a:pt x="151" y="95"/>
                              </a:cubicBezTo>
                              <a:cubicBezTo>
                                <a:pt x="149" y="93"/>
                                <a:pt x="146" y="91"/>
                                <a:pt x="144" y="90"/>
                              </a:cubicBezTo>
                              <a:cubicBezTo>
                                <a:pt x="143" y="90"/>
                                <a:pt x="143" y="90"/>
                                <a:pt x="143" y="90"/>
                              </a:cubicBezTo>
                              <a:cubicBezTo>
                                <a:pt x="141" y="89"/>
                                <a:pt x="138" y="89"/>
                                <a:pt x="135" y="89"/>
                              </a:cubicBezTo>
                              <a:cubicBezTo>
                                <a:pt x="132" y="89"/>
                                <a:pt x="129" y="89"/>
                                <a:pt x="126" y="90"/>
                              </a:cubicBezTo>
                              <a:cubicBezTo>
                                <a:pt x="123" y="91"/>
                                <a:pt x="121" y="93"/>
                                <a:pt x="119" y="95"/>
                              </a:cubicBezTo>
                              <a:cubicBezTo>
                                <a:pt x="118" y="97"/>
                                <a:pt x="116" y="98"/>
                                <a:pt x="114" y="98"/>
                              </a:cubicBezTo>
                              <a:cubicBezTo>
                                <a:pt x="114" y="98"/>
                                <a:pt x="114" y="98"/>
                                <a:pt x="114" y="98"/>
                              </a:cubicBezTo>
                              <a:cubicBezTo>
                                <a:pt x="113" y="99"/>
                                <a:pt x="111" y="99"/>
                                <a:pt x="109" y="99"/>
                              </a:cubicBezTo>
                              <a:cubicBezTo>
                                <a:pt x="107" y="99"/>
                                <a:pt x="105" y="99"/>
                                <a:pt x="103" y="98"/>
                              </a:cubicBezTo>
                              <a:cubicBezTo>
                                <a:pt x="102" y="98"/>
                                <a:pt x="100" y="97"/>
                                <a:pt x="99" y="95"/>
                              </a:cubicBezTo>
                              <a:cubicBezTo>
                                <a:pt x="97" y="93"/>
                                <a:pt x="94" y="91"/>
                                <a:pt x="91" y="90"/>
                              </a:cubicBezTo>
                              <a:cubicBezTo>
                                <a:pt x="91" y="90"/>
                                <a:pt x="91" y="90"/>
                                <a:pt x="91" y="90"/>
                              </a:cubicBezTo>
                              <a:cubicBezTo>
                                <a:pt x="89" y="89"/>
                                <a:pt x="86" y="89"/>
                                <a:pt x="83" y="89"/>
                              </a:cubicBezTo>
                              <a:cubicBezTo>
                                <a:pt x="80" y="89"/>
                                <a:pt x="77" y="89"/>
                                <a:pt x="74" y="90"/>
                              </a:cubicBezTo>
                              <a:cubicBezTo>
                                <a:pt x="72" y="91"/>
                                <a:pt x="69" y="93"/>
                                <a:pt x="67" y="95"/>
                              </a:cubicBezTo>
                              <a:cubicBezTo>
                                <a:pt x="67" y="95"/>
                                <a:pt x="67" y="95"/>
                                <a:pt x="67" y="95"/>
                              </a:cubicBezTo>
                              <a:cubicBezTo>
                                <a:pt x="65" y="97"/>
                                <a:pt x="64" y="98"/>
                                <a:pt x="62" y="98"/>
                              </a:cubicBezTo>
                              <a:cubicBezTo>
                                <a:pt x="61" y="99"/>
                                <a:pt x="59" y="99"/>
                                <a:pt x="57" y="99"/>
                              </a:cubicBezTo>
                              <a:cubicBezTo>
                                <a:pt x="55" y="99"/>
                                <a:pt x="53" y="99"/>
                                <a:pt x="52" y="98"/>
                              </a:cubicBezTo>
                              <a:cubicBezTo>
                                <a:pt x="51" y="98"/>
                                <a:pt x="51" y="98"/>
                                <a:pt x="51" y="98"/>
                              </a:cubicBezTo>
                              <a:cubicBezTo>
                                <a:pt x="50" y="98"/>
                                <a:pt x="48" y="97"/>
                                <a:pt x="47" y="95"/>
                              </a:cubicBezTo>
                              <a:cubicBezTo>
                                <a:pt x="45" y="93"/>
                                <a:pt x="42" y="91"/>
                                <a:pt x="39" y="90"/>
                              </a:cubicBezTo>
                              <a:cubicBezTo>
                                <a:pt x="37" y="89"/>
                                <a:pt x="34" y="89"/>
                                <a:pt x="31" y="89"/>
                              </a:cubicBezTo>
                              <a:cubicBezTo>
                                <a:pt x="28" y="89"/>
                                <a:pt x="25" y="89"/>
                                <a:pt x="22" y="90"/>
                              </a:cubicBezTo>
                              <a:cubicBezTo>
                                <a:pt x="22" y="90"/>
                                <a:pt x="22" y="90"/>
                                <a:pt x="22" y="90"/>
                              </a:cubicBezTo>
                              <a:cubicBezTo>
                                <a:pt x="19" y="91"/>
                                <a:pt x="17" y="93"/>
                                <a:pt x="15" y="95"/>
                              </a:cubicBezTo>
                              <a:cubicBezTo>
                                <a:pt x="15" y="95"/>
                                <a:pt x="15" y="95"/>
                                <a:pt x="15" y="95"/>
                              </a:cubicBezTo>
                              <a:cubicBezTo>
                                <a:pt x="13" y="97"/>
                                <a:pt x="12" y="98"/>
                                <a:pt x="10" y="98"/>
                              </a:cubicBezTo>
                              <a:cubicBezTo>
                                <a:pt x="9" y="99"/>
                                <a:pt x="7" y="99"/>
                                <a:pt x="5" y="99"/>
                              </a:cubicBezTo>
                              <a:cubicBezTo>
                                <a:pt x="2" y="99"/>
                                <a:pt x="0" y="101"/>
                                <a:pt x="0" y="104"/>
                              </a:cubicBezTo>
                              <a:cubicBezTo>
                                <a:pt x="0" y="106"/>
                                <a:pt x="2" y="108"/>
                                <a:pt x="5" y="108"/>
                              </a:cubicBezTo>
                              <a:cubicBezTo>
                                <a:pt x="8" y="108"/>
                                <a:pt x="11" y="107"/>
                                <a:pt x="13" y="106"/>
                              </a:cubicBezTo>
                              <a:cubicBezTo>
                                <a:pt x="13" y="106"/>
                                <a:pt x="13" y="106"/>
                                <a:pt x="13" y="106"/>
                              </a:cubicBezTo>
                              <a:cubicBezTo>
                                <a:pt x="16" y="105"/>
                                <a:pt x="19" y="103"/>
                                <a:pt x="21" y="101"/>
                              </a:cubicBezTo>
                              <a:cubicBezTo>
                                <a:pt x="22" y="100"/>
                                <a:pt x="24" y="99"/>
                                <a:pt x="25" y="98"/>
                              </a:cubicBezTo>
                              <a:cubicBezTo>
                                <a:pt x="25" y="98"/>
                                <a:pt x="25" y="98"/>
                                <a:pt x="25" y="98"/>
                              </a:cubicBezTo>
                              <a:cubicBezTo>
                                <a:pt x="27" y="97"/>
                                <a:pt x="29" y="97"/>
                                <a:pt x="31" y="97"/>
                              </a:cubicBezTo>
                              <a:cubicBezTo>
                                <a:pt x="33" y="97"/>
                                <a:pt x="35" y="97"/>
                                <a:pt x="36" y="98"/>
                              </a:cubicBezTo>
                              <a:cubicBezTo>
                                <a:pt x="38" y="99"/>
                                <a:pt x="39" y="100"/>
                                <a:pt x="41" y="101"/>
                              </a:cubicBezTo>
                              <a:cubicBezTo>
                                <a:pt x="43" y="103"/>
                                <a:pt x="45" y="105"/>
                                <a:pt x="48" y="106"/>
                              </a:cubicBezTo>
                              <a:cubicBezTo>
                                <a:pt x="48" y="106"/>
                                <a:pt x="48" y="106"/>
                                <a:pt x="48" y="106"/>
                              </a:cubicBezTo>
                              <a:cubicBezTo>
                                <a:pt x="51" y="107"/>
                                <a:pt x="54" y="108"/>
                                <a:pt x="57" y="108"/>
                              </a:cubicBezTo>
                              <a:cubicBezTo>
                                <a:pt x="60" y="108"/>
                                <a:pt x="63" y="107"/>
                                <a:pt x="65" y="106"/>
                              </a:cubicBezTo>
                              <a:cubicBezTo>
                                <a:pt x="65" y="106"/>
                                <a:pt x="65" y="106"/>
                                <a:pt x="65" y="106"/>
                              </a:cubicBezTo>
                              <a:cubicBezTo>
                                <a:pt x="68" y="105"/>
                                <a:pt x="71" y="103"/>
                                <a:pt x="73" y="101"/>
                              </a:cubicBezTo>
                              <a:cubicBezTo>
                                <a:pt x="73" y="101"/>
                                <a:pt x="73" y="101"/>
                                <a:pt x="73" y="101"/>
                              </a:cubicBezTo>
                              <a:cubicBezTo>
                                <a:pt x="74" y="100"/>
                                <a:pt x="76" y="99"/>
                                <a:pt x="77" y="98"/>
                              </a:cubicBezTo>
                              <a:cubicBezTo>
                                <a:pt x="79" y="97"/>
                                <a:pt x="81" y="97"/>
                                <a:pt x="83" y="97"/>
                              </a:cubicBezTo>
                              <a:cubicBezTo>
                                <a:pt x="85" y="97"/>
                                <a:pt x="87" y="97"/>
                                <a:pt x="88" y="98"/>
                              </a:cubicBezTo>
                              <a:cubicBezTo>
                                <a:pt x="88" y="98"/>
                                <a:pt x="88" y="98"/>
                                <a:pt x="88" y="98"/>
                              </a:cubicBezTo>
                              <a:cubicBezTo>
                                <a:pt x="90" y="99"/>
                                <a:pt x="92" y="100"/>
                                <a:pt x="93" y="101"/>
                              </a:cubicBezTo>
                              <a:cubicBezTo>
                                <a:pt x="95" y="103"/>
                                <a:pt x="97" y="105"/>
                                <a:pt x="100" y="106"/>
                              </a:cubicBezTo>
                              <a:cubicBezTo>
                                <a:pt x="103" y="107"/>
                                <a:pt x="106" y="108"/>
                                <a:pt x="109" y="108"/>
                              </a:cubicBezTo>
                              <a:cubicBezTo>
                                <a:pt x="112" y="108"/>
                                <a:pt x="115" y="107"/>
                                <a:pt x="117" y="106"/>
                              </a:cubicBezTo>
                              <a:cubicBezTo>
                                <a:pt x="118" y="106"/>
                                <a:pt x="118" y="106"/>
                                <a:pt x="118" y="106"/>
                              </a:cubicBezTo>
                              <a:cubicBezTo>
                                <a:pt x="120" y="105"/>
                                <a:pt x="123" y="103"/>
                                <a:pt x="125" y="101"/>
                              </a:cubicBezTo>
                              <a:cubicBezTo>
                                <a:pt x="126" y="100"/>
                                <a:pt x="128" y="99"/>
                                <a:pt x="129" y="98"/>
                              </a:cubicBezTo>
                              <a:cubicBezTo>
                                <a:pt x="131" y="97"/>
                                <a:pt x="133" y="97"/>
                                <a:pt x="135" y="97"/>
                              </a:cubicBezTo>
                              <a:cubicBezTo>
                                <a:pt x="137" y="97"/>
                                <a:pt x="139" y="97"/>
                                <a:pt x="140" y="98"/>
                              </a:cubicBezTo>
                              <a:cubicBezTo>
                                <a:pt x="140" y="98"/>
                                <a:pt x="140" y="98"/>
                                <a:pt x="140" y="98"/>
                              </a:cubicBezTo>
                              <a:cubicBezTo>
                                <a:pt x="142" y="99"/>
                                <a:pt x="143" y="100"/>
                                <a:pt x="145" y="101"/>
                              </a:cubicBezTo>
                              <a:cubicBezTo>
                                <a:pt x="145" y="101"/>
                                <a:pt x="145" y="101"/>
                                <a:pt x="145" y="101"/>
                              </a:cubicBezTo>
                              <a:cubicBezTo>
                                <a:pt x="147" y="103"/>
                                <a:pt x="149" y="105"/>
                                <a:pt x="152" y="106"/>
                              </a:cubicBezTo>
                              <a:cubicBezTo>
                                <a:pt x="155" y="107"/>
                                <a:pt x="158" y="108"/>
                                <a:pt x="161" y="108"/>
                              </a:cubicBezTo>
                              <a:cubicBezTo>
                                <a:pt x="164" y="108"/>
                                <a:pt x="167" y="107"/>
                                <a:pt x="169" y="106"/>
                              </a:cubicBezTo>
                              <a:cubicBezTo>
                                <a:pt x="170" y="106"/>
                                <a:pt x="170" y="106"/>
                                <a:pt x="170" y="106"/>
                              </a:cubicBezTo>
                              <a:cubicBezTo>
                                <a:pt x="172" y="105"/>
                                <a:pt x="175" y="103"/>
                                <a:pt x="177" y="101"/>
                              </a:cubicBezTo>
                              <a:cubicBezTo>
                                <a:pt x="179" y="100"/>
                                <a:pt x="179" y="97"/>
                                <a:pt x="177" y="95"/>
                              </a:cubicBezTo>
                              <a:close/>
                              <a:moveTo>
                                <a:pt x="67" y="91"/>
                              </a:moveTo>
                              <a:cubicBezTo>
                                <a:pt x="67" y="91"/>
                                <a:pt x="67" y="91"/>
                                <a:pt x="67" y="91"/>
                              </a:cubicBezTo>
                              <a:cubicBezTo>
                                <a:pt x="100" y="72"/>
                                <a:pt x="100" y="72"/>
                                <a:pt x="100" y="72"/>
                              </a:cubicBezTo>
                              <a:cubicBezTo>
                                <a:pt x="106" y="82"/>
                                <a:pt x="106" y="82"/>
                                <a:pt x="106" y="82"/>
                              </a:cubicBezTo>
                              <a:cubicBezTo>
                                <a:pt x="108" y="85"/>
                                <a:pt x="112" y="87"/>
                                <a:pt x="115" y="85"/>
                              </a:cubicBezTo>
                              <a:cubicBezTo>
                                <a:pt x="119" y="83"/>
                                <a:pt x="120" y="78"/>
                                <a:pt x="118" y="75"/>
                              </a:cubicBezTo>
                              <a:cubicBezTo>
                                <a:pt x="94" y="33"/>
                                <a:pt x="94" y="33"/>
                                <a:pt x="94" y="33"/>
                              </a:cubicBezTo>
                              <a:cubicBezTo>
                                <a:pt x="126" y="14"/>
                                <a:pt x="126" y="14"/>
                                <a:pt x="126" y="14"/>
                              </a:cubicBezTo>
                              <a:cubicBezTo>
                                <a:pt x="129" y="12"/>
                                <a:pt x="130" y="8"/>
                                <a:pt x="128" y="5"/>
                              </a:cubicBezTo>
                              <a:cubicBezTo>
                                <a:pt x="127" y="1"/>
                                <a:pt x="122" y="0"/>
                                <a:pt x="119" y="2"/>
                              </a:cubicBezTo>
                              <a:cubicBezTo>
                                <a:pt x="80" y="24"/>
                                <a:pt x="80" y="24"/>
                                <a:pt x="80" y="24"/>
                              </a:cubicBezTo>
                              <a:cubicBezTo>
                                <a:pt x="77" y="26"/>
                                <a:pt x="76" y="30"/>
                                <a:pt x="78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93" y="60"/>
                                <a:pt x="93" y="60"/>
                                <a:pt x="93" y="60"/>
                              </a:cubicBezTo>
                              <a:cubicBezTo>
                                <a:pt x="60" y="79"/>
                                <a:pt x="60" y="79"/>
                                <a:pt x="60" y="79"/>
                              </a:cubicBezTo>
                              <a:cubicBezTo>
                                <a:pt x="57" y="81"/>
                                <a:pt x="56" y="85"/>
                                <a:pt x="57" y="88"/>
                              </a:cubicBezTo>
                              <a:cubicBezTo>
                                <a:pt x="59" y="92"/>
                                <a:pt x="64" y="93"/>
                                <a:pt x="67" y="91"/>
                              </a:cubicBezTo>
                              <a:close/>
                              <a:moveTo>
                                <a:pt x="141" y="111"/>
                              </a:moveTo>
                              <a:cubicBezTo>
                                <a:pt x="141" y="111"/>
                                <a:pt x="141" y="111"/>
                                <a:pt x="141" y="111"/>
                              </a:cubicBezTo>
                              <a:cubicBezTo>
                                <a:pt x="138" y="111"/>
                                <a:pt x="135" y="112"/>
                                <a:pt x="133" y="113"/>
                              </a:cubicBezTo>
                              <a:cubicBezTo>
                                <a:pt x="130" y="114"/>
                                <a:pt x="128" y="116"/>
                                <a:pt x="125" y="118"/>
                              </a:cubicBezTo>
                              <a:cubicBezTo>
                                <a:pt x="124" y="119"/>
                                <a:pt x="123" y="120"/>
                                <a:pt x="121" y="121"/>
                              </a:cubicBezTo>
                              <a:cubicBezTo>
                                <a:pt x="121" y="121"/>
                                <a:pt x="121" y="121"/>
                                <a:pt x="121" y="121"/>
                              </a:cubicBezTo>
                              <a:cubicBezTo>
                                <a:pt x="119" y="122"/>
                                <a:pt x="117" y="122"/>
                                <a:pt x="115" y="122"/>
                              </a:cubicBezTo>
                              <a:cubicBezTo>
                                <a:pt x="113" y="122"/>
                                <a:pt x="112" y="122"/>
                                <a:pt x="110" y="121"/>
                              </a:cubicBezTo>
                              <a:cubicBezTo>
                                <a:pt x="108" y="120"/>
                                <a:pt x="107" y="119"/>
                                <a:pt x="105" y="118"/>
                              </a:cubicBezTo>
                              <a:cubicBezTo>
                                <a:pt x="105" y="118"/>
                                <a:pt x="105" y="118"/>
                                <a:pt x="105" y="118"/>
                              </a:cubicBezTo>
                              <a:cubicBezTo>
                                <a:pt x="103" y="116"/>
                                <a:pt x="101" y="114"/>
                                <a:pt x="98" y="113"/>
                              </a:cubicBezTo>
                              <a:cubicBezTo>
                                <a:pt x="98" y="113"/>
                                <a:pt x="98" y="113"/>
                                <a:pt x="98" y="113"/>
                              </a:cubicBezTo>
                              <a:cubicBezTo>
                                <a:pt x="95" y="112"/>
                                <a:pt x="92" y="111"/>
                                <a:pt x="89" y="111"/>
                              </a:cubicBezTo>
                              <a:cubicBezTo>
                                <a:pt x="86" y="111"/>
                                <a:pt x="83" y="112"/>
                                <a:pt x="81" y="113"/>
                              </a:cubicBezTo>
                              <a:cubicBezTo>
                                <a:pt x="78" y="114"/>
                                <a:pt x="75" y="116"/>
                                <a:pt x="73" y="118"/>
                              </a:cubicBezTo>
                              <a:cubicBezTo>
                                <a:pt x="72" y="119"/>
                                <a:pt x="70" y="120"/>
                                <a:pt x="69" y="121"/>
                              </a:cubicBezTo>
                              <a:cubicBezTo>
                                <a:pt x="67" y="122"/>
                                <a:pt x="65" y="122"/>
                                <a:pt x="63" y="122"/>
                              </a:cubicBezTo>
                              <a:cubicBezTo>
                                <a:pt x="61" y="122"/>
                                <a:pt x="60" y="122"/>
                                <a:pt x="58" y="121"/>
                              </a:cubicBezTo>
                              <a:cubicBezTo>
                                <a:pt x="58" y="121"/>
                                <a:pt x="58" y="121"/>
                                <a:pt x="58" y="121"/>
                              </a:cubicBezTo>
                              <a:cubicBezTo>
                                <a:pt x="56" y="120"/>
                                <a:pt x="55" y="119"/>
                                <a:pt x="53" y="118"/>
                              </a:cubicBezTo>
                              <a:cubicBezTo>
                                <a:pt x="51" y="116"/>
                                <a:pt x="49" y="114"/>
                                <a:pt x="46" y="113"/>
                              </a:cubicBezTo>
                              <a:cubicBezTo>
                                <a:pt x="46" y="113"/>
                                <a:pt x="46" y="113"/>
                                <a:pt x="46" y="113"/>
                              </a:cubicBezTo>
                              <a:cubicBezTo>
                                <a:pt x="43" y="112"/>
                                <a:pt x="40" y="111"/>
                                <a:pt x="37" y="111"/>
                              </a:cubicBezTo>
                              <a:cubicBezTo>
                                <a:pt x="35" y="111"/>
                                <a:pt x="33" y="113"/>
                                <a:pt x="33" y="116"/>
                              </a:cubicBezTo>
                              <a:cubicBezTo>
                                <a:pt x="33" y="118"/>
                                <a:pt x="35" y="120"/>
                                <a:pt x="37" y="120"/>
                              </a:cubicBezTo>
                              <a:cubicBezTo>
                                <a:pt x="39" y="120"/>
                                <a:pt x="41" y="120"/>
                                <a:pt x="43" y="121"/>
                              </a:cubicBezTo>
                              <a:cubicBezTo>
                                <a:pt x="44" y="122"/>
                                <a:pt x="46" y="123"/>
                                <a:pt x="47" y="124"/>
                              </a:cubicBezTo>
                              <a:cubicBezTo>
                                <a:pt x="47" y="124"/>
                                <a:pt x="47" y="124"/>
                                <a:pt x="47" y="124"/>
                              </a:cubicBezTo>
                              <a:cubicBezTo>
                                <a:pt x="49" y="126"/>
                                <a:pt x="52" y="128"/>
                                <a:pt x="55" y="129"/>
                              </a:cubicBezTo>
                              <a:cubicBezTo>
                                <a:pt x="55" y="129"/>
                                <a:pt x="55" y="129"/>
                                <a:pt x="55" y="129"/>
                              </a:cubicBezTo>
                              <a:cubicBezTo>
                                <a:pt x="58" y="130"/>
                                <a:pt x="60" y="131"/>
                                <a:pt x="63" y="131"/>
                              </a:cubicBezTo>
                              <a:cubicBezTo>
                                <a:pt x="66" y="131"/>
                                <a:pt x="69" y="130"/>
                                <a:pt x="72" y="129"/>
                              </a:cubicBezTo>
                              <a:cubicBezTo>
                                <a:pt x="75" y="128"/>
                                <a:pt x="77" y="126"/>
                                <a:pt x="79" y="124"/>
                              </a:cubicBezTo>
                              <a:cubicBezTo>
                                <a:pt x="81" y="123"/>
                                <a:pt x="82" y="122"/>
                                <a:pt x="84" y="121"/>
                              </a:cubicBezTo>
                              <a:cubicBezTo>
                                <a:pt x="86" y="120"/>
                                <a:pt x="87" y="120"/>
                                <a:pt x="89" y="120"/>
                              </a:cubicBezTo>
                              <a:cubicBezTo>
                                <a:pt x="91" y="120"/>
                                <a:pt x="93" y="120"/>
                                <a:pt x="95" y="121"/>
                              </a:cubicBezTo>
                              <a:cubicBezTo>
                                <a:pt x="95" y="121"/>
                                <a:pt x="95" y="121"/>
                                <a:pt x="95" y="121"/>
                              </a:cubicBezTo>
                              <a:cubicBezTo>
                                <a:pt x="96" y="122"/>
                                <a:pt x="98" y="123"/>
                                <a:pt x="99" y="124"/>
                              </a:cubicBezTo>
                              <a:cubicBezTo>
                                <a:pt x="99" y="124"/>
                                <a:pt x="99" y="124"/>
                                <a:pt x="99" y="124"/>
                              </a:cubicBezTo>
                              <a:cubicBezTo>
                                <a:pt x="101" y="126"/>
                                <a:pt x="104" y="128"/>
                                <a:pt x="107" y="129"/>
                              </a:cubicBezTo>
                              <a:cubicBezTo>
                                <a:pt x="109" y="130"/>
                                <a:pt x="112" y="131"/>
                                <a:pt x="115" y="131"/>
                              </a:cubicBezTo>
                              <a:cubicBezTo>
                                <a:pt x="118" y="131"/>
                                <a:pt x="121" y="130"/>
                                <a:pt x="124" y="129"/>
                              </a:cubicBezTo>
                              <a:cubicBezTo>
                                <a:pt x="124" y="129"/>
                                <a:pt x="124" y="129"/>
                                <a:pt x="124" y="129"/>
                              </a:cubicBezTo>
                              <a:cubicBezTo>
                                <a:pt x="127" y="128"/>
                                <a:pt x="129" y="126"/>
                                <a:pt x="131" y="124"/>
                              </a:cubicBezTo>
                              <a:cubicBezTo>
                                <a:pt x="131" y="124"/>
                                <a:pt x="131" y="124"/>
                                <a:pt x="131" y="124"/>
                              </a:cubicBezTo>
                              <a:cubicBezTo>
                                <a:pt x="133" y="123"/>
                                <a:pt x="134" y="122"/>
                                <a:pt x="136" y="121"/>
                              </a:cubicBezTo>
                              <a:cubicBezTo>
                                <a:pt x="138" y="120"/>
                                <a:pt x="139" y="120"/>
                                <a:pt x="141" y="120"/>
                              </a:cubicBezTo>
                              <a:cubicBezTo>
                                <a:pt x="144" y="120"/>
                                <a:pt x="146" y="118"/>
                                <a:pt x="146" y="116"/>
                              </a:cubicBezTo>
                              <a:cubicBezTo>
                                <a:pt x="146" y="113"/>
                                <a:pt x="144" y="111"/>
                                <a:pt x="141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4" o:spid="_x0000_s1026" o:spt="100" style="position:absolute;left:0pt;margin-left:67.75pt;margin-top:702.7pt;height:19.35pt;width:26.5pt;z-index:-748485632;mso-width-relative:page;mso-height-relative:page;" fillcolor="#404040 [2429]" filled="t" stroked="f" coordsize="179,131" o:gfxdata="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" path="m112,55c112,66,122,76,133,76c145,76,155,66,155,55c155,43,145,33,133,33c122,33,112,43,112,55xm133,47c133,47,133,47,133,47c137,47,140,51,140,55c140,59,137,62,133,62c129,62,126,59,126,55c126,51,129,47,133,47xm177,95c177,95,177,95,177,95c175,94,173,94,171,95c170,97,168,98,166,98c166,98,166,98,166,98c165,99,163,99,161,99c159,99,157,99,155,98c154,98,152,97,151,95c151,95,151,95,151,95c149,93,146,91,144,90c143,90,143,90,143,90c141,89,138,89,135,89c132,89,129,89,126,90c123,91,121,93,119,95c118,97,116,98,114,98c114,98,114,98,114,98c113,99,111,99,109,99c107,99,105,99,103,98c102,98,100,97,99,95c97,93,94,91,91,90c91,90,91,90,91,90c89,89,86,89,83,89c80,89,77,89,74,90c72,91,69,93,67,95c67,95,67,95,67,95c65,97,64,98,62,98c61,99,59,99,57,99c55,99,53,99,52,98c51,98,51,98,51,98c50,98,48,97,47,95c45,93,42,91,39,90c37,89,34,89,31,89c28,89,25,89,22,90c22,90,22,90,22,90c19,91,17,93,15,95c15,95,15,95,15,95c13,97,12,98,10,98c9,99,7,99,5,99c2,99,0,101,0,104c0,106,2,108,5,108c8,108,11,107,13,106c13,106,13,106,13,106c16,105,19,103,21,101c22,100,24,99,25,98c25,98,25,98,25,98c27,97,29,97,31,97c33,97,35,97,36,98c38,99,39,100,41,101c43,103,45,105,48,106c48,106,48,106,48,106c51,107,54,108,57,108c60,108,63,107,65,106c65,106,65,106,65,106c68,105,71,103,73,101c73,101,73,101,73,101c74,100,76,99,77,98c79,97,81,97,83,97c85,97,87,97,88,98c88,98,88,98,88,98c90,99,92,100,93,101c95,103,97,105,100,106c103,107,106,108,109,108c112,108,115,107,117,106c118,106,118,106,118,106c120,105,123,103,125,101c126,100,128,99,129,98c131,97,133,97,135,97c137,97,139,97,140,98c140,98,140,98,140,98c142,99,143,100,145,101c145,101,145,101,145,101c147,103,149,105,152,106c155,107,158,108,161,108c164,108,167,107,169,106c170,106,170,106,170,106c172,105,175,103,177,101c179,100,179,97,177,95xm67,91c67,91,67,91,67,91c100,72,100,72,100,72c106,82,106,82,106,82c108,85,112,87,115,85c119,83,120,78,118,75c94,33,94,33,94,33c126,14,126,14,126,14c129,12,130,8,128,5c127,1,122,0,119,2c80,24,80,24,80,24c77,26,76,30,78,34c78,34,78,34,78,34c93,60,93,60,93,60c60,79,60,79,60,79c57,81,56,85,57,88c59,92,64,93,67,91xm141,111c141,111,141,111,141,111c138,111,135,112,133,113c130,114,128,116,125,118c124,119,123,120,121,121c121,121,121,121,121,121c119,122,117,122,115,122c113,122,112,122,110,121c108,120,107,119,105,118c105,118,105,118,105,118c103,116,101,114,98,113c98,113,98,113,98,113c95,112,92,111,89,111c86,111,83,112,81,113c78,114,75,116,73,118c72,119,70,120,69,121c67,122,65,122,63,122c61,122,60,122,58,121c58,121,58,121,58,121c56,120,55,119,53,118c51,116,49,114,46,113c46,113,46,113,46,113c43,112,40,111,37,111c35,111,33,113,33,116c33,118,35,120,37,120c39,120,41,120,43,121c44,122,46,123,47,124c47,124,47,124,47,124c49,126,52,128,55,129c55,129,55,129,55,129c58,130,60,131,63,131c66,131,69,130,72,129c75,128,77,126,79,124c81,123,82,122,84,121c86,120,87,120,89,120c91,120,93,120,95,121c95,121,95,121,95,121c96,122,98,123,99,124c99,124,99,124,99,124c101,126,104,128,107,129c109,130,112,131,115,131c118,131,121,130,124,129c124,129,124,129,124,129c127,128,129,126,131,124c131,124,131,124,131,124c133,123,134,122,136,121c138,120,139,120,141,120c144,120,146,118,146,116c146,113,144,111,141,111xe">
                <v:path o:connectlocs="291425,103308;250062,88282;250062,116457;332789,178442;312107,184077;291425,184077;270744,169050;236901,169050;214339,184077;186136,178442;156053,167172;125971,178442;97768,184077;73326,169050;41363,169050;18801,184077;9400,202861;39483,189712;58285,182199;90248,199104;122210,199104;137252,189712;165454,184077;188016,199104;221859,199104;253822,182199;272624,189712;302706,202861;332789,189712;125971,170929;216219,159659;236901,26296;150413,45080;174855,112700;125971,170929;250062,212252;227500,227279;197417,221644;184256,212252;137252,221644;109049,227279;86487,212252;62045,217887;88367,232914;103409,242306;148533,232914;178615,227279;186136,232914;233140,242306;246301,232914;274504,21788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7756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8072120</wp:posOffset>
                </wp:positionV>
                <wp:extent cx="299720" cy="282575"/>
                <wp:effectExtent l="0" t="0" r="5080" b="7620"/>
                <wp:wrapNone/>
                <wp:docPr id="140" name="Freeform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0038" cy="282575"/>
                        </a:xfrm>
                        <a:custGeom>
                          <a:avLst/>
                          <a:gdLst>
                            <a:gd name="T0" fmla="*/ 147 w 205"/>
                            <a:gd name="T1" fmla="*/ 125 h 192"/>
                            <a:gd name="T2" fmla="*/ 60 w 205"/>
                            <a:gd name="T3" fmla="*/ 19 h 192"/>
                            <a:gd name="T4" fmla="*/ 60 w 205"/>
                            <a:gd name="T5" fmla="*/ 18 h 192"/>
                            <a:gd name="T6" fmla="*/ 58 w 205"/>
                            <a:gd name="T7" fmla="*/ 16 h 192"/>
                            <a:gd name="T8" fmla="*/ 36 w 205"/>
                            <a:gd name="T9" fmla="*/ 7 h 192"/>
                            <a:gd name="T10" fmla="*/ 0 w 205"/>
                            <a:gd name="T11" fmla="*/ 43 h 192"/>
                            <a:gd name="T12" fmla="*/ 8 w 205"/>
                            <a:gd name="T13" fmla="*/ 65 h 192"/>
                            <a:gd name="T14" fmla="*/ 9 w 205"/>
                            <a:gd name="T15" fmla="*/ 66 h 192"/>
                            <a:gd name="T16" fmla="*/ 11 w 205"/>
                            <a:gd name="T17" fmla="*/ 68 h 192"/>
                            <a:gd name="T18" fmla="*/ 117 w 205"/>
                            <a:gd name="T19" fmla="*/ 155 h 192"/>
                            <a:gd name="T20" fmla="*/ 147 w 205"/>
                            <a:gd name="T21" fmla="*/ 184 h 192"/>
                            <a:gd name="T22" fmla="*/ 170 w 205"/>
                            <a:gd name="T23" fmla="*/ 189 h 192"/>
                            <a:gd name="T24" fmla="*/ 177 w 205"/>
                            <a:gd name="T25" fmla="*/ 184 h 192"/>
                            <a:gd name="T26" fmla="*/ 177 w 205"/>
                            <a:gd name="T27" fmla="*/ 184 h 192"/>
                            <a:gd name="T28" fmla="*/ 177 w 205"/>
                            <a:gd name="T29" fmla="*/ 184 h 192"/>
                            <a:gd name="T30" fmla="*/ 177 w 205"/>
                            <a:gd name="T31" fmla="*/ 184 h 192"/>
                            <a:gd name="T32" fmla="*/ 182 w 205"/>
                            <a:gd name="T33" fmla="*/ 177 h 192"/>
                            <a:gd name="T34" fmla="*/ 177 w 205"/>
                            <a:gd name="T35" fmla="*/ 154 h 192"/>
                            <a:gd name="T36" fmla="*/ 147 w 205"/>
                            <a:gd name="T37" fmla="*/ 125 h 192"/>
                            <a:gd name="T38" fmla="*/ 20 w 205"/>
                            <a:gd name="T39" fmla="*/ 57 h 192"/>
                            <a:gd name="T40" fmla="*/ 20 w 205"/>
                            <a:gd name="T41" fmla="*/ 57 h 192"/>
                            <a:gd name="T42" fmla="*/ 19 w 205"/>
                            <a:gd name="T43" fmla="*/ 56 h 192"/>
                            <a:gd name="T44" fmla="*/ 19 w 205"/>
                            <a:gd name="T45" fmla="*/ 55 h 192"/>
                            <a:gd name="T46" fmla="*/ 14 w 205"/>
                            <a:gd name="T47" fmla="*/ 43 h 192"/>
                            <a:gd name="T48" fmla="*/ 36 w 205"/>
                            <a:gd name="T49" fmla="*/ 22 h 192"/>
                            <a:gd name="T50" fmla="*/ 48 w 205"/>
                            <a:gd name="T51" fmla="*/ 26 h 192"/>
                            <a:gd name="T52" fmla="*/ 49 w 205"/>
                            <a:gd name="T53" fmla="*/ 27 h 192"/>
                            <a:gd name="T54" fmla="*/ 134 w 205"/>
                            <a:gd name="T55" fmla="*/ 131 h 192"/>
                            <a:gd name="T56" fmla="*/ 124 w 205"/>
                            <a:gd name="T57" fmla="*/ 142 h 192"/>
                            <a:gd name="T58" fmla="*/ 20 w 205"/>
                            <a:gd name="T59" fmla="*/ 57 h 192"/>
                            <a:gd name="T60" fmla="*/ 169 w 205"/>
                            <a:gd name="T61" fmla="*/ 172 h 192"/>
                            <a:gd name="T62" fmla="*/ 169 w 205"/>
                            <a:gd name="T63" fmla="*/ 172 h 192"/>
                            <a:gd name="T64" fmla="*/ 167 w 205"/>
                            <a:gd name="T65" fmla="*/ 174 h 192"/>
                            <a:gd name="T66" fmla="*/ 167 w 205"/>
                            <a:gd name="T67" fmla="*/ 174 h 192"/>
                            <a:gd name="T68" fmla="*/ 164 w 205"/>
                            <a:gd name="T69" fmla="*/ 176 h 192"/>
                            <a:gd name="T70" fmla="*/ 157 w 205"/>
                            <a:gd name="T71" fmla="*/ 174 h 192"/>
                            <a:gd name="T72" fmla="*/ 130 w 205"/>
                            <a:gd name="T73" fmla="*/ 147 h 192"/>
                            <a:gd name="T74" fmla="*/ 140 w 205"/>
                            <a:gd name="T75" fmla="*/ 137 h 192"/>
                            <a:gd name="T76" fmla="*/ 167 w 205"/>
                            <a:gd name="T77" fmla="*/ 164 h 192"/>
                            <a:gd name="T78" fmla="*/ 169 w 205"/>
                            <a:gd name="T79" fmla="*/ 172 h 192"/>
                            <a:gd name="T80" fmla="*/ 200 w 205"/>
                            <a:gd name="T81" fmla="*/ 29 h 192"/>
                            <a:gd name="T82" fmla="*/ 200 w 205"/>
                            <a:gd name="T83" fmla="*/ 29 h 192"/>
                            <a:gd name="T84" fmla="*/ 157 w 205"/>
                            <a:gd name="T85" fmla="*/ 4 h 192"/>
                            <a:gd name="T86" fmla="*/ 132 w 205"/>
                            <a:gd name="T87" fmla="*/ 47 h 192"/>
                            <a:gd name="T88" fmla="*/ 175 w 205"/>
                            <a:gd name="T89" fmla="*/ 72 h 192"/>
                            <a:gd name="T90" fmla="*/ 200 w 205"/>
                            <a:gd name="T91" fmla="*/ 29 h 192"/>
                            <a:gd name="T92" fmla="*/ 155 w 205"/>
                            <a:gd name="T93" fmla="*/ 14 h 192"/>
                            <a:gd name="T94" fmla="*/ 155 w 205"/>
                            <a:gd name="T95" fmla="*/ 14 h 192"/>
                            <a:gd name="T96" fmla="*/ 140 w 205"/>
                            <a:gd name="T97" fmla="*/ 41 h 192"/>
                            <a:gd name="T98" fmla="*/ 155 w 205"/>
                            <a:gd name="T99" fmla="*/ 14 h 192"/>
                            <a:gd name="T100" fmla="*/ 169 w 205"/>
                            <a:gd name="T101" fmla="*/ 65 h 192"/>
                            <a:gd name="T102" fmla="*/ 169 w 205"/>
                            <a:gd name="T103" fmla="*/ 65 h 192"/>
                            <a:gd name="T104" fmla="*/ 142 w 205"/>
                            <a:gd name="T105" fmla="*/ 49 h 192"/>
                            <a:gd name="T106" fmla="*/ 164 w 205"/>
                            <a:gd name="T107" fmla="*/ 12 h 192"/>
                            <a:gd name="T108" fmla="*/ 190 w 205"/>
                            <a:gd name="T109" fmla="*/ 27 h 192"/>
                            <a:gd name="T110" fmla="*/ 169 w 205"/>
                            <a:gd name="T111" fmla="*/ 65 h 192"/>
                            <a:gd name="T112" fmla="*/ 177 w 205"/>
                            <a:gd name="T113" fmla="*/ 63 h 192"/>
                            <a:gd name="T114" fmla="*/ 177 w 205"/>
                            <a:gd name="T115" fmla="*/ 63 h 192"/>
                            <a:gd name="T116" fmla="*/ 193 w 205"/>
                            <a:gd name="T117" fmla="*/ 35 h 192"/>
                            <a:gd name="T118" fmla="*/ 177 w 205"/>
                            <a:gd name="T119" fmla="*/ 63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5" h="192">
                              <a:moveTo>
                                <a:pt x="147" y="125"/>
                              </a:moveTo>
                              <a:cubicBezTo>
                                <a:pt x="60" y="19"/>
                                <a:pt x="60" y="19"/>
                                <a:pt x="60" y="19"/>
                              </a:cubicBezTo>
                              <a:cubicBezTo>
                                <a:pt x="60" y="18"/>
                                <a:pt x="60" y="18"/>
                                <a:pt x="60" y="18"/>
                              </a:cubicBezTo>
                              <a:cubicBezTo>
                                <a:pt x="59" y="18"/>
                                <a:pt x="59" y="17"/>
                                <a:pt x="58" y="16"/>
                              </a:cubicBezTo>
                              <a:cubicBezTo>
                                <a:pt x="52" y="10"/>
                                <a:pt x="44" y="7"/>
                                <a:pt x="36" y="7"/>
                              </a:cubicBezTo>
                              <a:cubicBezTo>
                                <a:pt x="16" y="8"/>
                                <a:pt x="0" y="24"/>
                                <a:pt x="0" y="43"/>
                              </a:cubicBezTo>
                              <a:cubicBezTo>
                                <a:pt x="0" y="51"/>
                                <a:pt x="3" y="59"/>
                                <a:pt x="8" y="65"/>
                              </a:cubicBezTo>
                              <a:cubicBezTo>
                                <a:pt x="9" y="66"/>
                                <a:pt x="9" y="66"/>
                                <a:pt x="9" y="66"/>
                              </a:cubicBezTo>
                              <a:cubicBezTo>
                                <a:pt x="9" y="66"/>
                                <a:pt x="10" y="67"/>
                                <a:pt x="11" y="68"/>
                              </a:cubicBezTo>
                              <a:cubicBezTo>
                                <a:pt x="117" y="155"/>
                                <a:pt x="117" y="155"/>
                                <a:pt x="117" y="155"/>
                              </a:cubicBezTo>
                              <a:cubicBezTo>
                                <a:pt x="147" y="184"/>
                                <a:pt x="147" y="184"/>
                                <a:pt x="147" y="184"/>
                              </a:cubicBezTo>
                              <a:cubicBezTo>
                                <a:pt x="154" y="191"/>
                                <a:pt x="163" y="192"/>
                                <a:pt x="170" y="189"/>
                              </a:cubicBezTo>
                              <a:cubicBezTo>
                                <a:pt x="172" y="188"/>
                                <a:pt x="175" y="186"/>
                                <a:pt x="177" y="184"/>
                              </a:cubicBezTo>
                              <a:cubicBezTo>
                                <a:pt x="177" y="184"/>
                                <a:pt x="177" y="184"/>
                                <a:pt x="177" y="184"/>
                              </a:cubicBezTo>
                              <a:cubicBezTo>
                                <a:pt x="177" y="184"/>
                                <a:pt x="177" y="184"/>
                                <a:pt x="177" y="184"/>
                              </a:cubicBezTo>
                              <a:cubicBezTo>
                                <a:pt x="177" y="184"/>
                                <a:pt x="177" y="184"/>
                                <a:pt x="177" y="184"/>
                              </a:cubicBezTo>
                              <a:cubicBezTo>
                                <a:pt x="179" y="182"/>
                                <a:pt x="180" y="180"/>
                                <a:pt x="182" y="177"/>
                              </a:cubicBezTo>
                              <a:cubicBezTo>
                                <a:pt x="185" y="170"/>
                                <a:pt x="184" y="162"/>
                                <a:pt x="177" y="154"/>
                              </a:cubicBezTo>
                              <a:cubicBezTo>
                                <a:pt x="147" y="125"/>
                                <a:pt x="147" y="125"/>
                                <a:pt x="147" y="125"/>
                              </a:cubicBezTo>
                              <a:close/>
                              <a:moveTo>
                                <a:pt x="20" y="57"/>
                              </a:moveTo>
                              <a:cubicBezTo>
                                <a:pt x="20" y="57"/>
                                <a:pt x="20" y="57"/>
                                <a:pt x="20" y="57"/>
                              </a:cubicBezTo>
                              <a:cubicBezTo>
                                <a:pt x="20" y="56"/>
                                <a:pt x="19" y="56"/>
                                <a:pt x="19" y="56"/>
                              </a:cubicBezTo>
                              <a:cubicBezTo>
                                <a:pt x="19" y="55"/>
                                <a:pt x="19" y="55"/>
                                <a:pt x="19" y="55"/>
                              </a:cubicBezTo>
                              <a:cubicBezTo>
                                <a:pt x="15" y="52"/>
                                <a:pt x="14" y="48"/>
                                <a:pt x="14" y="43"/>
                              </a:cubicBezTo>
                              <a:cubicBezTo>
                                <a:pt x="14" y="31"/>
                                <a:pt x="24" y="22"/>
                                <a:pt x="36" y="22"/>
                              </a:cubicBezTo>
                              <a:cubicBezTo>
                                <a:pt x="40" y="21"/>
                                <a:pt x="45" y="23"/>
                                <a:pt x="48" y="26"/>
                              </a:cubicBezTo>
                              <a:cubicBezTo>
                                <a:pt x="49" y="27"/>
                                <a:pt x="49" y="27"/>
                                <a:pt x="49" y="27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24" y="142"/>
                                <a:pt x="124" y="142"/>
                                <a:pt x="124" y="142"/>
                              </a:cubicBezTo>
                              <a:cubicBezTo>
                                <a:pt x="20" y="57"/>
                                <a:pt x="20" y="57"/>
                                <a:pt x="20" y="57"/>
                              </a:cubicBezTo>
                              <a:close/>
                              <a:moveTo>
                                <a:pt x="169" y="172"/>
                              </a:moveTo>
                              <a:cubicBezTo>
                                <a:pt x="169" y="172"/>
                                <a:pt x="169" y="172"/>
                                <a:pt x="169" y="172"/>
                              </a:cubicBezTo>
                              <a:cubicBezTo>
                                <a:pt x="168" y="173"/>
                                <a:pt x="168" y="174"/>
                                <a:pt x="167" y="174"/>
                              </a:cubicBezTo>
                              <a:cubicBezTo>
                                <a:pt x="167" y="174"/>
                                <a:pt x="167" y="174"/>
                                <a:pt x="167" y="174"/>
                              </a:cubicBezTo>
                              <a:cubicBezTo>
                                <a:pt x="166" y="175"/>
                                <a:pt x="165" y="176"/>
                                <a:pt x="164" y="176"/>
                              </a:cubicBezTo>
                              <a:cubicBezTo>
                                <a:pt x="162" y="177"/>
                                <a:pt x="159" y="177"/>
                                <a:pt x="157" y="174"/>
                              </a:cubicBezTo>
                              <a:cubicBezTo>
                                <a:pt x="130" y="147"/>
                                <a:pt x="130" y="147"/>
                                <a:pt x="130" y="147"/>
                              </a:cubicBezTo>
                              <a:cubicBezTo>
                                <a:pt x="140" y="137"/>
                                <a:pt x="140" y="137"/>
                                <a:pt x="140" y="137"/>
                              </a:cubicBezTo>
                              <a:cubicBezTo>
                                <a:pt x="167" y="164"/>
                                <a:pt x="167" y="164"/>
                                <a:pt x="167" y="164"/>
                              </a:cubicBezTo>
                              <a:cubicBezTo>
                                <a:pt x="169" y="167"/>
                                <a:pt x="170" y="170"/>
                                <a:pt x="169" y="172"/>
                              </a:cubicBezTo>
                              <a:close/>
                              <a:moveTo>
                                <a:pt x="200" y="29"/>
                              </a:moveTo>
                              <a:cubicBezTo>
                                <a:pt x="200" y="29"/>
                                <a:pt x="200" y="29"/>
                                <a:pt x="200" y="29"/>
                              </a:cubicBezTo>
                              <a:cubicBezTo>
                                <a:pt x="195" y="11"/>
                                <a:pt x="176" y="0"/>
                                <a:pt x="157" y="4"/>
                              </a:cubicBezTo>
                              <a:cubicBezTo>
                                <a:pt x="139" y="9"/>
                                <a:pt x="127" y="29"/>
                                <a:pt x="132" y="47"/>
                              </a:cubicBezTo>
                              <a:cubicBezTo>
                                <a:pt x="137" y="66"/>
                                <a:pt x="157" y="77"/>
                                <a:pt x="175" y="72"/>
                              </a:cubicBezTo>
                              <a:cubicBezTo>
                                <a:pt x="194" y="67"/>
                                <a:pt x="205" y="48"/>
                                <a:pt x="200" y="29"/>
                              </a:cubicBezTo>
                              <a:close/>
                              <a:moveTo>
                                <a:pt x="155" y="14"/>
                              </a:move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7" y="25"/>
                                <a:pt x="150" y="36"/>
                                <a:pt x="140" y="41"/>
                              </a:cubicBezTo>
                              <a:cubicBezTo>
                                <a:pt x="139" y="30"/>
                                <a:pt x="145" y="19"/>
                                <a:pt x="155" y="14"/>
                              </a:cubicBezTo>
                              <a:close/>
                              <a:moveTo>
                                <a:pt x="169" y="65"/>
                              </a:moveTo>
                              <a:cubicBezTo>
                                <a:pt x="169" y="65"/>
                                <a:pt x="169" y="65"/>
                                <a:pt x="169" y="65"/>
                              </a:cubicBezTo>
                              <a:cubicBezTo>
                                <a:pt x="158" y="66"/>
                                <a:pt x="147" y="60"/>
                                <a:pt x="142" y="49"/>
                              </a:cubicBezTo>
                              <a:cubicBezTo>
                                <a:pt x="157" y="43"/>
                                <a:pt x="166" y="28"/>
                                <a:pt x="164" y="12"/>
                              </a:cubicBezTo>
                              <a:cubicBezTo>
                                <a:pt x="175" y="11"/>
                                <a:pt x="186" y="17"/>
                                <a:pt x="190" y="27"/>
                              </a:cubicBezTo>
                              <a:cubicBezTo>
                                <a:pt x="175" y="33"/>
                                <a:pt x="166" y="49"/>
                                <a:pt x="169" y="65"/>
                              </a:cubicBezTo>
                              <a:close/>
                              <a:moveTo>
                                <a:pt x="177" y="63"/>
                              </a:moveTo>
                              <a:cubicBezTo>
                                <a:pt x="177" y="63"/>
                                <a:pt x="177" y="63"/>
                                <a:pt x="177" y="63"/>
                              </a:cubicBezTo>
                              <a:cubicBezTo>
                                <a:pt x="176" y="51"/>
                                <a:pt x="182" y="40"/>
                                <a:pt x="193" y="35"/>
                              </a:cubicBezTo>
                              <a:cubicBezTo>
                                <a:pt x="194" y="47"/>
                                <a:pt x="187" y="58"/>
                                <a:pt x="177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9" o:spid="_x0000_s1026" o:spt="100" style="position:absolute;left:0pt;margin-left:69.75pt;margin-top:635.6pt;height:22.25pt;width:23.6pt;z-index:-748489728;mso-width-relative:page;mso-height-relative:page;" fillcolor="#404040 [2429]" filled="t" stroked="f" coordsize="205,192" o:gfxdata="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" path="m147,125c60,19,60,19,60,19c60,18,60,18,60,18c59,18,59,17,58,16c52,10,44,7,36,7c16,8,0,24,0,43c0,51,3,59,8,65c9,66,9,66,9,66c9,66,10,67,11,68c117,155,117,155,117,155c147,184,147,184,147,184c154,191,163,192,170,189c172,188,175,186,177,184c177,184,177,184,177,184c177,184,177,184,177,184c177,184,177,184,177,184c179,182,180,180,182,177c185,170,184,162,177,154c147,125,147,125,147,125xm20,57c20,57,20,57,20,57c20,56,19,56,19,56c19,55,19,55,19,55c15,52,14,48,14,43c14,31,24,22,36,22c40,21,45,23,48,26c49,27,49,27,49,27c134,131,134,131,134,131c124,142,124,142,124,142c20,57,20,57,20,57xm169,172c169,172,169,172,169,172c168,173,168,174,167,174c167,174,167,174,167,174c166,175,165,176,164,176c162,177,159,177,157,174c130,147,130,147,130,147c140,137,140,137,140,137c167,164,167,164,167,164c169,167,170,170,169,172xm200,29c200,29,200,29,200,29c195,11,176,0,157,4c139,9,127,29,132,47c137,66,157,77,175,72c194,67,205,48,200,29xm155,14c155,14,155,14,155,14c157,25,150,36,140,41c139,30,145,19,155,14xm169,65c169,65,169,65,169,65c158,66,147,60,142,49c157,43,166,28,164,12c175,11,186,17,190,27c175,33,166,49,169,65xm177,63c177,63,177,63,177,63c176,51,182,40,193,35c194,47,187,58,177,63xe">
                <v:path o:connectlocs="215149,183968;87816,27963;87816,26491;84888,23547;52689,10302;0,63285;11708,95663;13172,97135;16099,100078;171241,228120;215149,270801;248812,278159;259057,270801;259057,270801;259057,270801;259057,270801;266375,260498;259057,226648;215149,183968;29272,83889;29272,83889;27808,82417;27808,80945;20490,63285;52689,32378;70252,38265;71716,39737;196122,192798;181486,208987;29272,83889;247348,253140;247348,253140;244421,256083;244421,256083;240030,259027;229785,256083;190268,216346;204904,201629;244421,241366;247348,253140;292720,42680;292720,42680;229785,5886;193195,69172;256130,105965;292720,42680;226858,20604;226858,20604;204904,60341;226858,20604;247348,95663;247348,95663;207831,72115;240030,17660;278084,39737;247348,95663;259057,92719;259057,92719;282474,51511;259057,92719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66304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7231380</wp:posOffset>
                </wp:positionV>
                <wp:extent cx="344170" cy="309245"/>
                <wp:effectExtent l="0" t="0" r="17780" b="14605"/>
                <wp:wrapNone/>
                <wp:docPr id="144" name="Freeform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309563"/>
                        </a:xfrm>
                        <a:custGeom>
                          <a:avLst/>
                          <a:gdLst>
                            <a:gd name="T0" fmla="*/ 42 w 183"/>
                            <a:gd name="T1" fmla="*/ 133 h 164"/>
                            <a:gd name="T2" fmla="*/ 81 w 183"/>
                            <a:gd name="T3" fmla="*/ 150 h 164"/>
                            <a:gd name="T4" fmla="*/ 115 w 183"/>
                            <a:gd name="T5" fmla="*/ 150 h 164"/>
                            <a:gd name="T6" fmla="*/ 115 w 183"/>
                            <a:gd name="T7" fmla="*/ 43 h 164"/>
                            <a:gd name="T8" fmla="*/ 103 w 183"/>
                            <a:gd name="T9" fmla="*/ 43 h 164"/>
                            <a:gd name="T10" fmla="*/ 97 w 183"/>
                            <a:gd name="T11" fmla="*/ 38 h 164"/>
                            <a:gd name="T12" fmla="*/ 109 w 183"/>
                            <a:gd name="T13" fmla="*/ 28 h 164"/>
                            <a:gd name="T14" fmla="*/ 117 w 183"/>
                            <a:gd name="T15" fmla="*/ 28 h 164"/>
                            <a:gd name="T16" fmla="*/ 124 w 183"/>
                            <a:gd name="T17" fmla="*/ 21 h 164"/>
                            <a:gd name="T18" fmla="*/ 122 w 183"/>
                            <a:gd name="T19" fmla="*/ 16 h 164"/>
                            <a:gd name="T20" fmla="*/ 117 w 183"/>
                            <a:gd name="T21" fmla="*/ 14 h 164"/>
                            <a:gd name="T22" fmla="*/ 44 w 183"/>
                            <a:gd name="T23" fmla="*/ 58 h 164"/>
                            <a:gd name="T24" fmla="*/ 42 w 183"/>
                            <a:gd name="T25" fmla="*/ 61 h 164"/>
                            <a:gd name="T26" fmla="*/ 33 w 183"/>
                            <a:gd name="T27" fmla="*/ 132 h 164"/>
                            <a:gd name="T28" fmla="*/ 20 w 183"/>
                            <a:gd name="T29" fmla="*/ 62 h 164"/>
                            <a:gd name="T30" fmla="*/ 16 w 183"/>
                            <a:gd name="T31" fmla="*/ 64 h 164"/>
                            <a:gd name="T32" fmla="*/ 15 w 183"/>
                            <a:gd name="T33" fmla="*/ 127 h 164"/>
                            <a:gd name="T34" fmla="*/ 16 w 183"/>
                            <a:gd name="T35" fmla="*/ 130 h 164"/>
                            <a:gd name="T36" fmla="*/ 20 w 183"/>
                            <a:gd name="T37" fmla="*/ 132 h 164"/>
                            <a:gd name="T38" fmla="*/ 135 w 183"/>
                            <a:gd name="T39" fmla="*/ 32 h 164"/>
                            <a:gd name="T40" fmla="*/ 183 w 183"/>
                            <a:gd name="T41" fmla="*/ 97 h 164"/>
                            <a:gd name="T42" fmla="*/ 115 w 183"/>
                            <a:gd name="T43" fmla="*/ 164 h 164"/>
                            <a:gd name="T44" fmla="*/ 35 w 183"/>
                            <a:gd name="T45" fmla="*/ 146 h 164"/>
                            <a:gd name="T46" fmla="*/ 6 w 183"/>
                            <a:gd name="T47" fmla="*/ 140 h 164"/>
                            <a:gd name="T48" fmla="*/ 0 w 183"/>
                            <a:gd name="T49" fmla="*/ 127 h 164"/>
                            <a:gd name="T50" fmla="*/ 6 w 183"/>
                            <a:gd name="T51" fmla="*/ 54 h 164"/>
                            <a:gd name="T52" fmla="*/ 20 w 183"/>
                            <a:gd name="T53" fmla="*/ 48 h 164"/>
                            <a:gd name="T54" fmla="*/ 81 w 183"/>
                            <a:gd name="T55" fmla="*/ 7 h 164"/>
                            <a:gd name="T56" fmla="*/ 117 w 183"/>
                            <a:gd name="T57" fmla="*/ 0 h 164"/>
                            <a:gd name="T58" fmla="*/ 138 w 183"/>
                            <a:gd name="T59" fmla="*/ 21 h 164"/>
                            <a:gd name="T60" fmla="*/ 138 w 183"/>
                            <a:gd name="T61" fmla="*/ 21 h 164"/>
                            <a:gd name="T62" fmla="*/ 46 w 183"/>
                            <a:gd name="T63" fmla="*/ 128 h 164"/>
                            <a:gd name="T64" fmla="*/ 46 w 183"/>
                            <a:gd name="T65" fmla="*/ 122 h 164"/>
                            <a:gd name="T66" fmla="*/ 74 w 183"/>
                            <a:gd name="T67" fmla="*/ 135 h 164"/>
                            <a:gd name="T68" fmla="*/ 98 w 183"/>
                            <a:gd name="T69" fmla="*/ 136 h 164"/>
                            <a:gd name="T70" fmla="*/ 142 w 183"/>
                            <a:gd name="T71" fmla="*/ 125 h 164"/>
                            <a:gd name="T72" fmla="*/ 148 w 183"/>
                            <a:gd name="T73" fmla="*/ 130 h 164"/>
                            <a:gd name="T74" fmla="*/ 98 w 183"/>
                            <a:gd name="T75" fmla="*/ 144 h 164"/>
                            <a:gd name="T76" fmla="*/ 73 w 183"/>
                            <a:gd name="T77" fmla="*/ 143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83" h="164">
                              <a:moveTo>
                                <a:pt x="42" y="61"/>
                              </a:moveTo>
                              <a:cubicBezTo>
                                <a:pt x="42" y="133"/>
                                <a:pt x="42" y="133"/>
                                <a:pt x="42" y="133"/>
                              </a:cubicBezTo>
                              <a:cubicBezTo>
                                <a:pt x="42" y="133"/>
                                <a:pt x="42" y="134"/>
                                <a:pt x="42" y="134"/>
                              </a:cubicBezTo>
                              <a:cubicBezTo>
                                <a:pt x="52" y="144"/>
                                <a:pt x="66" y="150"/>
                                <a:pt x="81" y="150"/>
                              </a:cubicBezTo>
                              <a:cubicBezTo>
                                <a:pt x="115" y="150"/>
                                <a:pt x="115" y="150"/>
                                <a:pt x="115" y="150"/>
                              </a:cubicBezTo>
                              <a:cubicBezTo>
                                <a:pt x="115" y="150"/>
                                <a:pt x="115" y="150"/>
                                <a:pt x="115" y="150"/>
                              </a:cubicBezTo>
                              <a:cubicBezTo>
                                <a:pt x="145" y="150"/>
                                <a:pt x="169" y="126"/>
                                <a:pt x="169" y="97"/>
                              </a:cubicBezTo>
                              <a:cubicBezTo>
                                <a:pt x="169" y="67"/>
                                <a:pt x="145" y="43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5" y="43"/>
                              </a:cubicBezTo>
                              <a:cubicBezTo>
                                <a:pt x="103" y="43"/>
                                <a:pt x="103" y="43"/>
                                <a:pt x="103" y="43"/>
                              </a:cubicBezTo>
                              <a:cubicBezTo>
                                <a:pt x="103" y="43"/>
                                <a:pt x="103" y="43"/>
                                <a:pt x="103" y="43"/>
                              </a:cubicBezTo>
                              <a:cubicBezTo>
                                <a:pt x="100" y="43"/>
                                <a:pt x="97" y="41"/>
                                <a:pt x="97" y="38"/>
                              </a:cubicBezTo>
                              <a:cubicBezTo>
                                <a:pt x="96" y="34"/>
                                <a:pt x="98" y="30"/>
                                <a:pt x="102" y="30"/>
                              </a:cubicBezTo>
                              <a:cubicBezTo>
                                <a:pt x="104" y="29"/>
                                <a:pt x="107" y="29"/>
                                <a:pt x="109" y="28"/>
                              </a:cubicBezTo>
                              <a:cubicBezTo>
                                <a:pt x="109" y="28"/>
                                <a:pt x="109" y="28"/>
                                <a:pt x="109" y="28"/>
                              </a:cubicBezTo>
                              <a:cubicBezTo>
                                <a:pt x="112" y="28"/>
                                <a:pt x="115" y="28"/>
                                <a:pt x="117" y="28"/>
                              </a:cubicBezTo>
                              <a:cubicBezTo>
                                <a:pt x="119" y="28"/>
                                <a:pt x="121" y="27"/>
                                <a:pt x="122" y="26"/>
                              </a:cubicBezTo>
                              <a:cubicBezTo>
                                <a:pt x="123" y="25"/>
                                <a:pt x="124" y="23"/>
                                <a:pt x="124" y="21"/>
                              </a:cubicBezTo>
                              <a:cubicBezTo>
                                <a:pt x="124" y="21"/>
                                <a:pt x="124" y="21"/>
                                <a:pt x="124" y="21"/>
                              </a:cubicBezTo>
                              <a:cubicBezTo>
                                <a:pt x="124" y="19"/>
                                <a:pt x="123" y="17"/>
                                <a:pt x="122" y="16"/>
                              </a:cubicBezTo>
                              <a:cubicBezTo>
                                <a:pt x="121" y="15"/>
                                <a:pt x="119" y="14"/>
                                <a:pt x="117" y="14"/>
                              </a:cubicBezTo>
                              <a:cubicBezTo>
                                <a:pt x="117" y="14"/>
                                <a:pt x="117" y="14"/>
                                <a:pt x="117" y="14"/>
                              </a:cubicBezTo>
                              <a:cubicBezTo>
                                <a:pt x="106" y="14"/>
                                <a:pt x="96" y="16"/>
                                <a:pt x="86" y="20"/>
                              </a:cubicBezTo>
                              <a:cubicBezTo>
                                <a:pt x="68" y="27"/>
                                <a:pt x="53" y="41"/>
                                <a:pt x="44" y="58"/>
                              </a:cubicBezTo>
                              <a:cubicBezTo>
                                <a:pt x="44" y="58"/>
                                <a:pt x="44" y="58"/>
                                <a:pt x="44" y="58"/>
                              </a:cubicBezTo>
                              <a:cubicBezTo>
                                <a:pt x="43" y="59"/>
                                <a:pt x="42" y="60"/>
                                <a:pt x="42" y="61"/>
                              </a:cubicBezTo>
                              <a:close/>
                              <a:moveTo>
                                <a:pt x="33" y="132"/>
                              </a:moveTo>
                              <a:cubicBezTo>
                                <a:pt x="33" y="132"/>
                                <a:pt x="33" y="132"/>
                                <a:pt x="33" y="132"/>
                              </a:cubicBezTo>
                              <a:cubicBezTo>
                                <a:pt x="33" y="62"/>
                                <a:pt x="33" y="62"/>
                                <a:pt x="33" y="62"/>
                              </a:cubicBezTo>
                              <a:cubicBezTo>
                                <a:pt x="20" y="62"/>
                                <a:pt x="20" y="62"/>
                                <a:pt x="20" y="62"/>
                              </a:cubicBezTo>
                              <a:cubicBezTo>
                                <a:pt x="20" y="62"/>
                                <a:pt x="20" y="62"/>
                                <a:pt x="20" y="62"/>
                              </a:cubicBezTo>
                              <a:cubicBezTo>
                                <a:pt x="18" y="62"/>
                                <a:pt x="17" y="63"/>
                                <a:pt x="16" y="64"/>
                              </a:cubicBezTo>
                              <a:cubicBezTo>
                                <a:pt x="15" y="65"/>
                                <a:pt x="15" y="66"/>
                                <a:pt x="15" y="67"/>
                              </a:cubicBezTo>
                              <a:cubicBezTo>
                                <a:pt x="15" y="127"/>
                                <a:pt x="15" y="127"/>
                                <a:pt x="15" y="127"/>
                              </a:cubicBezTo>
                              <a:cubicBezTo>
                                <a:pt x="15" y="128"/>
                                <a:pt x="15" y="129"/>
                                <a:pt x="16" y="130"/>
                              </a:cubicBezTo>
                              <a:cubicBezTo>
                                <a:pt x="16" y="130"/>
                                <a:pt x="16" y="130"/>
                                <a:pt x="16" y="130"/>
                              </a:cubicBezTo>
                              <a:cubicBezTo>
                                <a:pt x="16" y="130"/>
                                <a:pt x="16" y="130"/>
                                <a:pt x="16" y="130"/>
                              </a:cubicBezTo>
                              <a:cubicBezTo>
                                <a:pt x="17" y="131"/>
                                <a:pt x="18" y="132"/>
                                <a:pt x="20" y="132"/>
                              </a:cubicBezTo>
                              <a:cubicBezTo>
                                <a:pt x="33" y="132"/>
                                <a:pt x="33" y="132"/>
                                <a:pt x="33" y="132"/>
                              </a:cubicBezTo>
                              <a:close/>
                              <a:moveTo>
                                <a:pt x="135" y="32"/>
                              </a:moveTo>
                              <a:cubicBezTo>
                                <a:pt x="135" y="32"/>
                                <a:pt x="135" y="32"/>
                                <a:pt x="135" y="32"/>
                              </a:cubicBezTo>
                              <a:cubicBezTo>
                                <a:pt x="163" y="41"/>
                                <a:pt x="183" y="67"/>
                                <a:pt x="183" y="97"/>
                              </a:cubicBezTo>
                              <a:cubicBezTo>
                                <a:pt x="183" y="134"/>
                                <a:pt x="152" y="164"/>
                                <a:pt x="115" y="164"/>
                              </a:cubicBezTo>
                              <a:cubicBezTo>
                                <a:pt x="115" y="164"/>
                                <a:pt x="115" y="164"/>
                                <a:pt x="115" y="164"/>
                              </a:cubicBezTo>
                              <a:cubicBezTo>
                                <a:pt x="81" y="164"/>
                                <a:pt x="81" y="164"/>
                                <a:pt x="81" y="164"/>
                              </a:cubicBezTo>
                              <a:cubicBezTo>
                                <a:pt x="64" y="164"/>
                                <a:pt x="47" y="157"/>
                                <a:pt x="35" y="146"/>
                              </a:cubicBezTo>
                              <a:cubicBezTo>
                                <a:pt x="20" y="146"/>
                                <a:pt x="20" y="146"/>
                                <a:pt x="20" y="146"/>
                              </a:cubicBezTo>
                              <a:cubicBezTo>
                                <a:pt x="14" y="146"/>
                                <a:pt x="10" y="144"/>
                                <a:pt x="6" y="140"/>
                              </a:cubicBezTo>
                              <a:cubicBezTo>
                                <a:pt x="6" y="140"/>
                                <a:pt x="6" y="140"/>
                                <a:pt x="6" y="140"/>
                              </a:cubicBezTo>
                              <a:cubicBezTo>
                                <a:pt x="3" y="137"/>
                                <a:pt x="0" y="132"/>
                                <a:pt x="0" y="127"/>
                              </a:cubicBezTo>
                              <a:cubicBezTo>
                                <a:pt x="0" y="67"/>
                                <a:pt x="0" y="67"/>
                                <a:pt x="0" y="67"/>
                              </a:cubicBezTo>
                              <a:cubicBezTo>
                                <a:pt x="0" y="62"/>
                                <a:pt x="3" y="57"/>
                                <a:pt x="6" y="54"/>
                              </a:cubicBezTo>
                              <a:cubicBezTo>
                                <a:pt x="9" y="50"/>
                                <a:pt x="14" y="48"/>
                                <a:pt x="20" y="48"/>
                              </a:cubicBezTo>
                              <a:cubicBezTo>
                                <a:pt x="20" y="48"/>
                                <a:pt x="20" y="48"/>
                                <a:pt x="20" y="48"/>
                              </a:cubicBezTo>
                              <a:cubicBezTo>
                                <a:pt x="33" y="48"/>
                                <a:pt x="33" y="48"/>
                                <a:pt x="33" y="48"/>
                              </a:cubicBezTo>
                              <a:cubicBezTo>
                                <a:pt x="44" y="29"/>
                                <a:pt x="61" y="15"/>
                                <a:pt x="81" y="7"/>
                              </a:cubicBezTo>
                              <a:cubicBezTo>
                                <a:pt x="92" y="2"/>
                                <a:pt x="104" y="0"/>
                                <a:pt x="117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23" y="0"/>
                                <a:pt x="128" y="2"/>
                                <a:pt x="132" y="6"/>
                              </a:cubicBezTo>
                              <a:cubicBezTo>
                                <a:pt x="136" y="10"/>
                                <a:pt x="138" y="15"/>
                                <a:pt x="138" y="21"/>
                              </a:cubicBezTo>
                              <a:cubicBezTo>
                                <a:pt x="138" y="21"/>
                                <a:pt x="138" y="21"/>
                                <a:pt x="138" y="21"/>
                              </a:cubicBezTo>
                              <a:cubicBezTo>
                                <a:pt x="138" y="21"/>
                                <a:pt x="138" y="21"/>
                                <a:pt x="138" y="21"/>
                              </a:cubicBezTo>
                              <a:cubicBezTo>
                                <a:pt x="138" y="25"/>
                                <a:pt x="137" y="29"/>
                                <a:pt x="135" y="32"/>
                              </a:cubicBezTo>
                              <a:close/>
                              <a:moveTo>
                                <a:pt x="46" y="128"/>
                              </a:moveTo>
                              <a:cubicBezTo>
                                <a:pt x="46" y="128"/>
                                <a:pt x="46" y="128"/>
                                <a:pt x="46" y="128"/>
                              </a:cubicBezTo>
                              <a:cubicBezTo>
                                <a:pt x="44" y="126"/>
                                <a:pt x="44" y="124"/>
                                <a:pt x="46" y="122"/>
                              </a:cubicBezTo>
                              <a:cubicBezTo>
                                <a:pt x="48" y="120"/>
                                <a:pt x="50" y="120"/>
                                <a:pt x="52" y="122"/>
                              </a:cubicBezTo>
                              <a:cubicBezTo>
                                <a:pt x="58" y="129"/>
                                <a:pt x="65" y="133"/>
                                <a:pt x="74" y="135"/>
                              </a:cubicBezTo>
                              <a:cubicBezTo>
                                <a:pt x="77" y="136"/>
                                <a:pt x="79" y="136"/>
                                <a:pt x="82" y="136"/>
                              </a:cubicBezTo>
                              <a:cubicBezTo>
                                <a:pt x="98" y="136"/>
                                <a:pt x="98" y="136"/>
                                <a:pt x="98" y="136"/>
                              </a:cubicBezTo>
                              <a:cubicBezTo>
                                <a:pt x="115" y="136"/>
                                <a:pt x="115" y="136"/>
                                <a:pt x="115" y="136"/>
                              </a:cubicBezTo>
                              <a:cubicBezTo>
                                <a:pt x="125" y="136"/>
                                <a:pt x="135" y="132"/>
                                <a:pt x="142" y="125"/>
                              </a:cubicBezTo>
                              <a:cubicBezTo>
                                <a:pt x="144" y="123"/>
                                <a:pt x="147" y="123"/>
                                <a:pt x="148" y="125"/>
                              </a:cubicBezTo>
                              <a:cubicBezTo>
                                <a:pt x="150" y="126"/>
                                <a:pt x="150" y="129"/>
                                <a:pt x="148" y="130"/>
                              </a:cubicBezTo>
                              <a:cubicBezTo>
                                <a:pt x="139" y="139"/>
                                <a:pt x="127" y="144"/>
                                <a:pt x="115" y="144"/>
                              </a:cubicBezTo>
                              <a:cubicBezTo>
                                <a:pt x="98" y="144"/>
                                <a:pt x="98" y="144"/>
                                <a:pt x="98" y="144"/>
                              </a:cubicBezTo>
                              <a:cubicBezTo>
                                <a:pt x="82" y="144"/>
                                <a:pt x="82" y="144"/>
                                <a:pt x="82" y="144"/>
                              </a:cubicBezTo>
                              <a:cubicBezTo>
                                <a:pt x="79" y="144"/>
                                <a:pt x="76" y="144"/>
                                <a:pt x="73" y="143"/>
                              </a:cubicBezTo>
                              <a:cubicBezTo>
                                <a:pt x="62" y="141"/>
                                <a:pt x="53" y="136"/>
                                <a:pt x="46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9" o:spid="_x0000_s1026" o:spt="100" style="position:absolute;left:0pt;margin-left:70.75pt;margin-top:569.4pt;height:24.35pt;width:27.1pt;z-index:-748500992;mso-width-relative:page;mso-height-relative:page;" fillcolor="#404040 [2429]" filled="t" stroked="f" coordsize="183,164" o:gfxdata="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" path="m42,61c42,133,42,133,42,133c42,133,42,134,42,134c52,144,66,150,81,150c115,150,115,150,115,150c115,150,115,150,115,150c145,150,169,126,169,97c169,67,145,43,115,43c115,43,115,43,115,43c103,43,103,43,103,43c103,43,103,43,103,43c100,43,97,41,97,38c96,34,98,30,102,30c104,29,107,29,109,28c109,28,109,28,109,28c112,28,115,28,117,28c119,28,121,27,122,26c123,25,124,23,124,21c124,21,124,21,124,21c124,19,123,17,122,16c121,15,119,14,117,14c117,14,117,14,117,14c106,14,96,16,86,20c68,27,53,41,44,58c44,58,44,58,44,58c43,59,42,60,42,61xm33,132c33,132,33,132,33,132c33,62,33,62,33,62c20,62,20,62,20,62c20,62,20,62,20,62c18,62,17,63,16,64c15,65,15,66,15,67c15,127,15,127,15,127c15,128,15,129,16,130c16,130,16,130,16,130c16,130,16,130,16,130c17,131,18,132,20,132c33,132,33,132,33,132xm135,32c135,32,135,32,135,32c163,41,183,67,183,97c183,134,152,164,115,164c115,164,115,164,115,164c81,164,81,164,81,164c64,164,47,157,35,146c20,146,20,146,20,146c14,146,10,144,6,140c6,140,6,140,6,140c3,137,0,132,0,127c0,67,0,67,0,67c0,62,3,57,6,54c9,50,14,48,20,48c20,48,20,48,20,48c33,48,33,48,33,48c44,29,61,15,81,7c92,2,104,0,117,0c117,0,117,0,117,0c123,0,128,2,132,6c136,10,138,15,138,21c138,21,138,21,138,21c138,21,138,21,138,21c138,25,137,29,135,32xm46,128c46,128,46,128,46,128c44,126,44,124,46,122c48,120,50,120,52,122c58,129,65,133,74,135c77,136,79,136,82,136c98,136,98,136,98,136c115,136,115,136,115,136c125,136,135,132,142,125c144,123,147,123,148,125c150,126,150,129,148,130c139,139,127,144,115,144c98,144,98,144,98,144c82,144,82,144,82,144c79,144,76,144,73,143c62,141,53,136,46,128xe">
                <v:path o:connectlocs="79062,251048;152478,283136;216481,283136;216481,81165;193892,81165;182597,71728;205186,52852;220246,52852;233423,39639;229658,30201;220246,26426;82827,109479;79062,115142;62120,249160;37648,117029;30119,120805;28236,239722;30119,245385;37648,249160;254130,60402;344488,183095;216481,309563;65885,275586;11294,264261;0,239722;11294,101929;37648,90603;152478,13213;220246,0;259777,39639;259777,39639;86592,241610;86592,230284;139301,254823;184479,256710;267307,235947;278602,245385;184479,271811;137418,269923" o:connectangles="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6118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6482715</wp:posOffset>
                </wp:positionV>
                <wp:extent cx="299720" cy="344170"/>
                <wp:effectExtent l="0" t="0" r="5080" b="17780"/>
                <wp:wrapNone/>
                <wp:docPr id="22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00038" cy="344488"/>
                        </a:xfrm>
                        <a:custGeom>
                          <a:avLst/>
                          <a:gdLst>
                            <a:gd name="T0" fmla="*/ 921 w 1612"/>
                            <a:gd name="T1" fmla="*/ 1556 h 1842"/>
                            <a:gd name="T2" fmla="*/ 547 w 1612"/>
                            <a:gd name="T3" fmla="*/ 1168 h 1842"/>
                            <a:gd name="T4" fmla="*/ 1032 w 1612"/>
                            <a:gd name="T5" fmla="*/ 1194 h 1842"/>
                            <a:gd name="T6" fmla="*/ 743 w 1612"/>
                            <a:gd name="T7" fmla="*/ 861 h 1842"/>
                            <a:gd name="T8" fmla="*/ 445 w 1612"/>
                            <a:gd name="T9" fmla="*/ 960 h 1842"/>
                            <a:gd name="T10" fmla="*/ 542 w 1612"/>
                            <a:gd name="T11" fmla="*/ 734 h 1842"/>
                            <a:gd name="T12" fmla="*/ 819 w 1612"/>
                            <a:gd name="T13" fmla="*/ 320 h 1842"/>
                            <a:gd name="T14" fmla="*/ 789 w 1612"/>
                            <a:gd name="T15" fmla="*/ 4 h 1842"/>
                            <a:gd name="T16" fmla="*/ 764 w 1612"/>
                            <a:gd name="T17" fmla="*/ 294 h 1842"/>
                            <a:gd name="T18" fmla="*/ 504 w 1612"/>
                            <a:gd name="T19" fmla="*/ 601 h 1842"/>
                            <a:gd name="T20" fmla="*/ 329 w 1612"/>
                            <a:gd name="T21" fmla="*/ 499 h 1842"/>
                            <a:gd name="T22" fmla="*/ 10 w 1612"/>
                            <a:gd name="T23" fmla="*/ 733 h 1842"/>
                            <a:gd name="T24" fmla="*/ 1 w 1612"/>
                            <a:gd name="T25" fmla="*/ 755 h 1842"/>
                            <a:gd name="T26" fmla="*/ 6 w 1612"/>
                            <a:gd name="T27" fmla="*/ 772 h 1842"/>
                            <a:gd name="T28" fmla="*/ 180 w 1612"/>
                            <a:gd name="T29" fmla="*/ 1189 h 1842"/>
                            <a:gd name="T30" fmla="*/ 235 w 1612"/>
                            <a:gd name="T31" fmla="*/ 1254 h 1842"/>
                            <a:gd name="T32" fmla="*/ 265 w 1612"/>
                            <a:gd name="T33" fmla="*/ 1833 h 1842"/>
                            <a:gd name="T34" fmla="*/ 385 w 1612"/>
                            <a:gd name="T35" fmla="*/ 1317 h 1842"/>
                            <a:gd name="T36" fmla="*/ 653 w 1612"/>
                            <a:gd name="T37" fmla="*/ 1432 h 1842"/>
                            <a:gd name="T38" fmla="*/ 943 w 1612"/>
                            <a:gd name="T39" fmla="*/ 1842 h 1842"/>
                            <a:gd name="T40" fmla="*/ 1612 w 1612"/>
                            <a:gd name="T41" fmla="*/ 0 h 1842"/>
                            <a:gd name="T42" fmla="*/ 823 w 1612"/>
                            <a:gd name="T43" fmla="*/ 145 h 1842"/>
                            <a:gd name="T44" fmla="*/ 1049 w 1612"/>
                            <a:gd name="T45" fmla="*/ 772 h 1842"/>
                            <a:gd name="T46" fmla="*/ 1207 w 1612"/>
                            <a:gd name="T47" fmla="*/ 1019 h 1842"/>
                            <a:gd name="T48" fmla="*/ 947 w 1612"/>
                            <a:gd name="T49" fmla="*/ 1364 h 1842"/>
                            <a:gd name="T50" fmla="*/ 845 w 1612"/>
                            <a:gd name="T51" fmla="*/ 1731 h 1842"/>
                            <a:gd name="T52" fmla="*/ 662 w 1612"/>
                            <a:gd name="T53" fmla="*/ 260 h 1842"/>
                            <a:gd name="T54" fmla="*/ 619 w 1612"/>
                            <a:gd name="T55" fmla="*/ 256 h 1842"/>
                            <a:gd name="T56" fmla="*/ 575 w 1612"/>
                            <a:gd name="T57" fmla="*/ 225 h 1842"/>
                            <a:gd name="T58" fmla="*/ 323 w 1612"/>
                            <a:gd name="T59" fmla="*/ 294 h 1842"/>
                            <a:gd name="T60" fmla="*/ 662 w 1612"/>
                            <a:gd name="T61" fmla="*/ 264 h 1842"/>
                            <a:gd name="T62" fmla="*/ 593 w 1612"/>
                            <a:gd name="T63" fmla="*/ 307 h 1842"/>
                            <a:gd name="T64" fmla="*/ 363 w 1612"/>
                            <a:gd name="T65" fmla="*/ 464 h 1842"/>
                            <a:gd name="T66" fmla="*/ 608 w 1612"/>
                            <a:gd name="T67" fmla="*/ 385 h 1842"/>
                            <a:gd name="T68" fmla="*/ 593 w 1612"/>
                            <a:gd name="T69" fmla="*/ 307 h 18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12" h="1842">
                              <a:moveTo>
                                <a:pt x="874" y="1633"/>
                              </a:moveTo>
                              <a:cubicBezTo>
                                <a:pt x="921" y="1556"/>
                                <a:pt x="921" y="1556"/>
                                <a:pt x="921" y="1556"/>
                              </a:cubicBezTo>
                              <a:cubicBezTo>
                                <a:pt x="755" y="1313"/>
                                <a:pt x="755" y="1313"/>
                                <a:pt x="755" y="1313"/>
                              </a:cubicBezTo>
                              <a:cubicBezTo>
                                <a:pt x="547" y="1168"/>
                                <a:pt x="547" y="1168"/>
                                <a:pt x="547" y="1168"/>
                              </a:cubicBezTo>
                              <a:cubicBezTo>
                                <a:pt x="738" y="1053"/>
                                <a:pt x="738" y="1053"/>
                                <a:pt x="738" y="1053"/>
                              </a:cubicBezTo>
                              <a:cubicBezTo>
                                <a:pt x="1032" y="1194"/>
                                <a:pt x="1032" y="1194"/>
                                <a:pt x="1032" y="1194"/>
                              </a:cubicBezTo>
                              <a:cubicBezTo>
                                <a:pt x="1079" y="1121"/>
                                <a:pt x="1079" y="1121"/>
                                <a:pt x="1079" y="1121"/>
                              </a:cubicBezTo>
                              <a:cubicBezTo>
                                <a:pt x="743" y="861"/>
                                <a:pt x="743" y="861"/>
                                <a:pt x="743" y="861"/>
                              </a:cubicBezTo>
                              <a:cubicBezTo>
                                <a:pt x="427" y="994"/>
                                <a:pt x="427" y="994"/>
                                <a:pt x="427" y="994"/>
                              </a:cubicBezTo>
                              <a:cubicBezTo>
                                <a:pt x="445" y="960"/>
                                <a:pt x="445" y="960"/>
                                <a:pt x="445" y="960"/>
                              </a:cubicBezTo>
                              <a:cubicBezTo>
                                <a:pt x="461" y="928"/>
                                <a:pt x="478" y="897"/>
                                <a:pt x="491" y="864"/>
                              </a:cubicBezTo>
                              <a:cubicBezTo>
                                <a:pt x="509" y="821"/>
                                <a:pt x="525" y="777"/>
                                <a:pt x="542" y="734"/>
                              </a:cubicBezTo>
                              <a:cubicBezTo>
                                <a:pt x="743" y="610"/>
                                <a:pt x="743" y="610"/>
                                <a:pt x="743" y="610"/>
                              </a:cubicBezTo>
                              <a:cubicBezTo>
                                <a:pt x="819" y="320"/>
                                <a:pt x="819" y="320"/>
                                <a:pt x="819" y="320"/>
                              </a:cubicBezTo>
                              <a:cubicBezTo>
                                <a:pt x="785" y="298"/>
                                <a:pt x="785" y="298"/>
                                <a:pt x="785" y="298"/>
                              </a:cubicBezTo>
                              <a:cubicBezTo>
                                <a:pt x="789" y="4"/>
                                <a:pt x="789" y="4"/>
                                <a:pt x="789" y="4"/>
                              </a:cubicBezTo>
                              <a:cubicBezTo>
                                <a:pt x="772" y="4"/>
                                <a:pt x="772" y="4"/>
                                <a:pt x="772" y="4"/>
                              </a:cubicBezTo>
                              <a:cubicBezTo>
                                <a:pt x="764" y="294"/>
                                <a:pt x="764" y="294"/>
                                <a:pt x="764" y="294"/>
                              </a:cubicBezTo>
                              <a:cubicBezTo>
                                <a:pt x="674" y="516"/>
                                <a:pt x="674" y="516"/>
                                <a:pt x="674" y="516"/>
                              </a:cubicBezTo>
                              <a:cubicBezTo>
                                <a:pt x="504" y="601"/>
                                <a:pt x="504" y="601"/>
                                <a:pt x="504" y="601"/>
                              </a:cubicBezTo>
                              <a:cubicBezTo>
                                <a:pt x="372" y="511"/>
                                <a:pt x="372" y="511"/>
                                <a:pt x="372" y="511"/>
                              </a:cubicBezTo>
                              <a:cubicBezTo>
                                <a:pt x="358" y="502"/>
                                <a:pt x="345" y="499"/>
                                <a:pt x="329" y="499"/>
                              </a:cubicBezTo>
                              <a:cubicBezTo>
                                <a:pt x="315" y="498"/>
                                <a:pt x="298" y="498"/>
                                <a:pt x="287" y="507"/>
                              </a:cubicBezTo>
                              <a:cubicBezTo>
                                <a:pt x="10" y="733"/>
                                <a:pt x="10" y="733"/>
                                <a:pt x="10" y="733"/>
                              </a:cubicBezTo>
                              <a:cubicBezTo>
                                <a:pt x="6" y="736"/>
                                <a:pt x="4" y="740"/>
                                <a:pt x="2" y="744"/>
                              </a:cubicBezTo>
                              <a:cubicBezTo>
                                <a:pt x="1" y="748"/>
                                <a:pt x="1" y="751"/>
                                <a:pt x="1" y="755"/>
                              </a:cubicBezTo>
                              <a:cubicBezTo>
                                <a:pt x="0" y="756"/>
                                <a:pt x="0" y="758"/>
                                <a:pt x="0" y="760"/>
                              </a:cubicBezTo>
                              <a:cubicBezTo>
                                <a:pt x="0" y="765"/>
                                <a:pt x="3" y="768"/>
                                <a:pt x="6" y="772"/>
                              </a:cubicBezTo>
                              <a:cubicBezTo>
                                <a:pt x="176" y="1002"/>
                                <a:pt x="176" y="1002"/>
                                <a:pt x="176" y="1002"/>
                              </a:cubicBezTo>
                              <a:cubicBezTo>
                                <a:pt x="180" y="1189"/>
                                <a:pt x="180" y="1189"/>
                                <a:pt x="180" y="1189"/>
                              </a:cubicBezTo>
                              <a:cubicBezTo>
                                <a:pt x="180" y="1199"/>
                                <a:pt x="185" y="1209"/>
                                <a:pt x="192" y="1216"/>
                              </a:cubicBezTo>
                              <a:cubicBezTo>
                                <a:pt x="205" y="1231"/>
                                <a:pt x="220" y="1242"/>
                                <a:pt x="235" y="1254"/>
                              </a:cubicBezTo>
                              <a:cubicBezTo>
                                <a:pt x="239" y="1838"/>
                                <a:pt x="239" y="1838"/>
                                <a:pt x="239" y="1838"/>
                              </a:cubicBezTo>
                              <a:cubicBezTo>
                                <a:pt x="265" y="1833"/>
                                <a:pt x="265" y="1833"/>
                                <a:pt x="265" y="1833"/>
                              </a:cubicBezTo>
                              <a:cubicBezTo>
                                <a:pt x="265" y="1258"/>
                                <a:pt x="265" y="1258"/>
                                <a:pt x="265" y="1258"/>
                              </a:cubicBezTo>
                              <a:cubicBezTo>
                                <a:pt x="304" y="1279"/>
                                <a:pt x="344" y="1298"/>
                                <a:pt x="385" y="1317"/>
                              </a:cubicBezTo>
                              <a:cubicBezTo>
                                <a:pt x="413" y="1330"/>
                                <a:pt x="442" y="1342"/>
                                <a:pt x="470" y="1355"/>
                              </a:cubicBezTo>
                              <a:cubicBezTo>
                                <a:pt x="530" y="1382"/>
                                <a:pt x="591" y="1408"/>
                                <a:pt x="653" y="1432"/>
                              </a:cubicBezTo>
                              <a:lnTo>
                                <a:pt x="874" y="1633"/>
                              </a:lnTo>
                              <a:close/>
                              <a:moveTo>
                                <a:pt x="943" y="1842"/>
                              </a:moveTo>
                              <a:cubicBezTo>
                                <a:pt x="1612" y="1842"/>
                                <a:pt x="1612" y="1842"/>
                                <a:pt x="1612" y="1842"/>
                              </a:cubicBezTo>
                              <a:cubicBezTo>
                                <a:pt x="1612" y="0"/>
                                <a:pt x="1612" y="0"/>
                                <a:pt x="1612" y="0"/>
                              </a:cubicBezTo>
                              <a:cubicBezTo>
                                <a:pt x="840" y="0"/>
                                <a:pt x="840" y="0"/>
                                <a:pt x="840" y="0"/>
                              </a:cubicBezTo>
                              <a:cubicBezTo>
                                <a:pt x="823" y="145"/>
                                <a:pt x="823" y="145"/>
                                <a:pt x="823" y="145"/>
                              </a:cubicBezTo>
                              <a:cubicBezTo>
                                <a:pt x="1062" y="286"/>
                                <a:pt x="1062" y="286"/>
                                <a:pt x="1062" y="286"/>
                              </a:cubicBezTo>
                              <a:cubicBezTo>
                                <a:pt x="1049" y="772"/>
                                <a:pt x="1049" y="772"/>
                                <a:pt x="1049" y="772"/>
                              </a:cubicBezTo>
                              <a:cubicBezTo>
                                <a:pt x="1203" y="853"/>
                                <a:pt x="1203" y="853"/>
                                <a:pt x="1203" y="853"/>
                              </a:cubicBezTo>
                              <a:cubicBezTo>
                                <a:pt x="1207" y="1019"/>
                                <a:pt x="1207" y="1019"/>
                                <a:pt x="1207" y="1019"/>
                              </a:cubicBezTo>
                              <a:cubicBezTo>
                                <a:pt x="1160" y="1045"/>
                                <a:pt x="1160" y="1045"/>
                                <a:pt x="1160" y="1045"/>
                              </a:cubicBezTo>
                              <a:cubicBezTo>
                                <a:pt x="947" y="1364"/>
                                <a:pt x="947" y="1364"/>
                                <a:pt x="947" y="1364"/>
                              </a:cubicBezTo>
                              <a:cubicBezTo>
                                <a:pt x="1003" y="1497"/>
                                <a:pt x="1003" y="1497"/>
                                <a:pt x="1003" y="1497"/>
                              </a:cubicBezTo>
                              <a:cubicBezTo>
                                <a:pt x="845" y="1731"/>
                                <a:pt x="845" y="1731"/>
                                <a:pt x="845" y="1731"/>
                              </a:cubicBezTo>
                              <a:lnTo>
                                <a:pt x="943" y="1842"/>
                              </a:lnTo>
                              <a:close/>
                              <a:moveTo>
                                <a:pt x="662" y="260"/>
                              </a:moveTo>
                              <a:cubicBezTo>
                                <a:pt x="653" y="261"/>
                                <a:pt x="644" y="263"/>
                                <a:pt x="634" y="261"/>
                              </a:cubicBezTo>
                              <a:cubicBezTo>
                                <a:pt x="629" y="260"/>
                                <a:pt x="624" y="258"/>
                                <a:pt x="619" y="256"/>
                              </a:cubicBezTo>
                              <a:cubicBezTo>
                                <a:pt x="609" y="254"/>
                                <a:pt x="600" y="249"/>
                                <a:pt x="593" y="243"/>
                              </a:cubicBezTo>
                              <a:cubicBezTo>
                                <a:pt x="586" y="238"/>
                                <a:pt x="582" y="231"/>
                                <a:pt x="575" y="225"/>
                              </a:cubicBezTo>
                              <a:cubicBezTo>
                                <a:pt x="543" y="198"/>
                                <a:pt x="501" y="183"/>
                                <a:pt x="459" y="187"/>
                              </a:cubicBezTo>
                              <a:cubicBezTo>
                                <a:pt x="396" y="193"/>
                                <a:pt x="343" y="234"/>
                                <a:pt x="323" y="294"/>
                              </a:cubicBezTo>
                              <a:cubicBezTo>
                                <a:pt x="312" y="326"/>
                                <a:pt x="314" y="352"/>
                                <a:pt x="320" y="383"/>
                              </a:cubicBezTo>
                              <a:cubicBezTo>
                                <a:pt x="662" y="264"/>
                                <a:pt x="662" y="264"/>
                                <a:pt x="662" y="264"/>
                              </a:cubicBezTo>
                              <a:lnTo>
                                <a:pt x="662" y="260"/>
                              </a:lnTo>
                              <a:close/>
                              <a:moveTo>
                                <a:pt x="593" y="307"/>
                              </a:moveTo>
                              <a:cubicBezTo>
                                <a:pt x="329" y="401"/>
                                <a:pt x="329" y="401"/>
                                <a:pt x="329" y="401"/>
                              </a:cubicBezTo>
                              <a:cubicBezTo>
                                <a:pt x="338" y="425"/>
                                <a:pt x="345" y="445"/>
                                <a:pt x="363" y="464"/>
                              </a:cubicBezTo>
                              <a:cubicBezTo>
                                <a:pt x="401" y="504"/>
                                <a:pt x="463" y="521"/>
                                <a:pt x="516" y="504"/>
                              </a:cubicBezTo>
                              <a:cubicBezTo>
                                <a:pt x="566" y="488"/>
                                <a:pt x="603" y="438"/>
                                <a:pt x="608" y="385"/>
                              </a:cubicBezTo>
                              <a:cubicBezTo>
                                <a:pt x="611" y="356"/>
                                <a:pt x="605" y="333"/>
                                <a:pt x="593" y="307"/>
                              </a:cubicBezTo>
                              <a:close/>
                              <a:moveTo>
                                <a:pt x="593" y="307"/>
                              </a:moveTo>
                              <a:cubicBezTo>
                                <a:pt x="593" y="307"/>
                                <a:pt x="593" y="307"/>
                                <a:pt x="593" y="307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69.75pt;margin-top:510.45pt;height:27.1pt;width:23.6pt;z-index:-748506112;mso-width-relative:page;mso-height-relative:page;" fillcolor="#404040 [2429]" filled="t" stroked="f" coordsize="1612,1842" o:gfxdata="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" path="m874,1633c921,1556,921,1556,921,1556c755,1313,755,1313,755,1313c547,1168,547,1168,547,1168c738,1053,738,1053,738,1053c1032,1194,1032,1194,1032,1194c1079,1121,1079,1121,1079,1121c743,861,743,861,743,861c427,994,427,994,427,994c445,960,445,960,445,960c461,928,478,897,491,864c509,821,525,777,542,734c743,610,743,610,743,610c819,320,819,320,819,320c785,298,785,298,785,298c789,4,789,4,789,4c772,4,772,4,772,4c764,294,764,294,764,294c674,516,674,516,674,516c504,601,504,601,504,601c372,511,372,511,372,511c358,502,345,499,329,499c315,498,298,498,287,507c10,733,10,733,10,733c6,736,4,740,2,744c1,748,1,751,1,755c0,756,0,758,0,760c0,765,3,768,6,772c176,1002,176,1002,176,1002c180,1189,180,1189,180,1189c180,1199,185,1209,192,1216c205,1231,220,1242,235,1254c239,1838,239,1838,239,1838c265,1833,265,1833,265,1833c265,1258,265,1258,265,1258c304,1279,344,1298,385,1317c413,1330,442,1342,470,1355c530,1382,591,1408,653,1432l874,1633xm943,1842c1612,1842,1612,1842,1612,1842c1612,0,1612,0,1612,0c840,0,840,0,840,0c823,145,823,145,823,145c1062,286,1062,286,1062,286c1049,772,1049,772,1049,772c1203,853,1203,853,1203,853c1207,1019,1207,1019,1207,1019c1160,1045,1160,1045,1160,1045c947,1364,947,1364,947,1364c1003,1497,1003,1497,1003,1497c845,1731,845,1731,845,1731l943,1842xm662,260c653,261,644,263,634,261c629,260,624,258,619,256c609,254,600,249,593,243c586,238,582,231,575,225c543,198,501,183,459,187c396,193,343,234,323,294c312,326,314,352,320,383c662,264,662,264,662,264l662,260xm593,307c329,401,329,401,329,401c338,425,345,445,363,464c401,504,463,521,516,504c566,488,603,438,608,385c611,356,605,333,593,307xm593,307c593,307,593,307,593,307e">
                <v:path o:connectlocs="171423,291000;101811,218437;192083,223300;138292,161022;82826,179537;100881,137271;152438,59845;146854,748;142201,54983;93808,112398;61236,93322;1861,137084;186,141198;1116,144378;33503,222364;43740,234521;49323,342804;71659,246303;121541,267810;175518,344488;300038,0;153183,27117;195248,144378;224656,190571;176263,255093;157277,323728;123216,48624;115213,47876;107023,42079;60119,54983;123216,49372;110373,57414;67564,86776;113165,72002;110373,57414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38656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5743575</wp:posOffset>
                </wp:positionV>
                <wp:extent cx="355600" cy="296545"/>
                <wp:effectExtent l="0" t="0" r="6350" b="8255"/>
                <wp:wrapNone/>
                <wp:docPr id="74" name="Freefor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5600" cy="296863"/>
                        </a:xfrm>
                        <a:custGeom>
                          <a:avLst/>
                          <a:gdLst>
                            <a:gd name="T0" fmla="*/ 50 w 72"/>
                            <a:gd name="T1" fmla="*/ 30 h 60"/>
                            <a:gd name="T2" fmla="*/ 46 w 72"/>
                            <a:gd name="T3" fmla="*/ 26 h 60"/>
                            <a:gd name="T4" fmla="*/ 50 w 72"/>
                            <a:gd name="T5" fmla="*/ 22 h 60"/>
                            <a:gd name="T6" fmla="*/ 54 w 72"/>
                            <a:gd name="T7" fmla="*/ 26 h 60"/>
                            <a:gd name="T8" fmla="*/ 50 w 72"/>
                            <a:gd name="T9" fmla="*/ 30 h 60"/>
                            <a:gd name="T10" fmla="*/ 35 w 72"/>
                            <a:gd name="T11" fmla="*/ 30 h 60"/>
                            <a:gd name="T12" fmla="*/ 31 w 72"/>
                            <a:gd name="T13" fmla="*/ 26 h 60"/>
                            <a:gd name="T14" fmla="*/ 35 w 72"/>
                            <a:gd name="T15" fmla="*/ 22 h 60"/>
                            <a:gd name="T16" fmla="*/ 39 w 72"/>
                            <a:gd name="T17" fmla="*/ 26 h 60"/>
                            <a:gd name="T18" fmla="*/ 35 w 72"/>
                            <a:gd name="T19" fmla="*/ 30 h 60"/>
                            <a:gd name="T20" fmla="*/ 21 w 72"/>
                            <a:gd name="T21" fmla="*/ 30 h 60"/>
                            <a:gd name="T22" fmla="*/ 17 w 72"/>
                            <a:gd name="T23" fmla="*/ 26 h 60"/>
                            <a:gd name="T24" fmla="*/ 21 w 72"/>
                            <a:gd name="T25" fmla="*/ 22 h 60"/>
                            <a:gd name="T26" fmla="*/ 25 w 72"/>
                            <a:gd name="T27" fmla="*/ 26 h 60"/>
                            <a:gd name="T28" fmla="*/ 21 w 72"/>
                            <a:gd name="T29" fmla="*/ 30 h 60"/>
                            <a:gd name="T30" fmla="*/ 65 w 72"/>
                            <a:gd name="T31" fmla="*/ 0 h 60"/>
                            <a:gd name="T32" fmla="*/ 7 w 72"/>
                            <a:gd name="T33" fmla="*/ 0 h 60"/>
                            <a:gd name="T34" fmla="*/ 0 w 72"/>
                            <a:gd name="T35" fmla="*/ 7 h 60"/>
                            <a:gd name="T36" fmla="*/ 0 w 72"/>
                            <a:gd name="T37" fmla="*/ 46 h 60"/>
                            <a:gd name="T38" fmla="*/ 7 w 72"/>
                            <a:gd name="T39" fmla="*/ 53 h 60"/>
                            <a:gd name="T40" fmla="*/ 29 w 72"/>
                            <a:gd name="T41" fmla="*/ 53 h 60"/>
                            <a:gd name="T42" fmla="*/ 36 w 72"/>
                            <a:gd name="T43" fmla="*/ 60 h 60"/>
                            <a:gd name="T44" fmla="*/ 43 w 72"/>
                            <a:gd name="T45" fmla="*/ 53 h 60"/>
                            <a:gd name="T46" fmla="*/ 65 w 72"/>
                            <a:gd name="T47" fmla="*/ 53 h 60"/>
                            <a:gd name="T48" fmla="*/ 72 w 72"/>
                            <a:gd name="T49" fmla="*/ 46 h 60"/>
                            <a:gd name="T50" fmla="*/ 72 w 72"/>
                            <a:gd name="T51" fmla="*/ 7 h 60"/>
                            <a:gd name="T52" fmla="*/ 65 w 72"/>
                            <a:gd name="T5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2" h="60">
                              <a:moveTo>
                                <a:pt x="50" y="30"/>
                              </a:moveTo>
                              <a:cubicBezTo>
                                <a:pt x="47" y="30"/>
                                <a:pt x="46" y="28"/>
                                <a:pt x="46" y="26"/>
                              </a:cubicBezTo>
                              <a:cubicBezTo>
                                <a:pt x="46" y="24"/>
                                <a:pt x="47" y="22"/>
                                <a:pt x="50" y="22"/>
                              </a:cubicBezTo>
                              <a:cubicBezTo>
                                <a:pt x="52" y="22"/>
                                <a:pt x="54" y="24"/>
                                <a:pt x="54" y="26"/>
                              </a:cubicBezTo>
                              <a:cubicBezTo>
                                <a:pt x="54" y="28"/>
                                <a:pt x="52" y="30"/>
                                <a:pt x="50" y="30"/>
                              </a:cubicBezTo>
                              <a:moveTo>
                                <a:pt x="35" y="30"/>
                              </a:moveTo>
                              <a:cubicBezTo>
                                <a:pt x="33" y="30"/>
                                <a:pt x="31" y="28"/>
                                <a:pt x="31" y="26"/>
                              </a:cubicBezTo>
                              <a:cubicBezTo>
                                <a:pt x="31" y="24"/>
                                <a:pt x="33" y="22"/>
                                <a:pt x="35" y="22"/>
                              </a:cubicBezTo>
                              <a:cubicBezTo>
                                <a:pt x="37" y="22"/>
                                <a:pt x="39" y="24"/>
                                <a:pt x="39" y="26"/>
                              </a:cubicBezTo>
                              <a:cubicBezTo>
                                <a:pt x="39" y="28"/>
                                <a:pt x="37" y="30"/>
                                <a:pt x="35" y="30"/>
                              </a:cubicBezTo>
                              <a:close/>
                              <a:moveTo>
                                <a:pt x="21" y="30"/>
                              </a:moveTo>
                              <a:cubicBezTo>
                                <a:pt x="19" y="30"/>
                                <a:pt x="17" y="28"/>
                                <a:pt x="17" y="26"/>
                              </a:cubicBezTo>
                              <a:cubicBezTo>
                                <a:pt x="17" y="24"/>
                                <a:pt x="19" y="22"/>
                                <a:pt x="21" y="22"/>
                              </a:cubicBezTo>
                              <a:cubicBezTo>
                                <a:pt x="23" y="22"/>
                                <a:pt x="25" y="24"/>
                                <a:pt x="25" y="26"/>
                              </a:cubicBezTo>
                              <a:cubicBezTo>
                                <a:pt x="25" y="28"/>
                                <a:pt x="23" y="30"/>
                                <a:pt x="21" y="30"/>
                              </a:cubicBezTo>
                              <a:close/>
                              <a:moveTo>
                                <a:pt x="65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50"/>
                                <a:pt x="3" y="53"/>
                                <a:pt x="7" y="53"/>
                              </a:cubicBezTo>
                              <a:cubicBezTo>
                                <a:pt x="29" y="53"/>
                                <a:pt x="29" y="53"/>
                                <a:pt x="29" y="53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43" y="53"/>
                                <a:pt x="43" y="53"/>
                                <a:pt x="43" y="53"/>
                              </a:cubicBezTo>
                              <a:cubicBezTo>
                                <a:pt x="65" y="53"/>
                                <a:pt x="65" y="53"/>
                                <a:pt x="65" y="53"/>
                              </a:cubicBezTo>
                              <a:cubicBezTo>
                                <a:pt x="69" y="53"/>
                                <a:pt x="72" y="50"/>
                                <a:pt x="72" y="46"/>
                              </a:cubicBezTo>
                              <a:cubicBezTo>
                                <a:pt x="72" y="7"/>
                                <a:pt x="72" y="7"/>
                                <a:pt x="72" y="7"/>
                              </a:cubicBezTo>
                              <a:cubicBezTo>
                                <a:pt x="72" y="3"/>
                                <a:pt x="69" y="0"/>
                                <a:pt x="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1" o:spid="_x0000_s1026" o:spt="100" style="position:absolute;left:0pt;margin-left:70.75pt;margin-top:452.25pt;height:23.35pt;width:28pt;z-index:-748528640;mso-width-relative:page;mso-height-relative:page;" fillcolor="#404040 [2429]" filled="t" stroked="f" coordsize="72,60" o:gfxdata="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" path="m50,30c47,30,46,28,46,26c46,24,47,22,50,22c52,22,54,24,54,26c54,28,52,30,50,30m35,30c33,30,31,28,31,26c31,24,33,22,35,22c37,22,39,24,39,26c39,28,37,30,35,30xm21,30c19,30,17,28,17,26c17,24,19,22,21,22c23,22,25,24,25,26c25,28,23,30,21,30xm65,0c7,0,7,0,7,0c3,0,0,3,0,7c0,46,0,46,0,46c0,50,3,53,7,53c29,53,29,53,29,53c36,60,36,60,36,60c43,53,43,53,43,53c65,53,65,53,65,53c69,53,72,50,72,46c72,7,72,7,72,7c72,3,69,0,65,0xe">
                <v:path o:connectlocs="246944,148431;227188,128640;246944,108849;266700,128640;246944,148431;172861,148431;153105,128640;172861,108849;192616,128640;172861,148431;103716,148431;83961,128640;103716,108849;123472,128640;103716,148431;321027,0;34572,0;0,34634;0,227594;34572,262228;143227,262228;177800,296863;212372,262228;321027,262228;355600,227594;355600,34634;321027,0" o:connectangles="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54644992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4881880</wp:posOffset>
                </wp:positionV>
                <wp:extent cx="272415" cy="368300"/>
                <wp:effectExtent l="0" t="0" r="13335" b="12700"/>
                <wp:wrapNone/>
                <wp:docPr id="89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946150" y="4810125"/>
                          <a:ext cx="272415" cy="368300"/>
                          <a:chOff x="3024949" y="2417422"/>
                          <a:chExt cx="147355" cy="198758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g:grpSpPr>
                      <wps:wsp>
                        <wps:cNvPr id="110" name="Freeform 23"/>
                        <wps:cNvSpPr>
                          <a:spLocks noEditPoints="1"/>
                        </wps:cNvSpPr>
                        <wps:spPr bwMode="auto">
                          <a:xfrm>
                            <a:off x="3024949" y="2417422"/>
                            <a:ext cx="147355" cy="198758"/>
                          </a:xfrm>
                          <a:custGeom>
                            <a:avLst/>
                            <a:gdLst>
                              <a:gd name="T0" fmla="*/ 22 w 43"/>
                              <a:gd name="T1" fmla="*/ 38 h 58"/>
                              <a:gd name="T2" fmla="*/ 6 w 43"/>
                              <a:gd name="T3" fmla="*/ 22 h 58"/>
                              <a:gd name="T4" fmla="*/ 22 w 43"/>
                              <a:gd name="T5" fmla="*/ 6 h 58"/>
                              <a:gd name="T6" fmla="*/ 38 w 43"/>
                              <a:gd name="T7" fmla="*/ 22 h 58"/>
                              <a:gd name="T8" fmla="*/ 22 w 43"/>
                              <a:gd name="T9" fmla="*/ 38 h 58"/>
                              <a:gd name="T10" fmla="*/ 22 w 43"/>
                              <a:gd name="T11" fmla="*/ 0 h 58"/>
                              <a:gd name="T12" fmla="*/ 0 w 43"/>
                              <a:gd name="T13" fmla="*/ 22 h 58"/>
                              <a:gd name="T14" fmla="*/ 22 w 43"/>
                              <a:gd name="T15" fmla="*/ 58 h 58"/>
                              <a:gd name="T16" fmla="*/ 43 w 43"/>
                              <a:gd name="T17" fmla="*/ 22 h 58"/>
                              <a:gd name="T18" fmla="*/ 22 w 43"/>
                              <a:gd name="T1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3" h="58">
                                <a:moveTo>
                                  <a:pt x="22" y="38"/>
                                </a:moveTo>
                                <a:cubicBezTo>
                                  <a:pt x="13" y="38"/>
                                  <a:pt x="6" y="31"/>
                                  <a:pt x="6" y="22"/>
                                </a:cubicBezTo>
                                <a:cubicBezTo>
                                  <a:pt x="6" y="13"/>
                                  <a:pt x="13" y="6"/>
                                  <a:pt x="22" y="6"/>
                                </a:cubicBezTo>
                                <a:cubicBezTo>
                                  <a:pt x="30" y="6"/>
                                  <a:pt x="38" y="13"/>
                                  <a:pt x="38" y="22"/>
                                </a:cubicBezTo>
                                <a:cubicBezTo>
                                  <a:pt x="38" y="31"/>
                                  <a:pt x="30" y="38"/>
                                  <a:pt x="22" y="38"/>
                                </a:cubicBezTo>
                                <a:moveTo>
                                  <a:pt x="22" y="0"/>
                                </a:moveTo>
                                <a:cubicBezTo>
                                  <a:pt x="10" y="0"/>
                                  <a:pt x="0" y="10"/>
                                  <a:pt x="0" y="22"/>
                                </a:cubicBezTo>
                                <a:cubicBezTo>
                                  <a:pt x="0" y="34"/>
                                  <a:pt x="22" y="58"/>
                                  <a:pt x="22" y="58"/>
                                </a:cubicBezTo>
                                <a:cubicBezTo>
                                  <a:pt x="22" y="58"/>
                                  <a:pt x="43" y="34"/>
                                  <a:pt x="43" y="22"/>
                                </a:cubicBezTo>
                                <a:cubicBezTo>
                                  <a:pt x="43" y="10"/>
                                  <a:pt x="34" y="0"/>
                                  <a:pt x="2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1" name="Freeform 24"/>
                        <wps:cNvSpPr>
                          <a:spLocks noEditPoints="1"/>
                        </wps:cNvSpPr>
                        <wps:spPr bwMode="auto">
                          <a:xfrm>
                            <a:off x="3090059" y="2455117"/>
                            <a:ext cx="44549" cy="41122"/>
                          </a:xfrm>
                          <a:custGeom>
                            <a:avLst/>
                            <a:gdLst>
                              <a:gd name="T0" fmla="*/ 8 w 13"/>
                              <a:gd name="T1" fmla="*/ 10 h 12"/>
                              <a:gd name="T2" fmla="*/ 5 w 13"/>
                              <a:gd name="T3" fmla="*/ 10 h 12"/>
                              <a:gd name="T4" fmla="*/ 5 w 13"/>
                              <a:gd name="T5" fmla="*/ 8 h 12"/>
                              <a:gd name="T6" fmla="*/ 8 w 13"/>
                              <a:gd name="T7" fmla="*/ 8 h 12"/>
                              <a:gd name="T8" fmla="*/ 8 w 13"/>
                              <a:gd name="T9" fmla="*/ 10 h 12"/>
                              <a:gd name="T10" fmla="*/ 7 w 13"/>
                              <a:gd name="T11" fmla="*/ 0 h 12"/>
                              <a:gd name="T12" fmla="*/ 5 w 13"/>
                              <a:gd name="T13" fmla="*/ 0 h 12"/>
                              <a:gd name="T14" fmla="*/ 2 w 13"/>
                              <a:gd name="T15" fmla="*/ 4 h 12"/>
                              <a:gd name="T16" fmla="*/ 4 w 13"/>
                              <a:gd name="T17" fmla="*/ 5 h 12"/>
                              <a:gd name="T18" fmla="*/ 6 w 13"/>
                              <a:gd name="T19" fmla="*/ 3 h 12"/>
                              <a:gd name="T20" fmla="*/ 8 w 13"/>
                              <a:gd name="T21" fmla="*/ 3 h 12"/>
                              <a:gd name="T22" fmla="*/ 7 w 13"/>
                              <a:gd name="T23" fmla="*/ 3 h 12"/>
                              <a:gd name="T24" fmla="*/ 9 w 13"/>
                              <a:gd name="T25" fmla="*/ 5 h 12"/>
                              <a:gd name="T26" fmla="*/ 8 w 13"/>
                              <a:gd name="T27" fmla="*/ 5 h 12"/>
                              <a:gd name="T28" fmla="*/ 8 w 13"/>
                              <a:gd name="T29" fmla="*/ 7 h 12"/>
                              <a:gd name="T30" fmla="*/ 5 w 13"/>
                              <a:gd name="T31" fmla="*/ 7 h 12"/>
                              <a:gd name="T32" fmla="*/ 5 w 13"/>
                              <a:gd name="T33" fmla="*/ 5 h 12"/>
                              <a:gd name="T34" fmla="*/ 3 w 13"/>
                              <a:gd name="T35" fmla="*/ 5 h 12"/>
                              <a:gd name="T36" fmla="*/ 3 w 13"/>
                              <a:gd name="T37" fmla="*/ 7 h 12"/>
                              <a:gd name="T38" fmla="*/ 1 w 13"/>
                              <a:gd name="T39" fmla="*/ 7 h 12"/>
                              <a:gd name="T40" fmla="*/ 1 w 13"/>
                              <a:gd name="T41" fmla="*/ 8 h 12"/>
                              <a:gd name="T42" fmla="*/ 3 w 13"/>
                              <a:gd name="T43" fmla="*/ 8 h 12"/>
                              <a:gd name="T44" fmla="*/ 3 w 13"/>
                              <a:gd name="T45" fmla="*/ 10 h 12"/>
                              <a:gd name="T46" fmla="*/ 0 w 13"/>
                              <a:gd name="T47" fmla="*/ 10 h 12"/>
                              <a:gd name="T48" fmla="*/ 0 w 13"/>
                              <a:gd name="T49" fmla="*/ 12 h 12"/>
                              <a:gd name="T50" fmla="*/ 13 w 13"/>
                              <a:gd name="T51" fmla="*/ 12 h 12"/>
                              <a:gd name="T52" fmla="*/ 13 w 13"/>
                              <a:gd name="T53" fmla="*/ 10 h 12"/>
                              <a:gd name="T54" fmla="*/ 10 w 13"/>
                              <a:gd name="T55" fmla="*/ 10 h 12"/>
                              <a:gd name="T56" fmla="*/ 10 w 13"/>
                              <a:gd name="T57" fmla="*/ 8 h 12"/>
                              <a:gd name="T58" fmla="*/ 13 w 13"/>
                              <a:gd name="T59" fmla="*/ 8 h 12"/>
                              <a:gd name="T60" fmla="*/ 13 w 13"/>
                              <a:gd name="T61" fmla="*/ 7 h 12"/>
                              <a:gd name="T62" fmla="*/ 10 w 13"/>
                              <a:gd name="T63" fmla="*/ 7 h 12"/>
                              <a:gd name="T64" fmla="*/ 10 w 13"/>
                              <a:gd name="T65" fmla="*/ 5 h 12"/>
                              <a:gd name="T66" fmla="*/ 9 w 13"/>
                              <a:gd name="T67" fmla="*/ 5 h 12"/>
                              <a:gd name="T68" fmla="*/ 10 w 13"/>
                              <a:gd name="T69" fmla="*/ 4 h 12"/>
                              <a:gd name="T70" fmla="*/ 8 w 13"/>
                              <a:gd name="T71" fmla="*/ 3 h 12"/>
                              <a:gd name="T72" fmla="*/ 13 w 13"/>
                              <a:gd name="T73" fmla="*/ 3 h 12"/>
                              <a:gd name="T74" fmla="*/ 13 w 13"/>
                              <a:gd name="T75" fmla="*/ 2 h 12"/>
                              <a:gd name="T76" fmla="*/ 6 w 13"/>
                              <a:gd name="T77" fmla="*/ 2 h 12"/>
                              <a:gd name="T78" fmla="*/ 7 w 13"/>
                              <a:gd name="T79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8" y="10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lnTo>
                                  <a:pt x="8" y="10"/>
                                </a:lnTo>
                                <a:close/>
                                <a:moveTo>
                                  <a:pt x="7" y="0"/>
                                </a:move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1"/>
                                  <a:pt x="4" y="3"/>
                                  <a:pt x="2" y="4"/>
                                </a:cubicBezTo>
                                <a:cubicBezTo>
                                  <a:pt x="3" y="5"/>
                                  <a:pt x="3" y="5"/>
                                  <a:pt x="4" y="5"/>
                                </a:cubicBezTo>
                                <a:cubicBezTo>
                                  <a:pt x="4" y="5"/>
                                  <a:pt x="5" y="4"/>
                                  <a:pt x="6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8" y="4"/>
                                  <a:pt x="8" y="5"/>
                                  <a:pt x="9" y="5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5" y="7"/>
                                  <a:pt x="5" y="7"/>
                                  <a:pt x="5" y="7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3" y="8"/>
                                  <a:pt x="13" y="8"/>
                                  <a:pt x="13" y="8"/>
                                </a:cubicBezTo>
                                <a:cubicBezTo>
                                  <a:pt x="13" y="7"/>
                                  <a:pt x="13" y="7"/>
                                  <a:pt x="13" y="7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0" y="5"/>
                                  <a:pt x="10" y="5"/>
                                  <a:pt x="10" y="5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0" y="4"/>
                                  <a:pt x="9" y="3"/>
                                  <a:pt x="8" y="3"/>
                                </a:cubicBezTo>
                                <a:cubicBezTo>
                                  <a:pt x="13" y="3"/>
                                  <a:pt x="13" y="3"/>
                                  <a:pt x="13" y="3"/>
                                </a:cubicBezTo>
                                <a:cubicBezTo>
                                  <a:pt x="13" y="2"/>
                                  <a:pt x="13" y="2"/>
                                  <a:pt x="13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7" y="1"/>
                                  <a:pt x="7" y="0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2" name="Freeform 25"/>
                        <wps:cNvSpPr/>
                        <wps:spPr bwMode="auto">
                          <a:xfrm>
                            <a:off x="3062644" y="2472252"/>
                            <a:ext cx="30842" cy="58257"/>
                          </a:xfrm>
                          <a:custGeom>
                            <a:avLst/>
                            <a:gdLst>
                              <a:gd name="T0" fmla="*/ 5 w 9"/>
                              <a:gd name="T1" fmla="*/ 11 h 17"/>
                              <a:gd name="T2" fmla="*/ 5 w 9"/>
                              <a:gd name="T3" fmla="*/ 9 h 17"/>
                              <a:gd name="T4" fmla="*/ 9 w 9"/>
                              <a:gd name="T5" fmla="*/ 9 h 17"/>
                              <a:gd name="T6" fmla="*/ 9 w 9"/>
                              <a:gd name="T7" fmla="*/ 8 h 17"/>
                              <a:gd name="T8" fmla="*/ 5 w 9"/>
                              <a:gd name="T9" fmla="*/ 8 h 17"/>
                              <a:gd name="T10" fmla="*/ 5 w 9"/>
                              <a:gd name="T11" fmla="*/ 6 h 17"/>
                              <a:gd name="T12" fmla="*/ 8 w 9"/>
                              <a:gd name="T13" fmla="*/ 6 h 17"/>
                              <a:gd name="T14" fmla="*/ 8 w 9"/>
                              <a:gd name="T15" fmla="*/ 5 h 17"/>
                              <a:gd name="T16" fmla="*/ 5 w 9"/>
                              <a:gd name="T17" fmla="*/ 5 h 17"/>
                              <a:gd name="T18" fmla="*/ 5 w 9"/>
                              <a:gd name="T19" fmla="*/ 3 h 17"/>
                              <a:gd name="T20" fmla="*/ 8 w 9"/>
                              <a:gd name="T21" fmla="*/ 3 h 17"/>
                              <a:gd name="T22" fmla="*/ 8 w 9"/>
                              <a:gd name="T23" fmla="*/ 2 h 17"/>
                              <a:gd name="T24" fmla="*/ 5 w 9"/>
                              <a:gd name="T25" fmla="*/ 2 h 17"/>
                              <a:gd name="T26" fmla="*/ 5 w 9"/>
                              <a:gd name="T27" fmla="*/ 0 h 17"/>
                              <a:gd name="T28" fmla="*/ 3 w 9"/>
                              <a:gd name="T29" fmla="*/ 0 h 17"/>
                              <a:gd name="T30" fmla="*/ 3 w 9"/>
                              <a:gd name="T31" fmla="*/ 2 h 17"/>
                              <a:gd name="T32" fmla="*/ 0 w 9"/>
                              <a:gd name="T33" fmla="*/ 2 h 17"/>
                              <a:gd name="T34" fmla="*/ 0 w 9"/>
                              <a:gd name="T35" fmla="*/ 3 h 17"/>
                              <a:gd name="T36" fmla="*/ 3 w 9"/>
                              <a:gd name="T37" fmla="*/ 3 h 17"/>
                              <a:gd name="T38" fmla="*/ 3 w 9"/>
                              <a:gd name="T39" fmla="*/ 5 h 17"/>
                              <a:gd name="T40" fmla="*/ 1 w 9"/>
                              <a:gd name="T41" fmla="*/ 5 h 17"/>
                              <a:gd name="T42" fmla="*/ 1 w 9"/>
                              <a:gd name="T43" fmla="*/ 6 h 17"/>
                              <a:gd name="T44" fmla="*/ 3 w 9"/>
                              <a:gd name="T45" fmla="*/ 6 h 17"/>
                              <a:gd name="T46" fmla="*/ 3 w 9"/>
                              <a:gd name="T47" fmla="*/ 8 h 17"/>
                              <a:gd name="T48" fmla="*/ 0 w 9"/>
                              <a:gd name="T49" fmla="*/ 8 h 17"/>
                              <a:gd name="T50" fmla="*/ 0 w 9"/>
                              <a:gd name="T51" fmla="*/ 9 h 17"/>
                              <a:gd name="T52" fmla="*/ 3 w 9"/>
                              <a:gd name="T53" fmla="*/ 9 h 17"/>
                              <a:gd name="T54" fmla="*/ 0 w 9"/>
                              <a:gd name="T55" fmla="*/ 14 h 17"/>
                              <a:gd name="T56" fmla="*/ 0 w 9"/>
                              <a:gd name="T57" fmla="*/ 16 h 17"/>
                              <a:gd name="T58" fmla="*/ 3 w 9"/>
                              <a:gd name="T59" fmla="*/ 11 h 17"/>
                              <a:gd name="T60" fmla="*/ 3 w 9"/>
                              <a:gd name="T61" fmla="*/ 17 h 17"/>
                              <a:gd name="T62" fmla="*/ 5 w 9"/>
                              <a:gd name="T63" fmla="*/ 17 h 17"/>
                              <a:gd name="T64" fmla="*/ 5 w 9"/>
                              <a:gd name="T65" fmla="*/ 11 h 17"/>
                              <a:gd name="T66" fmla="*/ 8 w 9"/>
                              <a:gd name="T67" fmla="*/ 14 h 17"/>
                              <a:gd name="T68" fmla="*/ 9 w 9"/>
                              <a:gd name="T69" fmla="*/ 12 h 17"/>
                              <a:gd name="T70" fmla="*/ 6 w 9"/>
                              <a:gd name="T71" fmla="*/ 10 h 17"/>
                              <a:gd name="T72" fmla="*/ 5 w 9"/>
                              <a:gd name="T73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" h="17">
                                <a:moveTo>
                                  <a:pt x="5" y="11"/>
                                </a:move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8" y="6"/>
                                  <a:pt x="8" y="6"/>
                                  <a:pt x="8" y="6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2" y="11"/>
                                  <a:pt x="1" y="12"/>
                                  <a:pt x="0" y="14"/>
                                </a:cubicBezTo>
                                <a:cubicBezTo>
                                  <a:pt x="0" y="14"/>
                                  <a:pt x="0" y="15"/>
                                  <a:pt x="0" y="16"/>
                                </a:cubicBezTo>
                                <a:cubicBezTo>
                                  <a:pt x="1" y="14"/>
                                  <a:pt x="2" y="13"/>
                                  <a:pt x="3" y="11"/>
                                </a:cubicBez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6" y="12"/>
                                  <a:pt x="7" y="13"/>
                                  <a:pt x="8" y="14"/>
                                </a:cubicBezTo>
                                <a:cubicBezTo>
                                  <a:pt x="9" y="12"/>
                                  <a:pt x="9" y="12"/>
                                  <a:pt x="9" y="12"/>
                                </a:cubicBezTo>
                                <a:cubicBezTo>
                                  <a:pt x="8" y="12"/>
                                  <a:pt x="7" y="11"/>
                                  <a:pt x="6" y="10"/>
                                </a:cubicBezTo>
                                <a:lnTo>
                                  <a:pt x="5" y="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3" name="Freeform 26"/>
                        <wps:cNvSpPr/>
                        <wps:spPr bwMode="auto">
                          <a:xfrm>
                            <a:off x="3059218" y="2455117"/>
                            <a:ext cx="41122" cy="20561"/>
                          </a:xfrm>
                          <a:custGeom>
                            <a:avLst/>
                            <a:gdLst>
                              <a:gd name="T0" fmla="*/ 1 w 12"/>
                              <a:gd name="T1" fmla="*/ 6 h 6"/>
                              <a:gd name="T2" fmla="*/ 5 w 12"/>
                              <a:gd name="T3" fmla="*/ 3 h 6"/>
                              <a:gd name="T4" fmla="*/ 7 w 12"/>
                              <a:gd name="T5" fmla="*/ 3 h 6"/>
                              <a:gd name="T6" fmla="*/ 6 w 12"/>
                              <a:gd name="T7" fmla="*/ 4 h 6"/>
                              <a:gd name="T8" fmla="*/ 8 w 12"/>
                              <a:gd name="T9" fmla="*/ 6 h 6"/>
                              <a:gd name="T10" fmla="*/ 9 w 12"/>
                              <a:gd name="T11" fmla="*/ 5 h 6"/>
                              <a:gd name="T12" fmla="*/ 7 w 12"/>
                              <a:gd name="T13" fmla="*/ 3 h 6"/>
                              <a:gd name="T14" fmla="*/ 12 w 12"/>
                              <a:gd name="T15" fmla="*/ 3 h 6"/>
                              <a:gd name="T16" fmla="*/ 12 w 12"/>
                              <a:gd name="T17" fmla="*/ 2 h 6"/>
                              <a:gd name="T18" fmla="*/ 6 w 12"/>
                              <a:gd name="T19" fmla="*/ 2 h 6"/>
                              <a:gd name="T20" fmla="*/ 7 w 12"/>
                              <a:gd name="T21" fmla="*/ 0 h 6"/>
                              <a:gd name="T22" fmla="*/ 5 w 12"/>
                              <a:gd name="T23" fmla="*/ 0 h 6"/>
                              <a:gd name="T24" fmla="*/ 0 w 12"/>
                              <a:gd name="T25" fmla="*/ 5 h 6"/>
                              <a:gd name="T26" fmla="*/ 1 w 12"/>
                              <a:gd name="T2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6">
                                <a:moveTo>
                                  <a:pt x="1" y="6"/>
                                </a:moveTo>
                                <a:cubicBezTo>
                                  <a:pt x="3" y="5"/>
                                  <a:pt x="4" y="4"/>
                                  <a:pt x="5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7" y="4"/>
                                  <a:pt x="7" y="5"/>
                                  <a:pt x="8" y="6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8" y="4"/>
                                  <a:pt x="8" y="3"/>
                                  <a:pt x="7" y="3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2"/>
                                  <a:pt x="12" y="2"/>
                                  <a:pt x="12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1"/>
                                  <a:pt x="6" y="0"/>
                                  <a:pt x="7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2"/>
                                  <a:pt x="2" y="4"/>
                                  <a:pt x="0" y="5"/>
                                </a:cubicBezTo>
                                <a:cubicBezTo>
                                  <a:pt x="1" y="5"/>
                                  <a:pt x="1" y="6"/>
                                  <a:pt x="1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4" name="Freeform 27"/>
                        <wps:cNvSpPr>
                          <a:spLocks noEditPoints="1"/>
                        </wps:cNvSpPr>
                        <wps:spPr bwMode="auto">
                          <a:xfrm>
                            <a:off x="3096913" y="2499667"/>
                            <a:ext cx="34269" cy="30842"/>
                          </a:xfrm>
                          <a:custGeom>
                            <a:avLst/>
                            <a:gdLst>
                              <a:gd name="T0" fmla="*/ 5 w 50"/>
                              <a:gd name="T1" fmla="*/ 25 h 45"/>
                              <a:gd name="T2" fmla="*/ 40 w 50"/>
                              <a:gd name="T3" fmla="*/ 25 h 45"/>
                              <a:gd name="T4" fmla="*/ 40 w 50"/>
                              <a:gd name="T5" fmla="*/ 35 h 45"/>
                              <a:gd name="T6" fmla="*/ 5 w 50"/>
                              <a:gd name="T7" fmla="*/ 35 h 45"/>
                              <a:gd name="T8" fmla="*/ 5 w 50"/>
                              <a:gd name="T9" fmla="*/ 25 h 45"/>
                              <a:gd name="T10" fmla="*/ 5 w 50"/>
                              <a:gd name="T11" fmla="*/ 5 h 45"/>
                              <a:gd name="T12" fmla="*/ 40 w 50"/>
                              <a:gd name="T13" fmla="*/ 5 h 45"/>
                              <a:gd name="T14" fmla="*/ 40 w 50"/>
                              <a:gd name="T15" fmla="*/ 15 h 45"/>
                              <a:gd name="T16" fmla="*/ 5 w 50"/>
                              <a:gd name="T17" fmla="*/ 15 h 45"/>
                              <a:gd name="T18" fmla="*/ 5 w 50"/>
                              <a:gd name="T19" fmla="*/ 5 h 45"/>
                              <a:gd name="T20" fmla="*/ 0 w 50"/>
                              <a:gd name="T21" fmla="*/ 45 h 45"/>
                              <a:gd name="T22" fmla="*/ 5 w 50"/>
                              <a:gd name="T23" fmla="*/ 45 h 45"/>
                              <a:gd name="T24" fmla="*/ 5 w 50"/>
                              <a:gd name="T25" fmla="*/ 40 h 45"/>
                              <a:gd name="T26" fmla="*/ 40 w 50"/>
                              <a:gd name="T27" fmla="*/ 40 h 45"/>
                              <a:gd name="T28" fmla="*/ 40 w 50"/>
                              <a:gd name="T29" fmla="*/ 45 h 45"/>
                              <a:gd name="T30" fmla="*/ 50 w 50"/>
                              <a:gd name="T31" fmla="*/ 45 h 45"/>
                              <a:gd name="T32" fmla="*/ 50 w 50"/>
                              <a:gd name="T33" fmla="*/ 0 h 45"/>
                              <a:gd name="T34" fmla="*/ 0 w 50"/>
                              <a:gd name="T35" fmla="*/ 0 h 45"/>
                              <a:gd name="T36" fmla="*/ 0 w 50"/>
                              <a:gd name="T37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5" y="25"/>
                                </a:moveTo>
                                <a:lnTo>
                                  <a:pt x="40" y="25"/>
                                </a:lnTo>
                                <a:lnTo>
                                  <a:pt x="40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2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0" y="45"/>
                                </a:moveTo>
                                <a:lnTo>
                                  <a:pt x="5" y="45"/>
                                </a:lnTo>
                                <a:lnTo>
                                  <a:pt x="5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45"/>
                                </a:lnTo>
                                <a:lnTo>
                                  <a:pt x="50" y="45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8" o:spid="_x0000_s1026" o:spt="203" style="position:absolute;left:0pt;margin-left:75.75pt;margin-top:384.4pt;height:29pt;width:21.45pt;z-index:-748517376;mso-width-relative:page;mso-height-relative:page;" coordorigin="3024949,2417422" coordsize="147355,198758" o:gfxdata="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">
                <o:lock v:ext="edit" aspectratio="f"/>
                <v:shape id="Freeform 23" o:spid="_x0000_s1026" o:spt="100" style="position:absolute;left:3024949;top:2417422;height:198758;width:147355;" filled="t" stroked="f" coordsize="43,58" o:gfxdata="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CcZ0vQAA&#10;ANwAAAAPAAAAAAAAAAEAIAAAACIAAABkcnMvZG93bnJldi54bWxQSwECFAAUAAAACACHTuJAMy8F&#10;njsAAAA5AAAAEAAAAAAAAAABACAAAAAMAQAAZHJzL3NoYXBleG1sLnhtbFBLBQYAAAAABgAGAFsB&#10;AAC2AwAAAAA=&#10;" path="m22,38c13,38,6,31,6,22c6,13,13,6,22,6c30,6,38,13,38,22c38,31,30,38,22,38m22,0c10,0,0,10,0,22c0,34,22,58,22,58c22,58,43,34,43,22c43,10,34,0,22,0xe">
                  <v:path o:connectlocs="75390,130220;20561,75390;75390,20561;130220,75390;75390,130220;75390,0;0,75390;75390,198758;147355,75390;75390,0" o:connectangles="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4" o:spid="_x0000_s1026" o:spt="100" style="position:absolute;left:3090059;top:2455117;height:41122;width:44549;" filled="t" stroked="f" coordsize="13,12" o:gfxdata="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+8Ur+8AAAA&#10;3AAAAA8AAAAAAAAAAQAgAAAAIgAAAGRycy9kb3ducmV2LnhtbFBLAQIUABQAAAAIAIdO4kAzLwWe&#10;OwAAADkAAAAQAAAAAAAAAAEAIAAAAAsBAABkcnMvc2hhcGV4bWwueG1sUEsFBgAAAAAGAAYAWwEA&#10;ALUDAAAAAA==&#10;" path="m8,10c5,10,5,10,5,10c5,8,5,8,5,8c8,8,8,8,8,8l8,10xm7,0c5,0,5,0,5,0c5,1,4,3,2,4c3,5,3,5,4,5c4,5,5,4,6,3c8,3,8,3,8,3c7,3,7,3,7,3c8,4,8,5,9,5c8,5,8,5,8,5c8,7,8,7,8,7c5,7,5,7,5,7c5,5,5,5,5,5c3,5,3,5,3,5c3,7,3,7,3,7c1,7,1,7,1,7c1,8,1,8,1,8c3,8,3,8,3,8c3,10,3,10,3,10c0,10,0,10,0,10c0,12,0,12,0,12c13,12,13,12,13,12c13,10,13,10,13,10c10,10,10,10,10,10c10,8,10,8,10,8c13,8,13,8,13,8c13,7,13,7,13,7c10,7,10,7,10,7c10,5,10,5,10,5c9,5,9,5,9,5c10,4,10,4,10,4c10,4,9,3,8,3c13,3,13,3,13,3c13,2,13,2,13,2c6,2,6,2,6,2c7,1,7,0,7,0xe">
                  <v:path o:connectlocs="27414,34268;17134,34268;17134,27414;27414,27414;27414,34268;23987,0;17134,0;6853,13707;13707,17134;20561,10280;27414,10280;23987,10280;30841,17134;27414,17134;27414,23987;17134,23987;17134,17134;10280,17134;10280,23987;3426,23987;3426,27414;10280,27414;10280,34268;0,34268;0,41122;44549,41122;44549,34268;34268,34268;34268,27414;44549,27414;44549,23987;34268,23987;34268,17134;30841,17134;34268,13707;27414,10280;44549,10280;44549,6853;20561,6853;23987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5" o:spid="_x0000_s1026" o:spt="100" style="position:absolute;left:3062644;top:2472252;height:58257;width:30842;" filled="t" stroked="f" coordsize="9,17" o:gfxdata="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f44k25AAAA3AAA&#10;AA8AAAAAAAAAAQAgAAAAIgAAAGRycy9kb3ducmV2LnhtbFBLAQIUABQAAAAIAIdO4kAzLwWeOwAA&#10;ADkAAAAQAAAAAAAAAAEAIAAAAAgBAABkcnMvc2hhcGV4bWwueG1sUEsFBgAAAAAGAAYAWwEAALID&#10;AAAAAA==&#10;" path="m5,11c5,9,5,9,5,9c9,9,9,9,9,9c9,8,9,8,9,8c5,8,5,8,5,8c5,6,5,6,5,6c8,6,8,6,8,6c8,5,8,5,8,5c5,5,5,5,5,5c5,3,5,3,5,3c8,3,8,3,8,3c8,2,8,2,8,2c5,2,5,2,5,2c5,0,5,0,5,0c3,0,3,0,3,0c3,2,3,2,3,2c0,2,0,2,0,2c0,3,0,3,0,3c3,3,3,3,3,3c3,5,3,5,3,5c1,5,1,5,1,5c1,6,1,6,1,6c3,6,3,6,3,6c3,8,3,8,3,8c0,8,0,8,0,8c0,9,0,9,0,9c3,9,3,9,3,9c2,11,1,12,0,14c0,14,0,15,0,16c1,14,2,13,3,11c3,17,3,17,3,17c5,17,5,17,5,17c5,11,5,11,5,11c6,12,7,13,8,14c9,12,9,12,9,12c8,12,7,11,6,10l5,11xe">
                  <v:path o:connectlocs="17134,37695;17134,30841;30842,30841;30842,27415;17134,27415;17134,20561;27415,20561;27415,17134;17134,17134;17134,10280;27415,10280;27415,6853;17134,6853;17134,0;10280,0;10280,6853;0,6853;0,10280;10280,10280;10280,17134;3426,17134;3426,20561;10280,20561;10280,27415;0,27415;0,30841;10280,30841;0,47976;0,54830;10280,37695;10280,58257;17134,58257;17134,37695;27415,47976;30842,41122;20561,34268;17134,37695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6" o:spid="_x0000_s1026" o:spt="100" style="position:absolute;left:3059218;top:2455117;height:20561;width:41122;" filled="t" stroked="f" coordsize="12,6" o:gfxdata="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V4BbW5AAAA3AAA&#10;AA8AAAAAAAAAAQAgAAAAIgAAAGRycy9kb3ducmV2LnhtbFBLAQIUABQAAAAIAIdO4kAzLwWeOwAA&#10;ADkAAAAQAAAAAAAAAAEAIAAAAAgBAABkcnMvc2hhcGV4bWwueG1sUEsFBgAAAAAGAAYAWwEAALID&#10;AAAAAA==&#10;" path="m1,6c3,5,4,4,5,3c7,3,7,3,7,3c6,4,6,4,6,4c7,4,7,5,8,6c9,5,9,5,9,5c8,4,8,3,7,3c12,3,12,3,12,3c12,2,12,2,12,2c6,2,6,2,6,2c6,1,6,0,7,0c5,0,5,0,5,0c4,2,2,4,0,5c1,5,1,6,1,6e">
                  <v:path o:connectlocs="3426,20561;17134,10280;23987,10280;20561,13707;27414,20561;30841,17134;23987,10280;41122,10280;41122,6853;20561,6853;23987,0;17134,0;0,17134;3426,20561" o:connectangles="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7" o:spid="_x0000_s1026" o:spt="100" style="position:absolute;left:3096913;top:2499667;height:30842;width:34269;" filled="t" stroked="f" coordsize="50,45" o:gfxdata="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MoJ3ugAAANwA&#10;AAAPAAAAAAAAAAEAIAAAACIAAABkcnMvZG93bnJldi54bWxQSwECFAAUAAAACACHTuJAMy8FnjsA&#10;AAA5AAAAEAAAAAAAAAABACAAAAAJAQAAZHJzL3NoYXBleG1sLnhtbFBLBQYAAAAABgAGAFsBAACz&#10;AwAAAAA=&#10;" path="m5,25l40,25,40,35,5,35,5,25xm5,5l40,5,40,15,5,15,5,5xm0,45l5,45,5,40,40,40,40,45,50,45,50,0,0,0,0,45xe">
                  <v:path o:connectlocs="3426,17134;27415,17134;27415,23988;3426,23988;3426,17134;3426,3426;27415,3426;27415,10280;3426,10280;3426,3426;0,30842;3426,30842;3426,27415;27415,27415;27415,30842;34269,30842;34269,0;0,0;0,30842" o:connectangles="0,0,0,0,0,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96000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4140835</wp:posOffset>
                </wp:positionV>
                <wp:extent cx="311150" cy="311150"/>
                <wp:effectExtent l="0" t="0" r="15875" b="12700"/>
                <wp:wrapNone/>
                <wp:docPr id="123" name="Freeform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custGeom>
                          <a:avLst/>
                          <a:gdLst>
                            <a:gd name="T0" fmla="*/ 71 w 186"/>
                            <a:gd name="T1" fmla="*/ 41 h 185"/>
                            <a:gd name="T2" fmla="*/ 74 w 186"/>
                            <a:gd name="T3" fmla="*/ 47 h 185"/>
                            <a:gd name="T4" fmla="*/ 73 w 186"/>
                            <a:gd name="T5" fmla="*/ 61 h 185"/>
                            <a:gd name="T6" fmla="*/ 68 w 186"/>
                            <a:gd name="T7" fmla="*/ 66 h 185"/>
                            <a:gd name="T8" fmla="*/ 54 w 186"/>
                            <a:gd name="T9" fmla="*/ 76 h 185"/>
                            <a:gd name="T10" fmla="*/ 75 w 186"/>
                            <a:gd name="T11" fmla="*/ 110 h 185"/>
                            <a:gd name="T12" fmla="*/ 75 w 186"/>
                            <a:gd name="T13" fmla="*/ 110 h 185"/>
                            <a:gd name="T14" fmla="*/ 110 w 186"/>
                            <a:gd name="T15" fmla="*/ 131 h 185"/>
                            <a:gd name="T16" fmla="*/ 120 w 186"/>
                            <a:gd name="T17" fmla="*/ 117 h 185"/>
                            <a:gd name="T18" fmla="*/ 131 w 186"/>
                            <a:gd name="T19" fmla="*/ 111 h 185"/>
                            <a:gd name="T20" fmla="*/ 138 w 186"/>
                            <a:gd name="T21" fmla="*/ 111 h 185"/>
                            <a:gd name="T22" fmla="*/ 144 w 186"/>
                            <a:gd name="T23" fmla="*/ 114 h 185"/>
                            <a:gd name="T24" fmla="*/ 179 w 186"/>
                            <a:gd name="T25" fmla="*/ 141 h 185"/>
                            <a:gd name="T26" fmla="*/ 184 w 186"/>
                            <a:gd name="T27" fmla="*/ 147 h 185"/>
                            <a:gd name="T28" fmla="*/ 184 w 186"/>
                            <a:gd name="T29" fmla="*/ 161 h 185"/>
                            <a:gd name="T30" fmla="*/ 180 w 186"/>
                            <a:gd name="T31" fmla="*/ 167 h 185"/>
                            <a:gd name="T32" fmla="*/ 171 w 186"/>
                            <a:gd name="T33" fmla="*/ 174 h 185"/>
                            <a:gd name="T34" fmla="*/ 101 w 186"/>
                            <a:gd name="T35" fmla="*/ 178 h 185"/>
                            <a:gd name="T36" fmla="*/ 8 w 186"/>
                            <a:gd name="T37" fmla="*/ 84 h 185"/>
                            <a:gd name="T38" fmla="*/ 12 w 186"/>
                            <a:gd name="T39" fmla="*/ 14 h 185"/>
                            <a:gd name="T40" fmla="*/ 24 w 186"/>
                            <a:gd name="T41" fmla="*/ 1 h 185"/>
                            <a:gd name="T42" fmla="*/ 31 w 186"/>
                            <a:gd name="T43" fmla="*/ 0 h 185"/>
                            <a:gd name="T44" fmla="*/ 60 w 186"/>
                            <a:gd name="T45" fmla="*/ 50 h 185"/>
                            <a:gd name="T46" fmla="*/ 33 w 186"/>
                            <a:gd name="T47" fmla="*/ 15 h 185"/>
                            <a:gd name="T48" fmla="*/ 32 w 186"/>
                            <a:gd name="T49" fmla="*/ 14 h 185"/>
                            <a:gd name="T50" fmla="*/ 31 w 186"/>
                            <a:gd name="T51" fmla="*/ 14 h 185"/>
                            <a:gd name="T52" fmla="*/ 29 w 186"/>
                            <a:gd name="T53" fmla="*/ 14 h 185"/>
                            <a:gd name="T54" fmla="*/ 24 w 186"/>
                            <a:gd name="T55" fmla="*/ 21 h 185"/>
                            <a:gd name="T56" fmla="*/ 20 w 186"/>
                            <a:gd name="T57" fmla="*/ 30 h 185"/>
                            <a:gd name="T58" fmla="*/ 54 w 186"/>
                            <a:gd name="T59" fmla="*/ 131 h 185"/>
                            <a:gd name="T60" fmla="*/ 156 w 186"/>
                            <a:gd name="T61" fmla="*/ 166 h 185"/>
                            <a:gd name="T62" fmla="*/ 165 w 186"/>
                            <a:gd name="T63" fmla="*/ 161 h 185"/>
                            <a:gd name="T64" fmla="*/ 171 w 186"/>
                            <a:gd name="T65" fmla="*/ 156 h 185"/>
                            <a:gd name="T66" fmla="*/ 171 w 186"/>
                            <a:gd name="T67" fmla="*/ 156 h 185"/>
                            <a:gd name="T68" fmla="*/ 171 w 186"/>
                            <a:gd name="T69" fmla="*/ 153 h 185"/>
                            <a:gd name="T70" fmla="*/ 171 w 186"/>
                            <a:gd name="T71" fmla="*/ 152 h 185"/>
                            <a:gd name="T72" fmla="*/ 136 w 186"/>
                            <a:gd name="T73" fmla="*/ 125 h 185"/>
                            <a:gd name="T74" fmla="*/ 135 w 186"/>
                            <a:gd name="T75" fmla="*/ 125 h 185"/>
                            <a:gd name="T76" fmla="*/ 133 w 186"/>
                            <a:gd name="T77" fmla="*/ 124 h 185"/>
                            <a:gd name="T78" fmla="*/ 132 w 186"/>
                            <a:gd name="T79" fmla="*/ 125 h 185"/>
                            <a:gd name="T80" fmla="*/ 131 w 186"/>
                            <a:gd name="T81" fmla="*/ 126 h 185"/>
                            <a:gd name="T82" fmla="*/ 120 w 186"/>
                            <a:gd name="T83" fmla="*/ 140 h 185"/>
                            <a:gd name="T84" fmla="*/ 91 w 186"/>
                            <a:gd name="T85" fmla="*/ 141 h 185"/>
                            <a:gd name="T86" fmla="*/ 45 w 186"/>
                            <a:gd name="T87" fmla="*/ 95 h 185"/>
                            <a:gd name="T88" fmla="*/ 45 w 186"/>
                            <a:gd name="T89" fmla="*/ 65 h 185"/>
                            <a:gd name="T90" fmla="*/ 60 w 186"/>
                            <a:gd name="T91" fmla="*/ 54 h 185"/>
                            <a:gd name="T92" fmla="*/ 61 w 186"/>
                            <a:gd name="T93" fmla="*/ 53 h 185"/>
                            <a:gd name="T94" fmla="*/ 61 w 186"/>
                            <a:gd name="T95" fmla="*/ 51 h 185"/>
                            <a:gd name="T96" fmla="*/ 60 w 186"/>
                            <a:gd name="T97" fmla="*/ 50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44" y="6"/>
                              </a:moveTo>
                              <a:cubicBezTo>
                                <a:pt x="53" y="18"/>
                                <a:pt x="62" y="29"/>
                                <a:pt x="71" y="41"/>
                              </a:cubicBezTo>
                              <a:cubicBezTo>
                                <a:pt x="71" y="41"/>
                                <a:pt x="72" y="41"/>
                                <a:pt x="72" y="42"/>
                              </a:cubicBezTo>
                              <a:cubicBezTo>
                                <a:pt x="73" y="43"/>
                                <a:pt x="74" y="45"/>
                                <a:pt x="74" y="47"/>
                              </a:cubicBezTo>
                              <a:cubicBezTo>
                                <a:pt x="75" y="49"/>
                                <a:pt x="75" y="52"/>
                                <a:pt x="75" y="54"/>
                              </a:cubicBezTo>
                              <a:cubicBezTo>
                                <a:pt x="74" y="56"/>
                                <a:pt x="74" y="59"/>
                                <a:pt x="73" y="61"/>
                              </a:cubicBezTo>
                              <a:cubicBezTo>
                                <a:pt x="72" y="61"/>
                                <a:pt x="72" y="61"/>
                                <a:pt x="72" y="61"/>
                              </a:cubicBezTo>
                              <a:cubicBezTo>
                                <a:pt x="71" y="63"/>
                                <a:pt x="70" y="64"/>
                                <a:pt x="68" y="66"/>
                              </a:cubicBezTo>
                              <a:cubicBezTo>
                                <a:pt x="68" y="66"/>
                                <a:pt x="68" y="66"/>
                                <a:pt x="67" y="66"/>
                              </a:cubicBezTo>
                              <a:cubicBezTo>
                                <a:pt x="63" y="69"/>
                                <a:pt x="59" y="72"/>
                                <a:pt x="54" y="76"/>
                              </a:cubicBezTo>
                              <a:cubicBezTo>
                                <a:pt x="53" y="77"/>
                                <a:pt x="52" y="82"/>
                                <a:pt x="56" y="87"/>
                              </a:cubicBezTo>
                              <a:cubicBezTo>
                                <a:pt x="62" y="95"/>
                                <a:pt x="68" y="103"/>
                                <a:pt x="7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83" y="117"/>
                                <a:pt x="90" y="123"/>
                                <a:pt x="99" y="129"/>
                              </a:cubicBezTo>
                              <a:cubicBezTo>
                                <a:pt x="104" y="133"/>
                                <a:pt x="108" y="132"/>
                                <a:pt x="110" y="131"/>
                              </a:cubicBezTo>
                              <a:cubicBezTo>
                                <a:pt x="113" y="126"/>
                                <a:pt x="116" y="122"/>
                                <a:pt x="120" y="117"/>
                              </a:cubicBezTo>
                              <a:cubicBezTo>
                                <a:pt x="120" y="117"/>
                                <a:pt x="120" y="117"/>
                                <a:pt x="120" y="117"/>
                              </a:cubicBezTo>
                              <a:cubicBezTo>
                                <a:pt x="121" y="116"/>
                                <a:pt x="123" y="114"/>
                                <a:pt x="125" y="113"/>
                              </a:cubicBezTo>
                              <a:cubicBezTo>
                                <a:pt x="127" y="112"/>
                                <a:pt x="129" y="111"/>
                                <a:pt x="131" y="111"/>
                              </a:cubicBezTo>
                              <a:cubicBezTo>
                                <a:pt x="131" y="111"/>
                                <a:pt x="131" y="111"/>
                                <a:pt x="131" y="111"/>
                              </a:cubicBezTo>
                              <a:cubicBezTo>
                                <a:pt x="134" y="110"/>
                                <a:pt x="136" y="110"/>
                                <a:pt x="138" y="111"/>
                              </a:cubicBezTo>
                              <a:cubicBezTo>
                                <a:pt x="138" y="111"/>
                                <a:pt x="138" y="111"/>
                                <a:pt x="138" y="111"/>
                              </a:cubicBezTo>
                              <a:cubicBezTo>
                                <a:pt x="140" y="112"/>
                                <a:pt x="142" y="113"/>
                                <a:pt x="144" y="114"/>
                              </a:cubicBezTo>
                              <a:cubicBezTo>
                                <a:pt x="144" y="114"/>
                                <a:pt x="144" y="114"/>
                                <a:pt x="144" y="114"/>
                              </a:cubicBezTo>
                              <a:cubicBezTo>
                                <a:pt x="156" y="123"/>
                                <a:pt x="167" y="132"/>
                                <a:pt x="179" y="141"/>
                              </a:cubicBezTo>
                              <a:cubicBezTo>
                                <a:pt x="179" y="141"/>
                                <a:pt x="179" y="141"/>
                                <a:pt x="179" y="141"/>
                              </a:cubicBezTo>
                              <a:cubicBezTo>
                                <a:pt x="181" y="143"/>
                                <a:pt x="183" y="145"/>
                                <a:pt x="184" y="147"/>
                              </a:cubicBezTo>
                              <a:cubicBezTo>
                                <a:pt x="185" y="149"/>
                                <a:pt x="185" y="151"/>
                                <a:pt x="186" y="154"/>
                              </a:cubicBezTo>
                              <a:cubicBezTo>
                                <a:pt x="186" y="156"/>
                                <a:pt x="185" y="159"/>
                                <a:pt x="184" y="161"/>
                              </a:cubicBezTo>
                              <a:cubicBezTo>
                                <a:pt x="184" y="161"/>
                                <a:pt x="184" y="161"/>
                                <a:pt x="184" y="161"/>
                              </a:cubicBezTo>
                              <a:cubicBezTo>
                                <a:pt x="183" y="163"/>
                                <a:pt x="182" y="166"/>
                                <a:pt x="180" y="167"/>
                              </a:cubicBezTo>
                              <a:cubicBezTo>
                                <a:pt x="178" y="169"/>
                                <a:pt x="175" y="172"/>
                                <a:pt x="172" y="173"/>
                              </a:cubicBezTo>
                              <a:cubicBezTo>
                                <a:pt x="172" y="174"/>
                                <a:pt x="172" y="174"/>
                                <a:pt x="171" y="174"/>
                              </a:cubicBezTo>
                              <a:cubicBezTo>
                                <a:pt x="168" y="176"/>
                                <a:pt x="165" y="177"/>
                                <a:pt x="160" y="179"/>
                              </a:cubicBezTo>
                              <a:cubicBezTo>
                                <a:pt x="141" y="185"/>
                                <a:pt x="120" y="184"/>
                                <a:pt x="101" y="178"/>
                              </a:cubicBezTo>
                              <a:cubicBezTo>
                                <a:pt x="80" y="171"/>
                                <a:pt x="60" y="158"/>
                                <a:pt x="44" y="141"/>
                              </a:cubicBezTo>
                              <a:cubicBezTo>
                                <a:pt x="28" y="125"/>
                                <a:pt x="15" y="105"/>
                                <a:pt x="8" y="84"/>
                              </a:cubicBezTo>
                              <a:cubicBezTo>
                                <a:pt x="1" y="65"/>
                                <a:pt x="0" y="44"/>
                                <a:pt x="6" y="25"/>
                              </a:cubicBezTo>
                              <a:cubicBezTo>
                                <a:pt x="8" y="21"/>
                                <a:pt x="10" y="17"/>
                                <a:pt x="12" y="14"/>
                              </a:cubicBezTo>
                              <a:cubicBezTo>
                                <a:pt x="14" y="10"/>
                                <a:pt x="16" y="7"/>
                                <a:pt x="18" y="5"/>
                              </a:cubicBezTo>
                              <a:cubicBezTo>
                                <a:pt x="20" y="3"/>
                                <a:pt x="22" y="2"/>
                                <a:pt x="24" y="1"/>
                              </a:cubicBezTo>
                              <a:cubicBezTo>
                                <a:pt x="24" y="1"/>
                                <a:pt x="25" y="1"/>
                                <a:pt x="25" y="1"/>
                              </a:cubicBezTo>
                              <a:cubicBezTo>
                                <a:pt x="27" y="0"/>
                                <a:pt x="29" y="0"/>
                                <a:pt x="31" y="0"/>
                              </a:cubicBezTo>
                              <a:cubicBezTo>
                                <a:pt x="38" y="0"/>
                                <a:pt x="40" y="2"/>
                                <a:pt x="44" y="6"/>
                              </a:cubicBezTo>
                              <a:close/>
                              <a:moveTo>
                                <a:pt x="60" y="50"/>
                              </a:move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ubicBezTo>
                                <a:pt x="51" y="38"/>
                                <a:pt x="42" y="27"/>
                                <a:pt x="33" y="15"/>
                              </a:cubicBezTo>
                              <a:cubicBezTo>
                                <a:pt x="33" y="15"/>
                                <a:pt x="33" y="15"/>
                                <a:pt x="33" y="15"/>
                              </a:cubicBezTo>
                              <a:cubicBezTo>
                                <a:pt x="33" y="15"/>
                                <a:pt x="33" y="14"/>
                                <a:pt x="32" y="14"/>
                              </a:cubicBezTo>
                              <a:cubicBezTo>
                                <a:pt x="32" y="14"/>
                                <a:pt x="32" y="14"/>
                                <a:pt x="32" y="14"/>
                              </a:cubicBezTo>
                              <a:cubicBezTo>
                                <a:pt x="32" y="14"/>
                                <a:pt x="31" y="14"/>
                                <a:pt x="31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30" y="14"/>
                                <a:pt x="30" y="14"/>
                                <a:pt x="29" y="14"/>
                              </a:cubicBezTo>
                              <a:cubicBezTo>
                                <a:pt x="29" y="14"/>
                                <a:pt x="29" y="14"/>
                                <a:pt x="28" y="15"/>
                              </a:cubicBezTo>
                              <a:cubicBezTo>
                                <a:pt x="27" y="16"/>
                                <a:pt x="25" y="18"/>
                                <a:pt x="24" y="21"/>
                              </a:cubicBezTo>
                              <a:cubicBezTo>
                                <a:pt x="24" y="21"/>
                                <a:pt x="24" y="21"/>
                                <a:pt x="24" y="21"/>
                              </a:cubicBezTo>
                              <a:cubicBezTo>
                                <a:pt x="22" y="23"/>
                                <a:pt x="21" y="26"/>
                                <a:pt x="20" y="30"/>
                              </a:cubicBezTo>
                              <a:cubicBezTo>
                                <a:pt x="15" y="46"/>
                                <a:pt x="16" y="63"/>
                                <a:pt x="21" y="80"/>
                              </a:cubicBezTo>
                              <a:cubicBezTo>
                                <a:pt x="27" y="99"/>
                                <a:pt x="39" y="117"/>
                                <a:pt x="54" y="131"/>
                              </a:cubicBezTo>
                              <a:cubicBezTo>
                                <a:pt x="69" y="146"/>
                                <a:pt x="87" y="158"/>
                                <a:pt x="105" y="164"/>
                              </a:cubicBezTo>
                              <a:cubicBezTo>
                                <a:pt x="122" y="170"/>
                                <a:pt x="140" y="171"/>
                                <a:pt x="156" y="166"/>
                              </a:cubicBezTo>
                              <a:cubicBezTo>
                                <a:pt x="159" y="164"/>
                                <a:pt x="162" y="163"/>
                                <a:pt x="164" y="162"/>
                              </a:cubicBezTo>
                              <a:cubicBezTo>
                                <a:pt x="164" y="162"/>
                                <a:pt x="165" y="161"/>
                                <a:pt x="165" y="161"/>
                              </a:cubicBezTo>
                              <a:cubicBezTo>
                                <a:pt x="167" y="160"/>
                                <a:pt x="169" y="158"/>
                                <a:pt x="171" y="157"/>
                              </a:cubicBezTo>
                              <a:cubicBezTo>
                                <a:pt x="171" y="157"/>
                                <a:pt x="171" y="156"/>
                                <a:pt x="171" y="156"/>
                              </a:cubicBezTo>
                              <a:cubicBezTo>
                                <a:pt x="171" y="156"/>
                                <a:pt x="171" y="156"/>
                                <a:pt x="171" y="156"/>
                              </a:cubicBezTo>
                              <a:cubicBezTo>
                                <a:pt x="171" y="156"/>
                                <a:pt x="171" y="156"/>
                                <a:pt x="171" y="156"/>
                              </a:cubicBezTo>
                              <a:cubicBezTo>
                                <a:pt x="171" y="155"/>
                                <a:pt x="172" y="155"/>
                                <a:pt x="172" y="154"/>
                              </a:cubicBezTo>
                              <a:cubicBezTo>
                                <a:pt x="171" y="154"/>
                                <a:pt x="171" y="153"/>
                                <a:pt x="171" y="153"/>
                              </a:cubicBezTo>
                              <a:cubicBezTo>
                                <a:pt x="171" y="153"/>
                                <a:pt x="171" y="153"/>
                                <a:pt x="171" y="153"/>
                              </a:cubicBezTo>
                              <a:cubicBezTo>
                                <a:pt x="171" y="153"/>
                                <a:pt x="171" y="153"/>
                                <a:pt x="171" y="152"/>
                              </a:cubicBezTo>
                              <a:cubicBezTo>
                                <a:pt x="171" y="152"/>
                                <a:pt x="170" y="152"/>
                                <a:pt x="170" y="152"/>
                              </a:cubicBezTo>
                              <a:cubicBezTo>
                                <a:pt x="159" y="143"/>
                                <a:pt x="147" y="134"/>
                                <a:pt x="136" y="125"/>
                              </a:cubicBezTo>
                              <a:cubicBezTo>
                                <a:pt x="136" y="125"/>
                                <a:pt x="136" y="125"/>
                                <a:pt x="136" y="125"/>
                              </a:cubicBezTo>
                              <a:cubicBezTo>
                                <a:pt x="135" y="125"/>
                                <a:pt x="135" y="125"/>
                                <a:pt x="135" y="125"/>
                              </a:cubicBezTo>
                              <a:cubicBezTo>
                                <a:pt x="134" y="125"/>
                                <a:pt x="134" y="125"/>
                                <a:pt x="134" y="125"/>
                              </a:cubicBezTo>
                              <a:cubicBezTo>
                                <a:pt x="134" y="124"/>
                                <a:pt x="134" y="124"/>
                                <a:pt x="133" y="124"/>
                              </a:cubicBezTo>
                              <a:cubicBezTo>
                                <a:pt x="133" y="124"/>
                                <a:pt x="133" y="124"/>
                                <a:pt x="133" y="124"/>
                              </a:cubicBezTo>
                              <a:cubicBezTo>
                                <a:pt x="133" y="125"/>
                                <a:pt x="132" y="125"/>
                                <a:pt x="132" y="125"/>
                              </a:cubicBezTo>
                              <a:cubicBezTo>
                                <a:pt x="132" y="125"/>
                                <a:pt x="132" y="125"/>
                                <a:pt x="132" y="125"/>
                              </a:cubicBezTo>
                              <a:cubicBezTo>
                                <a:pt x="132" y="125"/>
                                <a:pt x="131" y="125"/>
                                <a:pt x="131" y="126"/>
                              </a:cubicBezTo>
                              <a:cubicBezTo>
                                <a:pt x="131" y="126"/>
                                <a:pt x="131" y="126"/>
                                <a:pt x="131" y="126"/>
                              </a:cubicBezTo>
                              <a:cubicBezTo>
                                <a:pt x="127" y="131"/>
                                <a:pt x="124" y="135"/>
                                <a:pt x="120" y="140"/>
                              </a:cubicBezTo>
                              <a:cubicBezTo>
                                <a:pt x="120" y="141"/>
                                <a:pt x="119" y="142"/>
                                <a:pt x="118" y="142"/>
                              </a:cubicBezTo>
                              <a:cubicBezTo>
                                <a:pt x="118" y="143"/>
                                <a:pt x="106" y="151"/>
                                <a:pt x="91" y="141"/>
                              </a:cubicBezTo>
                              <a:cubicBezTo>
                                <a:pt x="81" y="134"/>
                                <a:pt x="73" y="127"/>
                                <a:pt x="65" y="120"/>
                              </a:cubicBezTo>
                              <a:cubicBezTo>
                                <a:pt x="58" y="112"/>
                                <a:pt x="51" y="104"/>
                                <a:pt x="45" y="95"/>
                              </a:cubicBezTo>
                              <a:cubicBezTo>
                                <a:pt x="34" y="80"/>
                                <a:pt x="43" y="67"/>
                                <a:pt x="43" y="67"/>
                              </a:cubicBezTo>
                              <a:cubicBezTo>
                                <a:pt x="43" y="66"/>
                                <a:pt x="44" y="66"/>
                                <a:pt x="45" y="65"/>
                              </a:cubicBezTo>
                              <a:cubicBezTo>
                                <a:pt x="50" y="62"/>
                                <a:pt x="54" y="58"/>
                                <a:pt x="59" y="55"/>
                              </a:cubicBezTo>
                              <a:cubicBezTo>
                                <a:pt x="59" y="54"/>
                                <a:pt x="59" y="54"/>
                                <a:pt x="60" y="54"/>
                              </a:cubicBezTo>
                              <a:cubicBezTo>
                                <a:pt x="60" y="54"/>
                                <a:pt x="60" y="54"/>
                                <a:pt x="60" y="53"/>
                              </a:cubicBezTo>
                              <a:cubicBezTo>
                                <a:pt x="60" y="53"/>
                                <a:pt x="60" y="53"/>
                                <a:pt x="61" y="53"/>
                              </a:cubicBezTo>
                              <a:cubicBezTo>
                                <a:pt x="61" y="53"/>
                                <a:pt x="61" y="53"/>
                                <a:pt x="61" y="52"/>
                              </a:cubicBezTo>
                              <a:cubicBezTo>
                                <a:pt x="61" y="52"/>
                                <a:pt x="61" y="51"/>
                                <a:pt x="61" y="51"/>
                              </a:cubicBezTo>
                              <a:cubicBezTo>
                                <a:pt x="61" y="51"/>
                                <a:pt x="61" y="50"/>
                                <a:pt x="60" y="50"/>
                              </a:cubicBez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2" o:spid="_x0000_s1026" o:spt="100" style="position:absolute;left:0pt;margin-left:70.75pt;margin-top:326.05pt;height:24.5pt;width:24.5pt;z-index:-748471296;mso-width-relative:page;mso-height-relative:page;" fillcolor="#404040 [2429]" filled="t" stroked="f" coordsize="186,185" o:gfxdata="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" path="m44,6c53,18,62,29,71,41c71,41,72,41,72,42c73,43,74,45,74,47c75,49,75,52,75,54c74,56,74,59,73,61c72,61,72,61,72,61c71,63,70,64,68,66c68,66,68,66,67,66c63,69,59,72,54,76c53,77,52,82,56,87c62,95,68,103,75,110c75,110,75,110,75,110c75,110,75,110,75,110c83,117,90,123,99,129c104,133,108,132,110,131c113,126,116,122,120,117c120,117,120,117,120,117c121,116,123,114,125,113c127,112,129,111,131,111c131,111,131,111,131,111c134,110,136,110,138,111c138,111,138,111,138,111c140,112,142,113,144,114c144,114,144,114,144,114c156,123,167,132,179,141c179,141,179,141,179,141c181,143,183,145,184,147c185,149,185,151,186,154c186,156,185,159,184,161c184,161,184,161,184,161c183,163,182,166,180,167c178,169,175,172,172,173c172,174,172,174,171,174c168,176,165,177,160,179c141,185,120,184,101,178c80,171,60,158,44,141c28,125,15,105,8,84c1,65,0,44,6,25c8,21,10,17,12,14c14,10,16,7,18,5c20,3,22,2,24,1c24,1,25,1,25,1c27,0,29,0,31,0c38,0,40,2,44,6xm60,50c60,50,60,50,60,50c51,38,42,27,33,15c33,15,33,15,33,15c33,15,33,14,32,14c32,14,32,14,32,14c32,14,31,14,31,14c30,14,30,14,30,14c30,14,30,14,29,14c29,14,29,14,28,15c27,16,25,18,24,21c24,21,24,21,24,21c22,23,21,26,20,30c15,46,16,63,21,80c27,99,39,117,54,131c69,146,87,158,105,164c122,170,140,171,156,166c159,164,162,163,164,162c164,162,165,161,165,161c167,160,169,158,171,157c171,157,171,156,171,156c171,156,171,156,171,156c171,156,171,156,171,156c171,155,172,155,172,154c171,154,171,153,171,153c171,153,171,153,171,153c171,153,171,153,171,152c171,152,170,152,170,152c159,143,147,134,136,125c136,125,136,125,136,125c135,125,135,125,135,125c134,125,134,125,134,125c134,124,134,124,133,124c133,124,133,124,133,124c133,125,132,125,132,125c132,125,132,125,132,125c132,125,131,125,131,126c131,126,131,126,131,126c127,131,124,135,120,140c120,141,119,142,118,142c118,143,106,151,91,141c81,134,73,127,65,120c58,112,51,104,45,95c34,80,43,67,43,67c43,66,44,66,45,65c50,62,54,58,59,55c59,54,59,54,60,54c60,54,60,54,60,53c60,53,60,53,61,53c61,53,61,53,61,52c61,52,61,51,61,51c61,51,61,50,60,50c60,50,60,50,60,50xe">
                <v:path o:connectlocs="118772,68957;123790,79048;122118,102595;113753,111004;90333,127823;125463,185008;125463,185008;184013,220327;200741,196781;219143,186690;230853,186690;240890,191735;299440,237146;307804,247238;307804,270784;301112,280875;286057,292649;168957,299376;13382,141278;20074,23546;40148,1681;51858,0;100370,84094;55204,25228;53531,23546;51858,23546;48512,23546;40148,35319;33456,50456;90333,220327;260964,279194;276020,270784;286057,262375;286057,262375;286057,257329;286057,255647;227507,210236;225834,210236;222488,208554;220816,210236;219143,211918;200741,235464;152229,237146;75278,159779;75278,109322;100370,90822;102043,89140;102043,85776;100370,84094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507264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3450590</wp:posOffset>
                </wp:positionV>
                <wp:extent cx="311150" cy="311150"/>
                <wp:effectExtent l="0" t="0" r="12700" b="12700"/>
                <wp:wrapNone/>
                <wp:docPr id="138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844550" y="3378200"/>
                          <a:ext cx="311150" cy="311150"/>
                        </a:xfrm>
                        <a:custGeom>
                          <a:avLst/>
                          <a:gdLst>
                            <a:gd name="T0" fmla="*/ 136 w 169"/>
                            <a:gd name="T1" fmla="*/ 126 h 169"/>
                            <a:gd name="T2" fmla="*/ 154 w 169"/>
                            <a:gd name="T3" fmla="*/ 76 h 169"/>
                            <a:gd name="T4" fmla="*/ 148 w 169"/>
                            <a:gd name="T5" fmla="*/ 47 h 169"/>
                            <a:gd name="T6" fmla="*/ 131 w 169"/>
                            <a:gd name="T7" fmla="*/ 22 h 169"/>
                            <a:gd name="T8" fmla="*/ 106 w 169"/>
                            <a:gd name="T9" fmla="*/ 5 h 169"/>
                            <a:gd name="T10" fmla="*/ 23 w 169"/>
                            <a:gd name="T11" fmla="*/ 22 h 169"/>
                            <a:gd name="T12" fmla="*/ 0 w 169"/>
                            <a:gd name="T13" fmla="*/ 76 h 169"/>
                            <a:gd name="T14" fmla="*/ 6 w 169"/>
                            <a:gd name="T15" fmla="*/ 106 h 169"/>
                            <a:gd name="T16" fmla="*/ 23 w 169"/>
                            <a:gd name="T17" fmla="*/ 131 h 169"/>
                            <a:gd name="T18" fmla="*/ 48 w 169"/>
                            <a:gd name="T19" fmla="*/ 147 h 169"/>
                            <a:gd name="T20" fmla="*/ 77 w 169"/>
                            <a:gd name="T21" fmla="*/ 153 h 169"/>
                            <a:gd name="T22" fmla="*/ 126 w 169"/>
                            <a:gd name="T23" fmla="*/ 136 h 169"/>
                            <a:gd name="T24" fmla="*/ 167 w 169"/>
                            <a:gd name="T25" fmla="*/ 166 h 169"/>
                            <a:gd name="T26" fmla="*/ 122 w 169"/>
                            <a:gd name="T27" fmla="*/ 121 h 169"/>
                            <a:gd name="T28" fmla="*/ 121 w 169"/>
                            <a:gd name="T29" fmla="*/ 121 h 169"/>
                            <a:gd name="T30" fmla="*/ 101 w 169"/>
                            <a:gd name="T31" fmla="*/ 134 h 169"/>
                            <a:gd name="T32" fmla="*/ 53 w 169"/>
                            <a:gd name="T33" fmla="*/ 135 h 169"/>
                            <a:gd name="T34" fmla="*/ 33 w 169"/>
                            <a:gd name="T35" fmla="*/ 121 h 169"/>
                            <a:gd name="T36" fmla="*/ 19 w 169"/>
                            <a:gd name="T37" fmla="*/ 100 h 169"/>
                            <a:gd name="T38" fmla="*/ 14 w 169"/>
                            <a:gd name="T39" fmla="*/ 76 h 169"/>
                            <a:gd name="T40" fmla="*/ 33 w 169"/>
                            <a:gd name="T41" fmla="*/ 32 h 169"/>
                            <a:gd name="T42" fmla="*/ 101 w 169"/>
                            <a:gd name="T43" fmla="*/ 19 h 169"/>
                            <a:gd name="T44" fmla="*/ 121 w 169"/>
                            <a:gd name="T45" fmla="*/ 32 h 169"/>
                            <a:gd name="T46" fmla="*/ 135 w 169"/>
                            <a:gd name="T47" fmla="*/ 52 h 169"/>
                            <a:gd name="T48" fmla="*/ 140 w 169"/>
                            <a:gd name="T49" fmla="*/ 76 h 169"/>
                            <a:gd name="T50" fmla="*/ 122 w 169"/>
                            <a:gd name="T51" fmla="*/ 121 h 169"/>
                            <a:gd name="T52" fmla="*/ 58 w 169"/>
                            <a:gd name="T53" fmla="*/ 31 h 169"/>
                            <a:gd name="T54" fmla="*/ 42 w 169"/>
                            <a:gd name="T55" fmla="*/ 41 h 169"/>
                            <a:gd name="T56" fmla="*/ 31 w 169"/>
                            <a:gd name="T57" fmla="*/ 57 h 169"/>
                            <a:gd name="T58" fmla="*/ 39 w 169"/>
                            <a:gd name="T59" fmla="*/ 60 h 169"/>
                            <a:gd name="T60" fmla="*/ 43 w 169"/>
                            <a:gd name="T61" fmla="*/ 53 h 169"/>
                            <a:gd name="T62" fmla="*/ 48 w 169"/>
                            <a:gd name="T63" fmla="*/ 47 h 169"/>
                            <a:gd name="T64" fmla="*/ 61 w 169"/>
                            <a:gd name="T65" fmla="*/ 38 h 169"/>
                            <a:gd name="T66" fmla="*/ 58 w 169"/>
                            <a:gd name="T67" fmla="*/ 31 h 169"/>
                            <a:gd name="T68" fmla="*/ 123 w 169"/>
                            <a:gd name="T69" fmla="*/ 72 h 169"/>
                            <a:gd name="T70" fmla="*/ 115 w 169"/>
                            <a:gd name="T71" fmla="*/ 92 h 169"/>
                            <a:gd name="T72" fmla="*/ 106 w 169"/>
                            <a:gd name="T73" fmla="*/ 106 h 169"/>
                            <a:gd name="T74" fmla="*/ 77 w 169"/>
                            <a:gd name="T75" fmla="*/ 118 h 169"/>
                            <a:gd name="T76" fmla="*/ 77 w 169"/>
                            <a:gd name="T77" fmla="*/ 126 h 169"/>
                            <a:gd name="T78" fmla="*/ 112 w 169"/>
                            <a:gd name="T79" fmla="*/ 112 h 169"/>
                            <a:gd name="T80" fmla="*/ 123 w 169"/>
                            <a:gd name="T81" fmla="*/ 96 h 169"/>
                            <a:gd name="T82" fmla="*/ 123 w 169"/>
                            <a:gd name="T83" fmla="*/ 72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9" h="169">
                              <a:moveTo>
                                <a:pt x="167" y="156"/>
                              </a:moveTo>
                              <a:cubicBezTo>
                                <a:pt x="136" y="126"/>
                                <a:pt x="136" y="126"/>
                                <a:pt x="136" y="126"/>
                              </a:cubicBezTo>
                              <a:cubicBezTo>
                                <a:pt x="141" y="120"/>
                                <a:pt x="145" y="113"/>
                                <a:pt x="148" y="106"/>
                              </a:cubicBezTo>
                              <a:cubicBezTo>
                                <a:pt x="152" y="97"/>
                                <a:pt x="154" y="87"/>
                                <a:pt x="154" y="76"/>
                              </a:cubicBezTo>
                              <a:cubicBezTo>
                                <a:pt x="154" y="66"/>
                                <a:pt x="152" y="56"/>
                                <a:pt x="148" y="47"/>
                              </a:cubicBezTo>
                              <a:cubicBezTo>
                                <a:pt x="148" y="47"/>
                                <a:pt x="148" y="47"/>
                                <a:pt x="148" y="47"/>
                              </a:cubicBezTo>
                              <a:cubicBezTo>
                                <a:pt x="144" y="38"/>
                                <a:pt x="139" y="30"/>
                                <a:pt x="132" y="23"/>
                              </a:cubicBezTo>
                              <a:cubicBezTo>
                                <a:pt x="131" y="22"/>
                                <a:pt x="131" y="22"/>
                                <a:pt x="131" y="22"/>
                              </a:cubicBezTo>
                              <a:cubicBezTo>
                                <a:pt x="124" y="15"/>
                                <a:pt x="116" y="9"/>
                                <a:pt x="106" y="5"/>
                              </a:cubicBezTo>
                              <a:cubicBezTo>
                                <a:pt x="106" y="5"/>
                                <a:pt x="106" y="5"/>
                                <a:pt x="106" y="5"/>
                              </a:cubicBezTo>
                              <a:cubicBezTo>
                                <a:pt x="97" y="2"/>
                                <a:pt x="87" y="0"/>
                                <a:pt x="77" y="0"/>
                              </a:cubicBezTo>
                              <a:cubicBezTo>
                                <a:pt x="56" y="0"/>
                                <a:pt x="37" y="8"/>
                                <a:pt x="23" y="22"/>
                              </a:cubicBezTo>
                              <a:cubicBezTo>
                                <a:pt x="16" y="29"/>
                                <a:pt x="10" y="38"/>
                                <a:pt x="6" y="47"/>
                              </a:cubicBezTo>
                              <a:cubicBezTo>
                                <a:pt x="2" y="56"/>
                                <a:pt x="0" y="66"/>
                                <a:pt x="0" y="76"/>
                              </a:cubicBezTo>
                              <a:cubicBezTo>
                                <a:pt x="0" y="87"/>
                                <a:pt x="2" y="97"/>
                                <a:pt x="6" y="105"/>
                              </a:cubicBezTo>
                              <a:cubicBezTo>
                                <a:pt x="6" y="106"/>
                                <a:pt x="6" y="106"/>
                                <a:pt x="6" y="106"/>
                              </a:cubicBezTo>
                              <a:cubicBezTo>
                                <a:pt x="10" y="115"/>
                                <a:pt x="16" y="124"/>
                                <a:pt x="23" y="131"/>
                              </a:cubicBezTo>
                              <a:cubicBezTo>
                                <a:pt x="23" y="131"/>
                                <a:pt x="23" y="131"/>
                                <a:pt x="23" y="131"/>
                              </a:cubicBezTo>
                              <a:cubicBezTo>
                                <a:pt x="30" y="138"/>
                                <a:pt x="38" y="144"/>
                                <a:pt x="48" y="147"/>
                              </a:cubicBezTo>
                              <a:cubicBezTo>
                                <a:pt x="48" y="147"/>
                                <a:pt x="48" y="147"/>
                                <a:pt x="48" y="147"/>
                              </a:cubicBezTo>
                              <a:cubicBezTo>
                                <a:pt x="48" y="147"/>
                                <a:pt x="48" y="147"/>
                                <a:pt x="48" y="147"/>
                              </a:cubicBezTo>
                              <a:cubicBezTo>
                                <a:pt x="57" y="151"/>
                                <a:pt x="67" y="153"/>
                                <a:pt x="77" y="153"/>
                              </a:cubicBezTo>
                              <a:cubicBezTo>
                                <a:pt x="87" y="153"/>
                                <a:pt x="97" y="151"/>
                                <a:pt x="106" y="147"/>
                              </a:cubicBezTo>
                              <a:cubicBezTo>
                                <a:pt x="114" y="144"/>
                                <a:pt x="120" y="140"/>
                                <a:pt x="126" y="136"/>
                              </a:cubicBezTo>
                              <a:cubicBezTo>
                                <a:pt x="157" y="166"/>
                                <a:pt x="157" y="166"/>
                                <a:pt x="157" y="166"/>
                              </a:cubicBezTo>
                              <a:cubicBezTo>
                                <a:pt x="159" y="169"/>
                                <a:pt x="164" y="169"/>
                                <a:pt x="167" y="166"/>
                              </a:cubicBezTo>
                              <a:cubicBezTo>
                                <a:pt x="169" y="163"/>
                                <a:pt x="169" y="159"/>
                                <a:pt x="167" y="156"/>
                              </a:cubicBezTo>
                              <a:close/>
                              <a:moveTo>
                                <a:pt x="122" y="121"/>
                              </a:moveTo>
                              <a:cubicBezTo>
                                <a:pt x="122" y="121"/>
                                <a:pt x="122" y="121"/>
                                <a:pt x="122" y="121"/>
                              </a:cubicBezTo>
                              <a:cubicBezTo>
                                <a:pt x="121" y="121"/>
                                <a:pt x="121" y="121"/>
                                <a:pt x="121" y="121"/>
                              </a:cubicBezTo>
                              <a:cubicBezTo>
                                <a:pt x="121" y="121"/>
                                <a:pt x="121" y="121"/>
                                <a:pt x="121" y="121"/>
                              </a:cubicBezTo>
                              <a:cubicBezTo>
                                <a:pt x="116" y="127"/>
                                <a:pt x="109" y="131"/>
                                <a:pt x="101" y="134"/>
                              </a:cubicBezTo>
                              <a:cubicBezTo>
                                <a:pt x="94" y="138"/>
                                <a:pt x="86" y="139"/>
                                <a:pt x="77" y="139"/>
                              </a:cubicBezTo>
                              <a:cubicBezTo>
                                <a:pt x="69" y="139"/>
                                <a:pt x="61" y="138"/>
                                <a:pt x="53" y="135"/>
                              </a:cubicBezTo>
                              <a:cubicBezTo>
                                <a:pt x="53" y="134"/>
                                <a:pt x="53" y="134"/>
                                <a:pt x="53" y="134"/>
                              </a:cubicBezTo>
                              <a:cubicBezTo>
                                <a:pt x="45" y="131"/>
                                <a:pt x="39" y="127"/>
                                <a:pt x="33" y="121"/>
                              </a:cubicBezTo>
                              <a:cubicBezTo>
                                <a:pt x="33" y="121"/>
                                <a:pt x="33" y="121"/>
                                <a:pt x="33" y="121"/>
                              </a:cubicBezTo>
                              <a:cubicBezTo>
                                <a:pt x="27" y="115"/>
                                <a:pt x="22" y="108"/>
                                <a:pt x="19" y="100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16" y="93"/>
                                <a:pt x="14" y="85"/>
                                <a:pt x="14" y="76"/>
                              </a:cubicBezTo>
                              <a:cubicBezTo>
                                <a:pt x="14" y="68"/>
                                <a:pt x="16" y="60"/>
                                <a:pt x="19" y="52"/>
                              </a:cubicBezTo>
                              <a:cubicBezTo>
                                <a:pt x="22" y="45"/>
                                <a:pt x="27" y="38"/>
                                <a:pt x="33" y="32"/>
                              </a:cubicBezTo>
                              <a:cubicBezTo>
                                <a:pt x="44" y="21"/>
                                <a:pt x="60" y="14"/>
                                <a:pt x="77" y="14"/>
                              </a:cubicBezTo>
                              <a:cubicBezTo>
                                <a:pt x="86" y="14"/>
                                <a:pt x="94" y="15"/>
                                <a:pt x="101" y="19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9" y="22"/>
                                <a:pt x="116" y="26"/>
                                <a:pt x="121" y="32"/>
                              </a:cubicBezTo>
                              <a:cubicBezTo>
                                <a:pt x="122" y="32"/>
                                <a:pt x="122" y="32"/>
                                <a:pt x="122" y="32"/>
                              </a:cubicBezTo>
                              <a:cubicBezTo>
                                <a:pt x="127" y="38"/>
                                <a:pt x="132" y="45"/>
                                <a:pt x="135" y="52"/>
                              </a:cubicBezTo>
                              <a:cubicBezTo>
                                <a:pt x="135" y="53"/>
                                <a:pt x="135" y="53"/>
                                <a:pt x="135" y="53"/>
                              </a:cubicBezTo>
                              <a:cubicBezTo>
                                <a:pt x="138" y="60"/>
                                <a:pt x="140" y="68"/>
                                <a:pt x="140" y="76"/>
                              </a:cubicBezTo>
                              <a:cubicBezTo>
                                <a:pt x="140" y="85"/>
                                <a:pt x="138" y="93"/>
                                <a:pt x="135" y="100"/>
                              </a:cubicBezTo>
                              <a:cubicBezTo>
                                <a:pt x="132" y="108"/>
                                <a:pt x="127" y="115"/>
                                <a:pt x="122" y="121"/>
                              </a:cubicBezTo>
                              <a:close/>
                              <a:moveTo>
                                <a:pt x="58" y="31"/>
                              </a:move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5" y="32"/>
                                <a:pt x="52" y="34"/>
                                <a:pt x="49" y="35"/>
                              </a:cubicBezTo>
                              <a:cubicBezTo>
                                <a:pt x="47" y="37"/>
                                <a:pt x="44" y="39"/>
                                <a:pt x="42" y="41"/>
                              </a:cubicBezTo>
                              <a:cubicBezTo>
                                <a:pt x="40" y="44"/>
                                <a:pt x="38" y="46"/>
                                <a:pt x="36" y="49"/>
                              </a:cubicBezTo>
                              <a:cubicBezTo>
                                <a:pt x="34" y="51"/>
                                <a:pt x="33" y="54"/>
                                <a:pt x="31" y="57"/>
                              </a:cubicBezTo>
                              <a:cubicBezTo>
                                <a:pt x="30" y="59"/>
                                <a:pt x="31" y="62"/>
                                <a:pt x="34" y="63"/>
                              </a:cubicBezTo>
                              <a:cubicBezTo>
                                <a:pt x="36" y="64"/>
                                <a:pt x="38" y="63"/>
                                <a:pt x="39" y="60"/>
                              </a:cubicBezTo>
                              <a:cubicBezTo>
                                <a:pt x="40" y="58"/>
                                <a:pt x="41" y="56"/>
                                <a:pt x="43" y="53"/>
                              </a:cubicBezTo>
                              <a:cubicBezTo>
                                <a:pt x="43" y="53"/>
                                <a:pt x="43" y="53"/>
                                <a:pt x="43" y="53"/>
                              </a:cubicBezTo>
                              <a:cubicBezTo>
                                <a:pt x="44" y="51"/>
                                <a:pt x="46" y="49"/>
                                <a:pt x="48" y="47"/>
                              </a:cubicBezTo>
                              <a:cubicBezTo>
                                <a:pt x="48" y="47"/>
                                <a:pt x="48" y="47"/>
                                <a:pt x="48" y="47"/>
                              </a:cubicBezTo>
                              <a:cubicBezTo>
                                <a:pt x="50" y="45"/>
                                <a:pt x="52" y="44"/>
                                <a:pt x="54" y="42"/>
                              </a:cubicBezTo>
                              <a:cubicBezTo>
                                <a:pt x="56" y="41"/>
                                <a:pt x="59" y="39"/>
                                <a:pt x="61" y="38"/>
                              </a:cubicBezTo>
                              <a:cubicBezTo>
                                <a:pt x="63" y="38"/>
                                <a:pt x="64" y="35"/>
                                <a:pt x="63" y="33"/>
                              </a:cubicBezTo>
                              <a:cubicBezTo>
                                <a:pt x="62" y="31"/>
                                <a:pt x="60" y="30"/>
                                <a:pt x="58" y="31"/>
                              </a:cubicBezTo>
                              <a:close/>
                              <a:moveTo>
                                <a:pt x="123" y="72"/>
                              </a:move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0" y="72"/>
                                <a:pt x="118" y="74"/>
                                <a:pt x="118" y="76"/>
                              </a:cubicBezTo>
                              <a:cubicBezTo>
                                <a:pt x="118" y="82"/>
                                <a:pt x="117" y="87"/>
                                <a:pt x="115" y="92"/>
                              </a:cubicBezTo>
                              <a:cubicBezTo>
                                <a:pt x="115" y="93"/>
                                <a:pt x="115" y="93"/>
                                <a:pt x="115" y="93"/>
                              </a:cubicBezTo>
                              <a:cubicBezTo>
                                <a:pt x="113" y="97"/>
                                <a:pt x="110" y="102"/>
                                <a:pt x="106" y="106"/>
                              </a:cubicBezTo>
                              <a:cubicBezTo>
                                <a:pt x="102" y="110"/>
                                <a:pt x="98" y="113"/>
                                <a:pt x="93" y="115"/>
                              </a:cubicBezTo>
                              <a:cubicBezTo>
                                <a:pt x="88" y="117"/>
                                <a:pt x="83" y="118"/>
                                <a:pt x="77" y="118"/>
                              </a:cubicBezTo>
                              <a:cubicBezTo>
                                <a:pt x="75" y="118"/>
                                <a:pt x="73" y="120"/>
                                <a:pt x="73" y="122"/>
                              </a:cubicBezTo>
                              <a:cubicBezTo>
                                <a:pt x="73" y="124"/>
                                <a:pt x="75" y="126"/>
                                <a:pt x="77" y="126"/>
                              </a:cubicBezTo>
                              <a:cubicBezTo>
                                <a:pt x="84" y="126"/>
                                <a:pt x="90" y="125"/>
                                <a:pt x="96" y="122"/>
                              </a:cubicBezTo>
                              <a:cubicBezTo>
                                <a:pt x="102" y="120"/>
                                <a:pt x="107" y="116"/>
                                <a:pt x="112" y="112"/>
                              </a:cubicBezTo>
                              <a:cubicBezTo>
                                <a:pt x="117" y="107"/>
                                <a:pt x="121" y="102"/>
                                <a:pt x="123" y="96"/>
                              </a:cubicBezTo>
                              <a:cubicBezTo>
                                <a:pt x="123" y="96"/>
                                <a:pt x="123" y="96"/>
                                <a:pt x="123" y="96"/>
                              </a:cubicBezTo>
                              <a:cubicBezTo>
                                <a:pt x="126" y="89"/>
                                <a:pt x="127" y="83"/>
                                <a:pt x="127" y="76"/>
                              </a:cubicBezTo>
                              <a:cubicBezTo>
                                <a:pt x="127" y="74"/>
                                <a:pt x="125" y="72"/>
                                <a:pt x="123" y="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70.75pt;margin-top:271.7pt;height:24.5pt;width:24.5pt;z-index:-748460032;mso-width-relative:page;mso-height-relative:page;" fillcolor="#404040 [2429]" filled="t" stroked="f" coordsize="169,169" o:gfxdata="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" path="m167,156c136,126,136,126,136,126c141,120,145,113,148,106c152,97,154,87,154,76c154,66,152,56,148,47c148,47,148,47,148,47c144,38,139,30,132,23c131,22,131,22,131,22c124,15,116,9,106,5c106,5,106,5,106,5c97,2,87,0,77,0c56,0,37,8,23,22c16,29,10,38,6,47c2,56,0,66,0,76c0,87,2,97,6,105c6,106,6,106,6,106c10,115,16,124,23,131c23,131,23,131,23,131c30,138,38,144,48,147c48,147,48,147,48,147c48,147,48,147,48,147c57,151,67,153,77,153c87,153,97,151,106,147c114,144,120,140,126,136c157,166,157,166,157,166c159,169,164,169,167,166c169,163,169,159,167,156xm122,121c122,121,122,121,122,121c121,121,121,121,121,121c121,121,121,121,121,121c116,127,109,131,101,134c94,138,86,139,77,139c69,139,61,138,53,135c53,134,53,134,53,134c45,131,39,127,33,121c33,121,33,121,33,121c27,115,22,108,19,100c19,100,19,100,19,100c16,93,14,85,14,76c14,68,16,60,19,52c22,45,27,38,33,32c44,21,60,14,77,14c86,14,94,15,101,19c101,19,101,19,101,19c109,22,116,26,121,32c122,32,122,32,122,32c127,38,132,45,135,52c135,53,135,53,135,53c138,60,140,68,140,76c140,85,138,93,135,100c132,108,127,115,122,121xm58,31c58,31,58,31,58,31c55,32,52,34,49,35c47,37,44,39,42,41c40,44,38,46,36,49c34,51,33,54,31,57c30,59,31,62,34,63c36,64,38,63,39,60c40,58,41,56,43,53c43,53,43,53,43,53c44,51,46,49,48,47c48,47,48,47,48,47c50,45,52,44,54,42c56,41,59,39,61,38c63,38,64,35,63,33c62,31,60,30,58,31xm123,72c123,72,123,72,123,72c120,72,118,74,118,76c118,82,117,87,115,92c115,93,115,93,115,93c113,97,110,102,106,106c102,110,98,113,93,115c88,117,83,118,77,118c75,118,73,120,73,122c73,124,75,126,77,126c84,126,90,125,96,122c102,120,107,116,112,112c117,107,121,102,123,96c123,96,123,96,123,96c126,89,127,83,127,76c127,74,125,72,123,72xe">
                <v:path o:connectlocs="250392,231981;283533,139925;272486,86532;241187,40504;195159,9205;42345,40504;0,139925;11046,195159;42345,241187;88373,270645;141766,281692;231981,250392;307467,305626;224617,222776;222776,222776;185953,246710;97579,248551;60757,222776;34981,184112;25775,139925;60757,58915;185953,34981;222776,58915;248551,95738;257757,139925;224617,222776;106785,57074;77327,75486;57074,104944;71803,110467;79168,97579;88373,86532;112308,69962;106785,57074;226458,132560;211729,169383;195159,195159;141766,217252;141766,231981;206205,206205;226458,176747;226458,132560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94976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2674620</wp:posOffset>
                </wp:positionV>
                <wp:extent cx="292100" cy="333375"/>
                <wp:effectExtent l="0" t="0" r="12700" b="9525"/>
                <wp:wrapNone/>
                <wp:docPr id="130" name="Freefor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814705" y="2647950"/>
                          <a:ext cx="292100" cy="333375"/>
                        </a:xfrm>
                        <a:custGeom>
                          <a:avLst/>
                          <a:gdLst>
                            <a:gd name="T0" fmla="*/ 71 w 161"/>
                            <a:gd name="T1" fmla="*/ 106 h 183"/>
                            <a:gd name="T2" fmla="*/ 0 w 161"/>
                            <a:gd name="T3" fmla="*/ 19 h 183"/>
                            <a:gd name="T4" fmla="*/ 155 w 161"/>
                            <a:gd name="T5" fmla="*/ 178 h 183"/>
                            <a:gd name="T6" fmla="*/ 107 w 161"/>
                            <a:gd name="T7" fmla="*/ 21 h 183"/>
                            <a:gd name="T8" fmla="*/ 147 w 161"/>
                            <a:gd name="T9" fmla="*/ 164 h 183"/>
                            <a:gd name="T10" fmla="*/ 16 w 161"/>
                            <a:gd name="T11" fmla="*/ 168 h 183"/>
                            <a:gd name="T12" fmla="*/ 103 w 161"/>
                            <a:gd name="T13" fmla="*/ 57 h 183"/>
                            <a:gd name="T14" fmla="*/ 39 w 161"/>
                            <a:gd name="T15" fmla="*/ 72 h 183"/>
                            <a:gd name="T16" fmla="*/ 39 w 161"/>
                            <a:gd name="T17" fmla="*/ 72 h 183"/>
                            <a:gd name="T18" fmla="*/ 38 w 161"/>
                            <a:gd name="T19" fmla="*/ 73 h 183"/>
                            <a:gd name="T20" fmla="*/ 37 w 161"/>
                            <a:gd name="T21" fmla="*/ 73 h 183"/>
                            <a:gd name="T22" fmla="*/ 37 w 161"/>
                            <a:gd name="T23" fmla="*/ 73 h 183"/>
                            <a:gd name="T24" fmla="*/ 36 w 161"/>
                            <a:gd name="T25" fmla="*/ 74 h 183"/>
                            <a:gd name="T26" fmla="*/ 36 w 161"/>
                            <a:gd name="T27" fmla="*/ 74 h 183"/>
                            <a:gd name="T28" fmla="*/ 36 w 161"/>
                            <a:gd name="T29" fmla="*/ 75 h 183"/>
                            <a:gd name="T30" fmla="*/ 36 w 161"/>
                            <a:gd name="T31" fmla="*/ 75 h 183"/>
                            <a:gd name="T32" fmla="*/ 35 w 161"/>
                            <a:gd name="T33" fmla="*/ 76 h 183"/>
                            <a:gd name="T34" fmla="*/ 35 w 161"/>
                            <a:gd name="T35" fmla="*/ 77 h 183"/>
                            <a:gd name="T36" fmla="*/ 35 w 161"/>
                            <a:gd name="T37" fmla="*/ 77 h 183"/>
                            <a:gd name="T38" fmla="*/ 36 w 161"/>
                            <a:gd name="T39" fmla="*/ 78 h 183"/>
                            <a:gd name="T40" fmla="*/ 36 w 161"/>
                            <a:gd name="T41" fmla="*/ 79 h 183"/>
                            <a:gd name="T42" fmla="*/ 36 w 161"/>
                            <a:gd name="T43" fmla="*/ 79 h 183"/>
                            <a:gd name="T44" fmla="*/ 37 w 161"/>
                            <a:gd name="T45" fmla="*/ 80 h 183"/>
                            <a:gd name="T46" fmla="*/ 37 w 161"/>
                            <a:gd name="T47" fmla="*/ 80 h 183"/>
                            <a:gd name="T48" fmla="*/ 38 w 161"/>
                            <a:gd name="T49" fmla="*/ 80 h 183"/>
                            <a:gd name="T50" fmla="*/ 38 w 161"/>
                            <a:gd name="T51" fmla="*/ 81 h 183"/>
                            <a:gd name="T52" fmla="*/ 39 w 161"/>
                            <a:gd name="T53" fmla="*/ 81 h 183"/>
                            <a:gd name="T54" fmla="*/ 122 w 161"/>
                            <a:gd name="T55" fmla="*/ 81 h 183"/>
                            <a:gd name="T56" fmla="*/ 123 w 161"/>
                            <a:gd name="T57" fmla="*/ 81 h 183"/>
                            <a:gd name="T58" fmla="*/ 123 w 161"/>
                            <a:gd name="T59" fmla="*/ 80 h 183"/>
                            <a:gd name="T60" fmla="*/ 124 w 161"/>
                            <a:gd name="T61" fmla="*/ 80 h 183"/>
                            <a:gd name="T62" fmla="*/ 124 w 161"/>
                            <a:gd name="T63" fmla="*/ 80 h 183"/>
                            <a:gd name="T64" fmla="*/ 125 w 161"/>
                            <a:gd name="T65" fmla="*/ 79 h 183"/>
                            <a:gd name="T66" fmla="*/ 125 w 161"/>
                            <a:gd name="T67" fmla="*/ 79 h 183"/>
                            <a:gd name="T68" fmla="*/ 125 w 161"/>
                            <a:gd name="T69" fmla="*/ 78 h 183"/>
                            <a:gd name="T70" fmla="*/ 126 w 161"/>
                            <a:gd name="T71" fmla="*/ 78 h 183"/>
                            <a:gd name="T72" fmla="*/ 126 w 161"/>
                            <a:gd name="T73" fmla="*/ 77 h 183"/>
                            <a:gd name="T74" fmla="*/ 126 w 161"/>
                            <a:gd name="T75" fmla="*/ 76 h 183"/>
                            <a:gd name="T76" fmla="*/ 126 w 161"/>
                            <a:gd name="T77" fmla="*/ 75 h 183"/>
                            <a:gd name="T78" fmla="*/ 125 w 161"/>
                            <a:gd name="T79" fmla="*/ 75 h 183"/>
                            <a:gd name="T80" fmla="*/ 125 w 161"/>
                            <a:gd name="T81" fmla="*/ 74 h 183"/>
                            <a:gd name="T82" fmla="*/ 125 w 161"/>
                            <a:gd name="T83" fmla="*/ 74 h 183"/>
                            <a:gd name="T84" fmla="*/ 124 w 161"/>
                            <a:gd name="T85" fmla="*/ 73 h 183"/>
                            <a:gd name="T86" fmla="*/ 124 w 161"/>
                            <a:gd name="T87" fmla="*/ 73 h 183"/>
                            <a:gd name="T88" fmla="*/ 123 w 161"/>
                            <a:gd name="T89" fmla="*/ 73 h 183"/>
                            <a:gd name="T90" fmla="*/ 123 w 161"/>
                            <a:gd name="T91" fmla="*/ 72 h 183"/>
                            <a:gd name="T92" fmla="*/ 122 w 161"/>
                            <a:gd name="T93" fmla="*/ 72 h 183"/>
                            <a:gd name="T94" fmla="*/ 121 w 161"/>
                            <a:gd name="T95" fmla="*/ 95 h 183"/>
                            <a:gd name="T96" fmla="*/ 67 w 161"/>
                            <a:gd name="T97" fmla="*/ 151 h 183"/>
                            <a:gd name="T98" fmla="*/ 105 w 161"/>
                            <a:gd name="T99" fmla="*/ 147 h 183"/>
                            <a:gd name="T100" fmla="*/ 142 w 161"/>
                            <a:gd name="T101" fmla="*/ 148 h 183"/>
                            <a:gd name="T102" fmla="*/ 91 w 161"/>
                            <a:gd name="T103" fmla="*/ 144 h 183"/>
                            <a:gd name="T104" fmla="*/ 101 w 161"/>
                            <a:gd name="T105" fmla="*/ 136 h 183"/>
                            <a:gd name="T106" fmla="*/ 89 w 161"/>
                            <a:gd name="T107" fmla="*/ 112 h 183"/>
                            <a:gd name="T108" fmla="*/ 115 w 161"/>
                            <a:gd name="T109" fmla="*/ 123 h 183"/>
                            <a:gd name="T110" fmla="*/ 108 w 161"/>
                            <a:gd name="T111" fmla="*/ 136 h 183"/>
                            <a:gd name="T112" fmla="*/ 121 w 161"/>
                            <a:gd name="T113" fmla="*/ 129 h 183"/>
                            <a:gd name="T114" fmla="*/ 85 w 161"/>
                            <a:gd name="T115" fmla="*/ 42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1" h="183">
                              <a:moveTo>
                                <a:pt x="71" y="106"/>
                              </a:moveTo>
                              <a:cubicBezTo>
                                <a:pt x="71" y="104"/>
                                <a:pt x="69" y="102"/>
                                <a:pt x="67" y="102"/>
                              </a:cubicBezTo>
                              <a:cubicBezTo>
                                <a:pt x="40" y="102"/>
                                <a:pt x="40" y="102"/>
                                <a:pt x="40" y="102"/>
                              </a:cubicBezTo>
                              <a:cubicBezTo>
                                <a:pt x="37" y="102"/>
                                <a:pt x="35" y="104"/>
                                <a:pt x="35" y="106"/>
                              </a:cubicBezTo>
                              <a:cubicBezTo>
                                <a:pt x="35" y="109"/>
                                <a:pt x="37" y="110"/>
                                <a:pt x="40" y="110"/>
                              </a:cubicBezTo>
                              <a:cubicBezTo>
                                <a:pt x="67" y="110"/>
                                <a:pt x="67" y="110"/>
                                <a:pt x="67" y="110"/>
                              </a:cubicBezTo>
                              <a:cubicBezTo>
                                <a:pt x="69" y="110"/>
                                <a:pt x="71" y="109"/>
                                <a:pt x="71" y="106"/>
                              </a:cubicBezTo>
                              <a:close/>
                              <a:moveTo>
                                <a:pt x="159" y="53"/>
                              </a:moveTo>
                              <a:cubicBezTo>
                                <a:pt x="159" y="53"/>
                                <a:pt x="159" y="53"/>
                                <a:pt x="159" y="53"/>
                              </a:cubicBezTo>
                              <a:cubicBezTo>
                                <a:pt x="108" y="2"/>
                                <a:pt x="108" y="2"/>
                                <a:pt x="108" y="2"/>
                              </a:cubicBezTo>
                              <a:cubicBezTo>
                                <a:pt x="106" y="1"/>
                                <a:pt x="105" y="0"/>
                                <a:pt x="103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4" y="0"/>
                                <a:pt x="9" y="2"/>
                                <a:pt x="6" y="5"/>
                              </a:cubicBezTo>
                              <a:cubicBezTo>
                                <a:pt x="2" y="9"/>
                                <a:pt x="0" y="14"/>
                                <a:pt x="0" y="19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70"/>
                                <a:pt x="2" y="174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9" y="181"/>
                                <a:pt x="14" y="183"/>
                                <a:pt x="19" y="183"/>
                              </a:cubicBezTo>
                              <a:cubicBezTo>
                                <a:pt x="142" y="183"/>
                                <a:pt x="142" y="183"/>
                                <a:pt x="142" y="183"/>
                              </a:cubicBezTo>
                              <a:cubicBezTo>
                                <a:pt x="147" y="183"/>
                                <a:pt x="152" y="181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9" y="174"/>
                                <a:pt x="161" y="170"/>
                                <a:pt x="161" y="164"/>
                              </a:cubicBezTo>
                              <a:cubicBezTo>
                                <a:pt x="161" y="58"/>
                                <a:pt x="161" y="58"/>
                                <a:pt x="161" y="58"/>
                              </a:cubicBezTo>
                              <a:cubicBezTo>
                                <a:pt x="161" y="56"/>
                                <a:pt x="160" y="54"/>
                                <a:pt x="159" y="53"/>
                              </a:cubicBezTo>
                              <a:close/>
                              <a:moveTo>
                                <a:pt x="107" y="21"/>
                              </a:moveTo>
                              <a:cubicBezTo>
                                <a:pt x="107" y="21"/>
                                <a:pt x="107" y="21"/>
                                <a:pt x="107" y="21"/>
                              </a:cubicBez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ubicBezTo>
                                <a:pt x="115" y="54"/>
                                <a:pt x="115" y="54"/>
                                <a:pt x="115" y="54"/>
                              </a:cubicBezTo>
                              <a:cubicBezTo>
                                <a:pt x="112" y="54"/>
                                <a:pt x="111" y="53"/>
                                <a:pt x="109" y="52"/>
                              </a:cubicBezTo>
                              <a:cubicBezTo>
                                <a:pt x="109" y="51"/>
                                <a:pt x="109" y="51"/>
                                <a:pt x="109" y="51"/>
                              </a:cubicBezTo>
                              <a:cubicBezTo>
                                <a:pt x="108" y="50"/>
                                <a:pt x="107" y="48"/>
                                <a:pt x="107" y="46"/>
                              </a:cubicBezTo>
                              <a:cubicBezTo>
                                <a:pt x="107" y="21"/>
                                <a:pt x="107" y="21"/>
                                <a:pt x="107" y="21"/>
                              </a:cubicBezTo>
                              <a:close/>
                              <a:moveTo>
                                <a:pt x="147" y="164"/>
                              </a:moveTo>
                              <a:cubicBezTo>
                                <a:pt x="147" y="164"/>
                                <a:pt x="147" y="164"/>
                                <a:pt x="147" y="164"/>
                              </a:cubicBezTo>
                              <a:cubicBezTo>
                                <a:pt x="147" y="166"/>
                                <a:pt x="146" y="167"/>
                                <a:pt x="145" y="168"/>
                              </a:cubicBezTo>
                              <a:cubicBezTo>
                                <a:pt x="145" y="168"/>
                                <a:pt x="145" y="168"/>
                                <a:pt x="145" y="168"/>
                              </a:cubicBezTo>
                              <a:cubicBezTo>
                                <a:pt x="144" y="169"/>
                                <a:pt x="143" y="169"/>
                                <a:pt x="142" y="169"/>
                              </a:cubicBezTo>
                              <a:cubicBezTo>
                                <a:pt x="19" y="169"/>
                                <a:pt x="19" y="169"/>
                                <a:pt x="19" y="169"/>
                              </a:cubicBezTo>
                              <a:cubicBezTo>
                                <a:pt x="18" y="169"/>
                                <a:pt x="17" y="169"/>
                                <a:pt x="16" y="168"/>
                              </a:cubicBezTo>
                              <a:cubicBezTo>
                                <a:pt x="16" y="168"/>
                                <a:pt x="16" y="168"/>
                                <a:pt x="16" y="168"/>
                              </a:cubicBezTo>
                              <a:cubicBezTo>
                                <a:pt x="15" y="167"/>
                                <a:pt x="14" y="166"/>
                                <a:pt x="14" y="164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8"/>
                                <a:pt x="15" y="16"/>
                                <a:pt x="16" y="15"/>
                              </a:cubicBezTo>
                              <a:cubicBezTo>
                                <a:pt x="17" y="15"/>
                                <a:pt x="18" y="14"/>
                                <a:pt x="19" y="14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98" y="50"/>
                                <a:pt x="100" y="54"/>
                                <a:pt x="103" y="57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6" y="60"/>
                                <a:pt x="110" y="62"/>
                                <a:pt x="115" y="62"/>
                              </a:cubicBezTo>
                              <a:cubicBezTo>
                                <a:pt x="147" y="62"/>
                                <a:pt x="147" y="62"/>
                                <a:pt x="147" y="62"/>
                              </a:cubicBezTo>
                              <a:cubicBezTo>
                                <a:pt x="147" y="164"/>
                                <a:pt x="147" y="164"/>
                                <a:pt x="147" y="164"/>
                              </a:cubicBezTo>
                              <a:close/>
                              <a:moveTo>
                                <a:pt x="39" y="72"/>
                              </a:move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4"/>
                                <a:pt x="37" y="74"/>
                                <a:pt x="37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5" y="75"/>
                                <a:pt x="35" y="75"/>
                                <a:pt x="35" y="75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8"/>
                                <a:pt x="35" y="78"/>
                                <a:pt x="35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7" y="79"/>
                                <a:pt x="37" y="79"/>
                                <a:pt x="37" y="79"/>
                              </a:cubicBezTo>
                              <a:cubicBezTo>
                                <a:pt x="37" y="79"/>
                                <a:pt x="37" y="79"/>
                                <a:pt x="37" y="79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40" y="81"/>
                                <a:pt x="40" y="81"/>
                                <a:pt x="40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5" y="80"/>
                                <a:pt x="125" y="80"/>
                                <a:pt x="125" y="80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3"/>
                                <a:pt x="125" y="73"/>
                                <a:pt x="125" y="73"/>
                              </a:cubicBezTo>
                              <a:cubicBezTo>
                                <a:pt x="125" y="73"/>
                                <a:pt x="125" y="73"/>
                                <a:pt x="125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40" y="72"/>
                                <a:pt x="40" y="72"/>
                                <a:pt x="40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lose/>
                              <a:moveTo>
                                <a:pt x="121" y="95"/>
                              </a:moveTo>
                              <a:cubicBezTo>
                                <a:pt x="121" y="95"/>
                                <a:pt x="121" y="95"/>
                                <a:pt x="121" y="95"/>
                              </a:cubicBezTo>
                              <a:cubicBezTo>
                                <a:pt x="117" y="91"/>
                                <a:pt x="111" y="88"/>
                                <a:pt x="105" y="88"/>
                              </a:cubicBezTo>
                              <a:cubicBezTo>
                                <a:pt x="98" y="88"/>
                                <a:pt x="92" y="91"/>
                                <a:pt x="88" y="95"/>
                              </a:cubicBezTo>
                              <a:cubicBezTo>
                                <a:pt x="83" y="100"/>
                                <a:pt x="81" y="106"/>
                                <a:pt x="81" y="112"/>
                              </a:cubicBezTo>
                              <a:cubicBezTo>
                                <a:pt x="81" y="115"/>
                                <a:pt x="81" y="118"/>
                                <a:pt x="82" y="121"/>
                              </a:cubicBezTo>
                              <a:cubicBezTo>
                                <a:pt x="67" y="148"/>
                                <a:pt x="67" y="148"/>
                                <a:pt x="67" y="148"/>
                              </a:cubicBezTo>
                              <a:cubicBezTo>
                                <a:pt x="67" y="148"/>
                                <a:pt x="66" y="150"/>
                                <a:pt x="67" y="151"/>
                              </a:cubicBezTo>
                              <a:cubicBezTo>
                                <a:pt x="67" y="153"/>
                                <a:pt x="70" y="154"/>
                                <a:pt x="72" y="154"/>
                              </a:cubicBezTo>
                              <a:cubicBezTo>
                                <a:pt x="84" y="151"/>
                                <a:pt x="84" y="151"/>
                                <a:pt x="84" y="151"/>
                              </a:cubicBezTo>
                              <a:cubicBezTo>
                                <a:pt x="87" y="163"/>
                                <a:pt x="87" y="163"/>
                                <a:pt x="87" y="163"/>
                              </a:cubicBezTo>
                              <a:cubicBezTo>
                                <a:pt x="87" y="163"/>
                                <a:pt x="87" y="163"/>
                                <a:pt x="87" y="163"/>
                              </a:cubicBezTo>
                              <a:cubicBezTo>
                                <a:pt x="87" y="164"/>
                                <a:pt x="88" y="165"/>
                                <a:pt x="89" y="165"/>
                              </a:cubicBezTo>
                              <a:cubicBezTo>
                                <a:pt x="91" y="166"/>
                                <a:pt x="94" y="166"/>
                                <a:pt x="95" y="164"/>
                              </a:cubicBezTo>
                              <a:cubicBezTo>
                                <a:pt x="105" y="147"/>
                                <a:pt x="105" y="147"/>
                                <a:pt x="105" y="147"/>
                              </a:cubicBezTo>
                              <a:cubicBezTo>
                                <a:pt x="114" y="163"/>
                                <a:pt x="114" y="163"/>
                                <a:pt x="114" y="163"/>
                              </a:cubicBezTo>
                              <a:cubicBezTo>
                                <a:pt x="115" y="164"/>
                                <a:pt x="116" y="165"/>
                                <a:pt x="117" y="166"/>
                              </a:cubicBezTo>
                              <a:cubicBezTo>
                                <a:pt x="119" y="166"/>
                                <a:pt x="121" y="165"/>
                                <a:pt x="122" y="163"/>
                              </a:cubicBezTo>
                              <a:cubicBezTo>
                                <a:pt x="125" y="151"/>
                                <a:pt x="125" y="151"/>
                                <a:pt x="125" y="151"/>
                              </a:cubicBezTo>
                              <a:cubicBezTo>
                                <a:pt x="137" y="154"/>
                                <a:pt x="137" y="154"/>
                                <a:pt x="137" y="154"/>
                              </a:cubicBezTo>
                              <a:cubicBezTo>
                                <a:pt x="138" y="154"/>
                                <a:pt x="139" y="154"/>
                                <a:pt x="140" y="153"/>
                              </a:cubicBezTo>
                              <a:cubicBezTo>
                                <a:pt x="142" y="152"/>
                                <a:pt x="143" y="150"/>
                                <a:pt x="142" y="148"/>
                              </a:cubicBezTo>
                              <a:cubicBezTo>
                                <a:pt x="127" y="121"/>
                                <a:pt x="127" y="121"/>
                                <a:pt x="127" y="121"/>
                              </a:cubicBezTo>
                              <a:cubicBezTo>
                                <a:pt x="128" y="118"/>
                                <a:pt x="128" y="115"/>
                                <a:pt x="128" y="112"/>
                              </a:cubicBezTo>
                              <a:cubicBezTo>
                                <a:pt x="128" y="106"/>
                                <a:pt x="126" y="100"/>
                                <a:pt x="121" y="95"/>
                              </a:cubicBezTo>
                              <a:close/>
                              <a:moveTo>
                                <a:pt x="101" y="136"/>
                              </a:move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91" y="144"/>
                                <a:pt x="91" y="144"/>
                                <a:pt x="91" y="144"/>
                              </a:cubicBezTo>
                              <a:cubicBezTo>
                                <a:pt x="90" y="142"/>
                                <a:pt x="88" y="141"/>
                                <a:pt x="86" y="141"/>
                              </a:cubicBezTo>
                              <a:cubicBezTo>
                                <a:pt x="86" y="141"/>
                                <a:pt x="86" y="141"/>
                                <a:pt x="86" y="141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88" y="129"/>
                                <a:pt x="88" y="129"/>
                                <a:pt x="88" y="129"/>
                              </a:cubicBezTo>
                              <a:cubicBezTo>
                                <a:pt x="88" y="129"/>
                                <a:pt x="88" y="129"/>
                                <a:pt x="88" y="129"/>
                              </a:cubicBezTo>
                              <a:cubicBezTo>
                                <a:pt x="91" y="133"/>
                                <a:pt x="96" y="135"/>
                                <a:pt x="101" y="136"/>
                              </a:cubicBez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lose/>
                              <a:moveTo>
                                <a:pt x="92" y="121"/>
                              </a:moveTo>
                              <a:cubicBezTo>
                                <a:pt x="92" y="121"/>
                                <a:pt x="92" y="121"/>
                                <a:pt x="92" y="121"/>
                              </a:cubicBezTo>
                              <a:cubicBezTo>
                                <a:pt x="92" y="121"/>
                                <a:pt x="92" y="121"/>
                                <a:pt x="92" y="121"/>
                              </a:cubicBezTo>
                              <a:cubicBezTo>
                                <a:pt x="92" y="121"/>
                                <a:pt x="92" y="121"/>
                                <a:pt x="92" y="121"/>
                              </a:cubicBezTo>
                              <a:cubicBezTo>
                                <a:pt x="90" y="118"/>
                                <a:pt x="89" y="115"/>
                                <a:pt x="89" y="112"/>
                              </a:cubicBezTo>
                              <a:cubicBezTo>
                                <a:pt x="89" y="108"/>
                                <a:pt x="91" y="104"/>
                                <a:pt x="94" y="101"/>
                              </a:cubicBezTo>
                              <a:cubicBezTo>
                                <a:pt x="96" y="99"/>
                                <a:pt x="100" y="97"/>
                                <a:pt x="105" y="97"/>
                              </a:cubicBezTo>
                              <a:cubicBezTo>
                                <a:pt x="109" y="97"/>
                                <a:pt x="113" y="99"/>
                                <a:pt x="115" y="101"/>
                              </a:cubicBezTo>
                              <a:cubicBezTo>
                                <a:pt x="118" y="104"/>
                                <a:pt x="120" y="108"/>
                                <a:pt x="120" y="112"/>
                              </a:cubicBezTo>
                              <a:cubicBezTo>
                                <a:pt x="120" y="116"/>
                                <a:pt x="118" y="120"/>
                                <a:pt x="116" y="123"/>
                              </a:cubicBezTo>
                              <a:cubicBezTo>
                                <a:pt x="116" y="123"/>
                                <a:pt x="116" y="123"/>
                                <a:pt x="116" y="123"/>
                              </a:cubicBezTo>
                              <a:cubicBezTo>
                                <a:pt x="115" y="123"/>
                                <a:pt x="115" y="123"/>
                                <a:pt x="115" y="123"/>
                              </a:cubicBezTo>
                              <a:cubicBezTo>
                                <a:pt x="109" y="130"/>
                                <a:pt x="97" y="129"/>
                                <a:pt x="92" y="121"/>
                              </a:cubicBezTo>
                              <a:close/>
                              <a:moveTo>
                                <a:pt x="130" y="143"/>
                              </a:moveTo>
                              <a:cubicBezTo>
                                <a:pt x="130" y="143"/>
                                <a:pt x="130" y="143"/>
                                <a:pt x="130" y="143"/>
                              </a:cubicBezTo>
                              <a:cubicBezTo>
                                <a:pt x="123" y="141"/>
                                <a:pt x="123" y="141"/>
                                <a:pt x="123" y="141"/>
                              </a:cubicBezTo>
                              <a:cubicBezTo>
                                <a:pt x="121" y="141"/>
                                <a:pt x="119" y="142"/>
                                <a:pt x="118" y="144"/>
                              </a:cubicBezTo>
                              <a:cubicBezTo>
                                <a:pt x="116" y="151"/>
                                <a:pt x="116" y="151"/>
                                <a:pt x="116" y="151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13" y="135"/>
                                <a:pt x="118" y="133"/>
                                <a:pt x="121" y="129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30" y="143"/>
                                <a:pt x="130" y="143"/>
                                <a:pt x="130" y="143"/>
                              </a:cubicBezTo>
                              <a:close/>
                              <a:moveTo>
                                <a:pt x="40" y="51"/>
                              </a:moveTo>
                              <a:cubicBezTo>
                                <a:pt x="40" y="51"/>
                                <a:pt x="40" y="51"/>
                                <a:pt x="40" y="51"/>
                              </a:cubicBezTo>
                              <a:cubicBezTo>
                                <a:pt x="85" y="51"/>
                                <a:pt x="85" y="51"/>
                                <a:pt x="85" y="51"/>
                              </a:cubicBezTo>
                              <a:cubicBezTo>
                                <a:pt x="87" y="51"/>
                                <a:pt x="89" y="49"/>
                                <a:pt x="89" y="47"/>
                              </a:cubicBezTo>
                              <a:cubicBezTo>
                                <a:pt x="89" y="44"/>
                                <a:pt x="87" y="42"/>
                                <a:pt x="85" y="42"/>
                              </a:cubicBezTo>
                              <a:cubicBezTo>
                                <a:pt x="40" y="42"/>
                                <a:pt x="40" y="42"/>
                                <a:pt x="40" y="42"/>
                              </a:cubicBezTo>
                              <a:cubicBezTo>
                                <a:pt x="37" y="42"/>
                                <a:pt x="35" y="44"/>
                                <a:pt x="35" y="47"/>
                              </a:cubicBezTo>
                              <a:cubicBezTo>
                                <a:pt x="35" y="49"/>
                                <a:pt x="37" y="51"/>
                                <a:pt x="40" y="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68.75pt;margin-top:210.6pt;height:26.25pt;width:23pt;z-index:-748472320;mso-width-relative:page;mso-height-relative:page;" fillcolor="#404040 [2429]" filled="t" stroked="f" coordsize="161,183" o:gfxdata="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" path="m71,106c71,104,69,102,67,102c40,102,40,102,40,102c37,102,35,104,35,106c35,109,37,110,40,110c67,110,67,110,67,110c69,110,71,109,71,106xm159,53c159,53,159,53,159,53c108,2,108,2,108,2c106,1,105,0,103,0c19,0,19,0,19,0c14,0,9,2,6,5c2,9,0,14,0,19c0,164,0,164,0,164c0,170,2,174,6,178c6,178,6,178,6,178c6,178,6,178,6,178c9,181,14,183,19,183c142,183,142,183,142,183c147,183,152,181,155,178c155,178,155,178,155,178c155,178,155,178,155,178c159,174,161,170,161,164c161,58,161,58,161,58c161,56,160,54,159,53xm107,21c107,21,107,21,107,21c139,54,139,54,139,54c115,54,115,54,115,54c112,54,111,53,109,52c109,51,109,51,109,51c108,50,107,48,107,46c107,21,107,21,107,21xm147,164c147,164,147,164,147,164c147,166,146,167,145,168c145,168,145,168,145,168c144,169,143,169,142,169c19,169,19,169,19,169c18,169,17,169,16,168c16,168,16,168,16,168c15,167,14,166,14,164c14,19,14,19,14,19c14,18,15,16,16,15c17,15,18,14,19,14c98,14,98,14,98,14c98,46,98,46,98,46c98,50,100,54,103,57c103,58,103,58,103,58c106,60,110,62,115,62c147,62,147,62,147,62c147,164,147,164,147,164xm39,72c39,72,39,72,39,72c39,72,39,72,39,72c39,72,39,72,39,72c39,72,39,72,39,72c39,72,39,72,39,72c39,72,39,72,39,72c39,72,39,72,39,72c39,72,39,72,39,72c39,72,39,72,39,72c39,72,39,72,39,72c38,72,38,72,38,72c38,72,38,72,38,72c38,72,38,72,38,72c38,72,38,72,38,72c38,73,38,73,38,73c38,73,38,73,38,73c38,73,38,73,38,73c38,73,38,73,38,73c38,73,38,73,38,73c38,73,38,73,38,73c38,73,38,73,38,73c38,73,38,73,38,73c37,73,37,73,37,73c37,73,37,73,37,73c37,73,37,73,37,73c37,73,37,73,37,73c37,73,37,73,37,73c37,73,37,73,37,73c37,73,37,73,37,73c37,73,37,73,37,73c37,73,37,73,37,73c37,73,37,73,37,73c37,73,37,73,37,73c37,73,37,73,37,73c37,73,37,73,37,73c37,74,37,74,37,74c36,74,36,74,36,74c36,74,36,74,36,74c36,74,36,74,36,74c36,74,36,74,36,74c36,74,36,74,36,74c36,74,36,74,36,74c36,74,36,74,36,74c36,74,36,74,36,74c36,74,36,74,36,74c36,74,36,74,36,74c36,74,36,74,36,74c36,74,36,74,36,74c36,74,36,74,36,74c36,75,36,75,36,75c36,75,36,75,36,75c36,75,36,75,36,75c36,75,36,75,36,75c36,75,36,75,36,75c36,75,36,75,36,75c36,75,36,75,36,75c36,75,36,75,36,75c36,75,36,75,36,75c36,75,36,75,36,75c35,75,35,75,35,75c35,76,35,76,35,76c35,76,35,76,35,76c35,76,35,76,35,76c35,76,35,76,35,76c35,76,35,76,35,76c35,76,35,76,35,76c35,76,35,76,35,76c35,76,35,76,35,76c35,76,35,76,35,76c35,76,35,76,35,76c35,77,35,77,35,77c35,77,35,77,35,77c35,77,35,77,35,77c35,77,35,77,35,77c35,77,35,77,35,77c35,77,35,77,35,77c35,77,35,77,35,77c35,77,35,77,35,77c35,77,35,77,35,77c35,77,35,77,35,77c35,78,35,78,35,78c36,78,36,78,36,78c36,78,36,78,36,78c36,78,36,78,36,78c36,78,36,78,36,78c36,78,36,78,36,78c36,78,36,78,36,78c36,78,36,78,36,78c36,78,36,78,36,78c36,78,36,78,36,78c36,78,36,78,36,78c36,79,36,79,36,79c36,79,36,79,36,79c36,79,36,79,36,79c36,79,36,79,36,79c36,79,36,79,36,79c36,79,36,79,36,79c36,79,36,79,36,79c36,79,36,79,36,79c36,79,36,79,36,79c36,79,36,79,36,79c36,79,36,79,36,79c37,79,37,79,37,79c37,79,37,79,37,79c37,80,37,80,37,80c37,80,37,80,37,80c37,80,37,80,37,80c37,80,37,80,37,80c37,80,37,80,37,80c37,80,37,80,37,80c37,80,37,80,37,80c37,80,37,80,37,80c37,80,37,80,37,80c37,80,37,80,37,80c37,80,37,80,37,80c37,80,37,80,37,80c38,80,38,80,38,80c38,80,38,80,38,80c38,80,38,80,38,80c38,80,38,80,38,80c38,80,38,80,38,80c38,80,38,80,38,80c38,80,38,80,38,80c38,80,38,80,38,80c38,80,38,80,38,80c38,81,38,81,38,81c38,81,38,81,38,81c38,81,38,81,38,81c38,81,38,81,38,81c39,81,39,81,39,81c39,81,39,81,39,81c39,81,39,81,39,81c39,81,39,81,39,81c39,81,39,81,39,81c39,81,39,81,39,81c39,81,39,81,39,81c39,81,39,81,39,81c39,81,39,81,39,81c40,81,40,81,40,81c122,81,122,81,122,81c122,81,122,81,122,81c122,81,122,81,122,81c122,81,122,81,122,81c122,81,122,81,122,81c122,81,122,81,122,81c122,81,122,81,122,81c122,81,122,81,122,81c122,81,122,81,122,81c123,81,123,81,123,81c123,81,123,81,123,81c123,81,123,81,123,81c123,81,123,81,123,81c123,81,123,81,123,81c123,80,123,80,123,80c123,80,123,80,123,80c123,80,123,80,123,80c123,80,123,80,123,80c123,80,123,80,123,80c123,80,123,80,123,80c123,80,123,80,123,80c124,80,124,80,124,80c124,80,124,80,124,80c124,80,124,80,124,80c124,80,124,80,124,80c124,80,124,80,124,80c124,80,124,80,124,80c124,80,124,80,124,80c124,80,124,80,124,80c124,80,124,80,124,80c124,80,124,80,124,80c124,80,124,80,124,80c124,80,124,80,124,80c124,80,124,80,124,80c125,80,125,80,125,80c125,79,125,79,125,79c125,79,125,79,125,79c125,79,125,79,125,79c125,79,125,79,125,79c125,79,125,79,125,79c125,79,125,79,125,79c125,79,125,79,125,79c125,79,125,79,125,79c125,79,125,79,125,79c125,79,125,79,125,79c125,79,125,79,125,79c125,79,125,79,125,79c125,79,125,79,125,79c125,78,125,78,125,78c125,78,125,78,125,78c125,78,125,78,125,78c125,78,125,78,125,78c126,78,126,78,126,78c126,78,126,78,126,78c126,78,126,78,126,78c126,78,126,78,126,78c126,78,126,78,126,78c126,78,126,78,126,78c126,78,126,78,126,78c126,77,126,77,126,77c126,77,126,77,126,77c126,77,126,77,126,77c126,77,126,77,126,77c126,77,126,77,126,77c126,77,126,77,126,77c126,77,126,77,126,77c126,77,126,77,126,77c126,77,126,77,126,77c126,77,126,77,126,77c126,76,126,76,126,76c126,76,126,76,126,76c126,76,126,76,126,76c126,76,126,76,126,76c126,76,126,76,126,76c126,76,126,76,126,76c126,76,126,76,126,76c126,76,126,76,126,76c126,76,126,76,126,76c126,76,126,76,126,76c126,75,126,75,126,75c126,75,126,75,126,75c126,75,126,75,126,75c126,75,126,75,126,75c126,75,126,75,126,75c126,75,126,75,126,75c125,75,125,75,125,75c125,75,125,75,125,75c125,75,125,75,125,75c125,75,125,75,125,75c125,75,125,75,125,75c125,74,125,74,125,74c125,74,125,74,125,74c125,74,125,74,125,74c125,74,125,74,125,74c125,74,125,74,125,74c125,74,125,74,125,74c125,74,125,74,125,74c125,74,125,74,125,74c125,74,125,74,125,74c125,74,125,74,125,74c125,74,125,74,125,74c125,74,125,74,125,74c125,74,125,74,125,74c125,74,125,74,125,74c125,73,125,73,125,73c125,73,125,73,125,73c124,73,124,73,124,73c124,73,124,73,124,73c124,73,124,73,124,73c124,73,124,73,124,73c124,73,124,73,124,73c124,73,124,73,124,73c124,73,124,73,124,73c124,73,124,73,124,73c124,73,124,73,124,73c124,73,124,73,124,73c124,73,124,73,124,73c124,73,124,73,124,73c124,73,124,73,124,73c123,73,123,73,123,73c123,73,123,73,123,73c123,73,123,73,123,73c123,73,123,73,123,73c123,73,123,73,123,73c123,73,123,73,123,73c123,72,123,72,123,72c123,72,123,72,123,72c123,72,123,72,123,72c123,72,123,72,123,72c123,72,123,72,123,72c122,72,122,72,122,72c122,72,122,72,122,72c122,72,122,72,122,72c122,72,122,72,122,72c122,72,122,72,122,72c122,72,122,72,122,72c122,72,122,72,122,72c122,72,122,72,122,72c122,72,122,72,122,72c122,72,122,72,122,72c40,72,40,72,40,72c39,72,39,72,39,72xm121,95c121,95,121,95,121,95c117,91,111,88,105,88c98,88,92,91,88,95c83,100,81,106,81,112c81,115,81,118,82,121c67,148,67,148,67,148c67,148,66,150,67,151c67,153,70,154,72,154c84,151,84,151,84,151c87,163,87,163,87,163c87,163,87,163,87,163c87,164,88,165,89,165c91,166,94,166,95,164c105,147,105,147,105,147c114,163,114,163,114,163c115,164,116,165,117,166c119,166,121,165,122,163c125,151,125,151,125,151c137,154,137,154,137,154c138,154,139,154,140,153c142,152,143,150,142,148c127,121,127,121,127,121c128,118,128,115,128,112c128,106,126,100,121,95xm101,136c101,136,101,136,101,136c93,151,93,151,93,151c91,144,91,144,91,144c90,142,88,141,86,141c86,141,86,141,86,141c80,143,80,143,80,143c88,129,88,129,88,129c88,129,88,129,88,129c91,133,96,135,101,136c101,136,101,136,101,136c101,136,101,136,101,136c101,136,101,136,101,136xm92,121c92,121,92,121,92,121c92,121,92,121,92,121c92,121,92,121,92,121c90,118,89,115,89,112c89,108,91,104,94,101c96,99,100,97,105,97c109,97,113,99,115,101c118,104,120,108,120,112c120,116,118,120,116,123c116,123,116,123,116,123c115,123,115,123,115,123c109,130,97,129,92,121xm130,143c130,143,130,143,130,143c123,141,123,141,123,141c121,141,119,142,118,144c116,151,116,151,116,151c108,136,108,136,108,136c108,136,108,136,108,136c108,136,108,136,108,136c108,136,108,136,108,136c108,136,108,136,108,136c108,136,108,136,108,136c108,136,108,136,108,136c113,135,118,133,121,129c121,129,121,129,121,129c130,143,130,143,130,143xm40,51c40,51,40,51,40,51c85,51,85,51,85,51c87,51,89,49,89,47c89,44,87,42,85,42c40,42,40,42,40,42c37,42,35,44,35,47c35,49,37,51,40,51xe">
                <v:path o:connectlocs="128814,193102;0,34612;281214,324266;194128,38256;266700,298762;29028,306049;186871,103838;70757,131163;70757,131163;68942,132985;67128,132985;67128,132985;65314,134807;65314,134807;65314,136629;65314,136629;63500,138450;63500,140272;63500,140272;65314,142094;65314,143915;65314,143915;67128,145737;67128,145737;68942,145737;68942,147559;70757,147559;221342,147559;223157,147559;223157,145737;224971,145737;224971,145737;226785,143915;226785,143915;226785,142094;228600,142094;228600,140272;228600,138450;228600,136629;226785,136629;226785,134807;226785,134807;224971,132985;224971,132985;223157,132985;223157,131163;221342,131163;219528,173063;121557,275079;190500,267793;257628,269614;165100,262327;183242,247754;161471,204032;208642,224071;195942,247754;219528,235002;154214,76512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504192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1952625</wp:posOffset>
                </wp:positionV>
                <wp:extent cx="476250" cy="279400"/>
                <wp:effectExtent l="0" t="0" r="1270" b="6350"/>
                <wp:wrapNone/>
                <wp:docPr id="83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767715" y="1965325"/>
                          <a:ext cx="476250" cy="279400"/>
                        </a:xfrm>
                        <a:custGeom>
                          <a:avLst/>
                          <a:gdLst>
                            <a:gd name="T0" fmla="*/ 10 w 188"/>
                            <a:gd name="T1" fmla="*/ 61 h 110"/>
                            <a:gd name="T2" fmla="*/ 3 w 188"/>
                            <a:gd name="T3" fmla="*/ 89 h 110"/>
                            <a:gd name="T4" fmla="*/ 10 w 188"/>
                            <a:gd name="T5" fmla="*/ 83 h 110"/>
                            <a:gd name="T6" fmla="*/ 14 w 188"/>
                            <a:gd name="T7" fmla="*/ 91 h 110"/>
                            <a:gd name="T8" fmla="*/ 18 w 188"/>
                            <a:gd name="T9" fmla="*/ 83 h 110"/>
                            <a:gd name="T10" fmla="*/ 25 w 188"/>
                            <a:gd name="T11" fmla="*/ 89 h 110"/>
                            <a:gd name="T12" fmla="*/ 18 w 188"/>
                            <a:gd name="T13" fmla="*/ 61 h 110"/>
                            <a:gd name="T14" fmla="*/ 49 w 188"/>
                            <a:gd name="T15" fmla="*/ 59 h 110"/>
                            <a:gd name="T16" fmla="*/ 49 w 188"/>
                            <a:gd name="T17" fmla="*/ 92 h 110"/>
                            <a:gd name="T18" fmla="*/ 49 w 188"/>
                            <a:gd name="T19" fmla="*/ 92 h 110"/>
                            <a:gd name="T20" fmla="*/ 64 w 188"/>
                            <a:gd name="T21" fmla="*/ 106 h 110"/>
                            <a:gd name="T22" fmla="*/ 126 w 188"/>
                            <a:gd name="T23" fmla="*/ 106 h 110"/>
                            <a:gd name="T24" fmla="*/ 141 w 188"/>
                            <a:gd name="T25" fmla="*/ 92 h 110"/>
                            <a:gd name="T26" fmla="*/ 141 w 188"/>
                            <a:gd name="T27" fmla="*/ 92 h 110"/>
                            <a:gd name="T28" fmla="*/ 141 w 188"/>
                            <a:gd name="T29" fmla="*/ 59 h 110"/>
                            <a:gd name="T30" fmla="*/ 186 w 188"/>
                            <a:gd name="T31" fmla="*/ 40 h 110"/>
                            <a:gd name="T32" fmla="*/ 97 w 188"/>
                            <a:gd name="T33" fmla="*/ 0 h 110"/>
                            <a:gd name="T34" fmla="*/ 8 w 188"/>
                            <a:gd name="T35" fmla="*/ 31 h 110"/>
                            <a:gd name="T36" fmla="*/ 8 w 188"/>
                            <a:gd name="T37" fmla="*/ 44 h 110"/>
                            <a:gd name="T38" fmla="*/ 51 w 188"/>
                            <a:gd name="T39" fmla="*/ 45 h 110"/>
                            <a:gd name="T40" fmla="*/ 31 w 188"/>
                            <a:gd name="T41" fmla="*/ 38 h 110"/>
                            <a:gd name="T42" fmla="*/ 159 w 188"/>
                            <a:gd name="T43" fmla="*/ 38 h 110"/>
                            <a:gd name="T44" fmla="*/ 126 w 188"/>
                            <a:gd name="T45" fmla="*/ 36 h 110"/>
                            <a:gd name="T46" fmla="*/ 64 w 188"/>
                            <a:gd name="T47" fmla="*/ 36 h 110"/>
                            <a:gd name="T48" fmla="*/ 133 w 188"/>
                            <a:gd name="T49" fmla="*/ 80 h 110"/>
                            <a:gd name="T50" fmla="*/ 126 w 188"/>
                            <a:gd name="T51" fmla="*/ 78 h 110"/>
                            <a:gd name="T52" fmla="*/ 64 w 188"/>
                            <a:gd name="T53" fmla="*/ 78 h 110"/>
                            <a:gd name="T54" fmla="*/ 57 w 188"/>
                            <a:gd name="T55" fmla="*/ 50 h 110"/>
                            <a:gd name="T56" fmla="*/ 95 w 188"/>
                            <a:gd name="T57" fmla="*/ 40 h 110"/>
                            <a:gd name="T58" fmla="*/ 133 w 188"/>
                            <a:gd name="T59" fmla="*/ 50 h 110"/>
                            <a:gd name="T60" fmla="*/ 123 w 188"/>
                            <a:gd name="T61" fmla="*/ 86 h 110"/>
                            <a:gd name="T62" fmla="*/ 133 w 188"/>
                            <a:gd name="T63" fmla="*/ 92 h 110"/>
                            <a:gd name="T64" fmla="*/ 133 w 188"/>
                            <a:gd name="T65" fmla="*/ 92 h 110"/>
                            <a:gd name="T66" fmla="*/ 95 w 188"/>
                            <a:gd name="T67" fmla="*/ 102 h 110"/>
                            <a:gd name="T68" fmla="*/ 57 w 188"/>
                            <a:gd name="T69" fmla="*/ 92 h 110"/>
                            <a:gd name="T70" fmla="*/ 57 w 188"/>
                            <a:gd name="T71" fmla="*/ 92 h 110"/>
                            <a:gd name="T72" fmla="*/ 95 w 188"/>
                            <a:gd name="T73" fmla="*/ 82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88" h="110">
                              <a:moveTo>
                                <a:pt x="10" y="45"/>
                              </a:moveTo>
                              <a:cubicBezTo>
                                <a:pt x="10" y="61"/>
                                <a:pt x="10" y="61"/>
                                <a:pt x="10" y="61"/>
                              </a:cubicBezTo>
                              <a:cubicBezTo>
                                <a:pt x="1" y="83"/>
                                <a:pt x="1" y="83"/>
                                <a:pt x="1" y="83"/>
                              </a:cubicBezTo>
                              <a:cubicBezTo>
                                <a:pt x="0" y="85"/>
                                <a:pt x="1" y="88"/>
                                <a:pt x="3" y="89"/>
                              </a:cubicBezTo>
                              <a:cubicBezTo>
                                <a:pt x="5" y="90"/>
                                <a:pt x="8" y="89"/>
                                <a:pt x="9" y="86"/>
                              </a:cubicBezTo>
                              <a:cubicBezTo>
                                <a:pt x="10" y="83"/>
                                <a:pt x="10" y="83"/>
                                <a:pt x="10" y="83"/>
                              </a:cubicBezTo>
                              <a:cubicBezTo>
                                <a:pt x="10" y="87"/>
                                <a:pt x="10" y="87"/>
                                <a:pt x="10" y="87"/>
                              </a:cubicBezTo>
                              <a:cubicBezTo>
                                <a:pt x="10" y="89"/>
                                <a:pt x="12" y="91"/>
                                <a:pt x="14" y="91"/>
                              </a:cubicBezTo>
                              <a:cubicBezTo>
                                <a:pt x="17" y="91"/>
                                <a:pt x="18" y="89"/>
                                <a:pt x="18" y="87"/>
                              </a:cubicBezTo>
                              <a:cubicBezTo>
                                <a:pt x="18" y="83"/>
                                <a:pt x="18" y="83"/>
                                <a:pt x="18" y="83"/>
                              </a:cubicBezTo>
                              <a:cubicBezTo>
                                <a:pt x="20" y="86"/>
                                <a:pt x="20" y="86"/>
                                <a:pt x="20" y="86"/>
                              </a:cubicBezTo>
                              <a:cubicBezTo>
                                <a:pt x="21" y="89"/>
                                <a:pt x="23" y="90"/>
                                <a:pt x="25" y="89"/>
                              </a:cubicBezTo>
                              <a:cubicBezTo>
                                <a:pt x="28" y="88"/>
                                <a:pt x="29" y="85"/>
                                <a:pt x="28" y="83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18" y="48"/>
                                <a:pt x="18" y="48"/>
                                <a:pt x="18" y="48"/>
                              </a:cubicBezTo>
                              <a:cubicBezTo>
                                <a:pt x="49" y="59"/>
                                <a:pt x="49" y="59"/>
                                <a:pt x="49" y="59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8"/>
                                <a:pt x="55" y="103"/>
                                <a:pt x="64" y="106"/>
                              </a:cubicBezTo>
                              <a:cubicBezTo>
                                <a:pt x="72" y="109"/>
                                <a:pt x="83" y="110"/>
                                <a:pt x="95" y="110"/>
                              </a:cubicBezTo>
                              <a:cubicBezTo>
                                <a:pt x="107" y="110"/>
                                <a:pt x="118" y="109"/>
                                <a:pt x="126" y="106"/>
                              </a:cubicBezTo>
                              <a:cubicBezTo>
                                <a:pt x="135" y="103"/>
                                <a:pt x="141" y="98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59"/>
                                <a:pt x="141" y="59"/>
                                <a:pt x="141" y="59"/>
                              </a:cubicBezTo>
                              <a:cubicBezTo>
                                <a:pt x="182" y="44"/>
                                <a:pt x="182" y="44"/>
                                <a:pt x="182" y="44"/>
                              </a:cubicBezTo>
                              <a:cubicBezTo>
                                <a:pt x="184" y="44"/>
                                <a:pt x="185" y="42"/>
                                <a:pt x="186" y="40"/>
                              </a:cubicBezTo>
                              <a:cubicBezTo>
                                <a:pt x="188" y="36"/>
                                <a:pt x="186" y="32"/>
                                <a:pt x="182" y="31"/>
                              </a:cubicBezTo>
                              <a:cubicBezTo>
                                <a:pt x="97" y="0"/>
                                <a:pt x="97" y="0"/>
                                <a:pt x="97" y="0"/>
                              </a:cubicBezTo>
                              <a:cubicBezTo>
                                <a:pt x="96" y="0"/>
                                <a:pt x="94" y="0"/>
                                <a:pt x="93" y="0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cubicBezTo>
                                <a:pt x="6" y="32"/>
                                <a:pt x="4" y="33"/>
                                <a:pt x="4" y="35"/>
                              </a:cubicBezTo>
                              <a:cubicBezTo>
                                <a:pt x="2" y="39"/>
                                <a:pt x="4" y="43"/>
                                <a:pt x="8" y="44"/>
                              </a:cubicBezTo>
                              <a:cubicBezTo>
                                <a:pt x="10" y="45"/>
                                <a:pt x="10" y="45"/>
                                <a:pt x="10" y="45"/>
                              </a:cubicBezTo>
                              <a:close/>
                              <a:moveTo>
                                <a:pt x="51" y="45"/>
                              </a:moveTo>
                              <a:cubicBezTo>
                                <a:pt x="51" y="45"/>
                                <a:pt x="51" y="45"/>
                                <a:pt x="51" y="45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95" y="14"/>
                                <a:pt x="95" y="14"/>
                                <a:pt x="95" y="14"/>
                              </a:cubicBezTo>
                              <a:cubicBezTo>
                                <a:pt x="159" y="38"/>
                                <a:pt x="159" y="38"/>
                                <a:pt x="159" y="38"/>
                              </a:cubicBezTo>
                              <a:cubicBezTo>
                                <a:pt x="139" y="45"/>
                                <a:pt x="139" y="45"/>
                                <a:pt x="139" y="45"/>
                              </a:cubicBezTo>
                              <a:cubicBezTo>
                                <a:pt x="137" y="41"/>
                                <a:pt x="132" y="38"/>
                                <a:pt x="126" y="36"/>
                              </a:cubicBezTo>
                              <a:cubicBezTo>
                                <a:pt x="118" y="33"/>
                                <a:pt x="107" y="32"/>
                                <a:pt x="95" y="32"/>
                              </a:cubicBezTo>
                              <a:cubicBezTo>
                                <a:pt x="83" y="32"/>
                                <a:pt x="72" y="33"/>
                                <a:pt x="64" y="36"/>
                              </a:cubicBezTo>
                              <a:cubicBezTo>
                                <a:pt x="58" y="38"/>
                                <a:pt x="53" y="41"/>
                                <a:pt x="51" y="45"/>
                              </a:cubicBezTo>
                              <a:close/>
                              <a:moveTo>
                                <a:pt x="133" y="80"/>
                              </a:move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ubicBezTo>
                                <a:pt x="131" y="79"/>
                                <a:pt x="129" y="78"/>
                                <a:pt x="126" y="78"/>
                              </a:cubicBezTo>
                              <a:cubicBezTo>
                                <a:pt x="118" y="75"/>
                                <a:pt x="107" y="73"/>
                                <a:pt x="95" y="73"/>
                              </a:cubicBezTo>
                              <a:cubicBezTo>
                                <a:pt x="83" y="73"/>
                                <a:pt x="72" y="75"/>
                                <a:pt x="64" y="78"/>
                              </a:cubicBezTo>
                              <a:cubicBezTo>
                                <a:pt x="61" y="78"/>
                                <a:pt x="59" y="79"/>
                                <a:pt x="57" y="80"/>
                              </a:cubicBezTo>
                              <a:cubicBezTo>
                                <a:pt x="57" y="50"/>
                                <a:pt x="57" y="50"/>
                                <a:pt x="57" y="50"/>
                              </a:cubicBezTo>
                              <a:cubicBezTo>
                                <a:pt x="57" y="48"/>
                                <a:pt x="61" y="46"/>
                                <a:pt x="67" y="44"/>
                              </a:cubicBezTo>
                              <a:cubicBezTo>
                                <a:pt x="74" y="42"/>
                                <a:pt x="84" y="40"/>
                                <a:pt x="95" y="40"/>
                              </a:cubicBezTo>
                              <a:cubicBezTo>
                                <a:pt x="106" y="40"/>
                                <a:pt x="116" y="42"/>
                                <a:pt x="123" y="44"/>
                              </a:cubicBezTo>
                              <a:cubicBezTo>
                                <a:pt x="129" y="46"/>
                                <a:pt x="133" y="48"/>
                                <a:pt x="133" y="50"/>
                              </a:cubicBez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lose/>
                              <a:moveTo>
                                <a:pt x="123" y="86"/>
                              </a:moveTo>
                              <a:cubicBezTo>
                                <a:pt x="123" y="86"/>
                                <a:pt x="123" y="86"/>
                                <a:pt x="123" y="86"/>
                              </a:cubicBezTo>
                              <a:cubicBezTo>
                                <a:pt x="129" y="87"/>
                                <a:pt x="133" y="90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4"/>
                                <a:pt x="129" y="96"/>
                                <a:pt x="123" y="98"/>
                              </a:cubicBezTo>
                              <a:cubicBezTo>
                                <a:pt x="116" y="100"/>
                                <a:pt x="106" y="102"/>
                                <a:pt x="95" y="102"/>
                              </a:cubicBezTo>
                              <a:cubicBezTo>
                                <a:pt x="84" y="102"/>
                                <a:pt x="74" y="100"/>
                                <a:pt x="67" y="98"/>
                              </a:cubicBezTo>
                              <a:cubicBezTo>
                                <a:pt x="61" y="96"/>
                                <a:pt x="57" y="94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0"/>
                                <a:pt x="61" y="87"/>
                                <a:pt x="67" y="86"/>
                              </a:cubicBezTo>
                              <a:cubicBezTo>
                                <a:pt x="74" y="83"/>
                                <a:pt x="84" y="82"/>
                                <a:pt x="95" y="82"/>
                              </a:cubicBezTo>
                              <a:cubicBezTo>
                                <a:pt x="106" y="82"/>
                                <a:pt x="116" y="83"/>
                                <a:pt x="123" y="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61.75pt;margin-top:153.75pt;height:22pt;width:37.5pt;z-index:-748463104;mso-width-relative:page;mso-height-relative:page;" fillcolor="#404040 [2429]" filled="t" stroked="f" coordsize="188,110" o:gfxdata="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" path="m10,45c10,61,10,61,10,61c1,83,1,83,1,83c0,85,1,88,3,89c5,90,8,89,9,86c10,83,10,83,10,83c10,87,10,87,10,87c10,89,12,91,14,91c17,91,18,89,18,87c18,83,18,83,18,83c20,86,20,86,20,86c21,89,23,90,25,89c28,88,29,85,28,83c18,61,18,61,18,61c18,48,18,48,18,48c49,59,49,59,49,59c49,92,49,92,49,92c49,92,49,92,49,92c49,92,49,92,49,92c49,92,49,92,49,92c49,92,49,92,49,92c49,98,55,103,64,106c72,109,83,110,95,110c107,110,118,109,126,106c135,103,141,98,141,92c141,92,141,92,141,92c141,92,141,92,141,92c141,92,141,92,141,92c141,92,141,92,141,92c141,59,141,59,141,59c182,44,182,44,182,44c184,44,185,42,186,40c188,36,186,32,182,31c97,0,97,0,97,0c96,0,94,0,93,0c8,31,8,31,8,31c6,32,4,33,4,35c2,39,4,43,8,44c10,45,10,45,10,45xm51,45c51,45,51,45,51,45c31,38,31,38,31,38c95,14,95,14,95,14c159,38,159,38,159,38c139,45,139,45,139,45c137,41,132,38,126,36c118,33,107,32,95,32c83,32,72,33,64,36c58,38,53,41,51,45xm133,80c133,80,133,80,133,80c131,79,129,78,126,78c118,75,107,73,95,73c83,73,72,75,64,78c61,78,59,79,57,80c57,50,57,50,57,50c57,48,61,46,67,44c74,42,84,40,95,40c106,40,116,42,123,44c129,46,133,48,133,50c133,80,133,80,133,80xm123,86c123,86,123,86,123,86c129,87,133,90,133,92c133,92,133,92,133,92c133,92,133,92,133,92c133,94,129,96,123,98c116,100,106,102,95,102c84,102,74,100,67,98c61,96,57,94,57,92c57,92,57,92,57,92c57,92,57,92,57,92c57,90,61,87,67,86c74,83,84,82,95,82c106,82,116,83,123,86xe">
                <v:path o:connectlocs="25332,154940;7599,226060;25332,210820;35465,231140;45598,210820;63331,226060;45598,154940;124128,149860;124128,233680;124128,233680;162127,269240;319188,269240;357187,233680;357187,233680;357187,149860;471183,101600;245724,0;20265,78740;20265,111760;129195,114300;78530,96520;402785,96520;319188,91440;162127,91440;336921,203200;319188,198120;162127,198120;144394,127000;240658,101600;336921,127000;311589,218440;336921,233680;336921,233680;240658,259080;144394,233680;144394,233680;240658,208280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59136" behindDoc="0" locked="0" layoutInCell="1" allowOverlap="1">
                <wp:simplePos x="0" y="0"/>
                <wp:positionH relativeFrom="column">
                  <wp:posOffset>6635750</wp:posOffset>
                </wp:positionH>
                <wp:positionV relativeFrom="paragraph">
                  <wp:posOffset>7226300</wp:posOffset>
                </wp:positionV>
                <wp:extent cx="298450" cy="320675"/>
                <wp:effectExtent l="0" t="0" r="7620" b="3175"/>
                <wp:wrapNone/>
                <wp:docPr id="192" name="Freeform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98450" cy="320675"/>
                        </a:xfrm>
                        <a:custGeom>
                          <a:avLst/>
                          <a:gdLst>
                            <a:gd name="T0" fmla="*/ 42 w 187"/>
                            <a:gd name="T1" fmla="*/ 201 h 202"/>
                            <a:gd name="T2" fmla="*/ 34 w 187"/>
                            <a:gd name="T3" fmla="*/ 149 h 202"/>
                            <a:gd name="T4" fmla="*/ 33 w 187"/>
                            <a:gd name="T5" fmla="*/ 134 h 202"/>
                            <a:gd name="T6" fmla="*/ 84 w 187"/>
                            <a:gd name="T7" fmla="*/ 66 h 202"/>
                            <a:gd name="T8" fmla="*/ 187 w 187"/>
                            <a:gd name="T9" fmla="*/ 66 h 202"/>
                            <a:gd name="T10" fmla="*/ 66 w 187"/>
                            <a:gd name="T11" fmla="*/ 167 h 202"/>
                            <a:gd name="T12" fmla="*/ 50 w 187"/>
                            <a:gd name="T13" fmla="*/ 166 h 202"/>
                            <a:gd name="T14" fmla="*/ 48 w 187"/>
                            <a:gd name="T15" fmla="*/ 195 h 202"/>
                            <a:gd name="T16" fmla="*/ 173 w 187"/>
                            <a:gd name="T17" fmla="*/ 144 h 202"/>
                            <a:gd name="T18" fmla="*/ 180 w 187"/>
                            <a:gd name="T19" fmla="*/ 152 h 202"/>
                            <a:gd name="T20" fmla="*/ 171 w 187"/>
                            <a:gd name="T21" fmla="*/ 163 h 202"/>
                            <a:gd name="T22" fmla="*/ 157 w 187"/>
                            <a:gd name="T23" fmla="*/ 159 h 202"/>
                            <a:gd name="T24" fmla="*/ 154 w 187"/>
                            <a:gd name="T25" fmla="*/ 146 h 202"/>
                            <a:gd name="T26" fmla="*/ 169 w 187"/>
                            <a:gd name="T27" fmla="*/ 137 h 202"/>
                            <a:gd name="T28" fmla="*/ 55 w 187"/>
                            <a:gd name="T29" fmla="*/ 65 h 202"/>
                            <a:gd name="T30" fmla="*/ 58 w 187"/>
                            <a:gd name="T31" fmla="*/ 75 h 202"/>
                            <a:gd name="T32" fmla="*/ 49 w 187"/>
                            <a:gd name="T33" fmla="*/ 81 h 202"/>
                            <a:gd name="T34" fmla="*/ 40 w 187"/>
                            <a:gd name="T35" fmla="*/ 75 h 202"/>
                            <a:gd name="T36" fmla="*/ 44 w 187"/>
                            <a:gd name="T37" fmla="*/ 65 h 202"/>
                            <a:gd name="T38" fmla="*/ 19 w 187"/>
                            <a:gd name="T39" fmla="*/ 77 h 202"/>
                            <a:gd name="T40" fmla="*/ 29 w 187"/>
                            <a:gd name="T41" fmla="*/ 85 h 202"/>
                            <a:gd name="T42" fmla="*/ 23 w 187"/>
                            <a:gd name="T43" fmla="*/ 101 h 202"/>
                            <a:gd name="T44" fmla="*/ 6 w 187"/>
                            <a:gd name="T45" fmla="*/ 100 h 202"/>
                            <a:gd name="T46" fmla="*/ 3 w 187"/>
                            <a:gd name="T47" fmla="*/ 89 h 202"/>
                            <a:gd name="T48" fmla="*/ 11 w 187"/>
                            <a:gd name="T49" fmla="*/ 77 h 202"/>
                            <a:gd name="T50" fmla="*/ 116 w 187"/>
                            <a:gd name="T51" fmla="*/ 160 h 202"/>
                            <a:gd name="T52" fmla="*/ 132 w 187"/>
                            <a:gd name="T53" fmla="*/ 178 h 202"/>
                            <a:gd name="T54" fmla="*/ 120 w 187"/>
                            <a:gd name="T55" fmla="*/ 199 h 202"/>
                            <a:gd name="T56" fmla="*/ 97 w 187"/>
                            <a:gd name="T57" fmla="*/ 194 h 202"/>
                            <a:gd name="T58" fmla="*/ 94 w 187"/>
                            <a:gd name="T59" fmla="*/ 170 h 202"/>
                            <a:gd name="T60" fmla="*/ 116 w 187"/>
                            <a:gd name="T61" fmla="*/ 160 h 202"/>
                            <a:gd name="T62" fmla="*/ 109 w 187"/>
                            <a:gd name="T63" fmla="*/ 184 h 202"/>
                            <a:gd name="T64" fmla="*/ 59 w 187"/>
                            <a:gd name="T65" fmla="*/ 3 h 202"/>
                            <a:gd name="T66" fmla="*/ 77 w 187"/>
                            <a:gd name="T67" fmla="*/ 17 h 202"/>
                            <a:gd name="T68" fmla="*/ 67 w 187"/>
                            <a:gd name="T69" fmla="*/ 43 h 202"/>
                            <a:gd name="T70" fmla="*/ 40 w 187"/>
                            <a:gd name="T71" fmla="*/ 41 h 202"/>
                            <a:gd name="T72" fmla="*/ 34 w 187"/>
                            <a:gd name="T73" fmla="*/ 21 h 202"/>
                            <a:gd name="T74" fmla="*/ 51 w 187"/>
                            <a:gd name="T75" fmla="*/ 3 h 202"/>
                            <a:gd name="T76" fmla="*/ 55 w 187"/>
                            <a:gd name="T77" fmla="*/ 18 h 202"/>
                            <a:gd name="T78" fmla="*/ 59 w 187"/>
                            <a:gd name="T79" fmla="*/ 22 h 202"/>
                            <a:gd name="T80" fmla="*/ 87 w 187"/>
                            <a:gd name="T81" fmla="*/ 82 h 202"/>
                            <a:gd name="T82" fmla="*/ 39 w 187"/>
                            <a:gd name="T83" fmla="*/ 142 h 202"/>
                            <a:gd name="T84" fmla="*/ 48 w 187"/>
                            <a:gd name="T85" fmla="*/ 152 h 202"/>
                            <a:gd name="T86" fmla="*/ 48 w 187"/>
                            <a:gd name="T87" fmla="*/ 152 h 202"/>
                            <a:gd name="T88" fmla="*/ 57 w 187"/>
                            <a:gd name="T89" fmla="*/ 160 h 202"/>
                            <a:gd name="T90" fmla="*/ 118 w 187"/>
                            <a:gd name="T91" fmla="*/ 114 h 202"/>
                            <a:gd name="T92" fmla="*/ 98 w 187"/>
                            <a:gd name="T93" fmla="*/ 66 h 202"/>
                            <a:gd name="T94" fmla="*/ 172 w 187"/>
                            <a:gd name="T95" fmla="*/ 66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87" h="202">
                              <a:moveTo>
                                <a:pt x="48" y="195"/>
                              </a:moveTo>
                              <a:cubicBezTo>
                                <a:pt x="50" y="196"/>
                                <a:pt x="50" y="199"/>
                                <a:pt x="48" y="201"/>
                              </a:cubicBezTo>
                              <a:cubicBezTo>
                                <a:pt x="47" y="202"/>
                                <a:pt x="44" y="202"/>
                                <a:pt x="42" y="201"/>
                              </a:cubicBezTo>
                              <a:cubicBezTo>
                                <a:pt x="42" y="201"/>
                                <a:pt x="42" y="201"/>
                                <a:pt x="42" y="201"/>
                              </a:cubicBezTo>
                              <a:cubicBezTo>
                                <a:pt x="42" y="201"/>
                                <a:pt x="42" y="201"/>
                                <a:pt x="42" y="201"/>
                              </a:cubicBezTo>
                              <a:cubicBezTo>
                                <a:pt x="36" y="194"/>
                                <a:pt x="32" y="185"/>
                                <a:pt x="32" y="176"/>
                              </a:cubicBezTo>
                              <a:cubicBezTo>
                                <a:pt x="32" y="169"/>
                                <a:pt x="35" y="161"/>
                                <a:pt x="40" y="155"/>
                              </a:cubicBezTo>
                              <a:cubicBezTo>
                                <a:pt x="34" y="149"/>
                                <a:pt x="34" y="149"/>
                                <a:pt x="34" y="149"/>
                              </a:cubicBezTo>
                              <a:cubicBezTo>
                                <a:pt x="34" y="150"/>
                                <a:pt x="34" y="150"/>
                                <a:pt x="34" y="150"/>
                              </a:cubicBezTo>
                              <a:cubicBezTo>
                                <a:pt x="32" y="147"/>
                                <a:pt x="31" y="145"/>
                                <a:pt x="31" y="142"/>
                              </a:cubicBezTo>
                              <a:cubicBezTo>
                                <a:pt x="31" y="142"/>
                                <a:pt x="31" y="142"/>
                                <a:pt x="31" y="142"/>
                              </a:cubicBezTo>
                              <a:cubicBezTo>
                                <a:pt x="31" y="139"/>
                                <a:pt x="32" y="137"/>
                                <a:pt x="33" y="134"/>
                              </a:cubicBezTo>
                              <a:cubicBezTo>
                                <a:pt x="33" y="134"/>
                                <a:pt x="33" y="134"/>
                                <a:pt x="33" y="134"/>
                              </a:cubicBezTo>
                              <a:cubicBezTo>
                                <a:pt x="63" y="98"/>
                                <a:pt x="63" y="98"/>
                                <a:pt x="63" y="98"/>
                              </a:cubicBezTo>
                              <a:cubicBezTo>
                                <a:pt x="85" y="71"/>
                                <a:pt x="85" y="71"/>
                                <a:pt x="85" y="71"/>
                              </a:cubicBezTo>
                              <a:cubicBezTo>
                                <a:pt x="84" y="69"/>
                                <a:pt x="84" y="68"/>
                                <a:pt x="84" y="66"/>
                              </a:cubicBezTo>
                              <a:cubicBezTo>
                                <a:pt x="84" y="66"/>
                                <a:pt x="84" y="66"/>
                                <a:pt x="84" y="66"/>
                              </a:cubicBezTo>
                              <a:cubicBezTo>
                                <a:pt x="84" y="38"/>
                                <a:pt x="107" y="15"/>
                                <a:pt x="135" y="15"/>
                              </a:cubicBezTo>
                              <a:cubicBezTo>
                                <a:pt x="164" y="15"/>
                                <a:pt x="187" y="38"/>
                                <a:pt x="187" y="66"/>
                              </a:cubicBezTo>
                              <a:cubicBezTo>
                                <a:pt x="187" y="66"/>
                                <a:pt x="187" y="66"/>
                                <a:pt x="187" y="66"/>
                              </a:cubicBezTo>
                              <a:cubicBezTo>
                                <a:pt x="187" y="94"/>
                                <a:pt x="163" y="117"/>
                                <a:pt x="135" y="117"/>
                              </a:cubicBezTo>
                              <a:cubicBezTo>
                                <a:pt x="133" y="117"/>
                                <a:pt x="131" y="117"/>
                                <a:pt x="128" y="116"/>
                              </a:cubicBezTo>
                              <a:cubicBezTo>
                                <a:pt x="102" y="137"/>
                                <a:pt x="102" y="137"/>
                                <a:pt x="102" y="137"/>
                              </a:cubicBezTo>
                              <a:cubicBezTo>
                                <a:pt x="66" y="167"/>
                                <a:pt x="66" y="167"/>
                                <a:pt x="66" y="167"/>
                              </a:cubicBezTo>
                              <a:cubicBezTo>
                                <a:pt x="64" y="169"/>
                                <a:pt x="61" y="170"/>
                                <a:pt x="58" y="170"/>
                              </a:cubicBezTo>
                              <a:cubicBezTo>
                                <a:pt x="58" y="170"/>
                                <a:pt x="58" y="170"/>
                                <a:pt x="58" y="170"/>
                              </a:cubicBezTo>
                              <a:cubicBezTo>
                                <a:pt x="55" y="169"/>
                                <a:pt x="53" y="168"/>
                                <a:pt x="51" y="166"/>
                              </a:cubicBezTo>
                              <a:cubicBezTo>
                                <a:pt x="50" y="166"/>
                                <a:pt x="50" y="166"/>
                                <a:pt x="50" y="166"/>
                              </a:cubicBezTo>
                              <a:cubicBezTo>
                                <a:pt x="46" y="161"/>
                                <a:pt x="46" y="161"/>
                                <a:pt x="46" y="161"/>
                              </a:cubicBezTo>
                              <a:cubicBezTo>
                                <a:pt x="42" y="165"/>
                                <a:pt x="41" y="171"/>
                                <a:pt x="41" y="176"/>
                              </a:cubicBezTo>
                              <a:cubicBezTo>
                                <a:pt x="41" y="183"/>
                                <a:pt x="43" y="190"/>
                                <a:pt x="48" y="195"/>
                              </a:cubicBezTo>
                              <a:cubicBezTo>
                                <a:pt x="48" y="195"/>
                                <a:pt x="48" y="195"/>
                                <a:pt x="48" y="195"/>
                              </a:cubicBezTo>
                              <a:cubicBezTo>
                                <a:pt x="48" y="195"/>
                                <a:pt x="48" y="195"/>
                                <a:pt x="48" y="195"/>
                              </a:cubicBezTo>
                              <a:close/>
                              <a:moveTo>
                                <a:pt x="172" y="140"/>
                              </a:moveTo>
                              <a:cubicBezTo>
                                <a:pt x="172" y="140"/>
                                <a:pt x="172" y="140"/>
                                <a:pt x="172" y="140"/>
                              </a:cubicBezTo>
                              <a:cubicBezTo>
                                <a:pt x="173" y="144"/>
                                <a:pt x="173" y="144"/>
                                <a:pt x="173" y="144"/>
                              </a:cubicBezTo>
                              <a:cubicBezTo>
                                <a:pt x="178" y="144"/>
                                <a:pt x="178" y="144"/>
                                <a:pt x="178" y="144"/>
                              </a:cubicBezTo>
                              <a:cubicBezTo>
                                <a:pt x="180" y="144"/>
                                <a:pt x="182" y="146"/>
                                <a:pt x="182" y="148"/>
                              </a:cubicBezTo>
                              <a:cubicBezTo>
                                <a:pt x="182" y="150"/>
                                <a:pt x="181" y="151"/>
                                <a:pt x="180" y="152"/>
                              </a:cubicBezTo>
                              <a:cubicBezTo>
                                <a:pt x="180" y="152"/>
                                <a:pt x="180" y="152"/>
                                <a:pt x="180" y="152"/>
                              </a:cubicBezTo>
                              <a:cubicBezTo>
                                <a:pt x="176" y="154"/>
                                <a:pt x="176" y="154"/>
                                <a:pt x="176" y="154"/>
                              </a:cubicBezTo>
                              <a:cubicBezTo>
                                <a:pt x="178" y="159"/>
                                <a:pt x="178" y="159"/>
                                <a:pt x="178" y="159"/>
                              </a:cubicBezTo>
                              <a:cubicBezTo>
                                <a:pt x="179" y="161"/>
                                <a:pt x="177" y="163"/>
                                <a:pt x="175" y="164"/>
                              </a:cubicBezTo>
                              <a:cubicBezTo>
                                <a:pt x="174" y="165"/>
                                <a:pt x="172" y="164"/>
                                <a:pt x="171" y="163"/>
                              </a:cubicBezTo>
                              <a:cubicBezTo>
                                <a:pt x="168" y="161"/>
                                <a:pt x="168" y="161"/>
                                <a:pt x="168" y="161"/>
                              </a:cubicBezTo>
                              <a:cubicBezTo>
                                <a:pt x="164" y="164"/>
                                <a:pt x="164" y="164"/>
                                <a:pt x="164" y="164"/>
                              </a:cubicBezTo>
                              <a:cubicBezTo>
                                <a:pt x="162" y="165"/>
                                <a:pt x="159" y="165"/>
                                <a:pt x="158" y="163"/>
                              </a:cubicBezTo>
                              <a:cubicBezTo>
                                <a:pt x="157" y="161"/>
                                <a:pt x="157" y="160"/>
                                <a:pt x="157" y="159"/>
                              </a:cubicBezTo>
                              <a:cubicBezTo>
                                <a:pt x="157" y="159"/>
                                <a:pt x="157" y="159"/>
                                <a:pt x="157" y="159"/>
                              </a:cubicBezTo>
                              <a:cubicBezTo>
                                <a:pt x="159" y="154"/>
                                <a:pt x="159" y="154"/>
                                <a:pt x="159" y="154"/>
                              </a:cubicBezTo>
                              <a:cubicBezTo>
                                <a:pt x="155" y="152"/>
                                <a:pt x="155" y="152"/>
                                <a:pt x="155" y="152"/>
                              </a:cubicBezTo>
                              <a:cubicBezTo>
                                <a:pt x="153" y="150"/>
                                <a:pt x="153" y="148"/>
                                <a:pt x="154" y="146"/>
                              </a:cubicBezTo>
                              <a:cubicBezTo>
                                <a:pt x="155" y="145"/>
                                <a:pt x="156" y="144"/>
                                <a:pt x="158" y="144"/>
                              </a:cubicBezTo>
                              <a:cubicBezTo>
                                <a:pt x="162" y="144"/>
                                <a:pt x="162" y="144"/>
                                <a:pt x="162" y="144"/>
                              </a:cubicBezTo>
                              <a:cubicBezTo>
                                <a:pt x="164" y="140"/>
                                <a:pt x="164" y="140"/>
                                <a:pt x="164" y="140"/>
                              </a:cubicBezTo>
                              <a:cubicBezTo>
                                <a:pt x="164" y="137"/>
                                <a:pt x="167" y="136"/>
                                <a:pt x="169" y="137"/>
                              </a:cubicBezTo>
                              <a:cubicBezTo>
                                <a:pt x="170" y="137"/>
                                <a:pt x="171" y="138"/>
                                <a:pt x="172" y="140"/>
                              </a:cubicBezTo>
                              <a:close/>
                              <a:moveTo>
                                <a:pt x="53" y="60"/>
                              </a:move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5" y="65"/>
                                <a:pt x="55" y="65"/>
                                <a:pt x="55" y="65"/>
                              </a:cubicBezTo>
                              <a:cubicBezTo>
                                <a:pt x="59" y="65"/>
                                <a:pt x="59" y="65"/>
                                <a:pt x="59" y="65"/>
                              </a:cubicBezTo>
                              <a:cubicBezTo>
                                <a:pt x="62" y="65"/>
                                <a:pt x="64" y="67"/>
                                <a:pt x="64" y="69"/>
                              </a:cubicBezTo>
                              <a:cubicBezTo>
                                <a:pt x="64" y="70"/>
                                <a:pt x="63" y="72"/>
                                <a:pt x="62" y="72"/>
                              </a:cubicBezTo>
                              <a:cubicBezTo>
                                <a:pt x="58" y="75"/>
                                <a:pt x="58" y="75"/>
                                <a:pt x="58" y="75"/>
                              </a:cubicBezTo>
                              <a:cubicBezTo>
                                <a:pt x="60" y="80"/>
                                <a:pt x="60" y="80"/>
                                <a:pt x="60" y="80"/>
                              </a:cubicBezTo>
                              <a:cubicBezTo>
                                <a:pt x="60" y="82"/>
                                <a:pt x="59" y="84"/>
                                <a:pt x="57" y="85"/>
                              </a:cubicBezTo>
                              <a:cubicBezTo>
                                <a:pt x="55" y="85"/>
                                <a:pt x="54" y="85"/>
                                <a:pt x="53" y="84"/>
                              </a:cubicBezTo>
                              <a:cubicBezTo>
                                <a:pt x="49" y="81"/>
                                <a:pt x="49" y="81"/>
                                <a:pt x="49" y="81"/>
                              </a:cubicBezTo>
                              <a:cubicBezTo>
                                <a:pt x="46" y="84"/>
                                <a:pt x="46" y="84"/>
                                <a:pt x="46" y="84"/>
                              </a:cubicBezTo>
                              <a:cubicBezTo>
                                <a:pt x="44" y="86"/>
                                <a:pt x="41" y="85"/>
                                <a:pt x="40" y="83"/>
                              </a:cubicBezTo>
                              <a:cubicBezTo>
                                <a:pt x="39" y="82"/>
                                <a:pt x="39" y="81"/>
                                <a:pt x="39" y="80"/>
                              </a:cubicBezTo>
                              <a:cubicBezTo>
                                <a:pt x="40" y="75"/>
                                <a:pt x="40" y="75"/>
                                <a:pt x="40" y="75"/>
                              </a:cubicBezTo>
                              <a:cubicBezTo>
                                <a:pt x="37" y="72"/>
                                <a:pt x="37" y="72"/>
                                <a:pt x="37" y="72"/>
                              </a:cubicBezTo>
                              <a:cubicBezTo>
                                <a:pt x="35" y="71"/>
                                <a:pt x="34" y="68"/>
                                <a:pt x="36" y="66"/>
                              </a:cubicBezTo>
                              <a:cubicBezTo>
                                <a:pt x="37" y="65"/>
                                <a:pt x="38" y="65"/>
                                <a:pt x="39" y="65"/>
                              </a:cubicBezTo>
                              <a:cubicBezTo>
                                <a:pt x="44" y="65"/>
                                <a:pt x="44" y="65"/>
                                <a:pt x="44" y="65"/>
                              </a:cubicBezTo>
                              <a:cubicBezTo>
                                <a:pt x="45" y="60"/>
                                <a:pt x="45" y="60"/>
                                <a:pt x="45" y="60"/>
                              </a:cubicBezTo>
                              <a:cubicBezTo>
                                <a:pt x="46" y="58"/>
                                <a:pt x="48" y="57"/>
                                <a:pt x="51" y="58"/>
                              </a:cubicBezTo>
                              <a:cubicBezTo>
                                <a:pt x="52" y="58"/>
                                <a:pt x="53" y="59"/>
                                <a:pt x="53" y="60"/>
                              </a:cubicBezTo>
                              <a:close/>
                              <a:moveTo>
                                <a:pt x="19" y="77"/>
                              </a:moveTo>
                              <a:cubicBezTo>
                                <a:pt x="19" y="77"/>
                                <a:pt x="19" y="77"/>
                                <a:pt x="19" y="77"/>
                              </a:cubicBezTo>
                              <a:cubicBezTo>
                                <a:pt x="21" y="81"/>
                                <a:pt x="21" y="81"/>
                                <a:pt x="21" y="81"/>
                              </a:cubicBezTo>
                              <a:cubicBezTo>
                                <a:pt x="25" y="81"/>
                                <a:pt x="25" y="81"/>
                                <a:pt x="25" y="81"/>
                              </a:cubicBezTo>
                              <a:cubicBezTo>
                                <a:pt x="28" y="81"/>
                                <a:pt x="29" y="83"/>
                                <a:pt x="29" y="85"/>
                              </a:cubicBezTo>
                              <a:cubicBezTo>
                                <a:pt x="29" y="87"/>
                                <a:pt x="29" y="88"/>
                                <a:pt x="28" y="89"/>
                              </a:cubicBezTo>
                              <a:cubicBezTo>
                                <a:pt x="24" y="92"/>
                                <a:pt x="24" y="92"/>
                                <a:pt x="24" y="92"/>
                              </a:cubicBezTo>
                              <a:cubicBezTo>
                                <a:pt x="25" y="96"/>
                                <a:pt x="25" y="96"/>
                                <a:pt x="25" y="96"/>
                              </a:cubicBezTo>
                              <a:cubicBezTo>
                                <a:pt x="26" y="98"/>
                                <a:pt x="25" y="100"/>
                                <a:pt x="23" y="101"/>
                              </a:cubicBezTo>
                              <a:cubicBezTo>
                                <a:pt x="21" y="102"/>
                                <a:pt x="20" y="101"/>
                                <a:pt x="19" y="100"/>
                              </a:cubicBezTo>
                              <a:cubicBezTo>
                                <a:pt x="15" y="98"/>
                                <a:pt x="15" y="98"/>
                                <a:pt x="15" y="98"/>
                              </a:cubicBezTo>
                              <a:cubicBezTo>
                                <a:pt x="11" y="101"/>
                                <a:pt x="11" y="101"/>
                                <a:pt x="11" y="101"/>
                              </a:cubicBezTo>
                              <a:cubicBezTo>
                                <a:pt x="9" y="102"/>
                                <a:pt x="7" y="102"/>
                                <a:pt x="6" y="100"/>
                              </a:cubicBezTo>
                              <a:cubicBezTo>
                                <a:pt x="5" y="99"/>
                                <a:pt x="4" y="97"/>
                                <a:pt x="5" y="96"/>
                              </a:cubicBezTo>
                              <a:cubicBezTo>
                                <a:pt x="5" y="96"/>
                                <a:pt x="5" y="96"/>
                                <a:pt x="5" y="96"/>
                              </a:cubicBezTo>
                              <a:cubicBezTo>
                                <a:pt x="6" y="92"/>
                                <a:pt x="6" y="92"/>
                                <a:pt x="6" y="92"/>
                              </a:cubicBezTo>
                              <a:cubicBezTo>
                                <a:pt x="3" y="89"/>
                                <a:pt x="3" y="89"/>
                                <a:pt x="3" y="89"/>
                              </a:cubicBezTo>
                              <a:cubicBezTo>
                                <a:pt x="1" y="87"/>
                                <a:pt x="0" y="85"/>
                                <a:pt x="2" y="83"/>
                              </a:cubicBezTo>
                              <a:cubicBezTo>
                                <a:pt x="2" y="82"/>
                                <a:pt x="4" y="81"/>
                                <a:pt x="5" y="81"/>
                              </a:cubicBezTo>
                              <a:cubicBezTo>
                                <a:pt x="10" y="81"/>
                                <a:pt x="10" y="81"/>
                                <a:pt x="10" y="81"/>
                              </a:cubicBezTo>
                              <a:cubicBezTo>
                                <a:pt x="11" y="77"/>
                                <a:pt x="11" y="77"/>
                                <a:pt x="11" y="77"/>
                              </a:cubicBezTo>
                              <a:cubicBezTo>
                                <a:pt x="12" y="75"/>
                                <a:pt x="14" y="73"/>
                                <a:pt x="16" y="74"/>
                              </a:cubicBezTo>
                              <a:cubicBezTo>
                                <a:pt x="18" y="74"/>
                                <a:pt x="19" y="75"/>
                                <a:pt x="19" y="77"/>
                              </a:cubicBezTo>
                              <a:close/>
                              <a:moveTo>
                                <a:pt x="116" y="160"/>
                              </a:moveTo>
                              <a:cubicBezTo>
                                <a:pt x="116" y="160"/>
                                <a:pt x="116" y="160"/>
                                <a:pt x="116" y="160"/>
                              </a:cubicBezTo>
                              <a:cubicBezTo>
                                <a:pt x="119" y="170"/>
                                <a:pt x="119" y="170"/>
                                <a:pt x="119" y="170"/>
                              </a:cubicBezTo>
                              <a:cubicBezTo>
                                <a:pt x="130" y="170"/>
                                <a:pt x="130" y="170"/>
                                <a:pt x="130" y="170"/>
                              </a:cubicBezTo>
                              <a:cubicBezTo>
                                <a:pt x="132" y="170"/>
                                <a:pt x="134" y="172"/>
                                <a:pt x="134" y="174"/>
                              </a:cubicBezTo>
                              <a:cubicBezTo>
                                <a:pt x="134" y="176"/>
                                <a:pt x="133" y="177"/>
                                <a:pt x="132" y="178"/>
                              </a:cubicBezTo>
                              <a:cubicBezTo>
                                <a:pt x="124" y="184"/>
                                <a:pt x="124" y="184"/>
                                <a:pt x="124" y="184"/>
                              </a:cubicBezTo>
                              <a:cubicBezTo>
                                <a:pt x="127" y="194"/>
                                <a:pt x="127" y="194"/>
                                <a:pt x="127" y="194"/>
                              </a:cubicBezTo>
                              <a:cubicBezTo>
                                <a:pt x="128" y="196"/>
                                <a:pt x="127" y="199"/>
                                <a:pt x="124" y="199"/>
                              </a:cubicBezTo>
                              <a:cubicBezTo>
                                <a:pt x="123" y="200"/>
                                <a:pt x="121" y="200"/>
                                <a:pt x="120" y="199"/>
                              </a:cubicBezTo>
                              <a:cubicBezTo>
                                <a:pt x="112" y="192"/>
                                <a:pt x="112" y="192"/>
                                <a:pt x="112" y="192"/>
                              </a:cubicBezTo>
                              <a:cubicBezTo>
                                <a:pt x="103" y="199"/>
                                <a:pt x="103" y="199"/>
                                <a:pt x="103" y="199"/>
                              </a:cubicBezTo>
                              <a:cubicBezTo>
                                <a:pt x="101" y="200"/>
                                <a:pt x="99" y="200"/>
                                <a:pt x="97" y="198"/>
                              </a:cubicBezTo>
                              <a:cubicBezTo>
                                <a:pt x="97" y="197"/>
                                <a:pt x="96" y="195"/>
                                <a:pt x="97" y="194"/>
                              </a:cubicBezTo>
                              <a:cubicBezTo>
                                <a:pt x="100" y="184"/>
                                <a:pt x="100" y="184"/>
                                <a:pt x="100" y="184"/>
                              </a:cubicBezTo>
                              <a:cubicBezTo>
                                <a:pt x="91" y="178"/>
                                <a:pt x="91" y="178"/>
                                <a:pt x="91" y="178"/>
                              </a:cubicBezTo>
                              <a:cubicBezTo>
                                <a:pt x="90" y="176"/>
                                <a:pt x="89" y="174"/>
                                <a:pt x="91" y="172"/>
                              </a:cubicBezTo>
                              <a:cubicBezTo>
                                <a:pt x="91" y="171"/>
                                <a:pt x="93" y="170"/>
                                <a:pt x="94" y="170"/>
                              </a:cubicBezTo>
                              <a:cubicBezTo>
                                <a:pt x="105" y="170"/>
                                <a:pt x="105" y="170"/>
                                <a:pt x="105" y="170"/>
                              </a:cubicBezTo>
                              <a:cubicBezTo>
                                <a:pt x="108" y="160"/>
                                <a:pt x="108" y="160"/>
                                <a:pt x="108" y="160"/>
                              </a:cubicBezTo>
                              <a:cubicBezTo>
                                <a:pt x="109" y="158"/>
                                <a:pt x="111" y="156"/>
                                <a:pt x="113" y="157"/>
                              </a:cubicBezTo>
                              <a:cubicBezTo>
                                <a:pt x="115" y="158"/>
                                <a:pt x="115" y="159"/>
                                <a:pt x="116" y="160"/>
                              </a:cubicBezTo>
                              <a:close/>
                              <a:moveTo>
                                <a:pt x="112" y="175"/>
                              </a:moveTo>
                              <a:cubicBezTo>
                                <a:pt x="112" y="175"/>
                                <a:pt x="112" y="175"/>
                                <a:pt x="112" y="175"/>
                              </a:cubicBezTo>
                              <a:cubicBezTo>
                                <a:pt x="111" y="177"/>
                                <a:pt x="110" y="178"/>
                                <a:pt x="107" y="178"/>
                              </a:cubicBezTo>
                              <a:cubicBezTo>
                                <a:pt x="109" y="180"/>
                                <a:pt x="110" y="182"/>
                                <a:pt x="109" y="184"/>
                              </a:cubicBezTo>
                              <a:cubicBezTo>
                                <a:pt x="111" y="183"/>
                                <a:pt x="113" y="183"/>
                                <a:pt x="115" y="184"/>
                              </a:cubicBezTo>
                              <a:cubicBezTo>
                                <a:pt x="114" y="182"/>
                                <a:pt x="115" y="180"/>
                                <a:pt x="117" y="178"/>
                              </a:cubicBezTo>
                              <a:cubicBezTo>
                                <a:pt x="114" y="178"/>
                                <a:pt x="113" y="177"/>
                                <a:pt x="112" y="175"/>
                              </a:cubicBezTo>
                              <a:close/>
                              <a:moveTo>
                                <a:pt x="59" y="3"/>
                              </a:moveTo>
                              <a:cubicBezTo>
                                <a:pt x="59" y="3"/>
                                <a:pt x="59" y="3"/>
                                <a:pt x="59" y="3"/>
                              </a:cubicBezTo>
                              <a:cubicBezTo>
                                <a:pt x="62" y="13"/>
                                <a:pt x="62" y="13"/>
                                <a:pt x="6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5" y="13"/>
                                <a:pt x="77" y="15"/>
                                <a:pt x="77" y="17"/>
                              </a:cubicBezTo>
                              <a:cubicBezTo>
                                <a:pt x="77" y="19"/>
                                <a:pt x="76" y="20"/>
                                <a:pt x="75" y="21"/>
                              </a:cubicBezTo>
                              <a:cubicBezTo>
                                <a:pt x="66" y="27"/>
                                <a:pt x="66" y="27"/>
                                <a:pt x="66" y="27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0" y="39"/>
                                <a:pt x="69" y="42"/>
                                <a:pt x="67" y="43"/>
                              </a:cubicBezTo>
                              <a:cubicBezTo>
                                <a:pt x="66" y="43"/>
                                <a:pt x="64" y="43"/>
                                <a:pt x="63" y="42"/>
                              </a:cubicBezTo>
                              <a:cubicBezTo>
                                <a:pt x="55" y="36"/>
                                <a:pt x="55" y="36"/>
                                <a:pt x="55" y="36"/>
                              </a:cubicBezTo>
                              <a:cubicBezTo>
                                <a:pt x="46" y="42"/>
                                <a:pt x="46" y="42"/>
                                <a:pt x="46" y="42"/>
                              </a:cubicBezTo>
                              <a:cubicBezTo>
                                <a:pt x="44" y="43"/>
                                <a:pt x="41" y="43"/>
                                <a:pt x="40" y="41"/>
                              </a:cubicBezTo>
                              <a:cubicBezTo>
                                <a:pt x="39" y="40"/>
                                <a:pt x="39" y="38"/>
                                <a:pt x="39" y="37"/>
                              </a:cubicBezTo>
                              <a:cubicBezTo>
                                <a:pt x="39" y="37"/>
                                <a:pt x="39" y="37"/>
                                <a:pt x="39" y="37"/>
                              </a:cubicBezTo>
                              <a:cubicBezTo>
                                <a:pt x="43" y="27"/>
                                <a:pt x="43" y="27"/>
                                <a:pt x="43" y="27"/>
                              </a:cubicBezTo>
                              <a:cubicBezTo>
                                <a:pt x="34" y="21"/>
                                <a:pt x="34" y="21"/>
                                <a:pt x="34" y="21"/>
                              </a:cubicBezTo>
                              <a:cubicBezTo>
                                <a:pt x="32" y="19"/>
                                <a:pt x="32" y="17"/>
                                <a:pt x="33" y="15"/>
                              </a:cubicBezTo>
                              <a:cubicBezTo>
                                <a:pt x="34" y="14"/>
                                <a:pt x="35" y="13"/>
                                <a:pt x="37" y="13"/>
                              </a:cubicBezTo>
                              <a:cubicBezTo>
                                <a:pt x="47" y="13"/>
                                <a:pt x="47" y="13"/>
                                <a:pt x="47" y="13"/>
                              </a:cubicBezTo>
                              <a:cubicBezTo>
                                <a:pt x="51" y="3"/>
                                <a:pt x="51" y="3"/>
                                <a:pt x="51" y="3"/>
                              </a:cubicBezTo>
                              <a:cubicBezTo>
                                <a:pt x="51" y="1"/>
                                <a:pt x="54" y="0"/>
                                <a:pt x="56" y="0"/>
                              </a:cubicBezTo>
                              <a:cubicBezTo>
                                <a:pt x="57" y="1"/>
                                <a:pt x="58" y="2"/>
                                <a:pt x="59" y="3"/>
                              </a:cubicBezTo>
                              <a:close/>
                              <a:moveTo>
                                <a:pt x="55" y="18"/>
                              </a:move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4" y="21"/>
                                <a:pt x="52" y="22"/>
                                <a:pt x="50" y="22"/>
                              </a:cubicBezTo>
                              <a:cubicBezTo>
                                <a:pt x="52" y="23"/>
                                <a:pt x="52" y="25"/>
                                <a:pt x="52" y="27"/>
                              </a:cubicBezTo>
                              <a:cubicBezTo>
                                <a:pt x="54" y="26"/>
                                <a:pt x="56" y="26"/>
                                <a:pt x="58" y="27"/>
                              </a:cubicBezTo>
                              <a:cubicBezTo>
                                <a:pt x="57" y="25"/>
                                <a:pt x="57" y="23"/>
                                <a:pt x="59" y="22"/>
                              </a:cubicBezTo>
                              <a:cubicBezTo>
                                <a:pt x="57" y="22"/>
                                <a:pt x="55" y="21"/>
                                <a:pt x="55" y="18"/>
                              </a:cubicBezTo>
                              <a:close/>
                              <a:moveTo>
                                <a:pt x="118" y="114"/>
                              </a:moveTo>
                              <a:cubicBezTo>
                                <a:pt x="118" y="114"/>
                                <a:pt x="118" y="114"/>
                                <a:pt x="118" y="114"/>
                              </a:cubicBezTo>
                              <a:cubicBezTo>
                                <a:pt x="103" y="108"/>
                                <a:pt x="92" y="96"/>
                                <a:pt x="87" y="82"/>
                              </a:cubicBezTo>
                              <a:cubicBezTo>
                                <a:pt x="70" y="103"/>
                                <a:pt x="70" y="103"/>
                                <a:pt x="70" y="103"/>
                              </a:cubicBezTo>
                              <a:cubicBezTo>
                                <a:pt x="40" y="140"/>
                                <a:pt x="40" y="140"/>
                                <a:pt x="40" y="140"/>
                              </a:cubicBezTo>
                              <a:cubicBezTo>
                                <a:pt x="40" y="140"/>
                                <a:pt x="40" y="140"/>
                                <a:pt x="40" y="140"/>
                              </a:cubicBezTo>
                              <a:cubicBezTo>
                                <a:pt x="39" y="140"/>
                                <a:pt x="39" y="141"/>
                                <a:pt x="39" y="142"/>
                              </a:cubicBezTo>
                              <a:cubicBezTo>
                                <a:pt x="39" y="142"/>
                                <a:pt x="40" y="143"/>
                                <a:pt x="40" y="144"/>
                              </a:cubicBezTo>
                              <a:cubicBezTo>
                                <a:pt x="40" y="144"/>
                                <a:pt x="40" y="144"/>
                                <a:pt x="40" y="144"/>
                              </a:cubicBezTo>
                              <a:cubicBezTo>
                                <a:pt x="40" y="144"/>
                                <a:pt x="40" y="144"/>
                                <a:pt x="40" y="144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9" y="152"/>
                                <a:pt x="49" y="152"/>
                                <a:pt x="49" y="152"/>
                              </a:cubicBezTo>
                              <a:cubicBezTo>
                                <a:pt x="49" y="152"/>
                                <a:pt x="49" y="152"/>
                                <a:pt x="49" y="152"/>
                              </a:cubicBezTo>
                              <a:cubicBezTo>
                                <a:pt x="56" y="160"/>
                                <a:pt x="56" y="160"/>
                                <a:pt x="56" y="160"/>
                              </a:cubicBezTo>
                              <a:cubicBezTo>
                                <a:pt x="57" y="160"/>
                                <a:pt x="57" y="160"/>
                                <a:pt x="57" y="160"/>
                              </a:cubicBezTo>
                              <a:cubicBezTo>
                                <a:pt x="57" y="161"/>
                                <a:pt x="58" y="161"/>
                                <a:pt x="59" y="161"/>
                              </a:cubicBezTo>
                              <a:cubicBezTo>
                                <a:pt x="59" y="161"/>
                                <a:pt x="60" y="161"/>
                                <a:pt x="60" y="160"/>
                              </a:cubicBezTo>
                              <a:cubicBezTo>
                                <a:pt x="97" y="131"/>
                                <a:pt x="97" y="131"/>
                                <a:pt x="97" y="131"/>
                              </a:cubicBezTo>
                              <a:cubicBezTo>
                                <a:pt x="118" y="114"/>
                                <a:pt x="118" y="114"/>
                                <a:pt x="118" y="114"/>
                              </a:cubicBezTo>
                              <a:close/>
                              <a:moveTo>
                                <a:pt x="172" y="66"/>
                              </a:moveTo>
                              <a:cubicBezTo>
                                <a:pt x="172" y="66"/>
                                <a:pt x="172" y="66"/>
                                <a:pt x="172" y="66"/>
                              </a:cubicBezTo>
                              <a:cubicBezTo>
                                <a:pt x="172" y="45"/>
                                <a:pt x="156" y="29"/>
                                <a:pt x="135" y="29"/>
                              </a:cubicBezTo>
                              <a:cubicBezTo>
                                <a:pt x="115" y="29"/>
                                <a:pt x="98" y="45"/>
                                <a:pt x="98" y="66"/>
                              </a:cubicBezTo>
                              <a:cubicBezTo>
                                <a:pt x="98" y="66"/>
                                <a:pt x="98" y="66"/>
                                <a:pt x="98" y="66"/>
                              </a:cubicBezTo>
                              <a:cubicBezTo>
                                <a:pt x="98" y="86"/>
                                <a:pt x="115" y="103"/>
                                <a:pt x="135" y="103"/>
                              </a:cubicBezTo>
                              <a:cubicBezTo>
                                <a:pt x="156" y="103"/>
                                <a:pt x="172" y="86"/>
                                <a:pt x="172" y="66"/>
                              </a:cubicBezTo>
                              <a:cubicBezTo>
                                <a:pt x="172" y="66"/>
                                <a:pt x="172" y="66"/>
                                <a:pt x="172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5" o:spid="_x0000_s1026" o:spt="100" style="position:absolute;left:0pt;margin-left:522.5pt;margin-top:569pt;height:25.25pt;width:23.5pt;z-index:-748508160;mso-width-relative:page;mso-height-relative:page;" fillcolor="#404040 [2429]" filled="t" stroked="f" coordsize="187,202" o:gfxdata="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" path="m48,195c50,196,50,199,48,201c47,202,44,202,42,201c42,201,42,201,42,201c42,201,42,201,42,201c36,194,32,185,32,176c32,169,35,161,40,155c34,149,34,149,34,149c34,150,34,150,34,150c32,147,31,145,31,142c31,142,31,142,31,142c31,139,32,137,33,134c33,134,33,134,33,134c63,98,63,98,63,98c85,71,85,71,85,71c84,69,84,68,84,66c84,66,84,66,84,66c84,38,107,15,135,15c164,15,187,38,187,66c187,66,187,66,187,66c187,94,163,117,135,117c133,117,131,117,128,116c102,137,102,137,102,137c66,167,66,167,66,167c64,169,61,170,58,170c58,170,58,170,58,170c55,169,53,168,51,166c50,166,50,166,50,166c46,161,46,161,46,161c42,165,41,171,41,176c41,183,43,190,48,195c48,195,48,195,48,195c48,195,48,195,48,195xm172,140c172,140,172,140,172,140c173,144,173,144,173,144c178,144,178,144,178,144c180,144,182,146,182,148c182,150,181,151,180,152c180,152,180,152,180,152c176,154,176,154,176,154c178,159,178,159,178,159c179,161,177,163,175,164c174,165,172,164,171,163c168,161,168,161,168,161c164,164,164,164,164,164c162,165,159,165,158,163c157,161,157,160,157,159c157,159,157,159,157,159c159,154,159,154,159,154c155,152,155,152,155,152c153,150,153,148,154,146c155,145,156,144,158,144c162,144,162,144,162,144c164,140,164,140,164,140c164,137,167,136,169,137c170,137,171,138,172,140xm53,60c53,60,53,60,53,60c55,65,55,65,55,65c59,65,59,65,59,65c62,65,64,67,64,69c64,70,63,72,62,72c58,75,58,75,58,75c60,80,60,80,60,80c60,82,59,84,57,85c55,85,54,85,53,84c49,81,49,81,49,81c46,84,46,84,46,84c44,86,41,85,40,83c39,82,39,81,39,80c40,75,40,75,40,75c37,72,37,72,37,72c35,71,34,68,36,66c37,65,38,65,39,65c44,65,44,65,44,65c45,60,45,60,45,60c46,58,48,57,51,58c52,58,53,59,53,60xm19,77c19,77,19,77,19,77c21,81,21,81,21,81c25,81,25,81,25,81c28,81,29,83,29,85c29,87,29,88,28,89c24,92,24,92,24,92c25,96,25,96,25,96c26,98,25,100,23,101c21,102,20,101,19,100c15,98,15,98,15,98c11,101,11,101,11,101c9,102,7,102,6,100c5,99,4,97,5,96c5,96,5,96,5,96c6,92,6,92,6,92c3,89,3,89,3,89c1,87,0,85,2,83c2,82,4,81,5,81c10,81,10,81,10,81c11,77,11,77,11,77c12,75,14,73,16,74c18,74,19,75,19,77xm116,160c116,160,116,160,116,160c119,170,119,170,119,170c130,170,130,170,130,170c132,170,134,172,134,174c134,176,133,177,132,178c124,184,124,184,124,184c127,194,127,194,127,194c128,196,127,199,124,199c123,200,121,200,120,199c112,192,112,192,112,192c103,199,103,199,103,199c101,200,99,200,97,198c97,197,96,195,97,194c100,184,100,184,100,184c91,178,91,178,91,178c90,176,89,174,91,172c91,171,93,170,94,170c105,170,105,170,105,170c108,160,108,160,108,160c109,158,111,156,113,157c115,158,115,159,116,160xm112,175c112,175,112,175,112,175c111,177,110,178,107,178c109,180,110,182,109,184c111,183,113,183,115,184c114,182,115,180,117,178c114,178,113,177,112,175xm59,3c59,3,59,3,59,3c62,13,62,13,62,13c72,13,72,13,72,13c75,13,77,15,77,17c77,19,76,20,75,21c66,27,66,27,66,27c70,37,70,37,70,37c70,39,69,42,67,43c66,43,64,43,63,42c55,36,55,36,55,36c46,42,46,42,46,42c44,43,41,43,40,41c39,40,39,38,39,37c39,37,39,37,39,37c43,27,43,27,43,27c34,21,34,21,34,21c32,19,32,17,33,15c34,14,35,13,37,13c47,13,47,13,47,13c51,3,51,3,51,3c51,1,54,0,56,0c57,1,58,2,59,3xm55,18c55,18,55,18,55,18c54,21,52,22,50,22c52,23,52,25,52,27c54,26,56,26,58,27c57,25,57,23,59,22c57,22,55,21,55,18xm118,114c118,114,118,114,118,114c103,108,92,96,87,82c70,103,70,103,70,103c40,140,40,140,40,140c40,140,40,140,40,140c39,140,39,141,39,142c39,142,40,143,40,144c40,144,40,144,40,144c40,144,40,144,40,144c48,152,48,152,48,152c48,152,48,152,48,152c48,152,48,152,48,152c48,152,48,152,48,152c48,152,48,152,48,152c49,152,49,152,49,152c49,152,49,152,49,152c56,160,56,160,56,160c57,160,57,160,57,160c57,161,58,161,59,161c59,161,60,161,60,160c97,131,97,131,97,131c118,114,118,114,118,114xm172,66c172,66,172,66,172,66c172,45,156,29,135,29c115,29,98,45,98,66c98,66,98,66,98,66c98,86,115,103,135,103c156,103,172,86,172,66c172,66,172,66,172,66xe">
                <v:path o:connectlocs="67031,319087;54263,236537;52667,212725;134063,104775;298450,104775;105335,265112;79799,263525;76607,309562;276106,228600;287278,241300;272914,258762;250570,252412;245782,231775;269722,217487;87779,103187;92567,119062;78203,128587;63839,119062;70223,103187;30323,122237;46283,134937;36707,160337;9575,158750;4787,141287;17555,122237;185134,254000;210670,282575;191518,315912;154810,307975;150022,269875;185134,254000;173962,292100;94163,4762;122891,26987;106931,68262;63839,65087;54263,33337;81395,4762;87779,28575;94163,34925;138851,130175;62243,225425;76607,241300;76607,241300;90971,254000;188326,180975;156406,104775;274510,104775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68352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7183120</wp:posOffset>
                </wp:positionV>
                <wp:extent cx="347345" cy="347345"/>
                <wp:effectExtent l="0" t="0" r="14605" b="14605"/>
                <wp:wrapNone/>
                <wp:docPr id="146" name="Freeform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7663" cy="347663"/>
                        </a:xfrm>
                        <a:custGeom>
                          <a:avLst/>
                          <a:gdLst>
                            <a:gd name="T0" fmla="*/ 100 w 184"/>
                            <a:gd name="T1" fmla="*/ 0 h 184"/>
                            <a:gd name="T2" fmla="*/ 18 w 184"/>
                            <a:gd name="T3" fmla="*/ 74 h 184"/>
                            <a:gd name="T4" fmla="*/ 27 w 184"/>
                            <a:gd name="T5" fmla="*/ 123 h 184"/>
                            <a:gd name="T6" fmla="*/ 8 w 184"/>
                            <a:gd name="T7" fmla="*/ 142 h 184"/>
                            <a:gd name="T8" fmla="*/ 8 w 184"/>
                            <a:gd name="T9" fmla="*/ 142 h 184"/>
                            <a:gd name="T10" fmla="*/ 8 w 184"/>
                            <a:gd name="T11" fmla="*/ 142 h 184"/>
                            <a:gd name="T12" fmla="*/ 8 w 184"/>
                            <a:gd name="T13" fmla="*/ 142 h 184"/>
                            <a:gd name="T14" fmla="*/ 0 w 184"/>
                            <a:gd name="T15" fmla="*/ 159 h 184"/>
                            <a:gd name="T16" fmla="*/ 25 w 184"/>
                            <a:gd name="T17" fmla="*/ 184 h 184"/>
                            <a:gd name="T18" fmla="*/ 42 w 184"/>
                            <a:gd name="T19" fmla="*/ 177 h 184"/>
                            <a:gd name="T20" fmla="*/ 42 w 184"/>
                            <a:gd name="T21" fmla="*/ 176 h 184"/>
                            <a:gd name="T22" fmla="*/ 42 w 184"/>
                            <a:gd name="T23" fmla="*/ 176 h 184"/>
                            <a:gd name="T24" fmla="*/ 42 w 184"/>
                            <a:gd name="T25" fmla="*/ 176 h 184"/>
                            <a:gd name="T26" fmla="*/ 61 w 184"/>
                            <a:gd name="T27" fmla="*/ 157 h 184"/>
                            <a:gd name="T28" fmla="*/ 110 w 184"/>
                            <a:gd name="T29" fmla="*/ 166 h 184"/>
                            <a:gd name="T30" fmla="*/ 184 w 184"/>
                            <a:gd name="T31" fmla="*/ 84 h 184"/>
                            <a:gd name="T32" fmla="*/ 100 w 184"/>
                            <a:gd name="T33" fmla="*/ 0 h 184"/>
                            <a:gd name="T34" fmla="*/ 64 w 184"/>
                            <a:gd name="T35" fmla="*/ 143 h 184"/>
                            <a:gd name="T36" fmla="*/ 64 w 184"/>
                            <a:gd name="T37" fmla="*/ 143 h 184"/>
                            <a:gd name="T38" fmla="*/ 55 w 184"/>
                            <a:gd name="T39" fmla="*/ 144 h 184"/>
                            <a:gd name="T40" fmla="*/ 55 w 184"/>
                            <a:gd name="T41" fmla="*/ 144 h 184"/>
                            <a:gd name="T42" fmla="*/ 32 w 184"/>
                            <a:gd name="T43" fmla="*/ 166 h 184"/>
                            <a:gd name="T44" fmla="*/ 32 w 184"/>
                            <a:gd name="T45" fmla="*/ 166 h 184"/>
                            <a:gd name="T46" fmla="*/ 32 w 184"/>
                            <a:gd name="T47" fmla="*/ 166 h 184"/>
                            <a:gd name="T48" fmla="*/ 32 w 184"/>
                            <a:gd name="T49" fmla="*/ 166 h 184"/>
                            <a:gd name="T50" fmla="*/ 32 w 184"/>
                            <a:gd name="T51" fmla="*/ 167 h 184"/>
                            <a:gd name="T52" fmla="*/ 25 w 184"/>
                            <a:gd name="T53" fmla="*/ 170 h 184"/>
                            <a:gd name="T54" fmla="*/ 14 w 184"/>
                            <a:gd name="T55" fmla="*/ 159 h 184"/>
                            <a:gd name="T56" fmla="*/ 18 w 184"/>
                            <a:gd name="T57" fmla="*/ 152 h 184"/>
                            <a:gd name="T58" fmla="*/ 18 w 184"/>
                            <a:gd name="T59" fmla="*/ 152 h 184"/>
                            <a:gd name="T60" fmla="*/ 40 w 184"/>
                            <a:gd name="T61" fmla="*/ 129 h 184"/>
                            <a:gd name="T62" fmla="*/ 41 w 184"/>
                            <a:gd name="T63" fmla="*/ 120 h 184"/>
                            <a:gd name="T64" fmla="*/ 31 w 184"/>
                            <a:gd name="T65" fmla="*/ 84 h 184"/>
                            <a:gd name="T66" fmla="*/ 100 w 184"/>
                            <a:gd name="T67" fmla="*/ 153 h 184"/>
                            <a:gd name="T68" fmla="*/ 64 w 184"/>
                            <a:gd name="T69" fmla="*/ 143 h 184"/>
                            <a:gd name="T70" fmla="*/ 111 w 184"/>
                            <a:gd name="T71" fmla="*/ 152 h 184"/>
                            <a:gd name="T72" fmla="*/ 111 w 184"/>
                            <a:gd name="T73" fmla="*/ 152 h 184"/>
                            <a:gd name="T74" fmla="*/ 32 w 184"/>
                            <a:gd name="T75" fmla="*/ 73 h 184"/>
                            <a:gd name="T76" fmla="*/ 100 w 184"/>
                            <a:gd name="T77" fmla="*/ 14 h 184"/>
                            <a:gd name="T78" fmla="*/ 170 w 184"/>
                            <a:gd name="T79" fmla="*/ 84 h 184"/>
                            <a:gd name="T80" fmla="*/ 111 w 184"/>
                            <a:gd name="T81" fmla="*/ 152 h 184"/>
                            <a:gd name="T82" fmla="*/ 118 w 184"/>
                            <a:gd name="T83" fmla="*/ 77 h 184"/>
                            <a:gd name="T84" fmla="*/ 118 w 184"/>
                            <a:gd name="T85" fmla="*/ 77 h 184"/>
                            <a:gd name="T86" fmla="*/ 92 w 184"/>
                            <a:gd name="T87" fmla="*/ 103 h 184"/>
                            <a:gd name="T88" fmla="*/ 118 w 184"/>
                            <a:gd name="T89" fmla="*/ 129 h 184"/>
                            <a:gd name="T90" fmla="*/ 144 w 184"/>
                            <a:gd name="T91" fmla="*/ 103 h 184"/>
                            <a:gd name="T92" fmla="*/ 118 w 184"/>
                            <a:gd name="T93" fmla="*/ 77 h 184"/>
                            <a:gd name="T94" fmla="*/ 118 w 184"/>
                            <a:gd name="T95" fmla="*/ 115 h 184"/>
                            <a:gd name="T96" fmla="*/ 118 w 184"/>
                            <a:gd name="T97" fmla="*/ 115 h 184"/>
                            <a:gd name="T98" fmla="*/ 106 w 184"/>
                            <a:gd name="T99" fmla="*/ 103 h 184"/>
                            <a:gd name="T100" fmla="*/ 118 w 184"/>
                            <a:gd name="T101" fmla="*/ 91 h 184"/>
                            <a:gd name="T102" fmla="*/ 130 w 184"/>
                            <a:gd name="T103" fmla="*/ 103 h 184"/>
                            <a:gd name="T104" fmla="*/ 118 w 184"/>
                            <a:gd name="T105" fmla="*/ 115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100" y="0"/>
                              </a:moveTo>
                              <a:cubicBezTo>
                                <a:pt x="58" y="0"/>
                                <a:pt x="22" y="32"/>
                                <a:pt x="18" y="74"/>
                              </a:cubicBezTo>
                              <a:cubicBezTo>
                                <a:pt x="16" y="90"/>
                                <a:pt x="19" y="108"/>
                                <a:pt x="27" y="123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3" y="146"/>
                                <a:pt x="0" y="153"/>
                                <a:pt x="0" y="159"/>
                              </a:cubicBezTo>
                              <a:cubicBezTo>
                                <a:pt x="0" y="173"/>
                                <a:pt x="11" y="184"/>
                                <a:pt x="25" y="184"/>
                              </a:cubicBezTo>
                              <a:cubicBezTo>
                                <a:pt x="31" y="184"/>
                                <a:pt x="37" y="181"/>
                                <a:pt x="42" y="177"/>
                              </a:cubicBezTo>
                              <a:cubicBezTo>
                                <a:pt x="42" y="176"/>
                                <a:pt x="42" y="176"/>
                                <a:pt x="42" y="176"/>
                              </a:cubicBezTo>
                              <a:cubicBezTo>
                                <a:pt x="42" y="176"/>
                                <a:pt x="42" y="176"/>
                                <a:pt x="42" y="176"/>
                              </a:cubicBezTo>
                              <a:cubicBezTo>
                                <a:pt x="42" y="176"/>
                                <a:pt x="42" y="176"/>
                                <a:pt x="42" y="176"/>
                              </a:cubicBezTo>
                              <a:cubicBezTo>
                                <a:pt x="61" y="157"/>
                                <a:pt x="61" y="157"/>
                                <a:pt x="61" y="157"/>
                              </a:cubicBezTo>
                              <a:cubicBezTo>
                                <a:pt x="76" y="165"/>
                                <a:pt x="94" y="168"/>
                                <a:pt x="110" y="166"/>
                              </a:cubicBezTo>
                              <a:cubicBezTo>
                                <a:pt x="152" y="162"/>
                                <a:pt x="184" y="126"/>
                                <a:pt x="184" y="84"/>
                              </a:cubicBezTo>
                              <a:cubicBezTo>
                                <a:pt x="184" y="38"/>
                                <a:pt x="146" y="0"/>
                                <a:pt x="100" y="0"/>
                              </a:cubicBezTo>
                              <a:close/>
                              <a:moveTo>
                                <a:pt x="64" y="143"/>
                              </a:moveTo>
                              <a:cubicBezTo>
                                <a:pt x="64" y="143"/>
                                <a:pt x="64" y="143"/>
                                <a:pt x="64" y="143"/>
                              </a:cubicBezTo>
                              <a:cubicBezTo>
                                <a:pt x="61" y="141"/>
                                <a:pt x="58" y="141"/>
                                <a:pt x="55" y="144"/>
                              </a:cubicBezTo>
                              <a:cubicBezTo>
                                <a:pt x="55" y="144"/>
                                <a:pt x="55" y="144"/>
                                <a:pt x="55" y="144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7"/>
                                <a:pt x="32" y="167"/>
                                <a:pt x="32" y="167"/>
                              </a:cubicBezTo>
                              <a:cubicBezTo>
                                <a:pt x="30" y="169"/>
                                <a:pt x="28" y="170"/>
                                <a:pt x="25" y="170"/>
                              </a:cubicBezTo>
                              <a:cubicBezTo>
                                <a:pt x="19" y="170"/>
                                <a:pt x="14" y="165"/>
                                <a:pt x="14" y="159"/>
                              </a:cubicBezTo>
                              <a:cubicBezTo>
                                <a:pt x="14" y="156"/>
                                <a:pt x="15" y="154"/>
                                <a:pt x="18" y="152"/>
                              </a:cubicBezTo>
                              <a:cubicBezTo>
                                <a:pt x="18" y="152"/>
                                <a:pt x="18" y="152"/>
                                <a:pt x="18" y="152"/>
                              </a:cubicBezTo>
                              <a:cubicBezTo>
                                <a:pt x="40" y="129"/>
                                <a:pt x="40" y="129"/>
                                <a:pt x="40" y="129"/>
                              </a:cubicBezTo>
                              <a:cubicBezTo>
                                <a:pt x="43" y="126"/>
                                <a:pt x="43" y="122"/>
                                <a:pt x="41" y="120"/>
                              </a:cubicBezTo>
                              <a:cubicBezTo>
                                <a:pt x="34" y="109"/>
                                <a:pt x="31" y="96"/>
                                <a:pt x="31" y="84"/>
                              </a:cubicBezTo>
                              <a:cubicBezTo>
                                <a:pt x="100" y="153"/>
                                <a:pt x="100" y="153"/>
                                <a:pt x="100" y="153"/>
                              </a:cubicBezTo>
                              <a:cubicBezTo>
                                <a:pt x="87" y="153"/>
                                <a:pt x="75" y="149"/>
                                <a:pt x="64" y="143"/>
                              </a:cubicBezTo>
                              <a:close/>
                              <a:moveTo>
                                <a:pt x="111" y="152"/>
                              </a:moveTo>
                              <a:cubicBezTo>
                                <a:pt x="111" y="152"/>
                                <a:pt x="111" y="152"/>
                                <a:pt x="111" y="152"/>
                              </a:cubicBezTo>
                              <a:cubicBezTo>
                                <a:pt x="32" y="73"/>
                                <a:pt x="32" y="73"/>
                                <a:pt x="32" y="73"/>
                              </a:cubicBezTo>
                              <a:cubicBezTo>
                                <a:pt x="37" y="39"/>
                                <a:pt x="66" y="14"/>
                                <a:pt x="100" y="14"/>
                              </a:cubicBezTo>
                              <a:cubicBezTo>
                                <a:pt x="139" y="14"/>
                                <a:pt x="170" y="45"/>
                                <a:pt x="170" y="84"/>
                              </a:cubicBezTo>
                              <a:cubicBezTo>
                                <a:pt x="170" y="118"/>
                                <a:pt x="145" y="147"/>
                                <a:pt x="111" y="152"/>
                              </a:cubicBezTo>
                              <a:close/>
                              <a:moveTo>
                                <a:pt x="118" y="77"/>
                              </a:moveTo>
                              <a:cubicBezTo>
                                <a:pt x="118" y="77"/>
                                <a:pt x="118" y="77"/>
                                <a:pt x="118" y="77"/>
                              </a:cubicBezTo>
                              <a:cubicBezTo>
                                <a:pt x="104" y="77"/>
                                <a:pt x="92" y="88"/>
                                <a:pt x="92" y="103"/>
                              </a:cubicBezTo>
                              <a:cubicBezTo>
                                <a:pt x="92" y="117"/>
                                <a:pt x="104" y="129"/>
                                <a:pt x="118" y="129"/>
                              </a:cubicBezTo>
                              <a:cubicBezTo>
                                <a:pt x="132" y="129"/>
                                <a:pt x="144" y="117"/>
                                <a:pt x="144" y="103"/>
                              </a:cubicBezTo>
                              <a:cubicBezTo>
                                <a:pt x="144" y="88"/>
                                <a:pt x="132" y="77"/>
                                <a:pt x="118" y="77"/>
                              </a:cubicBezTo>
                              <a:close/>
                              <a:moveTo>
                                <a:pt x="118" y="115"/>
                              </a:moveTo>
                              <a:cubicBezTo>
                                <a:pt x="118" y="115"/>
                                <a:pt x="118" y="115"/>
                                <a:pt x="118" y="115"/>
                              </a:cubicBezTo>
                              <a:cubicBezTo>
                                <a:pt x="111" y="115"/>
                                <a:pt x="106" y="109"/>
                                <a:pt x="106" y="103"/>
                              </a:cubicBezTo>
                              <a:cubicBezTo>
                                <a:pt x="106" y="96"/>
                                <a:pt x="111" y="91"/>
                                <a:pt x="118" y="91"/>
                              </a:cubicBezTo>
                              <a:cubicBezTo>
                                <a:pt x="125" y="91"/>
                                <a:pt x="130" y="96"/>
                                <a:pt x="130" y="103"/>
                              </a:cubicBezTo>
                              <a:cubicBezTo>
                                <a:pt x="130" y="109"/>
                                <a:pt x="125" y="115"/>
                                <a:pt x="118" y="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o:spt="100" style="position:absolute;left:0pt;margin-left:223.85pt;margin-top:565.6pt;height:27.35pt;width:27.35pt;z-index:-748498944;mso-width-relative:page;mso-height-relative:page;" fillcolor="#404040 [2429]" filled="t" stroked="f" coordsize="184,184" o:gfxdata="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" path="m100,0c58,0,22,32,18,74c16,90,19,108,27,123c8,142,8,142,8,142c8,142,8,142,8,142c8,142,8,142,8,142c8,142,8,142,8,142c3,146,0,153,0,159c0,173,11,184,25,184c31,184,37,181,42,177c42,176,42,176,42,176c42,176,42,176,42,176c42,176,42,176,42,176c61,157,61,157,61,157c76,165,94,168,110,166c152,162,184,126,184,84c184,38,146,0,100,0xm64,143c64,143,64,143,64,143c61,141,58,141,55,144c55,144,55,144,55,144c32,166,32,166,32,166c32,166,32,166,32,166c32,166,32,166,32,166c32,166,32,166,32,166c32,167,32,167,32,167c30,169,28,170,25,170c19,170,14,165,14,159c14,156,15,154,18,152c18,152,18,152,18,152c40,129,40,129,40,129c43,126,43,122,41,120c34,109,31,96,31,84c100,153,100,153,100,153c87,153,75,149,64,143xm111,152c111,152,111,152,111,152c32,73,32,73,32,73c37,39,66,14,100,14c139,14,170,45,170,84c170,118,145,147,111,152xm118,77c118,77,118,77,118,77c104,77,92,88,92,103c92,117,104,129,118,129c132,129,144,117,144,103c144,88,132,77,118,77xm118,115c118,115,118,115,118,115c111,115,106,109,106,103c106,96,111,91,118,91c125,91,130,96,130,103c130,109,125,115,118,115xe">
                <v:path o:connectlocs="188947,0;34010,139820;51015,232405;15115,268305;15115,268305;15115,268305;15115,268305;0,300426;47236,347663;79357,334436;79357,332547;79357,332547;79357,332547;115257,296647;207842,313652;347663,158715;188947,0;120926,270194;120926,270194;103921,272084;103921,272084;60463,313652;60463,313652;60463,313652;60463,313652;60463,315541;47236,321210;26452,300426;34010,287199;34010,287199;75578,243741;77468,226736;58573,158715;188947,289089;120926,270194;209731,287199;209731,287199;60463,137931;188947,26452;321210,158715;209731,287199;222957,145489;222957,145489;173831,194615;222957,243741;272084,194615;222957,145489;222957,217289;222957,217289;200284,194615;222957,171942;245631,194615;222957,217289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79616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8074025</wp:posOffset>
                </wp:positionV>
                <wp:extent cx="344170" cy="264795"/>
                <wp:effectExtent l="0" t="0" r="17780" b="1905"/>
                <wp:wrapNone/>
                <wp:docPr id="142" name="Freeform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265113"/>
                        </a:xfrm>
                        <a:custGeom>
                          <a:avLst/>
                          <a:gdLst>
                            <a:gd name="T0" fmla="*/ 70 w 183"/>
                            <a:gd name="T1" fmla="*/ 58 h 140"/>
                            <a:gd name="T2" fmla="*/ 58 w 183"/>
                            <a:gd name="T3" fmla="*/ 70 h 140"/>
                            <a:gd name="T4" fmla="*/ 62 w 183"/>
                            <a:gd name="T5" fmla="*/ 78 h 140"/>
                            <a:gd name="T6" fmla="*/ 78 w 183"/>
                            <a:gd name="T7" fmla="*/ 78 h 140"/>
                            <a:gd name="T8" fmla="*/ 78 w 183"/>
                            <a:gd name="T9" fmla="*/ 62 h 140"/>
                            <a:gd name="T10" fmla="*/ 104 w 183"/>
                            <a:gd name="T11" fmla="*/ 36 h 140"/>
                            <a:gd name="T12" fmla="*/ 70 w 183"/>
                            <a:gd name="T13" fmla="*/ 22 h 140"/>
                            <a:gd name="T14" fmla="*/ 22 w 183"/>
                            <a:gd name="T15" fmla="*/ 70 h 140"/>
                            <a:gd name="T16" fmla="*/ 36 w 183"/>
                            <a:gd name="T17" fmla="*/ 104 h 140"/>
                            <a:gd name="T18" fmla="*/ 104 w 183"/>
                            <a:gd name="T19" fmla="*/ 104 h 140"/>
                            <a:gd name="T20" fmla="*/ 104 w 183"/>
                            <a:gd name="T21" fmla="*/ 36 h 140"/>
                            <a:gd name="T22" fmla="*/ 98 w 183"/>
                            <a:gd name="T23" fmla="*/ 98 h 140"/>
                            <a:gd name="T24" fmla="*/ 42 w 183"/>
                            <a:gd name="T25" fmla="*/ 98 h 140"/>
                            <a:gd name="T26" fmla="*/ 42 w 183"/>
                            <a:gd name="T27" fmla="*/ 42 h 140"/>
                            <a:gd name="T28" fmla="*/ 98 w 183"/>
                            <a:gd name="T29" fmla="*/ 42 h 140"/>
                            <a:gd name="T30" fmla="*/ 109 w 183"/>
                            <a:gd name="T31" fmla="*/ 70 h 140"/>
                            <a:gd name="T32" fmla="*/ 90 w 183"/>
                            <a:gd name="T33" fmla="*/ 50 h 140"/>
                            <a:gd name="T34" fmla="*/ 90 w 183"/>
                            <a:gd name="T35" fmla="*/ 50 h 140"/>
                            <a:gd name="T36" fmla="*/ 50 w 183"/>
                            <a:gd name="T37" fmla="*/ 50 h 140"/>
                            <a:gd name="T38" fmla="*/ 42 w 183"/>
                            <a:gd name="T39" fmla="*/ 70 h 140"/>
                            <a:gd name="T40" fmla="*/ 50 w 183"/>
                            <a:gd name="T41" fmla="*/ 90 h 140"/>
                            <a:gd name="T42" fmla="*/ 90 w 183"/>
                            <a:gd name="T43" fmla="*/ 90 h 140"/>
                            <a:gd name="T44" fmla="*/ 98 w 183"/>
                            <a:gd name="T45" fmla="*/ 70 h 140"/>
                            <a:gd name="T46" fmla="*/ 84 w 183"/>
                            <a:gd name="T47" fmla="*/ 84 h 140"/>
                            <a:gd name="T48" fmla="*/ 84 w 183"/>
                            <a:gd name="T49" fmla="*/ 84 h 140"/>
                            <a:gd name="T50" fmla="*/ 70 w 183"/>
                            <a:gd name="T51" fmla="*/ 90 h 140"/>
                            <a:gd name="T52" fmla="*/ 56 w 183"/>
                            <a:gd name="T53" fmla="*/ 84 h 140"/>
                            <a:gd name="T54" fmla="*/ 56 w 183"/>
                            <a:gd name="T55" fmla="*/ 56 h 140"/>
                            <a:gd name="T56" fmla="*/ 70 w 183"/>
                            <a:gd name="T57" fmla="*/ 50 h 140"/>
                            <a:gd name="T58" fmla="*/ 84 w 183"/>
                            <a:gd name="T59" fmla="*/ 56 h 140"/>
                            <a:gd name="T60" fmla="*/ 84 w 183"/>
                            <a:gd name="T61" fmla="*/ 84 h 140"/>
                            <a:gd name="T62" fmla="*/ 176 w 183"/>
                            <a:gd name="T63" fmla="*/ 126 h 140"/>
                            <a:gd name="T64" fmla="*/ 119 w 183"/>
                            <a:gd name="T65" fmla="*/ 119 h 140"/>
                            <a:gd name="T66" fmla="*/ 119 w 183"/>
                            <a:gd name="T67" fmla="*/ 20 h 140"/>
                            <a:gd name="T68" fmla="*/ 20 w 183"/>
                            <a:gd name="T69" fmla="*/ 20 h 140"/>
                            <a:gd name="T70" fmla="*/ 20 w 183"/>
                            <a:gd name="T71" fmla="*/ 20 h 140"/>
                            <a:gd name="T72" fmla="*/ 20 w 183"/>
                            <a:gd name="T73" fmla="*/ 119 h 140"/>
                            <a:gd name="T74" fmla="*/ 75 w 183"/>
                            <a:gd name="T75" fmla="*/ 140 h 140"/>
                            <a:gd name="T76" fmla="*/ 183 w 183"/>
                            <a:gd name="T77" fmla="*/ 133 h 140"/>
                            <a:gd name="T78" fmla="*/ 74 w 183"/>
                            <a:gd name="T79" fmla="*/ 126 h 140"/>
                            <a:gd name="T80" fmla="*/ 74 w 183"/>
                            <a:gd name="T81" fmla="*/ 126 h 140"/>
                            <a:gd name="T82" fmla="*/ 30 w 183"/>
                            <a:gd name="T83" fmla="*/ 109 h 140"/>
                            <a:gd name="T84" fmla="*/ 30 w 183"/>
                            <a:gd name="T85" fmla="*/ 30 h 140"/>
                            <a:gd name="T86" fmla="*/ 110 w 183"/>
                            <a:gd name="T87" fmla="*/ 30 h 140"/>
                            <a:gd name="T88" fmla="*/ 110 w 183"/>
                            <a:gd name="T89" fmla="*/ 10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83" h="140">
                              <a:moveTo>
                                <a:pt x="78" y="62"/>
                              </a:moveTo>
                              <a:cubicBezTo>
                                <a:pt x="76" y="59"/>
                                <a:pt x="73" y="58"/>
                                <a:pt x="70" y="58"/>
                              </a:cubicBezTo>
                              <a:cubicBezTo>
                                <a:pt x="67" y="58"/>
                                <a:pt x="64" y="59"/>
                                <a:pt x="62" y="62"/>
                              </a:cubicBezTo>
                              <a:cubicBezTo>
                                <a:pt x="60" y="64"/>
                                <a:pt x="58" y="67"/>
                                <a:pt x="58" y="70"/>
                              </a:cubicBezTo>
                              <a:cubicBezTo>
                                <a:pt x="58" y="73"/>
                                <a:pt x="59" y="76"/>
                                <a:pt x="61" y="78"/>
                              </a:cubicBezTo>
                              <a:cubicBezTo>
                                <a:pt x="62" y="78"/>
                                <a:pt x="62" y="78"/>
                                <a:pt x="62" y="78"/>
                              </a:cubicBezTo>
                              <a:cubicBezTo>
                                <a:pt x="64" y="80"/>
                                <a:pt x="67" y="82"/>
                                <a:pt x="70" y="82"/>
                              </a:cubicBezTo>
                              <a:cubicBezTo>
                                <a:pt x="73" y="82"/>
                                <a:pt x="76" y="80"/>
                                <a:pt x="78" y="78"/>
                              </a:cubicBezTo>
                              <a:cubicBezTo>
                                <a:pt x="80" y="76"/>
                                <a:pt x="82" y="73"/>
                                <a:pt x="82" y="70"/>
                              </a:cubicBezTo>
                              <a:cubicBezTo>
                                <a:pt x="82" y="67"/>
                                <a:pt x="80" y="64"/>
                                <a:pt x="78" y="62"/>
                              </a:cubicBezTo>
                              <a:close/>
                              <a:moveTo>
                                <a:pt x="104" y="36"/>
                              </a:moveTo>
                              <a:cubicBezTo>
                                <a:pt x="104" y="36"/>
                                <a:pt x="104" y="36"/>
                                <a:pt x="104" y="36"/>
                              </a:cubicBezTo>
                              <a:cubicBezTo>
                                <a:pt x="104" y="36"/>
                                <a:pt x="104" y="36"/>
                                <a:pt x="104" y="36"/>
                              </a:cubicBezTo>
                              <a:cubicBezTo>
                                <a:pt x="95" y="27"/>
                                <a:pt x="83" y="22"/>
                                <a:pt x="70" y="22"/>
                              </a:cubicBezTo>
                              <a:cubicBezTo>
                                <a:pt x="57" y="22"/>
                                <a:pt x="45" y="27"/>
                                <a:pt x="36" y="36"/>
                              </a:cubicBezTo>
                              <a:cubicBezTo>
                                <a:pt x="28" y="45"/>
                                <a:pt x="22" y="57"/>
                                <a:pt x="22" y="70"/>
                              </a:cubicBezTo>
                              <a:cubicBezTo>
                                <a:pt x="22" y="83"/>
                                <a:pt x="28" y="95"/>
                                <a:pt x="36" y="104"/>
                              </a:cubicBezTo>
                              <a:cubicBezTo>
                                <a:pt x="36" y="104"/>
                                <a:pt x="36" y="104"/>
                                <a:pt x="36" y="104"/>
                              </a:cubicBezTo>
                              <a:cubicBezTo>
                                <a:pt x="45" y="112"/>
                                <a:pt x="57" y="118"/>
                                <a:pt x="70" y="118"/>
                              </a:cubicBezTo>
                              <a:cubicBezTo>
                                <a:pt x="83" y="118"/>
                                <a:pt x="95" y="112"/>
                                <a:pt x="104" y="104"/>
                              </a:cubicBezTo>
                              <a:cubicBezTo>
                                <a:pt x="113" y="95"/>
                                <a:pt x="118" y="83"/>
                                <a:pt x="118" y="70"/>
                              </a:cubicBezTo>
                              <a:cubicBezTo>
                                <a:pt x="118" y="57"/>
                                <a:pt x="113" y="45"/>
                                <a:pt x="104" y="36"/>
                              </a:cubicBezTo>
                              <a:close/>
                              <a:moveTo>
                                <a:pt x="98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91" y="105"/>
                                <a:pt x="81" y="109"/>
                                <a:pt x="70" y="109"/>
                              </a:cubicBezTo>
                              <a:cubicBezTo>
                                <a:pt x="59" y="109"/>
                                <a:pt x="49" y="105"/>
                                <a:pt x="42" y="98"/>
                              </a:cubicBezTo>
                              <a:cubicBezTo>
                                <a:pt x="35" y="91"/>
                                <a:pt x="31" y="81"/>
                                <a:pt x="31" y="70"/>
                              </a:cubicBezTo>
                              <a:cubicBezTo>
                                <a:pt x="31" y="59"/>
                                <a:pt x="35" y="49"/>
                                <a:pt x="42" y="42"/>
                              </a:cubicBezTo>
                              <a:cubicBezTo>
                                <a:pt x="49" y="35"/>
                                <a:pt x="59" y="30"/>
                                <a:pt x="70" y="30"/>
                              </a:cubicBezTo>
                              <a:cubicBezTo>
                                <a:pt x="81" y="30"/>
                                <a:pt x="91" y="35"/>
                                <a:pt x="98" y="42"/>
                              </a:cubicBezTo>
                              <a:cubicBezTo>
                                <a:pt x="98" y="42"/>
                                <a:pt x="98" y="42"/>
                                <a:pt x="98" y="42"/>
                              </a:cubicBezTo>
                              <a:cubicBezTo>
                                <a:pt x="105" y="49"/>
                                <a:pt x="109" y="59"/>
                                <a:pt x="109" y="70"/>
                              </a:cubicBezTo>
                              <a:cubicBezTo>
                                <a:pt x="109" y="81"/>
                                <a:pt x="105" y="91"/>
                                <a:pt x="98" y="98"/>
                              </a:cubicBezTo>
                              <a:close/>
                              <a:moveTo>
                                <a:pt x="90" y="50"/>
                              </a:moveTo>
                              <a:cubicBezTo>
                                <a:pt x="90" y="50"/>
                                <a:pt x="90" y="50"/>
                                <a:pt x="90" y="50"/>
                              </a:cubicBezTo>
                              <a:cubicBezTo>
                                <a:pt x="90" y="50"/>
                                <a:pt x="90" y="50"/>
                                <a:pt x="90" y="50"/>
                              </a:cubicBezTo>
                              <a:cubicBezTo>
                                <a:pt x="85" y="45"/>
                                <a:pt x="78" y="41"/>
                                <a:pt x="70" y="41"/>
                              </a:cubicBezTo>
                              <a:cubicBezTo>
                                <a:pt x="62" y="41"/>
                                <a:pt x="55" y="45"/>
                                <a:pt x="50" y="50"/>
                              </a:cubicBezTo>
                              <a:cubicBezTo>
                                <a:pt x="50" y="50"/>
                                <a:pt x="50" y="50"/>
                                <a:pt x="50" y="50"/>
                              </a:cubicBezTo>
                              <a:cubicBezTo>
                                <a:pt x="45" y="55"/>
                                <a:pt x="42" y="62"/>
                                <a:pt x="42" y="70"/>
                              </a:cubicBezTo>
                              <a:cubicBezTo>
                                <a:pt x="42" y="78"/>
                                <a:pt x="45" y="85"/>
                                <a:pt x="50" y="90"/>
                              </a:cubicBezTo>
                              <a:cubicBezTo>
                                <a:pt x="50" y="90"/>
                                <a:pt x="50" y="90"/>
                                <a:pt x="50" y="90"/>
                              </a:cubicBezTo>
                              <a:cubicBezTo>
                                <a:pt x="55" y="95"/>
                                <a:pt x="62" y="98"/>
                                <a:pt x="70" y="98"/>
                              </a:cubicBezTo>
                              <a:cubicBezTo>
                                <a:pt x="78" y="98"/>
                                <a:pt x="85" y="95"/>
                                <a:pt x="90" y="90"/>
                              </a:cubicBezTo>
                              <a:cubicBezTo>
                                <a:pt x="90" y="90"/>
                                <a:pt x="90" y="90"/>
                                <a:pt x="90" y="90"/>
                              </a:cubicBezTo>
                              <a:cubicBezTo>
                                <a:pt x="95" y="85"/>
                                <a:pt x="98" y="78"/>
                                <a:pt x="98" y="70"/>
                              </a:cubicBezTo>
                              <a:cubicBezTo>
                                <a:pt x="98" y="62"/>
                                <a:pt x="95" y="55"/>
                                <a:pt x="90" y="50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84" y="84"/>
                                <a:pt x="84" y="84"/>
                                <a:pt x="84" y="84"/>
                              </a:cubicBezTo>
                              <a:cubicBezTo>
                                <a:pt x="84" y="84"/>
                                <a:pt x="84" y="84"/>
                                <a:pt x="84" y="84"/>
                              </a:cubicBezTo>
                              <a:cubicBezTo>
                                <a:pt x="84" y="84"/>
                                <a:pt x="84" y="84"/>
                                <a:pt x="84" y="84"/>
                              </a:cubicBezTo>
                              <a:cubicBezTo>
                                <a:pt x="81" y="88"/>
                                <a:pt x="76" y="90"/>
                                <a:pt x="70" y="90"/>
                              </a:cubicBezTo>
                              <a:cubicBezTo>
                                <a:pt x="64" y="90"/>
                                <a:pt x="59" y="88"/>
                                <a:pt x="56" y="84"/>
                              </a:cubicBezTo>
                              <a:cubicBezTo>
                                <a:pt x="56" y="84"/>
                                <a:pt x="56" y="84"/>
                                <a:pt x="56" y="84"/>
                              </a:cubicBezTo>
                              <a:cubicBezTo>
                                <a:pt x="52" y="80"/>
                                <a:pt x="50" y="75"/>
                                <a:pt x="50" y="70"/>
                              </a:cubicBezTo>
                              <a:cubicBezTo>
                                <a:pt x="50" y="64"/>
                                <a:pt x="52" y="59"/>
                                <a:pt x="56" y="56"/>
                              </a:cubicBezTo>
                              <a:cubicBezTo>
                                <a:pt x="56" y="56"/>
                                <a:pt x="56" y="56"/>
                                <a:pt x="56" y="56"/>
                              </a:cubicBezTo>
                              <a:cubicBezTo>
                                <a:pt x="60" y="52"/>
                                <a:pt x="65" y="50"/>
                                <a:pt x="70" y="50"/>
                              </a:cubicBezTo>
                              <a:cubicBezTo>
                                <a:pt x="76" y="50"/>
                                <a:pt x="81" y="52"/>
                                <a:pt x="84" y="56"/>
                              </a:cubicBezTo>
                              <a:cubicBezTo>
                                <a:pt x="84" y="56"/>
                                <a:pt x="84" y="56"/>
                                <a:pt x="84" y="56"/>
                              </a:cubicBezTo>
                              <a:cubicBezTo>
                                <a:pt x="88" y="60"/>
                                <a:pt x="90" y="65"/>
                                <a:pt x="90" y="70"/>
                              </a:cubicBezTo>
                              <a:cubicBezTo>
                                <a:pt x="90" y="75"/>
                                <a:pt x="88" y="80"/>
                                <a:pt x="84" y="84"/>
                              </a:cubicBezTo>
                              <a:close/>
                              <a:moveTo>
                                <a:pt x="176" y="126"/>
                              </a:moveTo>
                              <a:cubicBezTo>
                                <a:pt x="176" y="126"/>
                                <a:pt x="176" y="126"/>
                                <a:pt x="176" y="126"/>
                              </a:cubicBezTo>
                              <a:cubicBezTo>
                                <a:pt x="112" y="126"/>
                                <a:pt x="112" y="126"/>
                                <a:pt x="112" y="126"/>
                              </a:cubicBezTo>
                              <a:cubicBezTo>
                                <a:pt x="115" y="124"/>
                                <a:pt x="117" y="122"/>
                                <a:pt x="119" y="119"/>
                              </a:cubicBezTo>
                              <a:cubicBezTo>
                                <a:pt x="132" y="107"/>
                                <a:pt x="140" y="89"/>
                                <a:pt x="140" y="70"/>
                              </a:cubicBezTo>
                              <a:cubicBezTo>
                                <a:pt x="140" y="51"/>
                                <a:pt x="132" y="33"/>
                                <a:pt x="119" y="20"/>
                              </a:cubicBezTo>
                              <a:cubicBezTo>
                                <a:pt x="107" y="8"/>
                                <a:pt x="89" y="0"/>
                                <a:pt x="70" y="0"/>
                              </a:cubicBezTo>
                              <a:cubicBezTo>
                                <a:pt x="51" y="0"/>
                                <a:pt x="33" y="8"/>
                                <a:pt x="20" y="20"/>
                              </a:cubicBezTo>
                              <a:cubicBezTo>
                                <a:pt x="20" y="20"/>
                                <a:pt x="20" y="20"/>
                                <a:pt x="20" y="20"/>
                              </a:cubicBezTo>
                              <a:cubicBezTo>
                                <a:pt x="20" y="20"/>
                                <a:pt x="20" y="20"/>
                                <a:pt x="20" y="20"/>
                              </a:cubicBezTo>
                              <a:cubicBezTo>
                                <a:pt x="8" y="33"/>
                                <a:pt x="0" y="51"/>
                                <a:pt x="0" y="70"/>
                              </a:cubicBezTo>
                              <a:cubicBezTo>
                                <a:pt x="0" y="89"/>
                                <a:pt x="8" y="107"/>
                                <a:pt x="20" y="119"/>
                              </a:cubicBezTo>
                              <a:cubicBezTo>
                                <a:pt x="33" y="132"/>
                                <a:pt x="51" y="140"/>
                                <a:pt x="70" y="140"/>
                              </a:cubicBezTo>
                              <a:cubicBezTo>
                                <a:pt x="72" y="140"/>
                                <a:pt x="74" y="140"/>
                                <a:pt x="75" y="140"/>
                              </a:cubicBezTo>
                              <a:cubicBezTo>
                                <a:pt x="176" y="140"/>
                                <a:pt x="176" y="140"/>
                                <a:pt x="176" y="140"/>
                              </a:cubicBezTo>
                              <a:cubicBezTo>
                                <a:pt x="180" y="140"/>
                                <a:pt x="183" y="137"/>
                                <a:pt x="183" y="133"/>
                              </a:cubicBezTo>
                              <a:cubicBezTo>
                                <a:pt x="183" y="129"/>
                                <a:pt x="180" y="126"/>
                                <a:pt x="176" y="126"/>
                              </a:cubicBezTo>
                              <a:close/>
                              <a:moveTo>
                                <a:pt x="74" y="126"/>
                              </a:moveTo>
                              <a:cubicBezTo>
                                <a:pt x="74" y="126"/>
                                <a:pt x="74" y="126"/>
                                <a:pt x="74" y="126"/>
                              </a:cubicBezTo>
                              <a:cubicBezTo>
                                <a:pt x="74" y="126"/>
                                <a:pt x="74" y="126"/>
                                <a:pt x="74" y="126"/>
                              </a:cubicBezTo>
                              <a:cubicBezTo>
                                <a:pt x="73" y="126"/>
                                <a:pt x="71" y="126"/>
                                <a:pt x="70" y="126"/>
                              </a:cubicBezTo>
                              <a:cubicBezTo>
                                <a:pt x="55" y="126"/>
                                <a:pt x="41" y="120"/>
                                <a:pt x="30" y="109"/>
                              </a:cubicBezTo>
                              <a:cubicBezTo>
                                <a:pt x="20" y="99"/>
                                <a:pt x="14" y="85"/>
                                <a:pt x="14" y="70"/>
                              </a:cubicBezTo>
                              <a:cubicBezTo>
                                <a:pt x="14" y="54"/>
                                <a:pt x="20" y="41"/>
                                <a:pt x="30" y="30"/>
                              </a:cubicBezTo>
                              <a:cubicBezTo>
                                <a:pt x="41" y="20"/>
                                <a:pt x="55" y="14"/>
                                <a:pt x="70" y="14"/>
                              </a:cubicBezTo>
                              <a:cubicBezTo>
                                <a:pt x="85" y="14"/>
                                <a:pt x="99" y="20"/>
                                <a:pt x="110" y="30"/>
                              </a:cubicBezTo>
                              <a:cubicBezTo>
                                <a:pt x="120" y="41"/>
                                <a:pt x="126" y="54"/>
                                <a:pt x="126" y="70"/>
                              </a:cubicBezTo>
                              <a:cubicBezTo>
                                <a:pt x="126" y="85"/>
                                <a:pt x="120" y="99"/>
                                <a:pt x="110" y="109"/>
                              </a:cubicBezTo>
                              <a:cubicBezTo>
                                <a:pt x="100" y="119"/>
                                <a:pt x="88" y="125"/>
                                <a:pt x="74" y="12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7" o:spid="_x0000_s1026" o:spt="100" style="position:absolute;left:0pt;margin-left:226.25pt;margin-top:635.75pt;height:20.85pt;width:27.1pt;z-index:-748487680;mso-width-relative:page;mso-height-relative:page;" fillcolor="#404040 [2429]" filled="t" stroked="f" coordsize="183,140" o:gfxdata="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" path="m78,62c76,59,73,58,70,58c67,58,64,59,62,62c60,64,58,67,58,70c58,73,59,76,61,78c62,78,62,78,62,78c64,80,67,82,70,82c73,82,76,80,78,78c80,76,82,73,82,70c82,67,80,64,78,62xm104,36c104,36,104,36,104,36c104,36,104,36,104,36c95,27,83,22,70,22c57,22,45,27,36,36c28,45,22,57,22,70c22,83,28,95,36,104c36,104,36,104,36,104c45,112,57,118,70,118c83,118,95,112,104,104c113,95,118,83,118,70c118,57,113,45,104,36xm98,98c98,98,98,98,98,98c91,105,81,109,70,109c59,109,49,105,42,98c35,91,31,81,31,70c31,59,35,49,42,42c49,35,59,30,70,30c81,30,91,35,98,42c98,42,98,42,98,42c105,49,109,59,109,70c109,81,105,91,98,98xm90,50c90,50,90,50,90,50c90,50,90,50,90,50c85,45,78,41,70,41c62,41,55,45,50,50c50,50,50,50,50,50c45,55,42,62,42,70c42,78,45,85,50,90c50,90,50,90,50,90c55,95,62,98,70,98c78,98,85,95,90,90c90,90,90,90,90,90c95,85,98,78,98,70c98,62,95,55,90,50xm84,84c84,84,84,84,84,84c84,84,84,84,84,84c84,84,84,84,84,84c81,88,76,90,70,90c64,90,59,88,56,84c56,84,56,84,56,84c52,80,50,75,50,70c50,64,52,59,56,56c56,56,56,56,56,56c60,52,65,50,70,50c76,50,81,52,84,56c84,56,84,56,84,56c88,60,90,65,90,70c90,75,88,80,84,84xm176,126c176,126,176,126,176,126c112,126,112,126,112,126c115,124,117,122,119,119c132,107,140,89,140,70c140,51,132,33,119,20c107,8,89,0,70,0c51,0,33,8,20,20c20,20,20,20,20,20c20,20,20,20,20,20c8,33,0,51,0,70c0,89,8,107,20,119c33,132,51,140,70,140c72,140,74,140,75,140c176,140,176,140,176,140c180,140,183,137,183,133c183,129,180,126,176,126xm74,126c74,126,74,126,74,126c74,126,74,126,74,126c73,126,71,126,70,126c55,126,41,120,30,109c20,99,14,85,14,70c14,54,20,41,30,30c41,20,55,14,70,14c85,14,99,20,110,30c120,41,126,54,126,70c126,85,120,99,110,109c100,119,88,125,74,126xe">
                <v:path o:connectlocs="131771,109832;109181,132556;116711,147705;146830,147705;146830,117407;195774,68171;131771,41660;41413,132556;67768,196941;195774,196941;195774,68171;184479,185579;79062,185579;79062,79533;184479,79533;205186,132556;169420,94683;169420,94683;94122,94683;79062,132556;94122,170429;169420,170429;184479,132556;158125,159067;158125,159067;131771,170429;105417,159067;105417,106045;131771,94683;158125,106045;158125,159067;331310,238601;224011,225346;224011,37873;37648,37873;37648,37873;37648,225346;141183,265113;344488,251857;139301,238601;139301,238601;56473,206409;56473,56809;207069,56809;207069,206409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80640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8037195</wp:posOffset>
                </wp:positionV>
                <wp:extent cx="422275" cy="288925"/>
                <wp:effectExtent l="0" t="0" r="17145" b="15875"/>
                <wp:wrapNone/>
                <wp:docPr id="143" name="Freeform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22275" cy="288925"/>
                        </a:xfrm>
                        <a:custGeom>
                          <a:avLst/>
                          <a:gdLst>
                            <a:gd name="T0" fmla="*/ 68 w 188"/>
                            <a:gd name="T1" fmla="*/ 55 h 128"/>
                            <a:gd name="T2" fmla="*/ 68 w 188"/>
                            <a:gd name="T3" fmla="*/ 55 h 128"/>
                            <a:gd name="T4" fmla="*/ 61 w 188"/>
                            <a:gd name="T5" fmla="*/ 56 h 128"/>
                            <a:gd name="T6" fmla="*/ 58 w 188"/>
                            <a:gd name="T7" fmla="*/ 56 h 128"/>
                            <a:gd name="T8" fmla="*/ 29 w 188"/>
                            <a:gd name="T9" fmla="*/ 54 h 128"/>
                            <a:gd name="T10" fmla="*/ 31 w 188"/>
                            <a:gd name="T11" fmla="*/ 38 h 128"/>
                            <a:gd name="T12" fmla="*/ 39 w 188"/>
                            <a:gd name="T13" fmla="*/ 28 h 128"/>
                            <a:gd name="T14" fmla="*/ 43 w 188"/>
                            <a:gd name="T15" fmla="*/ 28 h 128"/>
                            <a:gd name="T16" fmla="*/ 46 w 188"/>
                            <a:gd name="T17" fmla="*/ 30 h 128"/>
                            <a:gd name="T18" fmla="*/ 56 w 188"/>
                            <a:gd name="T19" fmla="*/ 25 h 128"/>
                            <a:gd name="T20" fmla="*/ 50 w 188"/>
                            <a:gd name="T21" fmla="*/ 19 h 128"/>
                            <a:gd name="T22" fmla="*/ 29 w 188"/>
                            <a:gd name="T23" fmla="*/ 29 h 128"/>
                            <a:gd name="T24" fmla="*/ 9 w 188"/>
                            <a:gd name="T25" fmla="*/ 62 h 128"/>
                            <a:gd name="T26" fmla="*/ 12 w 188"/>
                            <a:gd name="T27" fmla="*/ 64 h 128"/>
                            <a:gd name="T28" fmla="*/ 72 w 188"/>
                            <a:gd name="T29" fmla="*/ 123 h 128"/>
                            <a:gd name="T30" fmla="*/ 46 w 188"/>
                            <a:gd name="T31" fmla="*/ 87 h 128"/>
                            <a:gd name="T32" fmla="*/ 1 w 188"/>
                            <a:gd name="T33" fmla="*/ 65 h 128"/>
                            <a:gd name="T34" fmla="*/ 6 w 188"/>
                            <a:gd name="T35" fmla="*/ 51 h 128"/>
                            <a:gd name="T36" fmla="*/ 48 w 188"/>
                            <a:gd name="T37" fmla="*/ 11 h 128"/>
                            <a:gd name="T38" fmla="*/ 59 w 188"/>
                            <a:gd name="T39" fmla="*/ 36 h 128"/>
                            <a:gd name="T40" fmla="*/ 42 w 188"/>
                            <a:gd name="T41" fmla="*/ 37 h 128"/>
                            <a:gd name="T42" fmla="*/ 39 w 188"/>
                            <a:gd name="T43" fmla="*/ 40 h 128"/>
                            <a:gd name="T44" fmla="*/ 46 w 188"/>
                            <a:gd name="T45" fmla="*/ 44 h 128"/>
                            <a:gd name="T46" fmla="*/ 67 w 188"/>
                            <a:gd name="T47" fmla="*/ 47 h 128"/>
                            <a:gd name="T48" fmla="*/ 84 w 188"/>
                            <a:gd name="T49" fmla="*/ 2 h 128"/>
                            <a:gd name="T50" fmla="*/ 121 w 188"/>
                            <a:gd name="T51" fmla="*/ 28 h 128"/>
                            <a:gd name="T52" fmla="*/ 142 w 188"/>
                            <a:gd name="T53" fmla="*/ 44 h 128"/>
                            <a:gd name="T54" fmla="*/ 150 w 188"/>
                            <a:gd name="T55" fmla="*/ 40 h 128"/>
                            <a:gd name="T56" fmla="*/ 147 w 188"/>
                            <a:gd name="T57" fmla="*/ 37 h 128"/>
                            <a:gd name="T58" fmla="*/ 124 w 188"/>
                            <a:gd name="T59" fmla="*/ 26 h 128"/>
                            <a:gd name="T60" fmla="*/ 140 w 188"/>
                            <a:gd name="T61" fmla="*/ 11 h 128"/>
                            <a:gd name="T62" fmla="*/ 183 w 188"/>
                            <a:gd name="T63" fmla="*/ 51 h 128"/>
                            <a:gd name="T64" fmla="*/ 181 w 188"/>
                            <a:gd name="T65" fmla="*/ 72 h 128"/>
                            <a:gd name="T66" fmla="*/ 143 w 188"/>
                            <a:gd name="T67" fmla="*/ 87 h 128"/>
                            <a:gd name="T68" fmla="*/ 116 w 188"/>
                            <a:gd name="T69" fmla="*/ 123 h 128"/>
                            <a:gd name="T70" fmla="*/ 177 w 188"/>
                            <a:gd name="T71" fmla="*/ 64 h 128"/>
                            <a:gd name="T72" fmla="*/ 175 w 188"/>
                            <a:gd name="T73" fmla="*/ 56 h 128"/>
                            <a:gd name="T74" fmla="*/ 138 w 188"/>
                            <a:gd name="T75" fmla="*/ 19 h 128"/>
                            <a:gd name="T76" fmla="*/ 133 w 188"/>
                            <a:gd name="T77" fmla="*/ 25 h 128"/>
                            <a:gd name="T78" fmla="*/ 142 w 188"/>
                            <a:gd name="T79" fmla="*/ 30 h 128"/>
                            <a:gd name="T80" fmla="*/ 145 w 188"/>
                            <a:gd name="T81" fmla="*/ 28 h 128"/>
                            <a:gd name="T82" fmla="*/ 158 w 188"/>
                            <a:gd name="T83" fmla="*/ 37 h 128"/>
                            <a:gd name="T84" fmla="*/ 160 w 188"/>
                            <a:gd name="T85" fmla="*/ 53 h 128"/>
                            <a:gd name="T86" fmla="*/ 142 w 188"/>
                            <a:gd name="T87" fmla="*/ 53 h 128"/>
                            <a:gd name="T88" fmla="*/ 130 w 188"/>
                            <a:gd name="T89" fmla="*/ 56 h 128"/>
                            <a:gd name="T90" fmla="*/ 109 w 188"/>
                            <a:gd name="T91" fmla="*/ 53 h 128"/>
                            <a:gd name="T92" fmla="*/ 79 w 188"/>
                            <a:gd name="T93" fmla="*/ 53 h 128"/>
                            <a:gd name="T94" fmla="*/ 87 w 188"/>
                            <a:gd name="T95" fmla="*/ 10 h 128"/>
                            <a:gd name="T96" fmla="*/ 83 w 188"/>
                            <a:gd name="T97" fmla="*/ 44 h 128"/>
                            <a:gd name="T98" fmla="*/ 112 w 188"/>
                            <a:gd name="T99" fmla="*/ 28 h 128"/>
                            <a:gd name="T100" fmla="*/ 87 w 188"/>
                            <a:gd name="T101" fmla="*/ 10 h 128"/>
                            <a:gd name="T102" fmla="*/ 46 w 188"/>
                            <a:gd name="T103" fmla="*/ 3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88" h="128">
                              <a:moveTo>
                                <a:pt x="69" y="55"/>
                              </a:move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1" y="56"/>
                                <a:pt x="61" y="56"/>
                                <a:pt x="61" y="56"/>
                              </a:cubicBezTo>
                              <a:cubicBezTo>
                                <a:pt x="60" y="56"/>
                                <a:pt x="59" y="56"/>
                                <a:pt x="58" y="56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54" y="54"/>
                                <a:pt x="50" y="53"/>
                                <a:pt x="47" y="53"/>
                              </a:cubicBezTo>
                              <a:cubicBezTo>
                                <a:pt x="43" y="53"/>
                                <a:pt x="39" y="54"/>
                                <a:pt x="35" y="56"/>
                              </a:cubicBezTo>
                              <a:cubicBezTo>
                                <a:pt x="33" y="57"/>
                                <a:pt x="30" y="56"/>
                                <a:pt x="29" y="54"/>
                              </a:cubicBezTo>
                              <a:cubicBezTo>
                                <a:pt x="29" y="54"/>
                                <a:pt x="29" y="54"/>
                                <a:pt x="29" y="53"/>
                              </a:cubicBezTo>
                              <a:cubicBezTo>
                                <a:pt x="29" y="52"/>
                                <a:pt x="29" y="51"/>
                                <a:pt x="29" y="49"/>
                              </a:cubicBezTo>
                              <a:cubicBezTo>
                                <a:pt x="29" y="46"/>
                                <a:pt x="29" y="41"/>
                                <a:pt x="31" y="38"/>
                              </a:cubicBezTo>
                              <a:cubicBezTo>
                                <a:pt x="31" y="37"/>
                                <a:pt x="31" y="37"/>
                                <a:pt x="31" y="37"/>
                              </a:cubicBezTo>
                              <a:cubicBezTo>
                                <a:pt x="32" y="33"/>
                                <a:pt x="35" y="29"/>
                                <a:pt x="39" y="28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40" y="28"/>
                                <a:pt x="40" y="28"/>
                                <a:pt x="41" y="28"/>
                              </a:cubicBezTo>
                              <a:cubicBezTo>
                                <a:pt x="42" y="28"/>
                                <a:pt x="42" y="28"/>
                                <a:pt x="43" y="28"/>
                              </a:cubicBezTo>
                              <a:cubicBezTo>
                                <a:pt x="45" y="29"/>
                                <a:pt x="45" y="29"/>
                                <a:pt x="45" y="29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50" y="32"/>
                                <a:pt x="52" y="31"/>
                                <a:pt x="53" y="30"/>
                              </a:cubicBezTo>
                              <a:cubicBezTo>
                                <a:pt x="55" y="29"/>
                                <a:pt x="56" y="27"/>
                                <a:pt x="56" y="25"/>
                              </a:cubicBezTo>
                              <a:cubicBezTo>
                                <a:pt x="56" y="23"/>
                                <a:pt x="56" y="21"/>
                                <a:pt x="55" y="20"/>
                              </a:cubicBezTo>
                              <a:cubicBezTo>
                                <a:pt x="54" y="19"/>
                                <a:pt x="53" y="18"/>
                                <a:pt x="50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47" y="20"/>
                                <a:pt x="41" y="22"/>
                                <a:pt x="36" y="24"/>
                              </a:cubicBezTo>
                              <a:cubicBezTo>
                                <a:pt x="33" y="26"/>
                                <a:pt x="30" y="28"/>
                                <a:pt x="29" y="29"/>
                              </a:cubicBezTo>
                              <a:cubicBezTo>
                                <a:pt x="23" y="37"/>
                                <a:pt x="17" y="49"/>
                                <a:pt x="13" y="56"/>
                              </a:cubicBezTo>
                              <a:cubicBezTo>
                                <a:pt x="11" y="58"/>
                                <a:pt x="10" y="60"/>
                                <a:pt x="10" y="61"/>
                              </a:cubicBezTo>
                              <a:cubicBezTo>
                                <a:pt x="9" y="62"/>
                                <a:pt x="9" y="62"/>
                                <a:pt x="9" y="62"/>
                              </a:cubicBezTo>
                              <a:cubicBezTo>
                                <a:pt x="9" y="62"/>
                                <a:pt x="9" y="62"/>
                                <a:pt x="9" y="62"/>
                              </a:cubicBezTo>
                              <a:cubicBezTo>
                                <a:pt x="9" y="62"/>
                                <a:pt x="9" y="62"/>
                                <a:pt x="9" y="62"/>
                              </a:cubicBezTo>
                              <a:cubicBezTo>
                                <a:pt x="9" y="62"/>
                                <a:pt x="10" y="63"/>
                                <a:pt x="12" y="64"/>
                              </a:cubicBezTo>
                              <a:cubicBezTo>
                                <a:pt x="13" y="65"/>
                                <a:pt x="15" y="66"/>
                                <a:pt x="16" y="67"/>
                              </a:cubicBezTo>
                              <a:cubicBezTo>
                                <a:pt x="23" y="72"/>
                                <a:pt x="34" y="80"/>
                                <a:pt x="45" y="78"/>
                              </a:cubicBezTo>
                              <a:cubicBezTo>
                                <a:pt x="65" y="76"/>
                                <a:pt x="72" y="122"/>
                                <a:pt x="72" y="123"/>
                              </a:cubicBezTo>
                              <a:cubicBezTo>
                                <a:pt x="72" y="125"/>
                                <a:pt x="71" y="127"/>
                                <a:pt x="69" y="127"/>
                              </a:cubicBezTo>
                              <a:cubicBezTo>
                                <a:pt x="66" y="128"/>
                                <a:pt x="64" y="126"/>
                                <a:pt x="64" y="124"/>
                              </a:cubicBezTo>
                              <a:cubicBezTo>
                                <a:pt x="64" y="124"/>
                                <a:pt x="57" y="85"/>
                                <a:pt x="46" y="87"/>
                              </a:cubicBezTo>
                              <a:cubicBezTo>
                                <a:pt x="31" y="89"/>
                                <a:pt x="19" y="79"/>
                                <a:pt x="11" y="74"/>
                              </a:cubicBezTo>
                              <a:cubicBezTo>
                                <a:pt x="10" y="73"/>
                                <a:pt x="8" y="72"/>
                                <a:pt x="8" y="71"/>
                              </a:cubicBezTo>
                              <a:cubicBezTo>
                                <a:pt x="4" y="69"/>
                                <a:pt x="2" y="67"/>
                                <a:pt x="1" y="65"/>
                              </a:cubicBezTo>
                              <a:cubicBezTo>
                                <a:pt x="1" y="65"/>
                                <a:pt x="1" y="65"/>
                                <a:pt x="1" y="65"/>
                              </a:cubicBezTo>
                              <a:cubicBezTo>
                                <a:pt x="0" y="62"/>
                                <a:pt x="1" y="59"/>
                                <a:pt x="3" y="56"/>
                              </a:cubicBezTo>
                              <a:cubicBezTo>
                                <a:pt x="3" y="56"/>
                                <a:pt x="4" y="54"/>
                                <a:pt x="6" y="51"/>
                              </a:cubicBezTo>
                              <a:cubicBezTo>
                                <a:pt x="10" y="44"/>
                                <a:pt x="16" y="33"/>
                                <a:pt x="23" y="24"/>
                              </a:cubicBezTo>
                              <a:cubicBezTo>
                                <a:pt x="25" y="22"/>
                                <a:pt x="28" y="19"/>
                                <a:pt x="33" y="17"/>
                              </a:cubicBezTo>
                              <a:cubicBezTo>
                                <a:pt x="38" y="14"/>
                                <a:pt x="44" y="12"/>
                                <a:pt x="48" y="11"/>
                              </a:cubicBezTo>
                              <a:cubicBezTo>
                                <a:pt x="54" y="9"/>
                                <a:pt x="59" y="11"/>
                                <a:pt x="62" y="15"/>
                              </a:cubicBezTo>
                              <a:cubicBezTo>
                                <a:pt x="64" y="18"/>
                                <a:pt x="65" y="22"/>
                                <a:pt x="64" y="26"/>
                              </a:cubicBezTo>
                              <a:cubicBezTo>
                                <a:pt x="64" y="30"/>
                                <a:pt x="62" y="33"/>
                                <a:pt x="59" y="36"/>
                              </a:cubicBezTo>
                              <a:cubicBezTo>
                                <a:pt x="55" y="40"/>
                                <a:pt x="50" y="41"/>
                                <a:pt x="43" y="38"/>
                              </a:cubicBezTo>
                              <a:cubicBezTo>
                                <a:pt x="43" y="38"/>
                                <a:pt x="43" y="38"/>
                                <a:pt x="43" y="38"/>
                              </a:cubicBez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cubicBezTo>
                                <a:pt x="40" y="37"/>
                                <a:pt x="40" y="37"/>
                                <a:pt x="40" y="37"/>
                              </a:cubicBezTo>
                              <a:cubicBezTo>
                                <a:pt x="40" y="37"/>
                                <a:pt x="39" y="38"/>
                                <a:pt x="39" y="40"/>
                              </a:cubicBezTo>
                              <a:cubicBezTo>
                                <a:pt x="39" y="40"/>
                                <a:pt x="39" y="40"/>
                                <a:pt x="39" y="40"/>
                              </a:cubicBezTo>
                              <a:cubicBezTo>
                                <a:pt x="38" y="42"/>
                                <a:pt x="38" y="44"/>
                                <a:pt x="37" y="46"/>
                              </a:cubicBezTo>
                              <a:cubicBezTo>
                                <a:pt x="40" y="45"/>
                                <a:pt x="43" y="45"/>
                                <a:pt x="46" y="44"/>
                              </a:cubicBezTo>
                              <a:cubicBezTo>
                                <a:pt x="51" y="44"/>
                                <a:pt x="56" y="45"/>
                                <a:pt x="61" y="48"/>
                              </a:cubicBezTo>
                              <a:cubicBezTo>
                                <a:pt x="67" y="47"/>
                                <a:pt x="67" y="47"/>
                                <a:pt x="67" y="47"/>
                              </a:cubicBezTo>
                              <a:cubicBezTo>
                                <a:pt x="67" y="47"/>
                                <a:pt x="67" y="47"/>
                                <a:pt x="67" y="47"/>
                              </a:cubicBezTo>
                              <a:cubicBezTo>
                                <a:pt x="68" y="47"/>
                                <a:pt x="72" y="46"/>
                                <a:pt x="74" y="46"/>
                              </a:cubicBezTo>
                              <a:cubicBezTo>
                                <a:pt x="71" y="40"/>
                                <a:pt x="68" y="34"/>
                                <a:pt x="68" y="28"/>
                              </a:cubicBezTo>
                              <a:cubicBezTo>
                                <a:pt x="68" y="15"/>
                                <a:pt x="75" y="6"/>
                                <a:pt x="84" y="2"/>
                              </a:cubicBezTo>
                              <a:cubicBezTo>
                                <a:pt x="87" y="1"/>
                                <a:pt x="91" y="0"/>
                                <a:pt x="94" y="0"/>
                              </a:cubicBezTo>
                              <a:cubicBezTo>
                                <a:pt x="98" y="0"/>
                                <a:pt x="102" y="1"/>
                                <a:pt x="105" y="2"/>
                              </a:cubicBezTo>
                              <a:cubicBezTo>
                                <a:pt x="114" y="6"/>
                                <a:pt x="121" y="15"/>
                                <a:pt x="121" y="28"/>
                              </a:cubicBezTo>
                              <a:cubicBezTo>
                                <a:pt x="121" y="34"/>
                                <a:pt x="118" y="40"/>
                                <a:pt x="115" y="46"/>
                              </a:cubicBezTo>
                              <a:cubicBezTo>
                                <a:pt x="119" y="47"/>
                                <a:pt x="126" y="47"/>
                                <a:pt x="128" y="47"/>
                              </a:cubicBezTo>
                              <a:cubicBezTo>
                                <a:pt x="133" y="45"/>
                                <a:pt x="137" y="44"/>
                                <a:pt x="142" y="44"/>
                              </a:cubicBezTo>
                              <a:cubicBezTo>
                                <a:pt x="145" y="44"/>
                                <a:pt x="148" y="45"/>
                                <a:pt x="151" y="46"/>
                              </a:cubicBezTo>
                              <a:cubicBezTo>
                                <a:pt x="151" y="44"/>
                                <a:pt x="150" y="42"/>
                                <a:pt x="150" y="40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49" y="39"/>
                                <a:pt x="148" y="37"/>
                                <a:pt x="148" y="37"/>
                              </a:cubicBezTo>
                              <a:cubicBezTo>
                                <a:pt x="147" y="37"/>
                                <a:pt x="147" y="37"/>
                                <a:pt x="147" y="37"/>
                              </a:cubicBezTo>
                              <a:cubicBezTo>
                                <a:pt x="147" y="37"/>
                                <a:pt x="147" y="37"/>
                                <a:pt x="147" y="37"/>
                              </a:cubicBezTo>
                              <a:cubicBezTo>
                                <a:pt x="146" y="38"/>
                                <a:pt x="146" y="38"/>
                                <a:pt x="146" y="38"/>
                              </a:cubicBezTo>
                              <a:cubicBezTo>
                                <a:pt x="139" y="41"/>
                                <a:pt x="133" y="40"/>
                                <a:pt x="129" y="36"/>
                              </a:cubicBezTo>
                              <a:cubicBezTo>
                                <a:pt x="126" y="34"/>
                                <a:pt x="124" y="30"/>
                                <a:pt x="124" y="26"/>
                              </a:cubicBezTo>
                              <a:cubicBezTo>
                                <a:pt x="124" y="22"/>
                                <a:pt x="124" y="18"/>
                                <a:pt x="127" y="15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30" y="11"/>
                                <a:pt x="134" y="9"/>
                                <a:pt x="140" y="11"/>
                              </a:cubicBezTo>
                              <a:cubicBezTo>
                                <a:pt x="144" y="12"/>
                                <a:pt x="151" y="14"/>
                                <a:pt x="156" y="17"/>
                              </a:cubicBezTo>
                              <a:cubicBezTo>
                                <a:pt x="160" y="19"/>
                                <a:pt x="164" y="21"/>
                                <a:pt x="166" y="24"/>
                              </a:cubicBezTo>
                              <a:cubicBezTo>
                                <a:pt x="173" y="33"/>
                                <a:pt x="179" y="44"/>
                                <a:pt x="183" y="51"/>
                              </a:cubicBezTo>
                              <a:cubicBezTo>
                                <a:pt x="184" y="54"/>
                                <a:pt x="185" y="55"/>
                                <a:pt x="186" y="56"/>
                              </a:cubicBezTo>
                              <a:cubicBezTo>
                                <a:pt x="188" y="59"/>
                                <a:pt x="188" y="62"/>
                                <a:pt x="187" y="65"/>
                              </a:cubicBezTo>
                              <a:cubicBezTo>
                                <a:pt x="187" y="67"/>
                                <a:pt x="185" y="69"/>
                                <a:pt x="181" y="72"/>
                              </a:cubicBezTo>
                              <a:cubicBezTo>
                                <a:pt x="180" y="72"/>
                                <a:pt x="179" y="73"/>
                                <a:pt x="177" y="74"/>
                              </a:cubicBezTo>
                              <a:cubicBezTo>
                                <a:pt x="177" y="74"/>
                                <a:pt x="177" y="74"/>
                                <a:pt x="177" y="74"/>
                              </a:cubicBezTo>
                              <a:cubicBezTo>
                                <a:pt x="170" y="80"/>
                                <a:pt x="157" y="89"/>
                                <a:pt x="143" y="87"/>
                              </a:cubicBezTo>
                              <a:cubicBezTo>
                                <a:pt x="131" y="85"/>
                                <a:pt x="125" y="124"/>
                                <a:pt x="125" y="124"/>
                              </a:cubicBezTo>
                              <a:cubicBezTo>
                                <a:pt x="125" y="126"/>
                                <a:pt x="122" y="128"/>
                                <a:pt x="120" y="128"/>
                              </a:cubicBezTo>
                              <a:cubicBezTo>
                                <a:pt x="118" y="127"/>
                                <a:pt x="116" y="125"/>
                                <a:pt x="116" y="123"/>
                              </a:cubicBezTo>
                              <a:cubicBezTo>
                                <a:pt x="116" y="123"/>
                                <a:pt x="124" y="75"/>
                                <a:pt x="144" y="78"/>
                              </a:cubicBezTo>
                              <a:cubicBezTo>
                                <a:pt x="155" y="80"/>
                                <a:pt x="166" y="72"/>
                                <a:pt x="172" y="67"/>
                              </a:cubicBezTo>
                              <a:cubicBezTo>
                                <a:pt x="174" y="66"/>
                                <a:pt x="175" y="65"/>
                                <a:pt x="177" y="64"/>
                              </a:cubicBezTo>
                              <a:cubicBezTo>
                                <a:pt x="178" y="63"/>
                                <a:pt x="179" y="62"/>
                                <a:pt x="179" y="62"/>
                              </a:cubicBezTo>
                              <a:cubicBezTo>
                                <a:pt x="179" y="61"/>
                                <a:pt x="179" y="61"/>
                                <a:pt x="179" y="61"/>
                              </a:cubicBezTo>
                              <a:cubicBezTo>
                                <a:pt x="178" y="60"/>
                                <a:pt x="177" y="58"/>
                                <a:pt x="175" y="56"/>
                              </a:cubicBezTo>
                              <a:cubicBezTo>
                                <a:pt x="172" y="49"/>
                                <a:pt x="165" y="38"/>
                                <a:pt x="159" y="29"/>
                              </a:cubicBezTo>
                              <a:cubicBezTo>
                                <a:pt x="158" y="28"/>
                                <a:pt x="155" y="26"/>
                                <a:pt x="152" y="25"/>
                              </a:cubicBezTo>
                              <a:cubicBezTo>
                                <a:pt x="147" y="22"/>
                                <a:pt x="142" y="20"/>
                                <a:pt x="138" y="19"/>
                              </a:cubicBezTo>
                              <a:cubicBezTo>
                                <a:pt x="136" y="19"/>
                                <a:pt x="135" y="19"/>
                                <a:pt x="134" y="20"/>
                              </a:cubicBezTo>
                              <a:cubicBezTo>
                                <a:pt x="134" y="20"/>
                                <a:pt x="134" y="20"/>
                                <a:pt x="134" y="20"/>
                              </a:cubicBezTo>
                              <a:cubicBezTo>
                                <a:pt x="133" y="21"/>
                                <a:pt x="133" y="23"/>
                                <a:pt x="133" y="25"/>
                              </a:cubicBezTo>
                              <a:cubicBezTo>
                                <a:pt x="133" y="27"/>
                                <a:pt x="134" y="29"/>
                                <a:pt x="135" y="30"/>
                              </a:cubicBezTo>
                              <a:cubicBezTo>
                                <a:pt x="136" y="31"/>
                                <a:pt x="139" y="31"/>
                                <a:pt x="142" y="30"/>
                              </a:cubicBezTo>
                              <a:cubicBezTo>
                                <a:pt x="142" y="30"/>
                                <a:pt x="142" y="30"/>
                                <a:pt x="142" y="30"/>
                              </a:cubicBezTo>
                              <a:cubicBezTo>
                                <a:pt x="143" y="29"/>
                                <a:pt x="143" y="29"/>
                                <a:pt x="143" y="29"/>
                              </a:cubicBezTo>
                              <a:cubicBezTo>
                                <a:pt x="143" y="29"/>
                                <a:pt x="143" y="29"/>
                                <a:pt x="143" y="29"/>
                              </a:cubicBezTo>
                              <a:cubicBezTo>
                                <a:pt x="145" y="28"/>
                                <a:pt x="145" y="28"/>
                                <a:pt x="145" y="28"/>
                              </a:cubicBezTo>
                              <a:cubicBezTo>
                                <a:pt x="146" y="28"/>
                                <a:pt x="147" y="28"/>
                                <a:pt x="147" y="28"/>
                              </a:cubicBezTo>
                              <a:cubicBezTo>
                                <a:pt x="148" y="28"/>
                                <a:pt x="149" y="28"/>
                                <a:pt x="150" y="28"/>
                              </a:cubicBezTo>
                              <a:cubicBezTo>
                                <a:pt x="154" y="29"/>
                                <a:pt x="156" y="33"/>
                                <a:pt x="158" y="37"/>
                              </a:cubicBezTo>
                              <a:cubicBezTo>
                                <a:pt x="158" y="37"/>
                                <a:pt x="158" y="37"/>
                                <a:pt x="158" y="37"/>
                              </a:cubicBezTo>
                              <a:cubicBezTo>
                                <a:pt x="159" y="41"/>
                                <a:pt x="160" y="46"/>
                                <a:pt x="160" y="49"/>
                              </a:cubicBezTo>
                              <a:cubicBezTo>
                                <a:pt x="160" y="51"/>
                                <a:pt x="160" y="52"/>
                                <a:pt x="160" y="53"/>
                              </a:cubicBezTo>
                              <a:cubicBezTo>
                                <a:pt x="160" y="54"/>
                                <a:pt x="160" y="54"/>
                                <a:pt x="159" y="54"/>
                              </a:cubicBezTo>
                              <a:cubicBezTo>
                                <a:pt x="158" y="57"/>
                                <a:pt x="156" y="57"/>
                                <a:pt x="153" y="56"/>
                              </a:cubicBezTo>
                              <a:cubicBezTo>
                                <a:pt x="149" y="54"/>
                                <a:pt x="145" y="53"/>
                                <a:pt x="142" y="53"/>
                              </a:cubicBezTo>
                              <a:cubicBezTo>
                                <a:pt x="138" y="53"/>
                                <a:pt x="135" y="54"/>
                                <a:pt x="130" y="56"/>
                              </a:cubicBezTo>
                              <a:cubicBezTo>
                                <a:pt x="130" y="56"/>
                                <a:pt x="130" y="56"/>
                                <a:pt x="130" y="56"/>
                              </a:cubicBezTo>
                              <a:cubicBezTo>
                                <a:pt x="130" y="56"/>
                                <a:pt x="130" y="56"/>
                                <a:pt x="130" y="56"/>
                              </a:cubicBezTo>
                              <a:cubicBezTo>
                                <a:pt x="130" y="56"/>
                                <a:pt x="130" y="56"/>
                                <a:pt x="130" y="56"/>
                              </a:cubicBezTo>
                              <a:cubicBezTo>
                                <a:pt x="130" y="56"/>
                                <a:pt x="129" y="56"/>
                                <a:pt x="128" y="56"/>
                              </a:cubicBezTo>
                              <a:cubicBezTo>
                                <a:pt x="123" y="56"/>
                                <a:pt x="114" y="55"/>
                                <a:pt x="109" y="53"/>
                              </a:cubicBezTo>
                              <a:cubicBezTo>
                                <a:pt x="105" y="57"/>
                                <a:pt x="100" y="60"/>
                                <a:pt x="95" y="61"/>
                              </a:cubicBezTo>
                              <a:cubicBezTo>
                                <a:pt x="95" y="61"/>
                                <a:pt x="94" y="61"/>
                                <a:pt x="94" y="61"/>
                              </a:cubicBezTo>
                              <a:cubicBezTo>
                                <a:pt x="89" y="60"/>
                                <a:pt x="84" y="57"/>
                                <a:pt x="79" y="53"/>
                              </a:cubicBezTo>
                              <a:cubicBezTo>
                                <a:pt x="76" y="54"/>
                                <a:pt x="69" y="55"/>
                                <a:pt x="69" y="55"/>
                              </a:cubicBezTo>
                              <a:cubicBezTo>
                                <a:pt x="69" y="55"/>
                                <a:pt x="69" y="55"/>
                                <a:pt x="69" y="55"/>
                              </a:cubicBezTo>
                              <a:close/>
                              <a:moveTo>
                                <a:pt x="87" y="10"/>
                              </a:moveTo>
                              <a:cubicBezTo>
                                <a:pt x="87" y="10"/>
                                <a:pt x="87" y="10"/>
                                <a:pt x="87" y="10"/>
                              </a:cubicBezTo>
                              <a:cubicBezTo>
                                <a:pt x="81" y="12"/>
                                <a:pt x="77" y="19"/>
                                <a:pt x="77" y="28"/>
                              </a:cubicBezTo>
                              <a:cubicBezTo>
                                <a:pt x="77" y="33"/>
                                <a:pt x="79" y="39"/>
                                <a:pt x="83" y="44"/>
                              </a:cubicBezTo>
                              <a:cubicBezTo>
                                <a:pt x="86" y="48"/>
                                <a:pt x="90" y="51"/>
                                <a:pt x="94" y="52"/>
                              </a:cubicBezTo>
                              <a:cubicBezTo>
                                <a:pt x="98" y="51"/>
                                <a:pt x="102" y="48"/>
                                <a:pt x="106" y="44"/>
                              </a:cubicBezTo>
                              <a:cubicBezTo>
                                <a:pt x="110" y="39"/>
                                <a:pt x="112" y="33"/>
                                <a:pt x="112" y="28"/>
                              </a:cubicBezTo>
                              <a:cubicBezTo>
                                <a:pt x="112" y="19"/>
                                <a:pt x="107" y="12"/>
                                <a:pt x="102" y="10"/>
                              </a:cubicBezTo>
                              <a:cubicBezTo>
                                <a:pt x="99" y="9"/>
                                <a:pt x="97" y="8"/>
                                <a:pt x="94" y="8"/>
                              </a:cubicBezTo>
                              <a:cubicBezTo>
                                <a:pt x="92" y="8"/>
                                <a:pt x="89" y="9"/>
                                <a:pt x="87" y="10"/>
                              </a:cubicBezTo>
                              <a:close/>
                              <a:moveTo>
                                <a:pt x="46" y="30"/>
                              </a:move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0" o:spid="_x0000_s1026" o:spt="100" style="position:absolute;left:0pt;margin-left:298.75pt;margin-top:632.85pt;height:22.75pt;width:33.25pt;z-index:-748486656;mso-width-relative:page;mso-height-relative:page;" fillcolor="#404040 [2429]" filled="t" stroked="f" coordsize="188,128" o:gfxdata="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" path="m69,55c68,55,68,55,68,55c68,55,68,55,68,55c68,55,68,55,68,55c68,55,68,55,68,55c68,55,68,55,68,55c68,55,68,55,68,55c68,55,68,55,68,55c61,56,61,56,61,56c60,56,59,56,58,56c58,56,58,56,58,56c58,56,58,56,58,56c54,54,50,53,47,53c43,53,39,54,35,56c33,57,30,56,29,54c29,54,29,54,29,53c29,52,29,51,29,49c29,46,29,41,31,38c31,37,31,37,31,37c32,33,35,29,39,28c39,28,39,28,39,28c39,28,39,28,39,28c40,28,40,28,41,28c42,28,42,28,43,28c45,29,45,29,45,29c46,30,46,30,46,30c46,30,46,30,46,30c46,30,46,30,46,30c50,32,52,31,53,30c55,29,56,27,56,25c56,23,56,21,55,20c54,19,53,18,50,19c50,19,50,19,50,19c50,19,50,19,50,19c47,20,41,22,36,24c33,26,30,28,29,29c23,37,17,49,13,56c11,58,10,60,10,61c9,62,9,62,9,62c9,62,9,62,9,62c9,62,9,62,9,62c9,62,10,63,12,64c13,65,15,66,16,67c23,72,34,80,45,78c65,76,72,122,72,123c72,125,71,127,69,127c66,128,64,126,64,124c64,124,57,85,46,87c31,89,19,79,11,74c10,73,8,72,8,71c4,69,2,67,1,65c1,65,1,65,1,65c0,62,1,59,3,56c3,56,4,54,6,51c10,44,16,33,23,24c25,22,28,19,33,17c38,14,44,12,48,11c54,9,59,11,62,15c64,18,65,22,64,26c64,30,62,33,59,36c55,40,50,41,43,38c43,38,43,38,43,38c42,37,42,37,42,37c42,37,42,37,42,37c40,37,40,37,40,37c40,37,39,38,39,40c39,40,39,40,39,40c38,42,38,44,37,46c40,45,43,45,46,44c51,44,56,45,61,48c67,47,67,47,67,47c67,47,67,47,67,47c68,47,72,46,74,46c71,40,68,34,68,28c68,15,75,6,84,2c87,1,91,0,94,0c98,0,102,1,105,2c114,6,121,15,121,28c121,34,118,40,115,46c119,47,126,47,128,47c133,45,137,44,142,44c145,44,148,45,151,46c151,44,150,42,150,40c150,40,150,40,150,40c149,39,148,37,148,37c147,37,147,37,147,37c147,37,147,37,147,37c146,38,146,38,146,38c139,41,133,40,129,36c126,34,124,30,124,26c124,22,124,18,127,15c127,14,127,14,127,14c130,11,134,9,140,11c144,12,151,14,156,17c160,19,164,21,166,24c173,33,179,44,183,51c184,54,185,55,186,56c188,59,188,62,187,65c187,67,185,69,181,72c180,72,179,73,177,74c177,74,177,74,177,74c170,80,157,89,143,87c131,85,125,124,125,124c125,126,122,128,120,128c118,127,116,125,116,123c116,123,124,75,144,78c155,80,166,72,172,67c174,66,175,65,177,64c178,63,179,62,179,62c179,61,179,61,179,61c178,60,177,58,175,56c172,49,165,38,159,29c158,28,155,26,152,25c147,22,142,20,138,19c136,19,135,19,134,20c134,20,134,20,134,20c133,21,133,23,133,25c133,27,134,29,135,30c136,31,139,31,142,30c142,30,142,30,142,30c143,29,143,29,143,29c143,29,143,29,143,29c145,28,145,28,145,28c146,28,147,28,147,28c148,28,149,28,150,28c154,29,156,33,158,37c158,37,158,37,158,37c159,41,160,46,160,49c160,51,160,52,160,53c160,54,160,54,159,54c158,57,156,57,153,56c149,54,145,53,142,53c138,53,135,54,130,56c130,56,130,56,130,56c130,56,130,56,130,56c130,56,130,56,130,56c130,56,129,56,128,56c123,56,114,55,109,53c105,57,100,60,95,61c95,61,94,61,94,61c89,60,84,57,79,53c76,54,69,55,69,55c69,55,69,55,69,55xm87,10c87,10,87,10,87,10c81,12,77,19,77,28c77,33,79,39,83,44c86,48,90,51,94,52c98,51,102,48,106,44c110,39,112,33,112,28c112,19,107,12,102,10c99,9,97,8,94,8c92,8,89,9,87,10xm46,30c46,30,46,30,46,30c46,30,46,30,46,30c46,30,46,30,46,30xe">
                <v:path o:connectlocs="152737,124147;152737,124147;137014,126404;130276,126404;65138,121890;69630,85774;87599,63202;96584,63202;103322,67716;125784,56430;112307,42887;65138,65459;20215,139948;26953,144462;161722,277638;103322,196378;2246,146719;13476,115118;107814,24829;132522,81260;94338,83517;87599,90289;103322,99317;150491,106089;188676,4514;271783,63202;318952,99317;336921,90289;330183,83517;278521,58687;314460,24829;411044,115118;406551,162520;321198,196378;260552,277638;397567,144462;393075,126404;309967,42887;298737,56430;318952,67716;325690,63202;354890,83517;359382,119633;318952,119633;291998,126404;244829,119633;177445,119633;195414,22572;186429,99317;251568,63202;195414,22572;103322,67716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74496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8102600</wp:posOffset>
                </wp:positionV>
                <wp:extent cx="433070" cy="266700"/>
                <wp:effectExtent l="0" t="0" r="5080" b="0"/>
                <wp:wrapNone/>
                <wp:docPr id="52" name="Freefor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33388" cy="266700"/>
                        </a:xfrm>
                        <a:custGeom>
                          <a:avLst/>
                          <a:gdLst>
                            <a:gd name="T0" fmla="*/ 127 w 178"/>
                            <a:gd name="T1" fmla="*/ 29 h 110"/>
                            <a:gd name="T2" fmla="*/ 127 w 178"/>
                            <a:gd name="T3" fmla="*/ 29 h 110"/>
                            <a:gd name="T4" fmla="*/ 127 w 178"/>
                            <a:gd name="T5" fmla="*/ 34 h 110"/>
                            <a:gd name="T6" fmla="*/ 178 w 178"/>
                            <a:gd name="T7" fmla="*/ 71 h 110"/>
                            <a:gd name="T8" fmla="*/ 112 w 178"/>
                            <a:gd name="T9" fmla="*/ 98 h 110"/>
                            <a:gd name="T10" fmla="*/ 97 w 178"/>
                            <a:gd name="T11" fmla="*/ 79 h 110"/>
                            <a:gd name="T12" fmla="*/ 95 w 178"/>
                            <a:gd name="T13" fmla="*/ 89 h 110"/>
                            <a:gd name="T14" fmla="*/ 83 w 178"/>
                            <a:gd name="T15" fmla="*/ 98 h 110"/>
                            <a:gd name="T16" fmla="*/ 85 w 178"/>
                            <a:gd name="T17" fmla="*/ 89 h 110"/>
                            <a:gd name="T18" fmla="*/ 81 w 178"/>
                            <a:gd name="T19" fmla="*/ 79 h 110"/>
                            <a:gd name="T20" fmla="*/ 66 w 178"/>
                            <a:gd name="T21" fmla="*/ 99 h 110"/>
                            <a:gd name="T22" fmla="*/ 12 w 178"/>
                            <a:gd name="T23" fmla="*/ 98 h 110"/>
                            <a:gd name="T24" fmla="*/ 12 w 178"/>
                            <a:gd name="T25" fmla="*/ 43 h 110"/>
                            <a:gd name="T26" fmla="*/ 55 w 178"/>
                            <a:gd name="T27" fmla="*/ 36 h 110"/>
                            <a:gd name="T28" fmla="*/ 43 w 178"/>
                            <a:gd name="T29" fmla="*/ 14 h 110"/>
                            <a:gd name="T30" fmla="*/ 70 w 178"/>
                            <a:gd name="T31" fmla="*/ 6 h 110"/>
                            <a:gd name="T32" fmla="*/ 61 w 178"/>
                            <a:gd name="T33" fmla="*/ 14 h 110"/>
                            <a:gd name="T34" fmla="*/ 118 w 178"/>
                            <a:gd name="T35" fmla="*/ 13 h 110"/>
                            <a:gd name="T36" fmla="*/ 118 w 178"/>
                            <a:gd name="T37" fmla="*/ 13 h 110"/>
                            <a:gd name="T38" fmla="*/ 122 w 178"/>
                            <a:gd name="T39" fmla="*/ 4 h 110"/>
                            <a:gd name="T40" fmla="*/ 136 w 178"/>
                            <a:gd name="T41" fmla="*/ 0 h 110"/>
                            <a:gd name="T42" fmla="*/ 144 w 178"/>
                            <a:gd name="T43" fmla="*/ 22 h 110"/>
                            <a:gd name="T44" fmla="*/ 131 w 178"/>
                            <a:gd name="T45" fmla="*/ 21 h 110"/>
                            <a:gd name="T46" fmla="*/ 138 w 178"/>
                            <a:gd name="T47" fmla="*/ 16 h 110"/>
                            <a:gd name="T48" fmla="*/ 136 w 178"/>
                            <a:gd name="T49" fmla="*/ 9 h 110"/>
                            <a:gd name="T50" fmla="*/ 127 w 178"/>
                            <a:gd name="T51" fmla="*/ 13 h 110"/>
                            <a:gd name="T52" fmla="*/ 128 w 178"/>
                            <a:gd name="T53" fmla="*/ 43 h 110"/>
                            <a:gd name="T54" fmla="*/ 147 w 178"/>
                            <a:gd name="T55" fmla="*/ 63 h 110"/>
                            <a:gd name="T56" fmla="*/ 147 w 178"/>
                            <a:gd name="T57" fmla="*/ 79 h 110"/>
                            <a:gd name="T58" fmla="*/ 131 w 178"/>
                            <a:gd name="T59" fmla="*/ 79 h 110"/>
                            <a:gd name="T60" fmla="*/ 120 w 178"/>
                            <a:gd name="T61" fmla="*/ 47 h 110"/>
                            <a:gd name="T62" fmla="*/ 109 w 178"/>
                            <a:gd name="T63" fmla="*/ 71 h 110"/>
                            <a:gd name="T64" fmla="*/ 161 w 178"/>
                            <a:gd name="T65" fmla="*/ 92 h 110"/>
                            <a:gd name="T66" fmla="*/ 169 w 178"/>
                            <a:gd name="T67" fmla="*/ 71 h 110"/>
                            <a:gd name="T68" fmla="*/ 128 w 178"/>
                            <a:gd name="T69" fmla="*/ 43 h 110"/>
                            <a:gd name="T70" fmla="*/ 118 w 178"/>
                            <a:gd name="T71" fmla="*/ 33 h 110"/>
                            <a:gd name="T72" fmla="*/ 76 w 178"/>
                            <a:gd name="T73" fmla="*/ 48 h 110"/>
                            <a:gd name="T74" fmla="*/ 63 w 178"/>
                            <a:gd name="T75" fmla="*/ 40 h 110"/>
                            <a:gd name="T76" fmla="*/ 81 w 178"/>
                            <a:gd name="T77" fmla="*/ 63 h 110"/>
                            <a:gd name="T78" fmla="*/ 83 w 178"/>
                            <a:gd name="T79" fmla="*/ 53 h 110"/>
                            <a:gd name="T80" fmla="*/ 95 w 178"/>
                            <a:gd name="T81" fmla="*/ 44 h 110"/>
                            <a:gd name="T82" fmla="*/ 93 w 178"/>
                            <a:gd name="T83" fmla="*/ 53 h 110"/>
                            <a:gd name="T84" fmla="*/ 97 w 178"/>
                            <a:gd name="T85" fmla="*/ 63 h 110"/>
                            <a:gd name="T86" fmla="*/ 112 w 178"/>
                            <a:gd name="T87" fmla="*/ 43 h 110"/>
                            <a:gd name="T88" fmla="*/ 58 w 178"/>
                            <a:gd name="T89" fmla="*/ 47 h 110"/>
                            <a:gd name="T90" fmla="*/ 47 w 178"/>
                            <a:gd name="T91" fmla="*/ 79 h 110"/>
                            <a:gd name="T92" fmla="*/ 31 w 178"/>
                            <a:gd name="T93" fmla="*/ 79 h 110"/>
                            <a:gd name="T94" fmla="*/ 39 w 178"/>
                            <a:gd name="T95" fmla="*/ 60 h 110"/>
                            <a:gd name="T96" fmla="*/ 39 w 178"/>
                            <a:gd name="T97" fmla="*/ 41 h 110"/>
                            <a:gd name="T98" fmla="*/ 9 w 178"/>
                            <a:gd name="T99" fmla="*/ 71 h 110"/>
                            <a:gd name="T100" fmla="*/ 39 w 178"/>
                            <a:gd name="T101" fmla="*/ 101 h 110"/>
                            <a:gd name="T102" fmla="*/ 69 w 178"/>
                            <a:gd name="T103" fmla="*/ 71 h 110"/>
                            <a:gd name="T104" fmla="*/ 60 w 178"/>
                            <a:gd name="T105" fmla="*/ 49 h 110"/>
                            <a:gd name="T106" fmla="*/ 41 w 178"/>
                            <a:gd name="T107" fmla="*/ 69 h 110"/>
                            <a:gd name="T108" fmla="*/ 36 w 178"/>
                            <a:gd name="T109" fmla="*/ 71 h 110"/>
                            <a:gd name="T110" fmla="*/ 39 w 178"/>
                            <a:gd name="T111" fmla="*/ 74 h 110"/>
                            <a:gd name="T112" fmla="*/ 41 w 178"/>
                            <a:gd name="T113" fmla="*/ 69 h 110"/>
                            <a:gd name="T114" fmla="*/ 139 w 178"/>
                            <a:gd name="T115" fmla="*/ 68 h 110"/>
                            <a:gd name="T116" fmla="*/ 137 w 178"/>
                            <a:gd name="T117" fmla="*/ 73 h 110"/>
                            <a:gd name="T118" fmla="*/ 141 w 178"/>
                            <a:gd name="T119" fmla="*/ 73 h 110"/>
                            <a:gd name="T120" fmla="*/ 91 w 178"/>
                            <a:gd name="T121" fmla="*/ 69 h 110"/>
                            <a:gd name="T122" fmla="*/ 87 w 178"/>
                            <a:gd name="T123" fmla="*/ 73 h 110"/>
                            <a:gd name="T124" fmla="*/ 91 w 178"/>
                            <a:gd name="T125" fmla="*/ 69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78" h="110">
                              <a:moveTo>
                                <a:pt x="127" y="13"/>
                              </a:moveTo>
                              <a:cubicBezTo>
                                <a:pt x="127" y="13"/>
                                <a:pt x="127" y="13"/>
                                <a:pt x="127" y="13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30"/>
                                <a:pt x="127" y="31"/>
                                <a:pt x="127" y="34"/>
                              </a:cubicBezTo>
                              <a:cubicBezTo>
                                <a:pt x="131" y="33"/>
                                <a:pt x="135" y="32"/>
                                <a:pt x="139" y="32"/>
                              </a:cubicBezTo>
                              <a:cubicBezTo>
                                <a:pt x="150" y="32"/>
                                <a:pt x="159" y="36"/>
                                <a:pt x="167" y="43"/>
                              </a:cubicBezTo>
                              <a:cubicBezTo>
                                <a:pt x="174" y="51"/>
                                <a:pt x="178" y="60"/>
                                <a:pt x="178" y="71"/>
                              </a:cubicBezTo>
                              <a:cubicBezTo>
                                <a:pt x="178" y="82"/>
                                <a:pt x="174" y="91"/>
                                <a:pt x="167" y="98"/>
                              </a:cubicBezTo>
                              <a:cubicBezTo>
                                <a:pt x="159" y="105"/>
                                <a:pt x="150" y="110"/>
                                <a:pt x="139" y="110"/>
                              </a:cubicBezTo>
                              <a:cubicBezTo>
                                <a:pt x="128" y="110"/>
                                <a:pt x="119" y="105"/>
                                <a:pt x="112" y="98"/>
                              </a:cubicBezTo>
                              <a:cubicBezTo>
                                <a:pt x="105" y="91"/>
                                <a:pt x="100" y="82"/>
                                <a:pt x="100" y="71"/>
                              </a:cubicBezTo>
                              <a:cubicBezTo>
                                <a:pt x="100" y="74"/>
                                <a:pt x="99" y="77"/>
                                <a:pt x="97" y="79"/>
                              </a:cubicBezTo>
                              <a:cubicBezTo>
                                <a:pt x="97" y="79"/>
                                <a:pt x="97" y="79"/>
                                <a:pt x="97" y="79"/>
                              </a:cubicBezTo>
                              <a:cubicBezTo>
                                <a:pt x="96" y="80"/>
                                <a:pt x="95" y="81"/>
                                <a:pt x="93" y="81"/>
                              </a:cubicBezTo>
                              <a:cubicBezTo>
                                <a:pt x="93" y="89"/>
                                <a:pt x="93" y="89"/>
                                <a:pt x="93" y="89"/>
                              </a:cubicBezTo>
                              <a:cubicBezTo>
                                <a:pt x="95" y="89"/>
                                <a:pt x="95" y="89"/>
                                <a:pt x="95" y="89"/>
                              </a:cubicBezTo>
                              <a:cubicBezTo>
                                <a:pt x="98" y="89"/>
                                <a:pt x="100" y="91"/>
                                <a:pt x="100" y="94"/>
                              </a:cubicBezTo>
                              <a:cubicBezTo>
                                <a:pt x="100" y="96"/>
                                <a:pt x="98" y="98"/>
                                <a:pt x="95" y="98"/>
                              </a:cubicBezTo>
                              <a:cubicBezTo>
                                <a:pt x="83" y="98"/>
                                <a:pt x="83" y="98"/>
                                <a:pt x="83" y="98"/>
                              </a:cubicBezTo>
                              <a:cubicBezTo>
                                <a:pt x="81" y="98"/>
                                <a:pt x="79" y="96"/>
                                <a:pt x="79" y="94"/>
                              </a:cubicBezTo>
                              <a:cubicBezTo>
                                <a:pt x="79" y="91"/>
                                <a:pt x="81" y="89"/>
                                <a:pt x="83" y="89"/>
                              </a:cubicBezTo>
                              <a:cubicBezTo>
                                <a:pt x="85" y="89"/>
                                <a:pt x="85" y="89"/>
                                <a:pt x="85" y="89"/>
                              </a:cubicBezTo>
                              <a:cubicBezTo>
                                <a:pt x="85" y="81"/>
                                <a:pt x="85" y="81"/>
                                <a:pt x="85" y="81"/>
                              </a:cubicBezTo>
                              <a:cubicBezTo>
                                <a:pt x="83" y="81"/>
                                <a:pt x="82" y="80"/>
                                <a:pt x="81" y="79"/>
                              </a:cubicBezTo>
                              <a:cubicBezTo>
                                <a:pt x="81" y="79"/>
                                <a:pt x="81" y="79"/>
                                <a:pt x="81" y="79"/>
                              </a:cubicBezTo>
                              <a:cubicBezTo>
                                <a:pt x="79" y="77"/>
                                <a:pt x="78" y="74"/>
                                <a:pt x="78" y="71"/>
                              </a:cubicBezTo>
                              <a:cubicBezTo>
                                <a:pt x="78" y="82"/>
                                <a:pt x="73" y="91"/>
                                <a:pt x="66" y="98"/>
                              </a:cubicBezTo>
                              <a:cubicBezTo>
                                <a:pt x="66" y="99"/>
                                <a:pt x="66" y="99"/>
                                <a:pt x="66" y="99"/>
                              </a:cubicBezTo>
                              <a:cubicBezTo>
                                <a:pt x="59" y="105"/>
                                <a:pt x="50" y="110"/>
                                <a:pt x="39" y="110"/>
                              </a:cubicBezTo>
                              <a:cubicBezTo>
                                <a:pt x="28" y="110"/>
                                <a:pt x="19" y="105"/>
                                <a:pt x="12" y="98"/>
                              </a:cubicBezTo>
                              <a:cubicBezTo>
                                <a:pt x="12" y="98"/>
                                <a:pt x="12" y="98"/>
                                <a:pt x="12" y="98"/>
                              </a:cubicBezTo>
                              <a:cubicBezTo>
                                <a:pt x="12" y="98"/>
                                <a:pt x="12" y="98"/>
                                <a:pt x="12" y="98"/>
                              </a:cubicBezTo>
                              <a:cubicBezTo>
                                <a:pt x="4" y="91"/>
                                <a:pt x="0" y="82"/>
                                <a:pt x="0" y="71"/>
                              </a:cubicBezTo>
                              <a:cubicBezTo>
                                <a:pt x="0" y="60"/>
                                <a:pt x="4" y="51"/>
                                <a:pt x="12" y="43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9" y="36"/>
                                <a:pt x="28" y="32"/>
                                <a:pt x="39" y="32"/>
                              </a:cubicBezTo>
                              <a:cubicBezTo>
                                <a:pt x="45" y="32"/>
                                <a:pt x="50" y="33"/>
                                <a:pt x="55" y="36"/>
                              </a:cubicBezTo>
                              <a:cubicBezTo>
                                <a:pt x="60" y="29"/>
                                <a:pt x="60" y="29"/>
                                <a:pt x="60" y="29"/>
                              </a:cubicBezTo>
                              <a:cubicBezTo>
                                <a:pt x="52" y="14"/>
                                <a:pt x="52" y="14"/>
                                <a:pt x="52" y="14"/>
                              </a:cubicBezTo>
                              <a:cubicBezTo>
                                <a:pt x="43" y="14"/>
                                <a:pt x="43" y="14"/>
                                <a:pt x="43" y="14"/>
                              </a:cubicBezTo>
                              <a:cubicBezTo>
                                <a:pt x="40" y="14"/>
                                <a:pt x="38" y="12"/>
                                <a:pt x="38" y="10"/>
                              </a:cubicBezTo>
                              <a:cubicBezTo>
                                <a:pt x="38" y="8"/>
                                <a:pt x="40" y="6"/>
                                <a:pt x="43" y="6"/>
                              </a:cubicBezTo>
                              <a:cubicBezTo>
                                <a:pt x="70" y="6"/>
                                <a:pt x="70" y="6"/>
                                <a:pt x="70" y="6"/>
                              </a:cubicBezTo>
                              <a:cubicBezTo>
                                <a:pt x="72" y="6"/>
                                <a:pt x="74" y="8"/>
                                <a:pt x="74" y="10"/>
                              </a:cubicBezTo>
                              <a:cubicBezTo>
                                <a:pt x="74" y="12"/>
                                <a:pt x="72" y="14"/>
                                <a:pt x="70" y="14"/>
                              </a:cubicBezTo>
                              <a:cubicBezTo>
                                <a:pt x="61" y="14"/>
                                <a:pt x="61" y="14"/>
                                <a:pt x="61" y="14"/>
                              </a:cubicBezTo>
                              <a:cubicBezTo>
                                <a:pt x="67" y="25"/>
                                <a:pt x="67" y="25"/>
                                <a:pt x="67" y="25"/>
                              </a:cubicBezTo>
                              <a:cubicBezTo>
                                <a:pt x="118" y="25"/>
                                <a:pt x="118" y="25"/>
                                <a:pt x="118" y="25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2"/>
                                <a:pt x="118" y="12"/>
                                <a:pt x="118" y="12"/>
                              </a:cubicBezTo>
                              <a:cubicBezTo>
                                <a:pt x="118" y="9"/>
                                <a:pt x="120" y="6"/>
                                <a:pt x="122" y="4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24" y="2"/>
                                <a:pt x="127" y="0"/>
                                <a:pt x="131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9" y="0"/>
                                <a:pt x="142" y="2"/>
                                <a:pt x="144" y="4"/>
                              </a:cubicBezTo>
                              <a:cubicBezTo>
                                <a:pt x="147" y="6"/>
                                <a:pt x="148" y="9"/>
                                <a:pt x="148" y="13"/>
                              </a:cubicBezTo>
                              <a:cubicBezTo>
                                <a:pt x="148" y="16"/>
                                <a:pt x="147" y="19"/>
                                <a:pt x="144" y="22"/>
                              </a:cubicBezTo>
                              <a:cubicBezTo>
                                <a:pt x="144" y="22"/>
                                <a:pt x="144" y="22"/>
                                <a:pt x="144" y="22"/>
                              </a:cubicBezTo>
                              <a:cubicBezTo>
                                <a:pt x="142" y="24"/>
                                <a:pt x="139" y="25"/>
                                <a:pt x="136" y="25"/>
                              </a:cubicBezTo>
                              <a:cubicBezTo>
                                <a:pt x="133" y="25"/>
                                <a:pt x="131" y="23"/>
                                <a:pt x="131" y="21"/>
                              </a:cubicBezTo>
                              <a:cubicBezTo>
                                <a:pt x="131" y="19"/>
                                <a:pt x="133" y="17"/>
                                <a:pt x="136" y="17"/>
                              </a:cubicBezTo>
                              <a:cubicBezTo>
                                <a:pt x="137" y="17"/>
                                <a:pt x="138" y="16"/>
                                <a:pt x="138" y="16"/>
                              </a:cubicBezTo>
                              <a:cubicBezTo>
                                <a:pt x="138" y="16"/>
                                <a:pt x="138" y="16"/>
                                <a:pt x="138" y="16"/>
                              </a:cubicBezTo>
                              <a:cubicBezTo>
                                <a:pt x="139" y="15"/>
                                <a:pt x="140" y="14"/>
                                <a:pt x="140" y="13"/>
                              </a:cubicBezTo>
                              <a:cubicBezTo>
                                <a:pt x="140" y="12"/>
                                <a:pt x="139" y="11"/>
                                <a:pt x="138" y="10"/>
                              </a:cubicBezTo>
                              <a:cubicBezTo>
                                <a:pt x="138" y="9"/>
                                <a:pt x="137" y="9"/>
                                <a:pt x="136" y="9"/>
                              </a:cubicBezTo>
                              <a:cubicBezTo>
                                <a:pt x="131" y="9"/>
                                <a:pt x="131" y="9"/>
                                <a:pt x="131" y="9"/>
                              </a:cubicBezTo>
                              <a:cubicBezTo>
                                <a:pt x="130" y="9"/>
                                <a:pt x="129" y="9"/>
                                <a:pt x="128" y="10"/>
                              </a:cubicBezTo>
                              <a:cubicBezTo>
                                <a:pt x="127" y="11"/>
                                <a:pt x="127" y="12"/>
                                <a:pt x="127" y="13"/>
                              </a:cubicBezTo>
                              <a:cubicBezTo>
                                <a:pt x="127" y="13"/>
                                <a:pt x="127" y="13"/>
                                <a:pt x="127" y="13"/>
                              </a:cubicBezTo>
                              <a:close/>
                              <a:moveTo>
                                <a:pt x="128" y="43"/>
                              </a:moveTo>
                              <a:cubicBezTo>
                                <a:pt x="128" y="43"/>
                                <a:pt x="128" y="43"/>
                                <a:pt x="128" y="43"/>
                              </a:cubicBezTo>
                              <a:cubicBezTo>
                                <a:pt x="129" y="49"/>
                                <a:pt x="130" y="56"/>
                                <a:pt x="133" y="62"/>
                              </a:cubicBezTo>
                              <a:cubicBezTo>
                                <a:pt x="134" y="60"/>
                                <a:pt x="137" y="60"/>
                                <a:pt x="139" y="60"/>
                              </a:cubicBezTo>
                              <a:cubicBezTo>
                                <a:pt x="142" y="60"/>
                                <a:pt x="145" y="61"/>
                                <a:pt x="147" y="63"/>
                              </a:cubicBez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ubicBezTo>
                                <a:pt x="149" y="65"/>
                                <a:pt x="150" y="68"/>
                                <a:pt x="150" y="71"/>
                              </a:cubicBezTo>
                              <a:cubicBezTo>
                                <a:pt x="150" y="74"/>
                                <a:pt x="149" y="77"/>
                                <a:pt x="147" y="79"/>
                              </a:cubicBezTo>
                              <a:cubicBezTo>
                                <a:pt x="145" y="81"/>
                                <a:pt x="142" y="82"/>
                                <a:pt x="139" y="82"/>
                              </a:cubicBezTo>
                              <a:cubicBezTo>
                                <a:pt x="136" y="82"/>
                                <a:pt x="133" y="81"/>
                                <a:pt x="131" y="79"/>
                              </a:cubicBezTo>
                              <a:cubicBezTo>
                                <a:pt x="131" y="79"/>
                                <a:pt x="131" y="79"/>
                                <a:pt x="131" y="79"/>
                              </a:cubicBezTo>
                              <a:cubicBezTo>
                                <a:pt x="129" y="77"/>
                                <a:pt x="128" y="74"/>
                                <a:pt x="128" y="71"/>
                              </a:cubicBezTo>
                              <a:cubicBezTo>
                                <a:pt x="128" y="71"/>
                                <a:pt x="128" y="71"/>
                                <a:pt x="128" y="71"/>
                              </a:cubicBezTo>
                              <a:cubicBezTo>
                                <a:pt x="124" y="64"/>
                                <a:pt x="121" y="55"/>
                                <a:pt x="120" y="47"/>
                              </a:cubicBezTo>
                              <a:cubicBezTo>
                                <a:pt x="119" y="48"/>
                                <a:pt x="119" y="49"/>
                                <a:pt x="118" y="49"/>
                              </a:cubicBezTo>
                              <a:cubicBezTo>
                                <a:pt x="118" y="50"/>
                                <a:pt x="118" y="50"/>
                                <a:pt x="118" y="50"/>
                              </a:cubicBezTo>
                              <a:cubicBezTo>
                                <a:pt x="112" y="55"/>
                                <a:pt x="109" y="63"/>
                                <a:pt x="109" y="71"/>
                              </a:cubicBezTo>
                              <a:cubicBezTo>
                                <a:pt x="109" y="79"/>
                                <a:pt x="112" y="87"/>
                                <a:pt x="118" y="92"/>
                              </a:cubicBezTo>
                              <a:cubicBezTo>
                                <a:pt x="123" y="98"/>
                                <a:pt x="131" y="101"/>
                                <a:pt x="139" y="101"/>
                              </a:cubicBezTo>
                              <a:cubicBezTo>
                                <a:pt x="147" y="101"/>
                                <a:pt x="155" y="98"/>
                                <a:pt x="161" y="92"/>
                              </a:cubicBezTo>
                              <a:cubicBezTo>
                                <a:pt x="161" y="92"/>
                                <a:pt x="161" y="92"/>
                                <a:pt x="161" y="92"/>
                              </a:cubicBezTo>
                              <a:cubicBezTo>
                                <a:pt x="161" y="92"/>
                                <a:pt x="161" y="92"/>
                                <a:pt x="161" y="92"/>
                              </a:cubicBezTo>
                              <a:cubicBezTo>
                                <a:pt x="166" y="87"/>
                                <a:pt x="169" y="79"/>
                                <a:pt x="169" y="71"/>
                              </a:cubicBezTo>
                              <a:cubicBezTo>
                                <a:pt x="169" y="63"/>
                                <a:pt x="166" y="55"/>
                                <a:pt x="161" y="50"/>
                              </a:cubicBezTo>
                              <a:cubicBezTo>
                                <a:pt x="155" y="44"/>
                                <a:pt x="147" y="41"/>
                                <a:pt x="139" y="41"/>
                              </a:cubicBezTo>
                              <a:cubicBezTo>
                                <a:pt x="135" y="41"/>
                                <a:pt x="131" y="41"/>
                                <a:pt x="128" y="43"/>
                              </a:cubicBezTo>
                              <a:close/>
                              <a:moveTo>
                                <a:pt x="119" y="38"/>
                              </a:moveTo>
                              <a:cubicBezTo>
                                <a:pt x="119" y="38"/>
                                <a:pt x="119" y="38"/>
                                <a:pt x="119" y="38"/>
                              </a:cubicBezTo>
                              <a:cubicBezTo>
                                <a:pt x="119" y="36"/>
                                <a:pt x="118" y="34"/>
                                <a:pt x="118" y="33"/>
                              </a:cubicBezTo>
                              <a:cubicBezTo>
                                <a:pt x="72" y="33"/>
                                <a:pt x="72" y="33"/>
                                <a:pt x="72" y="33"/>
                              </a:cubicBezTo>
                              <a:cubicBezTo>
                                <a:pt x="77" y="42"/>
                                <a:pt x="77" y="42"/>
                                <a:pt x="77" y="42"/>
                              </a:cubicBezTo>
                              <a:cubicBezTo>
                                <a:pt x="78" y="44"/>
                                <a:pt x="78" y="46"/>
                                <a:pt x="76" y="48"/>
                              </a:cubicBezTo>
                              <a:cubicBezTo>
                                <a:pt x="74" y="49"/>
                                <a:pt x="71" y="48"/>
                                <a:pt x="70" y="46"/>
                              </a:cubicBezTo>
                              <a:cubicBezTo>
                                <a:pt x="65" y="37"/>
                                <a:pt x="65" y="37"/>
                                <a:pt x="65" y="37"/>
                              </a:cubicBezTo>
                              <a:cubicBezTo>
                                <a:pt x="63" y="40"/>
                                <a:pt x="63" y="40"/>
                                <a:pt x="63" y="40"/>
                              </a:cubicBezTo>
                              <a:cubicBezTo>
                                <a:pt x="64" y="41"/>
                                <a:pt x="65" y="42"/>
                                <a:pt x="66" y="43"/>
                              </a:cubicBezTo>
                              <a:cubicBezTo>
                                <a:pt x="73" y="50"/>
                                <a:pt x="78" y="60"/>
                                <a:pt x="78" y="71"/>
                              </a:cubicBezTo>
                              <a:cubicBezTo>
                                <a:pt x="78" y="68"/>
                                <a:pt x="79" y="65"/>
                                <a:pt x="81" y="63"/>
                              </a:cubicBezTo>
                              <a:cubicBezTo>
                                <a:pt x="82" y="62"/>
                                <a:pt x="83" y="61"/>
                                <a:pt x="85" y="60"/>
                              </a:cubicBezTo>
                              <a:cubicBezTo>
                                <a:pt x="85" y="53"/>
                                <a:pt x="85" y="53"/>
                                <a:pt x="85" y="53"/>
                              </a:cubicBezTo>
                              <a:cubicBezTo>
                                <a:pt x="83" y="53"/>
                                <a:pt x="83" y="53"/>
                                <a:pt x="83" y="53"/>
                              </a:cubicBezTo>
                              <a:cubicBezTo>
                                <a:pt x="81" y="53"/>
                                <a:pt x="79" y="51"/>
                                <a:pt x="79" y="48"/>
                              </a:cubicBezTo>
                              <a:cubicBezTo>
                                <a:pt x="79" y="46"/>
                                <a:pt x="81" y="44"/>
                                <a:pt x="83" y="44"/>
                              </a:cubicBezTo>
                              <a:cubicBezTo>
                                <a:pt x="95" y="44"/>
                                <a:pt x="95" y="44"/>
                                <a:pt x="95" y="44"/>
                              </a:cubicBezTo>
                              <a:cubicBezTo>
                                <a:pt x="98" y="44"/>
                                <a:pt x="100" y="46"/>
                                <a:pt x="100" y="48"/>
                              </a:cubicBezTo>
                              <a:cubicBezTo>
                                <a:pt x="100" y="51"/>
                                <a:pt x="98" y="53"/>
                                <a:pt x="95" y="53"/>
                              </a:cubicBezTo>
                              <a:cubicBezTo>
                                <a:pt x="93" y="53"/>
                                <a:pt x="93" y="53"/>
                                <a:pt x="93" y="53"/>
                              </a:cubicBezTo>
                              <a:cubicBezTo>
                                <a:pt x="93" y="60"/>
                                <a:pt x="93" y="60"/>
                                <a:pt x="93" y="60"/>
                              </a:cubicBezTo>
                              <a:cubicBezTo>
                                <a:pt x="95" y="61"/>
                                <a:pt x="96" y="62"/>
                                <a:pt x="97" y="63"/>
                              </a:cubicBezTo>
                              <a:cubicBezTo>
                                <a:pt x="97" y="63"/>
                                <a:pt x="97" y="63"/>
                                <a:pt x="97" y="63"/>
                              </a:cubicBezTo>
                              <a:cubicBezTo>
                                <a:pt x="99" y="65"/>
                                <a:pt x="100" y="68"/>
                                <a:pt x="100" y="70"/>
                              </a:cubicBezTo>
                              <a:cubicBezTo>
                                <a:pt x="100" y="60"/>
                                <a:pt x="105" y="50"/>
                                <a:pt x="112" y="43"/>
                              </a:cubicBezTo>
                              <a:cubicBezTo>
                                <a:pt x="112" y="43"/>
                                <a:pt x="112" y="43"/>
                                <a:pt x="112" y="43"/>
                              </a:cubicBezTo>
                              <a:cubicBezTo>
                                <a:pt x="114" y="41"/>
                                <a:pt x="116" y="39"/>
                                <a:pt x="119" y="38"/>
                              </a:cubicBezTo>
                              <a:close/>
                              <a:moveTo>
                                <a:pt x="58" y="47"/>
                              </a:moveTo>
                              <a:cubicBezTo>
                                <a:pt x="58" y="47"/>
                                <a:pt x="58" y="47"/>
                                <a:pt x="58" y="47"/>
                              </a:cubicBezTo>
                              <a:cubicBezTo>
                                <a:pt x="47" y="63"/>
                                <a:pt x="47" y="63"/>
                                <a:pt x="47" y="63"/>
                              </a:cubicBezTo>
                              <a:cubicBezTo>
                                <a:pt x="49" y="65"/>
                                <a:pt x="50" y="68"/>
                                <a:pt x="50" y="71"/>
                              </a:cubicBezTo>
                              <a:cubicBezTo>
                                <a:pt x="50" y="74"/>
                                <a:pt x="49" y="77"/>
                                <a:pt x="47" y="79"/>
                              </a:cubicBezTo>
                              <a:cubicBezTo>
                                <a:pt x="45" y="81"/>
                                <a:pt x="42" y="82"/>
                                <a:pt x="39" y="82"/>
                              </a:cubicBezTo>
                              <a:cubicBezTo>
                                <a:pt x="36" y="82"/>
                                <a:pt x="33" y="81"/>
                                <a:pt x="31" y="79"/>
                              </a:cubicBezTo>
                              <a:cubicBezTo>
                                <a:pt x="31" y="79"/>
                                <a:pt x="31" y="79"/>
                                <a:pt x="31" y="79"/>
                              </a:cubicBezTo>
                              <a:cubicBezTo>
                                <a:pt x="29" y="77"/>
                                <a:pt x="28" y="74"/>
                                <a:pt x="28" y="71"/>
                              </a:cubicBezTo>
                              <a:cubicBezTo>
                                <a:pt x="28" y="68"/>
                                <a:pt x="29" y="65"/>
                                <a:pt x="31" y="63"/>
                              </a:cubicBezTo>
                              <a:cubicBezTo>
                                <a:pt x="33" y="61"/>
                                <a:pt x="36" y="60"/>
                                <a:pt x="39" y="60"/>
                              </a:cubicBezTo>
                              <a:cubicBezTo>
                                <a:pt x="40" y="60"/>
                                <a:pt x="40" y="60"/>
                                <a:pt x="40" y="60"/>
                              </a:cubicBezTo>
                              <a:cubicBezTo>
                                <a:pt x="51" y="43"/>
                                <a:pt x="51" y="43"/>
                                <a:pt x="51" y="43"/>
                              </a:cubicBezTo>
                              <a:cubicBezTo>
                                <a:pt x="47" y="41"/>
                                <a:pt x="43" y="41"/>
                                <a:pt x="39" y="41"/>
                              </a:cubicBezTo>
                              <a:cubicBezTo>
                                <a:pt x="31" y="41"/>
                                <a:pt x="23" y="44"/>
                                <a:pt x="18" y="49"/>
                              </a:cubicBezTo>
                              <a:cubicBezTo>
                                <a:pt x="18" y="50"/>
                                <a:pt x="18" y="50"/>
                                <a:pt x="18" y="50"/>
                              </a:cubicBezTo>
                              <a:cubicBezTo>
                                <a:pt x="12" y="55"/>
                                <a:pt x="9" y="63"/>
                                <a:pt x="9" y="71"/>
                              </a:cubicBezTo>
                              <a:cubicBezTo>
                                <a:pt x="9" y="79"/>
                                <a:pt x="12" y="87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23" y="98"/>
                                <a:pt x="31" y="101"/>
                                <a:pt x="39" y="101"/>
                              </a:cubicBezTo>
                              <a:cubicBezTo>
                                <a:pt x="47" y="101"/>
                                <a:pt x="55" y="98"/>
                                <a:pt x="60" y="93"/>
                              </a:cubicBezTo>
                              <a:cubicBezTo>
                                <a:pt x="60" y="92"/>
                                <a:pt x="60" y="92"/>
                                <a:pt x="60" y="92"/>
                              </a:cubicBezTo>
                              <a:cubicBezTo>
                                <a:pt x="66" y="87"/>
                                <a:pt x="69" y="79"/>
                                <a:pt x="69" y="71"/>
                              </a:cubicBezTo>
                              <a:cubicBezTo>
                                <a:pt x="69" y="63"/>
                                <a:pt x="66" y="55"/>
                                <a:pt x="60" y="50"/>
                              </a:cubicBezTo>
                              <a:cubicBezTo>
                                <a:pt x="60" y="49"/>
                                <a:pt x="60" y="49"/>
                                <a:pt x="60" y="49"/>
                              </a:cubicBezTo>
                              <a:cubicBezTo>
                                <a:pt x="60" y="49"/>
                                <a:pt x="60" y="49"/>
                                <a:pt x="60" y="49"/>
                              </a:cubicBezTo>
                              <a:cubicBezTo>
                                <a:pt x="60" y="49"/>
                                <a:pt x="59" y="48"/>
                                <a:pt x="58" y="47"/>
                              </a:cubicBezTo>
                              <a:close/>
                              <a:moveTo>
                                <a:pt x="41" y="69"/>
                              </a:moveTo>
                              <a:cubicBezTo>
                                <a:pt x="41" y="69"/>
                                <a:pt x="41" y="69"/>
                                <a:pt x="41" y="69"/>
                              </a:cubicBezTo>
                              <a:cubicBezTo>
                                <a:pt x="40" y="68"/>
                                <a:pt x="40" y="68"/>
                                <a:pt x="39" y="68"/>
                              </a:cubicBezTo>
                              <a:cubicBezTo>
                                <a:pt x="38" y="68"/>
                                <a:pt x="37" y="68"/>
                                <a:pt x="37" y="69"/>
                              </a:cubicBezTo>
                              <a:cubicBezTo>
                                <a:pt x="36" y="69"/>
                                <a:pt x="36" y="70"/>
                                <a:pt x="36" y="71"/>
                              </a:cubicBezTo>
                              <a:cubicBezTo>
                                <a:pt x="36" y="72"/>
                                <a:pt x="36" y="72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8" y="74"/>
                                <a:pt x="39" y="74"/>
                              </a:cubicBezTo>
                              <a:cubicBezTo>
                                <a:pt x="40" y="74"/>
                                <a:pt x="40" y="73"/>
                                <a:pt x="41" y="73"/>
                              </a:cubicBezTo>
                              <a:cubicBezTo>
                                <a:pt x="41" y="72"/>
                                <a:pt x="42" y="72"/>
                                <a:pt x="42" y="71"/>
                              </a:cubicBezTo>
                              <a:cubicBezTo>
                                <a:pt x="42" y="70"/>
                                <a:pt x="41" y="69"/>
                                <a:pt x="41" y="69"/>
                              </a:cubicBezTo>
                              <a:close/>
                              <a:moveTo>
                                <a:pt x="141" y="69"/>
                              </a:moveTo>
                              <a:cubicBezTo>
                                <a:pt x="141" y="69"/>
                                <a:pt x="141" y="69"/>
                                <a:pt x="141" y="69"/>
                              </a:cubicBezTo>
                              <a:cubicBezTo>
                                <a:pt x="141" y="68"/>
                                <a:pt x="140" y="68"/>
                                <a:pt x="139" y="68"/>
                              </a:cubicBezTo>
                              <a:cubicBezTo>
                                <a:pt x="138" y="68"/>
                                <a:pt x="138" y="68"/>
                                <a:pt x="137" y="69"/>
                              </a:cubicBezTo>
                              <a:cubicBezTo>
                                <a:pt x="137" y="69"/>
                                <a:pt x="136" y="70"/>
                                <a:pt x="136" y="71"/>
                              </a:cubicBezTo>
                              <a:cubicBezTo>
                                <a:pt x="136" y="72"/>
                                <a:pt x="137" y="72"/>
                                <a:pt x="137" y="73"/>
                              </a:cubicBezTo>
                              <a:cubicBezTo>
                                <a:pt x="137" y="73"/>
                                <a:pt x="137" y="73"/>
                                <a:pt x="137" y="73"/>
                              </a:cubicBezTo>
                              <a:cubicBezTo>
                                <a:pt x="138" y="73"/>
                                <a:pt x="138" y="74"/>
                                <a:pt x="139" y="74"/>
                              </a:cubicBezTo>
                              <a:cubicBezTo>
                                <a:pt x="140" y="74"/>
                                <a:pt x="141" y="73"/>
                                <a:pt x="141" y="73"/>
                              </a:cubicBezTo>
                              <a:cubicBezTo>
                                <a:pt x="142" y="72"/>
                                <a:pt x="142" y="72"/>
                                <a:pt x="142" y="71"/>
                              </a:cubicBezTo>
                              <a:cubicBezTo>
                                <a:pt x="142" y="70"/>
                                <a:pt x="142" y="69"/>
                                <a:pt x="141" y="69"/>
                              </a:cubicBezTo>
                              <a:close/>
                              <a:moveTo>
                                <a:pt x="91" y="69"/>
                              </a:moveTo>
                              <a:cubicBezTo>
                                <a:pt x="91" y="69"/>
                                <a:pt x="91" y="69"/>
                                <a:pt x="91" y="69"/>
                              </a:cubicBezTo>
                              <a:cubicBezTo>
                                <a:pt x="90" y="68"/>
                                <a:pt x="88" y="68"/>
                                <a:pt x="87" y="69"/>
                              </a:cubicBezTo>
                              <a:cubicBezTo>
                                <a:pt x="86" y="70"/>
                                <a:pt x="86" y="72"/>
                                <a:pt x="87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8" y="74"/>
                                <a:pt x="90" y="74"/>
                                <a:pt x="91" y="73"/>
                              </a:cubicBezTo>
                              <a:cubicBezTo>
                                <a:pt x="92" y="72"/>
                                <a:pt x="92" y="70"/>
                                <a:pt x="91" y="69"/>
                              </a:cubicBezTo>
                              <a:cubicBezTo>
                                <a:pt x="91" y="69"/>
                                <a:pt x="91" y="69"/>
                                <a:pt x="91" y="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367.85pt;margin-top:638pt;height:21pt;width:34.1pt;z-index:-748492800;mso-width-relative:page;mso-height-relative:page;" fillcolor="#404040 [2429]" filled="t" stroked="f" coordsize="178,110" o:gfxdata="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" path="m127,13c127,13,127,13,127,13c127,29,127,29,127,29c127,29,127,29,127,29c127,29,127,29,127,29c127,29,127,29,127,29c127,29,127,29,127,29c127,29,127,29,127,29c127,30,127,31,127,34c131,33,135,32,139,32c150,32,159,36,167,43c174,51,178,60,178,71c178,82,174,91,167,98c159,105,150,110,139,110c128,110,119,105,112,98c105,91,100,82,100,71c100,74,99,77,97,79c97,79,97,79,97,79c96,80,95,81,93,81c93,89,93,89,93,89c95,89,95,89,95,89c98,89,100,91,100,94c100,96,98,98,95,98c83,98,83,98,83,98c81,98,79,96,79,94c79,91,81,89,83,89c85,89,85,89,85,89c85,81,85,81,85,81c83,81,82,80,81,79c81,79,81,79,81,79c79,77,78,74,78,71c78,82,73,91,66,98c66,99,66,99,66,99c59,105,50,110,39,110c28,110,19,105,12,98c12,98,12,98,12,98c12,98,12,98,12,98c4,91,0,82,0,71c0,60,4,51,12,43c12,43,12,43,12,43c19,36,28,32,39,32c45,32,50,33,55,36c60,29,60,29,60,29c52,14,52,14,52,14c43,14,43,14,43,14c40,14,38,12,38,10c38,8,40,6,43,6c70,6,70,6,70,6c72,6,74,8,74,10c74,12,72,14,70,14c61,14,61,14,61,14c67,25,67,25,67,25c118,25,118,25,118,25c118,13,118,13,118,13c118,13,118,13,118,13c118,13,118,13,118,13c118,13,118,13,118,13c118,13,118,13,118,13c118,12,118,12,118,12c118,9,120,6,122,4c122,4,122,4,122,4c124,2,127,0,131,0c136,0,136,0,136,0c139,0,142,2,144,4c147,6,148,9,148,13c148,16,147,19,144,22c144,22,144,22,144,22c142,24,139,25,136,25c133,25,131,23,131,21c131,19,133,17,136,17c137,17,138,16,138,16c138,16,138,16,138,16c139,15,140,14,140,13c140,12,139,11,138,10c138,9,137,9,136,9c131,9,131,9,131,9c130,9,129,9,128,10c127,11,127,12,127,13c127,13,127,13,127,13xm128,43c128,43,128,43,128,43c129,49,130,56,133,62c134,60,137,60,139,60c142,60,145,61,147,63c147,63,147,63,147,63c149,65,150,68,150,71c150,74,149,77,147,79c145,81,142,82,139,82c136,82,133,81,131,79c131,79,131,79,131,79c129,77,128,74,128,71c128,71,128,71,128,71c124,64,121,55,120,47c119,48,119,49,118,49c118,50,118,50,118,50c112,55,109,63,109,71c109,79,112,87,118,92c123,98,131,101,139,101c147,101,155,98,161,92c161,92,161,92,161,92c161,92,161,92,161,92c166,87,169,79,169,71c169,63,166,55,161,50c155,44,147,41,139,41c135,41,131,41,128,43xm119,38c119,38,119,38,119,38c119,36,118,34,118,33c72,33,72,33,72,33c77,42,77,42,77,42c78,44,78,46,76,48c74,49,71,48,70,46c65,37,65,37,65,37c63,40,63,40,63,40c64,41,65,42,66,43c73,50,78,60,78,71c78,68,79,65,81,63c82,62,83,61,85,60c85,53,85,53,85,53c83,53,83,53,83,53c81,53,79,51,79,48c79,46,81,44,83,44c95,44,95,44,95,44c98,44,100,46,100,48c100,51,98,53,95,53c93,53,93,53,93,53c93,60,93,60,93,60c95,61,96,62,97,63c97,63,97,63,97,63c99,65,100,68,100,70c100,60,105,50,112,43c112,43,112,43,112,43c114,41,116,39,119,38xm58,47c58,47,58,47,58,47c47,63,47,63,47,63c49,65,50,68,50,71c50,74,49,77,47,79c45,81,42,82,39,82c36,82,33,81,31,79c31,79,31,79,31,79c29,77,28,74,28,71c28,68,29,65,31,63c33,61,36,60,39,60c40,60,40,60,40,60c51,43,51,43,51,43c47,41,43,41,39,41c31,41,23,44,18,49c18,50,18,50,18,50c12,55,9,63,9,71c9,79,12,87,18,92c18,92,18,92,18,92c23,98,31,101,39,101c47,101,55,98,60,93c60,92,60,92,60,92c66,87,69,79,69,71c69,63,66,55,60,50c60,49,60,49,60,49c60,49,60,49,60,49c60,49,59,48,58,47xm41,69c41,69,41,69,41,69c40,68,40,68,39,68c38,68,37,68,37,69c36,69,36,70,36,71c36,72,36,72,37,73c37,73,37,73,37,73c37,73,38,74,39,74c40,74,40,73,41,73c41,72,42,72,42,71c42,70,41,69,41,69xm141,69c141,69,141,69,141,69c141,68,140,68,139,68c138,68,138,68,137,69c137,69,136,70,136,71c136,72,137,72,137,73c137,73,137,73,137,73c138,73,138,74,139,74c140,74,141,73,141,73c142,72,142,72,142,71c142,70,142,69,141,69xm91,69c91,69,91,69,91,69c90,68,88,68,87,69c86,70,86,72,87,73c87,73,87,73,87,73c88,74,90,74,91,73c92,72,92,70,91,69c91,69,91,69,91,69xe">
                <v:path o:connectlocs="309215,70311;309215,70311;309215,82434;433388,172142;272693,237605;236172,191539;231302,215784;202085,237605;206954,215784;197215,191539;160694,240030;29217,237605;29217,104255;133912,87283;104694,33943;170433,14547;148520,33943;287302,31519;287302,31519;297041,9698;331127,0;350606,53340;318954,50915;335997,38792;331127,21820;309215,31519;311649,104255;357910,152746;357910,191539;318954,191539;292171,113953;265389,172142;391997,223058;411475,172142;311649,104255;287302,80010;185042,116378;153390,96981;197215,152746;202085,128500;231302,106680;226433,128500;236172,152746;272693,104255;141216,113953;114433,191539;75477,191539;94955,145472;94955,99406;21912,172142;94955,244879;167998,172142;146085,118802;99825,167293;87651,172142;94955,179416;99825,167293;338432,164869;333562,176991;343301,176991;221563,167293;211824,176991;221563,167293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75520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8081645</wp:posOffset>
                </wp:positionV>
                <wp:extent cx="347345" cy="312420"/>
                <wp:effectExtent l="0" t="0" r="14605" b="11430"/>
                <wp:wrapNone/>
                <wp:docPr id="62" name="Freeform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7663" cy="312738"/>
                        </a:xfrm>
                        <a:custGeom>
                          <a:avLst/>
                          <a:gdLst>
                            <a:gd name="T0" fmla="*/ 0 w 185"/>
                            <a:gd name="T1" fmla="*/ 125 h 166"/>
                            <a:gd name="T2" fmla="*/ 1 w 185"/>
                            <a:gd name="T3" fmla="*/ 85 h 166"/>
                            <a:gd name="T4" fmla="*/ 8 w 185"/>
                            <a:gd name="T5" fmla="*/ 14 h 166"/>
                            <a:gd name="T6" fmla="*/ 22 w 185"/>
                            <a:gd name="T7" fmla="*/ 0 h 166"/>
                            <a:gd name="T8" fmla="*/ 83 w 185"/>
                            <a:gd name="T9" fmla="*/ 4 h 166"/>
                            <a:gd name="T10" fmla="*/ 101 w 185"/>
                            <a:gd name="T11" fmla="*/ 64 h 166"/>
                            <a:gd name="T12" fmla="*/ 146 w 185"/>
                            <a:gd name="T13" fmla="*/ 79 h 166"/>
                            <a:gd name="T14" fmla="*/ 181 w 185"/>
                            <a:gd name="T15" fmla="*/ 127 h 166"/>
                            <a:gd name="T16" fmla="*/ 172 w 185"/>
                            <a:gd name="T17" fmla="*/ 141 h 166"/>
                            <a:gd name="T18" fmla="*/ 129 w 185"/>
                            <a:gd name="T19" fmla="*/ 159 h 166"/>
                            <a:gd name="T20" fmla="*/ 128 w 185"/>
                            <a:gd name="T21" fmla="*/ 159 h 166"/>
                            <a:gd name="T22" fmla="*/ 92 w 185"/>
                            <a:gd name="T23" fmla="*/ 159 h 166"/>
                            <a:gd name="T24" fmla="*/ 57 w 185"/>
                            <a:gd name="T25" fmla="*/ 159 h 166"/>
                            <a:gd name="T26" fmla="*/ 56 w 185"/>
                            <a:gd name="T27" fmla="*/ 159 h 166"/>
                            <a:gd name="T28" fmla="*/ 20 w 185"/>
                            <a:gd name="T29" fmla="*/ 158 h 166"/>
                            <a:gd name="T30" fmla="*/ 106 w 185"/>
                            <a:gd name="T31" fmla="*/ 84 h 166"/>
                            <a:gd name="T32" fmla="*/ 91 w 185"/>
                            <a:gd name="T33" fmla="*/ 98 h 166"/>
                            <a:gd name="T34" fmla="*/ 91 w 185"/>
                            <a:gd name="T35" fmla="*/ 74 h 166"/>
                            <a:gd name="T36" fmla="*/ 69 w 185"/>
                            <a:gd name="T37" fmla="*/ 78 h 166"/>
                            <a:gd name="T38" fmla="*/ 81 w 185"/>
                            <a:gd name="T39" fmla="*/ 58 h 166"/>
                            <a:gd name="T40" fmla="*/ 64 w 185"/>
                            <a:gd name="T41" fmla="*/ 53 h 166"/>
                            <a:gd name="T42" fmla="*/ 76 w 185"/>
                            <a:gd name="T43" fmla="*/ 38 h 166"/>
                            <a:gd name="T44" fmla="*/ 61 w 185"/>
                            <a:gd name="T45" fmla="*/ 32 h 166"/>
                            <a:gd name="T46" fmla="*/ 73 w 185"/>
                            <a:gd name="T47" fmla="*/ 14 h 166"/>
                            <a:gd name="T48" fmla="*/ 22 w 185"/>
                            <a:gd name="T49" fmla="*/ 45 h 166"/>
                            <a:gd name="T50" fmla="*/ 14 w 185"/>
                            <a:gd name="T51" fmla="*/ 125 h 166"/>
                            <a:gd name="T52" fmla="*/ 23 w 185"/>
                            <a:gd name="T53" fmla="*/ 125 h 166"/>
                            <a:gd name="T54" fmla="*/ 27 w 185"/>
                            <a:gd name="T55" fmla="*/ 138 h 166"/>
                            <a:gd name="T56" fmla="*/ 30 w 185"/>
                            <a:gd name="T57" fmla="*/ 149 h 166"/>
                            <a:gd name="T58" fmla="*/ 46 w 185"/>
                            <a:gd name="T59" fmla="*/ 149 h 166"/>
                            <a:gd name="T60" fmla="*/ 49 w 185"/>
                            <a:gd name="T61" fmla="*/ 141 h 166"/>
                            <a:gd name="T62" fmla="*/ 48 w 185"/>
                            <a:gd name="T63" fmla="*/ 135 h 166"/>
                            <a:gd name="T64" fmla="*/ 59 w 185"/>
                            <a:gd name="T65" fmla="*/ 125 h 166"/>
                            <a:gd name="T66" fmla="*/ 64 w 185"/>
                            <a:gd name="T67" fmla="*/ 138 h 166"/>
                            <a:gd name="T68" fmla="*/ 63 w 185"/>
                            <a:gd name="T69" fmla="*/ 141 h 166"/>
                            <a:gd name="T70" fmla="*/ 63 w 185"/>
                            <a:gd name="T71" fmla="*/ 141 h 166"/>
                            <a:gd name="T72" fmla="*/ 74 w 185"/>
                            <a:gd name="T73" fmla="*/ 152 h 166"/>
                            <a:gd name="T74" fmla="*/ 85 w 185"/>
                            <a:gd name="T75" fmla="*/ 141 h 166"/>
                            <a:gd name="T76" fmla="*/ 85 w 185"/>
                            <a:gd name="T77" fmla="*/ 138 h 166"/>
                            <a:gd name="T78" fmla="*/ 83 w 185"/>
                            <a:gd name="T79" fmla="*/ 132 h 166"/>
                            <a:gd name="T80" fmla="*/ 95 w 185"/>
                            <a:gd name="T81" fmla="*/ 125 h 166"/>
                            <a:gd name="T82" fmla="*/ 100 w 185"/>
                            <a:gd name="T83" fmla="*/ 138 h 166"/>
                            <a:gd name="T84" fmla="*/ 99 w 185"/>
                            <a:gd name="T85" fmla="*/ 141 h 166"/>
                            <a:gd name="T86" fmla="*/ 111 w 185"/>
                            <a:gd name="T87" fmla="*/ 152 h 166"/>
                            <a:gd name="T88" fmla="*/ 122 w 185"/>
                            <a:gd name="T89" fmla="*/ 141 h 166"/>
                            <a:gd name="T90" fmla="*/ 121 w 185"/>
                            <a:gd name="T91" fmla="*/ 138 h 166"/>
                            <a:gd name="T92" fmla="*/ 126 w 185"/>
                            <a:gd name="T93" fmla="*/ 125 h 166"/>
                            <a:gd name="T94" fmla="*/ 137 w 185"/>
                            <a:gd name="T95" fmla="*/ 135 h 166"/>
                            <a:gd name="T96" fmla="*/ 136 w 185"/>
                            <a:gd name="T97" fmla="*/ 141 h 166"/>
                            <a:gd name="T98" fmla="*/ 139 w 185"/>
                            <a:gd name="T99" fmla="*/ 149 h 166"/>
                            <a:gd name="T100" fmla="*/ 155 w 185"/>
                            <a:gd name="T101" fmla="*/ 149 h 166"/>
                            <a:gd name="T102" fmla="*/ 156 w 185"/>
                            <a:gd name="T103" fmla="*/ 135 h 166"/>
                            <a:gd name="T104" fmla="*/ 162 w 185"/>
                            <a:gd name="T105" fmla="*/ 124 h 166"/>
                            <a:gd name="T106" fmla="*/ 171 w 185"/>
                            <a:gd name="T107" fmla="*/ 110 h 166"/>
                            <a:gd name="T108" fmla="*/ 127 w 185"/>
                            <a:gd name="T109" fmla="*/ 90 h 166"/>
                            <a:gd name="T110" fmla="*/ 147 w 185"/>
                            <a:gd name="T111" fmla="*/ 134 h 166"/>
                            <a:gd name="T112" fmla="*/ 147 w 185"/>
                            <a:gd name="T113" fmla="*/ 148 h 166"/>
                            <a:gd name="T114" fmla="*/ 38 w 185"/>
                            <a:gd name="T115" fmla="*/ 134 h 166"/>
                            <a:gd name="T116" fmla="*/ 38 w 185"/>
                            <a:gd name="T117" fmla="*/ 148 h 166"/>
                            <a:gd name="T118" fmla="*/ 74 w 185"/>
                            <a:gd name="T119" fmla="*/ 134 h 166"/>
                            <a:gd name="T120" fmla="*/ 74 w 185"/>
                            <a:gd name="T121" fmla="*/ 148 h 166"/>
                            <a:gd name="T122" fmla="*/ 111 w 185"/>
                            <a:gd name="T123" fmla="*/ 134 h 166"/>
                            <a:gd name="T124" fmla="*/ 111 w 185"/>
                            <a:gd name="T125" fmla="*/ 148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85" h="166">
                              <a:moveTo>
                                <a:pt x="13" y="139"/>
                              </a:moveTo>
                              <a:cubicBezTo>
                                <a:pt x="10" y="139"/>
                                <a:pt x="7" y="137"/>
                                <a:pt x="4" y="135"/>
                              </a:cubicBezTo>
                              <a:cubicBezTo>
                                <a:pt x="2" y="132"/>
                                <a:pt x="0" y="129"/>
                                <a:pt x="0" y="125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01"/>
                                <a:pt x="0" y="101"/>
                                <a:pt x="0" y="101"/>
                              </a:cubicBezTo>
                              <a:cubicBezTo>
                                <a:pt x="0" y="97"/>
                                <a:pt x="1" y="91"/>
                                <a:pt x="1" y="85"/>
                              </a:cubicBezTo>
                              <a:cubicBezTo>
                                <a:pt x="3" y="72"/>
                                <a:pt x="8" y="58"/>
                                <a:pt x="8" y="45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8" y="10"/>
                                <a:pt x="9" y="6"/>
                                <a:pt x="12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4" y="1"/>
                                <a:pt x="18" y="0"/>
                                <a:pt x="22" y="0"/>
                              </a:cubicBezTo>
                              <a:cubicBezTo>
                                <a:pt x="73" y="0"/>
                                <a:pt x="73" y="0"/>
                                <a:pt x="73" y="0"/>
                              </a:cubicBezTo>
                              <a:cubicBezTo>
                                <a:pt x="74" y="0"/>
                                <a:pt x="74" y="0"/>
                                <a:pt x="74" y="0"/>
                              </a:cubicBezTo>
                              <a:cubicBezTo>
                                <a:pt x="77" y="0"/>
                                <a:pt x="81" y="1"/>
                                <a:pt x="83" y="4"/>
                              </a:cubicBezTo>
                              <a:cubicBezTo>
                                <a:pt x="85" y="6"/>
                                <a:pt x="87" y="9"/>
                                <a:pt x="87" y="13"/>
                              </a:cubicBezTo>
                              <a:cubicBezTo>
                                <a:pt x="88" y="26"/>
                                <a:pt x="89" y="37"/>
                                <a:pt x="92" y="45"/>
                              </a:cubicBezTo>
                              <a:cubicBezTo>
                                <a:pt x="94" y="53"/>
                                <a:pt x="97" y="59"/>
                                <a:pt x="101" y="64"/>
                              </a:cubicBezTo>
                              <a:cubicBezTo>
                                <a:pt x="104" y="67"/>
                                <a:pt x="108" y="69"/>
                                <a:pt x="112" y="71"/>
                              </a:cubicBezTo>
                              <a:cubicBezTo>
                                <a:pt x="117" y="73"/>
                                <a:pt x="123" y="75"/>
                                <a:pt x="130" y="76"/>
                              </a:cubicBezTo>
                              <a:cubicBezTo>
                                <a:pt x="136" y="78"/>
                                <a:pt x="142" y="79"/>
                                <a:pt x="146" y="79"/>
                              </a:cubicBezTo>
                              <a:cubicBezTo>
                                <a:pt x="169" y="83"/>
                                <a:pt x="181" y="85"/>
                                <a:pt x="184" y="106"/>
                              </a:cubicBezTo>
                              <a:cubicBezTo>
                                <a:pt x="184" y="107"/>
                                <a:pt x="185" y="108"/>
                                <a:pt x="185" y="109"/>
                              </a:cubicBezTo>
                              <a:cubicBezTo>
                                <a:pt x="185" y="115"/>
                                <a:pt x="184" y="122"/>
                                <a:pt x="181" y="127"/>
                              </a:cubicBezTo>
                              <a:cubicBezTo>
                                <a:pt x="181" y="128"/>
                                <a:pt x="181" y="128"/>
                                <a:pt x="181" y="128"/>
                              </a:cubicBezTo>
                              <a:cubicBezTo>
                                <a:pt x="178" y="131"/>
                                <a:pt x="175" y="134"/>
                                <a:pt x="171" y="136"/>
                              </a:cubicBezTo>
                              <a:cubicBezTo>
                                <a:pt x="172" y="138"/>
                                <a:pt x="172" y="140"/>
                                <a:pt x="172" y="141"/>
                              </a:cubicBezTo>
                              <a:cubicBezTo>
                                <a:pt x="172" y="148"/>
                                <a:pt x="169" y="154"/>
                                <a:pt x="164" y="159"/>
                              </a:cubicBezTo>
                              <a:cubicBezTo>
                                <a:pt x="160" y="163"/>
                                <a:pt x="154" y="166"/>
                                <a:pt x="147" y="166"/>
                              </a:cubicBezTo>
                              <a:cubicBezTo>
                                <a:pt x="140" y="166"/>
                                <a:pt x="133" y="163"/>
                                <a:pt x="129" y="159"/>
                              </a:cubicBezTo>
                              <a:cubicBezTo>
                                <a:pt x="129" y="159"/>
                                <a:pt x="129" y="159"/>
                                <a:pt x="129" y="159"/>
                              </a:cubicBezTo>
                              <a:cubicBezTo>
                                <a:pt x="128" y="159"/>
                                <a:pt x="128" y="159"/>
                                <a:pt x="128" y="159"/>
                              </a:cubicBezTo>
                              <a:cubicBezTo>
                                <a:pt x="128" y="159"/>
                                <a:pt x="128" y="159"/>
                                <a:pt x="128" y="159"/>
                              </a:cubicBezTo>
                              <a:cubicBezTo>
                                <a:pt x="123" y="164"/>
                                <a:pt x="117" y="166"/>
                                <a:pt x="111" y="166"/>
                              </a:cubicBezTo>
                              <a:cubicBezTo>
                                <a:pt x="104" y="166"/>
                                <a:pt x="97" y="163"/>
                                <a:pt x="93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88" y="163"/>
                                <a:pt x="81" y="166"/>
                                <a:pt x="74" y="166"/>
                              </a:cubicBezTo>
                              <a:cubicBezTo>
                                <a:pt x="67" y="166"/>
                                <a:pt x="61" y="163"/>
                                <a:pt x="57" y="159"/>
                              </a:cubicBezTo>
                              <a:cubicBezTo>
                                <a:pt x="56" y="159"/>
                                <a:pt x="56" y="159"/>
                                <a:pt x="56" y="159"/>
                              </a:cubicBezTo>
                              <a:cubicBezTo>
                                <a:pt x="56" y="159"/>
                                <a:pt x="56" y="159"/>
                                <a:pt x="56" y="159"/>
                              </a:cubicBezTo>
                              <a:cubicBezTo>
                                <a:pt x="56" y="159"/>
                                <a:pt x="56" y="159"/>
                                <a:pt x="56" y="159"/>
                              </a:cubicBezTo>
                              <a:cubicBezTo>
                                <a:pt x="51" y="164"/>
                                <a:pt x="45" y="166"/>
                                <a:pt x="38" y="166"/>
                              </a:cubicBezTo>
                              <a:cubicBezTo>
                                <a:pt x="31" y="166"/>
                                <a:pt x="25" y="163"/>
                                <a:pt x="20" y="159"/>
                              </a:cubicBezTo>
                              <a:cubicBezTo>
                                <a:pt x="20" y="158"/>
                                <a:pt x="20" y="158"/>
                                <a:pt x="20" y="158"/>
                              </a:cubicBezTo>
                              <a:cubicBezTo>
                                <a:pt x="16" y="154"/>
                                <a:pt x="13" y="148"/>
                                <a:pt x="13" y="141"/>
                              </a:cubicBezTo>
                              <a:cubicBezTo>
                                <a:pt x="13" y="140"/>
                                <a:pt x="13" y="140"/>
                                <a:pt x="13" y="139"/>
                              </a:cubicBezTo>
                              <a:close/>
                              <a:moveTo>
                                <a:pt x="106" y="84"/>
                              </a:moveTo>
                              <a:cubicBezTo>
                                <a:pt x="106" y="84"/>
                                <a:pt x="106" y="84"/>
                                <a:pt x="106" y="84"/>
                              </a:cubicBezTo>
                              <a:cubicBezTo>
                                <a:pt x="97" y="97"/>
                                <a:pt x="97" y="97"/>
                                <a:pt x="97" y="97"/>
                              </a:cubicBezTo>
                              <a:cubicBezTo>
                                <a:pt x="96" y="99"/>
                                <a:pt x="93" y="99"/>
                                <a:pt x="91" y="98"/>
                              </a:cubicBezTo>
                              <a:cubicBezTo>
                                <a:pt x="89" y="96"/>
                                <a:pt x="89" y="94"/>
                                <a:pt x="90" y="92"/>
                              </a:cubicBezTo>
                              <a:cubicBezTo>
                                <a:pt x="99" y="80"/>
                                <a:pt x="99" y="80"/>
                                <a:pt x="99" y="80"/>
                              </a:cubicBezTo>
                              <a:cubicBezTo>
                                <a:pt x="96" y="78"/>
                                <a:pt x="93" y="76"/>
                                <a:pt x="91" y="74"/>
                              </a:cubicBezTo>
                              <a:cubicBezTo>
                                <a:pt x="91" y="73"/>
                                <a:pt x="91" y="73"/>
                                <a:pt x="91" y="73"/>
                              </a:cubicBezTo>
                              <a:cubicBezTo>
                                <a:pt x="75" y="81"/>
                                <a:pt x="75" y="81"/>
                                <a:pt x="75" y="81"/>
                              </a:cubicBezTo>
                              <a:cubicBezTo>
                                <a:pt x="73" y="81"/>
                                <a:pt x="70" y="81"/>
                                <a:pt x="69" y="78"/>
                              </a:cubicBezTo>
                              <a:cubicBezTo>
                                <a:pt x="68" y="76"/>
                                <a:pt x="69" y="74"/>
                                <a:pt x="71" y="73"/>
                              </a:cubicBezTo>
                              <a:cubicBezTo>
                                <a:pt x="85" y="66"/>
                                <a:pt x="85" y="66"/>
                                <a:pt x="85" y="66"/>
                              </a:cubicBezTo>
                              <a:cubicBezTo>
                                <a:pt x="84" y="64"/>
                                <a:pt x="82" y="61"/>
                                <a:pt x="81" y="58"/>
                              </a:cubicBezTo>
                              <a:cubicBezTo>
                                <a:pt x="66" y="61"/>
                                <a:pt x="66" y="61"/>
                                <a:pt x="66" y="61"/>
                              </a:cubicBezTo>
                              <a:cubicBezTo>
                                <a:pt x="63" y="61"/>
                                <a:pt x="61" y="60"/>
                                <a:pt x="61" y="58"/>
                              </a:cubicBezTo>
                              <a:cubicBezTo>
                                <a:pt x="60" y="55"/>
                                <a:pt x="62" y="53"/>
                                <a:pt x="64" y="53"/>
                              </a:cubicBezTo>
                              <a:cubicBezTo>
                                <a:pt x="78" y="50"/>
                                <a:pt x="78" y="50"/>
                                <a:pt x="78" y="50"/>
                              </a:cubicBezTo>
                              <a:cubicBezTo>
                                <a:pt x="78" y="49"/>
                                <a:pt x="78" y="49"/>
                                <a:pt x="78" y="49"/>
                              </a:cubicBezTo>
                              <a:cubicBezTo>
                                <a:pt x="77" y="46"/>
                                <a:pt x="76" y="42"/>
                                <a:pt x="76" y="38"/>
                              </a:cubicBezTo>
                              <a:cubicBezTo>
                                <a:pt x="62" y="40"/>
                                <a:pt x="62" y="40"/>
                                <a:pt x="62" y="40"/>
                              </a:cubicBezTo>
                              <a:cubicBezTo>
                                <a:pt x="60" y="41"/>
                                <a:pt x="58" y="39"/>
                                <a:pt x="57" y="37"/>
                              </a:cubicBezTo>
                              <a:cubicBezTo>
                                <a:pt x="57" y="35"/>
                                <a:pt x="58" y="33"/>
                                <a:pt x="61" y="32"/>
                              </a:cubicBezTo>
                              <a:cubicBezTo>
                                <a:pt x="75" y="29"/>
                                <a:pt x="75" y="29"/>
                                <a:pt x="75" y="29"/>
                              </a:cubicBezTo>
                              <a:cubicBezTo>
                                <a:pt x="74" y="25"/>
                                <a:pt x="74" y="19"/>
                                <a:pt x="73" y="14"/>
                              </a:cubicBezTo>
                              <a:cubicBezTo>
                                <a:pt x="73" y="14"/>
                                <a:pt x="73" y="14"/>
                                <a:pt x="73" y="14"/>
                              </a:cubicBezTo>
                              <a:cubicBezTo>
                                <a:pt x="22" y="14"/>
                                <a:pt x="22" y="14"/>
                                <a:pt x="22" y="14"/>
                              </a:cubicBezTo>
                              <a:cubicBezTo>
                                <a:pt x="22" y="14"/>
                                <a:pt x="22" y="14"/>
                                <a:pt x="22" y="14"/>
                              </a:cubicBezTo>
                              <a:cubicBezTo>
                                <a:pt x="22" y="45"/>
                                <a:pt x="22" y="45"/>
                                <a:pt x="22" y="45"/>
                              </a:cubicBezTo>
                              <a:cubicBezTo>
                                <a:pt x="22" y="59"/>
                                <a:pt x="17" y="73"/>
                                <a:pt x="15" y="87"/>
                              </a:cubicBezTo>
                              <a:cubicBezTo>
                                <a:pt x="15" y="92"/>
                                <a:pt x="14" y="97"/>
                                <a:pt x="14" y="101"/>
                              </a:cubicBezTo>
                              <a:cubicBezTo>
                                <a:pt x="14" y="125"/>
                                <a:pt x="14" y="125"/>
                                <a:pt x="14" y="125"/>
                              </a:cubicBezTo>
                              <a:cubicBezTo>
                                <a:pt x="14" y="125"/>
                                <a:pt x="14" y="125"/>
                                <a:pt x="14" y="125"/>
                              </a:cubicBezTo>
                              <a:cubicBezTo>
                                <a:pt x="23" y="125"/>
                                <a:pt x="23" y="125"/>
                                <a:pt x="23" y="125"/>
                              </a:cubicBezTo>
                              <a:cubicBezTo>
                                <a:pt x="23" y="125"/>
                                <a:pt x="23" y="125"/>
                                <a:pt x="23" y="125"/>
                              </a:cubicBezTo>
                              <a:cubicBezTo>
                                <a:pt x="24" y="125"/>
                                <a:pt x="25" y="125"/>
                                <a:pt x="26" y="126"/>
                              </a:cubicBezTo>
                              <a:cubicBezTo>
                                <a:pt x="29" y="128"/>
                                <a:pt x="31" y="132"/>
                                <a:pt x="29" y="136"/>
                              </a:cubicBezTo>
                              <a:cubicBezTo>
                                <a:pt x="28" y="136"/>
                                <a:pt x="28" y="137"/>
                                <a:pt x="27" y="138"/>
                              </a:cubicBezTo>
                              <a:cubicBezTo>
                                <a:pt x="27" y="139"/>
                                <a:pt x="27" y="140"/>
                                <a:pt x="27" y="141"/>
                              </a:cubicBezTo>
                              <a:cubicBezTo>
                                <a:pt x="27" y="144"/>
                                <a:pt x="28" y="147"/>
                                <a:pt x="30" y="149"/>
                              </a:cubicBezTo>
                              <a:cubicBezTo>
                                <a:pt x="30" y="149"/>
                                <a:pt x="30" y="149"/>
                                <a:pt x="30" y="149"/>
                              </a:cubicBezTo>
                              <a:cubicBezTo>
                                <a:pt x="32" y="151"/>
                                <a:pt x="35" y="152"/>
                                <a:pt x="38" y="152"/>
                              </a:cubicBezTo>
                              <a:cubicBezTo>
                                <a:pt x="41" y="152"/>
                                <a:pt x="44" y="151"/>
                                <a:pt x="46" y="149"/>
                              </a:cubicBezTo>
                              <a:cubicBezTo>
                                <a:pt x="46" y="149"/>
                                <a:pt x="46" y="149"/>
                                <a:pt x="46" y="149"/>
                              </a:cubicBezTo>
                              <a:cubicBezTo>
                                <a:pt x="48" y="147"/>
                                <a:pt x="49" y="144"/>
                                <a:pt x="49" y="141"/>
                              </a:cubicBezTo>
                              <a:cubicBezTo>
                                <a:pt x="49" y="141"/>
                                <a:pt x="49" y="141"/>
                                <a:pt x="49" y="141"/>
                              </a:cubicBezTo>
                              <a:cubicBezTo>
                                <a:pt x="49" y="141"/>
                                <a:pt x="49" y="141"/>
                                <a:pt x="49" y="141"/>
                              </a:cubicBezTo>
                              <a:cubicBezTo>
                                <a:pt x="49" y="140"/>
                                <a:pt x="49" y="139"/>
                                <a:pt x="49" y="138"/>
                              </a:cubicBezTo>
                              <a:cubicBezTo>
                                <a:pt x="49" y="138"/>
                                <a:pt x="49" y="138"/>
                                <a:pt x="49" y="138"/>
                              </a:cubicBezTo>
                              <a:cubicBezTo>
                                <a:pt x="49" y="137"/>
                                <a:pt x="48" y="136"/>
                                <a:pt x="48" y="135"/>
                              </a:cubicBezTo>
                              <a:cubicBezTo>
                                <a:pt x="47" y="134"/>
                                <a:pt x="47" y="133"/>
                                <a:pt x="47" y="132"/>
                              </a:cubicBezTo>
                              <a:cubicBezTo>
                                <a:pt x="47" y="128"/>
                                <a:pt x="50" y="125"/>
                                <a:pt x="54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60" y="125"/>
                                <a:pt x="61" y="125"/>
                                <a:pt x="62" y="126"/>
                              </a:cubicBezTo>
                              <a:cubicBezTo>
                                <a:pt x="66" y="128"/>
                                <a:pt x="67" y="132"/>
                                <a:pt x="65" y="136"/>
                              </a:cubicBezTo>
                              <a:cubicBezTo>
                                <a:pt x="64" y="136"/>
                                <a:pt x="64" y="137"/>
                                <a:pt x="64" y="138"/>
                              </a:cubicBezTo>
                              <a:cubicBezTo>
                                <a:pt x="64" y="138"/>
                                <a:pt x="64" y="138"/>
                                <a:pt x="64" y="138"/>
                              </a:cubicBezTo>
                              <a:cubicBezTo>
                                <a:pt x="63" y="139"/>
                                <a:pt x="63" y="140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4"/>
                                <a:pt x="64" y="147"/>
                                <a:pt x="66" y="149"/>
                              </a:cubicBezTo>
                              <a:cubicBezTo>
                                <a:pt x="67" y="149"/>
                                <a:pt x="67" y="149"/>
                                <a:pt x="67" y="149"/>
                              </a:cubicBezTo>
                              <a:cubicBezTo>
                                <a:pt x="69" y="151"/>
                                <a:pt x="71" y="152"/>
                                <a:pt x="74" y="152"/>
                              </a:cubicBezTo>
                              <a:cubicBezTo>
                                <a:pt x="77" y="152"/>
                                <a:pt x="80" y="151"/>
                                <a:pt x="82" y="149"/>
                              </a:cubicBezTo>
                              <a:cubicBezTo>
                                <a:pt x="84" y="147"/>
                                <a:pt x="85" y="144"/>
                                <a:pt x="85" y="141"/>
                              </a:cubicBezTo>
                              <a:cubicBezTo>
                                <a:pt x="85" y="141"/>
                                <a:pt x="85" y="141"/>
                                <a:pt x="85" y="141"/>
                              </a:cubicBezTo>
                              <a:cubicBezTo>
                                <a:pt x="85" y="141"/>
                                <a:pt x="85" y="141"/>
                                <a:pt x="85" y="141"/>
                              </a:cubicBezTo>
                              <a:cubicBezTo>
                                <a:pt x="85" y="140"/>
                                <a:pt x="85" y="139"/>
                                <a:pt x="85" y="138"/>
                              </a:cubicBezTo>
                              <a:cubicBezTo>
                                <a:pt x="85" y="138"/>
                                <a:pt x="85" y="138"/>
                                <a:pt x="85" y="138"/>
                              </a:cubicBezTo>
                              <a:cubicBezTo>
                                <a:pt x="85" y="137"/>
                                <a:pt x="84" y="136"/>
                                <a:pt x="84" y="135"/>
                              </a:cubicBezTo>
                              <a:cubicBezTo>
                                <a:pt x="84" y="135"/>
                                <a:pt x="84" y="135"/>
                                <a:pt x="84" y="135"/>
                              </a:cubicBezTo>
                              <a:cubicBezTo>
                                <a:pt x="83" y="134"/>
                                <a:pt x="83" y="133"/>
                                <a:pt x="83" y="132"/>
                              </a:cubicBezTo>
                              <a:cubicBezTo>
                                <a:pt x="83" y="128"/>
                                <a:pt x="86" y="125"/>
                                <a:pt x="90" y="125"/>
                              </a:cubicBezTo>
                              <a:cubicBezTo>
                                <a:pt x="95" y="125"/>
                                <a:pt x="95" y="125"/>
                                <a:pt x="95" y="125"/>
                              </a:cubicBezTo>
                              <a:cubicBezTo>
                                <a:pt x="95" y="125"/>
                                <a:pt x="95" y="125"/>
                                <a:pt x="95" y="125"/>
                              </a:cubicBezTo>
                              <a:cubicBezTo>
                                <a:pt x="96" y="125"/>
                                <a:pt x="98" y="125"/>
                                <a:pt x="99" y="126"/>
                              </a:cubicBezTo>
                              <a:cubicBezTo>
                                <a:pt x="102" y="128"/>
                                <a:pt x="103" y="132"/>
                                <a:pt x="101" y="135"/>
                              </a:cubicBezTo>
                              <a:cubicBezTo>
                                <a:pt x="101" y="136"/>
                                <a:pt x="100" y="137"/>
                                <a:pt x="100" y="138"/>
                              </a:cubicBezTo>
                              <a:cubicBezTo>
                                <a:pt x="100" y="139"/>
                                <a:pt x="100" y="140"/>
                                <a:pt x="99" y="141"/>
                              </a:cubicBezTo>
                              <a:cubicBezTo>
                                <a:pt x="99" y="141"/>
                                <a:pt x="99" y="141"/>
                                <a:pt x="99" y="141"/>
                              </a:cubicBezTo>
                              <a:cubicBezTo>
                                <a:pt x="99" y="141"/>
                                <a:pt x="99" y="141"/>
                                <a:pt x="99" y="141"/>
                              </a:cubicBezTo>
                              <a:cubicBezTo>
                                <a:pt x="100" y="144"/>
                                <a:pt x="101" y="147"/>
                                <a:pt x="102" y="149"/>
                              </a:cubicBezTo>
                              <a:cubicBezTo>
                                <a:pt x="103" y="149"/>
                                <a:pt x="103" y="149"/>
                                <a:pt x="103" y="149"/>
                              </a:cubicBezTo>
                              <a:cubicBezTo>
                                <a:pt x="105" y="151"/>
                                <a:pt x="108" y="152"/>
                                <a:pt x="111" y="152"/>
                              </a:cubicBezTo>
                              <a:cubicBezTo>
                                <a:pt x="113" y="152"/>
                                <a:pt x="116" y="151"/>
                                <a:pt x="118" y="149"/>
                              </a:cubicBezTo>
                              <a:cubicBezTo>
                                <a:pt x="118" y="149"/>
                                <a:pt x="118" y="149"/>
                                <a:pt x="118" y="149"/>
                              </a:cubicBezTo>
                              <a:cubicBezTo>
                                <a:pt x="120" y="147"/>
                                <a:pt x="122" y="144"/>
                                <a:pt x="122" y="141"/>
                              </a:cubicBezTo>
                              <a:cubicBezTo>
                                <a:pt x="122" y="141"/>
                                <a:pt x="122" y="141"/>
                                <a:pt x="122" y="141"/>
                              </a:cubicBezTo>
                              <a:cubicBezTo>
                                <a:pt x="122" y="141"/>
                                <a:pt x="122" y="141"/>
                                <a:pt x="122" y="141"/>
                              </a:cubicBezTo>
                              <a:cubicBezTo>
                                <a:pt x="122" y="140"/>
                                <a:pt x="121" y="139"/>
                                <a:pt x="121" y="138"/>
                              </a:cubicBezTo>
                              <a:cubicBezTo>
                                <a:pt x="121" y="137"/>
                                <a:pt x="120" y="136"/>
                                <a:pt x="120" y="135"/>
                              </a:cubicBezTo>
                              <a:cubicBezTo>
                                <a:pt x="119" y="134"/>
                                <a:pt x="119" y="133"/>
                                <a:pt x="119" y="132"/>
                              </a:cubicBezTo>
                              <a:cubicBezTo>
                                <a:pt x="119" y="128"/>
                                <a:pt x="122" y="125"/>
                                <a:pt x="126" y="125"/>
                              </a:cubicBezTo>
                              <a:cubicBezTo>
                                <a:pt x="131" y="125"/>
                                <a:pt x="131" y="125"/>
                                <a:pt x="131" y="125"/>
                              </a:cubicBezTo>
                              <a:cubicBezTo>
                                <a:pt x="132" y="124"/>
                                <a:pt x="134" y="125"/>
                                <a:pt x="135" y="126"/>
                              </a:cubicBezTo>
                              <a:cubicBezTo>
                                <a:pt x="138" y="128"/>
                                <a:pt x="139" y="132"/>
                                <a:pt x="137" y="135"/>
                              </a:cubicBezTo>
                              <a:cubicBezTo>
                                <a:pt x="137" y="136"/>
                                <a:pt x="136" y="137"/>
                                <a:pt x="136" y="138"/>
                              </a:cubicBezTo>
                              <a:cubicBezTo>
                                <a:pt x="136" y="138"/>
                                <a:pt x="136" y="138"/>
                                <a:pt x="136" y="138"/>
                              </a:cubicBezTo>
                              <a:cubicBezTo>
                                <a:pt x="136" y="139"/>
                                <a:pt x="136" y="140"/>
                                <a:pt x="136" y="141"/>
                              </a:cubicBezTo>
                              <a:cubicBezTo>
                                <a:pt x="136" y="141"/>
                                <a:pt x="136" y="141"/>
                                <a:pt x="136" y="141"/>
                              </a:cubicBezTo>
                              <a:cubicBezTo>
                                <a:pt x="136" y="141"/>
                                <a:pt x="136" y="141"/>
                                <a:pt x="136" y="141"/>
                              </a:cubicBezTo>
                              <a:cubicBezTo>
                                <a:pt x="136" y="144"/>
                                <a:pt x="137" y="147"/>
                                <a:pt x="139" y="149"/>
                              </a:cubicBezTo>
                              <a:cubicBezTo>
                                <a:pt x="139" y="149"/>
                                <a:pt x="139" y="149"/>
                                <a:pt x="139" y="149"/>
                              </a:cubicBezTo>
                              <a:cubicBezTo>
                                <a:pt x="141" y="151"/>
                                <a:pt x="144" y="152"/>
                                <a:pt x="147" y="152"/>
                              </a:cubicBezTo>
                              <a:cubicBezTo>
                                <a:pt x="150" y="152"/>
                                <a:pt x="153" y="151"/>
                                <a:pt x="155" y="149"/>
                              </a:cubicBezTo>
                              <a:cubicBezTo>
                                <a:pt x="157" y="147"/>
                                <a:pt x="158" y="144"/>
                                <a:pt x="158" y="141"/>
                              </a:cubicBezTo>
                              <a:cubicBezTo>
                                <a:pt x="158" y="140"/>
                                <a:pt x="158" y="139"/>
                                <a:pt x="157" y="138"/>
                              </a:cubicBezTo>
                              <a:cubicBezTo>
                                <a:pt x="157" y="137"/>
                                <a:pt x="157" y="136"/>
                                <a:pt x="156" y="135"/>
                              </a:cubicBezTo>
                              <a:cubicBezTo>
                                <a:pt x="156" y="134"/>
                                <a:pt x="155" y="133"/>
                                <a:pt x="155" y="132"/>
                              </a:cubicBezTo>
                              <a:cubicBezTo>
                                <a:pt x="155" y="128"/>
                                <a:pt x="157" y="125"/>
                                <a:pt x="161" y="124"/>
                              </a:cubicBezTo>
                              <a:cubicBezTo>
                                <a:pt x="162" y="124"/>
                                <a:pt x="162" y="124"/>
                                <a:pt x="162" y="124"/>
                              </a:cubicBezTo>
                              <a:cubicBezTo>
                                <a:pt x="165" y="124"/>
                                <a:pt x="167" y="123"/>
                                <a:pt x="169" y="121"/>
                              </a:cubicBezTo>
                              <a:cubicBezTo>
                                <a:pt x="169" y="120"/>
                                <a:pt x="169" y="120"/>
                                <a:pt x="169" y="120"/>
                              </a:cubicBezTo>
                              <a:cubicBezTo>
                                <a:pt x="170" y="118"/>
                                <a:pt x="171" y="114"/>
                                <a:pt x="171" y="110"/>
                              </a:cubicBezTo>
                              <a:cubicBezTo>
                                <a:pt x="171" y="109"/>
                                <a:pt x="170" y="109"/>
                                <a:pt x="170" y="108"/>
                              </a:cubicBezTo>
                              <a:cubicBezTo>
                                <a:pt x="169" y="98"/>
                                <a:pt x="160" y="96"/>
                                <a:pt x="144" y="93"/>
                              </a:cubicBezTo>
                              <a:cubicBezTo>
                                <a:pt x="139" y="92"/>
                                <a:pt x="133" y="91"/>
                                <a:pt x="127" y="90"/>
                              </a:cubicBezTo>
                              <a:cubicBezTo>
                                <a:pt x="120" y="89"/>
                                <a:pt x="113" y="87"/>
                                <a:pt x="107" y="84"/>
                              </a:cubicBezTo>
                              <a:cubicBezTo>
                                <a:pt x="106" y="84"/>
                                <a:pt x="106" y="84"/>
                                <a:pt x="106" y="84"/>
                              </a:cubicBezTo>
                              <a:close/>
                              <a:moveTo>
                                <a:pt x="147" y="134"/>
                              </a:moveTo>
                              <a:cubicBezTo>
                                <a:pt x="147" y="134"/>
                                <a:pt x="147" y="134"/>
                                <a:pt x="147" y="134"/>
                              </a:cubicBezTo>
                              <a:cubicBezTo>
                                <a:pt x="143" y="134"/>
                                <a:pt x="140" y="137"/>
                                <a:pt x="140" y="141"/>
                              </a:cubicBezTo>
                              <a:cubicBezTo>
                                <a:pt x="140" y="145"/>
                                <a:pt x="143" y="148"/>
                                <a:pt x="147" y="148"/>
                              </a:cubicBezTo>
                              <a:cubicBezTo>
                                <a:pt x="151" y="148"/>
                                <a:pt x="154" y="145"/>
                                <a:pt x="154" y="141"/>
                              </a:cubicBezTo>
                              <a:cubicBezTo>
                                <a:pt x="154" y="137"/>
                                <a:pt x="151" y="134"/>
                                <a:pt x="147" y="134"/>
                              </a:cubicBezTo>
                              <a:close/>
                              <a:moveTo>
                                <a:pt x="38" y="134"/>
                              </a:moveTo>
                              <a:cubicBezTo>
                                <a:pt x="38" y="134"/>
                                <a:pt x="38" y="134"/>
                                <a:pt x="38" y="134"/>
                              </a:cubicBezTo>
                              <a:cubicBezTo>
                                <a:pt x="34" y="134"/>
                                <a:pt x="31" y="137"/>
                                <a:pt x="31" y="141"/>
                              </a:cubicBezTo>
                              <a:cubicBezTo>
                                <a:pt x="31" y="145"/>
                                <a:pt x="34" y="148"/>
                                <a:pt x="38" y="148"/>
                              </a:cubicBezTo>
                              <a:cubicBezTo>
                                <a:pt x="42" y="148"/>
                                <a:pt x="45" y="145"/>
                                <a:pt x="45" y="141"/>
                              </a:cubicBezTo>
                              <a:cubicBezTo>
                                <a:pt x="45" y="137"/>
                                <a:pt x="42" y="134"/>
                                <a:pt x="38" y="134"/>
                              </a:cubicBezTo>
                              <a:close/>
                              <a:moveTo>
                                <a:pt x="74" y="134"/>
                              </a:moveTo>
                              <a:cubicBezTo>
                                <a:pt x="74" y="134"/>
                                <a:pt x="74" y="134"/>
                                <a:pt x="74" y="134"/>
                              </a:cubicBezTo>
                              <a:cubicBezTo>
                                <a:pt x="70" y="134"/>
                                <a:pt x="67" y="137"/>
                                <a:pt x="67" y="141"/>
                              </a:cubicBezTo>
                              <a:cubicBezTo>
                                <a:pt x="67" y="145"/>
                                <a:pt x="70" y="148"/>
                                <a:pt x="74" y="148"/>
                              </a:cubicBezTo>
                              <a:cubicBezTo>
                                <a:pt x="78" y="148"/>
                                <a:pt x="81" y="145"/>
                                <a:pt x="81" y="141"/>
                              </a:cubicBezTo>
                              <a:cubicBezTo>
                                <a:pt x="81" y="137"/>
                                <a:pt x="78" y="134"/>
                                <a:pt x="74" y="134"/>
                              </a:cubicBezTo>
                              <a:close/>
                              <a:moveTo>
                                <a:pt x="111" y="134"/>
                              </a:moveTo>
                              <a:cubicBezTo>
                                <a:pt x="111" y="134"/>
                                <a:pt x="111" y="134"/>
                                <a:pt x="111" y="134"/>
                              </a:cubicBezTo>
                              <a:cubicBezTo>
                                <a:pt x="107" y="134"/>
                                <a:pt x="103" y="137"/>
                                <a:pt x="103" y="141"/>
                              </a:cubicBezTo>
                              <a:cubicBezTo>
                                <a:pt x="103" y="145"/>
                                <a:pt x="107" y="148"/>
                                <a:pt x="111" y="148"/>
                              </a:cubicBezTo>
                              <a:cubicBezTo>
                                <a:pt x="114" y="148"/>
                                <a:pt x="118" y="145"/>
                                <a:pt x="118" y="141"/>
                              </a:cubicBezTo>
                              <a:cubicBezTo>
                                <a:pt x="118" y="137"/>
                                <a:pt x="114" y="134"/>
                                <a:pt x="111" y="1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1" o:spid="_x0000_s1026" o:spt="100" style="position:absolute;left:0pt;margin-left:449pt;margin-top:636.35pt;height:24.6pt;width:27.35pt;z-index:-748491776;mso-width-relative:page;mso-height-relative:page;" fillcolor="#404040 [2429]" filled="t" stroked="f" coordsize="185,166" o:gfxdata="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" path="m13,139c10,139,7,137,4,135c2,132,0,129,0,125c0,125,0,125,0,125c0,101,0,101,0,101c0,97,1,91,1,85c3,72,8,58,8,45c8,14,8,14,8,14c8,14,8,14,8,14c8,10,9,6,12,4c12,4,12,4,12,4c14,1,18,0,22,0c73,0,73,0,73,0c74,0,74,0,74,0c77,0,81,1,83,4c85,6,87,9,87,13c88,26,89,37,92,45c94,53,97,59,101,64c104,67,108,69,112,71c117,73,123,75,130,76c136,78,142,79,146,79c169,83,181,85,184,106c184,107,185,108,185,109c185,115,184,122,181,127c181,128,181,128,181,128c178,131,175,134,171,136c172,138,172,140,172,141c172,148,169,154,164,159c160,163,154,166,147,166c140,166,133,163,129,159c129,159,129,159,129,159c128,159,128,159,128,159c128,159,128,159,128,159c123,164,117,166,111,166c104,166,97,163,93,159c92,159,92,159,92,159c92,159,92,159,92,159c88,163,81,166,74,166c67,166,61,163,57,159c56,159,56,159,56,159c56,159,56,159,56,159c56,159,56,159,56,159c51,164,45,166,38,166c31,166,25,163,20,159c20,158,20,158,20,158c16,154,13,148,13,141c13,140,13,140,13,139xm106,84c106,84,106,84,106,84c97,97,97,97,97,97c96,99,93,99,91,98c89,96,89,94,90,92c99,80,99,80,99,80c96,78,93,76,91,74c91,73,91,73,91,73c75,81,75,81,75,81c73,81,70,81,69,78c68,76,69,74,71,73c85,66,85,66,85,66c84,64,82,61,81,58c66,61,66,61,66,61c63,61,61,60,61,58c60,55,62,53,64,53c78,50,78,50,78,50c78,49,78,49,78,49c77,46,76,42,76,38c62,40,62,40,62,40c60,41,58,39,57,37c57,35,58,33,61,32c75,29,75,29,75,29c74,25,74,19,73,14c73,14,73,14,73,14c22,14,22,14,22,14c22,14,22,14,22,14c22,45,22,45,22,45c22,59,17,73,15,87c15,92,14,97,14,101c14,125,14,125,14,125c14,125,14,125,14,125c23,125,23,125,23,125c23,125,23,125,23,125c24,125,25,125,26,126c29,128,31,132,29,136c28,136,28,137,27,138c27,139,27,140,27,141c27,144,28,147,30,149c30,149,30,149,30,149c32,151,35,152,38,152c41,152,44,151,46,149c46,149,46,149,46,149c48,147,49,144,49,141c49,141,49,141,49,141c49,141,49,141,49,141c49,140,49,139,49,138c49,138,49,138,49,138c49,137,48,136,48,135c47,134,47,133,47,132c47,128,50,125,54,125c59,125,59,125,59,125c60,125,61,125,62,126c66,128,67,132,65,136c64,136,64,137,64,138c64,138,64,138,64,138c63,139,63,140,63,141c63,141,63,141,63,141c63,141,63,141,63,141c63,141,63,141,63,141c63,141,63,141,63,141c63,144,64,147,66,149c67,149,67,149,67,149c69,151,71,152,74,152c77,152,80,151,82,149c84,147,85,144,85,141c85,141,85,141,85,141c85,141,85,141,85,141c85,140,85,139,85,138c85,138,85,138,85,138c85,137,84,136,84,135c84,135,84,135,84,135c83,134,83,133,83,132c83,128,86,125,90,125c95,125,95,125,95,125c95,125,95,125,95,125c96,125,98,125,99,126c102,128,103,132,101,135c101,136,100,137,100,138c100,139,100,140,99,141c99,141,99,141,99,141c99,141,99,141,99,141c100,144,101,147,102,149c103,149,103,149,103,149c105,151,108,152,111,152c113,152,116,151,118,149c118,149,118,149,118,149c120,147,122,144,122,141c122,141,122,141,122,141c122,141,122,141,122,141c122,140,121,139,121,138c121,137,120,136,120,135c119,134,119,133,119,132c119,128,122,125,126,125c131,125,131,125,131,125c132,124,134,125,135,126c138,128,139,132,137,135c137,136,136,137,136,138c136,138,136,138,136,138c136,139,136,140,136,141c136,141,136,141,136,141c136,141,136,141,136,141c136,144,137,147,139,149c139,149,139,149,139,149c141,151,144,152,147,152c150,152,153,151,155,149c157,147,158,144,158,141c158,140,158,139,157,138c157,137,157,136,156,135c156,134,155,133,155,132c155,128,157,125,161,124c162,124,162,124,162,124c165,124,167,123,169,121c169,120,169,120,169,120c170,118,171,114,171,110c171,109,170,109,170,108c169,98,160,96,144,93c139,92,133,91,127,90c120,89,113,87,107,84c106,84,106,84,106,84xm147,134c147,134,147,134,147,134c143,134,140,137,140,141c140,145,143,148,147,148c151,148,154,145,154,141c154,137,151,134,147,134xm38,134c38,134,38,134,38,134c34,134,31,137,31,141c31,145,34,148,38,148c42,148,45,145,45,141c45,137,42,134,38,134xm74,134c74,134,74,134,74,134c70,134,67,137,67,141c67,145,70,148,74,148c78,148,81,145,81,141c81,137,78,134,74,134xm111,134c111,134,111,134,111,134c107,134,103,137,103,141c103,145,107,148,111,148c114,148,118,145,118,141c118,137,114,134,111,134xe">
                <v:path o:connectlocs="0,235495;1879,160136;15034,26375;41343,0;155978,7535;189805,120573;274371,148833;340145,239263;323232,265638;242424,299550;240545,299550;172891,299550;107117,299550;105238,299550;37585,297666;199201,158252;171012,184628;171012,139413;129668,146949;152220,109269;120272,99850;142823,71590;114634,60286;137185,26375;41343,84778;26309,235495;43222,235495;50740,259987;56377,280710;86445,280710;92083,265638;90204,254335;110876,235495;120272,259987;118393,265638;118393,265638;139065,286362;159737,265638;159737,259987;155978,248683;178529,235495;187925,259987;186046,265638;208597,286362;229269,265638;227390,259987;236786,235495;257458,254335;255579,265638;261217,280710;291285,280710;293164,254335;304440,233611;321353,207236;238665,169556;276251,252451;276251,278826;71411,252451;71411,278826;139065,252451;139065,278826;208597,252451;208597,278826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76544" behindDoc="0" locked="0" layoutInCell="1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8076565</wp:posOffset>
                </wp:positionV>
                <wp:extent cx="356870" cy="298450"/>
                <wp:effectExtent l="0" t="0" r="5080" b="6350"/>
                <wp:wrapNone/>
                <wp:docPr id="63" name="Freeform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7188" cy="298450"/>
                        </a:xfrm>
                        <a:custGeom>
                          <a:avLst/>
                          <a:gdLst>
                            <a:gd name="T0" fmla="*/ 81 w 189"/>
                            <a:gd name="T1" fmla="*/ 52 h 158"/>
                            <a:gd name="T2" fmla="*/ 82 w 189"/>
                            <a:gd name="T3" fmla="*/ 7 h 158"/>
                            <a:gd name="T4" fmla="*/ 118 w 189"/>
                            <a:gd name="T5" fmla="*/ 7 h 158"/>
                            <a:gd name="T6" fmla="*/ 120 w 189"/>
                            <a:gd name="T7" fmla="*/ 52 h 158"/>
                            <a:gd name="T8" fmla="*/ 128 w 189"/>
                            <a:gd name="T9" fmla="*/ 74 h 158"/>
                            <a:gd name="T10" fmla="*/ 128 w 189"/>
                            <a:gd name="T11" fmla="*/ 25 h 158"/>
                            <a:gd name="T12" fmla="*/ 153 w 189"/>
                            <a:gd name="T13" fmla="*/ 0 h 158"/>
                            <a:gd name="T14" fmla="*/ 179 w 189"/>
                            <a:gd name="T15" fmla="*/ 25 h 158"/>
                            <a:gd name="T16" fmla="*/ 178 w 189"/>
                            <a:gd name="T17" fmla="*/ 74 h 158"/>
                            <a:gd name="T18" fmla="*/ 189 w 189"/>
                            <a:gd name="T19" fmla="*/ 119 h 158"/>
                            <a:gd name="T20" fmla="*/ 185 w 189"/>
                            <a:gd name="T21" fmla="*/ 144 h 158"/>
                            <a:gd name="T22" fmla="*/ 139 w 189"/>
                            <a:gd name="T23" fmla="*/ 158 h 158"/>
                            <a:gd name="T24" fmla="*/ 126 w 189"/>
                            <a:gd name="T25" fmla="*/ 154 h 158"/>
                            <a:gd name="T26" fmla="*/ 77 w 189"/>
                            <a:gd name="T27" fmla="*/ 156 h 158"/>
                            <a:gd name="T28" fmla="*/ 0 w 189"/>
                            <a:gd name="T29" fmla="*/ 104 h 158"/>
                            <a:gd name="T30" fmla="*/ 148 w 189"/>
                            <a:gd name="T31" fmla="*/ 48 h 158"/>
                            <a:gd name="T32" fmla="*/ 164 w 189"/>
                            <a:gd name="T33" fmla="*/ 25 h 158"/>
                            <a:gd name="T34" fmla="*/ 153 w 189"/>
                            <a:gd name="T35" fmla="*/ 14 h 158"/>
                            <a:gd name="T36" fmla="*/ 145 w 189"/>
                            <a:gd name="T37" fmla="*/ 17 h 158"/>
                            <a:gd name="T38" fmla="*/ 148 w 189"/>
                            <a:gd name="T39" fmla="*/ 48 h 158"/>
                            <a:gd name="T40" fmla="*/ 148 w 189"/>
                            <a:gd name="T41" fmla="*/ 56 h 158"/>
                            <a:gd name="T42" fmla="*/ 135 w 189"/>
                            <a:gd name="T43" fmla="*/ 97 h 158"/>
                            <a:gd name="T44" fmla="*/ 135 w 189"/>
                            <a:gd name="T45" fmla="*/ 103 h 158"/>
                            <a:gd name="T46" fmla="*/ 136 w 189"/>
                            <a:gd name="T47" fmla="*/ 143 h 158"/>
                            <a:gd name="T48" fmla="*/ 170 w 189"/>
                            <a:gd name="T49" fmla="*/ 143 h 158"/>
                            <a:gd name="T50" fmla="*/ 175 w 189"/>
                            <a:gd name="T51" fmla="*/ 119 h 158"/>
                            <a:gd name="T52" fmla="*/ 165 w 189"/>
                            <a:gd name="T53" fmla="*/ 80 h 158"/>
                            <a:gd name="T54" fmla="*/ 95 w 189"/>
                            <a:gd name="T55" fmla="*/ 48 h 158"/>
                            <a:gd name="T56" fmla="*/ 111 w 189"/>
                            <a:gd name="T57" fmla="*/ 25 h 158"/>
                            <a:gd name="T58" fmla="*/ 92 w 189"/>
                            <a:gd name="T59" fmla="*/ 17 h 158"/>
                            <a:gd name="T60" fmla="*/ 89 w 189"/>
                            <a:gd name="T61" fmla="*/ 25 h 158"/>
                            <a:gd name="T62" fmla="*/ 106 w 189"/>
                            <a:gd name="T63" fmla="*/ 56 h 158"/>
                            <a:gd name="T64" fmla="*/ 94 w 189"/>
                            <a:gd name="T65" fmla="*/ 63 h 158"/>
                            <a:gd name="T66" fmla="*/ 93 w 189"/>
                            <a:gd name="T67" fmla="*/ 67 h 158"/>
                            <a:gd name="T68" fmla="*/ 92 w 189"/>
                            <a:gd name="T69" fmla="*/ 142 h 158"/>
                            <a:gd name="T70" fmla="*/ 115 w 189"/>
                            <a:gd name="T71" fmla="*/ 144 h 158"/>
                            <a:gd name="T72" fmla="*/ 122 w 189"/>
                            <a:gd name="T73" fmla="*/ 119 h 158"/>
                            <a:gd name="T74" fmla="*/ 112 w 189"/>
                            <a:gd name="T75" fmla="*/ 80 h 158"/>
                            <a:gd name="T76" fmla="*/ 54 w 189"/>
                            <a:gd name="T77" fmla="*/ 85 h 158"/>
                            <a:gd name="T78" fmla="*/ 62 w 189"/>
                            <a:gd name="T79" fmla="*/ 92 h 158"/>
                            <a:gd name="T80" fmla="*/ 43 w 189"/>
                            <a:gd name="T81" fmla="*/ 108 h 158"/>
                            <a:gd name="T82" fmla="*/ 50 w 189"/>
                            <a:gd name="T83" fmla="*/ 116 h 158"/>
                            <a:gd name="T84" fmla="*/ 66 w 189"/>
                            <a:gd name="T85" fmla="*/ 108 h 158"/>
                            <a:gd name="T86" fmla="*/ 74 w 189"/>
                            <a:gd name="T87" fmla="*/ 116 h 158"/>
                            <a:gd name="T88" fmla="*/ 83 w 189"/>
                            <a:gd name="T89" fmla="*/ 76 h 158"/>
                            <a:gd name="T90" fmla="*/ 54 w 189"/>
                            <a:gd name="T91" fmla="*/ 144 h 158"/>
                            <a:gd name="T92" fmla="*/ 83 w 189"/>
                            <a:gd name="T93" fmla="*/ 76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89" h="158">
                              <a:moveTo>
                                <a:pt x="54" y="50"/>
                              </a:moveTo>
                              <a:cubicBezTo>
                                <a:pt x="64" y="50"/>
                                <a:pt x="73" y="52"/>
                                <a:pt x="81" y="57"/>
                              </a:cubicBezTo>
                              <a:cubicBezTo>
                                <a:pt x="81" y="55"/>
                                <a:pt x="81" y="54"/>
                                <a:pt x="81" y="52"/>
                              </a:cubicBezTo>
                              <a:cubicBezTo>
                                <a:pt x="81" y="47"/>
                                <a:pt x="79" y="43"/>
                                <a:pt x="78" y="40"/>
                              </a:cubicBezTo>
                              <a:cubicBezTo>
                                <a:pt x="76" y="35"/>
                                <a:pt x="75" y="31"/>
                                <a:pt x="75" y="25"/>
                              </a:cubicBezTo>
                              <a:cubicBezTo>
                                <a:pt x="75" y="18"/>
                                <a:pt x="78" y="12"/>
                                <a:pt x="82" y="7"/>
                              </a:cubicBezTo>
                              <a:cubicBezTo>
                                <a:pt x="82" y="7"/>
                                <a:pt x="82" y="7"/>
                                <a:pt x="82" y="7"/>
                              </a:cubicBezTo>
                              <a:cubicBezTo>
                                <a:pt x="87" y="3"/>
                                <a:pt x="93" y="0"/>
                                <a:pt x="100" y="0"/>
                              </a:cubicBezTo>
                              <a:cubicBezTo>
                                <a:pt x="107" y="0"/>
                                <a:pt x="114" y="3"/>
                                <a:pt x="118" y="7"/>
                              </a:cubicBezTo>
                              <a:cubicBezTo>
                                <a:pt x="123" y="12"/>
                                <a:pt x="126" y="18"/>
                                <a:pt x="126" y="25"/>
                              </a:cubicBezTo>
                              <a:cubicBezTo>
                                <a:pt x="126" y="31"/>
                                <a:pt x="124" y="35"/>
                                <a:pt x="122" y="40"/>
                              </a:cubicBezTo>
                              <a:cubicBezTo>
                                <a:pt x="121" y="43"/>
                                <a:pt x="120" y="47"/>
                                <a:pt x="120" y="52"/>
                              </a:cubicBezTo>
                              <a:cubicBezTo>
                                <a:pt x="120" y="63"/>
                                <a:pt x="122" y="68"/>
                                <a:pt x="125" y="74"/>
                              </a:cubicBezTo>
                              <a:cubicBezTo>
                                <a:pt x="127" y="78"/>
                                <a:pt x="127" y="78"/>
                                <a:pt x="127" y="78"/>
                              </a:cubicBezTo>
                              <a:cubicBezTo>
                                <a:pt x="127" y="77"/>
                                <a:pt x="128" y="75"/>
                                <a:pt x="128" y="74"/>
                              </a:cubicBezTo>
                              <a:cubicBezTo>
                                <a:pt x="132" y="68"/>
                                <a:pt x="134" y="63"/>
                                <a:pt x="134" y="52"/>
                              </a:cubicBezTo>
                              <a:cubicBezTo>
                                <a:pt x="134" y="47"/>
                                <a:pt x="132" y="43"/>
                                <a:pt x="131" y="40"/>
                              </a:cubicBezTo>
                              <a:cubicBezTo>
                                <a:pt x="129" y="35"/>
                                <a:pt x="128" y="31"/>
                                <a:pt x="128" y="25"/>
                              </a:cubicBezTo>
                              <a:cubicBezTo>
                                <a:pt x="128" y="18"/>
                                <a:pt x="131" y="12"/>
                                <a:pt x="135" y="7"/>
                              </a:cubicBezTo>
                              <a:cubicBezTo>
                                <a:pt x="135" y="7"/>
                                <a:pt x="135" y="7"/>
                                <a:pt x="135" y="7"/>
                              </a:cubicBezTo>
                              <a:cubicBezTo>
                                <a:pt x="140" y="3"/>
                                <a:pt x="146" y="0"/>
                                <a:pt x="153" y="0"/>
                              </a:cubicBezTo>
                              <a:cubicBezTo>
                                <a:pt x="160" y="0"/>
                                <a:pt x="167" y="3"/>
                                <a:pt x="171" y="7"/>
                              </a:cubicBezTo>
                              <a:cubicBezTo>
                                <a:pt x="172" y="8"/>
                                <a:pt x="172" y="8"/>
                                <a:pt x="172" y="8"/>
                              </a:cubicBezTo>
                              <a:cubicBezTo>
                                <a:pt x="176" y="12"/>
                                <a:pt x="179" y="19"/>
                                <a:pt x="179" y="25"/>
                              </a:cubicBezTo>
                              <a:cubicBezTo>
                                <a:pt x="179" y="31"/>
                                <a:pt x="177" y="35"/>
                                <a:pt x="175" y="40"/>
                              </a:cubicBezTo>
                              <a:cubicBezTo>
                                <a:pt x="174" y="43"/>
                                <a:pt x="173" y="47"/>
                                <a:pt x="173" y="52"/>
                              </a:cubicBezTo>
                              <a:cubicBezTo>
                                <a:pt x="173" y="63"/>
                                <a:pt x="175" y="68"/>
                                <a:pt x="178" y="74"/>
                              </a:cubicBezTo>
                              <a:cubicBezTo>
                                <a:pt x="180" y="78"/>
                                <a:pt x="182" y="82"/>
                                <a:pt x="184" y="89"/>
                              </a:cubicBezTo>
                              <a:cubicBezTo>
                                <a:pt x="186" y="93"/>
                                <a:pt x="187" y="98"/>
                                <a:pt x="188" y="103"/>
                              </a:cubicBezTo>
                              <a:cubicBezTo>
                                <a:pt x="188" y="108"/>
                                <a:pt x="189" y="114"/>
                                <a:pt x="189" y="119"/>
                              </a:cubicBezTo>
                              <a:cubicBezTo>
                                <a:pt x="189" y="123"/>
                                <a:pt x="188" y="128"/>
                                <a:pt x="188" y="132"/>
                              </a:cubicBezTo>
                              <a:cubicBezTo>
                                <a:pt x="187" y="136"/>
                                <a:pt x="187" y="140"/>
                                <a:pt x="185" y="144"/>
                              </a:cubicBezTo>
                              <a:cubicBezTo>
                                <a:pt x="185" y="144"/>
                                <a:pt x="185" y="144"/>
                                <a:pt x="185" y="144"/>
                              </a:cubicBezTo>
                              <a:cubicBezTo>
                                <a:pt x="184" y="148"/>
                                <a:pt x="182" y="152"/>
                                <a:pt x="179" y="154"/>
                              </a:cubicBezTo>
                              <a:cubicBezTo>
                                <a:pt x="176" y="157"/>
                                <a:pt x="172" y="158"/>
                                <a:pt x="168" y="158"/>
                              </a:cubicBezTo>
                              <a:cubicBezTo>
                                <a:pt x="139" y="158"/>
                                <a:pt x="139" y="158"/>
                                <a:pt x="139" y="158"/>
                              </a:cubicBezTo>
                              <a:cubicBezTo>
                                <a:pt x="135" y="158"/>
                                <a:pt x="131" y="157"/>
                                <a:pt x="128" y="154"/>
                              </a:cubicBezTo>
                              <a:cubicBezTo>
                                <a:pt x="127" y="154"/>
                                <a:pt x="127" y="154"/>
                                <a:pt x="127" y="154"/>
                              </a:cubicBezTo>
                              <a:cubicBezTo>
                                <a:pt x="126" y="154"/>
                                <a:pt x="126" y="154"/>
                                <a:pt x="126" y="154"/>
                              </a:cubicBezTo>
                              <a:cubicBezTo>
                                <a:pt x="123" y="157"/>
                                <a:pt x="119" y="158"/>
                                <a:pt x="115" y="158"/>
                              </a:cubicBezTo>
                              <a:cubicBezTo>
                                <a:pt x="86" y="158"/>
                                <a:pt x="86" y="158"/>
                                <a:pt x="86" y="158"/>
                              </a:cubicBezTo>
                              <a:cubicBezTo>
                                <a:pt x="83" y="158"/>
                                <a:pt x="79" y="157"/>
                                <a:pt x="77" y="156"/>
                              </a:cubicBezTo>
                              <a:cubicBezTo>
                                <a:pt x="76" y="155"/>
                                <a:pt x="75" y="155"/>
                                <a:pt x="74" y="154"/>
                              </a:cubicBezTo>
                              <a:cubicBezTo>
                                <a:pt x="68" y="157"/>
                                <a:pt x="61" y="158"/>
                                <a:pt x="54" y="158"/>
                              </a:cubicBezTo>
                              <a:cubicBezTo>
                                <a:pt x="25" y="158"/>
                                <a:pt x="0" y="134"/>
                                <a:pt x="0" y="104"/>
                              </a:cubicBezTo>
                              <a:cubicBezTo>
                                <a:pt x="0" y="74"/>
                                <a:pt x="25" y="50"/>
                                <a:pt x="54" y="50"/>
                              </a:cubicBezTo>
                              <a:close/>
                              <a:moveTo>
                                <a:pt x="148" y="48"/>
                              </a:moveTo>
                              <a:cubicBezTo>
                                <a:pt x="148" y="48"/>
                                <a:pt x="148" y="48"/>
                                <a:pt x="148" y="48"/>
                              </a:cubicBezTo>
                              <a:cubicBezTo>
                                <a:pt x="159" y="48"/>
                                <a:pt x="159" y="48"/>
                                <a:pt x="159" y="48"/>
                              </a:cubicBezTo>
                              <a:cubicBezTo>
                                <a:pt x="159" y="43"/>
                                <a:pt x="161" y="39"/>
                                <a:pt x="162" y="35"/>
                              </a:cubicBezTo>
                              <a:cubicBezTo>
                                <a:pt x="163" y="32"/>
                                <a:pt x="164" y="29"/>
                                <a:pt x="164" y="25"/>
                              </a:cubicBezTo>
                              <a:cubicBezTo>
                                <a:pt x="164" y="22"/>
                                <a:pt x="163" y="20"/>
                                <a:pt x="161" y="18"/>
                              </a:cubicBezTo>
                              <a:cubicBezTo>
                                <a:pt x="161" y="17"/>
                                <a:pt x="161" y="17"/>
                                <a:pt x="161" y="17"/>
                              </a:cubicBezTo>
                              <a:cubicBezTo>
                                <a:pt x="159" y="15"/>
                                <a:pt x="156" y="14"/>
                                <a:pt x="153" y="14"/>
                              </a:cubicBezTo>
                              <a:cubicBezTo>
                                <a:pt x="150" y="14"/>
                                <a:pt x="147" y="15"/>
                                <a:pt x="145" y="17"/>
                              </a:cubicBezTo>
                              <a:cubicBezTo>
                                <a:pt x="145" y="17"/>
                                <a:pt x="145" y="17"/>
                                <a:pt x="145" y="17"/>
                              </a:cubicBezTo>
                              <a:cubicBezTo>
                                <a:pt x="145" y="17"/>
                                <a:pt x="145" y="17"/>
                                <a:pt x="145" y="17"/>
                              </a:cubicBezTo>
                              <a:cubicBezTo>
                                <a:pt x="143" y="19"/>
                                <a:pt x="142" y="22"/>
                                <a:pt x="142" y="25"/>
                              </a:cubicBezTo>
                              <a:cubicBezTo>
                                <a:pt x="142" y="29"/>
                                <a:pt x="143" y="32"/>
                                <a:pt x="144" y="35"/>
                              </a:cubicBezTo>
                              <a:cubicBezTo>
                                <a:pt x="146" y="39"/>
                                <a:pt x="147" y="43"/>
                                <a:pt x="148" y="48"/>
                              </a:cubicBezTo>
                              <a:close/>
                              <a:moveTo>
                                <a:pt x="159" y="56"/>
                              </a:moveTo>
                              <a:cubicBezTo>
                                <a:pt x="159" y="56"/>
                                <a:pt x="159" y="56"/>
                                <a:pt x="159" y="56"/>
                              </a:cubicBezTo>
                              <a:cubicBezTo>
                                <a:pt x="148" y="56"/>
                                <a:pt x="148" y="56"/>
                                <a:pt x="148" y="56"/>
                              </a:cubicBezTo>
                              <a:cubicBezTo>
                                <a:pt x="147" y="68"/>
                                <a:pt x="145" y="73"/>
                                <a:pt x="141" y="80"/>
                              </a:cubicBezTo>
                              <a:cubicBezTo>
                                <a:pt x="140" y="84"/>
                                <a:pt x="138" y="88"/>
                                <a:pt x="136" y="93"/>
                              </a:cubicBezTo>
                              <a:cubicBezTo>
                                <a:pt x="135" y="94"/>
                                <a:pt x="135" y="96"/>
                                <a:pt x="135" y="97"/>
                              </a:cubicBezTo>
                              <a:cubicBezTo>
                                <a:pt x="135" y="97"/>
                                <a:pt x="135" y="97"/>
                                <a:pt x="135" y="97"/>
                              </a:cubicBezTo>
                              <a:cubicBezTo>
                                <a:pt x="134" y="100"/>
                                <a:pt x="134" y="100"/>
                                <a:pt x="134" y="100"/>
                              </a:cubicBezTo>
                              <a:cubicBezTo>
                                <a:pt x="134" y="101"/>
                                <a:pt x="134" y="102"/>
                                <a:pt x="135" y="103"/>
                              </a:cubicBezTo>
                              <a:cubicBezTo>
                                <a:pt x="135" y="108"/>
                                <a:pt x="136" y="114"/>
                                <a:pt x="136" y="119"/>
                              </a:cubicBezTo>
                              <a:cubicBezTo>
                                <a:pt x="136" y="123"/>
                                <a:pt x="136" y="128"/>
                                <a:pt x="135" y="132"/>
                              </a:cubicBezTo>
                              <a:cubicBezTo>
                                <a:pt x="135" y="135"/>
                                <a:pt x="133" y="140"/>
                                <a:pt x="136" y="143"/>
                              </a:cubicBezTo>
                              <a:cubicBezTo>
                                <a:pt x="137" y="144"/>
                                <a:pt x="138" y="144"/>
                                <a:pt x="139" y="144"/>
                              </a:cubicBezTo>
                              <a:cubicBezTo>
                                <a:pt x="168" y="144"/>
                                <a:pt x="168" y="144"/>
                                <a:pt x="168" y="144"/>
                              </a:cubicBezTo>
                              <a:cubicBezTo>
                                <a:pt x="169" y="144"/>
                                <a:pt x="170" y="144"/>
                                <a:pt x="170" y="143"/>
                              </a:cubicBezTo>
                              <a:cubicBezTo>
                                <a:pt x="171" y="143"/>
                                <a:pt x="172" y="142"/>
                                <a:pt x="172" y="141"/>
                              </a:cubicBezTo>
                              <a:cubicBezTo>
                                <a:pt x="173" y="137"/>
                                <a:pt x="174" y="134"/>
                                <a:pt x="174" y="130"/>
                              </a:cubicBezTo>
                              <a:cubicBezTo>
                                <a:pt x="174" y="127"/>
                                <a:pt x="175" y="123"/>
                                <a:pt x="175" y="119"/>
                              </a:cubicBezTo>
                              <a:cubicBezTo>
                                <a:pt x="175" y="114"/>
                                <a:pt x="174" y="110"/>
                                <a:pt x="174" y="105"/>
                              </a:cubicBezTo>
                              <a:cubicBezTo>
                                <a:pt x="173" y="101"/>
                                <a:pt x="172" y="97"/>
                                <a:pt x="171" y="93"/>
                              </a:cubicBezTo>
                              <a:cubicBezTo>
                                <a:pt x="169" y="88"/>
                                <a:pt x="167" y="84"/>
                                <a:pt x="165" y="80"/>
                              </a:cubicBezTo>
                              <a:cubicBezTo>
                                <a:pt x="162" y="73"/>
                                <a:pt x="159" y="68"/>
                                <a:pt x="159" y="56"/>
                              </a:cubicBezTo>
                              <a:close/>
                              <a:moveTo>
                                <a:pt x="95" y="48"/>
                              </a:moveTo>
                              <a:cubicBezTo>
                                <a:pt x="95" y="48"/>
                                <a:pt x="95" y="48"/>
                                <a:pt x="95" y="48"/>
                              </a:cubicBezTo>
                              <a:cubicBezTo>
                                <a:pt x="106" y="48"/>
                                <a:pt x="106" y="48"/>
                                <a:pt x="106" y="48"/>
                              </a:cubicBezTo>
                              <a:cubicBezTo>
                                <a:pt x="106" y="43"/>
                                <a:pt x="108" y="39"/>
                                <a:pt x="109" y="35"/>
                              </a:cubicBezTo>
                              <a:cubicBezTo>
                                <a:pt x="110" y="32"/>
                                <a:pt x="111" y="29"/>
                                <a:pt x="111" y="25"/>
                              </a:cubicBezTo>
                              <a:cubicBezTo>
                                <a:pt x="111" y="22"/>
                                <a:pt x="110" y="19"/>
                                <a:pt x="108" y="17"/>
                              </a:cubicBezTo>
                              <a:cubicBezTo>
                                <a:pt x="106" y="15"/>
                                <a:pt x="103" y="14"/>
                                <a:pt x="100" y="14"/>
                              </a:cubicBezTo>
                              <a:cubicBezTo>
                                <a:pt x="97" y="14"/>
                                <a:pt x="94" y="15"/>
                                <a:pt x="92" y="17"/>
                              </a:cubicBezTo>
                              <a:cubicBezTo>
                                <a:pt x="92" y="17"/>
                                <a:pt x="92" y="17"/>
                                <a:pt x="92" y="17"/>
                              </a:cubicBezTo>
                              <a:cubicBezTo>
                                <a:pt x="92" y="17"/>
                                <a:pt x="92" y="17"/>
                                <a:pt x="92" y="17"/>
                              </a:cubicBezTo>
                              <a:cubicBezTo>
                                <a:pt x="90" y="19"/>
                                <a:pt x="89" y="22"/>
                                <a:pt x="89" y="25"/>
                              </a:cubicBezTo>
                              <a:cubicBezTo>
                                <a:pt x="89" y="29"/>
                                <a:pt x="90" y="32"/>
                                <a:pt x="91" y="35"/>
                              </a:cubicBezTo>
                              <a:cubicBezTo>
                                <a:pt x="93" y="39"/>
                                <a:pt x="94" y="43"/>
                                <a:pt x="95" y="48"/>
                              </a:cubicBezTo>
                              <a:close/>
                              <a:moveTo>
                                <a:pt x="106" y="56"/>
                              </a:moveTo>
                              <a:cubicBezTo>
                                <a:pt x="106" y="56"/>
                                <a:pt x="106" y="56"/>
                                <a:pt x="106" y="56"/>
                              </a:cubicBezTo>
                              <a:cubicBezTo>
                                <a:pt x="95" y="56"/>
                                <a:pt x="95" y="56"/>
                                <a:pt x="95" y="56"/>
                              </a:cubicBezTo>
                              <a:cubicBezTo>
                                <a:pt x="95" y="59"/>
                                <a:pt x="94" y="61"/>
                                <a:pt x="94" y="63"/>
                              </a:cubicBezTo>
                              <a:cubicBezTo>
                                <a:pt x="94" y="63"/>
                                <a:pt x="94" y="63"/>
                                <a:pt x="94" y="63"/>
                              </a:cubicBezTo>
                              <a:cubicBezTo>
                                <a:pt x="94" y="64"/>
                                <a:pt x="94" y="65"/>
                                <a:pt x="93" y="66"/>
                              </a:cubicBezTo>
                              <a:cubicBezTo>
                                <a:pt x="93" y="67"/>
                                <a:pt x="93" y="67"/>
                                <a:pt x="93" y="67"/>
                              </a:cubicBezTo>
                              <a:cubicBezTo>
                                <a:pt x="103" y="77"/>
                                <a:pt x="108" y="90"/>
                                <a:pt x="108" y="104"/>
                              </a:cubicBezTo>
                              <a:cubicBezTo>
                                <a:pt x="108" y="119"/>
                                <a:pt x="102" y="132"/>
                                <a:pt x="92" y="142"/>
                              </a:cubicBez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43"/>
                                <a:pt x="91" y="143"/>
                                <a:pt x="91" y="144"/>
                              </a:cubicBezTo>
                              <a:cubicBezTo>
                                <a:pt x="115" y="144"/>
                                <a:pt x="115" y="144"/>
                                <a:pt x="115" y="144"/>
                              </a:cubicBezTo>
                              <a:cubicBezTo>
                                <a:pt x="116" y="144"/>
                                <a:pt x="117" y="144"/>
                                <a:pt x="117" y="143"/>
                              </a:cubicBezTo>
                              <a:cubicBezTo>
                                <a:pt x="120" y="141"/>
                                <a:pt x="121" y="133"/>
                                <a:pt x="121" y="130"/>
                              </a:cubicBezTo>
                              <a:cubicBezTo>
                                <a:pt x="122" y="127"/>
                                <a:pt x="122" y="123"/>
                                <a:pt x="122" y="119"/>
                              </a:cubicBezTo>
                              <a:cubicBezTo>
                                <a:pt x="122" y="114"/>
                                <a:pt x="121" y="110"/>
                                <a:pt x="121" y="105"/>
                              </a:cubicBezTo>
                              <a:cubicBezTo>
                                <a:pt x="120" y="101"/>
                                <a:pt x="119" y="97"/>
                                <a:pt x="118" y="93"/>
                              </a:cubicBezTo>
                              <a:cubicBezTo>
                                <a:pt x="116" y="88"/>
                                <a:pt x="114" y="84"/>
                                <a:pt x="112" y="80"/>
                              </a:cubicBezTo>
                              <a:cubicBezTo>
                                <a:pt x="109" y="73"/>
                                <a:pt x="106" y="68"/>
                                <a:pt x="106" y="56"/>
                              </a:cubicBezTo>
                              <a:close/>
                              <a:moveTo>
                                <a:pt x="54" y="85"/>
                              </a:moveTo>
                              <a:cubicBezTo>
                                <a:pt x="54" y="85"/>
                                <a:pt x="54" y="85"/>
                                <a:pt x="54" y="85"/>
                              </a:cubicBezTo>
                              <a:cubicBezTo>
                                <a:pt x="50" y="85"/>
                                <a:pt x="46" y="88"/>
                                <a:pt x="46" y="92"/>
                              </a:cubicBezTo>
                              <a:cubicBezTo>
                                <a:pt x="46" y="97"/>
                                <a:pt x="50" y="100"/>
                                <a:pt x="54" y="100"/>
                              </a:cubicBezTo>
                              <a:cubicBezTo>
                                <a:pt x="59" y="100"/>
                                <a:pt x="62" y="97"/>
                                <a:pt x="62" y="92"/>
                              </a:cubicBezTo>
                              <a:cubicBezTo>
                                <a:pt x="62" y="88"/>
                                <a:pt x="59" y="85"/>
                                <a:pt x="54" y="85"/>
                              </a:cubicBezTo>
                              <a:close/>
                              <a:moveTo>
                                <a:pt x="43" y="108"/>
                              </a:move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8" y="108"/>
                                <a:pt x="35" y="111"/>
                                <a:pt x="35" y="116"/>
                              </a:cubicBezTo>
                              <a:cubicBezTo>
                                <a:pt x="35" y="120"/>
                                <a:pt x="38" y="123"/>
                                <a:pt x="43" y="123"/>
                              </a:cubicBezTo>
                              <a:cubicBezTo>
                                <a:pt x="47" y="123"/>
                                <a:pt x="50" y="120"/>
                                <a:pt x="50" y="116"/>
                              </a:cubicBezTo>
                              <a:cubicBezTo>
                                <a:pt x="50" y="111"/>
                                <a:pt x="47" y="108"/>
                                <a:pt x="43" y="108"/>
                              </a:cubicBezTo>
                              <a:close/>
                              <a:moveTo>
                                <a:pt x="66" y="108"/>
                              </a:moveTo>
                              <a:cubicBezTo>
                                <a:pt x="66" y="108"/>
                                <a:pt x="66" y="108"/>
                                <a:pt x="66" y="108"/>
                              </a:cubicBezTo>
                              <a:cubicBezTo>
                                <a:pt x="62" y="108"/>
                                <a:pt x="58" y="111"/>
                                <a:pt x="58" y="116"/>
                              </a:cubicBezTo>
                              <a:cubicBezTo>
                                <a:pt x="58" y="120"/>
                                <a:pt x="62" y="123"/>
                                <a:pt x="66" y="123"/>
                              </a:cubicBezTo>
                              <a:cubicBezTo>
                                <a:pt x="70" y="123"/>
                                <a:pt x="74" y="120"/>
                                <a:pt x="74" y="116"/>
                              </a:cubicBezTo>
                              <a:cubicBezTo>
                                <a:pt x="74" y="111"/>
                                <a:pt x="70" y="108"/>
                                <a:pt x="66" y="108"/>
                              </a:cubicBezTo>
                              <a:close/>
                              <a:moveTo>
                                <a:pt x="83" y="76"/>
                              </a:moveTo>
                              <a:cubicBezTo>
                                <a:pt x="83" y="76"/>
                                <a:pt x="83" y="76"/>
                                <a:pt x="83" y="76"/>
                              </a:cubicBezTo>
                              <a:cubicBezTo>
                                <a:pt x="75" y="69"/>
                                <a:pt x="65" y="64"/>
                                <a:pt x="54" y="64"/>
                              </a:cubicBezTo>
                              <a:cubicBezTo>
                                <a:pt x="32" y="64"/>
                                <a:pt x="14" y="82"/>
                                <a:pt x="14" y="104"/>
                              </a:cubicBezTo>
                              <a:cubicBezTo>
                                <a:pt x="14" y="126"/>
                                <a:pt x="32" y="144"/>
                                <a:pt x="54" y="144"/>
                              </a:cubicBezTo>
                              <a:cubicBezTo>
                                <a:pt x="65" y="144"/>
                                <a:pt x="75" y="139"/>
                                <a:pt x="83" y="132"/>
                              </a:cubicBezTo>
                              <a:cubicBezTo>
                                <a:pt x="90" y="125"/>
                                <a:pt x="94" y="115"/>
                                <a:pt x="94" y="104"/>
                              </a:cubicBezTo>
                              <a:cubicBezTo>
                                <a:pt x="94" y="93"/>
                                <a:pt x="90" y="83"/>
                                <a:pt x="83" y="76"/>
                              </a:cubicBezTo>
                              <a:cubicBezTo>
                                <a:pt x="83" y="76"/>
                                <a:pt x="83" y="76"/>
                                <a:pt x="83" y="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2" o:spid="_x0000_s1026" o:spt="100" style="position:absolute;left:0pt;margin-left:519.15pt;margin-top:635.95pt;height:23.5pt;width:28.1pt;z-index:-748490752;mso-width-relative:page;mso-height-relative:page;" fillcolor="#404040 [2429]" filled="t" stroked="f" coordsize="189,158" o:gfxdata="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" path="m54,50c64,50,73,52,81,57c81,55,81,54,81,52c81,47,79,43,78,40c76,35,75,31,75,25c75,18,78,12,82,7c82,7,82,7,82,7c87,3,93,0,100,0c107,0,114,3,118,7c123,12,126,18,126,25c126,31,124,35,122,40c121,43,120,47,120,52c120,63,122,68,125,74c127,78,127,78,127,78c127,77,128,75,128,74c132,68,134,63,134,52c134,47,132,43,131,40c129,35,128,31,128,25c128,18,131,12,135,7c135,7,135,7,135,7c140,3,146,0,153,0c160,0,167,3,171,7c172,8,172,8,172,8c176,12,179,19,179,25c179,31,177,35,175,40c174,43,173,47,173,52c173,63,175,68,178,74c180,78,182,82,184,89c186,93,187,98,188,103c188,108,189,114,189,119c189,123,188,128,188,132c187,136,187,140,185,144c185,144,185,144,185,144c184,148,182,152,179,154c176,157,172,158,168,158c139,158,139,158,139,158c135,158,131,157,128,154c127,154,127,154,127,154c126,154,126,154,126,154c123,157,119,158,115,158c86,158,86,158,86,158c83,158,79,157,77,156c76,155,75,155,74,154c68,157,61,158,54,158c25,158,0,134,0,104c0,74,25,50,54,50xm148,48c148,48,148,48,148,48c159,48,159,48,159,48c159,43,161,39,162,35c163,32,164,29,164,25c164,22,163,20,161,18c161,17,161,17,161,17c159,15,156,14,153,14c150,14,147,15,145,17c145,17,145,17,145,17c145,17,145,17,145,17c143,19,142,22,142,25c142,29,143,32,144,35c146,39,147,43,148,48xm159,56c159,56,159,56,159,56c148,56,148,56,148,56c147,68,145,73,141,80c140,84,138,88,136,93c135,94,135,96,135,97c135,97,135,97,135,97c134,100,134,100,134,100c134,101,134,102,135,103c135,108,136,114,136,119c136,123,136,128,135,132c135,135,133,140,136,143c137,144,138,144,139,144c168,144,168,144,168,144c169,144,170,144,170,143c171,143,172,142,172,141c173,137,174,134,174,130c174,127,175,123,175,119c175,114,174,110,174,105c173,101,172,97,171,93c169,88,167,84,165,80c162,73,159,68,159,56xm95,48c95,48,95,48,95,48c106,48,106,48,106,48c106,43,108,39,109,35c110,32,111,29,111,25c111,22,110,19,108,17c106,15,103,14,100,14c97,14,94,15,92,17c92,17,92,17,92,17c92,17,92,17,92,17c90,19,89,22,89,25c89,29,90,32,91,35c93,39,94,43,95,48xm106,56c106,56,106,56,106,56c95,56,95,56,95,56c95,59,94,61,94,63c94,63,94,63,94,63c94,64,94,65,93,66c93,67,93,67,93,67c103,77,108,90,108,104c108,119,102,132,92,142c92,142,92,142,92,142c92,142,92,142,92,142c92,143,91,143,91,144c115,144,115,144,115,144c116,144,117,144,117,143c120,141,121,133,121,130c122,127,122,123,122,119c122,114,121,110,121,105c120,101,119,97,118,93c116,88,114,84,112,80c109,73,106,68,106,56xm54,85c54,85,54,85,54,85c50,85,46,88,46,92c46,97,50,100,54,100c59,100,62,97,62,92c62,88,59,85,54,85xm43,108c43,108,43,108,43,108c38,108,35,111,35,116c35,120,38,123,43,123c47,123,50,120,50,116c50,111,47,108,43,108xm66,108c66,108,66,108,66,108c62,108,58,111,58,116c58,120,62,123,66,123c70,123,74,120,74,116c74,111,70,108,66,108xm83,76c83,76,83,76,83,76c75,69,65,64,54,64c32,64,14,82,14,104c14,126,32,144,54,144c65,144,75,139,83,132c90,125,94,115,94,104c94,93,90,83,83,76c83,76,83,76,83,76xe">
                <v:path o:connectlocs="153080,98224;154970,13222;223006,13222;226786,98224;241905,139780;241905,47223;289152,0;338289,47223;336399,139780;357188,224781;349628,272005;262693,298450;238125,290894;145521,294672;0,196448;279702,90668;309940,47223;289152,26444;274033,32111;279702,90668;279702,105779;255134,183225;255134,194559;257024,270116;321280,270116;330729,224781;311830,151113;179538,90668;209777,47223;173869,32111;168199,47223;200327,105779;177649,119002;175759,126557;173869,268227;217336,272005;230565,224781;211666,151113;102053,160558;117172,173781;81264,204003;94494,219115;124732,204003;139851,219115;156860,143558;102053,272005;156860,143558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72448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8902065</wp:posOffset>
                </wp:positionV>
                <wp:extent cx="355600" cy="375920"/>
                <wp:effectExtent l="0" t="0" r="11430" b="10160"/>
                <wp:wrapNone/>
                <wp:docPr id="69" name="Freeform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5600" cy="376238"/>
                        </a:xfrm>
                        <a:custGeom>
                          <a:avLst/>
                          <a:gdLst>
                            <a:gd name="T0" fmla="*/ 140 w 189"/>
                            <a:gd name="T1" fmla="*/ 25 h 199"/>
                            <a:gd name="T2" fmla="*/ 15 w 189"/>
                            <a:gd name="T3" fmla="*/ 58 h 199"/>
                            <a:gd name="T4" fmla="*/ 6 w 189"/>
                            <a:gd name="T5" fmla="*/ 128 h 199"/>
                            <a:gd name="T6" fmla="*/ 48 w 189"/>
                            <a:gd name="T7" fmla="*/ 183 h 199"/>
                            <a:gd name="T8" fmla="*/ 173 w 189"/>
                            <a:gd name="T9" fmla="*/ 150 h 199"/>
                            <a:gd name="T10" fmla="*/ 183 w 189"/>
                            <a:gd name="T11" fmla="*/ 80 h 199"/>
                            <a:gd name="T12" fmla="*/ 134 w 189"/>
                            <a:gd name="T13" fmla="*/ 37 h 199"/>
                            <a:gd name="T14" fmla="*/ 151 w 189"/>
                            <a:gd name="T15" fmla="*/ 69 h 199"/>
                            <a:gd name="T16" fmla="*/ 134 w 189"/>
                            <a:gd name="T17" fmla="*/ 37 h 199"/>
                            <a:gd name="T18" fmla="*/ 48 w 189"/>
                            <a:gd name="T19" fmla="*/ 98 h 199"/>
                            <a:gd name="T20" fmla="*/ 101 w 189"/>
                            <a:gd name="T21" fmla="*/ 120 h 199"/>
                            <a:gd name="T22" fmla="*/ 76 w 189"/>
                            <a:gd name="T23" fmla="*/ 152 h 199"/>
                            <a:gd name="T24" fmla="*/ 48 w 189"/>
                            <a:gd name="T25" fmla="*/ 143 h 199"/>
                            <a:gd name="T26" fmla="*/ 42 w 189"/>
                            <a:gd name="T27" fmla="*/ 113 h 199"/>
                            <a:gd name="T28" fmla="*/ 38 w 189"/>
                            <a:gd name="T29" fmla="*/ 67 h 199"/>
                            <a:gd name="T30" fmla="*/ 63 w 189"/>
                            <a:gd name="T31" fmla="*/ 47 h 199"/>
                            <a:gd name="T32" fmla="*/ 75 w 189"/>
                            <a:gd name="T33" fmla="*/ 83 h 199"/>
                            <a:gd name="T34" fmla="*/ 38 w 189"/>
                            <a:gd name="T35" fmla="*/ 67 h 199"/>
                            <a:gd name="T36" fmla="*/ 84 w 189"/>
                            <a:gd name="T37" fmla="*/ 86 h 199"/>
                            <a:gd name="T38" fmla="*/ 91 w 189"/>
                            <a:gd name="T39" fmla="*/ 54 h 199"/>
                            <a:gd name="T40" fmla="*/ 146 w 189"/>
                            <a:gd name="T41" fmla="*/ 76 h 199"/>
                            <a:gd name="T42" fmla="*/ 108 w 189"/>
                            <a:gd name="T43" fmla="*/ 115 h 199"/>
                            <a:gd name="T44" fmla="*/ 126 w 189"/>
                            <a:gd name="T45" fmla="*/ 33 h 199"/>
                            <a:gd name="T46" fmla="*/ 122 w 189"/>
                            <a:gd name="T47" fmla="*/ 42 h 199"/>
                            <a:gd name="T48" fmla="*/ 65 w 189"/>
                            <a:gd name="T49" fmla="*/ 38 h 199"/>
                            <a:gd name="T50" fmla="*/ 126 w 189"/>
                            <a:gd name="T51" fmla="*/ 33 h 199"/>
                            <a:gd name="T52" fmla="*/ 55 w 189"/>
                            <a:gd name="T53" fmla="*/ 37 h 199"/>
                            <a:gd name="T54" fmla="*/ 32 w 189"/>
                            <a:gd name="T55" fmla="*/ 61 h 199"/>
                            <a:gd name="T56" fmla="*/ 55 w 189"/>
                            <a:gd name="T57" fmla="*/ 37 h 199"/>
                            <a:gd name="T58" fmla="*/ 19 w 189"/>
                            <a:gd name="T59" fmla="*/ 124 h 199"/>
                            <a:gd name="T60" fmla="*/ 30 w 189"/>
                            <a:gd name="T61" fmla="*/ 70 h 199"/>
                            <a:gd name="T62" fmla="*/ 34 w 189"/>
                            <a:gd name="T63" fmla="*/ 111 h 199"/>
                            <a:gd name="T64" fmla="*/ 21 w 189"/>
                            <a:gd name="T65" fmla="*/ 129 h 199"/>
                            <a:gd name="T66" fmla="*/ 52 w 189"/>
                            <a:gd name="T67" fmla="*/ 169 h 199"/>
                            <a:gd name="T68" fmla="*/ 24 w 189"/>
                            <a:gd name="T69" fmla="*/ 136 h 199"/>
                            <a:gd name="T70" fmla="*/ 42 w 189"/>
                            <a:gd name="T71" fmla="*/ 149 h 199"/>
                            <a:gd name="T72" fmla="*/ 52 w 189"/>
                            <a:gd name="T73" fmla="*/ 169 h 199"/>
                            <a:gd name="T74" fmla="*/ 117 w 189"/>
                            <a:gd name="T75" fmla="*/ 178 h 199"/>
                            <a:gd name="T76" fmla="*/ 59 w 189"/>
                            <a:gd name="T77" fmla="*/ 173 h 199"/>
                            <a:gd name="T78" fmla="*/ 78 w 189"/>
                            <a:gd name="T79" fmla="*/ 160 h 199"/>
                            <a:gd name="T80" fmla="*/ 119 w 189"/>
                            <a:gd name="T81" fmla="*/ 167 h 199"/>
                            <a:gd name="T82" fmla="*/ 100 w 189"/>
                            <a:gd name="T83" fmla="*/ 148 h 199"/>
                            <a:gd name="T84" fmla="*/ 109 w 189"/>
                            <a:gd name="T85" fmla="*/ 123 h 199"/>
                            <a:gd name="T86" fmla="*/ 147 w 189"/>
                            <a:gd name="T87" fmla="*/ 140 h 199"/>
                            <a:gd name="T88" fmla="*/ 123 w 189"/>
                            <a:gd name="T89" fmla="*/ 160 h 199"/>
                            <a:gd name="T90" fmla="*/ 161 w 189"/>
                            <a:gd name="T91" fmla="*/ 143 h 199"/>
                            <a:gd name="T92" fmla="*/ 126 w 189"/>
                            <a:gd name="T93" fmla="*/ 175 h 199"/>
                            <a:gd name="T94" fmla="*/ 142 w 189"/>
                            <a:gd name="T95" fmla="*/ 157 h 199"/>
                            <a:gd name="T96" fmla="*/ 162 w 189"/>
                            <a:gd name="T97" fmla="*/ 142 h 199"/>
                            <a:gd name="T98" fmla="*/ 166 w 189"/>
                            <a:gd name="T99" fmla="*/ 132 h 199"/>
                            <a:gd name="T100" fmla="*/ 154 w 189"/>
                            <a:gd name="T101" fmla="*/ 136 h 199"/>
                            <a:gd name="T102" fmla="*/ 155 w 189"/>
                            <a:gd name="T103" fmla="*/ 77 h 199"/>
                            <a:gd name="T104" fmla="*/ 169 w 189"/>
                            <a:gd name="T105" fmla="*/ 84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9" h="199">
                              <a:moveTo>
                                <a:pt x="183" y="80"/>
                              </a:moveTo>
                              <a:cubicBezTo>
                                <a:pt x="177" y="58"/>
                                <a:pt x="162" y="37"/>
                                <a:pt x="140" y="25"/>
                              </a:cubicBezTo>
                              <a:cubicBezTo>
                                <a:pt x="140" y="25"/>
                                <a:pt x="140" y="25"/>
                                <a:pt x="140" y="25"/>
                              </a:cubicBezTo>
                              <a:cubicBezTo>
                                <a:pt x="97" y="0"/>
                                <a:pt x="40" y="15"/>
                                <a:pt x="15" y="58"/>
                              </a:cubicBezTo>
                              <a:cubicBezTo>
                                <a:pt x="15" y="58"/>
                                <a:pt x="15" y="58"/>
                                <a:pt x="15" y="58"/>
                              </a:cubicBezTo>
                              <a:cubicBezTo>
                                <a:pt x="2" y="80"/>
                                <a:pt x="0" y="105"/>
                                <a:pt x="6" y="128"/>
                              </a:cubicBezTo>
                              <a:cubicBezTo>
                                <a:pt x="12" y="150"/>
                                <a:pt x="26" y="170"/>
                                <a:pt x="48" y="183"/>
                              </a:cubicBezTo>
                              <a:cubicBezTo>
                                <a:pt x="48" y="183"/>
                                <a:pt x="48" y="183"/>
                                <a:pt x="48" y="183"/>
                              </a:cubicBezTo>
                              <a:cubicBezTo>
                                <a:pt x="70" y="196"/>
                                <a:pt x="95" y="199"/>
                                <a:pt x="118" y="192"/>
                              </a:cubicBezTo>
                              <a:cubicBezTo>
                                <a:pt x="140" y="186"/>
                                <a:pt x="161" y="172"/>
                                <a:pt x="173" y="150"/>
                              </a:cubicBezTo>
                              <a:cubicBezTo>
                                <a:pt x="174" y="150"/>
                                <a:pt x="174" y="150"/>
                                <a:pt x="174" y="150"/>
                              </a:cubicBezTo>
                              <a:cubicBezTo>
                                <a:pt x="186" y="128"/>
                                <a:pt x="189" y="103"/>
                                <a:pt x="183" y="80"/>
                              </a:cubicBezTo>
                              <a:close/>
                              <a:moveTo>
                                <a:pt x="134" y="37"/>
                              </a:moveTo>
                              <a:cubicBezTo>
                                <a:pt x="134" y="37"/>
                                <a:pt x="134" y="37"/>
                                <a:pt x="134" y="37"/>
                              </a:cubicBezTo>
                              <a:cubicBezTo>
                                <a:pt x="147" y="45"/>
                                <a:pt x="156" y="55"/>
                                <a:pt x="163" y="68"/>
                              </a:cubicBezTo>
                              <a:cubicBezTo>
                                <a:pt x="151" y="69"/>
                                <a:pt x="151" y="69"/>
                                <a:pt x="151" y="69"/>
                              </a:cubicBezTo>
                              <a:cubicBezTo>
                                <a:pt x="130" y="45"/>
                                <a:pt x="130" y="45"/>
                                <a:pt x="130" y="45"/>
                              </a:cubicBezTo>
                              <a:cubicBezTo>
                                <a:pt x="134" y="37"/>
                                <a:pt x="134" y="37"/>
                                <a:pt x="134" y="37"/>
                              </a:cubicBezTo>
                              <a:close/>
                              <a:moveTo>
                                <a:pt x="48" y="98"/>
                              </a:moveTo>
                              <a:cubicBezTo>
                                <a:pt x="48" y="98"/>
                                <a:pt x="48" y="98"/>
                                <a:pt x="48" y="98"/>
                              </a:cubicBezTo>
                              <a:cubicBezTo>
                                <a:pt x="77" y="92"/>
                                <a:pt x="77" y="92"/>
                                <a:pt x="77" y="92"/>
                              </a:cubicBezTo>
                              <a:cubicBezTo>
                                <a:pt x="101" y="120"/>
                                <a:pt x="101" y="120"/>
                                <a:pt x="101" y="120"/>
                              </a:cubicBezTo>
                              <a:cubicBezTo>
                                <a:pt x="91" y="147"/>
                                <a:pt x="91" y="147"/>
                                <a:pt x="91" y="147"/>
                              </a:cubicBezTo>
                              <a:cubicBezTo>
                                <a:pt x="86" y="149"/>
                                <a:pt x="81" y="151"/>
                                <a:pt x="76" y="152"/>
                              </a:cubicBezTo>
                              <a:cubicBezTo>
                                <a:pt x="71" y="153"/>
                                <a:pt x="66" y="153"/>
                                <a:pt x="61" y="153"/>
                              </a:cubicBezTo>
                              <a:cubicBezTo>
                                <a:pt x="56" y="150"/>
                                <a:pt x="51" y="147"/>
                                <a:pt x="48" y="143"/>
                              </a:cubicBezTo>
                              <a:cubicBezTo>
                                <a:pt x="44" y="139"/>
                                <a:pt x="41" y="135"/>
                                <a:pt x="38" y="130"/>
                              </a:cubicBezTo>
                              <a:cubicBezTo>
                                <a:pt x="39" y="124"/>
                                <a:pt x="40" y="118"/>
                                <a:pt x="42" y="113"/>
                              </a:cubicBezTo>
                              <a:cubicBezTo>
                                <a:pt x="43" y="108"/>
                                <a:pt x="45" y="103"/>
                                <a:pt x="48" y="98"/>
                              </a:cubicBezTo>
                              <a:close/>
                              <a:moveTo>
                                <a:pt x="38" y="67"/>
                              </a:moveTo>
                              <a:cubicBezTo>
                                <a:pt x="38" y="67"/>
                                <a:pt x="38" y="67"/>
                                <a:pt x="38" y="67"/>
                              </a:cubicBezTo>
                              <a:cubicBezTo>
                                <a:pt x="42" y="62"/>
                                <a:pt x="52" y="52"/>
                                <a:pt x="63" y="47"/>
                              </a:cubicBezTo>
                              <a:cubicBezTo>
                                <a:pt x="82" y="53"/>
                                <a:pt x="82" y="53"/>
                                <a:pt x="82" y="53"/>
                              </a:cubicBezTo>
                              <a:cubicBezTo>
                                <a:pt x="75" y="83"/>
                                <a:pt x="75" y="83"/>
                                <a:pt x="75" y="83"/>
                              </a:cubicBezTo>
                              <a:cubicBezTo>
                                <a:pt x="47" y="89"/>
                                <a:pt x="47" y="89"/>
                                <a:pt x="47" y="89"/>
                              </a:cubicBezTo>
                              <a:cubicBezTo>
                                <a:pt x="38" y="67"/>
                                <a:pt x="38" y="67"/>
                                <a:pt x="38" y="67"/>
                              </a:cubicBezTo>
                              <a:close/>
                              <a:moveTo>
                                <a:pt x="84" y="86"/>
                              </a:moveTo>
                              <a:cubicBezTo>
                                <a:pt x="84" y="86"/>
                                <a:pt x="84" y="86"/>
                                <a:pt x="84" y="86"/>
                              </a:cubicBezTo>
                              <a:cubicBezTo>
                                <a:pt x="83" y="86"/>
                                <a:pt x="83" y="85"/>
                                <a:pt x="83" y="85"/>
                              </a:cubicBezTo>
                              <a:cubicBezTo>
                                <a:pt x="91" y="54"/>
                                <a:pt x="91" y="54"/>
                                <a:pt x="91" y="54"/>
                              </a:cubicBezTo>
                              <a:cubicBezTo>
                                <a:pt x="124" y="51"/>
                                <a:pt x="124" y="51"/>
                                <a:pt x="124" y="51"/>
                              </a:cubicBezTo>
                              <a:cubicBezTo>
                                <a:pt x="146" y="76"/>
                                <a:pt x="146" y="76"/>
                                <a:pt x="146" y="76"/>
                              </a:cubicBezTo>
                              <a:cubicBezTo>
                                <a:pt x="137" y="107"/>
                                <a:pt x="137" y="107"/>
                                <a:pt x="137" y="107"/>
                              </a:cubicBezTo>
                              <a:cubicBezTo>
                                <a:pt x="108" y="115"/>
                                <a:pt x="108" y="115"/>
                                <a:pt x="108" y="115"/>
                              </a:cubicBezTo>
                              <a:cubicBezTo>
                                <a:pt x="84" y="86"/>
                                <a:pt x="84" y="86"/>
                                <a:pt x="84" y="86"/>
                              </a:cubicBezTo>
                              <a:close/>
                              <a:moveTo>
                                <a:pt x="126" y="33"/>
                              </a:moveTo>
                              <a:cubicBezTo>
                                <a:pt x="126" y="33"/>
                                <a:pt x="126" y="33"/>
                                <a:pt x="126" y="33"/>
                              </a:cubicBezTo>
                              <a:cubicBezTo>
                                <a:pt x="122" y="42"/>
                                <a:pt x="122" y="42"/>
                                <a:pt x="122" y="42"/>
                              </a:cubicBezTo>
                              <a:cubicBezTo>
                                <a:pt x="88" y="46"/>
                                <a:pt x="88" y="46"/>
                                <a:pt x="88" y="46"/>
                              </a:cubicBezTo>
                              <a:cubicBezTo>
                                <a:pt x="65" y="38"/>
                                <a:pt x="65" y="38"/>
                                <a:pt x="65" y="38"/>
                              </a:cubicBezTo>
                              <a:cubicBezTo>
                                <a:pt x="63" y="33"/>
                                <a:pt x="63" y="33"/>
                                <a:pt x="63" y="33"/>
                              </a:cubicBezTo>
                              <a:cubicBezTo>
                                <a:pt x="83" y="24"/>
                                <a:pt x="106" y="24"/>
                                <a:pt x="126" y="33"/>
                              </a:cubicBezTo>
                              <a:close/>
                              <a:moveTo>
                                <a:pt x="55" y="37"/>
                              </a:moveTo>
                              <a:cubicBezTo>
                                <a:pt x="55" y="37"/>
                                <a:pt x="55" y="37"/>
                                <a:pt x="55" y="37"/>
                              </a:cubicBezTo>
                              <a:cubicBezTo>
                                <a:pt x="56" y="41"/>
                                <a:pt x="56" y="41"/>
                                <a:pt x="56" y="41"/>
                              </a:cubicBezTo>
                              <a:cubicBezTo>
                                <a:pt x="45" y="47"/>
                                <a:pt x="36" y="57"/>
                                <a:pt x="32" y="61"/>
                              </a:cubicBezTo>
                              <a:cubicBezTo>
                                <a:pt x="30" y="61"/>
                                <a:pt x="30" y="61"/>
                                <a:pt x="30" y="61"/>
                              </a:cubicBezTo>
                              <a:cubicBezTo>
                                <a:pt x="36" y="51"/>
                                <a:pt x="45" y="43"/>
                                <a:pt x="55" y="37"/>
                              </a:cubicBezTo>
                              <a:close/>
                              <a:moveTo>
                                <a:pt x="19" y="124"/>
                              </a:moveTo>
                              <a:cubicBezTo>
                                <a:pt x="19" y="124"/>
                                <a:pt x="19" y="124"/>
                                <a:pt x="19" y="124"/>
                              </a:cubicBezTo>
                              <a:cubicBezTo>
                                <a:pt x="14" y="106"/>
                                <a:pt x="16" y="86"/>
                                <a:pt x="25" y="69"/>
                              </a:cubicBezTo>
                              <a:cubicBezTo>
                                <a:pt x="30" y="70"/>
                                <a:pt x="30" y="70"/>
                                <a:pt x="30" y="70"/>
                              </a:cubicBezTo>
                              <a:cubicBezTo>
                                <a:pt x="40" y="94"/>
                                <a:pt x="40" y="94"/>
                                <a:pt x="40" y="94"/>
                              </a:cubicBezTo>
                              <a:cubicBezTo>
                                <a:pt x="37" y="99"/>
                                <a:pt x="35" y="105"/>
                                <a:pt x="34" y="111"/>
                              </a:cubicBezTo>
                              <a:cubicBezTo>
                                <a:pt x="32" y="116"/>
                                <a:pt x="31" y="121"/>
                                <a:pt x="30" y="127"/>
                              </a:cubicBezTo>
                              <a:cubicBezTo>
                                <a:pt x="21" y="129"/>
                                <a:pt x="21" y="129"/>
                                <a:pt x="21" y="129"/>
                              </a:cubicBezTo>
                              <a:cubicBezTo>
                                <a:pt x="20" y="127"/>
                                <a:pt x="20" y="126"/>
                                <a:pt x="19" y="124"/>
                              </a:cubicBezTo>
                              <a:close/>
                              <a:moveTo>
                                <a:pt x="52" y="169"/>
                              </a:moveTo>
                              <a:cubicBezTo>
                                <a:pt x="52" y="169"/>
                                <a:pt x="52" y="169"/>
                                <a:pt x="52" y="169"/>
                              </a:cubicBezTo>
                              <a:cubicBezTo>
                                <a:pt x="39" y="161"/>
                                <a:pt x="30" y="149"/>
                                <a:pt x="24" y="136"/>
                              </a:cubicBezTo>
                              <a:cubicBezTo>
                                <a:pt x="31" y="135"/>
                                <a:pt x="31" y="135"/>
                                <a:pt x="31" y="135"/>
                              </a:cubicBezTo>
                              <a:cubicBezTo>
                                <a:pt x="34" y="140"/>
                                <a:pt x="38" y="145"/>
                                <a:pt x="42" y="149"/>
                              </a:cubicBezTo>
                              <a:cubicBezTo>
                                <a:pt x="45" y="153"/>
                                <a:pt x="50" y="156"/>
                                <a:pt x="55" y="160"/>
                              </a:cubicBezTo>
                              <a:cubicBezTo>
                                <a:pt x="52" y="169"/>
                                <a:pt x="52" y="169"/>
                                <a:pt x="52" y="169"/>
                              </a:cubicBezTo>
                              <a:close/>
                              <a:moveTo>
                                <a:pt x="117" y="178"/>
                              </a:moveTo>
                              <a:cubicBezTo>
                                <a:pt x="117" y="178"/>
                                <a:pt x="117" y="178"/>
                                <a:pt x="117" y="178"/>
                              </a:cubicBezTo>
                              <a:cubicBezTo>
                                <a:pt x="116" y="178"/>
                                <a:pt x="115" y="179"/>
                                <a:pt x="114" y="179"/>
                              </a:cubicBezTo>
                              <a:cubicBezTo>
                                <a:pt x="97" y="184"/>
                                <a:pt x="77" y="182"/>
                                <a:pt x="59" y="173"/>
                              </a:cubicBezTo>
                              <a:cubicBezTo>
                                <a:pt x="63" y="162"/>
                                <a:pt x="63" y="162"/>
                                <a:pt x="63" y="162"/>
                              </a:cubicBezTo>
                              <a:cubicBezTo>
                                <a:pt x="68" y="162"/>
                                <a:pt x="73" y="161"/>
                                <a:pt x="78" y="160"/>
                              </a:cubicBezTo>
                              <a:cubicBezTo>
                                <a:pt x="83" y="159"/>
                                <a:pt x="89" y="157"/>
                                <a:pt x="94" y="154"/>
                              </a:cubicBezTo>
                              <a:cubicBezTo>
                                <a:pt x="119" y="167"/>
                                <a:pt x="119" y="167"/>
                                <a:pt x="119" y="167"/>
                              </a:cubicBezTo>
                              <a:cubicBezTo>
                                <a:pt x="117" y="178"/>
                                <a:pt x="117" y="178"/>
                                <a:pt x="117" y="178"/>
                              </a:cubicBezTo>
                              <a:close/>
                              <a:moveTo>
                                <a:pt x="100" y="148"/>
                              </a:moveTo>
                              <a:cubicBezTo>
                                <a:pt x="100" y="148"/>
                                <a:pt x="100" y="148"/>
                                <a:pt x="100" y="148"/>
                              </a:cubicBezTo>
                              <a:cubicBezTo>
                                <a:pt x="109" y="123"/>
                                <a:pt x="109" y="123"/>
                                <a:pt x="109" y="123"/>
                              </a:cubicBezTo>
                              <a:cubicBezTo>
                                <a:pt x="138" y="116"/>
                                <a:pt x="138" y="116"/>
                                <a:pt x="138" y="116"/>
                              </a:cubicBezTo>
                              <a:cubicBezTo>
                                <a:pt x="147" y="140"/>
                                <a:pt x="147" y="140"/>
                                <a:pt x="147" y="140"/>
                              </a:cubicBezTo>
                              <a:cubicBezTo>
                                <a:pt x="144" y="144"/>
                                <a:pt x="140" y="148"/>
                                <a:pt x="137" y="151"/>
                              </a:cubicBezTo>
                              <a:cubicBezTo>
                                <a:pt x="132" y="155"/>
                                <a:pt x="128" y="158"/>
                                <a:pt x="123" y="160"/>
                              </a:cubicBezTo>
                              <a:cubicBezTo>
                                <a:pt x="100" y="148"/>
                                <a:pt x="100" y="148"/>
                                <a:pt x="100" y="148"/>
                              </a:cubicBezTo>
                              <a:close/>
                              <a:moveTo>
                                <a:pt x="161" y="143"/>
                              </a:moveTo>
                              <a:cubicBezTo>
                                <a:pt x="161" y="143"/>
                                <a:pt x="161" y="143"/>
                                <a:pt x="161" y="143"/>
                              </a:cubicBezTo>
                              <a:cubicBezTo>
                                <a:pt x="153" y="158"/>
                                <a:pt x="140" y="168"/>
                                <a:pt x="126" y="175"/>
                              </a:cubicBezTo>
                              <a:cubicBezTo>
                                <a:pt x="127" y="168"/>
                                <a:pt x="127" y="168"/>
                                <a:pt x="127" y="168"/>
                              </a:cubicBezTo>
                              <a:cubicBezTo>
                                <a:pt x="132" y="165"/>
                                <a:pt x="137" y="161"/>
                                <a:pt x="142" y="157"/>
                              </a:cubicBezTo>
                              <a:cubicBezTo>
                                <a:pt x="147" y="154"/>
                                <a:pt x="151" y="149"/>
                                <a:pt x="154" y="145"/>
                              </a:cubicBezTo>
                              <a:cubicBezTo>
                                <a:pt x="162" y="142"/>
                                <a:pt x="162" y="142"/>
                                <a:pt x="162" y="142"/>
                              </a:cubicBezTo>
                              <a:cubicBezTo>
                                <a:pt x="161" y="143"/>
                                <a:pt x="161" y="143"/>
                                <a:pt x="161" y="143"/>
                              </a:cubicBezTo>
                              <a:close/>
                              <a:moveTo>
                                <a:pt x="166" y="132"/>
                              </a:moveTo>
                              <a:cubicBezTo>
                                <a:pt x="166" y="132"/>
                                <a:pt x="166" y="132"/>
                                <a:pt x="166" y="132"/>
                              </a:cubicBezTo>
                              <a:cubicBezTo>
                                <a:pt x="154" y="136"/>
                                <a:pt x="154" y="136"/>
                                <a:pt x="154" y="136"/>
                              </a:cubicBezTo>
                              <a:cubicBezTo>
                                <a:pt x="145" y="110"/>
                                <a:pt x="145" y="110"/>
                                <a:pt x="145" y="110"/>
                              </a:cubicBezTo>
                              <a:cubicBezTo>
                                <a:pt x="155" y="77"/>
                                <a:pt x="155" y="77"/>
                                <a:pt x="155" y="77"/>
                              </a:cubicBezTo>
                              <a:cubicBezTo>
                                <a:pt x="167" y="76"/>
                                <a:pt x="167" y="76"/>
                                <a:pt x="167" y="76"/>
                              </a:cubicBezTo>
                              <a:cubicBezTo>
                                <a:pt x="168" y="79"/>
                                <a:pt x="168" y="81"/>
                                <a:pt x="169" y="84"/>
                              </a:cubicBezTo>
                              <a:cubicBezTo>
                                <a:pt x="173" y="100"/>
                                <a:pt x="173" y="117"/>
                                <a:pt x="166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521.25pt;margin-top:700.95pt;height:29.6pt;width:28pt;z-index:-748494848;mso-width-relative:page;mso-height-relative:page;" fillcolor="#404040 [2429]" filled="t" stroked="f" coordsize="189,199" o:gfxdata="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" path="m183,80c177,58,162,37,140,25c140,25,140,25,140,25c97,0,40,15,15,58c15,58,15,58,15,58c2,80,0,105,6,128c12,150,26,170,48,183c48,183,48,183,48,183c70,196,95,199,118,192c140,186,161,172,173,150c174,150,174,150,174,150c186,128,189,103,183,80xm134,37c134,37,134,37,134,37c147,45,156,55,163,68c151,69,151,69,151,69c130,45,130,45,130,45c134,37,134,37,134,37xm48,98c48,98,48,98,48,98c77,92,77,92,77,92c101,120,101,120,101,120c91,147,91,147,91,147c86,149,81,151,76,152c71,153,66,153,61,153c56,150,51,147,48,143c44,139,41,135,38,130c39,124,40,118,42,113c43,108,45,103,48,98xm38,67c38,67,38,67,38,67c42,62,52,52,63,47c82,53,82,53,82,53c75,83,75,83,75,83c47,89,47,89,47,89c38,67,38,67,38,67xm84,86c84,86,84,86,84,86c83,86,83,85,83,85c91,54,91,54,91,54c124,51,124,51,124,51c146,76,146,76,146,76c137,107,137,107,137,107c108,115,108,115,108,115c84,86,84,86,84,86xm126,33c126,33,126,33,126,33c122,42,122,42,122,42c88,46,88,46,88,46c65,38,65,38,65,38c63,33,63,33,63,33c83,24,106,24,126,33xm55,37c55,37,55,37,55,37c56,41,56,41,56,41c45,47,36,57,32,61c30,61,30,61,30,61c36,51,45,43,55,37xm19,124c19,124,19,124,19,124c14,106,16,86,25,69c30,70,30,70,30,70c40,94,40,94,40,94c37,99,35,105,34,111c32,116,31,121,30,127c21,129,21,129,21,129c20,127,20,126,19,124xm52,169c52,169,52,169,52,169c39,161,30,149,24,136c31,135,31,135,31,135c34,140,38,145,42,149c45,153,50,156,55,160c52,169,52,169,52,169xm117,178c117,178,117,178,117,178c116,178,115,179,114,179c97,184,77,182,59,173c63,162,63,162,63,162c68,162,73,161,78,160c83,159,89,157,94,154c119,167,119,167,119,167c117,178,117,178,117,178xm100,148c100,148,100,148,100,148c109,123,109,123,109,123c138,116,138,116,138,116c147,140,147,140,147,140c144,144,140,148,137,151c132,155,128,158,123,160c100,148,100,148,100,148xm161,143c161,143,161,143,161,143c153,158,140,168,126,175c127,168,127,168,127,168c132,165,137,161,142,157c147,154,151,149,154,145c162,142,162,142,162,142c161,143,161,143,161,143xm166,132c166,132,166,132,166,132c154,136,154,136,154,136c145,110,145,110,145,110c155,77,155,77,155,77c167,76,167,76,167,76c168,79,168,81,169,84c173,100,173,117,166,132xe">
                <v:path o:connectlocs="263407,47266;28222,109657;11288,242002;90311,345987;325496,283596;344311,151251;252118,69953;284103,130454;252118,69953;90311,185283;190029,226877;142992,287377;90311,270361;79022,213642;71496,126673;118533,88860;141111,156923;71496,126673;158044,162595;171214,102094;274696,143688;203200,217423;237066,62391;229540,79407;122296,71844;237066,62391;103481,69953;60207,115329;103481,69953;35748,234439;56444,132345;63970,209861;39511,243892;97837,319518;45155,257127;79022,281705;97837,319518;220133,336534;111007,327081;146755,302502;223896,315737;188148,279815;205081,232549;276577,264690;231422,302502;302918,270361;237066,330862;267170,296830;304800,268471;312325,249564;289748,257127;291629,145579;317970,15881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73472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8961120</wp:posOffset>
                </wp:positionV>
                <wp:extent cx="482600" cy="250825"/>
                <wp:effectExtent l="0" t="0" r="12700" b="17780"/>
                <wp:wrapNone/>
                <wp:docPr id="71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82600" cy="250825"/>
                        </a:xfrm>
                        <a:custGeom>
                          <a:avLst/>
                          <a:gdLst>
                            <a:gd name="T0" fmla="*/ 84 w 184"/>
                            <a:gd name="T1" fmla="*/ 57 h 95"/>
                            <a:gd name="T2" fmla="*/ 21 w 184"/>
                            <a:gd name="T3" fmla="*/ 62 h 95"/>
                            <a:gd name="T4" fmla="*/ 83 w 184"/>
                            <a:gd name="T5" fmla="*/ 66 h 95"/>
                            <a:gd name="T6" fmla="*/ 103 w 184"/>
                            <a:gd name="T7" fmla="*/ 72 h 95"/>
                            <a:gd name="T8" fmla="*/ 87 w 184"/>
                            <a:gd name="T9" fmla="*/ 58 h 95"/>
                            <a:gd name="T10" fmla="*/ 182 w 184"/>
                            <a:gd name="T11" fmla="*/ 64 h 95"/>
                            <a:gd name="T12" fmla="*/ 153 w 184"/>
                            <a:gd name="T13" fmla="*/ 47 h 95"/>
                            <a:gd name="T14" fmla="*/ 126 w 184"/>
                            <a:gd name="T15" fmla="*/ 38 h 95"/>
                            <a:gd name="T16" fmla="*/ 94 w 184"/>
                            <a:gd name="T17" fmla="*/ 14 h 95"/>
                            <a:gd name="T18" fmla="*/ 69 w 184"/>
                            <a:gd name="T19" fmla="*/ 3 h 95"/>
                            <a:gd name="T20" fmla="*/ 65 w 184"/>
                            <a:gd name="T21" fmla="*/ 6 h 95"/>
                            <a:gd name="T22" fmla="*/ 63 w 184"/>
                            <a:gd name="T23" fmla="*/ 25 h 95"/>
                            <a:gd name="T24" fmla="*/ 47 w 184"/>
                            <a:gd name="T25" fmla="*/ 29 h 95"/>
                            <a:gd name="T26" fmla="*/ 34 w 184"/>
                            <a:gd name="T27" fmla="*/ 22 h 95"/>
                            <a:gd name="T28" fmla="*/ 26 w 184"/>
                            <a:gd name="T29" fmla="*/ 14 h 95"/>
                            <a:gd name="T30" fmla="*/ 19 w 184"/>
                            <a:gd name="T31" fmla="*/ 10 h 95"/>
                            <a:gd name="T32" fmla="*/ 13 w 184"/>
                            <a:gd name="T33" fmla="*/ 10 h 95"/>
                            <a:gd name="T34" fmla="*/ 6 w 184"/>
                            <a:gd name="T35" fmla="*/ 17 h 95"/>
                            <a:gd name="T36" fmla="*/ 3 w 184"/>
                            <a:gd name="T37" fmla="*/ 37 h 95"/>
                            <a:gd name="T38" fmla="*/ 2 w 184"/>
                            <a:gd name="T39" fmla="*/ 43 h 95"/>
                            <a:gd name="T40" fmla="*/ 1 w 184"/>
                            <a:gd name="T41" fmla="*/ 56 h 95"/>
                            <a:gd name="T42" fmla="*/ 0 w 184"/>
                            <a:gd name="T43" fmla="*/ 67 h 95"/>
                            <a:gd name="T44" fmla="*/ 30 w 184"/>
                            <a:gd name="T45" fmla="*/ 95 h 95"/>
                            <a:gd name="T46" fmla="*/ 56 w 184"/>
                            <a:gd name="T47" fmla="*/ 95 h 95"/>
                            <a:gd name="T48" fmla="*/ 180 w 184"/>
                            <a:gd name="T49" fmla="*/ 85 h 95"/>
                            <a:gd name="T50" fmla="*/ 182 w 184"/>
                            <a:gd name="T51" fmla="*/ 64 h 95"/>
                            <a:gd name="T52" fmla="*/ 168 w 184"/>
                            <a:gd name="T53" fmla="*/ 77 h 95"/>
                            <a:gd name="T54" fmla="*/ 56 w 184"/>
                            <a:gd name="T55" fmla="*/ 80 h 95"/>
                            <a:gd name="T56" fmla="*/ 30 w 184"/>
                            <a:gd name="T57" fmla="*/ 81 h 95"/>
                            <a:gd name="T58" fmla="*/ 14 w 184"/>
                            <a:gd name="T59" fmla="*/ 66 h 95"/>
                            <a:gd name="T60" fmla="*/ 14 w 184"/>
                            <a:gd name="T61" fmla="*/ 57 h 95"/>
                            <a:gd name="T62" fmla="*/ 16 w 184"/>
                            <a:gd name="T63" fmla="*/ 45 h 95"/>
                            <a:gd name="T64" fmla="*/ 17 w 184"/>
                            <a:gd name="T65" fmla="*/ 39 h 95"/>
                            <a:gd name="T66" fmla="*/ 24 w 184"/>
                            <a:gd name="T67" fmla="*/ 31 h 95"/>
                            <a:gd name="T68" fmla="*/ 47 w 184"/>
                            <a:gd name="T69" fmla="*/ 43 h 95"/>
                            <a:gd name="T70" fmla="*/ 68 w 184"/>
                            <a:gd name="T71" fmla="*/ 38 h 95"/>
                            <a:gd name="T72" fmla="*/ 78 w 184"/>
                            <a:gd name="T73" fmla="*/ 23 h 95"/>
                            <a:gd name="T74" fmla="*/ 75 w 184"/>
                            <a:gd name="T75" fmla="*/ 18 h 95"/>
                            <a:gd name="T76" fmla="*/ 75 w 184"/>
                            <a:gd name="T77" fmla="*/ 17 h 95"/>
                            <a:gd name="T78" fmla="*/ 75 w 184"/>
                            <a:gd name="T79" fmla="*/ 16 h 95"/>
                            <a:gd name="T80" fmla="*/ 93 w 184"/>
                            <a:gd name="T81" fmla="*/ 32 h 95"/>
                            <a:gd name="T82" fmla="*/ 85 w 184"/>
                            <a:gd name="T83" fmla="*/ 47 h 95"/>
                            <a:gd name="T84" fmla="*/ 100 w 184"/>
                            <a:gd name="T85" fmla="*/ 37 h 95"/>
                            <a:gd name="T86" fmla="*/ 99 w 184"/>
                            <a:gd name="T87" fmla="*/ 52 h 95"/>
                            <a:gd name="T88" fmla="*/ 105 w 184"/>
                            <a:gd name="T89" fmla="*/ 57 h 95"/>
                            <a:gd name="T90" fmla="*/ 119 w 184"/>
                            <a:gd name="T91" fmla="*/ 50 h 95"/>
                            <a:gd name="T92" fmla="*/ 150 w 184"/>
                            <a:gd name="T93" fmla="*/ 61 h 95"/>
                            <a:gd name="T94" fmla="*/ 169 w 184"/>
                            <a:gd name="T95" fmla="*/ 70 h 95"/>
                            <a:gd name="T96" fmla="*/ 168 w 184"/>
                            <a:gd name="T97" fmla="*/ 77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84" h="95">
                              <a:moveTo>
                                <a:pt x="87" y="58"/>
                              </a:moveTo>
                              <a:cubicBezTo>
                                <a:pt x="86" y="58"/>
                                <a:pt x="85" y="57"/>
                                <a:pt x="84" y="57"/>
                              </a:cubicBezTo>
                              <a:cubicBezTo>
                                <a:pt x="26" y="57"/>
                                <a:pt x="26" y="57"/>
                                <a:pt x="26" y="57"/>
                              </a:cubicBezTo>
                              <a:cubicBezTo>
                                <a:pt x="23" y="57"/>
                                <a:pt x="21" y="59"/>
                                <a:pt x="21" y="62"/>
                              </a:cubicBezTo>
                              <a:cubicBezTo>
                                <a:pt x="21" y="64"/>
                                <a:pt x="23" y="66"/>
                                <a:pt x="26" y="66"/>
                              </a:cubicBezTo>
                              <a:cubicBezTo>
                                <a:pt x="83" y="66"/>
                                <a:pt x="83" y="66"/>
                                <a:pt x="83" y="66"/>
                              </a:cubicBezTo>
                              <a:cubicBezTo>
                                <a:pt x="97" y="74"/>
                                <a:pt x="97" y="74"/>
                                <a:pt x="97" y="74"/>
                              </a:cubicBezTo>
                              <a:cubicBezTo>
                                <a:pt x="99" y="75"/>
                                <a:pt x="102" y="74"/>
                                <a:pt x="103" y="72"/>
                              </a:cubicBezTo>
                              <a:cubicBezTo>
                                <a:pt x="104" y="70"/>
                                <a:pt x="104" y="68"/>
                                <a:pt x="102" y="67"/>
                              </a:cubicBezTo>
                              <a:cubicBezTo>
                                <a:pt x="87" y="58"/>
                                <a:pt x="87" y="58"/>
                                <a:pt x="87" y="58"/>
                              </a:cubicBezTo>
                              <a:close/>
                              <a:moveTo>
                                <a:pt x="182" y="64"/>
                              </a:moveTo>
                              <a:cubicBezTo>
                                <a:pt x="182" y="64"/>
                                <a:pt x="182" y="64"/>
                                <a:pt x="182" y="64"/>
                              </a:cubicBezTo>
                              <a:cubicBezTo>
                                <a:pt x="179" y="58"/>
                                <a:pt x="173" y="52"/>
                                <a:pt x="163" y="50"/>
                              </a:cubicBezTo>
                              <a:cubicBezTo>
                                <a:pt x="159" y="49"/>
                                <a:pt x="156" y="48"/>
                                <a:pt x="153" y="47"/>
                              </a:cubicBezTo>
                              <a:cubicBezTo>
                                <a:pt x="140" y="44"/>
                                <a:pt x="140" y="44"/>
                                <a:pt x="140" y="44"/>
                              </a:cubicBezTo>
                              <a:cubicBezTo>
                                <a:pt x="136" y="43"/>
                                <a:pt x="132" y="41"/>
                                <a:pt x="126" y="38"/>
                              </a:cubicBezTo>
                              <a:cubicBezTo>
                                <a:pt x="120" y="34"/>
                                <a:pt x="113" y="30"/>
                                <a:pt x="107" y="25"/>
                              </a:cubicBezTo>
                              <a:cubicBezTo>
                                <a:pt x="102" y="21"/>
                                <a:pt x="98" y="18"/>
                                <a:pt x="94" y="14"/>
                              </a:cubicBezTo>
                              <a:cubicBezTo>
                                <a:pt x="88" y="9"/>
                                <a:pt x="83" y="5"/>
                                <a:pt x="81" y="3"/>
                              </a:cubicBezTo>
                              <a:cubicBezTo>
                                <a:pt x="78" y="0"/>
                                <a:pt x="73" y="0"/>
                                <a:pt x="69" y="3"/>
                              </a:cubicBezTo>
                              <a:cubicBezTo>
                                <a:pt x="68" y="4"/>
                                <a:pt x="66" y="5"/>
                                <a:pt x="65" y="6"/>
                              </a:cubicBezTo>
                              <a:cubicBezTo>
                                <a:pt x="65" y="6"/>
                                <a:pt x="65" y="6"/>
                                <a:pt x="65" y="6"/>
                              </a:cubicBezTo>
                              <a:cubicBezTo>
                                <a:pt x="64" y="7"/>
                                <a:pt x="63" y="9"/>
                                <a:pt x="62" y="11"/>
                              </a:cubicBezTo>
                              <a:cubicBezTo>
                                <a:pt x="60" y="15"/>
                                <a:pt x="59" y="20"/>
                                <a:pt x="63" y="25"/>
                              </a:cubicBezTo>
                              <a:cubicBezTo>
                                <a:pt x="62" y="26"/>
                                <a:pt x="62" y="26"/>
                                <a:pt x="62" y="26"/>
                              </a:cubicBezTo>
                              <a:cubicBezTo>
                                <a:pt x="58" y="28"/>
                                <a:pt x="53" y="29"/>
                                <a:pt x="47" y="29"/>
                              </a:cubicBez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1" y="29"/>
                                <a:pt x="38" y="26"/>
                                <a:pt x="34" y="22"/>
                              </a:cubicBezTo>
                              <a:cubicBezTo>
                                <a:pt x="34" y="21"/>
                                <a:pt x="34" y="21"/>
                                <a:pt x="34" y="21"/>
                              </a:cubicBezTo>
                              <a:cubicBezTo>
                                <a:pt x="32" y="19"/>
                                <a:pt x="29" y="16"/>
                                <a:pt x="26" y="14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3" y="12"/>
                                <a:pt x="21" y="11"/>
                                <a:pt x="19" y="10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7" y="9"/>
                                <a:pt x="15" y="9"/>
                                <a:pt x="13" y="10"/>
                              </a:cubicBezTo>
                              <a:cubicBezTo>
                                <a:pt x="11" y="10"/>
                                <a:pt x="9" y="12"/>
                                <a:pt x="8" y="13"/>
                              </a:cubicBezTo>
                              <a:cubicBezTo>
                                <a:pt x="7" y="14"/>
                                <a:pt x="7" y="16"/>
                                <a:pt x="6" y="17"/>
                              </a:cubicBezTo>
                              <a:cubicBezTo>
                                <a:pt x="6" y="17"/>
                                <a:pt x="6" y="17"/>
                                <a:pt x="6" y="17"/>
                              </a:cubicBezTo>
                              <a:cubicBezTo>
                                <a:pt x="5" y="24"/>
                                <a:pt x="4" y="31"/>
                                <a:pt x="3" y="37"/>
                              </a:cubicBezTo>
                              <a:cubicBezTo>
                                <a:pt x="3" y="38"/>
                                <a:pt x="3" y="38"/>
                                <a:pt x="3" y="38"/>
                              </a:cubicBezTo>
                              <a:cubicBezTo>
                                <a:pt x="2" y="43"/>
                                <a:pt x="2" y="43"/>
                                <a:pt x="2" y="43"/>
                              </a:cubicBezTo>
                              <a:cubicBezTo>
                                <a:pt x="2" y="44"/>
                                <a:pt x="2" y="44"/>
                                <a:pt x="2" y="44"/>
                              </a:cubicBezTo>
                              <a:cubicBezTo>
                                <a:pt x="1" y="49"/>
                                <a:pt x="1" y="53"/>
                                <a:pt x="1" y="56"/>
                              </a:cubicBezTo>
                              <a:cubicBezTo>
                                <a:pt x="1" y="56"/>
                                <a:pt x="1" y="56"/>
                                <a:pt x="1" y="56"/>
                              </a:cubicBezTo>
                              <a:cubicBezTo>
                                <a:pt x="0" y="60"/>
                                <a:pt x="0" y="64"/>
                                <a:pt x="0" y="67"/>
                              </a:cubicBezTo>
                              <a:cubicBezTo>
                                <a:pt x="2" y="95"/>
                                <a:pt x="13" y="95"/>
                                <a:pt x="30" y="95"/>
                              </a:cubicBezTo>
                              <a:cubicBezTo>
                                <a:pt x="30" y="95"/>
                                <a:pt x="30" y="95"/>
                                <a:pt x="30" y="95"/>
                              </a:cubicBezTo>
                              <a:cubicBezTo>
                                <a:pt x="35" y="95"/>
                                <a:pt x="41" y="95"/>
                                <a:pt x="47" y="95"/>
                              </a:cubicBezTo>
                              <a:cubicBezTo>
                                <a:pt x="50" y="95"/>
                                <a:pt x="53" y="95"/>
                                <a:pt x="56" y="95"/>
                              </a:cubicBezTo>
                              <a:cubicBezTo>
                                <a:pt x="162" y="95"/>
                                <a:pt x="162" y="95"/>
                                <a:pt x="162" y="95"/>
                              </a:cubicBezTo>
                              <a:cubicBezTo>
                                <a:pt x="170" y="95"/>
                                <a:pt x="176" y="90"/>
                                <a:pt x="180" y="85"/>
                              </a:cubicBezTo>
                              <a:cubicBezTo>
                                <a:pt x="182" y="82"/>
                                <a:pt x="183" y="78"/>
                                <a:pt x="183" y="75"/>
                              </a:cubicBezTo>
                              <a:cubicBezTo>
                                <a:pt x="184" y="71"/>
                                <a:pt x="183" y="68"/>
                                <a:pt x="182" y="64"/>
                              </a:cubicBezTo>
                              <a:close/>
                              <a:moveTo>
                                <a:pt x="168" y="77"/>
                              </a:move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9"/>
                                <a:pt x="165" y="80"/>
                                <a:pt x="162" y="80"/>
                              </a:cubicBezTo>
                              <a:cubicBezTo>
                                <a:pt x="56" y="80"/>
                                <a:pt x="56" y="80"/>
                                <a:pt x="56" y="80"/>
                              </a:cubicBezTo>
                              <a:cubicBezTo>
                                <a:pt x="55" y="80"/>
                                <a:pt x="51" y="80"/>
                                <a:pt x="47" y="81"/>
                              </a:cubicBezTo>
                              <a:cubicBezTo>
                                <a:pt x="42" y="81"/>
                                <a:pt x="37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21" y="81"/>
                                <a:pt x="15" y="81"/>
                                <a:pt x="14" y="66"/>
                              </a:cubicBezTo>
                              <a:cubicBezTo>
                                <a:pt x="14" y="63"/>
                                <a:pt x="14" y="61"/>
                                <a:pt x="14" y="57"/>
                              </a:cubicBezTo>
                              <a:cubicBezTo>
                                <a:pt x="14" y="57"/>
                                <a:pt x="14" y="57"/>
                                <a:pt x="14" y="57"/>
                              </a:cubicBezTo>
                              <a:cubicBezTo>
                                <a:pt x="15" y="54"/>
                                <a:pt x="15" y="50"/>
                                <a:pt x="16" y="46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cubicBezTo>
                                <a:pt x="17" y="35"/>
                                <a:pt x="18" y="30"/>
                                <a:pt x="19" y="26"/>
                              </a:cubicBezTo>
                              <a:cubicBezTo>
                                <a:pt x="21" y="28"/>
                                <a:pt x="22" y="29"/>
                                <a:pt x="24" y="31"/>
                              </a:cubicBezTo>
                              <a:cubicBezTo>
                                <a:pt x="24" y="31"/>
                                <a:pt x="24" y="31"/>
                                <a:pt x="24" y="31"/>
                              </a:cubicBezTo>
                              <a:cubicBezTo>
                                <a:pt x="30" y="38"/>
                                <a:pt x="35" y="43"/>
                                <a:pt x="47" y="43"/>
                              </a:cubicBezTo>
                              <a:cubicBezTo>
                                <a:pt x="47" y="43"/>
                                <a:pt x="47" y="43"/>
                                <a:pt x="47" y="43"/>
                              </a:cubicBezTo>
                              <a:cubicBezTo>
                                <a:pt x="55" y="43"/>
                                <a:pt x="63" y="41"/>
                                <a:pt x="68" y="38"/>
                              </a:cubicBezTo>
                              <a:cubicBezTo>
                                <a:pt x="71" y="37"/>
                                <a:pt x="73" y="35"/>
                                <a:pt x="75" y="33"/>
                              </a:cubicBezTo>
                              <a:cubicBezTo>
                                <a:pt x="78" y="30"/>
                                <a:pt x="79" y="27"/>
                                <a:pt x="78" y="23"/>
                              </a:cubicBezTo>
                              <a:cubicBezTo>
                                <a:pt x="78" y="23"/>
                                <a:pt x="78" y="23"/>
                                <a:pt x="78" y="23"/>
                              </a:cubicBezTo>
                              <a:cubicBezTo>
                                <a:pt x="77" y="21"/>
                                <a:pt x="76" y="19"/>
                                <a:pt x="75" y="18"/>
                              </a:cubicBezTo>
                              <a:cubicBezTo>
                                <a:pt x="74" y="18"/>
                                <a:pt x="75" y="17"/>
                                <a:pt x="75" y="17"/>
                              </a:cubicBezTo>
                              <a:cubicBezTo>
                                <a:pt x="75" y="17"/>
                                <a:pt x="75" y="17"/>
                                <a:pt x="75" y="17"/>
                              </a:cubicBezTo>
                              <a:cubicBezTo>
                                <a:pt x="75" y="17"/>
                                <a:pt x="75" y="17"/>
                                <a:pt x="75" y="17"/>
                              </a:cubicBezTo>
                              <a:cubicBezTo>
                                <a:pt x="75" y="16"/>
                                <a:pt x="75" y="16"/>
                                <a:pt x="75" y="16"/>
                              </a:cubicBezTo>
                              <a:cubicBezTo>
                                <a:pt x="77" y="19"/>
                                <a:pt x="81" y="22"/>
                                <a:pt x="85" y="25"/>
                              </a:cubicBezTo>
                              <a:cubicBezTo>
                                <a:pt x="87" y="27"/>
                                <a:pt x="90" y="30"/>
                                <a:pt x="93" y="32"/>
                              </a:cubicBezTo>
                              <a:cubicBezTo>
                                <a:pt x="85" y="42"/>
                                <a:pt x="85" y="42"/>
                                <a:pt x="85" y="42"/>
                              </a:cubicBezTo>
                              <a:cubicBezTo>
                                <a:pt x="83" y="43"/>
                                <a:pt x="83" y="46"/>
                                <a:pt x="85" y="47"/>
                              </a:cubicBezTo>
                              <a:cubicBezTo>
                                <a:pt x="87" y="49"/>
                                <a:pt x="90" y="49"/>
                                <a:pt x="91" y="47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02" y="39"/>
                                <a:pt x="105" y="41"/>
                                <a:pt x="107" y="42"/>
                              </a:cubicBezTo>
                              <a:cubicBezTo>
                                <a:pt x="99" y="52"/>
                                <a:pt x="99" y="52"/>
                                <a:pt x="99" y="52"/>
                              </a:cubicBezTo>
                              <a:cubicBezTo>
                                <a:pt x="98" y="53"/>
                                <a:pt x="98" y="56"/>
                                <a:pt x="99" y="58"/>
                              </a:cubicBezTo>
                              <a:cubicBezTo>
                                <a:pt x="101" y="59"/>
                                <a:pt x="104" y="59"/>
                                <a:pt x="105" y="57"/>
                              </a:cubicBezTo>
                              <a:cubicBezTo>
                                <a:pt x="114" y="47"/>
                                <a:pt x="114" y="47"/>
                                <a:pt x="114" y="47"/>
                              </a:cubicBezTo>
                              <a:cubicBezTo>
                                <a:pt x="116" y="48"/>
                                <a:pt x="118" y="49"/>
                                <a:pt x="119" y="50"/>
                              </a:cubicBezTo>
                              <a:cubicBezTo>
                                <a:pt x="126" y="54"/>
                                <a:pt x="132" y="56"/>
                                <a:pt x="137" y="58"/>
                              </a:cubicBezTo>
                              <a:cubicBezTo>
                                <a:pt x="141" y="59"/>
                                <a:pt x="145" y="60"/>
                                <a:pt x="150" y="61"/>
                              </a:cubicBezTo>
                              <a:cubicBezTo>
                                <a:pt x="154" y="62"/>
                                <a:pt x="156" y="63"/>
                                <a:pt x="160" y="63"/>
                              </a:cubicBezTo>
                              <a:cubicBezTo>
                                <a:pt x="165" y="65"/>
                                <a:pt x="168" y="67"/>
                                <a:pt x="169" y="70"/>
                              </a:cubicBezTo>
                              <a:cubicBezTo>
                                <a:pt x="169" y="71"/>
                                <a:pt x="170" y="72"/>
                                <a:pt x="169" y="74"/>
                              </a:cubicBezTo>
                              <a:cubicBezTo>
                                <a:pt x="169" y="75"/>
                                <a:pt x="169" y="76"/>
                                <a:pt x="168" y="7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448.75pt;margin-top:705.6pt;height:19.75pt;width:38pt;z-index:-748493824;mso-width-relative:page;mso-height-relative:page;" fillcolor="#404040 [2429]" filled="t" stroked="f" coordsize="184,95" o:gfxdata="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" path="m87,58c86,58,85,57,84,57c26,57,26,57,26,57c23,57,21,59,21,62c21,64,23,66,26,66c83,66,83,66,83,66c97,74,97,74,97,74c99,75,102,74,103,72c104,70,104,68,102,67c87,58,87,58,87,58xm182,64c182,64,182,64,182,64c179,58,173,52,163,50c159,49,156,48,153,47c140,44,140,44,140,44c136,43,132,41,126,38c120,34,113,30,107,25c102,21,98,18,94,14c88,9,83,5,81,3c78,0,73,0,69,3c68,4,66,5,65,6c65,6,65,6,65,6c64,7,63,9,62,11c60,15,59,20,63,25c62,26,62,26,62,26c58,28,53,29,47,29c47,29,47,29,47,29c41,29,38,26,34,22c34,21,34,21,34,21c32,19,29,16,26,14c25,13,25,13,25,13c23,12,21,11,19,10c19,10,19,10,19,10c17,9,15,9,13,10c11,10,9,12,8,13c7,14,7,16,6,17c6,17,6,17,6,17c5,24,4,31,3,37c3,38,3,38,3,38c2,43,2,43,2,43c2,44,2,44,2,44c1,49,1,53,1,56c1,56,1,56,1,56c0,60,0,64,0,67c2,95,13,95,30,95c30,95,30,95,30,95c35,95,41,95,47,95c50,95,53,95,56,95c162,95,162,95,162,95c170,95,176,90,180,85c182,82,183,78,183,75c184,71,183,68,182,64xm168,77c168,77,168,77,168,77c167,79,165,80,162,80c56,80,56,80,56,80c55,80,51,80,47,81c42,81,37,81,30,81c30,81,30,81,30,81c21,81,15,81,14,66c14,63,14,61,14,57c14,57,14,57,14,57c15,54,15,50,16,46c16,45,16,45,16,45c17,40,17,40,17,40c17,39,17,39,17,39c17,35,18,30,19,26c21,28,22,29,24,31c24,31,24,31,24,31c30,38,35,43,47,43c47,43,47,43,47,43c55,43,63,41,68,38c71,37,73,35,75,33c78,30,79,27,78,23c78,23,78,23,78,23c77,21,76,19,75,18c74,18,75,17,75,17c75,17,75,17,75,17c75,17,75,17,75,17c75,16,75,16,75,16c77,19,81,22,85,25c87,27,90,30,93,32c85,42,85,42,85,42c83,43,83,46,85,47c87,49,90,49,91,47c100,37,100,37,100,37c102,39,105,41,107,42c99,52,99,52,99,52c98,53,98,56,99,58c101,59,104,59,105,57c114,47,114,47,114,47c116,48,118,49,119,50c126,54,132,56,137,58c141,59,145,60,150,61c154,62,156,63,160,63c165,65,168,67,169,70c169,71,170,72,169,74c169,75,169,76,168,77xe">
                <v:path o:connectlocs="220317,150495;55079,163696;217694,174257;270151,190098;228185,153135;477354,168976;401292,124092;330476,100330;246545,36963;180975,7920;170483,15841;165238,66006;123272,76567;89176,58085;68193,36963;49833,26402;34096,26402;15736,44884;7868,97689;5245,113531;2622,147854;0,176897;78684,250825;146878,250825;472108,224422;477354,168976;440634,203300;146878,211221;78684,213861;36719,174257;36719,150495;41965,118811;44588,102970;62947,81848;123272,113531;178352,100330;204580,60726;196711,47524;196711,44884;196711,42244;243922,84488;222940,124092;262282,97689;259659,137293;275396,150495;312116,132013;393423,161056;443257,184818;440634,20330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7142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8916670</wp:posOffset>
                </wp:positionV>
                <wp:extent cx="344170" cy="347345"/>
                <wp:effectExtent l="0" t="0" r="17780" b="14605"/>
                <wp:wrapNone/>
                <wp:docPr id="68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347663"/>
                        </a:xfrm>
                        <a:custGeom>
                          <a:avLst/>
                          <a:gdLst>
                            <a:gd name="T0" fmla="*/ 92 w 183"/>
                            <a:gd name="T1" fmla="*/ 0 h 184"/>
                            <a:gd name="T2" fmla="*/ 0 w 183"/>
                            <a:gd name="T3" fmla="*/ 92 h 184"/>
                            <a:gd name="T4" fmla="*/ 92 w 183"/>
                            <a:gd name="T5" fmla="*/ 184 h 184"/>
                            <a:gd name="T6" fmla="*/ 183 w 183"/>
                            <a:gd name="T7" fmla="*/ 92 h 184"/>
                            <a:gd name="T8" fmla="*/ 92 w 183"/>
                            <a:gd name="T9" fmla="*/ 0 h 184"/>
                            <a:gd name="T10" fmla="*/ 166 w 183"/>
                            <a:gd name="T11" fmla="*/ 115 h 184"/>
                            <a:gd name="T12" fmla="*/ 166 w 183"/>
                            <a:gd name="T13" fmla="*/ 115 h 184"/>
                            <a:gd name="T14" fmla="*/ 115 w 183"/>
                            <a:gd name="T15" fmla="*/ 111 h 184"/>
                            <a:gd name="T16" fmla="*/ 50 w 183"/>
                            <a:gd name="T17" fmla="*/ 103 h 184"/>
                            <a:gd name="T18" fmla="*/ 46 w 183"/>
                            <a:gd name="T19" fmla="*/ 93 h 184"/>
                            <a:gd name="T20" fmla="*/ 72 w 183"/>
                            <a:gd name="T21" fmla="*/ 82 h 184"/>
                            <a:gd name="T22" fmla="*/ 156 w 183"/>
                            <a:gd name="T23" fmla="*/ 72 h 184"/>
                            <a:gd name="T24" fmla="*/ 167 w 183"/>
                            <a:gd name="T25" fmla="*/ 73 h 184"/>
                            <a:gd name="T26" fmla="*/ 169 w 183"/>
                            <a:gd name="T27" fmla="*/ 92 h 184"/>
                            <a:gd name="T28" fmla="*/ 166 w 183"/>
                            <a:gd name="T29" fmla="*/ 115 h 184"/>
                            <a:gd name="T30" fmla="*/ 164 w 183"/>
                            <a:gd name="T31" fmla="*/ 65 h 184"/>
                            <a:gd name="T32" fmla="*/ 164 w 183"/>
                            <a:gd name="T33" fmla="*/ 65 h 184"/>
                            <a:gd name="T34" fmla="*/ 157 w 183"/>
                            <a:gd name="T35" fmla="*/ 64 h 184"/>
                            <a:gd name="T36" fmla="*/ 70 w 183"/>
                            <a:gd name="T37" fmla="*/ 74 h 184"/>
                            <a:gd name="T38" fmla="*/ 44 w 183"/>
                            <a:gd name="T39" fmla="*/ 85 h 184"/>
                            <a:gd name="T40" fmla="*/ 42 w 183"/>
                            <a:gd name="T41" fmla="*/ 79 h 184"/>
                            <a:gd name="T42" fmla="*/ 120 w 183"/>
                            <a:gd name="T43" fmla="*/ 20 h 184"/>
                            <a:gd name="T44" fmla="*/ 164 w 183"/>
                            <a:gd name="T45" fmla="*/ 65 h 184"/>
                            <a:gd name="T46" fmla="*/ 103 w 183"/>
                            <a:gd name="T47" fmla="*/ 15 h 184"/>
                            <a:gd name="T48" fmla="*/ 103 w 183"/>
                            <a:gd name="T49" fmla="*/ 15 h 184"/>
                            <a:gd name="T50" fmla="*/ 41 w 183"/>
                            <a:gd name="T51" fmla="*/ 70 h 184"/>
                            <a:gd name="T52" fmla="*/ 45 w 183"/>
                            <a:gd name="T53" fmla="*/ 30 h 184"/>
                            <a:gd name="T54" fmla="*/ 92 w 183"/>
                            <a:gd name="T55" fmla="*/ 14 h 184"/>
                            <a:gd name="T56" fmla="*/ 103 w 183"/>
                            <a:gd name="T57" fmla="*/ 15 h 184"/>
                            <a:gd name="T58" fmla="*/ 34 w 183"/>
                            <a:gd name="T59" fmla="*/ 40 h 184"/>
                            <a:gd name="T60" fmla="*/ 34 w 183"/>
                            <a:gd name="T61" fmla="*/ 40 h 184"/>
                            <a:gd name="T62" fmla="*/ 33 w 183"/>
                            <a:gd name="T63" fmla="*/ 72 h 184"/>
                            <a:gd name="T64" fmla="*/ 18 w 183"/>
                            <a:gd name="T65" fmla="*/ 68 h 184"/>
                            <a:gd name="T66" fmla="*/ 34 w 183"/>
                            <a:gd name="T67" fmla="*/ 40 h 184"/>
                            <a:gd name="T68" fmla="*/ 16 w 183"/>
                            <a:gd name="T69" fmla="*/ 77 h 184"/>
                            <a:gd name="T70" fmla="*/ 16 w 183"/>
                            <a:gd name="T71" fmla="*/ 77 h 184"/>
                            <a:gd name="T72" fmla="*/ 34 w 183"/>
                            <a:gd name="T73" fmla="*/ 81 h 184"/>
                            <a:gd name="T74" fmla="*/ 36 w 183"/>
                            <a:gd name="T75" fmla="*/ 88 h 184"/>
                            <a:gd name="T76" fmla="*/ 15 w 183"/>
                            <a:gd name="T77" fmla="*/ 101 h 184"/>
                            <a:gd name="T78" fmla="*/ 14 w 183"/>
                            <a:gd name="T79" fmla="*/ 92 h 184"/>
                            <a:gd name="T80" fmla="*/ 16 w 183"/>
                            <a:gd name="T81" fmla="*/ 77 h 184"/>
                            <a:gd name="T82" fmla="*/ 16 w 183"/>
                            <a:gd name="T83" fmla="*/ 110 h 184"/>
                            <a:gd name="T84" fmla="*/ 16 w 183"/>
                            <a:gd name="T85" fmla="*/ 110 h 184"/>
                            <a:gd name="T86" fmla="*/ 38 w 183"/>
                            <a:gd name="T87" fmla="*/ 97 h 184"/>
                            <a:gd name="T88" fmla="*/ 43 w 183"/>
                            <a:gd name="T89" fmla="*/ 107 h 184"/>
                            <a:gd name="T90" fmla="*/ 33 w 183"/>
                            <a:gd name="T91" fmla="*/ 118 h 184"/>
                            <a:gd name="T92" fmla="*/ 28 w 183"/>
                            <a:gd name="T93" fmla="*/ 136 h 184"/>
                            <a:gd name="T94" fmla="*/ 16 w 183"/>
                            <a:gd name="T95" fmla="*/ 110 h 184"/>
                            <a:gd name="T96" fmla="*/ 36 w 183"/>
                            <a:gd name="T97" fmla="*/ 146 h 184"/>
                            <a:gd name="T98" fmla="*/ 36 w 183"/>
                            <a:gd name="T99" fmla="*/ 146 h 184"/>
                            <a:gd name="T100" fmla="*/ 40 w 183"/>
                            <a:gd name="T101" fmla="*/ 122 h 184"/>
                            <a:gd name="T102" fmla="*/ 46 w 183"/>
                            <a:gd name="T103" fmla="*/ 115 h 184"/>
                            <a:gd name="T104" fmla="*/ 106 w 183"/>
                            <a:gd name="T105" fmla="*/ 168 h 184"/>
                            <a:gd name="T106" fmla="*/ 92 w 183"/>
                            <a:gd name="T107" fmla="*/ 170 h 184"/>
                            <a:gd name="T108" fmla="*/ 36 w 183"/>
                            <a:gd name="T109" fmla="*/ 146 h 184"/>
                            <a:gd name="T110" fmla="*/ 121 w 183"/>
                            <a:gd name="T111" fmla="*/ 164 h 184"/>
                            <a:gd name="T112" fmla="*/ 121 w 183"/>
                            <a:gd name="T113" fmla="*/ 164 h 184"/>
                            <a:gd name="T114" fmla="*/ 54 w 183"/>
                            <a:gd name="T115" fmla="*/ 111 h 184"/>
                            <a:gd name="T116" fmla="*/ 111 w 183"/>
                            <a:gd name="T117" fmla="*/ 119 h 184"/>
                            <a:gd name="T118" fmla="*/ 162 w 183"/>
                            <a:gd name="T119" fmla="*/ 126 h 184"/>
                            <a:gd name="T120" fmla="*/ 121 w 183"/>
                            <a:gd name="T121" fmla="*/ 16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83" h="184">
                              <a:moveTo>
                                <a:pt x="92" y="0"/>
                              </a:moveTo>
                              <a:cubicBezTo>
                                <a:pt x="41" y="0"/>
                                <a:pt x="0" y="42"/>
                                <a:pt x="0" y="92"/>
                              </a:cubicBezTo>
                              <a:cubicBezTo>
                                <a:pt x="0" y="142"/>
                                <a:pt x="41" y="184"/>
                                <a:pt x="92" y="184"/>
                              </a:cubicBezTo>
                              <a:cubicBezTo>
                                <a:pt x="142" y="184"/>
                                <a:pt x="183" y="142"/>
                                <a:pt x="183" y="92"/>
                              </a:cubicBezTo>
                              <a:cubicBezTo>
                                <a:pt x="183" y="42"/>
                                <a:pt x="142" y="0"/>
                                <a:pt x="92" y="0"/>
                              </a:cubicBezTo>
                              <a:close/>
                              <a:moveTo>
                                <a:pt x="166" y="115"/>
                              </a:moveTo>
                              <a:cubicBezTo>
                                <a:pt x="166" y="115"/>
                                <a:pt x="166" y="115"/>
                                <a:pt x="166" y="115"/>
                              </a:cubicBezTo>
                              <a:cubicBezTo>
                                <a:pt x="157" y="119"/>
                                <a:pt x="137" y="124"/>
                                <a:pt x="115" y="111"/>
                              </a:cubicBezTo>
                              <a:cubicBezTo>
                                <a:pt x="97" y="101"/>
                                <a:pt x="70" y="94"/>
                                <a:pt x="50" y="103"/>
                              </a:cubicBezTo>
                              <a:cubicBezTo>
                                <a:pt x="48" y="100"/>
                                <a:pt x="47" y="96"/>
                                <a:pt x="46" y="93"/>
                              </a:cubicBezTo>
                              <a:cubicBezTo>
                                <a:pt x="54" y="89"/>
                                <a:pt x="63" y="85"/>
                                <a:pt x="72" y="82"/>
                              </a:cubicBezTo>
                              <a:cubicBezTo>
                                <a:pt x="99" y="74"/>
                                <a:pt x="128" y="70"/>
                                <a:pt x="156" y="72"/>
                              </a:cubicBezTo>
                              <a:cubicBezTo>
                                <a:pt x="160" y="73"/>
                                <a:pt x="163" y="73"/>
                                <a:pt x="167" y="73"/>
                              </a:cubicBezTo>
                              <a:cubicBezTo>
                                <a:pt x="168" y="79"/>
                                <a:pt x="169" y="86"/>
                                <a:pt x="169" y="92"/>
                              </a:cubicBezTo>
                              <a:cubicBezTo>
                                <a:pt x="169" y="100"/>
                                <a:pt x="168" y="108"/>
                                <a:pt x="166" y="115"/>
                              </a:cubicBezTo>
                              <a:close/>
                              <a:moveTo>
                                <a:pt x="164" y="65"/>
                              </a:moveTo>
                              <a:cubicBezTo>
                                <a:pt x="164" y="65"/>
                                <a:pt x="164" y="65"/>
                                <a:pt x="164" y="65"/>
                              </a:cubicBezTo>
                              <a:cubicBezTo>
                                <a:pt x="162" y="64"/>
                                <a:pt x="159" y="64"/>
                                <a:pt x="157" y="64"/>
                              </a:cubicBezTo>
                              <a:cubicBezTo>
                                <a:pt x="128" y="62"/>
                                <a:pt x="98" y="65"/>
                                <a:pt x="70" y="74"/>
                              </a:cubicBezTo>
                              <a:cubicBezTo>
                                <a:pt x="61" y="77"/>
                                <a:pt x="52" y="81"/>
                                <a:pt x="44" y="85"/>
                              </a:cubicBezTo>
                              <a:cubicBezTo>
                                <a:pt x="43" y="83"/>
                                <a:pt x="43" y="81"/>
                                <a:pt x="42" y="79"/>
                              </a:cubicBezTo>
                              <a:cubicBezTo>
                                <a:pt x="75" y="66"/>
                                <a:pt x="78" y="25"/>
                                <a:pt x="120" y="20"/>
                              </a:cubicBezTo>
                              <a:cubicBezTo>
                                <a:pt x="140" y="28"/>
                                <a:pt x="157" y="44"/>
                                <a:pt x="164" y="65"/>
                              </a:cubicBezTo>
                              <a:close/>
                              <a:moveTo>
                                <a:pt x="103" y="15"/>
                              </a:move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72" y="26"/>
                                <a:pt x="67" y="57"/>
                                <a:pt x="41" y="70"/>
                              </a:cubicBezTo>
                              <a:cubicBezTo>
                                <a:pt x="40" y="57"/>
                                <a:pt x="41" y="43"/>
                                <a:pt x="45" y="30"/>
                              </a:cubicBezTo>
                              <a:cubicBezTo>
                                <a:pt x="57" y="20"/>
                                <a:pt x="74" y="14"/>
                                <a:pt x="92" y="14"/>
                              </a:cubicBezTo>
                              <a:cubicBezTo>
                                <a:pt x="95" y="14"/>
                                <a:pt x="99" y="15"/>
                                <a:pt x="103" y="15"/>
                              </a:cubicBezTo>
                              <a:close/>
                              <a:moveTo>
                                <a:pt x="34" y="40"/>
                              </a:moveTo>
                              <a:cubicBezTo>
                                <a:pt x="34" y="40"/>
                                <a:pt x="34" y="40"/>
                                <a:pt x="34" y="40"/>
                              </a:cubicBezTo>
                              <a:cubicBezTo>
                                <a:pt x="32" y="51"/>
                                <a:pt x="32" y="62"/>
                                <a:pt x="33" y="72"/>
                              </a:cubicBezTo>
                              <a:cubicBezTo>
                                <a:pt x="28" y="73"/>
                                <a:pt x="23" y="71"/>
                                <a:pt x="18" y="68"/>
                              </a:cubicBezTo>
                              <a:cubicBezTo>
                                <a:pt x="21" y="58"/>
                                <a:pt x="27" y="48"/>
                                <a:pt x="34" y="40"/>
                              </a:cubicBezTo>
                              <a:close/>
                              <a:moveTo>
                                <a:pt x="16" y="77"/>
                              </a:moveTo>
                              <a:cubicBezTo>
                                <a:pt x="16" y="77"/>
                                <a:pt x="16" y="77"/>
                                <a:pt x="16" y="77"/>
                              </a:cubicBezTo>
                              <a:cubicBezTo>
                                <a:pt x="22" y="80"/>
                                <a:pt x="28" y="81"/>
                                <a:pt x="34" y="81"/>
                              </a:cubicBezTo>
                              <a:cubicBezTo>
                                <a:pt x="35" y="83"/>
                                <a:pt x="35" y="86"/>
                                <a:pt x="36" y="88"/>
                              </a:cubicBezTo>
                              <a:cubicBezTo>
                                <a:pt x="29" y="92"/>
                                <a:pt x="21" y="96"/>
                                <a:pt x="15" y="101"/>
                              </a:cubicBezTo>
                              <a:cubicBezTo>
                                <a:pt x="14" y="98"/>
                                <a:pt x="14" y="95"/>
                                <a:pt x="14" y="92"/>
                              </a:cubicBezTo>
                              <a:cubicBezTo>
                                <a:pt x="14" y="87"/>
                                <a:pt x="15" y="82"/>
                                <a:pt x="16" y="77"/>
                              </a:cubicBezTo>
                              <a:close/>
                              <a:moveTo>
                                <a:pt x="16" y="110"/>
                              </a:moveTo>
                              <a:cubicBezTo>
                                <a:pt x="16" y="110"/>
                                <a:pt x="16" y="110"/>
                                <a:pt x="16" y="110"/>
                              </a:cubicBezTo>
                              <a:cubicBezTo>
                                <a:pt x="23" y="105"/>
                                <a:pt x="31" y="101"/>
                                <a:pt x="38" y="97"/>
                              </a:cubicBezTo>
                              <a:cubicBezTo>
                                <a:pt x="40" y="100"/>
                                <a:pt x="41" y="104"/>
                                <a:pt x="43" y="107"/>
                              </a:cubicBezTo>
                              <a:cubicBezTo>
                                <a:pt x="39" y="110"/>
                                <a:pt x="36" y="114"/>
                                <a:pt x="33" y="118"/>
                              </a:cubicBezTo>
                              <a:cubicBezTo>
                                <a:pt x="30" y="123"/>
                                <a:pt x="28" y="129"/>
                                <a:pt x="28" y="136"/>
                              </a:cubicBezTo>
                              <a:cubicBezTo>
                                <a:pt x="22" y="128"/>
                                <a:pt x="18" y="119"/>
                                <a:pt x="16" y="110"/>
                              </a:cubicBezTo>
                              <a:close/>
                              <a:moveTo>
                                <a:pt x="36" y="146"/>
                              </a:moveTo>
                              <a:cubicBezTo>
                                <a:pt x="36" y="146"/>
                                <a:pt x="36" y="146"/>
                                <a:pt x="36" y="146"/>
                              </a:cubicBezTo>
                              <a:cubicBezTo>
                                <a:pt x="35" y="136"/>
                                <a:pt x="37" y="128"/>
                                <a:pt x="40" y="122"/>
                              </a:cubicBezTo>
                              <a:cubicBezTo>
                                <a:pt x="42" y="119"/>
                                <a:pt x="44" y="117"/>
                                <a:pt x="46" y="115"/>
                              </a:cubicBezTo>
                              <a:cubicBezTo>
                                <a:pt x="59" y="139"/>
                                <a:pt x="81" y="158"/>
                                <a:pt x="106" y="168"/>
                              </a:cubicBezTo>
                              <a:cubicBezTo>
                                <a:pt x="102" y="169"/>
                                <a:pt x="97" y="170"/>
                                <a:pt x="92" y="170"/>
                              </a:cubicBezTo>
                              <a:cubicBezTo>
                                <a:pt x="70" y="170"/>
                                <a:pt x="50" y="161"/>
                                <a:pt x="36" y="146"/>
                              </a:cubicBezTo>
                              <a:close/>
                              <a:moveTo>
                                <a:pt x="121" y="164"/>
                              </a:moveTo>
                              <a:cubicBezTo>
                                <a:pt x="121" y="164"/>
                                <a:pt x="121" y="164"/>
                                <a:pt x="121" y="164"/>
                              </a:cubicBezTo>
                              <a:cubicBezTo>
                                <a:pt x="92" y="156"/>
                                <a:pt x="68" y="137"/>
                                <a:pt x="54" y="111"/>
                              </a:cubicBezTo>
                              <a:cubicBezTo>
                                <a:pt x="72" y="103"/>
                                <a:pt x="95" y="109"/>
                                <a:pt x="111" y="119"/>
                              </a:cubicBezTo>
                              <a:cubicBezTo>
                                <a:pt x="131" y="131"/>
                                <a:pt x="150" y="129"/>
                                <a:pt x="162" y="126"/>
                              </a:cubicBezTo>
                              <a:cubicBezTo>
                                <a:pt x="153" y="143"/>
                                <a:pt x="139" y="157"/>
                                <a:pt x="121" y="1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372.75pt;margin-top:702.1pt;height:27.35pt;width:27.1pt;z-index:-748495872;mso-width-relative:page;mso-height-relative:page;" fillcolor="#404040 [2429]" filled="t" stroked="f" coordsize="183,184" o:gfxdata="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" path="m92,0c41,0,0,42,0,92c0,142,41,184,92,184c142,184,183,142,183,92c183,42,142,0,92,0xm166,115c166,115,166,115,166,115c157,119,137,124,115,111c97,101,70,94,50,103c48,100,47,96,46,93c54,89,63,85,72,82c99,74,128,70,156,72c160,73,163,73,167,73c168,79,169,86,169,92c169,100,168,108,166,115xm164,65c164,65,164,65,164,65c162,64,159,64,157,64c128,62,98,65,70,74c61,77,52,81,44,85c43,83,43,81,42,79c75,66,78,25,120,20c140,28,157,44,164,65xm103,15c103,15,103,15,103,15c72,26,67,57,41,70c40,57,41,43,45,30c57,20,74,14,92,14c95,14,99,15,103,15xm34,40c34,40,34,40,34,40c32,51,32,62,33,72c28,73,23,71,18,68c21,58,27,48,34,40xm16,77c16,77,16,77,16,77c22,80,28,81,34,81c35,83,35,86,36,88c29,92,21,96,15,101c14,98,14,95,14,92c14,87,15,82,16,77xm16,110c16,110,16,110,16,110c23,105,31,101,38,97c40,100,41,104,43,107c39,110,36,114,33,118c30,123,28,129,28,136c22,128,18,119,16,110xm36,146c36,146,36,146,36,146c35,136,37,128,40,122c42,119,44,117,46,115c59,139,81,158,106,168c102,169,97,170,92,170c70,170,50,161,36,146xm121,164c121,164,121,164,121,164c92,156,68,137,54,111c72,103,95,109,111,119c131,131,150,129,162,126c153,143,139,157,121,164xe">
                <v:path o:connectlocs="173185,0;0,173831;173185,347663;344488,173831;173185,0;312486,217289;312486,217289;216481,209731;94122,194615;86592,175720;135536,154936;293661,136042;314368,137931;318133,173831;312486,217289;308721,122815;308721,122815;295544,120926;131771,139820;82827,160605;79062,149268;225893,37789;308721,122815;193892,28342;193892,28342;77180,132263;84710,56684;173185,26452;193892,28342;64003,75578;64003,75578;62120,136042;33884,128484;64003,75578;30119,145489;30119,145489;64003,153047;67768,166273;28236,190836;26354,173831;30119,145489;30119,207842;30119,207842;71533,183278;80945,202173;62120,222957;52708,256968;30119,207842;67768,275863;67768,275863;75297,230515;86592,217289;199539,317431;173185,321210;67768,275863;227776,309873;227776,309873;101652,209731;208951,224847;304956,238073;227776,309873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84736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8938895</wp:posOffset>
                </wp:positionV>
                <wp:extent cx="344170" cy="347345"/>
                <wp:effectExtent l="0" t="0" r="17780" b="14605"/>
                <wp:wrapNone/>
                <wp:docPr id="152" name="Freeform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347663"/>
                        </a:xfrm>
                        <a:custGeom>
                          <a:avLst/>
                          <a:gdLst>
                            <a:gd name="T0" fmla="*/ 91 w 183"/>
                            <a:gd name="T1" fmla="*/ 0 h 184"/>
                            <a:gd name="T2" fmla="*/ 183 w 183"/>
                            <a:gd name="T3" fmla="*/ 92 h 184"/>
                            <a:gd name="T4" fmla="*/ 91 w 183"/>
                            <a:gd name="T5" fmla="*/ 184 h 184"/>
                            <a:gd name="T6" fmla="*/ 0 w 183"/>
                            <a:gd name="T7" fmla="*/ 92 h 184"/>
                            <a:gd name="T8" fmla="*/ 91 w 183"/>
                            <a:gd name="T9" fmla="*/ 0 h 184"/>
                            <a:gd name="T10" fmla="*/ 21 w 183"/>
                            <a:gd name="T11" fmla="*/ 60 h 184"/>
                            <a:gd name="T12" fmla="*/ 21 w 183"/>
                            <a:gd name="T13" fmla="*/ 60 h 184"/>
                            <a:gd name="T14" fmla="*/ 36 w 183"/>
                            <a:gd name="T15" fmla="*/ 70 h 184"/>
                            <a:gd name="T16" fmla="*/ 43 w 183"/>
                            <a:gd name="T17" fmla="*/ 97 h 184"/>
                            <a:gd name="T18" fmla="*/ 47 w 183"/>
                            <a:gd name="T19" fmla="*/ 117 h 184"/>
                            <a:gd name="T20" fmla="*/ 59 w 183"/>
                            <a:gd name="T21" fmla="*/ 135 h 184"/>
                            <a:gd name="T22" fmla="*/ 76 w 183"/>
                            <a:gd name="T23" fmla="*/ 146 h 184"/>
                            <a:gd name="T24" fmla="*/ 76 w 183"/>
                            <a:gd name="T25" fmla="*/ 146 h 184"/>
                            <a:gd name="T26" fmla="*/ 96 w 183"/>
                            <a:gd name="T27" fmla="*/ 150 h 184"/>
                            <a:gd name="T28" fmla="*/ 117 w 183"/>
                            <a:gd name="T29" fmla="*/ 146 h 184"/>
                            <a:gd name="T30" fmla="*/ 117 w 183"/>
                            <a:gd name="T31" fmla="*/ 146 h 184"/>
                            <a:gd name="T32" fmla="*/ 134 w 183"/>
                            <a:gd name="T33" fmla="*/ 135 h 184"/>
                            <a:gd name="T34" fmla="*/ 134 w 183"/>
                            <a:gd name="T35" fmla="*/ 135 h 184"/>
                            <a:gd name="T36" fmla="*/ 145 w 183"/>
                            <a:gd name="T37" fmla="*/ 117 h 184"/>
                            <a:gd name="T38" fmla="*/ 145 w 183"/>
                            <a:gd name="T39" fmla="*/ 117 h 184"/>
                            <a:gd name="T40" fmla="*/ 149 w 183"/>
                            <a:gd name="T41" fmla="*/ 97 h 184"/>
                            <a:gd name="T42" fmla="*/ 145 w 183"/>
                            <a:gd name="T43" fmla="*/ 77 h 184"/>
                            <a:gd name="T44" fmla="*/ 145 w 183"/>
                            <a:gd name="T45" fmla="*/ 77 h 184"/>
                            <a:gd name="T46" fmla="*/ 134 w 183"/>
                            <a:gd name="T47" fmla="*/ 60 h 184"/>
                            <a:gd name="T48" fmla="*/ 117 w 183"/>
                            <a:gd name="T49" fmla="*/ 48 h 184"/>
                            <a:gd name="T50" fmla="*/ 96 w 183"/>
                            <a:gd name="T51" fmla="*/ 44 h 184"/>
                            <a:gd name="T52" fmla="*/ 69 w 183"/>
                            <a:gd name="T53" fmla="*/ 37 h 184"/>
                            <a:gd name="T54" fmla="*/ 59 w 183"/>
                            <a:gd name="T55" fmla="*/ 22 h 184"/>
                            <a:gd name="T56" fmla="*/ 21 w 183"/>
                            <a:gd name="T57" fmla="*/ 60 h 184"/>
                            <a:gd name="T58" fmla="*/ 67 w 183"/>
                            <a:gd name="T59" fmla="*/ 18 h 184"/>
                            <a:gd name="T60" fmla="*/ 67 w 183"/>
                            <a:gd name="T61" fmla="*/ 18 h 184"/>
                            <a:gd name="T62" fmla="*/ 74 w 183"/>
                            <a:gd name="T63" fmla="*/ 30 h 184"/>
                            <a:gd name="T64" fmla="*/ 96 w 183"/>
                            <a:gd name="T65" fmla="*/ 36 h 184"/>
                            <a:gd name="T66" fmla="*/ 120 w 183"/>
                            <a:gd name="T67" fmla="*/ 40 h 184"/>
                            <a:gd name="T68" fmla="*/ 120 w 183"/>
                            <a:gd name="T69" fmla="*/ 40 h 184"/>
                            <a:gd name="T70" fmla="*/ 140 w 183"/>
                            <a:gd name="T71" fmla="*/ 54 h 184"/>
                            <a:gd name="T72" fmla="*/ 153 w 183"/>
                            <a:gd name="T73" fmla="*/ 73 h 184"/>
                            <a:gd name="T74" fmla="*/ 153 w 183"/>
                            <a:gd name="T75" fmla="*/ 73 h 184"/>
                            <a:gd name="T76" fmla="*/ 158 w 183"/>
                            <a:gd name="T77" fmla="*/ 97 h 184"/>
                            <a:gd name="T78" fmla="*/ 153 w 183"/>
                            <a:gd name="T79" fmla="*/ 121 h 184"/>
                            <a:gd name="T80" fmla="*/ 140 w 183"/>
                            <a:gd name="T81" fmla="*/ 141 h 184"/>
                            <a:gd name="T82" fmla="*/ 140 w 183"/>
                            <a:gd name="T83" fmla="*/ 141 h 184"/>
                            <a:gd name="T84" fmla="*/ 120 w 183"/>
                            <a:gd name="T85" fmla="*/ 154 h 184"/>
                            <a:gd name="T86" fmla="*/ 120 w 183"/>
                            <a:gd name="T87" fmla="*/ 154 h 184"/>
                            <a:gd name="T88" fmla="*/ 96 w 183"/>
                            <a:gd name="T89" fmla="*/ 158 h 184"/>
                            <a:gd name="T90" fmla="*/ 73 w 183"/>
                            <a:gd name="T91" fmla="*/ 154 h 184"/>
                            <a:gd name="T92" fmla="*/ 73 w 183"/>
                            <a:gd name="T93" fmla="*/ 154 h 184"/>
                            <a:gd name="T94" fmla="*/ 53 w 183"/>
                            <a:gd name="T95" fmla="*/ 141 h 184"/>
                            <a:gd name="T96" fmla="*/ 40 w 183"/>
                            <a:gd name="T97" fmla="*/ 121 h 184"/>
                            <a:gd name="T98" fmla="*/ 35 w 183"/>
                            <a:gd name="T99" fmla="*/ 97 h 184"/>
                            <a:gd name="T100" fmla="*/ 35 w 183"/>
                            <a:gd name="T101" fmla="*/ 97 h 184"/>
                            <a:gd name="T102" fmla="*/ 29 w 183"/>
                            <a:gd name="T103" fmla="*/ 75 h 184"/>
                            <a:gd name="T104" fmla="*/ 18 w 183"/>
                            <a:gd name="T105" fmla="*/ 67 h 184"/>
                            <a:gd name="T106" fmla="*/ 14 w 183"/>
                            <a:gd name="T107" fmla="*/ 92 h 184"/>
                            <a:gd name="T108" fmla="*/ 91 w 183"/>
                            <a:gd name="T109" fmla="*/ 170 h 184"/>
                            <a:gd name="T110" fmla="*/ 146 w 183"/>
                            <a:gd name="T111" fmla="*/ 147 h 184"/>
                            <a:gd name="T112" fmla="*/ 169 w 183"/>
                            <a:gd name="T113" fmla="*/ 92 h 184"/>
                            <a:gd name="T114" fmla="*/ 91 w 183"/>
                            <a:gd name="T115" fmla="*/ 14 h 184"/>
                            <a:gd name="T116" fmla="*/ 67 w 183"/>
                            <a:gd name="T117" fmla="*/ 18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3" h="184">
                              <a:moveTo>
                                <a:pt x="91" y="0"/>
                              </a:moveTo>
                              <a:cubicBezTo>
                                <a:pt x="142" y="0"/>
                                <a:pt x="183" y="41"/>
                                <a:pt x="183" y="92"/>
                              </a:cubicBezTo>
                              <a:cubicBezTo>
                                <a:pt x="183" y="143"/>
                                <a:pt x="142" y="184"/>
                                <a:pt x="91" y="184"/>
                              </a:cubicBezTo>
                              <a:cubicBezTo>
                                <a:pt x="41" y="184"/>
                                <a:pt x="0" y="143"/>
                                <a:pt x="0" y="92"/>
                              </a:cubicBezTo>
                              <a:cubicBezTo>
                                <a:pt x="0" y="41"/>
                                <a:pt x="41" y="0"/>
                                <a:pt x="91" y="0"/>
                              </a:cubicBezTo>
                              <a:close/>
                              <a:moveTo>
                                <a:pt x="21" y="60"/>
                              </a:moveTo>
                              <a:cubicBezTo>
                                <a:pt x="21" y="60"/>
                                <a:pt x="21" y="60"/>
                                <a:pt x="21" y="60"/>
                              </a:cubicBezTo>
                              <a:cubicBezTo>
                                <a:pt x="27" y="62"/>
                                <a:pt x="32" y="65"/>
                                <a:pt x="36" y="70"/>
                              </a:cubicBezTo>
                              <a:cubicBezTo>
                                <a:pt x="41" y="76"/>
                                <a:pt x="43" y="84"/>
                                <a:pt x="43" y="97"/>
                              </a:cubicBezTo>
                              <a:cubicBezTo>
                                <a:pt x="43" y="104"/>
                                <a:pt x="45" y="111"/>
                                <a:pt x="47" y="117"/>
                              </a:cubicBezTo>
                              <a:cubicBezTo>
                                <a:pt x="50" y="124"/>
                                <a:pt x="54" y="129"/>
                                <a:pt x="59" y="135"/>
                              </a:cubicBezTo>
                              <a:cubicBezTo>
                                <a:pt x="64" y="140"/>
                                <a:pt x="70" y="143"/>
                                <a:pt x="76" y="146"/>
                              </a:cubicBezTo>
                              <a:cubicBezTo>
                                <a:pt x="76" y="146"/>
                                <a:pt x="76" y="146"/>
                                <a:pt x="76" y="146"/>
                              </a:cubicBezTo>
                              <a:cubicBezTo>
                                <a:pt x="83" y="149"/>
                                <a:pt x="89" y="150"/>
                                <a:pt x="96" y="150"/>
                              </a:cubicBezTo>
                              <a:cubicBezTo>
                                <a:pt x="103" y="150"/>
                                <a:pt x="110" y="149"/>
                                <a:pt x="117" y="146"/>
                              </a:cubicBezTo>
                              <a:cubicBezTo>
                                <a:pt x="117" y="146"/>
                                <a:pt x="117" y="146"/>
                                <a:pt x="117" y="146"/>
                              </a:cubicBezTo>
                              <a:cubicBezTo>
                                <a:pt x="123" y="143"/>
                                <a:pt x="129" y="140"/>
                                <a:pt x="134" y="135"/>
                              </a:cubicBezTo>
                              <a:cubicBezTo>
                                <a:pt x="134" y="135"/>
                                <a:pt x="134" y="135"/>
                                <a:pt x="134" y="135"/>
                              </a:cubicBezTo>
                              <a:cubicBezTo>
                                <a:pt x="139" y="129"/>
                                <a:pt x="143" y="124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8" y="111"/>
                                <a:pt x="149" y="104"/>
                                <a:pt x="149" y="97"/>
                              </a:cubicBezTo>
                              <a:cubicBezTo>
                                <a:pt x="149" y="90"/>
                                <a:pt x="148" y="83"/>
                                <a:pt x="145" y="77"/>
                              </a:cubicBezTo>
                              <a:cubicBezTo>
                                <a:pt x="145" y="77"/>
                                <a:pt x="145" y="77"/>
                                <a:pt x="145" y="77"/>
                              </a:cubicBezTo>
                              <a:cubicBezTo>
                                <a:pt x="143" y="70"/>
                                <a:pt x="139" y="65"/>
                                <a:pt x="134" y="60"/>
                              </a:cubicBezTo>
                              <a:cubicBezTo>
                                <a:pt x="129" y="55"/>
                                <a:pt x="123" y="51"/>
                                <a:pt x="117" y="48"/>
                              </a:cubicBezTo>
                              <a:cubicBezTo>
                                <a:pt x="110" y="45"/>
                                <a:pt x="103" y="44"/>
                                <a:pt x="96" y="44"/>
                              </a:cubicBezTo>
                              <a:cubicBezTo>
                                <a:pt x="83" y="44"/>
                                <a:pt x="75" y="42"/>
                                <a:pt x="69" y="37"/>
                              </a:cubicBezTo>
                              <a:cubicBezTo>
                                <a:pt x="64" y="33"/>
                                <a:pt x="61" y="28"/>
                                <a:pt x="59" y="22"/>
                              </a:cubicBezTo>
                              <a:cubicBezTo>
                                <a:pt x="42" y="29"/>
                                <a:pt x="29" y="43"/>
                                <a:pt x="21" y="60"/>
                              </a:cubicBezTo>
                              <a:close/>
                              <a:moveTo>
                                <a:pt x="67" y="18"/>
                              </a:moveTo>
                              <a:cubicBezTo>
                                <a:pt x="67" y="18"/>
                                <a:pt x="67" y="18"/>
                                <a:pt x="67" y="18"/>
                              </a:cubicBezTo>
                              <a:cubicBezTo>
                                <a:pt x="69" y="24"/>
                                <a:pt x="71" y="27"/>
                                <a:pt x="74" y="30"/>
                              </a:cubicBezTo>
                              <a:cubicBezTo>
                                <a:pt x="79" y="34"/>
                                <a:pt x="86" y="36"/>
                                <a:pt x="96" y="36"/>
                              </a:cubicBezTo>
                              <a:cubicBezTo>
                                <a:pt x="104" y="36"/>
                                <a:pt x="112" y="37"/>
                                <a:pt x="120" y="40"/>
                              </a:cubicBezTo>
                              <a:cubicBezTo>
                                <a:pt x="120" y="40"/>
                                <a:pt x="120" y="40"/>
                                <a:pt x="120" y="40"/>
                              </a:cubicBezTo>
                              <a:cubicBezTo>
                                <a:pt x="127" y="43"/>
                                <a:pt x="134" y="48"/>
                                <a:pt x="140" y="54"/>
                              </a:cubicBezTo>
                              <a:cubicBezTo>
                                <a:pt x="146" y="59"/>
                                <a:pt x="150" y="66"/>
                                <a:pt x="153" y="73"/>
                              </a:cubicBezTo>
                              <a:cubicBezTo>
                                <a:pt x="153" y="73"/>
                                <a:pt x="153" y="73"/>
                                <a:pt x="153" y="73"/>
                              </a:cubicBezTo>
                              <a:cubicBezTo>
                                <a:pt x="156" y="81"/>
                                <a:pt x="158" y="89"/>
                                <a:pt x="158" y="97"/>
                              </a:cubicBezTo>
                              <a:cubicBezTo>
                                <a:pt x="158" y="105"/>
                                <a:pt x="156" y="113"/>
                                <a:pt x="153" y="121"/>
                              </a:cubicBezTo>
                              <a:cubicBezTo>
                                <a:pt x="150" y="128"/>
                                <a:pt x="146" y="135"/>
                                <a:pt x="140" y="141"/>
                              </a:cubicBezTo>
                              <a:cubicBezTo>
                                <a:pt x="140" y="141"/>
                                <a:pt x="140" y="141"/>
                                <a:pt x="140" y="141"/>
                              </a:cubicBezTo>
                              <a:cubicBezTo>
                                <a:pt x="134" y="146"/>
                                <a:pt x="127" y="151"/>
                                <a:pt x="120" y="154"/>
                              </a:cubicBezTo>
                              <a:cubicBezTo>
                                <a:pt x="120" y="154"/>
                                <a:pt x="120" y="154"/>
                                <a:pt x="120" y="154"/>
                              </a:cubicBezTo>
                              <a:cubicBezTo>
                                <a:pt x="112" y="157"/>
                                <a:pt x="104" y="158"/>
                                <a:pt x="96" y="158"/>
                              </a:cubicBezTo>
                              <a:cubicBezTo>
                                <a:pt x="88" y="158"/>
                                <a:pt x="80" y="157"/>
                                <a:pt x="73" y="154"/>
                              </a:cubicBezTo>
                              <a:cubicBezTo>
                                <a:pt x="73" y="154"/>
                                <a:pt x="73" y="154"/>
                                <a:pt x="73" y="154"/>
                              </a:cubicBezTo>
                              <a:cubicBezTo>
                                <a:pt x="66" y="151"/>
                                <a:pt x="59" y="146"/>
                                <a:pt x="53" y="141"/>
                              </a:cubicBezTo>
                              <a:cubicBezTo>
                                <a:pt x="47" y="135"/>
                                <a:pt x="43" y="128"/>
                                <a:pt x="40" y="121"/>
                              </a:cubicBezTo>
                              <a:cubicBezTo>
                                <a:pt x="37" y="113"/>
                                <a:pt x="35" y="105"/>
                                <a:pt x="35" y="97"/>
                              </a:cubicBezTo>
                              <a:cubicBezTo>
                                <a:pt x="35" y="97"/>
                                <a:pt x="35" y="97"/>
                                <a:pt x="35" y="97"/>
                              </a:cubicBezTo>
                              <a:cubicBezTo>
                                <a:pt x="35" y="86"/>
                                <a:pt x="33" y="80"/>
                                <a:pt x="29" y="75"/>
                              </a:cubicBezTo>
                              <a:cubicBezTo>
                                <a:pt x="27" y="72"/>
                                <a:pt x="23" y="70"/>
                                <a:pt x="18" y="67"/>
                              </a:cubicBezTo>
                              <a:cubicBezTo>
                                <a:pt x="15" y="75"/>
                                <a:pt x="14" y="84"/>
                                <a:pt x="14" y="92"/>
                              </a:cubicBezTo>
                              <a:cubicBezTo>
                                <a:pt x="14" y="135"/>
                                <a:pt x="49" y="170"/>
                                <a:pt x="91" y="170"/>
                              </a:cubicBezTo>
                              <a:cubicBezTo>
                                <a:pt x="111" y="170"/>
                                <a:pt x="133" y="162"/>
                                <a:pt x="146" y="147"/>
                              </a:cubicBezTo>
                              <a:cubicBezTo>
                                <a:pt x="161" y="132"/>
                                <a:pt x="169" y="113"/>
                                <a:pt x="169" y="92"/>
                              </a:cubicBezTo>
                              <a:cubicBezTo>
                                <a:pt x="169" y="49"/>
                                <a:pt x="134" y="14"/>
                                <a:pt x="91" y="14"/>
                              </a:cubicBezTo>
                              <a:cubicBezTo>
                                <a:pt x="83" y="14"/>
                                <a:pt x="75" y="16"/>
                                <a:pt x="67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8" o:spid="_x0000_s1026" o:spt="100" style="position:absolute;left:0pt;margin-left:303.85pt;margin-top:703.85pt;height:27.35pt;width:27.1pt;z-index:-748482560;mso-width-relative:page;mso-height-relative:page;" fillcolor="#404040 [2429]" filled="t" stroked="f" coordsize="183,184" o:gfxdata="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" path="m91,0c142,0,183,41,183,92c183,143,142,184,91,184c41,184,0,143,0,92c0,41,41,0,91,0xm21,60c21,60,21,60,21,60c27,62,32,65,36,70c41,76,43,84,43,97c43,104,45,111,47,117c50,124,54,129,59,135c64,140,70,143,76,146c76,146,76,146,76,146c83,149,89,150,96,150c103,150,110,149,117,146c117,146,117,146,117,146c123,143,129,140,134,135c134,135,134,135,134,135c139,129,143,124,145,117c145,117,145,117,145,117c148,111,149,104,149,97c149,90,148,83,145,77c145,77,145,77,145,77c143,70,139,65,134,60c129,55,123,51,117,48c110,45,103,44,96,44c83,44,75,42,69,37c64,33,61,28,59,22c42,29,29,43,21,60xm67,18c67,18,67,18,67,18c69,24,71,27,74,30c79,34,86,36,96,36c104,36,112,37,120,40c120,40,120,40,120,40c127,43,134,48,140,54c146,59,150,66,153,73c153,73,153,73,153,73c156,81,158,89,158,97c158,105,156,113,153,121c150,128,146,135,140,141c140,141,140,141,140,141c134,146,127,151,120,154c120,154,120,154,120,154c112,157,104,158,96,158c88,158,80,157,73,154c73,154,73,154,73,154c66,151,59,146,53,141c47,135,43,128,40,121c37,113,35,105,35,97c35,97,35,97,35,97c35,86,33,80,29,75c27,72,23,70,18,67c15,75,14,84,14,92c14,135,49,170,91,170c111,170,133,162,146,147c161,132,169,113,169,92c169,49,134,14,91,14c83,14,75,16,67,18xe">
                <v:path o:connectlocs="171302,0;344488,173831;171302,347663;0,173831;171302,0;39531,113368;39531,113368;67768,132263;80945,183278;88475,221068;111064,255078;143066,275863;143066,275863;180715,283420;220246,275863;220246,275863;252248,255078;252248,255078;272954,221068;272954,221068;280484,183278;272954,145489;272954,145489;252248,113368;220246,90694;180715,83136;129888,69910;111064,41568;39531,113368;126124,34010;126124,34010;139301,56684;180715,68021;225893,75578;225893,75578;263542,102031;288014,137931;288014,137931;297426,183278;288014,228626;263542,266415;263542,266415;225893,290978;225893,290978;180715,298536;137418,290978;137418,290978;99769,266415;75297,228626;65885,183278;65885,183278;54590,141710;33884,126594;26354,173831;171302,321210;274837,277752;318133,173831;171302,26452;126124,3401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837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8881745</wp:posOffset>
                </wp:positionV>
                <wp:extent cx="352425" cy="352425"/>
                <wp:effectExtent l="0" t="0" r="13335" b="12700"/>
                <wp:wrapNone/>
                <wp:docPr id="151" name="Freeform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custGeom>
                          <a:avLst/>
                          <a:gdLst>
                            <a:gd name="T0" fmla="*/ 143 w 187"/>
                            <a:gd name="T1" fmla="*/ 30 h 187"/>
                            <a:gd name="T2" fmla="*/ 138 w 187"/>
                            <a:gd name="T3" fmla="*/ 18 h 187"/>
                            <a:gd name="T4" fmla="*/ 134 w 187"/>
                            <a:gd name="T5" fmla="*/ 29 h 187"/>
                            <a:gd name="T6" fmla="*/ 114 w 187"/>
                            <a:gd name="T7" fmla="*/ 23 h 187"/>
                            <a:gd name="T8" fmla="*/ 106 w 187"/>
                            <a:gd name="T9" fmla="*/ 25 h 187"/>
                            <a:gd name="T10" fmla="*/ 105 w 187"/>
                            <a:gd name="T11" fmla="*/ 34 h 187"/>
                            <a:gd name="T12" fmla="*/ 86 w 187"/>
                            <a:gd name="T13" fmla="*/ 34 h 187"/>
                            <a:gd name="T14" fmla="*/ 79 w 187"/>
                            <a:gd name="T15" fmla="*/ 38 h 187"/>
                            <a:gd name="T16" fmla="*/ 65 w 187"/>
                            <a:gd name="T17" fmla="*/ 58 h 187"/>
                            <a:gd name="T18" fmla="*/ 54 w 187"/>
                            <a:gd name="T19" fmla="*/ 53 h 187"/>
                            <a:gd name="T20" fmla="*/ 59 w 187"/>
                            <a:gd name="T21" fmla="*/ 64 h 187"/>
                            <a:gd name="T22" fmla="*/ 39 w 187"/>
                            <a:gd name="T23" fmla="*/ 78 h 187"/>
                            <a:gd name="T24" fmla="*/ 35 w 187"/>
                            <a:gd name="T25" fmla="*/ 85 h 187"/>
                            <a:gd name="T26" fmla="*/ 35 w 187"/>
                            <a:gd name="T27" fmla="*/ 104 h 187"/>
                            <a:gd name="T28" fmla="*/ 26 w 187"/>
                            <a:gd name="T29" fmla="*/ 105 h 187"/>
                            <a:gd name="T30" fmla="*/ 23 w 187"/>
                            <a:gd name="T31" fmla="*/ 114 h 187"/>
                            <a:gd name="T32" fmla="*/ 30 w 187"/>
                            <a:gd name="T33" fmla="*/ 133 h 187"/>
                            <a:gd name="T34" fmla="*/ 19 w 187"/>
                            <a:gd name="T35" fmla="*/ 138 h 187"/>
                            <a:gd name="T36" fmla="*/ 30 w 187"/>
                            <a:gd name="T37" fmla="*/ 142 h 187"/>
                            <a:gd name="T38" fmla="*/ 37 w 187"/>
                            <a:gd name="T39" fmla="*/ 155 h 187"/>
                            <a:gd name="T40" fmla="*/ 39 w 187"/>
                            <a:gd name="T41" fmla="*/ 142 h 187"/>
                            <a:gd name="T42" fmla="*/ 50 w 187"/>
                            <a:gd name="T43" fmla="*/ 138 h 187"/>
                            <a:gd name="T44" fmla="*/ 38 w 187"/>
                            <a:gd name="T45" fmla="*/ 133 h 187"/>
                            <a:gd name="T46" fmla="*/ 45 w 187"/>
                            <a:gd name="T47" fmla="*/ 119 h 187"/>
                            <a:gd name="T48" fmla="*/ 47 w 187"/>
                            <a:gd name="T49" fmla="*/ 111 h 187"/>
                            <a:gd name="T50" fmla="*/ 43 w 187"/>
                            <a:gd name="T51" fmla="*/ 107 h 187"/>
                            <a:gd name="T52" fmla="*/ 54 w 187"/>
                            <a:gd name="T53" fmla="*/ 96 h 187"/>
                            <a:gd name="T54" fmla="*/ 58 w 187"/>
                            <a:gd name="T55" fmla="*/ 89 h 187"/>
                            <a:gd name="T56" fmla="*/ 65 w 187"/>
                            <a:gd name="T57" fmla="*/ 70 h 187"/>
                            <a:gd name="T58" fmla="*/ 75 w 187"/>
                            <a:gd name="T59" fmla="*/ 74 h 187"/>
                            <a:gd name="T60" fmla="*/ 71 w 187"/>
                            <a:gd name="T61" fmla="*/ 64 h 187"/>
                            <a:gd name="T62" fmla="*/ 90 w 187"/>
                            <a:gd name="T63" fmla="*/ 58 h 187"/>
                            <a:gd name="T64" fmla="*/ 97 w 187"/>
                            <a:gd name="T65" fmla="*/ 53 h 187"/>
                            <a:gd name="T66" fmla="*/ 108 w 187"/>
                            <a:gd name="T67" fmla="*/ 42 h 187"/>
                            <a:gd name="T68" fmla="*/ 112 w 187"/>
                            <a:gd name="T69" fmla="*/ 46 h 187"/>
                            <a:gd name="T70" fmla="*/ 120 w 187"/>
                            <a:gd name="T71" fmla="*/ 44 h 187"/>
                            <a:gd name="T72" fmla="*/ 134 w 187"/>
                            <a:gd name="T73" fmla="*/ 38 h 187"/>
                            <a:gd name="T74" fmla="*/ 138 w 187"/>
                            <a:gd name="T75" fmla="*/ 49 h 187"/>
                            <a:gd name="T76" fmla="*/ 143 w 187"/>
                            <a:gd name="T77" fmla="*/ 38 h 187"/>
                            <a:gd name="T78" fmla="*/ 156 w 187"/>
                            <a:gd name="T79" fmla="*/ 36 h 187"/>
                            <a:gd name="T80" fmla="*/ 179 w 187"/>
                            <a:gd name="T81" fmla="*/ 27 h 187"/>
                            <a:gd name="T82" fmla="*/ 172 w 187"/>
                            <a:gd name="T83" fmla="*/ 15 h 187"/>
                            <a:gd name="T84" fmla="*/ 92 w 187"/>
                            <a:gd name="T85" fmla="*/ 4 h 187"/>
                            <a:gd name="T86" fmla="*/ 5 w 187"/>
                            <a:gd name="T87" fmla="*/ 91 h 187"/>
                            <a:gd name="T88" fmla="*/ 16 w 187"/>
                            <a:gd name="T89" fmla="*/ 171 h 187"/>
                            <a:gd name="T90" fmla="*/ 96 w 187"/>
                            <a:gd name="T91" fmla="*/ 182 h 187"/>
                            <a:gd name="T92" fmla="*/ 183 w 187"/>
                            <a:gd name="T93" fmla="*/ 95 h 187"/>
                            <a:gd name="T94" fmla="*/ 169 w 187"/>
                            <a:gd name="T95" fmla="*/ 92 h 187"/>
                            <a:gd name="T96" fmla="*/ 142 w 187"/>
                            <a:gd name="T97" fmla="*/ 141 h 187"/>
                            <a:gd name="T98" fmla="*/ 32 w 187"/>
                            <a:gd name="T99" fmla="*/ 165 h 187"/>
                            <a:gd name="T100" fmla="*/ 22 w 187"/>
                            <a:gd name="T101" fmla="*/ 155 h 187"/>
                            <a:gd name="T102" fmla="*/ 45 w 187"/>
                            <a:gd name="T103" fmla="*/ 45 h 187"/>
                            <a:gd name="T104" fmla="*/ 156 w 187"/>
                            <a:gd name="T105" fmla="*/ 21 h 187"/>
                            <a:gd name="T106" fmla="*/ 166 w 187"/>
                            <a:gd name="T107" fmla="*/ 31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87" h="187">
                              <a:moveTo>
                                <a:pt x="152" y="31"/>
                              </a:moveTo>
                              <a:cubicBezTo>
                                <a:pt x="149" y="31"/>
                                <a:pt x="146" y="30"/>
                                <a:pt x="143" y="30"/>
                              </a:cubicBezTo>
                              <a:cubicBezTo>
                                <a:pt x="143" y="22"/>
                                <a:pt x="143" y="22"/>
                                <a:pt x="143" y="22"/>
                              </a:cubicBezTo>
                              <a:cubicBezTo>
                                <a:pt x="143" y="20"/>
                                <a:pt x="141" y="18"/>
                                <a:pt x="138" y="18"/>
                              </a:cubicBezTo>
                              <a:cubicBezTo>
                                <a:pt x="136" y="18"/>
                                <a:pt x="134" y="20"/>
                                <a:pt x="134" y="22"/>
                              </a:cubicBezTo>
                              <a:cubicBezTo>
                                <a:pt x="134" y="29"/>
                                <a:pt x="134" y="29"/>
                                <a:pt x="134" y="29"/>
                              </a:cubicBezTo>
                              <a:cubicBezTo>
                                <a:pt x="128" y="29"/>
                                <a:pt x="122" y="30"/>
                                <a:pt x="117" y="31"/>
                              </a:cubicBezTo>
                              <a:cubicBezTo>
                                <a:pt x="114" y="23"/>
                                <a:pt x="114" y="23"/>
                                <a:pt x="114" y="23"/>
                              </a:cubicBezTo>
                              <a:cubicBezTo>
                                <a:pt x="114" y="20"/>
                                <a:pt x="112" y="19"/>
                                <a:pt x="109" y="20"/>
                              </a:cubicBezTo>
                              <a:cubicBezTo>
                                <a:pt x="107" y="20"/>
                                <a:pt x="106" y="23"/>
                                <a:pt x="106" y="25"/>
                              </a:cubicBezTo>
                              <a:cubicBezTo>
                                <a:pt x="108" y="33"/>
                                <a:pt x="108" y="33"/>
                                <a:pt x="108" y="33"/>
                              </a:cubicBezTo>
                              <a:cubicBezTo>
                                <a:pt x="107" y="33"/>
                                <a:pt x="106" y="34"/>
                                <a:pt x="105" y="34"/>
                              </a:cubicBezTo>
                              <a:cubicBezTo>
                                <a:pt x="100" y="36"/>
                                <a:pt x="95" y="38"/>
                                <a:pt x="90" y="40"/>
                              </a:cubicBezTo>
                              <a:cubicBezTo>
                                <a:pt x="86" y="34"/>
                                <a:pt x="86" y="34"/>
                                <a:pt x="86" y="34"/>
                              </a:cubicBezTo>
                              <a:cubicBezTo>
                                <a:pt x="85" y="32"/>
                                <a:pt x="82" y="32"/>
                                <a:pt x="80" y="33"/>
                              </a:cubicBezTo>
                              <a:cubicBezTo>
                                <a:pt x="78" y="34"/>
                                <a:pt x="78" y="37"/>
                                <a:pt x="79" y="38"/>
                              </a:cubicBezTo>
                              <a:cubicBezTo>
                                <a:pt x="82" y="44"/>
                                <a:pt x="82" y="44"/>
                                <a:pt x="82" y="44"/>
                              </a:cubicBezTo>
                              <a:cubicBezTo>
                                <a:pt x="76" y="48"/>
                                <a:pt x="70" y="53"/>
                                <a:pt x="65" y="58"/>
                              </a:cubicBezTo>
                              <a:cubicBezTo>
                                <a:pt x="60" y="53"/>
                                <a:pt x="60" y="53"/>
                                <a:pt x="60" y="53"/>
                              </a:cubicBezTo>
                              <a:cubicBezTo>
                                <a:pt x="58" y="51"/>
                                <a:pt x="55" y="51"/>
                                <a:pt x="54" y="53"/>
                              </a:cubicBezTo>
                              <a:cubicBezTo>
                                <a:pt x="52" y="54"/>
                                <a:pt x="52" y="57"/>
                                <a:pt x="54" y="59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cubicBezTo>
                                <a:pt x="54" y="69"/>
                                <a:pt x="49" y="75"/>
                                <a:pt x="45" y="81"/>
                              </a:cubicBezTo>
                              <a:cubicBezTo>
                                <a:pt x="39" y="78"/>
                                <a:pt x="39" y="78"/>
                                <a:pt x="39" y="78"/>
                              </a:cubicBezTo>
                              <a:cubicBezTo>
                                <a:pt x="37" y="77"/>
                                <a:pt x="35" y="78"/>
                                <a:pt x="34" y="80"/>
                              </a:cubicBezTo>
                              <a:cubicBezTo>
                                <a:pt x="32" y="82"/>
                                <a:pt x="33" y="84"/>
                                <a:pt x="35" y="85"/>
                              </a:cubicBezTo>
                              <a:cubicBezTo>
                                <a:pt x="41" y="89"/>
                                <a:pt x="41" y="89"/>
                                <a:pt x="41" y="89"/>
                              </a:cubicBezTo>
                              <a:cubicBezTo>
                                <a:pt x="39" y="94"/>
                                <a:pt x="36" y="99"/>
                                <a:pt x="35" y="104"/>
                              </a:cubicBezTo>
                              <a:cubicBezTo>
                                <a:pt x="34" y="105"/>
                                <a:pt x="34" y="106"/>
                                <a:pt x="34" y="108"/>
                              </a:cubicBezTo>
                              <a:cubicBezTo>
                                <a:pt x="26" y="105"/>
                                <a:pt x="26" y="105"/>
                                <a:pt x="26" y="105"/>
                              </a:cubicBezTo>
                              <a:cubicBezTo>
                                <a:pt x="23" y="105"/>
                                <a:pt x="21" y="106"/>
                                <a:pt x="20" y="108"/>
                              </a:cubicBezTo>
                              <a:cubicBezTo>
                                <a:pt x="20" y="111"/>
                                <a:pt x="21" y="113"/>
                                <a:pt x="23" y="114"/>
                              </a:cubicBezTo>
                              <a:cubicBezTo>
                                <a:pt x="32" y="116"/>
                                <a:pt x="32" y="116"/>
                                <a:pt x="32" y="116"/>
                              </a:cubicBezTo>
                              <a:cubicBezTo>
                                <a:pt x="31" y="122"/>
                                <a:pt x="30" y="128"/>
                                <a:pt x="30" y="133"/>
                              </a:cubicBezTo>
                              <a:cubicBezTo>
                                <a:pt x="23" y="133"/>
                                <a:pt x="23" y="133"/>
                                <a:pt x="23" y="133"/>
                              </a:cubicBezTo>
                              <a:cubicBezTo>
                                <a:pt x="21" y="133"/>
                                <a:pt x="19" y="135"/>
                                <a:pt x="19" y="138"/>
                              </a:cubicBezTo>
                              <a:cubicBezTo>
                                <a:pt x="19" y="140"/>
                                <a:pt x="21" y="142"/>
                                <a:pt x="23" y="142"/>
                              </a:cubicBezTo>
                              <a:cubicBezTo>
                                <a:pt x="30" y="142"/>
                                <a:pt x="30" y="142"/>
                                <a:pt x="30" y="142"/>
                              </a:cubicBezTo>
                              <a:cubicBezTo>
                                <a:pt x="31" y="145"/>
                                <a:pt x="31" y="148"/>
                                <a:pt x="32" y="152"/>
                              </a:cubicBezTo>
                              <a:cubicBezTo>
                                <a:pt x="33" y="154"/>
                                <a:pt x="35" y="155"/>
                                <a:pt x="37" y="155"/>
                              </a:cubicBezTo>
                              <a:cubicBezTo>
                                <a:pt x="39" y="154"/>
                                <a:pt x="41" y="152"/>
                                <a:pt x="40" y="150"/>
                              </a:cubicBezTo>
                              <a:cubicBezTo>
                                <a:pt x="40" y="147"/>
                                <a:pt x="39" y="145"/>
                                <a:pt x="39" y="142"/>
                              </a:cubicBezTo>
                              <a:cubicBezTo>
                                <a:pt x="45" y="142"/>
                                <a:pt x="45" y="142"/>
                                <a:pt x="45" y="142"/>
                              </a:cubicBezTo>
                              <a:cubicBezTo>
                                <a:pt x="48" y="142"/>
                                <a:pt x="50" y="140"/>
                                <a:pt x="50" y="138"/>
                              </a:cubicBezTo>
                              <a:cubicBezTo>
                                <a:pt x="50" y="135"/>
                                <a:pt x="48" y="133"/>
                                <a:pt x="45" y="133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39" y="123"/>
                                <a:pt x="40" y="118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7" y="120"/>
                                <a:pt x="49" y="119"/>
                                <a:pt x="50" y="116"/>
                              </a:cubicBezTo>
                              <a:cubicBezTo>
                                <a:pt x="51" y="114"/>
                                <a:pt x="49" y="112"/>
                                <a:pt x="47" y="111"/>
                              </a:cubicBezTo>
                              <a:cubicBezTo>
                                <a:pt x="42" y="110"/>
                                <a:pt x="42" y="110"/>
                                <a:pt x="42" y="110"/>
                              </a:cubicBezTo>
                              <a:cubicBezTo>
                                <a:pt x="42" y="109"/>
                                <a:pt x="42" y="108"/>
                                <a:pt x="43" y="107"/>
                              </a:cubicBezTo>
                              <a:cubicBezTo>
                                <a:pt x="44" y="102"/>
                                <a:pt x="46" y="98"/>
                                <a:pt x="48" y="93"/>
                              </a:cubicBezTo>
                              <a:cubicBezTo>
                                <a:pt x="54" y="96"/>
                                <a:pt x="54" y="96"/>
                                <a:pt x="54" y="96"/>
                              </a:cubicBezTo>
                              <a:cubicBezTo>
                                <a:pt x="56" y="98"/>
                                <a:pt x="59" y="97"/>
                                <a:pt x="60" y="95"/>
                              </a:cubicBezTo>
                              <a:cubicBezTo>
                                <a:pt x="61" y="93"/>
                                <a:pt x="61" y="90"/>
                                <a:pt x="58" y="89"/>
                              </a:cubicBezTo>
                              <a:cubicBezTo>
                                <a:pt x="53" y="86"/>
                                <a:pt x="53" y="86"/>
                                <a:pt x="53" y="86"/>
                              </a:cubicBezTo>
                              <a:cubicBezTo>
                                <a:pt x="56" y="80"/>
                                <a:pt x="60" y="75"/>
                                <a:pt x="65" y="70"/>
                              </a:cubicBezTo>
                              <a:cubicBezTo>
                                <a:pt x="69" y="74"/>
                                <a:pt x="69" y="74"/>
                                <a:pt x="69" y="74"/>
                              </a:cubicBezTo>
                              <a:cubicBezTo>
                                <a:pt x="71" y="76"/>
                                <a:pt x="74" y="76"/>
                                <a:pt x="75" y="74"/>
                              </a:cubicBezTo>
                              <a:cubicBezTo>
                                <a:pt x="77" y="73"/>
                                <a:pt x="77" y="70"/>
                                <a:pt x="75" y="68"/>
                              </a:cubicBezTo>
                              <a:cubicBezTo>
                                <a:pt x="71" y="64"/>
                                <a:pt x="71" y="64"/>
                                <a:pt x="71" y="64"/>
                              </a:cubicBezTo>
                              <a:cubicBezTo>
                                <a:pt x="76" y="59"/>
                                <a:pt x="81" y="55"/>
                                <a:pt x="87" y="52"/>
                              </a:cubicBezTo>
                              <a:cubicBezTo>
                                <a:pt x="90" y="58"/>
                                <a:pt x="90" y="58"/>
                                <a:pt x="90" y="58"/>
                              </a:cubicBezTo>
                              <a:cubicBezTo>
                                <a:pt x="91" y="60"/>
                                <a:pt x="94" y="60"/>
                                <a:pt x="96" y="59"/>
                              </a:cubicBezTo>
                              <a:cubicBezTo>
                                <a:pt x="98" y="58"/>
                                <a:pt x="98" y="55"/>
                                <a:pt x="97" y="53"/>
                              </a:cubicBezTo>
                              <a:cubicBezTo>
                                <a:pt x="94" y="48"/>
                                <a:pt x="94" y="48"/>
                                <a:pt x="94" y="48"/>
                              </a:cubicBezTo>
                              <a:cubicBezTo>
                                <a:pt x="98" y="45"/>
                                <a:pt x="103" y="43"/>
                                <a:pt x="108" y="42"/>
                              </a:cubicBezTo>
                              <a:cubicBezTo>
                                <a:pt x="109" y="42"/>
                                <a:pt x="110" y="41"/>
                                <a:pt x="111" y="41"/>
                              </a:cubicBezTo>
                              <a:cubicBezTo>
                                <a:pt x="112" y="46"/>
                                <a:pt x="112" y="46"/>
                                <a:pt x="112" y="46"/>
                              </a:cubicBezTo>
                              <a:cubicBezTo>
                                <a:pt x="113" y="48"/>
                                <a:pt x="115" y="50"/>
                                <a:pt x="117" y="49"/>
                              </a:cubicBezTo>
                              <a:cubicBezTo>
                                <a:pt x="119" y="49"/>
                                <a:pt x="121" y="46"/>
                                <a:pt x="120" y="44"/>
                              </a:cubicBezTo>
                              <a:cubicBezTo>
                                <a:pt x="119" y="39"/>
                                <a:pt x="119" y="39"/>
                                <a:pt x="119" y="39"/>
                              </a:cubicBezTo>
                              <a:cubicBezTo>
                                <a:pt x="124" y="38"/>
                                <a:pt x="129" y="38"/>
                                <a:pt x="134" y="38"/>
                              </a:cubicBezTo>
                              <a:cubicBezTo>
                                <a:pt x="134" y="45"/>
                                <a:pt x="134" y="45"/>
                                <a:pt x="134" y="45"/>
                              </a:cubicBezTo>
                              <a:cubicBezTo>
                                <a:pt x="134" y="47"/>
                                <a:pt x="136" y="49"/>
                                <a:pt x="138" y="49"/>
                              </a:cubicBezTo>
                              <a:cubicBezTo>
                                <a:pt x="141" y="49"/>
                                <a:pt x="143" y="47"/>
                                <a:pt x="143" y="45"/>
                              </a:cubicBezTo>
                              <a:cubicBezTo>
                                <a:pt x="143" y="38"/>
                                <a:pt x="143" y="38"/>
                                <a:pt x="143" y="38"/>
                              </a:cubicBezTo>
                              <a:cubicBezTo>
                                <a:pt x="145" y="38"/>
                                <a:pt x="148" y="39"/>
                                <a:pt x="151" y="40"/>
                              </a:cubicBezTo>
                              <a:cubicBezTo>
                                <a:pt x="153" y="40"/>
                                <a:pt x="155" y="39"/>
                                <a:pt x="156" y="36"/>
                              </a:cubicBezTo>
                              <a:cubicBezTo>
                                <a:pt x="156" y="34"/>
                                <a:pt x="155" y="32"/>
                                <a:pt x="152" y="31"/>
                              </a:cubicBezTo>
                              <a:close/>
                              <a:moveTo>
                                <a:pt x="179" y="27"/>
                              </a:moveTo>
                              <a:cubicBezTo>
                                <a:pt x="179" y="27"/>
                                <a:pt x="179" y="27"/>
                                <a:pt x="179" y="27"/>
                              </a:cubicBezTo>
                              <a:cubicBezTo>
                                <a:pt x="178" y="22"/>
                                <a:pt x="175" y="18"/>
                                <a:pt x="172" y="15"/>
                              </a:cubicBezTo>
                              <a:cubicBezTo>
                                <a:pt x="169" y="11"/>
                                <a:pt x="165" y="9"/>
                                <a:pt x="160" y="8"/>
                              </a:cubicBezTo>
                              <a:cubicBezTo>
                                <a:pt x="137" y="1"/>
                                <a:pt x="114" y="0"/>
                                <a:pt x="92" y="4"/>
                              </a:cubicBezTo>
                              <a:cubicBezTo>
                                <a:pt x="71" y="9"/>
                                <a:pt x="51" y="19"/>
                                <a:pt x="35" y="35"/>
                              </a:cubicBezTo>
                              <a:cubicBezTo>
                                <a:pt x="20" y="50"/>
                                <a:pt x="10" y="70"/>
                                <a:pt x="5" y="91"/>
                              </a:cubicBezTo>
                              <a:cubicBezTo>
                                <a:pt x="0" y="113"/>
                                <a:pt x="1" y="136"/>
                                <a:pt x="8" y="159"/>
                              </a:cubicBezTo>
                              <a:cubicBezTo>
                                <a:pt x="10" y="164"/>
                                <a:pt x="12" y="168"/>
                                <a:pt x="16" y="171"/>
                              </a:cubicBezTo>
                              <a:cubicBezTo>
                                <a:pt x="19" y="175"/>
                                <a:pt x="23" y="177"/>
                                <a:pt x="28" y="179"/>
                              </a:cubicBezTo>
                              <a:cubicBezTo>
                                <a:pt x="51" y="185"/>
                                <a:pt x="74" y="187"/>
                                <a:pt x="96" y="182"/>
                              </a:cubicBezTo>
                              <a:cubicBezTo>
                                <a:pt x="117" y="177"/>
                                <a:pt x="136" y="167"/>
                                <a:pt x="152" y="151"/>
                              </a:cubicBezTo>
                              <a:cubicBezTo>
                                <a:pt x="168" y="136"/>
                                <a:pt x="178" y="116"/>
                                <a:pt x="183" y="95"/>
                              </a:cubicBezTo>
                              <a:cubicBezTo>
                                <a:pt x="187" y="73"/>
                                <a:pt x="186" y="50"/>
                                <a:pt x="179" y="27"/>
                              </a:cubicBezTo>
                              <a:close/>
                              <a:moveTo>
                                <a:pt x="169" y="92"/>
                              </a:moveTo>
                              <a:cubicBezTo>
                                <a:pt x="169" y="92"/>
                                <a:pt x="169" y="92"/>
                                <a:pt x="169" y="92"/>
                              </a:cubicBezTo>
                              <a:cubicBezTo>
                                <a:pt x="165" y="111"/>
                                <a:pt x="156" y="128"/>
                                <a:pt x="142" y="141"/>
                              </a:cubicBezTo>
                              <a:cubicBezTo>
                                <a:pt x="128" y="155"/>
                                <a:pt x="111" y="164"/>
                                <a:pt x="93" y="168"/>
                              </a:cubicBezTo>
                              <a:cubicBezTo>
                                <a:pt x="73" y="172"/>
                                <a:pt x="52" y="171"/>
                                <a:pt x="32" y="165"/>
                              </a:cubicBezTo>
                              <a:cubicBezTo>
                                <a:pt x="29" y="164"/>
                                <a:pt x="27" y="163"/>
                                <a:pt x="25" y="161"/>
                              </a:cubicBezTo>
                              <a:cubicBezTo>
                                <a:pt x="24" y="160"/>
                                <a:pt x="23" y="158"/>
                                <a:pt x="22" y="155"/>
                              </a:cubicBezTo>
                              <a:cubicBezTo>
                                <a:pt x="16" y="134"/>
                                <a:pt x="15" y="114"/>
                                <a:pt x="19" y="94"/>
                              </a:cubicBezTo>
                              <a:cubicBezTo>
                                <a:pt x="23" y="76"/>
                                <a:pt x="32" y="58"/>
                                <a:pt x="45" y="45"/>
                              </a:cubicBezTo>
                              <a:cubicBezTo>
                                <a:pt x="59" y="31"/>
                                <a:pt x="76" y="22"/>
                                <a:pt x="95" y="18"/>
                              </a:cubicBezTo>
                              <a:cubicBezTo>
                                <a:pt x="114" y="14"/>
                                <a:pt x="135" y="15"/>
                                <a:pt x="156" y="21"/>
                              </a:cubicBezTo>
                              <a:cubicBezTo>
                                <a:pt x="158" y="22"/>
                                <a:pt x="160" y="23"/>
                                <a:pt x="162" y="25"/>
                              </a:cubicBezTo>
                              <a:cubicBezTo>
                                <a:pt x="164" y="26"/>
                                <a:pt x="165" y="29"/>
                                <a:pt x="166" y="31"/>
                              </a:cubicBezTo>
                              <a:cubicBezTo>
                                <a:pt x="172" y="52"/>
                                <a:pt x="173" y="73"/>
                                <a:pt x="169" y="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7" o:spid="_x0000_s1026" o:spt="100" style="position:absolute;left:0pt;margin-left:223.5pt;margin-top:699.35pt;height:27.75pt;width:27.75pt;z-index:-748483584;mso-width-relative:page;mso-height-relative:page;" fillcolor="#404040 [2429]" filled="t" stroked="f" coordsize="187,187" o:gfxdata="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" path="m152,31c149,31,146,30,143,30c143,22,143,22,143,22c143,20,141,18,138,18c136,18,134,20,134,22c134,29,134,29,134,29c128,29,122,30,117,31c114,23,114,23,114,23c114,20,112,19,109,20c107,20,106,23,106,25c108,33,108,33,108,33c107,33,106,34,105,34c100,36,95,38,90,40c86,34,86,34,86,34c85,32,82,32,80,33c78,34,78,37,79,38c82,44,82,44,82,44c76,48,70,53,65,58c60,53,60,53,60,53c58,51,55,51,54,53c52,54,52,57,54,59c59,64,59,64,59,64c54,69,49,75,45,81c39,78,39,78,39,78c37,77,35,78,34,80c32,82,33,84,35,85c41,89,41,89,41,89c39,94,36,99,35,104c34,105,34,106,34,108c26,105,26,105,26,105c23,105,21,106,20,108c20,111,21,113,23,114c32,116,32,116,32,116c31,122,30,128,30,133c23,133,23,133,23,133c21,133,19,135,19,138c19,140,21,142,23,142c30,142,30,142,30,142c31,145,31,148,32,152c33,154,35,155,37,155c39,154,41,152,40,150c40,147,39,145,39,142c45,142,45,142,45,142c48,142,50,140,50,138c50,135,48,133,45,133c38,133,38,133,38,133c38,128,39,123,40,118c45,119,45,119,45,119c47,120,49,119,50,116c51,114,49,112,47,111c42,110,42,110,42,110c42,109,42,108,43,107c44,102,46,98,48,93c54,96,54,96,54,96c56,98,59,97,60,95c61,93,61,90,58,89c53,86,53,86,53,86c56,80,60,75,65,70c69,74,69,74,69,74c71,76,74,76,75,74c77,73,77,70,75,68c71,64,71,64,71,64c76,59,81,55,87,52c90,58,90,58,90,58c91,60,94,60,96,59c98,58,98,55,97,53c94,48,94,48,94,48c98,45,103,43,108,42c109,42,110,41,111,41c112,46,112,46,112,46c113,48,115,50,117,49c119,49,121,46,120,44c119,39,119,39,119,39c124,38,129,38,134,38c134,45,134,45,134,45c134,47,136,49,138,49c141,49,143,47,143,45c143,38,143,38,143,38c145,38,148,39,151,40c153,40,155,39,156,36c156,34,155,32,152,31xm179,27c179,27,179,27,179,27c178,22,175,18,172,15c169,11,165,9,160,8c137,1,114,0,92,4c71,9,51,19,35,35c20,50,10,70,5,91c0,113,1,136,8,159c10,164,12,168,16,171c19,175,23,177,28,179c51,185,74,187,96,182c117,177,136,167,152,151c168,136,178,116,183,95c187,73,186,50,179,27xm169,92c169,92,169,92,169,92c165,111,156,128,142,141c128,155,111,164,93,168c73,172,52,171,32,165c29,164,27,163,25,161c24,160,23,158,22,155c16,134,15,114,19,94c23,76,32,58,45,45c59,31,76,22,95,18c114,14,135,15,156,21c158,22,160,23,162,25c164,26,165,29,166,31c172,52,173,73,169,92xe">
                <v:path o:connectlocs="269501,56538;260078,33923;252539,54654;214847,43346;199770,47115;197885,64077;162077,64077;148885,71615;122500,109308;101769,99885;111192,120616;73500,147000;65961,160193;65961,196001;49000,197885;43346,214847;56538,250655;35807,260078;56538,267616;69731,292116;73500,267616;94231,260078;71615,250655;84808,224270;88577,209193;81038,201654;101769,180924;109308,167731;122500,131923;141346,139462;133808,120616;169616,109308;182808,99885;203539,79154;211078,86692;226155,82923;252539,71615;260078,92346;269501,71615;294001,67846;337347,50884;324155,28269;173385,7538;9423,171500;30154,322270;180924,343001;344886,179039;318501,173385;267616,265732;60308,310963;41461,292116;84808,84808;294001,39577;312847,58423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510336" behindDoc="0" locked="0" layoutInCell="1" allowOverlap="1">
                <wp:simplePos x="0" y="0"/>
                <wp:positionH relativeFrom="column">
                  <wp:posOffset>6640830</wp:posOffset>
                </wp:positionH>
                <wp:positionV relativeFrom="paragraph">
                  <wp:posOffset>3403600</wp:posOffset>
                </wp:positionV>
                <wp:extent cx="296545" cy="285750"/>
                <wp:effectExtent l="0" t="0" r="8255" b="0"/>
                <wp:wrapNone/>
                <wp:docPr id="101" name="Freeform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590030" y="3403600"/>
                          <a:ext cx="296545" cy="285750"/>
                        </a:xfrm>
                        <a:custGeom>
                          <a:avLst/>
                          <a:gdLst>
                            <a:gd name="T0" fmla="*/ 88 w 178"/>
                            <a:gd name="T1" fmla="*/ 31 h 172"/>
                            <a:gd name="T2" fmla="*/ 111 w 178"/>
                            <a:gd name="T3" fmla="*/ 54 h 172"/>
                            <a:gd name="T4" fmla="*/ 88 w 178"/>
                            <a:gd name="T5" fmla="*/ 77 h 172"/>
                            <a:gd name="T6" fmla="*/ 66 w 178"/>
                            <a:gd name="T7" fmla="*/ 54 h 172"/>
                            <a:gd name="T8" fmla="*/ 88 w 178"/>
                            <a:gd name="T9" fmla="*/ 31 h 172"/>
                            <a:gd name="T10" fmla="*/ 39 w 178"/>
                            <a:gd name="T11" fmla="*/ 76 h 172"/>
                            <a:gd name="T12" fmla="*/ 39 w 178"/>
                            <a:gd name="T13" fmla="*/ 76 h 172"/>
                            <a:gd name="T14" fmla="*/ 35 w 178"/>
                            <a:gd name="T15" fmla="*/ 54 h 172"/>
                            <a:gd name="T16" fmla="*/ 51 w 178"/>
                            <a:gd name="T17" fmla="*/ 16 h 172"/>
                            <a:gd name="T18" fmla="*/ 88 w 178"/>
                            <a:gd name="T19" fmla="*/ 0 h 172"/>
                            <a:gd name="T20" fmla="*/ 127 w 178"/>
                            <a:gd name="T21" fmla="*/ 16 h 172"/>
                            <a:gd name="T22" fmla="*/ 142 w 178"/>
                            <a:gd name="T23" fmla="*/ 54 h 172"/>
                            <a:gd name="T24" fmla="*/ 138 w 178"/>
                            <a:gd name="T25" fmla="*/ 76 h 172"/>
                            <a:gd name="T26" fmla="*/ 156 w 178"/>
                            <a:gd name="T27" fmla="*/ 76 h 172"/>
                            <a:gd name="T28" fmla="*/ 161 w 178"/>
                            <a:gd name="T29" fmla="*/ 80 h 172"/>
                            <a:gd name="T30" fmla="*/ 177 w 178"/>
                            <a:gd name="T31" fmla="*/ 167 h 172"/>
                            <a:gd name="T32" fmla="*/ 174 w 178"/>
                            <a:gd name="T33" fmla="*/ 172 h 172"/>
                            <a:gd name="T34" fmla="*/ 173 w 178"/>
                            <a:gd name="T35" fmla="*/ 172 h 172"/>
                            <a:gd name="T36" fmla="*/ 4 w 178"/>
                            <a:gd name="T37" fmla="*/ 172 h 172"/>
                            <a:gd name="T38" fmla="*/ 0 w 178"/>
                            <a:gd name="T39" fmla="*/ 168 h 172"/>
                            <a:gd name="T40" fmla="*/ 0 w 178"/>
                            <a:gd name="T41" fmla="*/ 167 h 172"/>
                            <a:gd name="T42" fmla="*/ 17 w 178"/>
                            <a:gd name="T43" fmla="*/ 79 h 172"/>
                            <a:gd name="T44" fmla="*/ 21 w 178"/>
                            <a:gd name="T45" fmla="*/ 76 h 172"/>
                            <a:gd name="T46" fmla="*/ 39 w 178"/>
                            <a:gd name="T47" fmla="*/ 76 h 172"/>
                            <a:gd name="T48" fmla="*/ 44 w 178"/>
                            <a:gd name="T49" fmla="*/ 84 h 172"/>
                            <a:gd name="T50" fmla="*/ 44 w 178"/>
                            <a:gd name="T51" fmla="*/ 84 h 172"/>
                            <a:gd name="T52" fmla="*/ 24 w 178"/>
                            <a:gd name="T53" fmla="*/ 84 h 172"/>
                            <a:gd name="T54" fmla="*/ 9 w 178"/>
                            <a:gd name="T55" fmla="*/ 164 h 172"/>
                            <a:gd name="T56" fmla="*/ 168 w 178"/>
                            <a:gd name="T57" fmla="*/ 164 h 172"/>
                            <a:gd name="T58" fmla="*/ 153 w 178"/>
                            <a:gd name="T59" fmla="*/ 84 h 172"/>
                            <a:gd name="T60" fmla="*/ 133 w 178"/>
                            <a:gd name="T61" fmla="*/ 84 h 172"/>
                            <a:gd name="T62" fmla="*/ 132 w 178"/>
                            <a:gd name="T63" fmla="*/ 86 h 172"/>
                            <a:gd name="T64" fmla="*/ 107 w 178"/>
                            <a:gd name="T65" fmla="*/ 105 h 172"/>
                            <a:gd name="T66" fmla="*/ 94 w 178"/>
                            <a:gd name="T67" fmla="*/ 121 h 172"/>
                            <a:gd name="T68" fmla="*/ 84 w 178"/>
                            <a:gd name="T69" fmla="*/ 123 h 172"/>
                            <a:gd name="T70" fmla="*/ 83 w 178"/>
                            <a:gd name="T71" fmla="*/ 121 h 172"/>
                            <a:gd name="T72" fmla="*/ 70 w 178"/>
                            <a:gd name="T73" fmla="*/ 105 h 172"/>
                            <a:gd name="T74" fmla="*/ 45 w 178"/>
                            <a:gd name="T75" fmla="*/ 86 h 172"/>
                            <a:gd name="T76" fmla="*/ 44 w 178"/>
                            <a:gd name="T77" fmla="*/ 84 h 172"/>
                            <a:gd name="T78" fmla="*/ 117 w 178"/>
                            <a:gd name="T79" fmla="*/ 26 h 172"/>
                            <a:gd name="T80" fmla="*/ 117 w 178"/>
                            <a:gd name="T81" fmla="*/ 26 h 172"/>
                            <a:gd name="T82" fmla="*/ 88 w 178"/>
                            <a:gd name="T83" fmla="*/ 14 h 172"/>
                            <a:gd name="T84" fmla="*/ 60 w 178"/>
                            <a:gd name="T85" fmla="*/ 26 h 172"/>
                            <a:gd name="T86" fmla="*/ 49 w 178"/>
                            <a:gd name="T87" fmla="*/ 54 h 172"/>
                            <a:gd name="T88" fmla="*/ 56 w 178"/>
                            <a:gd name="T89" fmla="*/ 77 h 172"/>
                            <a:gd name="T90" fmla="*/ 76 w 178"/>
                            <a:gd name="T91" fmla="*/ 92 h 172"/>
                            <a:gd name="T92" fmla="*/ 80 w 178"/>
                            <a:gd name="T93" fmla="*/ 94 h 172"/>
                            <a:gd name="T94" fmla="*/ 88 w 178"/>
                            <a:gd name="T95" fmla="*/ 106 h 172"/>
                            <a:gd name="T96" fmla="*/ 97 w 178"/>
                            <a:gd name="T97" fmla="*/ 94 h 172"/>
                            <a:gd name="T98" fmla="*/ 101 w 178"/>
                            <a:gd name="T99" fmla="*/ 92 h 172"/>
                            <a:gd name="T100" fmla="*/ 121 w 178"/>
                            <a:gd name="T101" fmla="*/ 77 h 172"/>
                            <a:gd name="T102" fmla="*/ 128 w 178"/>
                            <a:gd name="T103" fmla="*/ 54 h 172"/>
                            <a:gd name="T104" fmla="*/ 117 w 178"/>
                            <a:gd name="T105" fmla="*/ 26 h 172"/>
                            <a:gd name="T106" fmla="*/ 88 w 178"/>
                            <a:gd name="T107" fmla="*/ 40 h 172"/>
                            <a:gd name="T108" fmla="*/ 88 w 178"/>
                            <a:gd name="T109" fmla="*/ 40 h 172"/>
                            <a:gd name="T110" fmla="*/ 74 w 178"/>
                            <a:gd name="T111" fmla="*/ 54 h 172"/>
                            <a:gd name="T112" fmla="*/ 88 w 178"/>
                            <a:gd name="T113" fmla="*/ 68 h 172"/>
                            <a:gd name="T114" fmla="*/ 103 w 178"/>
                            <a:gd name="T115" fmla="*/ 54 h 172"/>
                            <a:gd name="T116" fmla="*/ 88 w 178"/>
                            <a:gd name="T117" fmla="*/ 4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78" h="172">
                              <a:moveTo>
                                <a:pt x="88" y="31"/>
                              </a:moveTo>
                              <a:cubicBezTo>
                                <a:pt x="101" y="31"/>
                                <a:pt x="111" y="42"/>
                                <a:pt x="111" y="54"/>
                              </a:cubicBezTo>
                              <a:cubicBezTo>
                                <a:pt x="111" y="67"/>
                                <a:pt x="101" y="77"/>
                                <a:pt x="88" y="77"/>
                              </a:cubicBezTo>
                              <a:cubicBezTo>
                                <a:pt x="76" y="77"/>
                                <a:pt x="66" y="67"/>
                                <a:pt x="66" y="54"/>
                              </a:cubicBezTo>
                              <a:cubicBezTo>
                                <a:pt x="66" y="42"/>
                                <a:pt x="76" y="31"/>
                                <a:pt x="88" y="31"/>
                              </a:cubicBezTo>
                              <a:close/>
                              <a:moveTo>
                                <a:pt x="39" y="76"/>
                              </a:moveTo>
                              <a:cubicBezTo>
                                <a:pt x="39" y="76"/>
                                <a:pt x="39" y="76"/>
                                <a:pt x="39" y="76"/>
                              </a:cubicBezTo>
                              <a:cubicBezTo>
                                <a:pt x="36" y="69"/>
                                <a:pt x="35" y="62"/>
                                <a:pt x="35" y="54"/>
                              </a:cubicBezTo>
                              <a:cubicBezTo>
                                <a:pt x="35" y="39"/>
                                <a:pt x="41" y="26"/>
                                <a:pt x="51" y="16"/>
                              </a:cubicBezTo>
                              <a:cubicBezTo>
                                <a:pt x="60" y="6"/>
                                <a:pt x="74" y="0"/>
                                <a:pt x="88" y="0"/>
                              </a:cubicBezTo>
                              <a:cubicBezTo>
                                <a:pt x="103" y="0"/>
                                <a:pt x="117" y="6"/>
                                <a:pt x="127" y="16"/>
                              </a:cubicBezTo>
                              <a:cubicBezTo>
                                <a:pt x="136" y="26"/>
                                <a:pt x="142" y="39"/>
                                <a:pt x="142" y="54"/>
                              </a:cubicBezTo>
                              <a:cubicBezTo>
                                <a:pt x="142" y="62"/>
                                <a:pt x="141" y="69"/>
                                <a:pt x="138" y="76"/>
                              </a:cubicBezTo>
                              <a:cubicBezTo>
                                <a:pt x="156" y="76"/>
                                <a:pt x="156" y="76"/>
                                <a:pt x="156" y="76"/>
                              </a:cubicBezTo>
                              <a:cubicBezTo>
                                <a:pt x="159" y="76"/>
                                <a:pt x="160" y="78"/>
                                <a:pt x="161" y="80"/>
                              </a:cubicBezTo>
                              <a:cubicBezTo>
                                <a:pt x="177" y="167"/>
                                <a:pt x="177" y="167"/>
                                <a:pt x="177" y="167"/>
                              </a:cubicBezTo>
                              <a:cubicBezTo>
                                <a:pt x="178" y="170"/>
                                <a:pt x="176" y="172"/>
                                <a:pt x="174" y="172"/>
                              </a:cubicBezTo>
                              <a:cubicBezTo>
                                <a:pt x="174" y="172"/>
                                <a:pt x="173" y="172"/>
                                <a:pt x="173" y="172"/>
                              </a:cubicBezTo>
                              <a:cubicBezTo>
                                <a:pt x="4" y="172"/>
                                <a:pt x="4" y="172"/>
                                <a:pt x="4" y="172"/>
                              </a:cubicBezTo>
                              <a:cubicBezTo>
                                <a:pt x="1" y="172"/>
                                <a:pt x="0" y="170"/>
                                <a:pt x="0" y="168"/>
                              </a:cubicBezTo>
                              <a:cubicBezTo>
                                <a:pt x="0" y="168"/>
                                <a:pt x="0" y="167"/>
                                <a:pt x="0" y="167"/>
                              </a:cubicBezTo>
                              <a:cubicBezTo>
                                <a:pt x="17" y="79"/>
                                <a:pt x="17" y="79"/>
                                <a:pt x="17" y="79"/>
                              </a:cubicBezTo>
                              <a:cubicBezTo>
                                <a:pt x="17" y="77"/>
                                <a:pt x="19" y="76"/>
                                <a:pt x="21" y="76"/>
                              </a:cubicBezTo>
                              <a:cubicBezTo>
                                <a:pt x="39" y="76"/>
                                <a:pt x="39" y="76"/>
                                <a:pt x="39" y="76"/>
                              </a:cubicBezTo>
                              <a:close/>
                              <a:moveTo>
                                <a:pt x="44" y="84"/>
                              </a:moveTo>
                              <a:cubicBezTo>
                                <a:pt x="44" y="84"/>
                                <a:pt x="44" y="84"/>
                                <a:pt x="44" y="84"/>
                              </a:cubicBezTo>
                              <a:cubicBezTo>
                                <a:pt x="24" y="84"/>
                                <a:pt x="24" y="84"/>
                                <a:pt x="24" y="84"/>
                              </a:cubicBezTo>
                              <a:cubicBezTo>
                                <a:pt x="9" y="164"/>
                                <a:pt x="9" y="164"/>
                                <a:pt x="9" y="164"/>
                              </a:cubicBezTo>
                              <a:cubicBezTo>
                                <a:pt x="168" y="164"/>
                                <a:pt x="168" y="164"/>
                                <a:pt x="168" y="164"/>
                              </a:cubicBezTo>
                              <a:cubicBezTo>
                                <a:pt x="153" y="84"/>
                                <a:pt x="153" y="84"/>
                                <a:pt x="153" y="84"/>
                              </a:cubicBezTo>
                              <a:cubicBezTo>
                                <a:pt x="133" y="84"/>
                                <a:pt x="133" y="84"/>
                                <a:pt x="133" y="84"/>
                              </a:cubicBezTo>
                              <a:cubicBezTo>
                                <a:pt x="132" y="86"/>
                                <a:pt x="132" y="86"/>
                                <a:pt x="132" y="86"/>
                              </a:cubicBezTo>
                              <a:cubicBezTo>
                                <a:pt x="126" y="94"/>
                                <a:pt x="117" y="101"/>
                                <a:pt x="107" y="105"/>
                              </a:cubicBezTo>
                              <a:cubicBezTo>
                                <a:pt x="94" y="121"/>
                                <a:pt x="94" y="121"/>
                                <a:pt x="94" y="121"/>
                              </a:cubicBezTo>
                              <a:cubicBezTo>
                                <a:pt x="92" y="125"/>
                                <a:pt x="87" y="125"/>
                                <a:pt x="84" y="123"/>
                              </a:cubicBezTo>
                              <a:cubicBezTo>
                                <a:pt x="84" y="122"/>
                                <a:pt x="83" y="122"/>
                                <a:pt x="83" y="121"/>
                              </a:cubicBezTo>
                              <a:cubicBezTo>
                                <a:pt x="70" y="105"/>
                                <a:pt x="70" y="105"/>
                                <a:pt x="70" y="105"/>
                              </a:cubicBezTo>
                              <a:cubicBezTo>
                                <a:pt x="60" y="101"/>
                                <a:pt x="51" y="94"/>
                                <a:pt x="45" y="86"/>
                              </a:cubicBezTo>
                              <a:cubicBezTo>
                                <a:pt x="44" y="84"/>
                                <a:pt x="44" y="84"/>
                                <a:pt x="44" y="84"/>
                              </a:cubicBezTo>
                              <a:close/>
                              <a:moveTo>
                                <a:pt x="117" y="26"/>
                              </a:moveTo>
                              <a:cubicBezTo>
                                <a:pt x="117" y="26"/>
                                <a:pt x="117" y="26"/>
                                <a:pt x="117" y="26"/>
                              </a:cubicBezTo>
                              <a:cubicBezTo>
                                <a:pt x="109" y="19"/>
                                <a:pt x="99" y="14"/>
                                <a:pt x="88" y="14"/>
                              </a:cubicBezTo>
                              <a:cubicBezTo>
                                <a:pt x="78" y="14"/>
                                <a:pt x="68" y="19"/>
                                <a:pt x="60" y="26"/>
                              </a:cubicBezTo>
                              <a:cubicBezTo>
                                <a:pt x="53" y="33"/>
                                <a:pt x="49" y="43"/>
                                <a:pt x="49" y="54"/>
                              </a:cubicBezTo>
                              <a:cubicBezTo>
                                <a:pt x="49" y="63"/>
                                <a:pt x="52" y="71"/>
                                <a:pt x="56" y="77"/>
                              </a:cubicBezTo>
                              <a:cubicBezTo>
                                <a:pt x="61" y="84"/>
                                <a:pt x="68" y="89"/>
                                <a:pt x="76" y="92"/>
                              </a:cubicBezTo>
                              <a:cubicBezTo>
                                <a:pt x="78" y="92"/>
                                <a:pt x="79" y="93"/>
                                <a:pt x="80" y="94"/>
                              </a:cubicBezTo>
                              <a:cubicBezTo>
                                <a:pt x="88" y="106"/>
                                <a:pt x="88" y="106"/>
                                <a:pt x="88" y="106"/>
                              </a:cubicBezTo>
                              <a:cubicBezTo>
                                <a:pt x="97" y="94"/>
                                <a:pt x="97" y="94"/>
                                <a:pt x="97" y="94"/>
                              </a:cubicBezTo>
                              <a:cubicBezTo>
                                <a:pt x="98" y="93"/>
                                <a:pt x="99" y="92"/>
                                <a:pt x="101" y="92"/>
                              </a:cubicBezTo>
                              <a:cubicBezTo>
                                <a:pt x="109" y="89"/>
                                <a:pt x="116" y="84"/>
                                <a:pt x="121" y="77"/>
                              </a:cubicBezTo>
                              <a:cubicBezTo>
                                <a:pt x="125" y="71"/>
                                <a:pt x="128" y="63"/>
                                <a:pt x="128" y="54"/>
                              </a:cubicBezTo>
                              <a:cubicBezTo>
                                <a:pt x="128" y="43"/>
                                <a:pt x="124" y="33"/>
                                <a:pt x="117" y="26"/>
                              </a:cubicBezTo>
                              <a:close/>
                              <a:moveTo>
                                <a:pt x="88" y="40"/>
                              </a:moveTo>
                              <a:cubicBezTo>
                                <a:pt x="88" y="40"/>
                                <a:pt x="88" y="40"/>
                                <a:pt x="88" y="40"/>
                              </a:cubicBezTo>
                              <a:cubicBezTo>
                                <a:pt x="81" y="40"/>
                                <a:pt x="74" y="46"/>
                                <a:pt x="74" y="54"/>
                              </a:cubicBezTo>
                              <a:cubicBezTo>
                                <a:pt x="74" y="62"/>
                                <a:pt x="81" y="68"/>
                                <a:pt x="88" y="68"/>
                              </a:cubicBezTo>
                              <a:cubicBezTo>
                                <a:pt x="96" y="68"/>
                                <a:pt x="103" y="62"/>
                                <a:pt x="103" y="54"/>
                              </a:cubicBezTo>
                              <a:cubicBezTo>
                                <a:pt x="103" y="46"/>
                                <a:pt x="96" y="40"/>
                                <a:pt x="88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7" o:spid="_x0000_s1026" o:spt="100" style="position:absolute;left:0pt;margin-left:522.9pt;margin-top:268pt;height:22.5pt;width:23.35pt;z-index:-748456960;mso-width-relative:page;mso-height-relative:page;" fillcolor="#404040 [2429]" filled="t" stroked="f" coordsize="178,172" o:gfxdata="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" path="m88,31c101,31,111,42,111,54c111,67,101,77,88,77c76,77,66,67,66,54c66,42,76,31,88,31xm39,76c39,76,39,76,39,76c36,69,35,62,35,54c35,39,41,26,51,16c60,6,74,0,88,0c103,0,117,6,127,16c136,26,142,39,142,54c142,62,141,69,138,76c156,76,156,76,156,76c159,76,160,78,161,80c177,167,177,167,177,167c178,170,176,172,174,172c174,172,173,172,173,172c4,172,4,172,4,172c1,172,0,170,0,168c0,168,0,167,0,167c17,79,17,79,17,79c17,77,19,76,21,76c39,76,39,76,39,76xm44,84c44,84,44,84,44,84c24,84,24,84,24,84c9,164,9,164,9,164c168,164,168,164,168,164c153,84,153,84,153,84c133,84,133,84,133,84c132,86,132,86,132,86c126,94,117,101,107,105c94,121,94,121,94,121c92,125,87,125,84,123c84,122,83,122,83,121c70,105,70,105,70,105c60,101,51,94,45,86c44,84,44,84,44,84xm117,26c117,26,117,26,117,26c109,19,99,14,88,14c78,14,68,19,60,26c53,33,49,43,49,54c49,63,52,71,56,77c61,84,68,89,76,92c78,92,79,93,80,94c88,106,88,106,88,106c97,94,97,94,97,94c98,93,99,92,101,92c109,89,116,84,121,77c125,71,128,63,128,54c128,43,124,33,117,26xm88,40c88,40,88,40,88,40c81,40,74,46,74,54c74,62,81,68,88,68c96,68,103,62,103,54c103,46,96,40,88,40xe">
                <v:path o:connectlocs="146606,51501;184924,89712;146606,127922;109954,89712;146606,51501;64973,126261;64973,126261;58309,89712;84965,26581;146606,0;211579,26581;236569,89712;229905,126261;259893,126261;268223,132906;294879,277443;289881,285750;288215,285750;6663,285750;0,279104;0,277443;28321,131245;34985,126261;64973,126261;73303,139552;73303,139552;39983,139552;14993,272459;279885,272459;254895,139552;221575,139552;219909,142875;178260,174440;156602,201021;139942,204344;138276,201021;116618,174440;74969,142875;73303,139552;194920,43194;194920,43194;146606,23258;99958,43194;81633,89712;93295,127922;126614,152843;133278,156165;146606,176101;161600,156165;168264,152843;201583,127922;213245,89712;194920,43194;146606,66453;146606,66453;123282,89712;146606,112970;171596,89712;146606,66453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29440" behindDoc="0" locked="0" layoutInCell="1" allowOverlap="1">
                <wp:simplePos x="0" y="0"/>
                <wp:positionH relativeFrom="column">
                  <wp:posOffset>6617970</wp:posOffset>
                </wp:positionH>
                <wp:positionV relativeFrom="paragraph">
                  <wp:posOffset>2622550</wp:posOffset>
                </wp:positionV>
                <wp:extent cx="292100" cy="333375"/>
                <wp:effectExtent l="0" t="0" r="12700" b="9525"/>
                <wp:wrapNone/>
                <wp:docPr id="86" name="Freeform 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541770" y="2622550"/>
                          <a:ext cx="292100" cy="333375"/>
                        </a:xfrm>
                        <a:custGeom>
                          <a:avLst/>
                          <a:gdLst>
                            <a:gd name="T0" fmla="*/ 103 w 161"/>
                            <a:gd name="T1" fmla="*/ 0 h 184"/>
                            <a:gd name="T2" fmla="*/ 159 w 161"/>
                            <a:gd name="T3" fmla="*/ 54 h 184"/>
                            <a:gd name="T4" fmla="*/ 161 w 161"/>
                            <a:gd name="T5" fmla="*/ 59 h 184"/>
                            <a:gd name="T6" fmla="*/ 155 w 161"/>
                            <a:gd name="T7" fmla="*/ 178 h 184"/>
                            <a:gd name="T8" fmla="*/ 155 w 161"/>
                            <a:gd name="T9" fmla="*/ 178 h 184"/>
                            <a:gd name="T10" fmla="*/ 19 w 161"/>
                            <a:gd name="T11" fmla="*/ 184 h 184"/>
                            <a:gd name="T12" fmla="*/ 6 w 161"/>
                            <a:gd name="T13" fmla="*/ 178 h 184"/>
                            <a:gd name="T14" fmla="*/ 0 w 161"/>
                            <a:gd name="T15" fmla="*/ 165 h 184"/>
                            <a:gd name="T16" fmla="*/ 6 w 161"/>
                            <a:gd name="T17" fmla="*/ 6 h 184"/>
                            <a:gd name="T18" fmla="*/ 86 w 161"/>
                            <a:gd name="T19" fmla="*/ 76 h 184"/>
                            <a:gd name="T20" fmla="*/ 75 w 161"/>
                            <a:gd name="T21" fmla="*/ 76 h 184"/>
                            <a:gd name="T22" fmla="*/ 86 w 161"/>
                            <a:gd name="T23" fmla="*/ 140 h 184"/>
                            <a:gd name="T24" fmla="*/ 71 w 161"/>
                            <a:gd name="T25" fmla="*/ 68 h 184"/>
                            <a:gd name="T26" fmla="*/ 91 w 161"/>
                            <a:gd name="T27" fmla="*/ 68 h 184"/>
                            <a:gd name="T28" fmla="*/ 95 w 161"/>
                            <a:gd name="T29" fmla="*/ 72 h 184"/>
                            <a:gd name="T30" fmla="*/ 95 w 161"/>
                            <a:gd name="T31" fmla="*/ 144 h 184"/>
                            <a:gd name="T32" fmla="*/ 71 w 161"/>
                            <a:gd name="T33" fmla="*/ 149 h 184"/>
                            <a:gd name="T34" fmla="*/ 66 w 161"/>
                            <a:gd name="T35" fmla="*/ 144 h 184"/>
                            <a:gd name="T36" fmla="*/ 66 w 161"/>
                            <a:gd name="T37" fmla="*/ 72 h 184"/>
                            <a:gd name="T38" fmla="*/ 51 w 161"/>
                            <a:gd name="T39" fmla="*/ 124 h 184"/>
                            <a:gd name="T40" fmla="*/ 40 w 161"/>
                            <a:gd name="T41" fmla="*/ 124 h 184"/>
                            <a:gd name="T42" fmla="*/ 51 w 161"/>
                            <a:gd name="T43" fmla="*/ 140 h 184"/>
                            <a:gd name="T44" fmla="*/ 36 w 161"/>
                            <a:gd name="T45" fmla="*/ 116 h 184"/>
                            <a:gd name="T46" fmla="*/ 55 w 161"/>
                            <a:gd name="T47" fmla="*/ 116 h 184"/>
                            <a:gd name="T48" fmla="*/ 60 w 161"/>
                            <a:gd name="T49" fmla="*/ 120 h 184"/>
                            <a:gd name="T50" fmla="*/ 60 w 161"/>
                            <a:gd name="T51" fmla="*/ 144 h 184"/>
                            <a:gd name="T52" fmla="*/ 36 w 161"/>
                            <a:gd name="T53" fmla="*/ 149 h 184"/>
                            <a:gd name="T54" fmla="*/ 31 w 161"/>
                            <a:gd name="T55" fmla="*/ 144 h 184"/>
                            <a:gd name="T56" fmla="*/ 31 w 161"/>
                            <a:gd name="T57" fmla="*/ 120 h 184"/>
                            <a:gd name="T58" fmla="*/ 122 w 161"/>
                            <a:gd name="T59" fmla="*/ 97 h 184"/>
                            <a:gd name="T60" fmla="*/ 110 w 161"/>
                            <a:gd name="T61" fmla="*/ 97 h 184"/>
                            <a:gd name="T62" fmla="*/ 122 w 161"/>
                            <a:gd name="T63" fmla="*/ 140 h 184"/>
                            <a:gd name="T64" fmla="*/ 106 w 161"/>
                            <a:gd name="T65" fmla="*/ 89 h 184"/>
                            <a:gd name="T66" fmla="*/ 126 w 161"/>
                            <a:gd name="T67" fmla="*/ 89 h 184"/>
                            <a:gd name="T68" fmla="*/ 130 w 161"/>
                            <a:gd name="T69" fmla="*/ 93 h 184"/>
                            <a:gd name="T70" fmla="*/ 130 w 161"/>
                            <a:gd name="T71" fmla="*/ 144 h 184"/>
                            <a:gd name="T72" fmla="*/ 106 w 161"/>
                            <a:gd name="T73" fmla="*/ 149 h 184"/>
                            <a:gd name="T74" fmla="*/ 102 w 161"/>
                            <a:gd name="T75" fmla="*/ 144 h 184"/>
                            <a:gd name="T76" fmla="*/ 102 w 161"/>
                            <a:gd name="T77" fmla="*/ 93 h 184"/>
                            <a:gd name="T78" fmla="*/ 147 w 161"/>
                            <a:gd name="T79" fmla="*/ 63 h 184"/>
                            <a:gd name="T80" fmla="*/ 115 w 161"/>
                            <a:gd name="T81" fmla="*/ 63 h 184"/>
                            <a:gd name="T82" fmla="*/ 103 w 161"/>
                            <a:gd name="T83" fmla="*/ 58 h 184"/>
                            <a:gd name="T84" fmla="*/ 99 w 161"/>
                            <a:gd name="T85" fmla="*/ 15 h 184"/>
                            <a:gd name="T86" fmla="*/ 16 w 161"/>
                            <a:gd name="T87" fmla="*/ 16 h 184"/>
                            <a:gd name="T88" fmla="*/ 15 w 161"/>
                            <a:gd name="T89" fmla="*/ 165 h 184"/>
                            <a:gd name="T90" fmla="*/ 19 w 161"/>
                            <a:gd name="T91" fmla="*/ 170 h 184"/>
                            <a:gd name="T92" fmla="*/ 145 w 161"/>
                            <a:gd name="T93" fmla="*/ 168 h 184"/>
                            <a:gd name="T94" fmla="*/ 147 w 161"/>
                            <a:gd name="T95" fmla="*/ 63 h 184"/>
                            <a:gd name="T96" fmla="*/ 140 w 161"/>
                            <a:gd name="T97" fmla="*/ 54 h 184"/>
                            <a:gd name="T98" fmla="*/ 107 w 161"/>
                            <a:gd name="T99" fmla="*/ 47 h 184"/>
                            <a:gd name="T100" fmla="*/ 109 w 161"/>
                            <a:gd name="T101" fmla="*/ 52 h 184"/>
                            <a:gd name="T102" fmla="*/ 140 w 161"/>
                            <a:gd name="T103" fmla="*/ 5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61" h="184">
                              <a:moveTo>
                                <a:pt x="19" y="0"/>
                              </a:moveTo>
                              <a:cubicBezTo>
                                <a:pt x="103" y="0"/>
                                <a:pt x="103" y="0"/>
                                <a:pt x="103" y="0"/>
                              </a:cubicBezTo>
                              <a:cubicBezTo>
                                <a:pt x="105" y="0"/>
                                <a:pt x="107" y="1"/>
                                <a:pt x="108" y="3"/>
                              </a:cubicBezTo>
                              <a:cubicBezTo>
                                <a:pt x="159" y="54"/>
                                <a:pt x="159" y="54"/>
                                <a:pt x="159" y="54"/>
                              </a:cubicBezTo>
                              <a:cubicBezTo>
                                <a:pt x="160" y="55"/>
                                <a:pt x="161" y="57"/>
                                <a:pt x="161" y="59"/>
                              </a:cubicBezTo>
                              <a:cubicBezTo>
                                <a:pt x="161" y="59"/>
                                <a:pt x="161" y="59"/>
                                <a:pt x="161" y="59"/>
                              </a:cubicBezTo>
                              <a:cubicBezTo>
                                <a:pt x="161" y="165"/>
                                <a:pt x="161" y="165"/>
                                <a:pt x="161" y="165"/>
                              </a:cubicBezTo>
                              <a:cubicBezTo>
                                <a:pt x="161" y="170"/>
                                <a:pt x="159" y="175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2" y="182"/>
                                <a:pt x="147" y="184"/>
                                <a:pt x="142" y="184"/>
                              </a:cubicBezTo>
                              <a:cubicBezTo>
                                <a:pt x="19" y="184"/>
                                <a:pt x="19" y="184"/>
                                <a:pt x="19" y="184"/>
                              </a:cubicBezTo>
                              <a:cubicBezTo>
                                <a:pt x="14" y="184"/>
                                <a:pt x="9" y="182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3" y="175"/>
                                <a:pt x="0" y="170"/>
                                <a:pt x="0" y="16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3" y="10"/>
                                <a:pt x="6" y="6"/>
                              </a:cubicBezTo>
                              <a:cubicBezTo>
                                <a:pt x="9" y="3"/>
                                <a:pt x="14" y="0"/>
                                <a:pt x="19" y="0"/>
                              </a:cubicBezTo>
                              <a:close/>
                              <a:moveTo>
                                <a:pt x="86" y="76"/>
                              </a:moveTo>
                              <a:cubicBezTo>
                                <a:pt x="86" y="76"/>
                                <a:pt x="86" y="76"/>
                                <a:pt x="86" y="76"/>
                              </a:cubicBezTo>
                              <a:cubicBezTo>
                                <a:pt x="75" y="76"/>
                                <a:pt x="75" y="76"/>
                                <a:pt x="75" y="76"/>
                              </a:cubicBezTo>
                              <a:cubicBezTo>
                                <a:pt x="75" y="140"/>
                                <a:pt x="75" y="140"/>
                                <a:pt x="75" y="140"/>
                              </a:cubicBezTo>
                              <a:cubicBezTo>
                                <a:pt x="86" y="140"/>
                                <a:pt x="86" y="140"/>
                                <a:pt x="86" y="140"/>
                              </a:cubicBezTo>
                              <a:cubicBezTo>
                                <a:pt x="86" y="76"/>
                                <a:pt x="86" y="76"/>
                                <a:pt x="86" y="76"/>
                              </a:cubicBezTo>
                              <a:close/>
                              <a:moveTo>
                                <a:pt x="71" y="68"/>
                              </a:moveTo>
                              <a:cubicBezTo>
                                <a:pt x="71" y="68"/>
                                <a:pt x="71" y="68"/>
                                <a:pt x="71" y="68"/>
                              </a:cubicBezTo>
                              <a:cubicBezTo>
                                <a:pt x="91" y="68"/>
                                <a:pt x="91" y="68"/>
                                <a:pt x="91" y="68"/>
                              </a:cubicBezTo>
                              <a:cubicBezTo>
                                <a:pt x="91" y="68"/>
                                <a:pt x="91" y="68"/>
                                <a:pt x="91" y="68"/>
                              </a:cubicBezTo>
                              <a:cubicBezTo>
                                <a:pt x="93" y="68"/>
                                <a:pt x="95" y="70"/>
                                <a:pt x="95" y="72"/>
                              </a:cubicBezTo>
                              <a:cubicBezTo>
                                <a:pt x="95" y="144"/>
                                <a:pt x="95" y="144"/>
                                <a:pt x="95" y="144"/>
                              </a:cubicBezTo>
                              <a:cubicBezTo>
                                <a:pt x="95" y="144"/>
                                <a:pt x="95" y="144"/>
                                <a:pt x="95" y="144"/>
                              </a:cubicBezTo>
                              <a:cubicBezTo>
                                <a:pt x="95" y="147"/>
                                <a:pt x="93" y="149"/>
                                <a:pt x="91" y="149"/>
                              </a:cubicBezTo>
                              <a:cubicBezTo>
                                <a:pt x="71" y="149"/>
                                <a:pt x="71" y="149"/>
                                <a:pt x="71" y="149"/>
                              </a:cubicBezTo>
                              <a:cubicBezTo>
                                <a:pt x="71" y="149"/>
                                <a:pt x="71" y="149"/>
                                <a:pt x="71" y="149"/>
                              </a:cubicBezTo>
                              <a:cubicBezTo>
                                <a:pt x="68" y="149"/>
                                <a:pt x="66" y="147"/>
                                <a:pt x="66" y="144"/>
                              </a:cubicBezTo>
                              <a:cubicBezTo>
                                <a:pt x="66" y="72"/>
                                <a:pt x="66" y="72"/>
                                <a:pt x="66" y="72"/>
                              </a:cubicBezTo>
                              <a:cubicBezTo>
                                <a:pt x="66" y="72"/>
                                <a:pt x="66" y="72"/>
                                <a:pt x="66" y="72"/>
                              </a:cubicBezTo>
                              <a:cubicBezTo>
                                <a:pt x="66" y="70"/>
                                <a:pt x="68" y="68"/>
                                <a:pt x="71" y="68"/>
                              </a:cubicBezTo>
                              <a:close/>
                              <a:moveTo>
                                <a:pt x="51" y="124"/>
                              </a:moveTo>
                              <a:cubicBezTo>
                                <a:pt x="51" y="124"/>
                                <a:pt x="51" y="124"/>
                                <a:pt x="51" y="124"/>
                              </a:cubicBezTo>
                              <a:cubicBezTo>
                                <a:pt x="40" y="124"/>
                                <a:pt x="40" y="124"/>
                                <a:pt x="40" y="124"/>
                              </a:cubicBezTo>
                              <a:cubicBezTo>
                                <a:pt x="40" y="140"/>
                                <a:pt x="40" y="140"/>
                                <a:pt x="40" y="140"/>
                              </a:cubicBezTo>
                              <a:cubicBezTo>
                                <a:pt x="51" y="140"/>
                                <a:pt x="51" y="140"/>
                                <a:pt x="51" y="140"/>
                              </a:cubicBezTo>
                              <a:cubicBezTo>
                                <a:pt x="51" y="124"/>
                                <a:pt x="51" y="124"/>
                                <a:pt x="51" y="124"/>
                              </a:cubicBezTo>
                              <a:close/>
                              <a:moveTo>
                                <a:pt x="36" y="116"/>
                              </a:moveTo>
                              <a:cubicBezTo>
                                <a:pt x="36" y="116"/>
                                <a:pt x="36" y="116"/>
                                <a:pt x="36" y="116"/>
                              </a:cubicBezTo>
                              <a:cubicBezTo>
                                <a:pt x="55" y="116"/>
                                <a:pt x="55" y="116"/>
                                <a:pt x="55" y="116"/>
                              </a:cubicBezTo>
                              <a:cubicBezTo>
                                <a:pt x="56" y="116"/>
                                <a:pt x="56" y="116"/>
                                <a:pt x="56" y="116"/>
                              </a:cubicBezTo>
                              <a:cubicBezTo>
                                <a:pt x="58" y="116"/>
                                <a:pt x="60" y="118"/>
                                <a:pt x="60" y="120"/>
                              </a:cubicBezTo>
                              <a:cubicBezTo>
                                <a:pt x="60" y="144"/>
                                <a:pt x="60" y="144"/>
                                <a:pt x="60" y="144"/>
                              </a:cubicBezTo>
                              <a:cubicBezTo>
                                <a:pt x="60" y="144"/>
                                <a:pt x="60" y="144"/>
                                <a:pt x="60" y="144"/>
                              </a:cubicBezTo>
                              <a:cubicBezTo>
                                <a:pt x="60" y="147"/>
                                <a:pt x="58" y="149"/>
                                <a:pt x="56" y="149"/>
                              </a:cubicBezTo>
                              <a:cubicBezTo>
                                <a:pt x="36" y="149"/>
                                <a:pt x="36" y="149"/>
                                <a:pt x="36" y="149"/>
                              </a:cubicBezTo>
                              <a:cubicBezTo>
                                <a:pt x="36" y="149"/>
                                <a:pt x="36" y="149"/>
                                <a:pt x="36" y="149"/>
                              </a:cubicBezTo>
                              <a:cubicBezTo>
                                <a:pt x="33" y="149"/>
                                <a:pt x="31" y="147"/>
                                <a:pt x="31" y="144"/>
                              </a:cubicBezTo>
                              <a:cubicBezTo>
                                <a:pt x="31" y="120"/>
                                <a:pt x="31" y="120"/>
                                <a:pt x="31" y="120"/>
                              </a:cubicBezTo>
                              <a:cubicBezTo>
                                <a:pt x="31" y="120"/>
                                <a:pt x="31" y="120"/>
                                <a:pt x="31" y="120"/>
                              </a:cubicBezTo>
                              <a:cubicBezTo>
                                <a:pt x="31" y="118"/>
                                <a:pt x="33" y="116"/>
                                <a:pt x="36" y="116"/>
                              </a:cubicBezTo>
                              <a:close/>
                              <a:moveTo>
                                <a:pt x="122" y="97"/>
                              </a:moveTo>
                              <a:cubicBezTo>
                                <a:pt x="122" y="97"/>
                                <a:pt x="122" y="97"/>
                                <a:pt x="122" y="97"/>
                              </a:cubicBezTo>
                              <a:cubicBezTo>
                                <a:pt x="110" y="97"/>
                                <a:pt x="110" y="97"/>
                                <a:pt x="110" y="97"/>
                              </a:cubicBezTo>
                              <a:cubicBezTo>
                                <a:pt x="110" y="140"/>
                                <a:pt x="110" y="140"/>
                                <a:pt x="110" y="140"/>
                              </a:cubicBezTo>
                              <a:cubicBezTo>
                                <a:pt x="122" y="140"/>
                                <a:pt x="122" y="140"/>
                                <a:pt x="122" y="140"/>
                              </a:cubicBezTo>
                              <a:cubicBezTo>
                                <a:pt x="122" y="97"/>
                                <a:pt x="122" y="97"/>
                                <a:pt x="122" y="97"/>
                              </a:cubicBezTo>
                              <a:close/>
                              <a:moveTo>
                                <a:pt x="106" y="89"/>
                              </a:moveTo>
                              <a:cubicBezTo>
                                <a:pt x="106" y="89"/>
                                <a:pt x="106" y="89"/>
                                <a:pt x="106" y="89"/>
                              </a:cubicBezTo>
                              <a:cubicBezTo>
                                <a:pt x="126" y="89"/>
                                <a:pt x="126" y="89"/>
                                <a:pt x="126" y="89"/>
                              </a:cubicBezTo>
                              <a:cubicBezTo>
                                <a:pt x="126" y="89"/>
                                <a:pt x="126" y="89"/>
                                <a:pt x="126" y="89"/>
                              </a:cubicBezTo>
                              <a:cubicBezTo>
                                <a:pt x="128" y="89"/>
                                <a:pt x="130" y="91"/>
                                <a:pt x="130" y="93"/>
                              </a:cubicBezTo>
                              <a:cubicBezTo>
                                <a:pt x="130" y="144"/>
                                <a:pt x="130" y="144"/>
                                <a:pt x="130" y="144"/>
                              </a:cubicBezTo>
                              <a:cubicBezTo>
                                <a:pt x="130" y="144"/>
                                <a:pt x="130" y="144"/>
                                <a:pt x="130" y="144"/>
                              </a:cubicBezTo>
                              <a:cubicBezTo>
                                <a:pt x="130" y="147"/>
                                <a:pt x="128" y="149"/>
                                <a:pt x="126" y="149"/>
                              </a:cubicBezTo>
                              <a:cubicBezTo>
                                <a:pt x="106" y="149"/>
                                <a:pt x="106" y="149"/>
                                <a:pt x="106" y="149"/>
                              </a:cubicBezTo>
                              <a:cubicBezTo>
                                <a:pt x="106" y="149"/>
                                <a:pt x="106" y="149"/>
                                <a:pt x="106" y="149"/>
                              </a:cubicBezTo>
                              <a:cubicBezTo>
                                <a:pt x="103" y="149"/>
                                <a:pt x="102" y="147"/>
                                <a:pt x="102" y="144"/>
                              </a:cubicBezTo>
                              <a:cubicBezTo>
                                <a:pt x="102" y="93"/>
                                <a:pt x="102" y="93"/>
                                <a:pt x="102" y="93"/>
                              </a:cubicBezTo>
                              <a:cubicBezTo>
                                <a:pt x="102" y="93"/>
                                <a:pt x="102" y="93"/>
                                <a:pt x="102" y="93"/>
                              </a:cubicBezTo>
                              <a:cubicBezTo>
                                <a:pt x="102" y="91"/>
                                <a:pt x="103" y="89"/>
                                <a:pt x="106" y="89"/>
                              </a:cubicBezTo>
                              <a:close/>
                              <a:moveTo>
                                <a:pt x="147" y="63"/>
                              </a:move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ubicBezTo>
                                <a:pt x="115" y="63"/>
                                <a:pt x="115" y="63"/>
                                <a:pt x="115" y="63"/>
                              </a:cubicBezTo>
                              <a:cubicBezTo>
                                <a:pt x="110" y="63"/>
                                <a:pt x="106" y="61"/>
                                <a:pt x="103" y="58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0" y="55"/>
                                <a:pt x="99" y="51"/>
                                <a:pt x="99" y="47"/>
                              </a:cubicBezTo>
                              <a:cubicBezTo>
                                <a:pt x="99" y="15"/>
                                <a:pt x="99" y="15"/>
                                <a:pt x="99" y="15"/>
                              </a:cubicBezTo>
                              <a:cubicBezTo>
                                <a:pt x="19" y="15"/>
                                <a:pt x="19" y="15"/>
                                <a:pt x="19" y="15"/>
                              </a:cubicBezTo>
                              <a:cubicBezTo>
                                <a:pt x="18" y="15"/>
                                <a:pt x="17" y="15"/>
                                <a:pt x="16" y="16"/>
                              </a:cubicBezTo>
                              <a:cubicBezTo>
                                <a:pt x="15" y="17"/>
                                <a:pt x="15" y="18"/>
                                <a:pt x="15" y="19"/>
                              </a:cubicBezTo>
                              <a:cubicBezTo>
                                <a:pt x="15" y="165"/>
                                <a:pt x="15" y="165"/>
                                <a:pt x="15" y="165"/>
                              </a:cubicBezTo>
                              <a:cubicBezTo>
                                <a:pt x="15" y="166"/>
                                <a:pt x="15" y="168"/>
                                <a:pt x="16" y="168"/>
                              </a:cubicBezTo>
                              <a:cubicBezTo>
                                <a:pt x="17" y="169"/>
                                <a:pt x="18" y="170"/>
                                <a:pt x="19" y="170"/>
                              </a:cubicBezTo>
                              <a:cubicBezTo>
                                <a:pt x="142" y="170"/>
                                <a:pt x="142" y="170"/>
                                <a:pt x="142" y="170"/>
                              </a:cubicBezTo>
                              <a:cubicBezTo>
                                <a:pt x="143" y="170"/>
                                <a:pt x="145" y="169"/>
                                <a:pt x="145" y="168"/>
                              </a:cubicBezTo>
                              <a:cubicBezTo>
                                <a:pt x="146" y="168"/>
                                <a:pt x="147" y="166"/>
                                <a:pt x="147" y="165"/>
                              </a:cubicBez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lose/>
                              <a:moveTo>
                                <a:pt x="140" y="54"/>
                              </a:move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ubicBezTo>
                                <a:pt x="107" y="22"/>
                                <a:pt x="107" y="22"/>
                                <a:pt x="107" y="22"/>
                              </a:cubicBezTo>
                              <a:cubicBezTo>
                                <a:pt x="107" y="47"/>
                                <a:pt x="107" y="47"/>
                                <a:pt x="107" y="47"/>
                              </a:cubicBezTo>
                              <a:cubicBezTo>
                                <a:pt x="107" y="49"/>
                                <a:pt x="108" y="51"/>
                                <a:pt x="109" y="52"/>
                              </a:cubicBezTo>
                              <a:cubicBezTo>
                                <a:pt x="109" y="52"/>
                                <a:pt x="109" y="52"/>
                                <a:pt x="109" y="52"/>
                              </a:cubicBezTo>
                              <a:cubicBezTo>
                                <a:pt x="111" y="54"/>
                                <a:pt x="113" y="54"/>
                                <a:pt x="115" y="54"/>
                              </a:cubicBez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41" o:spid="_x0000_s1026" o:spt="100" style="position:absolute;left:0pt;margin-left:521.1pt;margin-top:206.5pt;height:26.25pt;width:23pt;z-index:-748537856;mso-width-relative:page;mso-height-relative:page;" fillcolor="#404040 [2429]" filled="t" stroked="f" coordsize="161,184" o:gfxdata="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" path="m19,0c103,0,103,0,103,0c105,0,107,1,108,3c159,54,159,54,159,54c160,55,161,57,161,59c161,59,161,59,161,59c161,165,161,165,161,165c161,170,159,175,155,178c155,178,155,178,155,178c155,178,155,178,155,178c152,182,147,184,142,184c19,184,19,184,19,184c14,184,9,182,6,178c6,178,6,178,6,178c6,178,6,178,6,178c3,175,0,170,0,165c0,19,0,19,0,19c0,14,3,10,6,6c9,3,14,0,19,0xm86,76c86,76,86,76,86,76c75,76,75,76,75,76c75,140,75,140,75,140c86,140,86,140,86,140c86,76,86,76,86,76xm71,68c71,68,71,68,71,68c91,68,91,68,91,68c91,68,91,68,91,68c93,68,95,70,95,72c95,144,95,144,95,144c95,144,95,144,95,144c95,147,93,149,91,149c71,149,71,149,71,149c71,149,71,149,71,149c68,149,66,147,66,144c66,72,66,72,66,72c66,72,66,72,66,72c66,70,68,68,71,68xm51,124c51,124,51,124,51,124c40,124,40,124,40,124c40,140,40,140,40,140c51,140,51,140,51,140c51,124,51,124,51,124xm36,116c36,116,36,116,36,116c55,116,55,116,55,116c56,116,56,116,56,116c58,116,60,118,60,120c60,144,60,144,60,144c60,144,60,144,60,144c60,147,58,149,56,149c36,149,36,149,36,149c36,149,36,149,36,149c33,149,31,147,31,144c31,120,31,120,31,120c31,120,31,120,31,120c31,118,33,116,36,116xm122,97c122,97,122,97,122,97c110,97,110,97,110,97c110,140,110,140,110,140c122,140,122,140,122,140c122,97,122,97,122,97xm106,89c106,89,106,89,106,89c126,89,126,89,126,89c126,89,126,89,126,89c128,89,130,91,130,93c130,144,130,144,130,144c130,144,130,144,130,144c130,147,128,149,126,149c106,149,106,149,106,149c106,149,106,149,106,149c103,149,102,147,102,144c102,93,102,93,102,93c102,93,102,93,102,93c102,91,103,89,106,89xm147,63c147,63,147,63,147,63c115,63,115,63,115,63c110,63,106,61,103,58c103,58,103,58,103,58c100,55,99,51,99,47c99,15,99,15,99,15c19,15,19,15,19,15c18,15,17,15,16,16c15,17,15,18,15,19c15,165,15,165,15,165c15,166,15,168,16,168c17,169,18,170,19,170c142,170,142,170,142,170c143,170,145,169,145,168c146,168,147,166,147,165c147,63,147,63,147,63xm140,54c140,54,140,54,140,54c107,22,107,22,107,22c107,47,107,47,107,47c107,49,108,51,109,52c109,52,109,52,109,52c111,54,113,54,115,54c140,54,140,54,140,54xe">
                <v:path o:connectlocs="186871,0;288471,97838;292100,106897;281214,322504;281214,322504;34471,333375;10885,322504;0,298950;10885,10870;156028,137698;136071,137698;156028,253654;128814,123203;165100,123203;172357,130451;172357,260902;128814,269961;119742,260902;119742,130451;92528,224665;72571,224665;92528,253654;65314,210171;99785,210171;108857,217418;108857,260902;65314,269961;56242,260902;56242,217418;221342,175746;199571,175746;221342,253654;192314,161252;228600,161252;235857,168499;235857,260902;192314,269961;185057,260902;185057,168499;266700,114144;208642,114144;186871,105085;179614,27177;29028,28989;27214,298950;34471,308009;263071,304385;266700,114144;254000,97838;194128,85155;197757,94214;254000,97838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503168" behindDoc="0" locked="0" layoutInCell="1" allowOverlap="1">
                <wp:simplePos x="0" y="0"/>
                <wp:positionH relativeFrom="column">
                  <wp:posOffset>6576695</wp:posOffset>
                </wp:positionH>
                <wp:positionV relativeFrom="paragraph">
                  <wp:posOffset>1936750</wp:posOffset>
                </wp:positionV>
                <wp:extent cx="292100" cy="333375"/>
                <wp:effectExtent l="0" t="0" r="12700" b="9525"/>
                <wp:wrapNone/>
                <wp:docPr id="78" name="Freeform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500495" y="1911350"/>
                          <a:ext cx="292100" cy="333375"/>
                        </a:xfrm>
                        <a:custGeom>
                          <a:avLst/>
                          <a:gdLst>
                            <a:gd name="T0" fmla="*/ 103 w 161"/>
                            <a:gd name="T1" fmla="*/ 0 h 184"/>
                            <a:gd name="T2" fmla="*/ 159 w 161"/>
                            <a:gd name="T3" fmla="*/ 53 h 184"/>
                            <a:gd name="T4" fmla="*/ 161 w 161"/>
                            <a:gd name="T5" fmla="*/ 58 h 184"/>
                            <a:gd name="T6" fmla="*/ 155 w 161"/>
                            <a:gd name="T7" fmla="*/ 178 h 184"/>
                            <a:gd name="T8" fmla="*/ 155 w 161"/>
                            <a:gd name="T9" fmla="*/ 178 h 184"/>
                            <a:gd name="T10" fmla="*/ 19 w 161"/>
                            <a:gd name="T11" fmla="*/ 184 h 184"/>
                            <a:gd name="T12" fmla="*/ 6 w 161"/>
                            <a:gd name="T13" fmla="*/ 178 h 184"/>
                            <a:gd name="T14" fmla="*/ 0 w 161"/>
                            <a:gd name="T15" fmla="*/ 19 h 184"/>
                            <a:gd name="T16" fmla="*/ 19 w 161"/>
                            <a:gd name="T17" fmla="*/ 0 h 184"/>
                            <a:gd name="T18" fmla="*/ 109 w 161"/>
                            <a:gd name="T19" fmla="*/ 93 h 184"/>
                            <a:gd name="T20" fmla="*/ 120 w 161"/>
                            <a:gd name="T21" fmla="*/ 121 h 184"/>
                            <a:gd name="T22" fmla="*/ 81 w 161"/>
                            <a:gd name="T23" fmla="*/ 160 h 184"/>
                            <a:gd name="T24" fmla="*/ 53 w 161"/>
                            <a:gd name="T25" fmla="*/ 149 h 184"/>
                            <a:gd name="T26" fmla="*/ 53 w 161"/>
                            <a:gd name="T27" fmla="*/ 93 h 184"/>
                            <a:gd name="T28" fmla="*/ 109 w 161"/>
                            <a:gd name="T29" fmla="*/ 93 h 184"/>
                            <a:gd name="T30" fmla="*/ 32 w 161"/>
                            <a:gd name="T31" fmla="*/ 75 h 184"/>
                            <a:gd name="T32" fmla="*/ 32 w 161"/>
                            <a:gd name="T33" fmla="*/ 66 h 184"/>
                            <a:gd name="T34" fmla="*/ 52 w 161"/>
                            <a:gd name="T35" fmla="*/ 70 h 184"/>
                            <a:gd name="T36" fmla="*/ 32 w 161"/>
                            <a:gd name="T37" fmla="*/ 75 h 184"/>
                            <a:gd name="T38" fmla="*/ 32 w 161"/>
                            <a:gd name="T39" fmla="*/ 58 h 184"/>
                            <a:gd name="T40" fmla="*/ 32 w 161"/>
                            <a:gd name="T41" fmla="*/ 49 h 184"/>
                            <a:gd name="T42" fmla="*/ 86 w 161"/>
                            <a:gd name="T43" fmla="*/ 53 h 184"/>
                            <a:gd name="T44" fmla="*/ 32 w 161"/>
                            <a:gd name="T45" fmla="*/ 58 h 184"/>
                            <a:gd name="T46" fmla="*/ 32 w 161"/>
                            <a:gd name="T47" fmla="*/ 41 h 184"/>
                            <a:gd name="T48" fmla="*/ 32 w 161"/>
                            <a:gd name="T49" fmla="*/ 32 h 184"/>
                            <a:gd name="T50" fmla="*/ 86 w 161"/>
                            <a:gd name="T51" fmla="*/ 36 h 184"/>
                            <a:gd name="T52" fmla="*/ 32 w 161"/>
                            <a:gd name="T53" fmla="*/ 41 h 184"/>
                            <a:gd name="T54" fmla="*/ 85 w 161"/>
                            <a:gd name="T55" fmla="*/ 90 h 184"/>
                            <a:gd name="T56" fmla="*/ 109 w 161"/>
                            <a:gd name="T57" fmla="*/ 132 h 184"/>
                            <a:gd name="T58" fmla="*/ 103 w 161"/>
                            <a:gd name="T59" fmla="*/ 99 h 184"/>
                            <a:gd name="T60" fmla="*/ 85 w 161"/>
                            <a:gd name="T61" fmla="*/ 90 h 184"/>
                            <a:gd name="T62" fmla="*/ 105 w 161"/>
                            <a:gd name="T63" fmla="*/ 140 h 184"/>
                            <a:gd name="T64" fmla="*/ 76 w 161"/>
                            <a:gd name="T65" fmla="*/ 121 h 184"/>
                            <a:gd name="T66" fmla="*/ 59 w 161"/>
                            <a:gd name="T67" fmla="*/ 98 h 184"/>
                            <a:gd name="T68" fmla="*/ 49 w 161"/>
                            <a:gd name="T69" fmla="*/ 121 h 184"/>
                            <a:gd name="T70" fmla="*/ 58 w 161"/>
                            <a:gd name="T71" fmla="*/ 143 h 184"/>
                            <a:gd name="T72" fmla="*/ 103 w 161"/>
                            <a:gd name="T73" fmla="*/ 143 h 184"/>
                            <a:gd name="T74" fmla="*/ 147 w 161"/>
                            <a:gd name="T75" fmla="*/ 63 h 184"/>
                            <a:gd name="T76" fmla="*/ 114 w 161"/>
                            <a:gd name="T77" fmla="*/ 63 h 184"/>
                            <a:gd name="T78" fmla="*/ 103 w 161"/>
                            <a:gd name="T79" fmla="*/ 58 h 184"/>
                            <a:gd name="T80" fmla="*/ 98 w 161"/>
                            <a:gd name="T81" fmla="*/ 14 h 184"/>
                            <a:gd name="T82" fmla="*/ 16 w 161"/>
                            <a:gd name="T83" fmla="*/ 16 h 184"/>
                            <a:gd name="T84" fmla="*/ 14 w 161"/>
                            <a:gd name="T85" fmla="*/ 165 h 184"/>
                            <a:gd name="T86" fmla="*/ 16 w 161"/>
                            <a:gd name="T87" fmla="*/ 168 h 184"/>
                            <a:gd name="T88" fmla="*/ 142 w 161"/>
                            <a:gd name="T89" fmla="*/ 170 h 184"/>
                            <a:gd name="T90" fmla="*/ 145 w 161"/>
                            <a:gd name="T91" fmla="*/ 168 h 184"/>
                            <a:gd name="T92" fmla="*/ 147 w 161"/>
                            <a:gd name="T93" fmla="*/ 63 h 184"/>
                            <a:gd name="T94" fmla="*/ 140 w 161"/>
                            <a:gd name="T95" fmla="*/ 54 h 184"/>
                            <a:gd name="T96" fmla="*/ 107 w 161"/>
                            <a:gd name="T97" fmla="*/ 46 h 184"/>
                            <a:gd name="T98" fmla="*/ 109 w 161"/>
                            <a:gd name="T99" fmla="*/ 52 h 184"/>
                            <a:gd name="T100" fmla="*/ 140 w 161"/>
                            <a:gd name="T101" fmla="*/ 5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1" h="184">
                              <a:moveTo>
                                <a:pt x="19" y="0"/>
                              </a:moveTo>
                              <a:cubicBezTo>
                                <a:pt x="103" y="0"/>
                                <a:pt x="103" y="0"/>
                                <a:pt x="103" y="0"/>
                              </a:cubicBezTo>
                              <a:cubicBezTo>
                                <a:pt x="105" y="0"/>
                                <a:pt x="106" y="1"/>
                                <a:pt x="108" y="2"/>
                              </a:cubicBezTo>
                              <a:cubicBezTo>
                                <a:pt x="159" y="53"/>
                                <a:pt x="159" y="53"/>
                                <a:pt x="159" y="53"/>
                              </a:cubicBezTo>
                              <a:cubicBezTo>
                                <a:pt x="160" y="55"/>
                                <a:pt x="161" y="57"/>
                                <a:pt x="161" y="58"/>
                              </a:cubicBezTo>
                              <a:cubicBezTo>
                                <a:pt x="161" y="58"/>
                                <a:pt x="161" y="58"/>
                                <a:pt x="161" y="58"/>
                              </a:cubicBezTo>
                              <a:cubicBezTo>
                                <a:pt x="161" y="165"/>
                                <a:pt x="161" y="165"/>
                                <a:pt x="161" y="165"/>
                              </a:cubicBezTo>
                              <a:cubicBezTo>
                                <a:pt x="161" y="170"/>
                                <a:pt x="159" y="175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2" y="182"/>
                                <a:pt x="147" y="184"/>
                                <a:pt x="142" y="184"/>
                              </a:cubicBezTo>
                              <a:cubicBezTo>
                                <a:pt x="19" y="184"/>
                                <a:pt x="19" y="184"/>
                                <a:pt x="19" y="184"/>
                              </a:cubicBezTo>
                              <a:cubicBezTo>
                                <a:pt x="14" y="184"/>
                                <a:pt x="9" y="182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2" y="175"/>
                                <a:pt x="0" y="170"/>
                                <a:pt x="0" y="16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2" y="9"/>
                                <a:pt x="6" y="6"/>
                              </a:cubicBezTo>
                              <a:cubicBezTo>
                                <a:pt x="9" y="2"/>
                                <a:pt x="14" y="0"/>
                                <a:pt x="19" y="0"/>
                              </a:cubicBezTo>
                              <a:close/>
                              <a:moveTo>
                                <a:pt x="109" y="93"/>
                              </a:moveTo>
                              <a:cubicBezTo>
                                <a:pt x="109" y="93"/>
                                <a:pt x="109" y="93"/>
                                <a:pt x="109" y="93"/>
                              </a:cubicBezTo>
                              <a:cubicBezTo>
                                <a:pt x="109" y="93"/>
                                <a:pt x="109" y="93"/>
                                <a:pt x="109" y="93"/>
                              </a:cubicBezTo>
                              <a:cubicBezTo>
                                <a:pt x="116" y="100"/>
                                <a:pt x="120" y="110"/>
                                <a:pt x="120" y="121"/>
                              </a:cubicBezTo>
                              <a:cubicBezTo>
                                <a:pt x="120" y="132"/>
                                <a:pt x="116" y="142"/>
                                <a:pt x="109" y="149"/>
                              </a:cubicBezTo>
                              <a:cubicBezTo>
                                <a:pt x="101" y="156"/>
                                <a:pt x="91" y="160"/>
                                <a:pt x="81" y="160"/>
                              </a:cubicBezTo>
                              <a:cubicBezTo>
                                <a:pt x="70" y="160"/>
                                <a:pt x="60" y="156"/>
                                <a:pt x="53" y="149"/>
                              </a:cubicBezTo>
                              <a:cubicBezTo>
                                <a:pt x="53" y="149"/>
                                <a:pt x="53" y="149"/>
                                <a:pt x="53" y="149"/>
                              </a:cubicBezTo>
                              <a:cubicBezTo>
                                <a:pt x="45" y="142"/>
                                <a:pt x="41" y="132"/>
                                <a:pt x="41" y="121"/>
                              </a:cubicBezTo>
                              <a:cubicBezTo>
                                <a:pt x="41" y="110"/>
                                <a:pt x="45" y="100"/>
                                <a:pt x="53" y="93"/>
                              </a:cubicBezTo>
                              <a:cubicBezTo>
                                <a:pt x="53" y="92"/>
                                <a:pt x="53" y="92"/>
                                <a:pt x="53" y="92"/>
                              </a:cubicBezTo>
                              <a:cubicBezTo>
                                <a:pt x="68" y="77"/>
                                <a:pt x="93" y="77"/>
                                <a:pt x="109" y="93"/>
                              </a:cubicBezTo>
                              <a:close/>
                              <a:moveTo>
                                <a:pt x="32" y="75"/>
                              </a:moveTo>
                              <a:cubicBezTo>
                                <a:pt x="32" y="75"/>
                                <a:pt x="32" y="75"/>
                                <a:pt x="32" y="75"/>
                              </a:cubicBezTo>
                              <a:cubicBezTo>
                                <a:pt x="30" y="75"/>
                                <a:pt x="28" y="73"/>
                                <a:pt x="28" y="70"/>
                              </a:cubicBezTo>
                              <a:cubicBezTo>
                                <a:pt x="28" y="68"/>
                                <a:pt x="30" y="66"/>
                                <a:pt x="32" y="66"/>
                              </a:cubicBezTo>
                              <a:cubicBezTo>
                                <a:pt x="48" y="66"/>
                                <a:pt x="48" y="66"/>
                                <a:pt x="48" y="66"/>
                              </a:cubicBezTo>
                              <a:cubicBezTo>
                                <a:pt x="50" y="66"/>
                                <a:pt x="52" y="68"/>
                                <a:pt x="52" y="70"/>
                              </a:cubicBezTo>
                              <a:cubicBezTo>
                                <a:pt x="52" y="73"/>
                                <a:pt x="50" y="75"/>
                                <a:pt x="48" y="75"/>
                              </a:cubicBezTo>
                              <a:cubicBezTo>
                                <a:pt x="32" y="75"/>
                                <a:pt x="32" y="75"/>
                                <a:pt x="32" y="75"/>
                              </a:cubicBezTo>
                              <a:close/>
                              <a:moveTo>
                                <a:pt x="32" y="58"/>
                              </a:moveTo>
                              <a:cubicBezTo>
                                <a:pt x="32" y="58"/>
                                <a:pt x="32" y="58"/>
                                <a:pt x="32" y="58"/>
                              </a:cubicBezTo>
                              <a:cubicBezTo>
                                <a:pt x="30" y="58"/>
                                <a:pt x="28" y="56"/>
                                <a:pt x="28" y="53"/>
                              </a:cubicBezTo>
                              <a:cubicBezTo>
                                <a:pt x="28" y="51"/>
                                <a:pt x="30" y="49"/>
                                <a:pt x="32" y="49"/>
                              </a:cubicBezTo>
                              <a:cubicBezTo>
                                <a:pt x="82" y="49"/>
                                <a:pt x="82" y="49"/>
                                <a:pt x="82" y="49"/>
                              </a:cubicBezTo>
                              <a:cubicBezTo>
                                <a:pt x="84" y="49"/>
                                <a:pt x="86" y="51"/>
                                <a:pt x="86" y="53"/>
                              </a:cubicBezTo>
                              <a:cubicBezTo>
                                <a:pt x="86" y="56"/>
                                <a:pt x="84" y="58"/>
                                <a:pt x="82" y="58"/>
                              </a:cubicBezTo>
                              <a:cubicBezTo>
                                <a:pt x="32" y="58"/>
                                <a:pt x="32" y="58"/>
                                <a:pt x="32" y="58"/>
                              </a:cubicBezTo>
                              <a:close/>
                              <a:moveTo>
                                <a:pt x="32" y="41"/>
                              </a:moveTo>
                              <a:cubicBezTo>
                                <a:pt x="32" y="41"/>
                                <a:pt x="32" y="41"/>
                                <a:pt x="32" y="41"/>
                              </a:cubicBezTo>
                              <a:cubicBezTo>
                                <a:pt x="30" y="41"/>
                                <a:pt x="28" y="39"/>
                                <a:pt x="28" y="36"/>
                              </a:cubicBezTo>
                              <a:cubicBezTo>
                                <a:pt x="28" y="34"/>
                                <a:pt x="30" y="32"/>
                                <a:pt x="32" y="32"/>
                              </a:cubicBezTo>
                              <a:cubicBezTo>
                                <a:pt x="82" y="32"/>
                                <a:pt x="82" y="32"/>
                                <a:pt x="82" y="32"/>
                              </a:cubicBezTo>
                              <a:cubicBezTo>
                                <a:pt x="84" y="32"/>
                                <a:pt x="86" y="34"/>
                                <a:pt x="86" y="36"/>
                              </a:cubicBezTo>
                              <a:cubicBezTo>
                                <a:pt x="86" y="39"/>
                                <a:pt x="84" y="41"/>
                                <a:pt x="82" y="41"/>
                              </a:cubicBezTo>
                              <a:cubicBezTo>
                                <a:pt x="32" y="41"/>
                                <a:pt x="32" y="41"/>
                                <a:pt x="32" y="41"/>
                              </a:cubicBezTo>
                              <a:close/>
                              <a:moveTo>
                                <a:pt x="85" y="90"/>
                              </a:moveTo>
                              <a:cubicBezTo>
                                <a:pt x="85" y="90"/>
                                <a:pt x="85" y="90"/>
                                <a:pt x="85" y="90"/>
                              </a:cubicBezTo>
                              <a:cubicBezTo>
                                <a:pt x="85" y="118"/>
                                <a:pt x="85" y="118"/>
                                <a:pt x="85" y="118"/>
                              </a:cubicBezTo>
                              <a:cubicBezTo>
                                <a:pt x="109" y="132"/>
                                <a:pt x="109" y="132"/>
                                <a:pt x="109" y="132"/>
                              </a:cubicBezTo>
                              <a:cubicBezTo>
                                <a:pt x="111" y="129"/>
                                <a:pt x="112" y="125"/>
                                <a:pt x="112" y="121"/>
                              </a:cubicBezTo>
                              <a:cubicBezTo>
                                <a:pt x="112" y="112"/>
                                <a:pt x="108" y="105"/>
                                <a:pt x="103" y="99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98" y="94"/>
                                <a:pt x="92" y="91"/>
                                <a:pt x="85" y="90"/>
                              </a:cubicBezTo>
                              <a:close/>
                              <a:moveTo>
                                <a:pt x="105" y="140"/>
                              </a:moveTo>
                              <a:cubicBezTo>
                                <a:pt x="105" y="140"/>
                                <a:pt x="105" y="140"/>
                                <a:pt x="105" y="140"/>
                              </a:cubicBezTo>
                              <a:cubicBezTo>
                                <a:pt x="79" y="125"/>
                                <a:pt x="79" y="125"/>
                                <a:pt x="79" y="125"/>
                              </a:cubicBezTo>
                              <a:cubicBezTo>
                                <a:pt x="77" y="124"/>
                                <a:pt x="76" y="122"/>
                                <a:pt x="76" y="121"/>
                              </a:cubicBezTo>
                              <a:cubicBezTo>
                                <a:pt x="76" y="90"/>
                                <a:pt x="76" y="90"/>
                                <a:pt x="76" y="90"/>
                              </a:cubicBezTo>
                              <a:cubicBezTo>
                                <a:pt x="69" y="91"/>
                                <a:pt x="63" y="94"/>
                                <a:pt x="59" y="98"/>
                              </a:cubicBezTo>
                              <a:cubicBezTo>
                                <a:pt x="58" y="99"/>
                                <a:pt x="58" y="99"/>
                                <a:pt x="58" y="99"/>
                              </a:cubicBezTo>
                              <a:cubicBezTo>
                                <a:pt x="53" y="104"/>
                                <a:pt x="49" y="112"/>
                                <a:pt x="49" y="121"/>
                              </a:cubicBezTo>
                              <a:cubicBezTo>
                                <a:pt x="49" y="129"/>
                                <a:pt x="53" y="137"/>
                                <a:pt x="58" y="143"/>
                              </a:cubicBezTo>
                              <a:cubicBezTo>
                                <a:pt x="58" y="143"/>
                                <a:pt x="58" y="143"/>
                                <a:pt x="58" y="143"/>
                              </a:cubicBezTo>
                              <a:cubicBezTo>
                                <a:pt x="64" y="148"/>
                                <a:pt x="72" y="152"/>
                                <a:pt x="81" y="152"/>
                              </a:cubicBezTo>
                              <a:cubicBezTo>
                                <a:pt x="89" y="152"/>
                                <a:pt x="97" y="148"/>
                                <a:pt x="103" y="143"/>
                              </a:cubicBezTo>
                              <a:cubicBezTo>
                                <a:pt x="104" y="142"/>
                                <a:pt x="104" y="141"/>
                                <a:pt x="105" y="140"/>
                              </a:cubicBezTo>
                              <a:close/>
                              <a:moveTo>
                                <a:pt x="147" y="63"/>
                              </a:move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ubicBezTo>
                                <a:pt x="114" y="63"/>
                                <a:pt x="114" y="63"/>
                                <a:pt x="114" y="63"/>
                              </a:cubicBezTo>
                              <a:cubicBezTo>
                                <a:pt x="110" y="63"/>
                                <a:pt x="106" y="61"/>
                                <a:pt x="103" y="58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0" y="55"/>
                                <a:pt x="98" y="51"/>
                                <a:pt x="98" y="46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8" y="14"/>
                                <a:pt x="17" y="15"/>
                                <a:pt x="16" y="16"/>
                              </a:cubicBezTo>
                              <a:cubicBezTo>
                                <a:pt x="15" y="17"/>
                                <a:pt x="14" y="18"/>
                                <a:pt x="14" y="19"/>
                              </a:cubicBezTo>
                              <a:cubicBezTo>
                                <a:pt x="14" y="165"/>
                                <a:pt x="14" y="165"/>
                                <a:pt x="14" y="165"/>
                              </a:cubicBezTo>
                              <a:cubicBezTo>
                                <a:pt x="14" y="166"/>
                                <a:pt x="15" y="167"/>
                                <a:pt x="16" y="168"/>
                              </a:cubicBezTo>
                              <a:cubicBezTo>
                                <a:pt x="16" y="168"/>
                                <a:pt x="16" y="168"/>
                                <a:pt x="16" y="168"/>
                              </a:cubicBezTo>
                              <a:cubicBezTo>
                                <a:pt x="17" y="169"/>
                                <a:pt x="18" y="170"/>
                                <a:pt x="19" y="170"/>
                              </a:cubicBezTo>
                              <a:cubicBezTo>
                                <a:pt x="142" y="170"/>
                                <a:pt x="142" y="170"/>
                                <a:pt x="142" y="170"/>
                              </a:cubicBezTo>
                              <a:cubicBezTo>
                                <a:pt x="143" y="170"/>
                                <a:pt x="144" y="169"/>
                                <a:pt x="145" y="168"/>
                              </a:cubicBezTo>
                              <a:cubicBezTo>
                                <a:pt x="145" y="168"/>
                                <a:pt x="145" y="168"/>
                                <a:pt x="145" y="168"/>
                              </a:cubicBezTo>
                              <a:cubicBezTo>
                                <a:pt x="146" y="167"/>
                                <a:pt x="147" y="166"/>
                                <a:pt x="147" y="165"/>
                              </a:cubicBez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lose/>
                              <a:moveTo>
                                <a:pt x="140" y="54"/>
                              </a:move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ubicBezTo>
                                <a:pt x="107" y="22"/>
                                <a:pt x="107" y="22"/>
                                <a:pt x="107" y="22"/>
                              </a:cubicBezTo>
                              <a:cubicBezTo>
                                <a:pt x="107" y="46"/>
                                <a:pt x="107" y="46"/>
                                <a:pt x="107" y="46"/>
                              </a:cubicBezTo>
                              <a:cubicBezTo>
                                <a:pt x="107" y="48"/>
                                <a:pt x="108" y="50"/>
                                <a:pt x="109" y="52"/>
                              </a:cubicBezTo>
                              <a:cubicBezTo>
                                <a:pt x="109" y="52"/>
                                <a:pt x="109" y="52"/>
                                <a:pt x="109" y="52"/>
                              </a:cubicBezTo>
                              <a:cubicBezTo>
                                <a:pt x="111" y="53"/>
                                <a:pt x="112" y="54"/>
                                <a:pt x="114" y="54"/>
                              </a:cubicBez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7" o:spid="_x0000_s1026" o:spt="100" style="position:absolute;left:0pt;margin-left:517.85pt;margin-top:152.5pt;height:26.25pt;width:23pt;z-index:-748464128;mso-width-relative:page;mso-height-relative:page;" fillcolor="#404040 [2429]" filled="t" stroked="f" coordsize="161,184" o:gfxdata="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" path="m19,0c103,0,103,0,103,0c105,0,106,1,108,2c159,53,159,53,159,53c160,55,161,57,161,58c161,58,161,58,161,58c161,165,161,165,161,165c161,170,159,175,155,178c155,178,155,178,155,178c155,178,155,178,155,178c152,182,147,184,142,184c19,184,19,184,19,184c14,184,9,182,6,178c6,178,6,178,6,178c2,175,0,170,0,165c0,19,0,19,0,19c0,14,2,9,6,6c9,2,14,0,19,0xm109,93c109,93,109,93,109,93c109,93,109,93,109,93c116,100,120,110,120,121c120,132,116,142,109,149c101,156,91,160,81,160c70,160,60,156,53,149c53,149,53,149,53,149c45,142,41,132,41,121c41,110,45,100,53,93c53,92,53,92,53,92c68,77,93,77,109,93xm32,75c32,75,32,75,32,75c30,75,28,73,28,70c28,68,30,66,32,66c48,66,48,66,48,66c50,66,52,68,52,70c52,73,50,75,48,75c32,75,32,75,32,75xm32,58c32,58,32,58,32,58c30,58,28,56,28,53c28,51,30,49,32,49c82,49,82,49,82,49c84,49,86,51,86,53c86,56,84,58,82,58c32,58,32,58,32,58xm32,41c32,41,32,41,32,41c30,41,28,39,28,36c28,34,30,32,32,32c82,32,82,32,82,32c84,32,86,34,86,36c86,39,84,41,82,41c32,41,32,41,32,41xm85,90c85,90,85,90,85,90c85,118,85,118,85,118c109,132,109,132,109,132c111,129,112,125,112,121c112,112,108,105,103,99c103,99,103,99,103,99c98,94,92,91,85,90xm105,140c105,140,105,140,105,140c79,125,79,125,79,125c77,124,76,122,76,121c76,90,76,90,76,90c69,91,63,94,59,98c58,99,58,99,58,99c53,104,49,112,49,121c49,129,53,137,58,143c58,143,58,143,58,143c64,148,72,152,81,152c89,152,97,148,103,143c104,142,104,141,105,140xm147,63c147,63,147,63,147,63c114,63,114,63,114,63c110,63,106,61,103,58c103,58,103,58,103,58c100,55,98,51,98,46c98,14,98,14,98,14c19,14,19,14,19,14c18,14,17,15,16,16c15,17,14,18,14,19c14,165,14,165,14,165c14,166,15,167,16,168c16,168,16,168,16,168c17,169,18,170,19,170c142,170,142,170,142,170c143,170,144,169,145,168c145,168,145,168,145,168c146,167,147,166,147,165c147,63,147,63,147,63xm140,54c140,54,140,54,140,54c107,22,107,22,107,22c107,46,107,46,107,46c107,48,108,50,109,52c109,52,109,52,109,52c111,53,112,54,114,54c140,54,140,54,140,54xe">
                <v:path o:connectlocs="186871,0;288471,96026;292100,105085;281214,322504;281214,322504;34471,333375;10885,322504;0,34424;34471,0;197757,168499;217714,219230;146957,289891;96157,269961;96157,168499;197757,168499;58057,135886;58057,119580;94342,126827;58057,135886;58057,105085;58057,88779;156028,96026;58057,105085;58057,74284;58057,57978;156028,65225;58057,74284;154214,163063;197757,239160;186871,179370;154214,163063;190500,253654;137885,219230;107042,177558;88900,219230;105228,259090;186871,259090;266700,114144;206828,114144;186871,105085;177800,25365;29028,28989;25400,298950;29028,304385;257628,308009;263071,304385;266700,114144;254000,97838;194128,83343;197757,94214;254000,97838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54016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4862830</wp:posOffset>
                </wp:positionV>
                <wp:extent cx="311150" cy="302895"/>
                <wp:effectExtent l="0" t="0" r="15875" b="5715"/>
                <wp:wrapNone/>
                <wp:docPr id="118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4779645" y="4862830"/>
                          <a:ext cx="311150" cy="302895"/>
                        </a:xfrm>
                        <a:custGeom>
                          <a:avLst/>
                          <a:gdLst>
                            <a:gd name="T0" fmla="*/ 75 w 80"/>
                            <a:gd name="T1" fmla="*/ 68 h 78"/>
                            <a:gd name="T2" fmla="*/ 73 w 80"/>
                            <a:gd name="T3" fmla="*/ 68 h 78"/>
                            <a:gd name="T4" fmla="*/ 51 w 80"/>
                            <a:gd name="T5" fmla="*/ 46 h 78"/>
                            <a:gd name="T6" fmla="*/ 51 w 80"/>
                            <a:gd name="T7" fmla="*/ 44 h 78"/>
                            <a:gd name="T8" fmla="*/ 53 w 80"/>
                            <a:gd name="T9" fmla="*/ 44 h 78"/>
                            <a:gd name="T10" fmla="*/ 75 w 80"/>
                            <a:gd name="T11" fmla="*/ 67 h 78"/>
                            <a:gd name="T12" fmla="*/ 75 w 80"/>
                            <a:gd name="T13" fmla="*/ 68 h 78"/>
                            <a:gd name="T14" fmla="*/ 70 w 80"/>
                            <a:gd name="T15" fmla="*/ 73 h 78"/>
                            <a:gd name="T16" fmla="*/ 68 w 80"/>
                            <a:gd name="T17" fmla="*/ 73 h 78"/>
                            <a:gd name="T18" fmla="*/ 47 w 80"/>
                            <a:gd name="T19" fmla="*/ 50 h 78"/>
                            <a:gd name="T20" fmla="*/ 47 w 80"/>
                            <a:gd name="T21" fmla="*/ 49 h 78"/>
                            <a:gd name="T22" fmla="*/ 49 w 80"/>
                            <a:gd name="T23" fmla="*/ 49 h 78"/>
                            <a:gd name="T24" fmla="*/ 70 w 80"/>
                            <a:gd name="T25" fmla="*/ 71 h 78"/>
                            <a:gd name="T26" fmla="*/ 70 w 80"/>
                            <a:gd name="T27" fmla="*/ 73 h 78"/>
                            <a:gd name="T28" fmla="*/ 12 w 80"/>
                            <a:gd name="T29" fmla="*/ 69 h 78"/>
                            <a:gd name="T30" fmla="*/ 8 w 80"/>
                            <a:gd name="T31" fmla="*/ 69 h 78"/>
                            <a:gd name="T32" fmla="*/ 8 w 80"/>
                            <a:gd name="T33" fmla="*/ 66 h 78"/>
                            <a:gd name="T34" fmla="*/ 12 w 80"/>
                            <a:gd name="T35" fmla="*/ 66 h 78"/>
                            <a:gd name="T36" fmla="*/ 12 w 80"/>
                            <a:gd name="T37" fmla="*/ 69 h 78"/>
                            <a:gd name="T38" fmla="*/ 78 w 80"/>
                            <a:gd name="T39" fmla="*/ 65 h 78"/>
                            <a:gd name="T40" fmla="*/ 54 w 80"/>
                            <a:gd name="T41" fmla="*/ 41 h 78"/>
                            <a:gd name="T42" fmla="*/ 50 w 80"/>
                            <a:gd name="T43" fmla="*/ 41 h 78"/>
                            <a:gd name="T44" fmla="*/ 48 w 80"/>
                            <a:gd name="T45" fmla="*/ 43 h 78"/>
                            <a:gd name="T46" fmla="*/ 44 w 80"/>
                            <a:gd name="T47" fmla="*/ 38 h 78"/>
                            <a:gd name="T48" fmla="*/ 51 w 80"/>
                            <a:gd name="T49" fmla="*/ 31 h 78"/>
                            <a:gd name="T50" fmla="*/ 69 w 80"/>
                            <a:gd name="T51" fmla="*/ 27 h 78"/>
                            <a:gd name="T52" fmla="*/ 73 w 80"/>
                            <a:gd name="T53" fmla="*/ 9 h 78"/>
                            <a:gd name="T54" fmla="*/ 63 w 80"/>
                            <a:gd name="T55" fmla="*/ 19 h 78"/>
                            <a:gd name="T56" fmla="*/ 59 w 80"/>
                            <a:gd name="T57" fmla="*/ 19 h 78"/>
                            <a:gd name="T58" fmla="*/ 55 w 80"/>
                            <a:gd name="T59" fmla="*/ 15 h 78"/>
                            <a:gd name="T60" fmla="*/ 55 w 80"/>
                            <a:gd name="T61" fmla="*/ 11 h 78"/>
                            <a:gd name="T62" fmla="*/ 64 w 80"/>
                            <a:gd name="T63" fmla="*/ 2 h 78"/>
                            <a:gd name="T64" fmla="*/ 48 w 80"/>
                            <a:gd name="T65" fmla="*/ 6 h 78"/>
                            <a:gd name="T66" fmla="*/ 44 w 80"/>
                            <a:gd name="T67" fmla="*/ 24 h 78"/>
                            <a:gd name="T68" fmla="*/ 37 w 80"/>
                            <a:gd name="T69" fmla="*/ 32 h 78"/>
                            <a:gd name="T70" fmla="*/ 37 w 80"/>
                            <a:gd name="T71" fmla="*/ 32 h 78"/>
                            <a:gd name="T72" fmla="*/ 15 w 80"/>
                            <a:gd name="T73" fmla="*/ 10 h 78"/>
                            <a:gd name="T74" fmla="*/ 15 w 80"/>
                            <a:gd name="T75" fmla="*/ 5 h 78"/>
                            <a:gd name="T76" fmla="*/ 11 w 80"/>
                            <a:gd name="T77" fmla="*/ 2 h 78"/>
                            <a:gd name="T78" fmla="*/ 4 w 80"/>
                            <a:gd name="T79" fmla="*/ 8 h 78"/>
                            <a:gd name="T80" fmla="*/ 8 w 80"/>
                            <a:gd name="T81" fmla="*/ 12 h 78"/>
                            <a:gd name="T82" fmla="*/ 12 w 80"/>
                            <a:gd name="T83" fmla="*/ 12 h 78"/>
                            <a:gd name="T84" fmla="*/ 34 w 80"/>
                            <a:gd name="T85" fmla="*/ 34 h 78"/>
                            <a:gd name="T86" fmla="*/ 34 w 80"/>
                            <a:gd name="T87" fmla="*/ 35 h 78"/>
                            <a:gd name="T88" fmla="*/ 6 w 80"/>
                            <a:gd name="T89" fmla="*/ 60 h 78"/>
                            <a:gd name="T90" fmla="*/ 3 w 80"/>
                            <a:gd name="T91" fmla="*/ 64 h 78"/>
                            <a:gd name="T92" fmla="*/ 3 w 80"/>
                            <a:gd name="T93" fmla="*/ 75 h 78"/>
                            <a:gd name="T94" fmla="*/ 14 w 80"/>
                            <a:gd name="T95" fmla="*/ 75 h 78"/>
                            <a:gd name="T96" fmla="*/ 18 w 80"/>
                            <a:gd name="T97" fmla="*/ 72 h 78"/>
                            <a:gd name="T98" fmla="*/ 41 w 80"/>
                            <a:gd name="T99" fmla="*/ 42 h 78"/>
                            <a:gd name="T100" fmla="*/ 45 w 80"/>
                            <a:gd name="T101" fmla="*/ 46 h 78"/>
                            <a:gd name="T102" fmla="*/ 43 w 80"/>
                            <a:gd name="T103" fmla="*/ 48 h 78"/>
                            <a:gd name="T104" fmla="*/ 43 w 80"/>
                            <a:gd name="T105" fmla="*/ 52 h 78"/>
                            <a:gd name="T106" fmla="*/ 67 w 80"/>
                            <a:gd name="T107" fmla="*/ 76 h 78"/>
                            <a:gd name="T108" fmla="*/ 71 w 80"/>
                            <a:gd name="T109" fmla="*/ 76 h 78"/>
                            <a:gd name="T110" fmla="*/ 78 w 80"/>
                            <a:gd name="T111" fmla="*/ 69 h 78"/>
                            <a:gd name="T112" fmla="*/ 78 w 80"/>
                            <a:gd name="T113" fmla="*/ 65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0" h="78">
                              <a:moveTo>
                                <a:pt x="75" y="68"/>
                              </a:moveTo>
                              <a:cubicBezTo>
                                <a:pt x="74" y="69"/>
                                <a:pt x="73" y="69"/>
                                <a:pt x="73" y="68"/>
                              </a:cubicBezTo>
                              <a:cubicBezTo>
                                <a:pt x="51" y="46"/>
                                <a:pt x="51" y="46"/>
                                <a:pt x="51" y="46"/>
                              </a:cubicBezTo>
                              <a:cubicBezTo>
                                <a:pt x="51" y="45"/>
                                <a:pt x="51" y="45"/>
                                <a:pt x="51" y="44"/>
                              </a:cubicBezTo>
                              <a:cubicBezTo>
                                <a:pt x="52" y="44"/>
                                <a:pt x="53" y="44"/>
                                <a:pt x="53" y="44"/>
                              </a:cubicBezTo>
                              <a:cubicBezTo>
                                <a:pt x="75" y="67"/>
                                <a:pt x="75" y="67"/>
                                <a:pt x="75" y="67"/>
                              </a:cubicBezTo>
                              <a:cubicBezTo>
                                <a:pt x="75" y="67"/>
                                <a:pt x="75" y="68"/>
                                <a:pt x="75" y="68"/>
                              </a:cubicBezTo>
                              <a:moveTo>
                                <a:pt x="70" y="73"/>
                              </a:moveTo>
                              <a:cubicBezTo>
                                <a:pt x="70" y="73"/>
                                <a:pt x="69" y="73"/>
                                <a:pt x="68" y="73"/>
                              </a:cubicBezTo>
                              <a:cubicBezTo>
                                <a:pt x="47" y="50"/>
                                <a:pt x="47" y="50"/>
                                <a:pt x="47" y="50"/>
                              </a:cubicBezTo>
                              <a:cubicBezTo>
                                <a:pt x="47" y="50"/>
                                <a:pt x="47" y="49"/>
                                <a:pt x="47" y="49"/>
                              </a:cubicBezTo>
                              <a:cubicBezTo>
                                <a:pt x="47" y="48"/>
                                <a:pt x="48" y="48"/>
                                <a:pt x="49" y="49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1" y="72"/>
                                <a:pt x="71" y="72"/>
                                <a:pt x="70" y="73"/>
                              </a:cubicBezTo>
                              <a:close/>
                              <a:moveTo>
                                <a:pt x="12" y="69"/>
                              </a:moveTo>
                              <a:cubicBezTo>
                                <a:pt x="11" y="70"/>
                                <a:pt x="9" y="70"/>
                                <a:pt x="8" y="69"/>
                              </a:cubicBezTo>
                              <a:cubicBezTo>
                                <a:pt x="7" y="68"/>
                                <a:pt x="7" y="67"/>
                                <a:pt x="8" y="66"/>
                              </a:cubicBezTo>
                              <a:cubicBezTo>
                                <a:pt x="9" y="65"/>
                                <a:pt x="11" y="65"/>
                                <a:pt x="12" y="66"/>
                              </a:cubicBezTo>
                              <a:cubicBezTo>
                                <a:pt x="13" y="67"/>
                                <a:pt x="13" y="68"/>
                                <a:pt x="12" y="69"/>
                              </a:cubicBezTo>
                              <a:close/>
                              <a:moveTo>
                                <a:pt x="78" y="65"/>
                              </a:moveTo>
                              <a:cubicBezTo>
                                <a:pt x="54" y="41"/>
                                <a:pt x="54" y="41"/>
                                <a:pt x="54" y="41"/>
                              </a:cubicBezTo>
                              <a:cubicBezTo>
                                <a:pt x="53" y="40"/>
                                <a:pt x="51" y="40"/>
                                <a:pt x="50" y="41"/>
                              </a:cubicBezTo>
                              <a:cubicBezTo>
                                <a:pt x="48" y="43"/>
                                <a:pt x="48" y="43"/>
                                <a:pt x="48" y="43"/>
                              </a:cubicBez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8"/>
                                <a:pt x="51" y="31"/>
                                <a:pt x="51" y="31"/>
                              </a:cubicBezTo>
                              <a:cubicBezTo>
                                <a:pt x="58" y="34"/>
                                <a:pt x="63" y="33"/>
                                <a:pt x="69" y="27"/>
                              </a:cubicBezTo>
                              <a:cubicBezTo>
                                <a:pt x="74" y="22"/>
                                <a:pt x="75" y="15"/>
                                <a:pt x="73" y="9"/>
                              </a:cubicBez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cubicBezTo>
                                <a:pt x="62" y="20"/>
                                <a:pt x="60" y="20"/>
                                <a:pt x="59" y="19"/>
                              </a:cubicBezTo>
                              <a:cubicBezTo>
                                <a:pt x="55" y="15"/>
                                <a:pt x="55" y="15"/>
                                <a:pt x="55" y="15"/>
                              </a:cubicBezTo>
                              <a:cubicBezTo>
                                <a:pt x="54" y="14"/>
                                <a:pt x="54" y="12"/>
                                <a:pt x="55" y="11"/>
                              </a:cubicBezTo>
                              <a:cubicBezTo>
                                <a:pt x="64" y="2"/>
                                <a:pt x="64" y="2"/>
                                <a:pt x="64" y="2"/>
                              </a:cubicBezTo>
                              <a:cubicBezTo>
                                <a:pt x="59" y="0"/>
                                <a:pt x="52" y="1"/>
                                <a:pt x="48" y="6"/>
                              </a:cubicBezTo>
                              <a:cubicBezTo>
                                <a:pt x="40" y="13"/>
                                <a:pt x="41" y="18"/>
                                <a:pt x="44" y="24"/>
                              </a:cubicBezTo>
                              <a:cubicBezTo>
                                <a:pt x="44" y="24"/>
                                <a:pt x="37" y="32"/>
                                <a:pt x="37" y="32"/>
                              </a:cubicBezTo>
                              <a:cubicBezTo>
                                <a:pt x="37" y="32"/>
                                <a:pt x="37" y="32"/>
                                <a:pt x="37" y="32"/>
                              </a:cubicBezTo>
                              <a:cubicBezTo>
                                <a:pt x="15" y="10"/>
                                <a:pt x="15" y="10"/>
                                <a:pt x="15" y="10"/>
                              </a:cubicBezTo>
                              <a:cubicBezTo>
                                <a:pt x="15" y="10"/>
                                <a:pt x="16" y="7"/>
                                <a:pt x="15" y="5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8" y="12"/>
                                <a:pt x="8" y="12"/>
                                <a:pt x="8" y="12"/>
                              </a:cubicBezTo>
                              <a:cubicBezTo>
                                <a:pt x="8" y="12"/>
                                <a:pt x="11" y="13"/>
                                <a:pt x="12" y="12"/>
                              </a:cubicBezTo>
                              <a:cubicBezTo>
                                <a:pt x="34" y="34"/>
                                <a:pt x="34" y="34"/>
                                <a:pt x="34" y="34"/>
                              </a:cubicBezTo>
                              <a:cubicBezTo>
                                <a:pt x="34" y="35"/>
                                <a:pt x="34" y="35"/>
                                <a:pt x="34" y="35"/>
                              </a:cubicBezTo>
                              <a:cubicBezTo>
                                <a:pt x="6" y="60"/>
                                <a:pt x="6" y="60"/>
                                <a:pt x="6" y="60"/>
                              </a:cubicBezTo>
                              <a:cubicBezTo>
                                <a:pt x="3" y="64"/>
                                <a:pt x="3" y="64"/>
                                <a:pt x="3" y="64"/>
                              </a:cubicBezTo>
                              <a:cubicBezTo>
                                <a:pt x="0" y="67"/>
                                <a:pt x="0" y="72"/>
                                <a:pt x="3" y="75"/>
                              </a:cubicBezTo>
                              <a:cubicBezTo>
                                <a:pt x="6" y="78"/>
                                <a:pt x="11" y="78"/>
                                <a:pt x="14" y="75"/>
                              </a:cubicBezTo>
                              <a:cubicBezTo>
                                <a:pt x="18" y="72"/>
                                <a:pt x="18" y="72"/>
                                <a:pt x="18" y="72"/>
                              </a:cubicBezTo>
                              <a:cubicBezTo>
                                <a:pt x="18" y="72"/>
                                <a:pt x="34" y="50"/>
                                <a:pt x="41" y="42"/>
                              </a:cubicBezTo>
                              <a:cubicBezTo>
                                <a:pt x="45" y="46"/>
                                <a:pt x="45" y="46"/>
                                <a:pt x="45" y="46"/>
                              </a:cubicBezTo>
                              <a:cubicBezTo>
                                <a:pt x="43" y="48"/>
                                <a:pt x="43" y="48"/>
                                <a:pt x="43" y="48"/>
                              </a:cubicBezTo>
                              <a:cubicBezTo>
                                <a:pt x="42" y="49"/>
                                <a:pt x="42" y="51"/>
                                <a:pt x="43" y="52"/>
                              </a:cubicBezTo>
                              <a:cubicBezTo>
                                <a:pt x="67" y="76"/>
                                <a:pt x="67" y="76"/>
                                <a:pt x="67" y="76"/>
                              </a:cubicBezTo>
                              <a:cubicBezTo>
                                <a:pt x="68" y="78"/>
                                <a:pt x="70" y="78"/>
                                <a:pt x="71" y="76"/>
                              </a:cubicBezTo>
                              <a:cubicBezTo>
                                <a:pt x="78" y="69"/>
                                <a:pt x="78" y="69"/>
                                <a:pt x="78" y="69"/>
                              </a:cubicBezTo>
                              <a:cubicBezTo>
                                <a:pt x="80" y="68"/>
                                <a:pt x="80" y="66"/>
                                <a:pt x="78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0" o:spid="_x0000_s1026" o:spt="100" style="position:absolute;left:0pt;margin-left:376.35pt;margin-top:382.9pt;height:23.85pt;width:24.5pt;z-index:-748513280;mso-width-relative:page;mso-height-relative:page;" fillcolor="#404040 [2429]" filled="t" stroked="f" coordsize="80,78" o:gfxdata="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" path="m75,68c74,69,73,69,73,68c51,46,51,46,51,46c51,45,51,45,51,44c52,44,53,44,53,44c75,67,75,67,75,67c75,67,75,68,75,68m70,73c70,73,69,73,68,73c47,50,47,50,47,50c47,50,47,49,47,49c47,48,48,48,49,49c70,71,70,71,70,71c71,72,71,72,70,73xm12,69c11,70,9,70,8,69c7,68,7,67,8,66c9,65,11,65,12,66c13,67,13,68,12,69xm78,65c54,41,54,41,54,41c53,40,51,40,50,41c48,43,48,43,48,43c44,38,44,38,44,38c44,38,51,31,51,31c58,34,63,33,69,27c74,22,75,15,73,9c63,19,63,19,63,19c62,20,60,20,59,19c55,15,55,15,55,15c54,14,54,12,55,11c64,2,64,2,64,2c59,0,52,1,48,6c40,13,41,18,44,24c44,24,37,32,37,32c37,32,37,32,37,32c15,10,15,10,15,10c15,10,16,7,15,5c11,2,11,2,11,2c4,8,4,8,4,8c8,12,8,12,8,12c8,12,11,13,12,12c34,34,34,34,34,34c34,35,34,35,34,35c6,60,6,60,6,60c3,64,3,64,3,64c0,67,0,72,3,75c6,78,11,78,14,75c18,72,18,72,18,72c18,72,34,50,41,42c45,46,45,46,45,46c43,48,43,48,43,48c42,49,42,51,43,52c67,76,67,76,67,76c68,78,70,78,71,76c78,69,78,69,78,69c80,68,80,66,78,65xe">
                <v:path o:connectlocs="291703,264062;283924,264062;198358,178630;198358,170863;206136,170863;291703,260179;291703,264062;272256,283478;264477,283478;182800,194163;182800,190280;190579,190280;272256,275712;272256,283478;46672,267945;31115,267945;31115,256295;46672,256295;46672,267945;303371,252412;210026,159214;194468,159214;186690,166980;171132,147564;198358,120381;268366,104848;283924,34949;245030,73782;229473,73782;213915,58249;213915,42715;248920,7766;186690,23299;171132,93198;143906,124264;143906,124264;58340,38832;58340,19416;42783,7766;15557,31066;31115,46599;46672,46599;132238,132031;132238,135914;23336,232996;11668,248529;11668,291245;54451,291245;70008,279595;159464,163097;175021,178630;167243,186396;167243,201930;260588,295128;276145,295128;303371,267945;303371,252412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52992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4914900</wp:posOffset>
                </wp:positionV>
                <wp:extent cx="299720" cy="263525"/>
                <wp:effectExtent l="0" t="0" r="10160" b="3175"/>
                <wp:wrapNone/>
                <wp:docPr id="21543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6660" y="4914900"/>
                          <a:ext cx="299720" cy="2635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36" y="416"/>
                            </a:cxn>
                            <a:cxn ang="0">
                              <a:pos x="464" y="113"/>
                            </a:cxn>
                            <a:cxn ang="0">
                              <a:pos x="350" y="0"/>
                            </a:cxn>
                            <a:cxn ang="0">
                              <a:pos x="236" y="76"/>
                            </a:cxn>
                            <a:cxn ang="0">
                              <a:pos x="122" y="0"/>
                            </a:cxn>
                            <a:cxn ang="0">
                              <a:pos x="8" y="113"/>
                            </a:cxn>
                            <a:cxn ang="0">
                              <a:pos x="236" y="416"/>
                            </a:cxn>
                          </a:cxnLst>
                          <a:pathLst>
                            <a:path w="399" h="352">
                              <a:moveTo>
                                <a:pt x="199" y="352"/>
                              </a:moveTo>
                              <a:cubicBezTo>
                                <a:pt x="399" y="195"/>
                                <a:pt x="391" y="139"/>
                                <a:pt x="391" y="96"/>
                              </a:cubicBezTo>
                              <a:cubicBezTo>
                                <a:pt x="391" y="52"/>
                                <a:pt x="355" y="0"/>
                                <a:pt x="295" y="0"/>
                              </a:cubicBezTo>
                              <a:cubicBezTo>
                                <a:pt x="235" y="0"/>
                                <a:pt x="199" y="64"/>
                                <a:pt x="199" y="64"/>
                              </a:cubicBezTo>
                              <a:cubicBezTo>
                                <a:pt x="199" y="64"/>
                                <a:pt x="163" y="0"/>
                                <a:pt x="103" y="0"/>
                              </a:cubicBezTo>
                              <a:cubicBezTo>
                                <a:pt x="43" y="0"/>
                                <a:pt x="7" y="52"/>
                                <a:pt x="7" y="96"/>
                              </a:cubicBezTo>
                              <a:cubicBezTo>
                                <a:pt x="7" y="139"/>
                                <a:pt x="0" y="195"/>
                                <a:pt x="199" y="3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295.8pt;margin-top:387pt;height:20.75pt;width:23.6pt;z-index:-748514304;mso-width-relative:page;mso-height-relative:page;" fillcolor="#404040" filled="t" stroked="f" coordsize="399,352" o:gfxdata="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0&#10;MJ1P2wAAAAsBAAAPAAAAAAAAAAEAIAAAACIAAABkcnMvZG93bnJldi54bWxQSwECFAAUAAAACACH&#10;TuJAmLjz6ZMCAAAdBwAADgAAAAAAAAABACAAAAAqAQAAZHJzL2Uyb0RvYy54bWxQSwUGAAAAAAYA&#10;BgBZAQAALwYAAAAA&#10;" path="m199,352c399,195,391,139,391,96c391,52,355,0,295,0c235,0,199,64,199,64c199,64,163,0,103,0c43,0,7,52,7,96c7,139,0,195,199,352xe">
                <v:path o:connectlocs="236,416;464,113;350,0;236,76;122,0;8,113;236,416" o:connectangles="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51968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4875530</wp:posOffset>
                </wp:positionV>
                <wp:extent cx="323850" cy="302895"/>
                <wp:effectExtent l="0" t="0" r="0" b="1905"/>
                <wp:wrapNone/>
                <wp:docPr id="2154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9245" y="4875530"/>
                          <a:ext cx="323850" cy="302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8954" y="84113"/>
                            </a:cxn>
                            <a:cxn ang="0">
                              <a:pos x="132802" y="90325"/>
                            </a:cxn>
                            <a:cxn ang="0">
                              <a:pos x="138954" y="96537"/>
                            </a:cxn>
                            <a:cxn ang="0">
                              <a:pos x="145107" y="90325"/>
                            </a:cxn>
                            <a:cxn ang="0">
                              <a:pos x="138954" y="84113"/>
                            </a:cxn>
                            <a:cxn ang="0">
                              <a:pos x="103728" y="84113"/>
                            </a:cxn>
                            <a:cxn ang="0">
                              <a:pos x="97576" y="90325"/>
                            </a:cxn>
                            <a:cxn ang="0">
                              <a:pos x="103728" y="96537"/>
                            </a:cxn>
                            <a:cxn ang="0">
                              <a:pos x="109880" y="90325"/>
                            </a:cxn>
                            <a:cxn ang="0">
                              <a:pos x="103728" y="84113"/>
                            </a:cxn>
                            <a:cxn ang="0">
                              <a:pos x="118148" y="58068"/>
                            </a:cxn>
                            <a:cxn ang="0">
                              <a:pos x="154107" y="72839"/>
                            </a:cxn>
                            <a:cxn ang="0">
                              <a:pos x="150590" y="133615"/>
                            </a:cxn>
                            <a:cxn ang="0">
                              <a:pos x="154806" y="155914"/>
                            </a:cxn>
                            <a:cxn ang="0">
                              <a:pos x="135422" y="142287"/>
                            </a:cxn>
                            <a:cxn ang="0">
                              <a:pos x="78573" y="123048"/>
                            </a:cxn>
                            <a:cxn ang="0">
                              <a:pos x="94843" y="64411"/>
                            </a:cxn>
                            <a:cxn ang="0">
                              <a:pos x="118148" y="58068"/>
                            </a:cxn>
                            <a:cxn ang="0">
                              <a:pos x="93630" y="32314"/>
                            </a:cxn>
                            <a:cxn ang="0">
                              <a:pos x="84401" y="41633"/>
                            </a:cxn>
                            <a:cxn ang="0">
                              <a:pos x="93630" y="50951"/>
                            </a:cxn>
                            <a:cxn ang="0">
                              <a:pos x="102858" y="41633"/>
                            </a:cxn>
                            <a:cxn ang="0">
                              <a:pos x="93630" y="32314"/>
                            </a:cxn>
                            <a:cxn ang="0">
                              <a:pos x="50320" y="32314"/>
                            </a:cxn>
                            <a:cxn ang="0">
                              <a:pos x="41092" y="41633"/>
                            </a:cxn>
                            <a:cxn ang="0">
                              <a:pos x="50320" y="50951"/>
                            </a:cxn>
                            <a:cxn ang="0">
                              <a:pos x="59549" y="41633"/>
                            </a:cxn>
                            <a:cxn ang="0">
                              <a:pos x="50320" y="32314"/>
                            </a:cxn>
                            <a:cxn ang="0">
                              <a:pos x="69819" y="28"/>
                            </a:cxn>
                            <a:cxn ang="0">
                              <a:pos x="94530" y="3244"/>
                            </a:cxn>
                            <a:cxn ang="0">
                              <a:pos x="143600" y="64789"/>
                            </a:cxn>
                            <a:cxn ang="0">
                              <a:pos x="91501" y="61690"/>
                            </a:cxn>
                            <a:cxn ang="0">
                              <a:pos x="75231" y="120328"/>
                            </a:cxn>
                            <a:cxn ang="0">
                              <a:pos x="81756" y="127618"/>
                            </a:cxn>
                            <a:cxn ang="0">
                              <a:pos x="62664" y="127935"/>
                            </a:cxn>
                            <a:cxn ang="0">
                              <a:pos x="41991" y="144534"/>
                            </a:cxn>
                            <a:cxn ang="0">
                              <a:pos x="36610" y="120183"/>
                            </a:cxn>
                            <a:cxn ang="0">
                              <a:pos x="9302" y="32673"/>
                            </a:cxn>
                            <a:cxn ang="0">
                              <a:pos x="69819" y="28"/>
                            </a:cxn>
                          </a:cxnLst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24.35pt;margin-top:383.9pt;height:23.85pt;width:25.5pt;z-index:-748515328;mso-width-relative:page;mso-height-relative:page;" fillcolor="#404040" filled="t" stroked="f" coordsize="969654,903534" o:gfxdata="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path o:connectlocs="138954,84113;132802,90325;138954,96537;145107,90325;138954,84113;103728,84113;97576,90325;103728,96537;109880,90325;103728,84113;118148,58068;154107,72839;150590,133615;154806,155914;135422,142287;78573,123048;94843,64411;118148,58068;93630,32314;84401,41633;93630,50951;102858,41633;93630,32314;50320,32314;41092,41633;50320,50951;59549,41633;50320,32314;69819,28;94530,3244;143600,64789;91501,61690;75231,120328;81756,127618;62664,127935;41991,144534;36610,120183;9302,32673;69819,28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48896" behindDoc="0" locked="0" layoutInCell="1" allowOverlap="1">
                <wp:simplePos x="0" y="0"/>
                <wp:positionH relativeFrom="column">
                  <wp:posOffset>6713855</wp:posOffset>
                </wp:positionH>
                <wp:positionV relativeFrom="paragraph">
                  <wp:posOffset>4873625</wp:posOffset>
                </wp:positionV>
                <wp:extent cx="203200" cy="304800"/>
                <wp:effectExtent l="0" t="0" r="6350" b="0"/>
                <wp:wrapNone/>
                <wp:docPr id="2153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13855" y="4873625"/>
                          <a:ext cx="203200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5434" y="212634"/>
                            </a:cxn>
                            <a:cxn ang="0">
                              <a:pos x="143074" y="230476"/>
                            </a:cxn>
                            <a:cxn ang="0">
                              <a:pos x="48692" y="225120"/>
                            </a:cxn>
                            <a:cxn ang="0">
                              <a:pos x="57073" y="209161"/>
                            </a:cxn>
                            <a:cxn ang="0">
                              <a:pos x="125759" y="79543"/>
                            </a:cxn>
                            <a:cxn ang="0">
                              <a:pos x="100605" y="102862"/>
                            </a:cxn>
                            <a:cxn ang="0">
                              <a:pos x="89418" y="102862"/>
                            </a:cxn>
                            <a:cxn ang="0">
                              <a:pos x="64264" y="79543"/>
                            </a:cxn>
                            <a:cxn ang="0">
                              <a:pos x="31009" y="60838"/>
                            </a:cxn>
                            <a:cxn ang="0">
                              <a:pos x="40504" y="82981"/>
                            </a:cxn>
                            <a:cxn ang="0">
                              <a:pos x="62500" y="109456"/>
                            </a:cxn>
                            <a:cxn ang="0">
                              <a:pos x="78672" y="125860"/>
                            </a:cxn>
                            <a:cxn ang="0">
                              <a:pos x="82456" y="143597"/>
                            </a:cxn>
                            <a:cxn ang="0">
                              <a:pos x="78301" y="160556"/>
                            </a:cxn>
                            <a:cxn ang="0">
                              <a:pos x="60979" y="177774"/>
                            </a:cxn>
                            <a:cxn ang="0">
                              <a:pos x="39503" y="204175"/>
                            </a:cxn>
                            <a:cxn ang="0">
                              <a:pos x="30897" y="225208"/>
                            </a:cxn>
                            <a:cxn ang="0">
                              <a:pos x="161017" y="233465"/>
                            </a:cxn>
                            <a:cxn ang="0">
                              <a:pos x="153450" y="208952"/>
                            </a:cxn>
                            <a:cxn ang="0">
                              <a:pos x="133606" y="182551"/>
                            </a:cxn>
                            <a:cxn ang="0">
                              <a:pos x="113502" y="163000"/>
                            </a:cxn>
                            <a:cxn ang="0">
                              <a:pos x="108123" y="147966"/>
                            </a:cxn>
                            <a:cxn ang="0">
                              <a:pos x="109384" y="132007"/>
                            </a:cxn>
                            <a:cxn ang="0">
                              <a:pos x="118769" y="117676"/>
                            </a:cxn>
                            <a:cxn ang="0">
                              <a:pos x="144103" y="90720"/>
                            </a:cxn>
                            <a:cxn ang="0">
                              <a:pos x="157122" y="68466"/>
                            </a:cxn>
                            <a:cxn ang="0">
                              <a:pos x="163762" y="31363"/>
                            </a:cxn>
                            <a:cxn ang="0">
                              <a:pos x="182716" y="2295"/>
                            </a:cxn>
                            <a:cxn ang="0">
                              <a:pos x="189318" y="10293"/>
                            </a:cxn>
                            <a:cxn ang="0">
                              <a:pos x="189429" y="20736"/>
                            </a:cxn>
                            <a:cxn ang="0">
                              <a:pos x="183606" y="28475"/>
                            </a:cxn>
                            <a:cxn ang="0">
                              <a:pos x="175001" y="43990"/>
                            </a:cxn>
                            <a:cxn ang="0">
                              <a:pos x="167693" y="78685"/>
                            </a:cxn>
                            <a:cxn ang="0">
                              <a:pos x="152078" y="105605"/>
                            </a:cxn>
                            <a:cxn ang="0">
                              <a:pos x="124518" y="133414"/>
                            </a:cxn>
                            <a:cxn ang="0">
                              <a:pos x="122701" y="144226"/>
                            </a:cxn>
                            <a:cxn ang="0">
                              <a:pos x="136054" y="162666"/>
                            </a:cxn>
                            <a:cxn ang="0">
                              <a:pos x="157419" y="187327"/>
                            </a:cxn>
                            <a:cxn ang="0">
                              <a:pos x="170327" y="214840"/>
                            </a:cxn>
                            <a:cxn ang="0">
                              <a:pos x="177745" y="254645"/>
                            </a:cxn>
                            <a:cxn ang="0">
                              <a:pos x="186239" y="259459"/>
                            </a:cxn>
                            <a:cxn ang="0">
                              <a:pos x="190171" y="268420"/>
                            </a:cxn>
                            <a:cxn ang="0">
                              <a:pos x="187575" y="278677"/>
                            </a:cxn>
                            <a:cxn ang="0">
                              <a:pos x="179229" y="284898"/>
                            </a:cxn>
                            <a:cxn ang="0">
                              <a:pos x="10311" y="284639"/>
                            </a:cxn>
                            <a:cxn ang="0">
                              <a:pos x="2262" y="278048"/>
                            </a:cxn>
                            <a:cxn ang="0">
                              <a:pos x="148" y="267680"/>
                            </a:cxn>
                            <a:cxn ang="0">
                              <a:pos x="4525" y="258941"/>
                            </a:cxn>
                            <a:cxn ang="0">
                              <a:pos x="13204" y="254497"/>
                            </a:cxn>
                            <a:cxn ang="0">
                              <a:pos x="19955" y="214840"/>
                            </a:cxn>
                            <a:cxn ang="0">
                              <a:pos x="32863" y="187327"/>
                            </a:cxn>
                            <a:cxn ang="0">
                              <a:pos x="54228" y="162666"/>
                            </a:cxn>
                            <a:cxn ang="0">
                              <a:pos x="67544" y="144633"/>
                            </a:cxn>
                            <a:cxn ang="0">
                              <a:pos x="65727" y="133414"/>
                            </a:cxn>
                            <a:cxn ang="0">
                              <a:pos x="38204" y="105605"/>
                            </a:cxn>
                            <a:cxn ang="0">
                              <a:pos x="22589" y="78685"/>
                            </a:cxn>
                            <a:cxn ang="0">
                              <a:pos x="14911" y="40879"/>
                            </a:cxn>
                            <a:cxn ang="0">
                              <a:pos x="6083" y="28030"/>
                            </a:cxn>
                            <a:cxn ang="0">
                              <a:pos x="630" y="20069"/>
                            </a:cxn>
                            <a:cxn ang="0">
                              <a:pos x="1224" y="9590"/>
                            </a:cxn>
                            <a:cxn ang="0">
                              <a:pos x="8197" y="1888"/>
                            </a:cxn>
                          </a:cxnLst>
                          <a:pathLst>
                            <a:path w="1357313" h="2041525">
                              <a:moveTo>
                                <a:pt x="550334" y="1339850"/>
                              </a:moveTo>
                              <a:lnTo>
                                <a:pt x="806980" y="1339850"/>
                              </a:lnTo>
                              <a:lnTo>
                                <a:pt x="827353" y="1358335"/>
                              </a:lnTo>
                              <a:lnTo>
                                <a:pt x="846138" y="1376291"/>
                              </a:lnTo>
                              <a:lnTo>
                                <a:pt x="864130" y="1393983"/>
                              </a:lnTo>
                              <a:lnTo>
                                <a:pt x="880799" y="1411676"/>
                              </a:lnTo>
                              <a:lnTo>
                                <a:pt x="896674" y="1428840"/>
                              </a:lnTo>
                              <a:lnTo>
                                <a:pt x="911490" y="1445476"/>
                              </a:lnTo>
                              <a:lnTo>
                                <a:pt x="925249" y="1462376"/>
                              </a:lnTo>
                              <a:lnTo>
                                <a:pt x="938213" y="1479012"/>
                              </a:lnTo>
                              <a:lnTo>
                                <a:pt x="950120" y="1495120"/>
                              </a:lnTo>
                              <a:lnTo>
                                <a:pt x="955940" y="1503570"/>
                              </a:lnTo>
                              <a:lnTo>
                                <a:pt x="961232" y="1511756"/>
                              </a:lnTo>
                              <a:lnTo>
                                <a:pt x="966259" y="1519942"/>
                              </a:lnTo>
                              <a:lnTo>
                                <a:pt x="971286" y="1527863"/>
                              </a:lnTo>
                              <a:lnTo>
                                <a:pt x="976049" y="1535785"/>
                              </a:lnTo>
                              <a:lnTo>
                                <a:pt x="980547" y="1543971"/>
                              </a:lnTo>
                              <a:lnTo>
                                <a:pt x="985045" y="1552157"/>
                              </a:lnTo>
                              <a:lnTo>
                                <a:pt x="989278" y="1560343"/>
                              </a:lnTo>
                              <a:lnTo>
                                <a:pt x="993247" y="1568265"/>
                              </a:lnTo>
                              <a:lnTo>
                                <a:pt x="996951" y="1576451"/>
                              </a:lnTo>
                              <a:lnTo>
                                <a:pt x="1000391" y="1584637"/>
                              </a:lnTo>
                              <a:lnTo>
                                <a:pt x="1003830" y="1592823"/>
                              </a:lnTo>
                              <a:lnTo>
                                <a:pt x="1007005" y="1601273"/>
                              </a:lnTo>
                              <a:lnTo>
                                <a:pt x="1010180" y="1609195"/>
                              </a:lnTo>
                              <a:lnTo>
                                <a:pt x="1013355" y="1620286"/>
                              </a:lnTo>
                              <a:lnTo>
                                <a:pt x="1017059" y="1632697"/>
                              </a:lnTo>
                              <a:lnTo>
                                <a:pt x="1020764" y="1647484"/>
                              </a:lnTo>
                              <a:lnTo>
                                <a:pt x="1024203" y="1663592"/>
                              </a:lnTo>
                              <a:lnTo>
                                <a:pt x="1027643" y="1681284"/>
                              </a:lnTo>
                              <a:lnTo>
                                <a:pt x="1031347" y="1700297"/>
                              </a:lnTo>
                              <a:lnTo>
                                <a:pt x="1034786" y="1721158"/>
                              </a:lnTo>
                              <a:lnTo>
                                <a:pt x="1038226" y="1743075"/>
                              </a:lnTo>
                              <a:lnTo>
                                <a:pt x="319088" y="1743075"/>
                              </a:lnTo>
                              <a:lnTo>
                                <a:pt x="322528" y="1721158"/>
                              </a:lnTo>
                              <a:lnTo>
                                <a:pt x="325967" y="1700297"/>
                              </a:lnTo>
                              <a:lnTo>
                                <a:pt x="329407" y="1681284"/>
                              </a:lnTo>
                              <a:lnTo>
                                <a:pt x="332846" y="1663592"/>
                              </a:lnTo>
                              <a:lnTo>
                                <a:pt x="336551" y="1647484"/>
                              </a:lnTo>
                              <a:lnTo>
                                <a:pt x="339990" y="1632697"/>
                              </a:lnTo>
                              <a:lnTo>
                                <a:pt x="343694" y="1620286"/>
                              </a:lnTo>
                              <a:lnTo>
                                <a:pt x="347398" y="1609195"/>
                              </a:lnTo>
                              <a:lnTo>
                                <a:pt x="350309" y="1601273"/>
                              </a:lnTo>
                              <a:lnTo>
                                <a:pt x="353484" y="1592823"/>
                              </a:lnTo>
                              <a:lnTo>
                                <a:pt x="356923" y="1584637"/>
                              </a:lnTo>
                              <a:lnTo>
                                <a:pt x="360363" y="1576451"/>
                              </a:lnTo>
                              <a:lnTo>
                                <a:pt x="364067" y="1568265"/>
                              </a:lnTo>
                              <a:lnTo>
                                <a:pt x="368036" y="1560343"/>
                              </a:lnTo>
                              <a:lnTo>
                                <a:pt x="372269" y="1552157"/>
                              </a:lnTo>
                              <a:lnTo>
                                <a:pt x="376503" y="1543971"/>
                              </a:lnTo>
                              <a:lnTo>
                                <a:pt x="381265" y="1535785"/>
                              </a:lnTo>
                              <a:lnTo>
                                <a:pt x="386028" y="1527863"/>
                              </a:lnTo>
                              <a:lnTo>
                                <a:pt x="390790" y="1519942"/>
                              </a:lnTo>
                              <a:lnTo>
                                <a:pt x="396082" y="1511756"/>
                              </a:lnTo>
                              <a:lnTo>
                                <a:pt x="401373" y="1503570"/>
                              </a:lnTo>
                              <a:lnTo>
                                <a:pt x="407194" y="1495120"/>
                              </a:lnTo>
                              <a:lnTo>
                                <a:pt x="419101" y="1479012"/>
                              </a:lnTo>
                              <a:lnTo>
                                <a:pt x="432065" y="1462376"/>
                              </a:lnTo>
                              <a:lnTo>
                                <a:pt x="445824" y="1445476"/>
                              </a:lnTo>
                              <a:lnTo>
                                <a:pt x="460640" y="1428840"/>
                              </a:lnTo>
                              <a:lnTo>
                                <a:pt x="476515" y="1411676"/>
                              </a:lnTo>
                              <a:lnTo>
                                <a:pt x="493184" y="1393983"/>
                              </a:lnTo>
                              <a:lnTo>
                                <a:pt x="511176" y="1376291"/>
                              </a:lnTo>
                              <a:lnTo>
                                <a:pt x="530226" y="1358335"/>
                              </a:lnTo>
                              <a:lnTo>
                                <a:pt x="550334" y="1339850"/>
                              </a:lnTo>
                              <a:close/>
                              <a:moveTo>
                                <a:pt x="430213" y="534988"/>
                              </a:moveTo>
                              <a:lnTo>
                                <a:pt x="925513" y="534988"/>
                              </a:lnTo>
                              <a:lnTo>
                                <a:pt x="916527" y="545836"/>
                              </a:lnTo>
                              <a:lnTo>
                                <a:pt x="907012" y="557478"/>
                              </a:lnTo>
                              <a:lnTo>
                                <a:pt x="897233" y="568590"/>
                              </a:lnTo>
                              <a:lnTo>
                                <a:pt x="886925" y="580232"/>
                              </a:lnTo>
                              <a:lnTo>
                                <a:pt x="876089" y="591609"/>
                              </a:lnTo>
                              <a:lnTo>
                                <a:pt x="864988" y="603515"/>
                              </a:lnTo>
                              <a:lnTo>
                                <a:pt x="853095" y="615422"/>
                              </a:lnTo>
                              <a:lnTo>
                                <a:pt x="840937" y="627328"/>
                              </a:lnTo>
                              <a:lnTo>
                                <a:pt x="828250" y="639499"/>
                              </a:lnTo>
                              <a:lnTo>
                                <a:pt x="815035" y="651934"/>
                              </a:lnTo>
                              <a:lnTo>
                                <a:pt x="801292" y="664105"/>
                              </a:lnTo>
                              <a:lnTo>
                                <a:pt x="787019" y="677069"/>
                              </a:lnTo>
                              <a:lnTo>
                                <a:pt x="772218" y="690034"/>
                              </a:lnTo>
                              <a:lnTo>
                                <a:pt x="756625" y="702999"/>
                              </a:lnTo>
                              <a:lnTo>
                                <a:pt x="740767" y="716492"/>
                              </a:lnTo>
                              <a:lnTo>
                                <a:pt x="724116" y="729986"/>
                              </a:lnTo>
                              <a:lnTo>
                                <a:pt x="717772" y="735278"/>
                              </a:lnTo>
                              <a:lnTo>
                                <a:pt x="711429" y="740834"/>
                              </a:lnTo>
                              <a:lnTo>
                                <a:pt x="705350" y="746655"/>
                              </a:lnTo>
                              <a:lnTo>
                                <a:pt x="699536" y="753005"/>
                              </a:lnTo>
                              <a:lnTo>
                                <a:pt x="693985" y="759090"/>
                              </a:lnTo>
                              <a:lnTo>
                                <a:pt x="688171" y="765969"/>
                              </a:lnTo>
                              <a:lnTo>
                                <a:pt x="682885" y="772584"/>
                              </a:lnTo>
                              <a:lnTo>
                                <a:pt x="677863" y="779463"/>
                              </a:lnTo>
                              <a:lnTo>
                                <a:pt x="672841" y="772584"/>
                              </a:lnTo>
                              <a:lnTo>
                                <a:pt x="667555" y="765969"/>
                              </a:lnTo>
                              <a:lnTo>
                                <a:pt x="662005" y="759090"/>
                              </a:lnTo>
                              <a:lnTo>
                                <a:pt x="656190" y="753005"/>
                              </a:lnTo>
                              <a:lnTo>
                                <a:pt x="650376" y="746655"/>
                              </a:lnTo>
                              <a:lnTo>
                                <a:pt x="644297" y="740834"/>
                              </a:lnTo>
                              <a:lnTo>
                                <a:pt x="637954" y="735278"/>
                              </a:lnTo>
                              <a:lnTo>
                                <a:pt x="631610" y="729986"/>
                              </a:lnTo>
                              <a:lnTo>
                                <a:pt x="614959" y="716492"/>
                              </a:lnTo>
                              <a:lnTo>
                                <a:pt x="599101" y="702999"/>
                              </a:lnTo>
                              <a:lnTo>
                                <a:pt x="583508" y="690034"/>
                              </a:lnTo>
                              <a:lnTo>
                                <a:pt x="568707" y="677069"/>
                              </a:lnTo>
                              <a:lnTo>
                                <a:pt x="554434" y="664105"/>
                              </a:lnTo>
                              <a:lnTo>
                                <a:pt x="540691" y="651934"/>
                              </a:lnTo>
                              <a:lnTo>
                                <a:pt x="527476" y="639499"/>
                              </a:lnTo>
                              <a:lnTo>
                                <a:pt x="514789" y="627328"/>
                              </a:lnTo>
                              <a:lnTo>
                                <a:pt x="502631" y="615422"/>
                              </a:lnTo>
                              <a:lnTo>
                                <a:pt x="490738" y="603515"/>
                              </a:lnTo>
                              <a:lnTo>
                                <a:pt x="479637" y="591609"/>
                              </a:lnTo>
                              <a:lnTo>
                                <a:pt x="468801" y="580232"/>
                              </a:lnTo>
                              <a:lnTo>
                                <a:pt x="458493" y="568590"/>
                              </a:lnTo>
                              <a:lnTo>
                                <a:pt x="448714" y="557478"/>
                              </a:lnTo>
                              <a:lnTo>
                                <a:pt x="439199" y="545836"/>
                              </a:lnTo>
                              <a:lnTo>
                                <a:pt x="430213" y="534988"/>
                              </a:lnTo>
                              <a:close/>
                              <a:moveTo>
                                <a:pt x="188949" y="224189"/>
                              </a:moveTo>
                              <a:lnTo>
                                <a:pt x="193448" y="263892"/>
                              </a:lnTo>
                              <a:lnTo>
                                <a:pt x="195830" y="284803"/>
                              </a:lnTo>
                              <a:lnTo>
                                <a:pt x="198741" y="306507"/>
                              </a:lnTo>
                              <a:lnTo>
                                <a:pt x="201917" y="328741"/>
                              </a:lnTo>
                              <a:lnTo>
                                <a:pt x="204828" y="350710"/>
                              </a:lnTo>
                              <a:lnTo>
                                <a:pt x="208532" y="372678"/>
                              </a:lnTo>
                              <a:lnTo>
                                <a:pt x="212502" y="394118"/>
                              </a:lnTo>
                              <a:lnTo>
                                <a:pt x="215413" y="408146"/>
                              </a:lnTo>
                              <a:lnTo>
                                <a:pt x="218059" y="421645"/>
                              </a:lnTo>
                              <a:lnTo>
                                <a:pt x="221235" y="434880"/>
                              </a:lnTo>
                              <a:lnTo>
                                <a:pt x="224410" y="447585"/>
                              </a:lnTo>
                              <a:lnTo>
                                <a:pt x="227321" y="459496"/>
                              </a:lnTo>
                              <a:lnTo>
                                <a:pt x="230497" y="470348"/>
                              </a:lnTo>
                              <a:lnTo>
                                <a:pt x="233673" y="480406"/>
                              </a:lnTo>
                              <a:lnTo>
                                <a:pt x="236584" y="489405"/>
                              </a:lnTo>
                              <a:lnTo>
                                <a:pt x="241082" y="501316"/>
                              </a:lnTo>
                              <a:lnTo>
                                <a:pt x="246111" y="513227"/>
                              </a:lnTo>
                              <a:lnTo>
                                <a:pt x="251403" y="524873"/>
                              </a:lnTo>
                              <a:lnTo>
                                <a:pt x="256961" y="536784"/>
                              </a:lnTo>
                              <a:lnTo>
                                <a:pt x="262783" y="547901"/>
                              </a:lnTo>
                              <a:lnTo>
                                <a:pt x="268605" y="559547"/>
                              </a:lnTo>
                              <a:lnTo>
                                <a:pt x="275220" y="570664"/>
                              </a:lnTo>
                              <a:lnTo>
                                <a:pt x="281836" y="581781"/>
                              </a:lnTo>
                              <a:lnTo>
                                <a:pt x="288981" y="593162"/>
                              </a:lnTo>
                              <a:lnTo>
                                <a:pt x="296127" y="604014"/>
                              </a:lnTo>
                              <a:lnTo>
                                <a:pt x="304066" y="615396"/>
                              </a:lnTo>
                              <a:lnTo>
                                <a:pt x="312005" y="626248"/>
                              </a:lnTo>
                              <a:lnTo>
                                <a:pt x="320473" y="637365"/>
                              </a:lnTo>
                              <a:lnTo>
                                <a:pt x="329206" y="648482"/>
                              </a:lnTo>
                              <a:lnTo>
                                <a:pt x="338468" y="659334"/>
                              </a:lnTo>
                              <a:lnTo>
                                <a:pt x="347730" y="670450"/>
                              </a:lnTo>
                              <a:lnTo>
                                <a:pt x="366784" y="692419"/>
                              </a:lnTo>
                              <a:lnTo>
                                <a:pt x="385309" y="714388"/>
                              </a:lnTo>
                              <a:lnTo>
                                <a:pt x="404362" y="736887"/>
                              </a:lnTo>
                              <a:lnTo>
                                <a:pt x="414154" y="748268"/>
                              </a:lnTo>
                              <a:lnTo>
                                <a:pt x="424210" y="759385"/>
                              </a:lnTo>
                              <a:lnTo>
                                <a:pt x="435060" y="771031"/>
                              </a:lnTo>
                              <a:lnTo>
                                <a:pt x="445910" y="782413"/>
                              </a:lnTo>
                              <a:lnTo>
                                <a:pt x="457554" y="794059"/>
                              </a:lnTo>
                              <a:lnTo>
                                <a:pt x="469463" y="805440"/>
                              </a:lnTo>
                              <a:lnTo>
                                <a:pt x="482165" y="817351"/>
                              </a:lnTo>
                              <a:lnTo>
                                <a:pt x="495661" y="829262"/>
                              </a:lnTo>
                              <a:lnTo>
                                <a:pt x="509952" y="841173"/>
                              </a:lnTo>
                              <a:lnTo>
                                <a:pt x="525036" y="853349"/>
                              </a:lnTo>
                              <a:lnTo>
                                <a:pt x="531916" y="858907"/>
                              </a:lnTo>
                              <a:lnTo>
                                <a:pt x="537738" y="864730"/>
                              </a:lnTo>
                              <a:lnTo>
                                <a:pt x="543031" y="870818"/>
                              </a:lnTo>
                              <a:lnTo>
                                <a:pt x="547530" y="876376"/>
                              </a:lnTo>
                              <a:lnTo>
                                <a:pt x="551764" y="882199"/>
                              </a:lnTo>
                              <a:lnTo>
                                <a:pt x="555204" y="888023"/>
                              </a:lnTo>
                              <a:lnTo>
                                <a:pt x="558644" y="893846"/>
                              </a:lnTo>
                              <a:lnTo>
                                <a:pt x="561291" y="899669"/>
                              </a:lnTo>
                              <a:lnTo>
                                <a:pt x="564202" y="905227"/>
                              </a:lnTo>
                              <a:lnTo>
                                <a:pt x="566848" y="911315"/>
                              </a:lnTo>
                              <a:lnTo>
                                <a:pt x="568965" y="916873"/>
                              </a:lnTo>
                              <a:lnTo>
                                <a:pt x="570818" y="922696"/>
                              </a:lnTo>
                              <a:lnTo>
                                <a:pt x="574523" y="934607"/>
                              </a:lnTo>
                              <a:lnTo>
                                <a:pt x="577698" y="946518"/>
                              </a:lnTo>
                              <a:lnTo>
                                <a:pt x="582462" y="966370"/>
                              </a:lnTo>
                              <a:lnTo>
                                <a:pt x="584314" y="973781"/>
                              </a:lnTo>
                              <a:lnTo>
                                <a:pt x="585902" y="980927"/>
                              </a:lnTo>
                              <a:lnTo>
                                <a:pt x="587225" y="988074"/>
                              </a:lnTo>
                              <a:lnTo>
                                <a:pt x="587754" y="996015"/>
                              </a:lnTo>
                              <a:lnTo>
                                <a:pt x="588284" y="1005808"/>
                              </a:lnTo>
                              <a:lnTo>
                                <a:pt x="588548" y="1017719"/>
                              </a:lnTo>
                              <a:lnTo>
                                <a:pt x="588284" y="1026453"/>
                              </a:lnTo>
                              <a:lnTo>
                                <a:pt x="588019" y="1033600"/>
                              </a:lnTo>
                              <a:lnTo>
                                <a:pt x="587754" y="1039423"/>
                              </a:lnTo>
                              <a:lnTo>
                                <a:pt x="587225" y="1044717"/>
                              </a:lnTo>
                              <a:lnTo>
                                <a:pt x="585373" y="1055304"/>
                              </a:lnTo>
                              <a:lnTo>
                                <a:pt x="582726" y="1070391"/>
                              </a:lnTo>
                              <a:lnTo>
                                <a:pt x="581138" y="1079655"/>
                              </a:lnTo>
                              <a:lnTo>
                                <a:pt x="579021" y="1088919"/>
                              </a:lnTo>
                              <a:lnTo>
                                <a:pt x="576904" y="1097919"/>
                              </a:lnTo>
                              <a:lnTo>
                                <a:pt x="574523" y="1106918"/>
                              </a:lnTo>
                              <a:lnTo>
                                <a:pt x="571876" y="1115917"/>
                              </a:lnTo>
                              <a:lnTo>
                                <a:pt x="568701" y="1124652"/>
                              </a:lnTo>
                              <a:lnTo>
                                <a:pt x="565260" y="1133387"/>
                              </a:lnTo>
                              <a:lnTo>
                                <a:pt x="561291" y="1142121"/>
                              </a:lnTo>
                              <a:lnTo>
                                <a:pt x="558644" y="1147680"/>
                              </a:lnTo>
                              <a:lnTo>
                                <a:pt x="555204" y="1153768"/>
                              </a:lnTo>
                              <a:lnTo>
                                <a:pt x="551764" y="1159326"/>
                              </a:lnTo>
                              <a:lnTo>
                                <a:pt x="547530" y="1165149"/>
                              </a:lnTo>
                              <a:lnTo>
                                <a:pt x="543031" y="1170972"/>
                              </a:lnTo>
                              <a:lnTo>
                                <a:pt x="538003" y="1176795"/>
                              </a:lnTo>
                              <a:lnTo>
                                <a:pt x="532181" y="1182618"/>
                              </a:lnTo>
                              <a:lnTo>
                                <a:pt x="525300" y="1188177"/>
                              </a:lnTo>
                              <a:lnTo>
                                <a:pt x="510216" y="1200352"/>
                              </a:lnTo>
                              <a:lnTo>
                                <a:pt x="495926" y="1212263"/>
                              </a:lnTo>
                              <a:lnTo>
                                <a:pt x="482430" y="1224174"/>
                              </a:lnTo>
                              <a:lnTo>
                                <a:pt x="469463" y="1236085"/>
                              </a:lnTo>
                              <a:lnTo>
                                <a:pt x="457554" y="1247466"/>
                              </a:lnTo>
                              <a:lnTo>
                                <a:pt x="445910" y="1259377"/>
                              </a:lnTo>
                              <a:lnTo>
                                <a:pt x="435060" y="1270759"/>
                              </a:lnTo>
                              <a:lnTo>
                                <a:pt x="424210" y="1282140"/>
                              </a:lnTo>
                              <a:lnTo>
                                <a:pt x="414154" y="1293257"/>
                              </a:lnTo>
                              <a:lnTo>
                                <a:pt x="404362" y="1304903"/>
                              </a:lnTo>
                              <a:lnTo>
                                <a:pt x="385309" y="1326872"/>
                              </a:lnTo>
                              <a:lnTo>
                                <a:pt x="366784" y="1349106"/>
                              </a:lnTo>
                              <a:lnTo>
                                <a:pt x="347730" y="1371340"/>
                              </a:lnTo>
                              <a:lnTo>
                                <a:pt x="338468" y="1382456"/>
                              </a:lnTo>
                              <a:lnTo>
                                <a:pt x="329206" y="1393309"/>
                              </a:lnTo>
                              <a:lnTo>
                                <a:pt x="320473" y="1404161"/>
                              </a:lnTo>
                              <a:lnTo>
                                <a:pt x="312005" y="1415278"/>
                              </a:lnTo>
                              <a:lnTo>
                                <a:pt x="304066" y="1426394"/>
                              </a:lnTo>
                              <a:lnTo>
                                <a:pt x="296127" y="1437511"/>
                              </a:lnTo>
                              <a:lnTo>
                                <a:pt x="288981" y="1448628"/>
                              </a:lnTo>
                              <a:lnTo>
                                <a:pt x="281836" y="1459480"/>
                              </a:lnTo>
                              <a:lnTo>
                                <a:pt x="275220" y="1470862"/>
                              </a:lnTo>
                              <a:lnTo>
                                <a:pt x="268605" y="1482243"/>
                              </a:lnTo>
                              <a:lnTo>
                                <a:pt x="262783" y="1493625"/>
                              </a:lnTo>
                              <a:lnTo>
                                <a:pt x="256961" y="1505006"/>
                              </a:lnTo>
                              <a:lnTo>
                                <a:pt x="251403" y="1516652"/>
                              </a:lnTo>
                              <a:lnTo>
                                <a:pt x="246111" y="1528563"/>
                              </a:lnTo>
                              <a:lnTo>
                                <a:pt x="241082" y="1540209"/>
                              </a:lnTo>
                              <a:lnTo>
                                <a:pt x="236584" y="1552385"/>
                              </a:lnTo>
                              <a:lnTo>
                                <a:pt x="233937" y="1560326"/>
                              </a:lnTo>
                              <a:lnTo>
                                <a:pt x="231026" y="1568796"/>
                              </a:lnTo>
                              <a:lnTo>
                                <a:pt x="228115" y="1578060"/>
                              </a:lnTo>
                              <a:lnTo>
                                <a:pt x="225734" y="1588382"/>
                              </a:lnTo>
                              <a:lnTo>
                                <a:pt x="222823" y="1598705"/>
                              </a:lnTo>
                              <a:lnTo>
                                <a:pt x="220441" y="1609822"/>
                              </a:lnTo>
                              <a:lnTo>
                                <a:pt x="215413" y="1633114"/>
                              </a:lnTo>
                              <a:lnTo>
                                <a:pt x="210649" y="1658260"/>
                              </a:lnTo>
                              <a:lnTo>
                                <a:pt x="206415" y="1683934"/>
                              </a:lnTo>
                              <a:lnTo>
                                <a:pt x="202181" y="1709609"/>
                              </a:lnTo>
                              <a:lnTo>
                                <a:pt x="198741" y="1735548"/>
                              </a:lnTo>
                              <a:lnTo>
                                <a:pt x="193448" y="1778162"/>
                              </a:lnTo>
                              <a:lnTo>
                                <a:pt x="188949" y="1817336"/>
                              </a:lnTo>
                              <a:lnTo>
                                <a:pt x="1168364" y="1817336"/>
                              </a:lnTo>
                              <a:lnTo>
                                <a:pt x="1164130" y="1777898"/>
                              </a:lnTo>
                              <a:lnTo>
                                <a:pt x="1161748" y="1756987"/>
                              </a:lnTo>
                              <a:lnTo>
                                <a:pt x="1158837" y="1735019"/>
                              </a:lnTo>
                              <a:lnTo>
                                <a:pt x="1155661" y="1713050"/>
                              </a:lnTo>
                              <a:lnTo>
                                <a:pt x="1152486" y="1690816"/>
                              </a:lnTo>
                              <a:lnTo>
                                <a:pt x="1148781" y="1668847"/>
                              </a:lnTo>
                              <a:lnTo>
                                <a:pt x="1144811" y="1647672"/>
                              </a:lnTo>
                              <a:lnTo>
                                <a:pt x="1142165" y="1633644"/>
                              </a:lnTo>
                              <a:lnTo>
                                <a:pt x="1139518" y="1619880"/>
                              </a:lnTo>
                              <a:lnTo>
                                <a:pt x="1136343" y="1606910"/>
                              </a:lnTo>
                              <a:lnTo>
                                <a:pt x="1133167" y="1594205"/>
                              </a:lnTo>
                              <a:lnTo>
                                <a:pt x="1130256" y="1582295"/>
                              </a:lnTo>
                              <a:lnTo>
                                <a:pt x="1127080" y="1571442"/>
                              </a:lnTo>
                              <a:lnTo>
                                <a:pt x="1123905" y="1561384"/>
                              </a:lnTo>
                              <a:lnTo>
                                <a:pt x="1120994" y="1552385"/>
                              </a:lnTo>
                              <a:lnTo>
                                <a:pt x="1116230" y="1540209"/>
                              </a:lnTo>
                              <a:lnTo>
                                <a:pt x="1111467" y="1528563"/>
                              </a:lnTo>
                              <a:lnTo>
                                <a:pt x="1106174" y="1516652"/>
                              </a:lnTo>
                              <a:lnTo>
                                <a:pt x="1100617" y="1505006"/>
                              </a:lnTo>
                              <a:lnTo>
                                <a:pt x="1094795" y="1493625"/>
                              </a:lnTo>
                              <a:lnTo>
                                <a:pt x="1088708" y="1482243"/>
                              </a:lnTo>
                              <a:lnTo>
                                <a:pt x="1082357" y="1470862"/>
                              </a:lnTo>
                              <a:lnTo>
                                <a:pt x="1075741" y="1459480"/>
                              </a:lnTo>
                              <a:lnTo>
                                <a:pt x="1068596" y="1448628"/>
                              </a:lnTo>
                              <a:lnTo>
                                <a:pt x="1061186" y="1437511"/>
                              </a:lnTo>
                              <a:lnTo>
                                <a:pt x="1053512" y="1426394"/>
                              </a:lnTo>
                              <a:lnTo>
                                <a:pt x="1045308" y="1415278"/>
                              </a:lnTo>
                              <a:lnTo>
                                <a:pt x="1037105" y="1404161"/>
                              </a:lnTo>
                              <a:lnTo>
                                <a:pt x="1028107" y="1393309"/>
                              </a:lnTo>
                              <a:lnTo>
                                <a:pt x="1019374" y="1382456"/>
                              </a:lnTo>
                              <a:lnTo>
                                <a:pt x="1009847" y="1371340"/>
                              </a:lnTo>
                              <a:lnTo>
                                <a:pt x="990794" y="1349106"/>
                              </a:lnTo>
                              <a:lnTo>
                                <a:pt x="972269" y="1326872"/>
                              </a:lnTo>
                              <a:lnTo>
                                <a:pt x="953215" y="1304903"/>
                              </a:lnTo>
                              <a:lnTo>
                                <a:pt x="943424" y="1293257"/>
                              </a:lnTo>
                              <a:lnTo>
                                <a:pt x="933368" y="1282140"/>
                              </a:lnTo>
                              <a:lnTo>
                                <a:pt x="922518" y="1270759"/>
                              </a:lnTo>
                              <a:lnTo>
                                <a:pt x="911668" y="1259377"/>
                              </a:lnTo>
                              <a:lnTo>
                                <a:pt x="900024" y="1247731"/>
                              </a:lnTo>
                              <a:lnTo>
                                <a:pt x="888115" y="1236085"/>
                              </a:lnTo>
                              <a:lnTo>
                                <a:pt x="875148" y="1224174"/>
                              </a:lnTo>
                              <a:lnTo>
                                <a:pt x="861652" y="1212263"/>
                              </a:lnTo>
                              <a:lnTo>
                                <a:pt x="847361" y="1200352"/>
                              </a:lnTo>
                              <a:lnTo>
                                <a:pt x="832277" y="1188177"/>
                              </a:lnTo>
                              <a:lnTo>
                                <a:pt x="825397" y="1182618"/>
                              </a:lnTo>
                              <a:lnTo>
                                <a:pt x="819575" y="1176795"/>
                              </a:lnTo>
                              <a:lnTo>
                                <a:pt x="814547" y="1170972"/>
                              </a:lnTo>
                              <a:lnTo>
                                <a:pt x="809783" y="1165149"/>
                              </a:lnTo>
                              <a:lnTo>
                                <a:pt x="805814" y="1159326"/>
                              </a:lnTo>
                              <a:lnTo>
                                <a:pt x="802109" y="1153768"/>
                              </a:lnTo>
                              <a:lnTo>
                                <a:pt x="798933" y="1147680"/>
                              </a:lnTo>
                              <a:lnTo>
                                <a:pt x="796287" y="1142121"/>
                              </a:lnTo>
                              <a:lnTo>
                                <a:pt x="793376" y="1136563"/>
                              </a:lnTo>
                              <a:lnTo>
                                <a:pt x="790994" y="1130740"/>
                              </a:lnTo>
                              <a:lnTo>
                                <a:pt x="788612" y="1124652"/>
                              </a:lnTo>
                              <a:lnTo>
                                <a:pt x="786760" y="1119094"/>
                              </a:lnTo>
                              <a:lnTo>
                                <a:pt x="784643" y="1113271"/>
                              </a:lnTo>
                              <a:lnTo>
                                <a:pt x="783055" y="1107183"/>
                              </a:lnTo>
                              <a:lnTo>
                                <a:pt x="779879" y="1095272"/>
                              </a:lnTo>
                              <a:lnTo>
                                <a:pt x="774851" y="1074362"/>
                              </a:lnTo>
                              <a:lnTo>
                                <a:pt x="773264" y="1065627"/>
                              </a:lnTo>
                              <a:lnTo>
                                <a:pt x="771411" y="1057686"/>
                              </a:lnTo>
                              <a:lnTo>
                                <a:pt x="770353" y="1049216"/>
                              </a:lnTo>
                              <a:lnTo>
                                <a:pt x="769559" y="1040217"/>
                              </a:lnTo>
                              <a:lnTo>
                                <a:pt x="769294" y="1029630"/>
                              </a:lnTo>
                              <a:lnTo>
                                <a:pt x="769029" y="1017719"/>
                              </a:lnTo>
                              <a:lnTo>
                                <a:pt x="769029" y="1009249"/>
                              </a:lnTo>
                              <a:lnTo>
                                <a:pt x="769294" y="1002896"/>
                              </a:lnTo>
                              <a:lnTo>
                                <a:pt x="769823" y="998132"/>
                              </a:lnTo>
                              <a:lnTo>
                                <a:pt x="770353" y="993897"/>
                              </a:lnTo>
                              <a:lnTo>
                                <a:pt x="772470" y="985427"/>
                              </a:lnTo>
                              <a:lnTo>
                                <a:pt x="773528" y="979075"/>
                              </a:lnTo>
                              <a:lnTo>
                                <a:pt x="774851" y="971399"/>
                              </a:lnTo>
                              <a:lnTo>
                                <a:pt x="776439" y="961870"/>
                              </a:lnTo>
                              <a:lnTo>
                                <a:pt x="778556" y="952606"/>
                              </a:lnTo>
                              <a:lnTo>
                                <a:pt x="780409" y="943607"/>
                              </a:lnTo>
                              <a:lnTo>
                                <a:pt x="783055" y="934607"/>
                              </a:lnTo>
                              <a:lnTo>
                                <a:pt x="785437" y="925608"/>
                              </a:lnTo>
                              <a:lnTo>
                                <a:pt x="788612" y="916873"/>
                              </a:lnTo>
                              <a:lnTo>
                                <a:pt x="792317" y="908139"/>
                              </a:lnTo>
                              <a:lnTo>
                                <a:pt x="796287" y="899669"/>
                              </a:lnTo>
                              <a:lnTo>
                                <a:pt x="798933" y="893846"/>
                              </a:lnTo>
                              <a:lnTo>
                                <a:pt x="802109" y="888023"/>
                              </a:lnTo>
                              <a:lnTo>
                                <a:pt x="805814" y="882199"/>
                              </a:lnTo>
                              <a:lnTo>
                                <a:pt x="809783" y="876376"/>
                              </a:lnTo>
                              <a:lnTo>
                                <a:pt x="814547" y="870818"/>
                              </a:lnTo>
                              <a:lnTo>
                                <a:pt x="819575" y="864730"/>
                              </a:lnTo>
                              <a:lnTo>
                                <a:pt x="825397" y="858907"/>
                              </a:lnTo>
                              <a:lnTo>
                                <a:pt x="832277" y="853349"/>
                              </a:lnTo>
                              <a:lnTo>
                                <a:pt x="847361" y="841173"/>
                              </a:lnTo>
                              <a:lnTo>
                                <a:pt x="861652" y="829262"/>
                              </a:lnTo>
                              <a:lnTo>
                                <a:pt x="875148" y="817351"/>
                              </a:lnTo>
                              <a:lnTo>
                                <a:pt x="888115" y="805440"/>
                              </a:lnTo>
                              <a:lnTo>
                                <a:pt x="900024" y="794059"/>
                              </a:lnTo>
                              <a:lnTo>
                                <a:pt x="911668" y="782413"/>
                              </a:lnTo>
                              <a:lnTo>
                                <a:pt x="922518" y="771031"/>
                              </a:lnTo>
                              <a:lnTo>
                                <a:pt x="933368" y="759385"/>
                              </a:lnTo>
                              <a:lnTo>
                                <a:pt x="943424" y="748268"/>
                              </a:lnTo>
                              <a:lnTo>
                                <a:pt x="953215" y="736887"/>
                              </a:lnTo>
                              <a:lnTo>
                                <a:pt x="972269" y="714388"/>
                              </a:lnTo>
                              <a:lnTo>
                                <a:pt x="990794" y="692419"/>
                              </a:lnTo>
                              <a:lnTo>
                                <a:pt x="1009847" y="670450"/>
                              </a:lnTo>
                              <a:lnTo>
                                <a:pt x="1019374" y="659334"/>
                              </a:lnTo>
                              <a:lnTo>
                                <a:pt x="1028107" y="648482"/>
                              </a:lnTo>
                              <a:lnTo>
                                <a:pt x="1037105" y="637365"/>
                              </a:lnTo>
                              <a:lnTo>
                                <a:pt x="1045308" y="626248"/>
                              </a:lnTo>
                              <a:lnTo>
                                <a:pt x="1053512" y="615396"/>
                              </a:lnTo>
                              <a:lnTo>
                                <a:pt x="1061186" y="604014"/>
                              </a:lnTo>
                              <a:lnTo>
                                <a:pt x="1068596" y="593162"/>
                              </a:lnTo>
                              <a:lnTo>
                                <a:pt x="1075741" y="581781"/>
                              </a:lnTo>
                              <a:lnTo>
                                <a:pt x="1082357" y="570664"/>
                              </a:lnTo>
                              <a:lnTo>
                                <a:pt x="1088708" y="559547"/>
                              </a:lnTo>
                              <a:lnTo>
                                <a:pt x="1094795" y="547901"/>
                              </a:lnTo>
                              <a:lnTo>
                                <a:pt x="1100617" y="536784"/>
                              </a:lnTo>
                              <a:lnTo>
                                <a:pt x="1106174" y="524873"/>
                              </a:lnTo>
                              <a:lnTo>
                                <a:pt x="1111467" y="513227"/>
                              </a:lnTo>
                              <a:lnTo>
                                <a:pt x="1116230" y="501316"/>
                              </a:lnTo>
                              <a:lnTo>
                                <a:pt x="1120994" y="489405"/>
                              </a:lnTo>
                              <a:lnTo>
                                <a:pt x="1123640" y="481729"/>
                              </a:lnTo>
                              <a:lnTo>
                                <a:pt x="1126287" y="472995"/>
                              </a:lnTo>
                              <a:lnTo>
                                <a:pt x="1129198" y="463466"/>
                              </a:lnTo>
                              <a:lnTo>
                                <a:pt x="1131844" y="453408"/>
                              </a:lnTo>
                              <a:lnTo>
                                <a:pt x="1134490" y="442820"/>
                              </a:lnTo>
                              <a:lnTo>
                                <a:pt x="1137137" y="431968"/>
                              </a:lnTo>
                              <a:lnTo>
                                <a:pt x="1142165" y="408146"/>
                              </a:lnTo>
                              <a:lnTo>
                                <a:pt x="1146664" y="383531"/>
                              </a:lnTo>
                              <a:lnTo>
                                <a:pt x="1151162" y="357591"/>
                              </a:lnTo>
                              <a:lnTo>
                                <a:pt x="1155132" y="331917"/>
                              </a:lnTo>
                              <a:lnTo>
                                <a:pt x="1158837" y="305978"/>
                              </a:lnTo>
                              <a:lnTo>
                                <a:pt x="1161748" y="284273"/>
                              </a:lnTo>
                              <a:lnTo>
                                <a:pt x="1164130" y="263628"/>
                              </a:lnTo>
                              <a:lnTo>
                                <a:pt x="1168364" y="224189"/>
                              </a:lnTo>
                              <a:lnTo>
                                <a:pt x="188949" y="224189"/>
                              </a:lnTo>
                              <a:close/>
                              <a:moveTo>
                                <a:pt x="111941" y="0"/>
                              </a:moveTo>
                              <a:lnTo>
                                <a:pt x="1245372" y="0"/>
                              </a:lnTo>
                              <a:lnTo>
                                <a:pt x="1251194" y="265"/>
                              </a:lnTo>
                              <a:lnTo>
                                <a:pt x="1257016" y="530"/>
                              </a:lnTo>
                              <a:lnTo>
                                <a:pt x="1262574" y="1324"/>
                              </a:lnTo>
                              <a:lnTo>
                                <a:pt x="1268131" y="2382"/>
                              </a:lnTo>
                              <a:lnTo>
                                <a:pt x="1273424" y="3706"/>
                              </a:lnTo>
                              <a:lnTo>
                                <a:pt x="1278716" y="5029"/>
                              </a:lnTo>
                              <a:lnTo>
                                <a:pt x="1284009" y="6882"/>
                              </a:lnTo>
                              <a:lnTo>
                                <a:pt x="1289302" y="9000"/>
                              </a:lnTo>
                              <a:lnTo>
                                <a:pt x="1294065" y="11382"/>
                              </a:lnTo>
                              <a:lnTo>
                                <a:pt x="1299093" y="13499"/>
                              </a:lnTo>
                              <a:lnTo>
                                <a:pt x="1303592" y="16411"/>
                              </a:lnTo>
                              <a:lnTo>
                                <a:pt x="1308091" y="19058"/>
                              </a:lnTo>
                              <a:lnTo>
                                <a:pt x="1312590" y="22499"/>
                              </a:lnTo>
                              <a:lnTo>
                                <a:pt x="1316824" y="25675"/>
                              </a:lnTo>
                              <a:lnTo>
                                <a:pt x="1321058" y="29380"/>
                              </a:lnTo>
                              <a:lnTo>
                                <a:pt x="1324498" y="32821"/>
                              </a:lnTo>
                              <a:lnTo>
                                <a:pt x="1328468" y="36792"/>
                              </a:lnTo>
                              <a:lnTo>
                                <a:pt x="1331908" y="41027"/>
                              </a:lnTo>
                              <a:lnTo>
                                <a:pt x="1335348" y="45262"/>
                              </a:lnTo>
                              <a:lnTo>
                                <a:pt x="1338259" y="49497"/>
                              </a:lnTo>
                              <a:lnTo>
                                <a:pt x="1341435" y="53996"/>
                              </a:lnTo>
                              <a:lnTo>
                                <a:pt x="1344081" y="58761"/>
                              </a:lnTo>
                              <a:lnTo>
                                <a:pt x="1346463" y="63525"/>
                              </a:lnTo>
                              <a:lnTo>
                                <a:pt x="1348845" y="68554"/>
                              </a:lnTo>
                              <a:lnTo>
                                <a:pt x="1350697" y="73583"/>
                              </a:lnTo>
                              <a:lnTo>
                                <a:pt x="1352285" y="78877"/>
                              </a:lnTo>
                              <a:lnTo>
                                <a:pt x="1354137" y="84435"/>
                              </a:lnTo>
                              <a:lnTo>
                                <a:pt x="1355196" y="89729"/>
                              </a:lnTo>
                              <a:lnTo>
                                <a:pt x="1356254" y="95287"/>
                              </a:lnTo>
                              <a:lnTo>
                                <a:pt x="1356784" y="100846"/>
                              </a:lnTo>
                              <a:lnTo>
                                <a:pt x="1357313" y="106404"/>
                              </a:lnTo>
                              <a:lnTo>
                                <a:pt x="1357313" y="112227"/>
                              </a:lnTo>
                              <a:lnTo>
                                <a:pt x="1357313" y="117786"/>
                              </a:lnTo>
                              <a:lnTo>
                                <a:pt x="1356784" y="122815"/>
                              </a:lnTo>
                              <a:lnTo>
                                <a:pt x="1356254" y="128108"/>
                              </a:lnTo>
                              <a:lnTo>
                                <a:pt x="1355460" y="133137"/>
                              </a:lnTo>
                              <a:lnTo>
                                <a:pt x="1354402" y="138166"/>
                              </a:lnTo>
                              <a:lnTo>
                                <a:pt x="1353344" y="143460"/>
                              </a:lnTo>
                              <a:lnTo>
                                <a:pt x="1351491" y="148225"/>
                              </a:lnTo>
                              <a:lnTo>
                                <a:pt x="1349903" y="152989"/>
                              </a:lnTo>
                              <a:lnTo>
                                <a:pt x="1347786" y="157753"/>
                              </a:lnTo>
                              <a:lnTo>
                                <a:pt x="1345669" y="162253"/>
                              </a:lnTo>
                              <a:lnTo>
                                <a:pt x="1343287" y="166753"/>
                              </a:lnTo>
                              <a:lnTo>
                                <a:pt x="1340906" y="170988"/>
                              </a:lnTo>
                              <a:lnTo>
                                <a:pt x="1337995" y="174958"/>
                              </a:lnTo>
                              <a:lnTo>
                                <a:pt x="1335084" y="179193"/>
                              </a:lnTo>
                              <a:lnTo>
                                <a:pt x="1331908" y="183163"/>
                              </a:lnTo>
                              <a:lnTo>
                                <a:pt x="1328732" y="186869"/>
                              </a:lnTo>
                              <a:lnTo>
                                <a:pt x="1325028" y="190574"/>
                              </a:lnTo>
                              <a:lnTo>
                                <a:pt x="1321852" y="194015"/>
                              </a:lnTo>
                              <a:lnTo>
                                <a:pt x="1317882" y="197191"/>
                              </a:lnTo>
                              <a:lnTo>
                                <a:pt x="1313913" y="200368"/>
                              </a:lnTo>
                              <a:lnTo>
                                <a:pt x="1309943" y="203544"/>
                              </a:lnTo>
                              <a:lnTo>
                                <a:pt x="1305709" y="206191"/>
                              </a:lnTo>
                              <a:lnTo>
                                <a:pt x="1301475" y="208838"/>
                              </a:lnTo>
                              <a:lnTo>
                                <a:pt x="1296976" y="211220"/>
                              </a:lnTo>
                              <a:lnTo>
                                <a:pt x="1292477" y="213602"/>
                              </a:lnTo>
                              <a:lnTo>
                                <a:pt x="1287714" y="215455"/>
                              </a:lnTo>
                              <a:lnTo>
                                <a:pt x="1282950" y="217308"/>
                              </a:lnTo>
                              <a:lnTo>
                                <a:pt x="1278187" y="218896"/>
                              </a:lnTo>
                              <a:lnTo>
                                <a:pt x="1273159" y="220219"/>
                              </a:lnTo>
                              <a:lnTo>
                                <a:pt x="1268131" y="221543"/>
                              </a:lnTo>
                              <a:lnTo>
                                <a:pt x="1263103" y="222337"/>
                              </a:lnTo>
                              <a:lnTo>
                                <a:pt x="1258075" y="223131"/>
                              </a:lnTo>
                              <a:lnTo>
                                <a:pt x="1253841" y="266275"/>
                              </a:lnTo>
                              <a:lnTo>
                                <a:pt x="1251194" y="290096"/>
                              </a:lnTo>
                              <a:lnTo>
                                <a:pt x="1248548" y="314447"/>
                              </a:lnTo>
                              <a:lnTo>
                                <a:pt x="1245372" y="340122"/>
                              </a:lnTo>
                              <a:lnTo>
                                <a:pt x="1241932" y="365532"/>
                              </a:lnTo>
                              <a:lnTo>
                                <a:pt x="1237963" y="391471"/>
                              </a:lnTo>
                              <a:lnTo>
                                <a:pt x="1234258" y="416881"/>
                              </a:lnTo>
                              <a:lnTo>
                                <a:pt x="1231347" y="432762"/>
                              </a:lnTo>
                              <a:lnTo>
                                <a:pt x="1228436" y="447849"/>
                              </a:lnTo>
                              <a:lnTo>
                                <a:pt x="1225525" y="462936"/>
                              </a:lnTo>
                              <a:lnTo>
                                <a:pt x="1222349" y="477759"/>
                              </a:lnTo>
                              <a:lnTo>
                                <a:pt x="1218644" y="492052"/>
                              </a:lnTo>
                              <a:lnTo>
                                <a:pt x="1215204" y="506080"/>
                              </a:lnTo>
                              <a:lnTo>
                                <a:pt x="1211499" y="519579"/>
                              </a:lnTo>
                              <a:lnTo>
                                <a:pt x="1207265" y="532814"/>
                              </a:lnTo>
                              <a:lnTo>
                                <a:pt x="1202237" y="547636"/>
                              </a:lnTo>
                              <a:lnTo>
                                <a:pt x="1196415" y="562458"/>
                              </a:lnTo>
                              <a:lnTo>
                                <a:pt x="1190593" y="577016"/>
                              </a:lnTo>
                              <a:lnTo>
                                <a:pt x="1184506" y="591839"/>
                              </a:lnTo>
                              <a:lnTo>
                                <a:pt x="1177890" y="606132"/>
                              </a:lnTo>
                              <a:lnTo>
                                <a:pt x="1171010" y="620160"/>
                              </a:lnTo>
                              <a:lnTo>
                                <a:pt x="1163865" y="634188"/>
                              </a:lnTo>
                              <a:lnTo>
                                <a:pt x="1156455" y="648217"/>
                              </a:lnTo>
                              <a:lnTo>
                                <a:pt x="1148516" y="661981"/>
                              </a:lnTo>
                              <a:lnTo>
                                <a:pt x="1140312" y="675480"/>
                              </a:lnTo>
                              <a:lnTo>
                                <a:pt x="1131844" y="689243"/>
                              </a:lnTo>
                              <a:lnTo>
                                <a:pt x="1123111" y="702478"/>
                              </a:lnTo>
                              <a:lnTo>
                                <a:pt x="1113849" y="715712"/>
                              </a:lnTo>
                              <a:lnTo>
                                <a:pt x="1104586" y="728946"/>
                              </a:lnTo>
                              <a:lnTo>
                                <a:pt x="1094795" y="742180"/>
                              </a:lnTo>
                              <a:lnTo>
                                <a:pt x="1085004" y="754885"/>
                              </a:lnTo>
                              <a:lnTo>
                                <a:pt x="1074947" y="767590"/>
                              </a:lnTo>
                              <a:lnTo>
                                <a:pt x="1064097" y="780031"/>
                              </a:lnTo>
                              <a:lnTo>
                                <a:pt x="1053512" y="792736"/>
                              </a:lnTo>
                              <a:lnTo>
                                <a:pt x="1042662" y="804911"/>
                              </a:lnTo>
                              <a:lnTo>
                                <a:pt x="1031283" y="817351"/>
                              </a:lnTo>
                              <a:lnTo>
                                <a:pt x="1019903" y="829792"/>
                              </a:lnTo>
                              <a:lnTo>
                                <a:pt x="1007995" y="841967"/>
                              </a:lnTo>
                              <a:lnTo>
                                <a:pt x="995557" y="854407"/>
                              </a:lnTo>
                              <a:lnTo>
                                <a:pt x="983384" y="866848"/>
                              </a:lnTo>
                              <a:lnTo>
                                <a:pt x="970681" y="879288"/>
                              </a:lnTo>
                              <a:lnTo>
                                <a:pt x="957714" y="891463"/>
                              </a:lnTo>
                              <a:lnTo>
                                <a:pt x="944218" y="903904"/>
                              </a:lnTo>
                              <a:lnTo>
                                <a:pt x="916960" y="928520"/>
                              </a:lnTo>
                              <a:lnTo>
                                <a:pt x="888380" y="953665"/>
                              </a:lnTo>
                              <a:lnTo>
                                <a:pt x="888115" y="954459"/>
                              </a:lnTo>
                              <a:lnTo>
                                <a:pt x="886792" y="957900"/>
                              </a:lnTo>
                              <a:lnTo>
                                <a:pt x="885204" y="962664"/>
                              </a:lnTo>
                              <a:lnTo>
                                <a:pt x="883616" y="968487"/>
                              </a:lnTo>
                              <a:lnTo>
                                <a:pt x="881764" y="975369"/>
                              </a:lnTo>
                              <a:lnTo>
                                <a:pt x="880441" y="981457"/>
                              </a:lnTo>
                              <a:lnTo>
                                <a:pt x="879118" y="986221"/>
                              </a:lnTo>
                              <a:lnTo>
                                <a:pt x="876736" y="993632"/>
                              </a:lnTo>
                              <a:lnTo>
                                <a:pt x="876207" y="997338"/>
                              </a:lnTo>
                              <a:lnTo>
                                <a:pt x="875677" y="1002102"/>
                              </a:lnTo>
                              <a:lnTo>
                                <a:pt x="875148" y="1008984"/>
                              </a:lnTo>
                              <a:lnTo>
                                <a:pt x="875148" y="1017719"/>
                              </a:lnTo>
                              <a:lnTo>
                                <a:pt x="875148" y="1025130"/>
                              </a:lnTo>
                              <a:lnTo>
                                <a:pt x="875413" y="1030953"/>
                              </a:lnTo>
                              <a:lnTo>
                                <a:pt x="875942" y="1035453"/>
                              </a:lnTo>
                              <a:lnTo>
                                <a:pt x="876471" y="1038894"/>
                              </a:lnTo>
                              <a:lnTo>
                                <a:pt x="878059" y="1046305"/>
                              </a:lnTo>
                              <a:lnTo>
                                <a:pt x="879118" y="1051069"/>
                              </a:lnTo>
                              <a:lnTo>
                                <a:pt x="880176" y="1056892"/>
                              </a:lnTo>
                              <a:lnTo>
                                <a:pt x="880970" y="1062715"/>
                              </a:lnTo>
                              <a:lnTo>
                                <a:pt x="882293" y="1068009"/>
                              </a:lnTo>
                              <a:lnTo>
                                <a:pt x="884675" y="1077009"/>
                              </a:lnTo>
                              <a:lnTo>
                                <a:pt x="887057" y="1083890"/>
                              </a:lnTo>
                              <a:lnTo>
                                <a:pt x="888644" y="1088125"/>
                              </a:lnTo>
                              <a:lnTo>
                                <a:pt x="916960" y="1113271"/>
                              </a:lnTo>
                              <a:lnTo>
                                <a:pt x="944482" y="1137886"/>
                              </a:lnTo>
                              <a:lnTo>
                                <a:pt x="957714" y="1150327"/>
                              </a:lnTo>
                              <a:lnTo>
                                <a:pt x="970681" y="1162767"/>
                              </a:lnTo>
                              <a:lnTo>
                                <a:pt x="983384" y="1174942"/>
                              </a:lnTo>
                              <a:lnTo>
                                <a:pt x="995557" y="1187118"/>
                              </a:lnTo>
                              <a:lnTo>
                                <a:pt x="1007995" y="1199558"/>
                              </a:lnTo>
                              <a:lnTo>
                                <a:pt x="1019903" y="1211734"/>
                              </a:lnTo>
                              <a:lnTo>
                                <a:pt x="1031283" y="1224174"/>
                              </a:lnTo>
                              <a:lnTo>
                                <a:pt x="1042662" y="1236614"/>
                              </a:lnTo>
                              <a:lnTo>
                                <a:pt x="1053512" y="1249055"/>
                              </a:lnTo>
                              <a:lnTo>
                                <a:pt x="1064097" y="1261495"/>
                              </a:lnTo>
                              <a:lnTo>
                                <a:pt x="1074947" y="1274200"/>
                              </a:lnTo>
                              <a:lnTo>
                                <a:pt x="1085004" y="1286905"/>
                              </a:lnTo>
                              <a:lnTo>
                                <a:pt x="1094795" y="1299874"/>
                              </a:lnTo>
                              <a:lnTo>
                                <a:pt x="1104586" y="1312844"/>
                              </a:lnTo>
                              <a:lnTo>
                                <a:pt x="1113849" y="1325814"/>
                              </a:lnTo>
                              <a:lnTo>
                                <a:pt x="1123111" y="1339048"/>
                              </a:lnTo>
                              <a:lnTo>
                                <a:pt x="1131844" y="1352547"/>
                              </a:lnTo>
                              <a:lnTo>
                                <a:pt x="1140312" y="1366046"/>
                              </a:lnTo>
                              <a:lnTo>
                                <a:pt x="1148516" y="1379810"/>
                              </a:lnTo>
                              <a:lnTo>
                                <a:pt x="1156455" y="1393309"/>
                              </a:lnTo>
                              <a:lnTo>
                                <a:pt x="1163865" y="1407337"/>
                              </a:lnTo>
                              <a:lnTo>
                                <a:pt x="1171010" y="1421365"/>
                              </a:lnTo>
                              <a:lnTo>
                                <a:pt x="1177890" y="1435394"/>
                              </a:lnTo>
                              <a:lnTo>
                                <a:pt x="1184506" y="1449951"/>
                              </a:lnTo>
                              <a:lnTo>
                                <a:pt x="1190593" y="1464509"/>
                              </a:lnTo>
                              <a:lnTo>
                                <a:pt x="1196415" y="1479332"/>
                              </a:lnTo>
                              <a:lnTo>
                                <a:pt x="1202237" y="1493889"/>
                              </a:lnTo>
                              <a:lnTo>
                                <a:pt x="1207265" y="1508976"/>
                              </a:lnTo>
                              <a:lnTo>
                                <a:pt x="1211499" y="1521946"/>
                              </a:lnTo>
                              <a:lnTo>
                                <a:pt x="1215204" y="1535710"/>
                              </a:lnTo>
                              <a:lnTo>
                                <a:pt x="1218644" y="1549473"/>
                              </a:lnTo>
                              <a:lnTo>
                                <a:pt x="1222349" y="1563767"/>
                              </a:lnTo>
                              <a:lnTo>
                                <a:pt x="1225525" y="1578854"/>
                              </a:lnTo>
                              <a:lnTo>
                                <a:pt x="1228436" y="1593676"/>
                              </a:lnTo>
                              <a:lnTo>
                                <a:pt x="1231347" y="1609028"/>
                              </a:lnTo>
                              <a:lnTo>
                                <a:pt x="1234258" y="1624909"/>
                              </a:lnTo>
                              <a:lnTo>
                                <a:pt x="1239286" y="1656407"/>
                              </a:lnTo>
                              <a:lnTo>
                                <a:pt x="1243785" y="1687640"/>
                              </a:lnTo>
                              <a:lnTo>
                                <a:pt x="1247490" y="1719137"/>
                              </a:lnTo>
                              <a:lnTo>
                                <a:pt x="1250930" y="1749576"/>
                              </a:lnTo>
                              <a:lnTo>
                                <a:pt x="1254899" y="1785838"/>
                              </a:lnTo>
                              <a:lnTo>
                                <a:pt x="1258075" y="1818659"/>
                              </a:lnTo>
                              <a:lnTo>
                                <a:pt x="1263103" y="1819189"/>
                              </a:lnTo>
                              <a:lnTo>
                                <a:pt x="1268131" y="1820247"/>
                              </a:lnTo>
                              <a:lnTo>
                                <a:pt x="1273159" y="1821571"/>
                              </a:lnTo>
                              <a:lnTo>
                                <a:pt x="1278187" y="1822894"/>
                              </a:lnTo>
                              <a:lnTo>
                                <a:pt x="1282950" y="1824218"/>
                              </a:lnTo>
                              <a:lnTo>
                                <a:pt x="1287714" y="1826335"/>
                              </a:lnTo>
                              <a:lnTo>
                                <a:pt x="1292477" y="1828188"/>
                              </a:lnTo>
                              <a:lnTo>
                                <a:pt x="1296976" y="1830570"/>
                              </a:lnTo>
                              <a:lnTo>
                                <a:pt x="1301475" y="1832688"/>
                              </a:lnTo>
                              <a:lnTo>
                                <a:pt x="1305709" y="1835599"/>
                              </a:lnTo>
                              <a:lnTo>
                                <a:pt x="1309943" y="1838246"/>
                              </a:lnTo>
                              <a:lnTo>
                                <a:pt x="1313913" y="1841158"/>
                              </a:lnTo>
                              <a:lnTo>
                                <a:pt x="1317882" y="1844334"/>
                              </a:lnTo>
                              <a:lnTo>
                                <a:pt x="1321852" y="1847510"/>
                              </a:lnTo>
                              <a:lnTo>
                                <a:pt x="1325028" y="1850951"/>
                              </a:lnTo>
                              <a:lnTo>
                                <a:pt x="1328732" y="1854657"/>
                              </a:lnTo>
                              <a:lnTo>
                                <a:pt x="1331908" y="1858627"/>
                              </a:lnTo>
                              <a:lnTo>
                                <a:pt x="1335084" y="1862597"/>
                              </a:lnTo>
                              <a:lnTo>
                                <a:pt x="1337995" y="1866568"/>
                              </a:lnTo>
                              <a:lnTo>
                                <a:pt x="1340906" y="1870538"/>
                              </a:lnTo>
                              <a:lnTo>
                                <a:pt x="1343287" y="1874773"/>
                              </a:lnTo>
                              <a:lnTo>
                                <a:pt x="1345669" y="1879273"/>
                              </a:lnTo>
                              <a:lnTo>
                                <a:pt x="1347786" y="1883772"/>
                              </a:lnTo>
                              <a:lnTo>
                                <a:pt x="1349903" y="1888537"/>
                              </a:lnTo>
                              <a:lnTo>
                                <a:pt x="1351491" y="1893301"/>
                              </a:lnTo>
                              <a:lnTo>
                                <a:pt x="1353344" y="1898065"/>
                              </a:lnTo>
                              <a:lnTo>
                                <a:pt x="1354402" y="1903359"/>
                              </a:lnTo>
                              <a:lnTo>
                                <a:pt x="1355460" y="1908388"/>
                              </a:lnTo>
                              <a:lnTo>
                                <a:pt x="1356254" y="1913417"/>
                              </a:lnTo>
                              <a:lnTo>
                                <a:pt x="1356784" y="1918711"/>
                              </a:lnTo>
                              <a:lnTo>
                                <a:pt x="1357313" y="1924004"/>
                              </a:lnTo>
                              <a:lnTo>
                                <a:pt x="1357313" y="1929298"/>
                              </a:lnTo>
                              <a:lnTo>
                                <a:pt x="1357313" y="1934857"/>
                              </a:lnTo>
                              <a:lnTo>
                                <a:pt x="1356784" y="1940944"/>
                              </a:lnTo>
                              <a:lnTo>
                                <a:pt x="1356254" y="1946503"/>
                              </a:lnTo>
                              <a:lnTo>
                                <a:pt x="1355196" y="1951797"/>
                              </a:lnTo>
                              <a:lnTo>
                                <a:pt x="1354137" y="1957355"/>
                              </a:lnTo>
                              <a:lnTo>
                                <a:pt x="1352285" y="1962913"/>
                              </a:lnTo>
                              <a:lnTo>
                                <a:pt x="1350697" y="1967942"/>
                              </a:lnTo>
                              <a:lnTo>
                                <a:pt x="1348845" y="1972971"/>
                              </a:lnTo>
                              <a:lnTo>
                                <a:pt x="1346463" y="1978000"/>
                              </a:lnTo>
                              <a:lnTo>
                                <a:pt x="1344081" y="1982765"/>
                              </a:lnTo>
                              <a:lnTo>
                                <a:pt x="1341435" y="1987529"/>
                              </a:lnTo>
                              <a:lnTo>
                                <a:pt x="1338259" y="1992029"/>
                              </a:lnTo>
                              <a:lnTo>
                                <a:pt x="1335348" y="1996529"/>
                              </a:lnTo>
                              <a:lnTo>
                                <a:pt x="1331908" y="2000764"/>
                              </a:lnTo>
                              <a:lnTo>
                                <a:pt x="1328468" y="2004734"/>
                              </a:lnTo>
                              <a:lnTo>
                                <a:pt x="1324498" y="2008704"/>
                              </a:lnTo>
                              <a:lnTo>
                                <a:pt x="1321058" y="2012410"/>
                              </a:lnTo>
                              <a:lnTo>
                                <a:pt x="1316824" y="2015851"/>
                              </a:lnTo>
                              <a:lnTo>
                                <a:pt x="1312590" y="2019292"/>
                              </a:lnTo>
                              <a:lnTo>
                                <a:pt x="1308091" y="2022468"/>
                              </a:lnTo>
                              <a:lnTo>
                                <a:pt x="1303592" y="2025115"/>
                              </a:lnTo>
                              <a:lnTo>
                                <a:pt x="1299093" y="2028026"/>
                              </a:lnTo>
                              <a:lnTo>
                                <a:pt x="1294065" y="2030408"/>
                              </a:lnTo>
                              <a:lnTo>
                                <a:pt x="1289302" y="2032791"/>
                              </a:lnTo>
                              <a:lnTo>
                                <a:pt x="1284009" y="2034643"/>
                              </a:lnTo>
                              <a:lnTo>
                                <a:pt x="1278716" y="2036496"/>
                              </a:lnTo>
                              <a:lnTo>
                                <a:pt x="1273424" y="2038084"/>
                              </a:lnTo>
                              <a:lnTo>
                                <a:pt x="1268131" y="2039143"/>
                              </a:lnTo>
                              <a:lnTo>
                                <a:pt x="1262574" y="2040466"/>
                              </a:lnTo>
                              <a:lnTo>
                                <a:pt x="1257016" y="2040996"/>
                              </a:lnTo>
                              <a:lnTo>
                                <a:pt x="1251194" y="2041525"/>
                              </a:lnTo>
                              <a:lnTo>
                                <a:pt x="1245372" y="2041525"/>
                              </a:lnTo>
                              <a:lnTo>
                                <a:pt x="111941" y="2041525"/>
                              </a:lnTo>
                              <a:lnTo>
                                <a:pt x="106119" y="2041525"/>
                              </a:lnTo>
                              <a:lnTo>
                                <a:pt x="100561" y="2040996"/>
                              </a:lnTo>
                              <a:lnTo>
                                <a:pt x="94739" y="2040466"/>
                              </a:lnTo>
                              <a:lnTo>
                                <a:pt x="89447" y="2039143"/>
                              </a:lnTo>
                              <a:lnTo>
                                <a:pt x="83889" y="2038084"/>
                              </a:lnTo>
                              <a:lnTo>
                                <a:pt x="78861" y="2036496"/>
                              </a:lnTo>
                              <a:lnTo>
                                <a:pt x="73569" y="2034643"/>
                              </a:lnTo>
                              <a:lnTo>
                                <a:pt x="68540" y="2032791"/>
                              </a:lnTo>
                              <a:lnTo>
                                <a:pt x="63248" y="2030408"/>
                              </a:lnTo>
                              <a:lnTo>
                                <a:pt x="58484" y="2028026"/>
                              </a:lnTo>
                              <a:lnTo>
                                <a:pt x="53721" y="2025115"/>
                              </a:lnTo>
                              <a:lnTo>
                                <a:pt x="49222" y="2022468"/>
                              </a:lnTo>
                              <a:lnTo>
                                <a:pt x="44988" y="2019292"/>
                              </a:lnTo>
                              <a:lnTo>
                                <a:pt x="40754" y="2015851"/>
                              </a:lnTo>
                              <a:lnTo>
                                <a:pt x="36784" y="2012410"/>
                              </a:lnTo>
                              <a:lnTo>
                                <a:pt x="32815" y="2008704"/>
                              </a:lnTo>
                              <a:lnTo>
                                <a:pt x="29110" y="2004734"/>
                              </a:lnTo>
                              <a:lnTo>
                                <a:pt x="25405" y="2000764"/>
                              </a:lnTo>
                              <a:lnTo>
                                <a:pt x="22229" y="1996529"/>
                              </a:lnTo>
                              <a:lnTo>
                                <a:pt x="19054" y="1992029"/>
                              </a:lnTo>
                              <a:lnTo>
                                <a:pt x="16143" y="1987529"/>
                              </a:lnTo>
                              <a:lnTo>
                                <a:pt x="13232" y="1982765"/>
                              </a:lnTo>
                              <a:lnTo>
                                <a:pt x="11115" y="1978000"/>
                              </a:lnTo>
                              <a:lnTo>
                                <a:pt x="8733" y="1972971"/>
                              </a:lnTo>
                              <a:lnTo>
                                <a:pt x="6881" y="1967942"/>
                              </a:lnTo>
                              <a:lnTo>
                                <a:pt x="5028" y="1962913"/>
                              </a:lnTo>
                              <a:lnTo>
                                <a:pt x="3440" y="1957355"/>
                              </a:lnTo>
                              <a:lnTo>
                                <a:pt x="2117" y="1951797"/>
                              </a:lnTo>
                              <a:lnTo>
                                <a:pt x="1323" y="1946503"/>
                              </a:lnTo>
                              <a:lnTo>
                                <a:pt x="529" y="1940944"/>
                              </a:lnTo>
                              <a:lnTo>
                                <a:pt x="265" y="1934857"/>
                              </a:lnTo>
                              <a:lnTo>
                                <a:pt x="0" y="1929298"/>
                              </a:lnTo>
                              <a:lnTo>
                                <a:pt x="265" y="1924004"/>
                              </a:lnTo>
                              <a:lnTo>
                                <a:pt x="529" y="1918711"/>
                              </a:lnTo>
                              <a:lnTo>
                                <a:pt x="1059" y="1913417"/>
                              </a:lnTo>
                              <a:lnTo>
                                <a:pt x="1852" y="1908388"/>
                              </a:lnTo>
                              <a:lnTo>
                                <a:pt x="2911" y="1903359"/>
                              </a:lnTo>
                              <a:lnTo>
                                <a:pt x="4499" y="1898065"/>
                              </a:lnTo>
                              <a:lnTo>
                                <a:pt x="5822" y="1893301"/>
                              </a:lnTo>
                              <a:lnTo>
                                <a:pt x="7674" y="1888537"/>
                              </a:lnTo>
                              <a:lnTo>
                                <a:pt x="9791" y="1883772"/>
                              </a:lnTo>
                              <a:lnTo>
                                <a:pt x="11644" y="1879273"/>
                              </a:lnTo>
                              <a:lnTo>
                                <a:pt x="14290" y="1874773"/>
                              </a:lnTo>
                              <a:lnTo>
                                <a:pt x="16672" y="1870538"/>
                              </a:lnTo>
                              <a:lnTo>
                                <a:pt x="19583" y="1866568"/>
                              </a:lnTo>
                              <a:lnTo>
                                <a:pt x="22229" y="1862597"/>
                              </a:lnTo>
                              <a:lnTo>
                                <a:pt x="25405" y="1858627"/>
                              </a:lnTo>
                              <a:lnTo>
                                <a:pt x="28845" y="1854657"/>
                              </a:lnTo>
                              <a:lnTo>
                                <a:pt x="32285" y="1850951"/>
                              </a:lnTo>
                              <a:lnTo>
                                <a:pt x="35726" y="1847510"/>
                              </a:lnTo>
                              <a:lnTo>
                                <a:pt x="39431" y="1844334"/>
                              </a:lnTo>
                              <a:lnTo>
                                <a:pt x="43400" y="1841158"/>
                              </a:lnTo>
                              <a:lnTo>
                                <a:pt x="47634" y="1838246"/>
                              </a:lnTo>
                              <a:lnTo>
                                <a:pt x="51604" y="1835599"/>
                              </a:lnTo>
                              <a:lnTo>
                                <a:pt x="56103" y="1832688"/>
                              </a:lnTo>
                              <a:lnTo>
                                <a:pt x="60601" y="1830570"/>
                              </a:lnTo>
                              <a:lnTo>
                                <a:pt x="65100" y="1828188"/>
                              </a:lnTo>
                              <a:lnTo>
                                <a:pt x="69599" y="1826335"/>
                              </a:lnTo>
                              <a:lnTo>
                                <a:pt x="74362" y="1824218"/>
                              </a:lnTo>
                              <a:lnTo>
                                <a:pt x="79391" y="1822894"/>
                              </a:lnTo>
                              <a:lnTo>
                                <a:pt x="84154" y="1821571"/>
                              </a:lnTo>
                              <a:lnTo>
                                <a:pt x="89182" y="1820247"/>
                              </a:lnTo>
                              <a:lnTo>
                                <a:pt x="94210" y="1819189"/>
                              </a:lnTo>
                              <a:lnTo>
                                <a:pt x="99503" y="1818659"/>
                              </a:lnTo>
                              <a:lnTo>
                                <a:pt x="103737" y="1775516"/>
                              </a:lnTo>
                              <a:lnTo>
                                <a:pt x="106383" y="1751694"/>
                              </a:lnTo>
                              <a:lnTo>
                                <a:pt x="108765" y="1727078"/>
                              </a:lnTo>
                              <a:lnTo>
                                <a:pt x="112205" y="1701668"/>
                              </a:lnTo>
                              <a:lnTo>
                                <a:pt x="115646" y="1675993"/>
                              </a:lnTo>
                              <a:lnTo>
                                <a:pt x="119615" y="1650319"/>
                              </a:lnTo>
                              <a:lnTo>
                                <a:pt x="123585" y="1624909"/>
                              </a:lnTo>
                              <a:lnTo>
                                <a:pt x="126231" y="1609028"/>
                              </a:lnTo>
                              <a:lnTo>
                                <a:pt x="129142" y="1593676"/>
                              </a:lnTo>
                              <a:lnTo>
                                <a:pt x="132053" y="1578854"/>
                              </a:lnTo>
                              <a:lnTo>
                                <a:pt x="135228" y="1563767"/>
                              </a:lnTo>
                              <a:lnTo>
                                <a:pt x="138669" y="1549473"/>
                              </a:lnTo>
                              <a:lnTo>
                                <a:pt x="142374" y="1535710"/>
                              </a:lnTo>
                              <a:lnTo>
                                <a:pt x="146343" y="1521946"/>
                              </a:lnTo>
                              <a:lnTo>
                                <a:pt x="150313" y="1508976"/>
                              </a:lnTo>
                              <a:lnTo>
                                <a:pt x="155605" y="1493889"/>
                              </a:lnTo>
                              <a:lnTo>
                                <a:pt x="161163" y="1479332"/>
                              </a:lnTo>
                              <a:lnTo>
                                <a:pt x="166985" y="1464509"/>
                              </a:lnTo>
                              <a:lnTo>
                                <a:pt x="173071" y="1449951"/>
                              </a:lnTo>
                              <a:lnTo>
                                <a:pt x="179687" y="1435394"/>
                              </a:lnTo>
                              <a:lnTo>
                                <a:pt x="186568" y="1421365"/>
                              </a:lnTo>
                              <a:lnTo>
                                <a:pt x="193713" y="1407337"/>
                              </a:lnTo>
                              <a:lnTo>
                                <a:pt x="201387" y="1393309"/>
                              </a:lnTo>
                              <a:lnTo>
                                <a:pt x="209062" y="1379810"/>
                              </a:lnTo>
                              <a:lnTo>
                                <a:pt x="217265" y="1366046"/>
                              </a:lnTo>
                              <a:lnTo>
                                <a:pt x="225734" y="1352547"/>
                              </a:lnTo>
                              <a:lnTo>
                                <a:pt x="234467" y="1339048"/>
                              </a:lnTo>
                              <a:lnTo>
                                <a:pt x="243729" y="1325814"/>
                              </a:lnTo>
                              <a:lnTo>
                                <a:pt x="252991" y="1312844"/>
                              </a:lnTo>
                              <a:lnTo>
                                <a:pt x="262783" y="1299874"/>
                              </a:lnTo>
                              <a:lnTo>
                                <a:pt x="272574" y="1286905"/>
                              </a:lnTo>
                              <a:lnTo>
                                <a:pt x="282630" y="1274200"/>
                              </a:lnTo>
                              <a:lnTo>
                                <a:pt x="293216" y="1261495"/>
                              </a:lnTo>
                              <a:lnTo>
                                <a:pt x="304066" y="1249055"/>
                              </a:lnTo>
                              <a:lnTo>
                                <a:pt x="314916" y="1236614"/>
                              </a:lnTo>
                              <a:lnTo>
                                <a:pt x="326295" y="1224174"/>
                              </a:lnTo>
                              <a:lnTo>
                                <a:pt x="337674" y="1211734"/>
                              </a:lnTo>
                              <a:lnTo>
                                <a:pt x="349583" y="1199558"/>
                              </a:lnTo>
                              <a:lnTo>
                                <a:pt x="361756" y="1187118"/>
                              </a:lnTo>
                              <a:lnTo>
                                <a:pt x="374194" y="1174678"/>
                              </a:lnTo>
                              <a:lnTo>
                                <a:pt x="386896" y="1162767"/>
                              </a:lnTo>
                              <a:lnTo>
                                <a:pt x="399864" y="1150327"/>
                              </a:lnTo>
                              <a:lnTo>
                                <a:pt x="413095" y="1137886"/>
                              </a:lnTo>
                              <a:lnTo>
                                <a:pt x="440617" y="1113271"/>
                              </a:lnTo>
                              <a:lnTo>
                                <a:pt x="468933" y="1088125"/>
                              </a:lnTo>
                              <a:lnTo>
                                <a:pt x="469198" y="1087331"/>
                              </a:lnTo>
                              <a:lnTo>
                                <a:pt x="470786" y="1083890"/>
                              </a:lnTo>
                              <a:lnTo>
                                <a:pt x="472374" y="1079126"/>
                              </a:lnTo>
                              <a:lnTo>
                                <a:pt x="473961" y="1073303"/>
                              </a:lnTo>
                              <a:lnTo>
                                <a:pt x="475814" y="1066156"/>
                              </a:lnTo>
                              <a:lnTo>
                                <a:pt x="478460" y="1054510"/>
                              </a:lnTo>
                              <a:lnTo>
                                <a:pt x="479519" y="1049746"/>
                              </a:lnTo>
                              <a:lnTo>
                                <a:pt x="480577" y="1044982"/>
                              </a:lnTo>
                              <a:lnTo>
                                <a:pt x="481371" y="1039952"/>
                              </a:lnTo>
                              <a:lnTo>
                                <a:pt x="481900" y="1033865"/>
                              </a:lnTo>
                              <a:lnTo>
                                <a:pt x="482165" y="1026718"/>
                              </a:lnTo>
                              <a:lnTo>
                                <a:pt x="482430" y="1017719"/>
                              </a:lnTo>
                              <a:lnTo>
                                <a:pt x="482430" y="1010308"/>
                              </a:lnTo>
                              <a:lnTo>
                                <a:pt x="482165" y="1005279"/>
                              </a:lnTo>
                              <a:lnTo>
                                <a:pt x="481636" y="1001838"/>
                              </a:lnTo>
                              <a:lnTo>
                                <a:pt x="481106" y="999455"/>
                              </a:lnTo>
                              <a:lnTo>
                                <a:pt x="479254" y="994426"/>
                              </a:lnTo>
                              <a:lnTo>
                                <a:pt x="478460" y="990456"/>
                              </a:lnTo>
                              <a:lnTo>
                                <a:pt x="477402" y="984633"/>
                              </a:lnTo>
                              <a:lnTo>
                                <a:pt x="476343" y="978810"/>
                              </a:lnTo>
                              <a:lnTo>
                                <a:pt x="475549" y="973516"/>
                              </a:lnTo>
                              <a:lnTo>
                                <a:pt x="472903" y="964517"/>
                              </a:lnTo>
                              <a:lnTo>
                                <a:pt x="470786" y="957900"/>
                              </a:lnTo>
                              <a:lnTo>
                                <a:pt x="468933" y="953665"/>
                              </a:lnTo>
                              <a:lnTo>
                                <a:pt x="440617" y="928520"/>
                              </a:lnTo>
                              <a:lnTo>
                                <a:pt x="413095" y="903904"/>
                              </a:lnTo>
                              <a:lnTo>
                                <a:pt x="399864" y="891463"/>
                              </a:lnTo>
                              <a:lnTo>
                                <a:pt x="386896" y="879288"/>
                              </a:lnTo>
                              <a:lnTo>
                                <a:pt x="374194" y="866848"/>
                              </a:lnTo>
                              <a:lnTo>
                                <a:pt x="361756" y="854407"/>
                              </a:lnTo>
                              <a:lnTo>
                                <a:pt x="349583" y="841967"/>
                              </a:lnTo>
                              <a:lnTo>
                                <a:pt x="337674" y="829792"/>
                              </a:lnTo>
                              <a:lnTo>
                                <a:pt x="326295" y="817351"/>
                              </a:lnTo>
                              <a:lnTo>
                                <a:pt x="314916" y="804911"/>
                              </a:lnTo>
                              <a:lnTo>
                                <a:pt x="304066" y="792736"/>
                              </a:lnTo>
                              <a:lnTo>
                                <a:pt x="293216" y="780031"/>
                              </a:lnTo>
                              <a:lnTo>
                                <a:pt x="282630" y="767590"/>
                              </a:lnTo>
                              <a:lnTo>
                                <a:pt x="272574" y="754885"/>
                              </a:lnTo>
                              <a:lnTo>
                                <a:pt x="262783" y="742180"/>
                              </a:lnTo>
                              <a:lnTo>
                                <a:pt x="252991" y="728946"/>
                              </a:lnTo>
                              <a:lnTo>
                                <a:pt x="243729" y="715712"/>
                              </a:lnTo>
                              <a:lnTo>
                                <a:pt x="234467" y="702478"/>
                              </a:lnTo>
                              <a:lnTo>
                                <a:pt x="225734" y="689243"/>
                              </a:lnTo>
                              <a:lnTo>
                                <a:pt x="217265" y="675480"/>
                              </a:lnTo>
                              <a:lnTo>
                                <a:pt x="209062" y="661981"/>
                              </a:lnTo>
                              <a:lnTo>
                                <a:pt x="201387" y="648217"/>
                              </a:lnTo>
                              <a:lnTo>
                                <a:pt x="193713" y="634188"/>
                              </a:lnTo>
                              <a:lnTo>
                                <a:pt x="186568" y="620160"/>
                              </a:lnTo>
                              <a:lnTo>
                                <a:pt x="179687" y="606132"/>
                              </a:lnTo>
                              <a:lnTo>
                                <a:pt x="173071" y="591839"/>
                              </a:lnTo>
                              <a:lnTo>
                                <a:pt x="166985" y="577016"/>
                              </a:lnTo>
                              <a:lnTo>
                                <a:pt x="161163" y="562458"/>
                              </a:lnTo>
                              <a:lnTo>
                                <a:pt x="155605" y="547636"/>
                              </a:lnTo>
                              <a:lnTo>
                                <a:pt x="150313" y="532814"/>
                              </a:lnTo>
                              <a:lnTo>
                                <a:pt x="146343" y="519579"/>
                              </a:lnTo>
                              <a:lnTo>
                                <a:pt x="142374" y="506080"/>
                              </a:lnTo>
                              <a:lnTo>
                                <a:pt x="138669" y="492052"/>
                              </a:lnTo>
                              <a:lnTo>
                                <a:pt x="135228" y="477759"/>
                              </a:lnTo>
                              <a:lnTo>
                                <a:pt x="132053" y="462936"/>
                              </a:lnTo>
                              <a:lnTo>
                                <a:pt x="129142" y="447849"/>
                              </a:lnTo>
                              <a:lnTo>
                                <a:pt x="126231" y="432762"/>
                              </a:lnTo>
                              <a:lnTo>
                                <a:pt x="123585" y="416881"/>
                              </a:lnTo>
                              <a:lnTo>
                                <a:pt x="118292" y="385648"/>
                              </a:lnTo>
                              <a:lnTo>
                                <a:pt x="113793" y="353886"/>
                              </a:lnTo>
                              <a:lnTo>
                                <a:pt x="110088" y="322653"/>
                              </a:lnTo>
                              <a:lnTo>
                                <a:pt x="106383" y="292214"/>
                              </a:lnTo>
                              <a:lnTo>
                                <a:pt x="102678" y="255952"/>
                              </a:lnTo>
                              <a:lnTo>
                                <a:pt x="99503" y="223131"/>
                              </a:lnTo>
                              <a:lnTo>
                                <a:pt x="94210" y="222337"/>
                              </a:lnTo>
                              <a:lnTo>
                                <a:pt x="89182" y="221543"/>
                              </a:lnTo>
                              <a:lnTo>
                                <a:pt x="84154" y="220219"/>
                              </a:lnTo>
                              <a:lnTo>
                                <a:pt x="79391" y="218896"/>
                              </a:lnTo>
                              <a:lnTo>
                                <a:pt x="74362" y="217308"/>
                              </a:lnTo>
                              <a:lnTo>
                                <a:pt x="69599" y="215455"/>
                              </a:lnTo>
                              <a:lnTo>
                                <a:pt x="65100" y="213602"/>
                              </a:lnTo>
                              <a:lnTo>
                                <a:pt x="60601" y="211220"/>
                              </a:lnTo>
                              <a:lnTo>
                                <a:pt x="56103" y="208838"/>
                              </a:lnTo>
                              <a:lnTo>
                                <a:pt x="51604" y="206191"/>
                              </a:lnTo>
                              <a:lnTo>
                                <a:pt x="47634" y="203544"/>
                              </a:lnTo>
                              <a:lnTo>
                                <a:pt x="43400" y="200368"/>
                              </a:lnTo>
                              <a:lnTo>
                                <a:pt x="39431" y="197191"/>
                              </a:lnTo>
                              <a:lnTo>
                                <a:pt x="35726" y="194280"/>
                              </a:lnTo>
                              <a:lnTo>
                                <a:pt x="32285" y="190574"/>
                              </a:lnTo>
                              <a:lnTo>
                                <a:pt x="28845" y="186869"/>
                              </a:lnTo>
                              <a:lnTo>
                                <a:pt x="25405" y="183163"/>
                              </a:lnTo>
                              <a:lnTo>
                                <a:pt x="22229" y="179193"/>
                              </a:lnTo>
                              <a:lnTo>
                                <a:pt x="19583" y="174958"/>
                              </a:lnTo>
                              <a:lnTo>
                                <a:pt x="16672" y="171252"/>
                              </a:lnTo>
                              <a:lnTo>
                                <a:pt x="14290" y="166753"/>
                              </a:lnTo>
                              <a:lnTo>
                                <a:pt x="11644" y="162253"/>
                              </a:lnTo>
                              <a:lnTo>
                                <a:pt x="9791" y="157753"/>
                              </a:lnTo>
                              <a:lnTo>
                                <a:pt x="7674" y="152989"/>
                              </a:lnTo>
                              <a:lnTo>
                                <a:pt x="5822" y="148225"/>
                              </a:lnTo>
                              <a:lnTo>
                                <a:pt x="4499" y="143460"/>
                              </a:lnTo>
                              <a:lnTo>
                                <a:pt x="2911" y="138166"/>
                              </a:lnTo>
                              <a:lnTo>
                                <a:pt x="1852" y="133137"/>
                              </a:lnTo>
                              <a:lnTo>
                                <a:pt x="1059" y="128108"/>
                              </a:lnTo>
                              <a:lnTo>
                                <a:pt x="529" y="122815"/>
                              </a:lnTo>
                              <a:lnTo>
                                <a:pt x="265" y="117786"/>
                              </a:lnTo>
                              <a:lnTo>
                                <a:pt x="0" y="112227"/>
                              </a:lnTo>
                              <a:lnTo>
                                <a:pt x="265" y="106404"/>
                              </a:lnTo>
                              <a:lnTo>
                                <a:pt x="529" y="100846"/>
                              </a:lnTo>
                              <a:lnTo>
                                <a:pt x="1323" y="95287"/>
                              </a:lnTo>
                              <a:lnTo>
                                <a:pt x="2117" y="89729"/>
                              </a:lnTo>
                              <a:lnTo>
                                <a:pt x="3440" y="84435"/>
                              </a:lnTo>
                              <a:lnTo>
                                <a:pt x="5028" y="78877"/>
                              </a:lnTo>
                              <a:lnTo>
                                <a:pt x="6881" y="73583"/>
                              </a:lnTo>
                              <a:lnTo>
                                <a:pt x="8733" y="68554"/>
                              </a:lnTo>
                              <a:lnTo>
                                <a:pt x="11115" y="63525"/>
                              </a:lnTo>
                              <a:lnTo>
                                <a:pt x="13232" y="58761"/>
                              </a:lnTo>
                              <a:lnTo>
                                <a:pt x="16143" y="53996"/>
                              </a:lnTo>
                              <a:lnTo>
                                <a:pt x="19054" y="49497"/>
                              </a:lnTo>
                              <a:lnTo>
                                <a:pt x="22229" y="45262"/>
                              </a:lnTo>
                              <a:lnTo>
                                <a:pt x="25405" y="41027"/>
                              </a:lnTo>
                              <a:lnTo>
                                <a:pt x="29110" y="36792"/>
                              </a:lnTo>
                              <a:lnTo>
                                <a:pt x="32815" y="32821"/>
                              </a:lnTo>
                              <a:lnTo>
                                <a:pt x="36784" y="29380"/>
                              </a:lnTo>
                              <a:lnTo>
                                <a:pt x="40754" y="25675"/>
                              </a:lnTo>
                              <a:lnTo>
                                <a:pt x="44988" y="22499"/>
                              </a:lnTo>
                              <a:lnTo>
                                <a:pt x="49222" y="19058"/>
                              </a:lnTo>
                              <a:lnTo>
                                <a:pt x="53721" y="16411"/>
                              </a:lnTo>
                              <a:lnTo>
                                <a:pt x="58484" y="13499"/>
                              </a:lnTo>
                              <a:lnTo>
                                <a:pt x="63248" y="11382"/>
                              </a:lnTo>
                              <a:lnTo>
                                <a:pt x="68540" y="9000"/>
                              </a:lnTo>
                              <a:lnTo>
                                <a:pt x="73569" y="6882"/>
                              </a:lnTo>
                              <a:lnTo>
                                <a:pt x="78861" y="5029"/>
                              </a:lnTo>
                              <a:lnTo>
                                <a:pt x="83889" y="3706"/>
                              </a:lnTo>
                              <a:lnTo>
                                <a:pt x="89447" y="2382"/>
                              </a:lnTo>
                              <a:lnTo>
                                <a:pt x="94739" y="1324"/>
                              </a:lnTo>
                              <a:lnTo>
                                <a:pt x="100561" y="530"/>
                              </a:lnTo>
                              <a:lnTo>
                                <a:pt x="106119" y="265"/>
                              </a:lnTo>
                              <a:lnTo>
                                <a:pt x="111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528.65pt;margin-top:383.75pt;height:24pt;width:16pt;z-index:-748518400;mso-width-relative:page;mso-height-relative:page;" fillcolor="#404040" filled="t" stroked="f" coordsize="1357313,2041525" o:gfxdata="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" path="m550334,1339850l806980,1339850,827353,1358335,846138,1376291,864130,1393983,880799,1411676,896674,1428840,911490,1445476,925249,1462376,938213,1479012,950120,1495120,955940,1503570,961232,1511756,966259,1519942,971286,1527863,976049,1535785,980547,1543971,985045,1552157,989278,1560343,993247,1568265,996951,1576451,1000391,1584637,1003830,1592823,1007005,1601273,1010180,1609195,1013355,1620286,1017059,1632697,1020764,1647484,1024203,1663592,1027643,1681284,1031347,1700297,1034786,1721158,1038226,1743075,319088,1743075,322528,1721158,325967,1700297,329407,1681284,332846,1663592,336551,1647484,339990,1632697,343694,1620286,347398,1609195,350309,1601273,353484,1592823,356923,1584637,360363,1576451,364067,1568265,368036,1560343,372269,1552157,376503,1543971,381265,1535785,386028,1527863,390790,1519942,396082,1511756,401373,1503570,407194,1495120,419101,1479012,432065,1462376,445824,1445476,460640,1428840,476515,1411676,493184,1393983,511176,1376291,530226,1358335,550334,1339850xm430213,534988l925513,534988,916527,545836,907012,557478,897233,568590,886925,580232,876089,591609,864988,603515,853095,615422,840937,627328,828250,639499,815035,651934,801292,664105,787019,677069,772218,690034,756625,702999,740767,716492,724116,729986,717772,735278,711429,740834,705350,746655,699536,753005,693985,759090,688171,765969,682885,772584,677863,779463,672841,772584,667555,765969,662005,759090,656190,753005,650376,746655,644297,740834,637954,735278,631610,729986,614959,716492,599101,702999,583508,690034,568707,677069,554434,664105,540691,651934,527476,639499,514789,627328,502631,615422,490738,603515,479637,591609,468801,580232,458493,568590,448714,557478,439199,545836,430213,534988xm188949,224189l193448,263892,195830,284803,198741,306507,201917,328741,204828,350710,208532,372678,212502,394118,215413,408146,218059,421645,221235,434880,224410,447585,227321,459496,230497,470348,233673,480406,236584,489405,241082,501316,246111,513227,251403,524873,256961,536784,262783,547901,268605,559547,275220,570664,281836,581781,288981,593162,296127,604014,304066,615396,312005,626248,320473,637365,329206,648482,338468,659334,347730,670450,366784,692419,385309,714388,404362,736887,414154,748268,424210,759385,435060,771031,445910,782413,457554,794059,469463,805440,482165,817351,495661,829262,509952,841173,525036,853349,531916,858907,537738,864730,543031,870818,547530,876376,551764,882199,555204,888023,558644,893846,561291,899669,564202,905227,566848,911315,568965,916873,570818,922696,574523,934607,577698,946518,582462,966370,584314,973781,585902,980927,587225,988074,587754,996015,588284,1005808,588548,1017719,588284,1026453,588019,1033600,587754,1039423,587225,1044717,585373,1055304,582726,1070391,581138,1079655,579021,1088919,576904,1097919,574523,1106918,571876,1115917,568701,1124652,565260,1133387,561291,1142121,558644,1147680,555204,1153768,551764,1159326,547530,1165149,543031,1170972,538003,1176795,532181,1182618,525300,1188177,510216,1200352,495926,1212263,482430,1224174,469463,1236085,457554,1247466,445910,1259377,435060,1270759,424210,1282140,414154,1293257,404362,1304903,385309,1326872,366784,1349106,347730,1371340,338468,1382456,329206,1393309,320473,1404161,312005,1415278,304066,1426394,296127,1437511,288981,1448628,281836,1459480,275220,1470862,268605,1482243,262783,1493625,256961,1505006,251403,1516652,246111,1528563,241082,1540209,236584,1552385,233937,1560326,231026,1568796,228115,1578060,225734,1588382,222823,1598705,220441,1609822,215413,1633114,210649,1658260,206415,1683934,202181,1709609,198741,1735548,193448,1778162,188949,1817336,1168364,1817336,1164130,1777898,1161748,1756987,1158837,1735019,1155661,1713050,1152486,1690816,1148781,1668847,1144811,1647672,1142165,1633644,1139518,1619880,1136343,1606910,1133167,1594205,1130256,1582295,1127080,1571442,1123905,1561384,1120994,1552385,1116230,1540209,1111467,1528563,1106174,1516652,1100617,1505006,1094795,1493625,1088708,1482243,1082357,1470862,1075741,1459480,1068596,1448628,1061186,1437511,1053512,1426394,1045308,1415278,1037105,1404161,1028107,1393309,1019374,1382456,1009847,1371340,990794,1349106,972269,1326872,953215,1304903,943424,1293257,933368,1282140,922518,1270759,911668,1259377,900024,1247731,888115,1236085,875148,1224174,861652,1212263,847361,1200352,832277,1188177,825397,1182618,819575,1176795,814547,1170972,809783,1165149,805814,1159326,802109,1153768,798933,1147680,796287,1142121,793376,1136563,790994,1130740,788612,1124652,786760,1119094,784643,1113271,783055,1107183,779879,1095272,774851,1074362,773264,1065627,771411,1057686,770353,1049216,769559,1040217,769294,1029630,769029,1017719,769029,1009249,769294,1002896,769823,998132,770353,993897,772470,985427,773528,979075,774851,971399,776439,961870,778556,952606,780409,943607,783055,934607,785437,925608,788612,916873,792317,908139,796287,899669,798933,893846,802109,888023,805814,882199,809783,876376,814547,870818,819575,864730,825397,858907,832277,853349,847361,841173,861652,829262,875148,817351,888115,805440,900024,794059,911668,782413,922518,771031,933368,759385,943424,748268,953215,736887,972269,714388,990794,692419,1009847,670450,1019374,659334,1028107,648482,1037105,637365,1045308,626248,1053512,615396,1061186,604014,1068596,593162,1075741,581781,1082357,570664,1088708,559547,1094795,547901,1100617,536784,1106174,524873,1111467,513227,1116230,501316,1120994,489405,1123640,481729,1126287,472995,1129198,463466,1131844,453408,1134490,442820,1137137,431968,1142165,408146,1146664,383531,1151162,357591,1155132,331917,1158837,305978,1161748,284273,1164130,263628,1168364,224189,188949,224189xm111941,0l1245372,0,1251194,265,1257016,530,1262574,1324,1268131,2382,1273424,3706,1278716,5029,1284009,6882,1289302,9000,1294065,11382,1299093,13499,1303592,16411,1308091,19058,1312590,22499,1316824,25675,1321058,29380,1324498,32821,1328468,36792,1331908,41027,1335348,45262,1338259,49497,1341435,53996,1344081,58761,1346463,63525,1348845,68554,1350697,73583,1352285,78877,1354137,84435,1355196,89729,1356254,95287,1356784,100846,1357313,106404,1357313,112227,1357313,117786,1356784,122815,1356254,128108,1355460,133137,1354402,138166,1353344,143460,1351491,148225,1349903,152989,1347786,157753,1345669,162253,1343287,166753,1340906,170988,1337995,174958,1335084,179193,1331908,183163,1328732,186869,1325028,190574,1321852,194015,1317882,197191,1313913,200368,1309943,203544,1305709,206191,1301475,208838,1296976,211220,1292477,213602,1287714,215455,1282950,217308,1278187,218896,1273159,220219,1268131,221543,1263103,222337,1258075,223131,1253841,266275,1251194,290096,1248548,314447,1245372,340122,1241932,365532,1237963,391471,1234258,416881,1231347,432762,1228436,447849,1225525,462936,1222349,477759,1218644,492052,1215204,506080,1211499,519579,1207265,532814,1202237,547636,1196415,562458,1190593,577016,1184506,591839,1177890,606132,1171010,620160,1163865,634188,1156455,648217,1148516,661981,1140312,675480,1131844,689243,1123111,702478,1113849,715712,1104586,728946,1094795,742180,1085004,754885,1074947,767590,1064097,780031,1053512,792736,1042662,804911,1031283,817351,1019903,829792,1007995,841967,995557,854407,983384,866848,970681,879288,957714,891463,944218,903904,916960,928520,888380,953665,888115,954459,886792,957900,885204,962664,883616,968487,881764,975369,880441,981457,879118,986221,876736,993632,876207,997338,875677,1002102,875148,1008984,875148,1017719,875148,1025130,875413,1030953,875942,1035453,876471,1038894,878059,1046305,879118,1051069,880176,1056892,880970,1062715,882293,1068009,884675,1077009,887057,1083890,888644,1088125,916960,1113271,944482,1137886,957714,1150327,970681,1162767,983384,1174942,995557,1187118,1007995,1199558,1019903,1211734,1031283,1224174,1042662,1236614,1053512,1249055,1064097,1261495,1074947,1274200,1085004,1286905,1094795,1299874,1104586,1312844,1113849,1325814,1123111,1339048,1131844,1352547,1140312,1366046,1148516,1379810,1156455,1393309,1163865,1407337,1171010,1421365,1177890,1435394,1184506,1449951,1190593,1464509,1196415,1479332,1202237,1493889,1207265,1508976,1211499,1521946,1215204,1535710,1218644,1549473,1222349,1563767,1225525,1578854,1228436,1593676,1231347,1609028,1234258,1624909,1239286,1656407,1243785,1687640,1247490,1719137,1250930,1749576,1254899,1785838,1258075,1818659,1263103,1819189,1268131,1820247,1273159,1821571,1278187,1822894,1282950,1824218,1287714,1826335,1292477,1828188,1296976,1830570,1301475,1832688,1305709,1835599,1309943,1838246,1313913,1841158,1317882,1844334,1321852,1847510,1325028,1850951,1328732,1854657,1331908,1858627,1335084,1862597,1337995,1866568,1340906,1870538,1343287,1874773,1345669,1879273,1347786,1883772,1349903,1888537,1351491,1893301,1353344,1898065,1354402,1903359,1355460,1908388,1356254,1913417,1356784,1918711,1357313,1924004,1357313,1929298,1357313,1934857,1356784,1940944,1356254,1946503,1355196,1951797,1354137,1957355,1352285,1962913,1350697,1967942,1348845,1972971,1346463,1978000,1344081,1982765,1341435,1987529,1338259,1992029,1335348,1996529,1331908,2000764,1328468,2004734,1324498,2008704,1321058,2012410,1316824,2015851,1312590,2019292,1308091,2022468,1303592,2025115,1299093,2028026,1294065,2030408,1289302,2032791,1284009,2034643,1278716,2036496,1273424,2038084,1268131,2039143,1262574,2040466,1257016,2040996,1251194,2041525,1245372,2041525,111941,2041525,106119,2041525,100561,2040996,94739,2040466,89447,2039143,83889,2038084,78861,2036496,73569,2034643,68540,2032791,63248,2030408,58484,2028026,53721,2025115,49222,2022468,44988,2019292,40754,2015851,36784,2012410,32815,2008704,29110,2004734,25405,2000764,22229,1996529,19054,1992029,16143,1987529,13232,1982765,11115,1978000,8733,1972971,6881,1967942,5028,1962913,3440,1957355,2117,1951797,1323,1946503,529,1940944,265,1934857,0,1929298,265,1924004,529,1918711,1059,1913417,1852,1908388,2911,1903359,4499,1898065,5822,1893301,7674,1888537,9791,1883772,11644,1879273,14290,1874773,16672,1870538,19583,1866568,22229,1862597,25405,1858627,28845,1854657,32285,1850951,35726,1847510,39431,1844334,43400,1841158,47634,1838246,51604,1835599,56103,1832688,60601,1830570,65100,1828188,69599,1826335,74362,1824218,79391,1822894,84154,1821571,89182,1820247,94210,1819189,99503,1818659,103737,1775516,106383,1751694,108765,1727078,112205,1701668,115646,1675993,119615,1650319,123585,1624909,126231,1609028,129142,1593676,132053,1578854,135228,1563767,138669,1549473,142374,1535710,146343,1521946,150313,1508976,155605,1493889,161163,1479332,166985,1464509,173071,1449951,179687,1435394,186568,1421365,193713,1407337,201387,1393309,209062,1379810,217265,1366046,225734,1352547,234467,1339048,243729,1325814,252991,1312844,262783,1299874,272574,1286905,282630,1274200,293216,1261495,304066,1249055,314916,1236614,326295,1224174,337674,1211734,349583,1199558,361756,1187118,374194,1174678,386896,1162767,399864,1150327,413095,1137886,440617,1113271,468933,1088125,469198,1087331,470786,1083890,472374,1079126,473961,1073303,475814,1066156,478460,1054510,479519,1049746,480577,1044982,481371,1039952,481900,1033865,482165,1026718,482430,1017719,482430,1010308,482165,1005279,481636,1001838,481106,999455,479254,994426,478460,990456,477402,984633,476343,978810,475549,973516,472903,964517,470786,957900,468933,953665,440617,928520,413095,903904,399864,891463,386896,879288,374194,866848,361756,854407,349583,841967,337674,829792,326295,817351,314916,804911,304066,792736,293216,780031,282630,767590,272574,754885,262783,742180,252991,728946,243729,715712,234467,702478,225734,689243,217265,675480,209062,661981,201387,648217,193713,634188,186568,620160,179687,606132,173071,591839,166985,577016,161163,562458,155605,547636,150313,532814,146343,519579,142374,506080,138669,492052,135228,477759,132053,462936,129142,447849,126231,432762,123585,416881,118292,385648,113793,353886,110088,322653,106383,292214,102678,255952,99503,223131,94210,222337,89182,221543,84154,220219,79391,218896,74362,217308,69599,215455,65100,213602,60601,211220,56103,208838,51604,206191,47634,203544,43400,200368,39431,197191,35726,194280,32285,190574,28845,186869,25405,183163,22229,179193,19583,174958,16672,171252,14290,166753,11644,162253,9791,157753,7674,152989,5822,148225,4499,143460,2911,138166,1852,133137,1059,128108,529,122815,265,117786,0,112227,265,106404,529,100846,1323,95287,2117,89729,3440,84435,5028,78877,6881,73583,8733,68554,11115,63525,13232,58761,16143,53996,19054,49497,22229,45262,25405,41027,29110,36792,32815,32821,36784,29380,40754,25675,44988,22499,49222,19058,53721,16411,58484,13499,63248,11382,68540,9000,73569,6882,78861,5029,83889,3706,89447,2382,94739,1324,100561,530,106119,265,111941,0xe">
                <v:path o:connectlocs="135434,212634;143074,230476;48692,225120;57073,209161;125759,79543;100605,102862;89418,102862;64264,79543;31009,60838;40504,82981;62500,109456;78672,125860;82456,143597;78301,160556;60979,177774;39503,204175;30897,225208;161017,233465;153450,208952;133606,182551;113502,163000;108123,147966;109384,132007;118769,117676;144103,90720;157122,68466;163762,31363;182716,2295;189318,10293;189429,20736;183606,28475;175001,43990;167693,78685;152078,105605;124518,133414;122701,144226;136054,162666;157419,187327;170327,214840;177745,254645;186239,259459;190171,268420;187575,278677;179229,284898;10311,284639;2262,278048;148,267680;4525,258941;13204,254497;19955,214840;32863,187327;54228,162666;67544,144633;65727,133414;38204,105605;22589,78685;14911,40879;6083,28030;630,20069;1224,9590;8197,188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546447872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4853305</wp:posOffset>
                </wp:positionV>
                <wp:extent cx="316230" cy="325120"/>
                <wp:effectExtent l="0" t="0" r="7620" b="17780"/>
                <wp:wrapNone/>
                <wp:docPr id="88" name="组合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712460" y="4853305"/>
                          <a:ext cx="316230" cy="325120"/>
                          <a:chOff x="969092" y="32357"/>
                          <a:chExt cx="630238" cy="647795"/>
                        </a:xfr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wpg:grpSpPr>
                      <wps:wsp>
                        <wps:cNvPr id="120" name="Freeform 35"/>
                        <wps:cNvSpPr>
                          <a:spLocks noEditPoints="1"/>
                        </wps:cNvSpPr>
                        <wps:spPr bwMode="auto">
                          <a:xfrm>
                            <a:off x="969092" y="332215"/>
                            <a:ext cx="630238" cy="347937"/>
                          </a:xfrm>
                          <a:custGeom>
                            <a:avLst/>
                            <a:gdLst>
                              <a:gd name="T0" fmla="*/ 710 w 710"/>
                              <a:gd name="T1" fmla="*/ 306 h 390"/>
                              <a:gd name="T2" fmla="*/ 633 w 710"/>
                              <a:gd name="T3" fmla="*/ 306 h 390"/>
                              <a:gd name="T4" fmla="*/ 646 w 710"/>
                              <a:gd name="T5" fmla="*/ 292 h 390"/>
                              <a:gd name="T6" fmla="*/ 646 w 710"/>
                              <a:gd name="T7" fmla="*/ 254 h 390"/>
                              <a:gd name="T8" fmla="*/ 646 w 710"/>
                              <a:gd name="T9" fmla="*/ 254 h 390"/>
                              <a:gd name="T10" fmla="*/ 537 w 710"/>
                              <a:gd name="T11" fmla="*/ 71 h 390"/>
                              <a:gd name="T12" fmla="*/ 481 w 710"/>
                              <a:gd name="T13" fmla="*/ 23 h 390"/>
                              <a:gd name="T14" fmla="*/ 424 w 710"/>
                              <a:gd name="T15" fmla="*/ 0 h 390"/>
                              <a:gd name="T16" fmla="*/ 424 w 710"/>
                              <a:gd name="T17" fmla="*/ 74 h 390"/>
                              <a:gd name="T18" fmla="*/ 353 w 710"/>
                              <a:gd name="T19" fmla="*/ 15 h 390"/>
                              <a:gd name="T20" fmla="*/ 286 w 710"/>
                              <a:gd name="T21" fmla="*/ 74 h 390"/>
                              <a:gd name="T22" fmla="*/ 286 w 710"/>
                              <a:gd name="T23" fmla="*/ 0 h 390"/>
                              <a:gd name="T24" fmla="*/ 229 w 710"/>
                              <a:gd name="T25" fmla="*/ 23 h 390"/>
                              <a:gd name="T26" fmla="*/ 172 w 710"/>
                              <a:gd name="T27" fmla="*/ 71 h 390"/>
                              <a:gd name="T28" fmla="*/ 64 w 710"/>
                              <a:gd name="T29" fmla="*/ 252 h 390"/>
                              <a:gd name="T30" fmla="*/ 64 w 710"/>
                              <a:gd name="T31" fmla="*/ 252 h 390"/>
                              <a:gd name="T32" fmla="*/ 64 w 710"/>
                              <a:gd name="T33" fmla="*/ 292 h 390"/>
                              <a:gd name="T34" fmla="*/ 78 w 710"/>
                              <a:gd name="T35" fmla="*/ 306 h 390"/>
                              <a:gd name="T36" fmla="*/ 0 w 710"/>
                              <a:gd name="T37" fmla="*/ 306 h 390"/>
                              <a:gd name="T38" fmla="*/ 0 w 710"/>
                              <a:gd name="T39" fmla="*/ 390 h 390"/>
                              <a:gd name="T40" fmla="*/ 710 w 710"/>
                              <a:gd name="T41" fmla="*/ 390 h 390"/>
                              <a:gd name="T42" fmla="*/ 710 w 710"/>
                              <a:gd name="T43" fmla="*/ 306 h 390"/>
                              <a:gd name="T44" fmla="*/ 145 w 710"/>
                              <a:gd name="T45" fmla="*/ 163 h 390"/>
                              <a:gd name="T46" fmla="*/ 171 w 710"/>
                              <a:gd name="T47" fmla="*/ 136 h 390"/>
                              <a:gd name="T48" fmla="*/ 515 w 710"/>
                              <a:gd name="T49" fmla="*/ 136 h 390"/>
                              <a:gd name="T50" fmla="*/ 541 w 710"/>
                              <a:gd name="T51" fmla="*/ 163 h 390"/>
                              <a:gd name="T52" fmla="*/ 541 w 710"/>
                              <a:gd name="T53" fmla="*/ 306 h 390"/>
                              <a:gd name="T54" fmla="*/ 506 w 710"/>
                              <a:gd name="T55" fmla="*/ 306 h 390"/>
                              <a:gd name="T56" fmla="*/ 506 w 710"/>
                              <a:gd name="T57" fmla="*/ 171 h 390"/>
                              <a:gd name="T58" fmla="*/ 180 w 710"/>
                              <a:gd name="T59" fmla="*/ 171 h 390"/>
                              <a:gd name="T60" fmla="*/ 180 w 710"/>
                              <a:gd name="T61" fmla="*/ 306 h 390"/>
                              <a:gd name="T62" fmla="*/ 145 w 710"/>
                              <a:gd name="T63" fmla="*/ 306 h 390"/>
                              <a:gd name="T64" fmla="*/ 145 w 710"/>
                              <a:gd name="T65" fmla="*/ 163 h 390"/>
                              <a:gd name="T66" fmla="*/ 280 w 710"/>
                              <a:gd name="T67" fmla="*/ 253 h 390"/>
                              <a:gd name="T68" fmla="*/ 343 w 710"/>
                              <a:gd name="T69" fmla="*/ 218 h 390"/>
                              <a:gd name="T70" fmla="*/ 406 w 710"/>
                              <a:gd name="T71" fmla="*/ 253 h 390"/>
                              <a:gd name="T72" fmla="*/ 343 w 710"/>
                              <a:gd name="T73" fmla="*/ 288 h 390"/>
                              <a:gd name="T74" fmla="*/ 280 w 710"/>
                              <a:gd name="T75" fmla="*/ 253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10" h="390">
                                <a:moveTo>
                                  <a:pt x="710" y="306"/>
                                </a:moveTo>
                                <a:cubicBezTo>
                                  <a:pt x="633" y="306"/>
                                  <a:pt x="633" y="306"/>
                                  <a:pt x="633" y="306"/>
                                </a:cubicBezTo>
                                <a:cubicBezTo>
                                  <a:pt x="638" y="303"/>
                                  <a:pt x="643" y="298"/>
                                  <a:pt x="646" y="292"/>
                                </a:cubicBezTo>
                                <a:cubicBezTo>
                                  <a:pt x="653" y="280"/>
                                  <a:pt x="653" y="266"/>
                                  <a:pt x="646" y="254"/>
                                </a:cubicBezTo>
                                <a:cubicBezTo>
                                  <a:pt x="646" y="254"/>
                                  <a:pt x="646" y="254"/>
                                  <a:pt x="646" y="254"/>
                                </a:cubicBezTo>
                                <a:cubicBezTo>
                                  <a:pt x="537" y="71"/>
                                  <a:pt x="537" y="71"/>
                                  <a:pt x="537" y="71"/>
                                </a:cubicBezTo>
                                <a:cubicBezTo>
                                  <a:pt x="524" y="49"/>
                                  <a:pt x="504" y="32"/>
                                  <a:pt x="481" y="23"/>
                                </a:cubicBezTo>
                                <a:cubicBezTo>
                                  <a:pt x="424" y="0"/>
                                  <a:pt x="424" y="0"/>
                                  <a:pt x="424" y="0"/>
                                </a:cubicBezTo>
                                <a:cubicBezTo>
                                  <a:pt x="424" y="74"/>
                                  <a:pt x="424" y="74"/>
                                  <a:pt x="424" y="74"/>
                                </a:cubicBezTo>
                                <a:cubicBezTo>
                                  <a:pt x="353" y="15"/>
                                  <a:pt x="353" y="15"/>
                                  <a:pt x="353" y="15"/>
                                </a:cubicBezTo>
                                <a:cubicBezTo>
                                  <a:pt x="286" y="74"/>
                                  <a:pt x="286" y="74"/>
                                  <a:pt x="286" y="74"/>
                                </a:cubicBezTo>
                                <a:cubicBezTo>
                                  <a:pt x="286" y="0"/>
                                  <a:pt x="286" y="0"/>
                                  <a:pt x="286" y="0"/>
                                </a:cubicBezTo>
                                <a:cubicBezTo>
                                  <a:pt x="229" y="23"/>
                                  <a:pt x="229" y="23"/>
                                  <a:pt x="229" y="23"/>
                                </a:cubicBezTo>
                                <a:cubicBezTo>
                                  <a:pt x="205" y="32"/>
                                  <a:pt x="185" y="49"/>
                                  <a:pt x="172" y="71"/>
                                </a:cubicBezTo>
                                <a:cubicBezTo>
                                  <a:pt x="64" y="252"/>
                                  <a:pt x="64" y="252"/>
                                  <a:pt x="64" y="252"/>
                                </a:cubicBezTo>
                                <a:cubicBezTo>
                                  <a:pt x="64" y="252"/>
                                  <a:pt x="64" y="252"/>
                                  <a:pt x="64" y="252"/>
                                </a:cubicBezTo>
                                <a:cubicBezTo>
                                  <a:pt x="57" y="265"/>
                                  <a:pt x="57" y="280"/>
                                  <a:pt x="64" y="292"/>
                                </a:cubicBezTo>
                                <a:cubicBezTo>
                                  <a:pt x="67" y="298"/>
                                  <a:pt x="72" y="303"/>
                                  <a:pt x="78" y="306"/>
                                </a:cubicBezTo>
                                <a:cubicBezTo>
                                  <a:pt x="0" y="306"/>
                                  <a:pt x="0" y="306"/>
                                  <a:pt x="0" y="306"/>
                                </a:cubicBezTo>
                                <a:cubicBezTo>
                                  <a:pt x="0" y="390"/>
                                  <a:pt x="0" y="390"/>
                                  <a:pt x="0" y="390"/>
                                </a:cubicBezTo>
                                <a:cubicBezTo>
                                  <a:pt x="710" y="390"/>
                                  <a:pt x="710" y="390"/>
                                  <a:pt x="710" y="390"/>
                                </a:cubicBezTo>
                                <a:lnTo>
                                  <a:pt x="710" y="306"/>
                                </a:lnTo>
                                <a:close/>
                                <a:moveTo>
                                  <a:pt x="145" y="163"/>
                                </a:moveTo>
                                <a:cubicBezTo>
                                  <a:pt x="145" y="148"/>
                                  <a:pt x="157" y="136"/>
                                  <a:pt x="171" y="136"/>
                                </a:cubicBezTo>
                                <a:cubicBezTo>
                                  <a:pt x="515" y="136"/>
                                  <a:pt x="515" y="136"/>
                                  <a:pt x="515" y="136"/>
                                </a:cubicBezTo>
                                <a:cubicBezTo>
                                  <a:pt x="530" y="136"/>
                                  <a:pt x="541" y="148"/>
                                  <a:pt x="541" y="163"/>
                                </a:cubicBezTo>
                                <a:cubicBezTo>
                                  <a:pt x="541" y="306"/>
                                  <a:pt x="541" y="306"/>
                                  <a:pt x="541" y="306"/>
                                </a:cubicBezTo>
                                <a:cubicBezTo>
                                  <a:pt x="506" y="306"/>
                                  <a:pt x="506" y="306"/>
                                  <a:pt x="506" y="306"/>
                                </a:cubicBezTo>
                                <a:cubicBezTo>
                                  <a:pt x="506" y="171"/>
                                  <a:pt x="506" y="171"/>
                                  <a:pt x="506" y="171"/>
                                </a:cubicBezTo>
                                <a:cubicBezTo>
                                  <a:pt x="180" y="171"/>
                                  <a:pt x="180" y="171"/>
                                  <a:pt x="180" y="171"/>
                                </a:cubicBezTo>
                                <a:cubicBezTo>
                                  <a:pt x="180" y="306"/>
                                  <a:pt x="180" y="306"/>
                                  <a:pt x="180" y="306"/>
                                </a:cubicBezTo>
                                <a:cubicBezTo>
                                  <a:pt x="145" y="306"/>
                                  <a:pt x="145" y="306"/>
                                  <a:pt x="145" y="306"/>
                                </a:cubicBezTo>
                                <a:lnTo>
                                  <a:pt x="145" y="163"/>
                                </a:lnTo>
                                <a:close/>
                                <a:moveTo>
                                  <a:pt x="280" y="253"/>
                                </a:moveTo>
                                <a:cubicBezTo>
                                  <a:pt x="280" y="234"/>
                                  <a:pt x="309" y="218"/>
                                  <a:pt x="343" y="218"/>
                                </a:cubicBezTo>
                                <a:cubicBezTo>
                                  <a:pt x="378" y="218"/>
                                  <a:pt x="406" y="234"/>
                                  <a:pt x="406" y="253"/>
                                </a:cubicBezTo>
                                <a:cubicBezTo>
                                  <a:pt x="406" y="273"/>
                                  <a:pt x="378" y="288"/>
                                  <a:pt x="343" y="288"/>
                                </a:cubicBezTo>
                                <a:cubicBezTo>
                                  <a:pt x="309" y="288"/>
                                  <a:pt x="280" y="273"/>
                                  <a:pt x="280" y="25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2" name="Freeform 37"/>
                        <wps:cNvSpPr>
                          <a:spLocks noEditPoints="1"/>
                        </wps:cNvSpPr>
                        <wps:spPr bwMode="auto">
                          <a:xfrm>
                            <a:off x="1093114" y="32357"/>
                            <a:ext cx="331571" cy="292267"/>
                          </a:xfrm>
                          <a:custGeom>
                            <a:avLst/>
                            <a:gdLst>
                              <a:gd name="T0" fmla="*/ 374 w 374"/>
                              <a:gd name="T1" fmla="*/ 100 h 328"/>
                              <a:gd name="T2" fmla="*/ 187 w 374"/>
                              <a:gd name="T3" fmla="*/ 0 h 328"/>
                              <a:gd name="T4" fmla="*/ 0 w 374"/>
                              <a:gd name="T5" fmla="*/ 100 h 328"/>
                              <a:gd name="T6" fmla="*/ 81 w 374"/>
                              <a:gd name="T7" fmla="*/ 144 h 328"/>
                              <a:gd name="T8" fmla="*/ 81 w 374"/>
                              <a:gd name="T9" fmla="*/ 208 h 328"/>
                              <a:gd name="T10" fmla="*/ 80 w 374"/>
                              <a:gd name="T11" fmla="*/ 221 h 328"/>
                              <a:gd name="T12" fmla="*/ 181 w 374"/>
                              <a:gd name="T13" fmla="*/ 328 h 328"/>
                              <a:gd name="T14" fmla="*/ 187 w 374"/>
                              <a:gd name="T15" fmla="*/ 328 h 328"/>
                              <a:gd name="T16" fmla="*/ 193 w 374"/>
                              <a:gd name="T17" fmla="*/ 328 h 328"/>
                              <a:gd name="T18" fmla="*/ 294 w 374"/>
                              <a:gd name="T19" fmla="*/ 221 h 328"/>
                              <a:gd name="T20" fmla="*/ 293 w 374"/>
                              <a:gd name="T21" fmla="*/ 208 h 328"/>
                              <a:gd name="T22" fmla="*/ 293 w 374"/>
                              <a:gd name="T23" fmla="*/ 144 h 328"/>
                              <a:gd name="T24" fmla="*/ 374 w 374"/>
                              <a:gd name="T25" fmla="*/ 100 h 328"/>
                              <a:gd name="T26" fmla="*/ 187 w 374"/>
                              <a:gd name="T27" fmla="*/ 291 h 328"/>
                              <a:gd name="T28" fmla="*/ 117 w 374"/>
                              <a:gd name="T29" fmla="*/ 221 h 328"/>
                              <a:gd name="T30" fmla="*/ 118 w 374"/>
                              <a:gd name="T31" fmla="*/ 211 h 328"/>
                              <a:gd name="T32" fmla="*/ 256 w 374"/>
                              <a:gd name="T33" fmla="*/ 211 h 328"/>
                              <a:gd name="T34" fmla="*/ 257 w 374"/>
                              <a:gd name="T35" fmla="*/ 221 h 328"/>
                              <a:gd name="T36" fmla="*/ 187 w 374"/>
                              <a:gd name="T37" fmla="*/ 291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4" h="328">
                                <a:moveTo>
                                  <a:pt x="374" y="100"/>
                                </a:moveTo>
                                <a:cubicBezTo>
                                  <a:pt x="187" y="0"/>
                                  <a:pt x="187" y="0"/>
                                  <a:pt x="187" y="0"/>
                                </a:cubicBezTo>
                                <a:cubicBezTo>
                                  <a:pt x="0" y="100"/>
                                  <a:pt x="0" y="100"/>
                                  <a:pt x="0" y="100"/>
                                </a:cubicBezTo>
                                <a:cubicBezTo>
                                  <a:pt x="81" y="144"/>
                                  <a:pt x="81" y="144"/>
                                  <a:pt x="81" y="144"/>
                                </a:cubicBezTo>
                                <a:cubicBezTo>
                                  <a:pt x="81" y="208"/>
                                  <a:pt x="81" y="208"/>
                                  <a:pt x="81" y="208"/>
                                </a:cubicBezTo>
                                <a:cubicBezTo>
                                  <a:pt x="81" y="212"/>
                                  <a:pt x="80" y="217"/>
                                  <a:pt x="80" y="221"/>
                                </a:cubicBezTo>
                                <a:cubicBezTo>
                                  <a:pt x="80" y="278"/>
                                  <a:pt x="125" y="325"/>
                                  <a:pt x="181" y="328"/>
                                </a:cubicBezTo>
                                <a:cubicBezTo>
                                  <a:pt x="183" y="328"/>
                                  <a:pt x="185" y="328"/>
                                  <a:pt x="187" y="328"/>
                                </a:cubicBezTo>
                                <a:cubicBezTo>
                                  <a:pt x="189" y="328"/>
                                  <a:pt x="191" y="328"/>
                                  <a:pt x="193" y="328"/>
                                </a:cubicBezTo>
                                <a:cubicBezTo>
                                  <a:pt x="249" y="325"/>
                                  <a:pt x="294" y="278"/>
                                  <a:pt x="294" y="221"/>
                                </a:cubicBezTo>
                                <a:cubicBezTo>
                                  <a:pt x="294" y="217"/>
                                  <a:pt x="293" y="212"/>
                                  <a:pt x="293" y="208"/>
                                </a:cubicBezTo>
                                <a:cubicBezTo>
                                  <a:pt x="293" y="144"/>
                                  <a:pt x="293" y="144"/>
                                  <a:pt x="293" y="144"/>
                                </a:cubicBezTo>
                                <a:lnTo>
                                  <a:pt x="374" y="100"/>
                                </a:lnTo>
                                <a:close/>
                                <a:moveTo>
                                  <a:pt x="187" y="291"/>
                                </a:moveTo>
                                <a:cubicBezTo>
                                  <a:pt x="149" y="291"/>
                                  <a:pt x="117" y="260"/>
                                  <a:pt x="117" y="221"/>
                                </a:cubicBezTo>
                                <a:cubicBezTo>
                                  <a:pt x="117" y="218"/>
                                  <a:pt x="118" y="214"/>
                                  <a:pt x="118" y="211"/>
                                </a:cubicBezTo>
                                <a:cubicBezTo>
                                  <a:pt x="167" y="199"/>
                                  <a:pt x="207" y="199"/>
                                  <a:pt x="256" y="211"/>
                                </a:cubicBezTo>
                                <a:cubicBezTo>
                                  <a:pt x="256" y="214"/>
                                  <a:pt x="257" y="218"/>
                                  <a:pt x="257" y="221"/>
                                </a:cubicBezTo>
                                <a:cubicBezTo>
                                  <a:pt x="257" y="260"/>
                                  <a:pt x="225" y="291"/>
                                  <a:pt x="187" y="29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8" o:spid="_x0000_s1026" o:spt="203" style="position:absolute;left:0pt;margin-left:449.8pt;margin-top:382.15pt;height:25.6pt;width:24.9pt;z-index:-748519424;mso-width-relative:page;mso-height-relative:page;" coordorigin="969092,32357" coordsize="630238,647795" o:gfxdata="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">
                <o:lock v:ext="edit" aspectratio="f"/>
                <v:shape id="Freeform 35" o:spid="_x0000_s1026" o:spt="100" style="position:absolute;left:969092;top:332215;height:347937;width:630238;" filled="t" stroked="f" coordsize="710,390" o:gfxdata="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2hsovQAA&#10;ANwAAAAPAAAAAAAAAAEAIAAAACIAAABkcnMvZG93bnJldi54bWxQSwECFAAUAAAACACHTuJAMy8F&#10;njsAAAA5AAAAEAAAAAAAAAABACAAAAAMAQAAZHJzL3NoYXBleG1sLnhtbFBLBQYAAAAABgAGAFsB&#10;AAC2AwAAAAA=&#10;" path="m710,306c633,306,633,306,633,306c638,303,643,298,646,292c653,280,653,266,646,254c646,254,646,254,646,254c537,71,537,71,537,71c524,49,504,32,481,23c424,0,424,0,424,0c424,74,424,74,424,74c353,15,353,15,353,15c286,74,286,74,286,74c286,0,286,0,286,0c229,23,229,23,229,23c205,32,185,49,172,71c64,252,64,252,64,252c64,252,64,252,64,252c57,265,57,280,64,292c67,298,72,303,78,306c0,306,0,306,0,306c0,390,0,390,0,390c710,390,710,390,710,390l710,306xm145,163c145,148,157,136,171,136c515,136,515,136,515,136c530,136,541,148,541,163c541,306,541,306,541,306c506,306,506,306,506,306c506,171,506,171,506,171c180,171,180,171,180,171c180,306,180,306,180,306c145,306,145,306,145,306l145,163xm280,253c280,234,309,218,343,218c378,218,406,234,406,253c406,273,378,288,343,288c309,288,280,273,280,253xe">
                  <v:path o:connectlocs="630238,272996;561888,272996;573427,260506;573427,226605;573427,226605;476672,63342;426964,20519;376367,0;376367,66018;313343,13382;253870,66018;253870,0;203273,20519;152677,63342;56810,224820;56810,224820;56810,260506;69237,272996;0,272996;0,347937;630238,347937;630238,272996;128710,145419;151789,121331;457144,121331;480223,145419;480223,272996;449155,272996;449155,152556;159778,152556;159778,272996;128710,272996;128710,145419;248544,225712;304467,194487;360389,225712;304467,256938;248544,225712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7" o:spid="_x0000_s1026" o:spt="100" style="position:absolute;left:1093114;top:32357;height:292267;width:331571;" filled="t" stroked="f" coordsize="374,328" o:gfxdata="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55lHr4A&#10;AADcAAAADwAAAAAAAAABACAAAAAiAAAAZHJzL2Rvd25yZXYueG1sUEsBAhQAFAAAAAgAh07iQDMv&#10;BZ47AAAAOQAAABAAAAAAAAAAAQAgAAAADQEAAGRycy9zaGFwZXhtbC54bWxQSwUGAAAAAAYABgBb&#10;AQAAtwMAAAAA&#10;" path="m374,100c187,0,187,0,187,0c0,100,0,100,0,100c81,144,81,144,81,144c81,208,81,208,81,208c81,212,80,217,80,221c80,278,125,325,181,328c183,328,185,328,187,328c189,328,191,328,193,328c249,325,294,278,294,221c294,217,293,212,293,208c293,144,293,144,293,144l374,100xm187,291c149,291,117,260,117,221c117,218,118,214,118,211c167,199,207,199,256,211c256,214,257,218,257,221c257,260,225,291,187,291xe">
                  <v:path o:connectlocs="331571,89105;165785,0;0,89105;71810,128312;71810,185340;70924,196923;160466,292267;165785,292267;171104,292267;260646,196923;259760,185340;259760,128312;331571,89105;165785,259297;103726,196923;104613,188013;226957,188013;227844,196923;165785,259297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506240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3340100</wp:posOffset>
                </wp:positionV>
                <wp:extent cx="309245" cy="361950"/>
                <wp:effectExtent l="0" t="0" r="14605" b="0"/>
                <wp:wrapNone/>
                <wp:docPr id="137" name="Freeform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685030" y="3340100"/>
                          <a:ext cx="309245" cy="361950"/>
                        </a:xfrm>
                        <a:custGeom>
                          <a:avLst/>
                          <a:gdLst>
                            <a:gd name="T0" fmla="*/ 108 w 156"/>
                            <a:gd name="T1" fmla="*/ 124 h 181"/>
                            <a:gd name="T2" fmla="*/ 94 w 156"/>
                            <a:gd name="T3" fmla="*/ 96 h 181"/>
                            <a:gd name="T4" fmla="*/ 108 w 156"/>
                            <a:gd name="T5" fmla="*/ 96 h 181"/>
                            <a:gd name="T6" fmla="*/ 70 w 156"/>
                            <a:gd name="T7" fmla="*/ 85 h 181"/>
                            <a:gd name="T8" fmla="*/ 84 w 156"/>
                            <a:gd name="T9" fmla="*/ 96 h 181"/>
                            <a:gd name="T10" fmla="*/ 88 w 156"/>
                            <a:gd name="T11" fmla="*/ 100 h 181"/>
                            <a:gd name="T12" fmla="*/ 66 w 156"/>
                            <a:gd name="T13" fmla="*/ 120 h 181"/>
                            <a:gd name="T14" fmla="*/ 133 w 156"/>
                            <a:gd name="T15" fmla="*/ 35 h 181"/>
                            <a:gd name="T16" fmla="*/ 69 w 156"/>
                            <a:gd name="T17" fmla="*/ 73 h 181"/>
                            <a:gd name="T18" fmla="*/ 129 w 156"/>
                            <a:gd name="T19" fmla="*/ 64 h 181"/>
                            <a:gd name="T20" fmla="*/ 129 w 156"/>
                            <a:gd name="T21" fmla="*/ 64 h 181"/>
                            <a:gd name="T22" fmla="*/ 53 w 156"/>
                            <a:gd name="T23" fmla="*/ 7 h 181"/>
                            <a:gd name="T24" fmla="*/ 0 w 156"/>
                            <a:gd name="T25" fmla="*/ 122 h 181"/>
                            <a:gd name="T26" fmla="*/ 21 w 156"/>
                            <a:gd name="T27" fmla="*/ 178 h 181"/>
                            <a:gd name="T28" fmla="*/ 43 w 156"/>
                            <a:gd name="T29" fmla="*/ 149 h 181"/>
                            <a:gd name="T30" fmla="*/ 156 w 156"/>
                            <a:gd name="T31" fmla="*/ 122 h 181"/>
                            <a:gd name="T32" fmla="*/ 30 w 156"/>
                            <a:gd name="T33" fmla="*/ 172 h 181"/>
                            <a:gd name="T34" fmla="*/ 29 w 156"/>
                            <a:gd name="T35" fmla="*/ 145 h 181"/>
                            <a:gd name="T36" fmla="*/ 45 w 156"/>
                            <a:gd name="T37" fmla="*/ 122 h 181"/>
                            <a:gd name="T38" fmla="*/ 43 w 156"/>
                            <a:gd name="T39" fmla="*/ 129 h 181"/>
                            <a:gd name="T40" fmla="*/ 42 w 156"/>
                            <a:gd name="T41" fmla="*/ 129 h 181"/>
                            <a:gd name="T42" fmla="*/ 42 w 156"/>
                            <a:gd name="T43" fmla="*/ 129 h 181"/>
                            <a:gd name="T44" fmla="*/ 42 w 156"/>
                            <a:gd name="T45" fmla="*/ 129 h 181"/>
                            <a:gd name="T46" fmla="*/ 42 w 156"/>
                            <a:gd name="T47" fmla="*/ 129 h 181"/>
                            <a:gd name="T48" fmla="*/ 41 w 156"/>
                            <a:gd name="T49" fmla="*/ 130 h 181"/>
                            <a:gd name="T50" fmla="*/ 41 w 156"/>
                            <a:gd name="T51" fmla="*/ 130 h 181"/>
                            <a:gd name="T52" fmla="*/ 40 w 156"/>
                            <a:gd name="T53" fmla="*/ 130 h 181"/>
                            <a:gd name="T54" fmla="*/ 40 w 156"/>
                            <a:gd name="T55" fmla="*/ 130 h 181"/>
                            <a:gd name="T56" fmla="*/ 39 w 156"/>
                            <a:gd name="T57" fmla="*/ 130 h 181"/>
                            <a:gd name="T58" fmla="*/ 39 w 156"/>
                            <a:gd name="T59" fmla="*/ 130 h 181"/>
                            <a:gd name="T60" fmla="*/ 39 w 156"/>
                            <a:gd name="T61" fmla="*/ 130 h 181"/>
                            <a:gd name="T62" fmla="*/ 38 w 156"/>
                            <a:gd name="T63" fmla="*/ 130 h 181"/>
                            <a:gd name="T64" fmla="*/ 38 w 156"/>
                            <a:gd name="T65" fmla="*/ 131 h 181"/>
                            <a:gd name="T66" fmla="*/ 15 w 156"/>
                            <a:gd name="T67" fmla="*/ 122 h 181"/>
                            <a:gd name="T68" fmla="*/ 37 w 156"/>
                            <a:gd name="T69" fmla="*/ 14 h 181"/>
                            <a:gd name="T70" fmla="*/ 142 w 156"/>
                            <a:gd name="T71" fmla="*/ 122 h 181"/>
                            <a:gd name="T72" fmla="*/ 58 w 156"/>
                            <a:gd name="T73" fmla="*/ 131 h 181"/>
                            <a:gd name="T74" fmla="*/ 58 w 156"/>
                            <a:gd name="T75" fmla="*/ 130 h 181"/>
                            <a:gd name="T76" fmla="*/ 58 w 156"/>
                            <a:gd name="T77" fmla="*/ 129 h 181"/>
                            <a:gd name="T78" fmla="*/ 59 w 156"/>
                            <a:gd name="T79" fmla="*/ 129 h 181"/>
                            <a:gd name="T80" fmla="*/ 59 w 156"/>
                            <a:gd name="T81" fmla="*/ 128 h 181"/>
                            <a:gd name="T82" fmla="*/ 59 w 156"/>
                            <a:gd name="T83" fmla="*/ 128 h 181"/>
                            <a:gd name="T84" fmla="*/ 59 w 156"/>
                            <a:gd name="T85" fmla="*/ 128 h 181"/>
                            <a:gd name="T86" fmla="*/ 59 w 156"/>
                            <a:gd name="T87" fmla="*/ 127 h 181"/>
                            <a:gd name="T88" fmla="*/ 59 w 156"/>
                            <a:gd name="T89" fmla="*/ 126 h 181"/>
                            <a:gd name="T90" fmla="*/ 59 w 156"/>
                            <a:gd name="T91" fmla="*/ 126 h 181"/>
                            <a:gd name="T92" fmla="*/ 59 w 156"/>
                            <a:gd name="T93" fmla="*/ 125 h 181"/>
                            <a:gd name="T94" fmla="*/ 60 w 156"/>
                            <a:gd name="T95" fmla="*/ 124 h 181"/>
                            <a:gd name="T96" fmla="*/ 60 w 156"/>
                            <a:gd name="T97" fmla="*/ 123 h 181"/>
                            <a:gd name="T98" fmla="*/ 142 w 156"/>
                            <a:gd name="T99" fmla="*/ 122 h 181"/>
                            <a:gd name="T100" fmla="*/ 94 w 156"/>
                            <a:gd name="T101" fmla="*/ 85 h 181"/>
                            <a:gd name="T102" fmla="*/ 132 w 156"/>
                            <a:gd name="T103" fmla="*/ 96 h 181"/>
                            <a:gd name="T104" fmla="*/ 136 w 156"/>
                            <a:gd name="T105" fmla="*/ 100 h 181"/>
                            <a:gd name="T106" fmla="*/ 114 w 156"/>
                            <a:gd name="T107" fmla="*/ 80 h 181"/>
                            <a:gd name="T108" fmla="*/ 132 w 156"/>
                            <a:gd name="T109" fmla="*/ 116 h 181"/>
                            <a:gd name="T110" fmla="*/ 132 w 156"/>
                            <a:gd name="T111" fmla="*/ 124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56" h="181">
                              <a:moveTo>
                                <a:pt x="108" y="116"/>
                              </a:moveTo>
                              <a:cubicBezTo>
                                <a:pt x="94" y="116"/>
                                <a:pt x="94" y="116"/>
                                <a:pt x="94" y="116"/>
                              </a:cubicBezTo>
                              <a:cubicBezTo>
                                <a:pt x="92" y="116"/>
                                <a:pt x="90" y="117"/>
                                <a:pt x="90" y="120"/>
                              </a:cubicBezTo>
                              <a:cubicBezTo>
                                <a:pt x="90" y="122"/>
                                <a:pt x="92" y="124"/>
                                <a:pt x="94" y="124"/>
                              </a:cubicBezTo>
                              <a:cubicBezTo>
                                <a:pt x="108" y="124"/>
                                <a:pt x="108" y="124"/>
                                <a:pt x="108" y="124"/>
                              </a:cubicBezTo>
                              <a:cubicBezTo>
                                <a:pt x="110" y="124"/>
                                <a:pt x="112" y="122"/>
                                <a:pt x="112" y="120"/>
                              </a:cubicBezTo>
                              <a:cubicBezTo>
                                <a:pt x="112" y="117"/>
                                <a:pt x="110" y="116"/>
                                <a:pt x="108" y="116"/>
                              </a:cubicBezTo>
                              <a:close/>
                              <a:moveTo>
                                <a:pt x="108" y="96"/>
                              </a:moveTo>
                              <a:cubicBezTo>
                                <a:pt x="108" y="96"/>
                                <a:pt x="108" y="96"/>
                                <a:pt x="108" y="96"/>
                              </a:cubicBezTo>
                              <a:cubicBezTo>
                                <a:pt x="94" y="96"/>
                                <a:pt x="94" y="96"/>
                                <a:pt x="94" y="96"/>
                              </a:cubicBezTo>
                              <a:cubicBezTo>
                                <a:pt x="92" y="96"/>
                                <a:pt x="90" y="98"/>
                                <a:pt x="90" y="100"/>
                              </a:cubicBezTo>
                              <a:cubicBezTo>
                                <a:pt x="90" y="102"/>
                                <a:pt x="92" y="104"/>
                                <a:pt x="94" y="104"/>
                              </a:cubicBezTo>
                              <a:cubicBezTo>
                                <a:pt x="108" y="104"/>
                                <a:pt x="108" y="104"/>
                                <a:pt x="108" y="104"/>
                              </a:cubicBezTo>
                              <a:cubicBezTo>
                                <a:pt x="110" y="104"/>
                                <a:pt x="112" y="102"/>
                                <a:pt x="112" y="100"/>
                              </a:cubicBezTo>
                              <a:cubicBezTo>
                                <a:pt x="112" y="98"/>
                                <a:pt x="110" y="96"/>
                                <a:pt x="108" y="96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4" y="76"/>
                                <a:pt x="84" y="76"/>
                                <a:pt x="84" y="76"/>
                              </a:cubicBezTo>
                              <a:cubicBezTo>
                                <a:pt x="70" y="76"/>
                                <a:pt x="70" y="76"/>
                                <a:pt x="70" y="76"/>
                              </a:cubicBezTo>
                              <a:cubicBezTo>
                                <a:pt x="68" y="76"/>
                                <a:pt x="66" y="78"/>
                                <a:pt x="66" y="80"/>
                              </a:cubicBezTo>
                              <a:cubicBezTo>
                                <a:pt x="66" y="83"/>
                                <a:pt x="68" y="85"/>
                                <a:pt x="70" y="85"/>
                              </a:cubicBezTo>
                              <a:cubicBezTo>
                                <a:pt x="84" y="85"/>
                                <a:pt x="84" y="85"/>
                                <a:pt x="84" y="85"/>
                              </a:cubicBezTo>
                              <a:cubicBezTo>
                                <a:pt x="86" y="85"/>
                                <a:pt x="88" y="83"/>
                                <a:pt x="88" y="80"/>
                              </a:cubicBezTo>
                              <a:cubicBezTo>
                                <a:pt x="88" y="78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4" y="96"/>
                              </a:moveTo>
                              <a:cubicBezTo>
                                <a:pt x="84" y="96"/>
                                <a:pt x="84" y="96"/>
                                <a:pt x="84" y="96"/>
                              </a:cubicBezTo>
                              <a:cubicBezTo>
                                <a:pt x="70" y="96"/>
                                <a:pt x="70" y="96"/>
                                <a:pt x="70" y="96"/>
                              </a:cubicBezTo>
                              <a:cubicBezTo>
                                <a:pt x="68" y="96"/>
                                <a:pt x="66" y="98"/>
                                <a:pt x="66" y="100"/>
                              </a:cubicBezTo>
                              <a:cubicBezTo>
                                <a:pt x="66" y="102"/>
                                <a:pt x="68" y="104"/>
                                <a:pt x="70" y="104"/>
                              </a:cubicBezTo>
                              <a:cubicBezTo>
                                <a:pt x="84" y="104"/>
                                <a:pt x="84" y="104"/>
                                <a:pt x="84" y="104"/>
                              </a:cubicBezTo>
                              <a:cubicBezTo>
                                <a:pt x="86" y="104"/>
                                <a:pt x="88" y="102"/>
                                <a:pt x="88" y="100"/>
                              </a:cubicBezTo>
                              <a:cubicBezTo>
                                <a:pt x="88" y="98"/>
                                <a:pt x="86" y="96"/>
                                <a:pt x="84" y="96"/>
                              </a:cubicBezTo>
                              <a:close/>
                              <a:moveTo>
                                <a:pt x="84" y="116"/>
                              </a:moveTo>
                              <a:cubicBezTo>
                                <a:pt x="84" y="116"/>
                                <a:pt x="84" y="116"/>
                                <a:pt x="84" y="116"/>
                              </a:cubicBezTo>
                              <a:cubicBezTo>
                                <a:pt x="70" y="116"/>
                                <a:pt x="70" y="116"/>
                                <a:pt x="70" y="116"/>
                              </a:cubicBezTo>
                              <a:cubicBezTo>
                                <a:pt x="68" y="116"/>
                                <a:pt x="66" y="117"/>
                                <a:pt x="66" y="120"/>
                              </a:cubicBezTo>
                              <a:cubicBezTo>
                                <a:pt x="66" y="122"/>
                                <a:pt x="68" y="124"/>
                                <a:pt x="70" y="124"/>
                              </a:cubicBezTo>
                              <a:cubicBezTo>
                                <a:pt x="84" y="124"/>
                                <a:pt x="84" y="124"/>
                                <a:pt x="84" y="124"/>
                              </a:cubicBezTo>
                              <a:cubicBezTo>
                                <a:pt x="86" y="124"/>
                                <a:pt x="88" y="122"/>
                                <a:pt x="88" y="120"/>
                              </a:cubicBezTo>
                              <a:cubicBezTo>
                                <a:pt x="88" y="117"/>
                                <a:pt x="86" y="116"/>
                                <a:pt x="84" y="116"/>
                              </a:cubicBezTo>
                              <a:close/>
                              <a:moveTo>
                                <a:pt x="133" y="35"/>
                              </a:moveTo>
                              <a:cubicBezTo>
                                <a:pt x="133" y="35"/>
                                <a:pt x="133" y="35"/>
                                <a:pt x="133" y="35"/>
                              </a:cubicBezTo>
                              <a:cubicBezTo>
                                <a:pt x="69" y="35"/>
                                <a:pt x="69" y="35"/>
                                <a:pt x="69" y="35"/>
                              </a:cubicBezTo>
                              <a:cubicBezTo>
                                <a:pt x="67" y="35"/>
                                <a:pt x="65" y="37"/>
                                <a:pt x="65" y="39"/>
                              </a:cubicBezTo>
                              <a:cubicBezTo>
                                <a:pt x="65" y="68"/>
                                <a:pt x="65" y="68"/>
                                <a:pt x="65" y="68"/>
                              </a:cubicBezTo>
                              <a:cubicBezTo>
                                <a:pt x="65" y="71"/>
                                <a:pt x="67" y="73"/>
                                <a:pt x="69" y="73"/>
                              </a:cubicBezTo>
                              <a:cubicBezTo>
                                <a:pt x="133" y="73"/>
                                <a:pt x="133" y="73"/>
                                <a:pt x="133" y="73"/>
                              </a:cubicBezTo>
                              <a:cubicBezTo>
                                <a:pt x="135" y="73"/>
                                <a:pt x="137" y="71"/>
                                <a:pt x="137" y="68"/>
                              </a:cubicBezTo>
                              <a:cubicBezTo>
                                <a:pt x="137" y="39"/>
                                <a:pt x="137" y="39"/>
                                <a:pt x="137" y="39"/>
                              </a:cubicBezTo>
                              <a:cubicBezTo>
                                <a:pt x="137" y="37"/>
                                <a:pt x="135" y="35"/>
                                <a:pt x="133" y="35"/>
                              </a:cubicBezTo>
                              <a:close/>
                              <a:moveTo>
                                <a:pt x="129" y="64"/>
                              </a:moveTo>
                              <a:cubicBezTo>
                                <a:pt x="129" y="64"/>
                                <a:pt x="129" y="64"/>
                                <a:pt x="129" y="64"/>
                              </a:cubicBezTo>
                              <a:cubicBezTo>
                                <a:pt x="73" y="64"/>
                                <a:pt x="73" y="64"/>
                                <a:pt x="73" y="64"/>
                              </a:cubicBezTo>
                              <a:cubicBezTo>
                                <a:pt x="73" y="44"/>
                                <a:pt x="73" y="44"/>
                                <a:pt x="73" y="44"/>
                              </a:cubicBezTo>
                              <a:cubicBezTo>
                                <a:pt x="129" y="44"/>
                                <a:pt x="129" y="44"/>
                                <a:pt x="129" y="44"/>
                              </a:cubicBezTo>
                              <a:cubicBezTo>
                                <a:pt x="129" y="64"/>
                                <a:pt x="129" y="64"/>
                                <a:pt x="129" y="64"/>
                              </a:cubicBezTo>
                              <a:close/>
                              <a:moveTo>
                                <a:pt x="150" y="21"/>
                              </a:moveTo>
                              <a:cubicBezTo>
                                <a:pt x="150" y="21"/>
                                <a:pt x="150" y="21"/>
                                <a:pt x="150" y="21"/>
                              </a:cubicBezTo>
                              <a:cubicBezTo>
                                <a:pt x="146" y="17"/>
                                <a:pt x="140" y="15"/>
                                <a:pt x="134" y="15"/>
                              </a:cubicBezTo>
                              <a:cubicBezTo>
                                <a:pt x="58" y="15"/>
                                <a:pt x="58" y="15"/>
                                <a:pt x="58" y="15"/>
                              </a:cubicBezTo>
                              <a:cubicBezTo>
                                <a:pt x="57" y="12"/>
                                <a:pt x="55" y="9"/>
                                <a:pt x="53" y="7"/>
                              </a:cubicBezTo>
                              <a:cubicBezTo>
                                <a:pt x="49" y="3"/>
                                <a:pt x="43" y="0"/>
                                <a:pt x="37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17" y="0"/>
                                <a:pt x="11" y="3"/>
                                <a:pt x="7" y="7"/>
                              </a:cubicBezTo>
                              <a:cubicBezTo>
                                <a:pt x="3" y="11"/>
                                <a:pt x="0" y="16"/>
                                <a:pt x="0" y="23"/>
                              </a:cubicBezTo>
                              <a:cubicBezTo>
                                <a:pt x="0" y="122"/>
                                <a:pt x="0" y="122"/>
                                <a:pt x="0" y="122"/>
                              </a:cubicBezTo>
                              <a:cubicBezTo>
                                <a:pt x="0" y="129"/>
                                <a:pt x="3" y="134"/>
                                <a:pt x="7" y="138"/>
                              </a:cubicBezTo>
                              <a:cubicBezTo>
                                <a:pt x="10" y="141"/>
                                <a:pt x="15" y="144"/>
                                <a:pt x="19" y="144"/>
                              </a:cubicBezTo>
                              <a:cubicBezTo>
                                <a:pt x="19" y="146"/>
                                <a:pt x="18" y="147"/>
                                <a:pt x="17" y="149"/>
                              </a:cubicBezTo>
                              <a:cubicBezTo>
                                <a:pt x="14" y="154"/>
                                <a:pt x="11" y="160"/>
                                <a:pt x="12" y="167"/>
                              </a:cubicBezTo>
                              <a:cubicBezTo>
                                <a:pt x="13" y="172"/>
                                <a:pt x="16" y="176"/>
                                <a:pt x="21" y="178"/>
                              </a:cubicBezTo>
                              <a:cubicBezTo>
                                <a:pt x="21" y="178"/>
                                <a:pt x="21" y="178"/>
                                <a:pt x="21" y="178"/>
                              </a:cubicBezTo>
                              <a:cubicBezTo>
                                <a:pt x="24" y="180"/>
                                <a:pt x="27" y="181"/>
                                <a:pt x="30" y="181"/>
                              </a:cubicBezTo>
                              <a:cubicBezTo>
                                <a:pt x="33" y="181"/>
                                <a:pt x="36" y="180"/>
                                <a:pt x="39" y="178"/>
                              </a:cubicBezTo>
                              <a:cubicBezTo>
                                <a:pt x="43" y="176"/>
                                <a:pt x="47" y="172"/>
                                <a:pt x="48" y="167"/>
                              </a:cubicBezTo>
                              <a:cubicBezTo>
                                <a:pt x="50" y="160"/>
                                <a:pt x="46" y="154"/>
                                <a:pt x="43" y="149"/>
                              </a:cubicBezTo>
                              <a:cubicBezTo>
                                <a:pt x="42" y="147"/>
                                <a:pt x="41" y="146"/>
                                <a:pt x="41" y="145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40" y="145"/>
                                <a:pt x="146" y="142"/>
                                <a:pt x="150" y="138"/>
                              </a:cubicBezTo>
                              <a:cubicBezTo>
                                <a:pt x="150" y="138"/>
                                <a:pt x="150" y="138"/>
                                <a:pt x="150" y="138"/>
                              </a:cubicBezTo>
                              <a:cubicBezTo>
                                <a:pt x="154" y="134"/>
                                <a:pt x="156" y="129"/>
                                <a:pt x="156" y="122"/>
                              </a:cubicBezTo>
                              <a:cubicBezTo>
                                <a:pt x="156" y="37"/>
                                <a:pt x="156" y="37"/>
                                <a:pt x="156" y="37"/>
                              </a:cubicBezTo>
                              <a:cubicBezTo>
                                <a:pt x="156" y="31"/>
                                <a:pt x="154" y="25"/>
                                <a:pt x="150" y="21"/>
                              </a:cubicBezTo>
                              <a:close/>
                              <a:moveTo>
                                <a:pt x="35" y="171"/>
                              </a:moveTo>
                              <a:cubicBezTo>
                                <a:pt x="35" y="171"/>
                                <a:pt x="35" y="171"/>
                                <a:pt x="35" y="171"/>
                              </a:cubicBezTo>
                              <a:cubicBezTo>
                                <a:pt x="34" y="172"/>
                                <a:pt x="32" y="172"/>
                                <a:pt x="30" y="172"/>
                              </a:cubicBezTo>
                              <a:cubicBezTo>
                                <a:pt x="28" y="172"/>
                                <a:pt x="26" y="172"/>
                                <a:pt x="25" y="171"/>
                              </a:cubicBezTo>
                              <a:cubicBezTo>
                                <a:pt x="25" y="171"/>
                                <a:pt x="25" y="171"/>
                                <a:pt x="25" y="171"/>
                              </a:cubicBezTo>
                              <a:cubicBezTo>
                                <a:pt x="23" y="170"/>
                                <a:pt x="21" y="168"/>
                                <a:pt x="20" y="165"/>
                              </a:cubicBezTo>
                              <a:cubicBezTo>
                                <a:pt x="19" y="161"/>
                                <a:pt x="22" y="157"/>
                                <a:pt x="24" y="153"/>
                              </a:cubicBezTo>
                              <a:cubicBezTo>
                                <a:pt x="26" y="150"/>
                                <a:pt x="28" y="148"/>
                                <a:pt x="29" y="145"/>
                              </a:cubicBezTo>
                              <a:cubicBezTo>
                                <a:pt x="32" y="145"/>
                                <a:pt x="32" y="145"/>
                                <a:pt x="32" y="145"/>
                              </a:cubicBezTo>
                              <a:cubicBezTo>
                                <a:pt x="33" y="148"/>
                                <a:pt x="34" y="150"/>
                                <a:pt x="36" y="153"/>
                              </a:cubicBezTo>
                              <a:cubicBezTo>
                                <a:pt x="38" y="157"/>
                                <a:pt x="41" y="161"/>
                                <a:pt x="40" y="165"/>
                              </a:cubicBezTo>
                              <a:cubicBezTo>
                                <a:pt x="39" y="168"/>
                                <a:pt x="37" y="170"/>
                                <a:pt x="35" y="171"/>
                              </a:cubicBezTo>
                              <a:close/>
                              <a:moveTo>
                                <a:pt x="45" y="122"/>
                              </a:moveTo>
                              <a:cubicBezTo>
                                <a:pt x="45" y="122"/>
                                <a:pt x="45" y="122"/>
                                <a:pt x="45" y="122"/>
                              </a:cubicBezTo>
                              <a:cubicBezTo>
                                <a:pt x="45" y="125"/>
                                <a:pt x="45" y="127"/>
                                <a:pt x="43" y="128"/>
                              </a:cubicBezTo>
                              <a:cubicBezTo>
                                <a:pt x="43" y="128"/>
                                <a:pt x="43" y="128"/>
                                <a:pt x="43" y="128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1" y="129"/>
                                <a:pt x="41" y="129"/>
                                <a:pt x="41" y="129"/>
                              </a:cubicBezTo>
                              <a:cubicBezTo>
                                <a:pt x="41" y="129"/>
                                <a:pt x="41" y="129"/>
                                <a:pt x="41" y="129"/>
                              </a:cubicBezTo>
                              <a:cubicBezTo>
                                <a:pt x="41" y="129"/>
                                <a:pt x="41" y="129"/>
                                <a:pt x="41" y="129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1"/>
                                <a:pt x="38" y="131"/>
                                <a:pt x="38" y="131"/>
                              </a:cubicBezTo>
                              <a:cubicBezTo>
                                <a:pt x="38" y="131"/>
                                <a:pt x="38" y="131"/>
                                <a:pt x="38" y="131"/>
                              </a:cubicBezTo>
                              <a:cubicBezTo>
                                <a:pt x="38" y="131"/>
                                <a:pt x="38" y="131"/>
                                <a:pt x="38" y="131"/>
                              </a:cubicBezTo>
                              <a:cubicBezTo>
                                <a:pt x="23" y="131"/>
                                <a:pt x="23" y="131"/>
                                <a:pt x="23" y="131"/>
                              </a:cubicBezTo>
                              <a:cubicBezTo>
                                <a:pt x="22" y="131"/>
                                <a:pt x="22" y="131"/>
                                <a:pt x="22" y="131"/>
                              </a:cubicBezTo>
                              <a:cubicBezTo>
                                <a:pt x="21" y="130"/>
                                <a:pt x="19" y="130"/>
                                <a:pt x="18" y="129"/>
                              </a:cubicBezTo>
                              <a:cubicBezTo>
                                <a:pt x="18" y="129"/>
                                <a:pt x="17" y="129"/>
                                <a:pt x="17" y="128"/>
                              </a:cubicBezTo>
                              <a:cubicBezTo>
                                <a:pt x="15" y="127"/>
                                <a:pt x="15" y="125"/>
                                <a:pt x="15" y="12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5" y="20"/>
                                <a:pt x="15" y="18"/>
                                <a:pt x="17" y="17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18" y="15"/>
                                <a:pt x="20" y="14"/>
                                <a:pt x="23" y="14"/>
                              </a:cubicBezTo>
                              <a:cubicBezTo>
                                <a:pt x="37" y="14"/>
                                <a:pt x="37" y="14"/>
                                <a:pt x="37" y="14"/>
                              </a:cubicBezTo>
                              <a:cubicBezTo>
                                <a:pt x="40" y="14"/>
                                <a:pt x="42" y="15"/>
                                <a:pt x="43" y="17"/>
                              </a:cubicBezTo>
                              <a:cubicBezTo>
                                <a:pt x="45" y="18"/>
                                <a:pt x="45" y="20"/>
                                <a:pt x="45" y="23"/>
                              </a:cubicBezTo>
                              <a:cubicBezTo>
                                <a:pt x="45" y="122"/>
                                <a:pt x="45" y="122"/>
                                <a:pt x="45" y="122"/>
                              </a:cubicBezTo>
                              <a:close/>
                              <a:moveTo>
                                <a:pt x="142" y="122"/>
                              </a:moveTo>
                              <a:cubicBezTo>
                                <a:pt x="142" y="122"/>
                                <a:pt x="142" y="122"/>
                                <a:pt x="142" y="122"/>
                              </a:cubicBezTo>
                              <a:cubicBezTo>
                                <a:pt x="142" y="125"/>
                                <a:pt x="141" y="127"/>
                                <a:pt x="140" y="128"/>
                              </a:cubicBezTo>
                              <a:cubicBezTo>
                                <a:pt x="140" y="128"/>
                                <a:pt x="140" y="128"/>
                                <a:pt x="140" y="128"/>
                              </a:cubicBezTo>
                              <a:cubicBezTo>
                                <a:pt x="140" y="128"/>
                                <a:pt x="140" y="128"/>
                                <a:pt x="140" y="128"/>
                              </a:cubicBezTo>
                              <a:cubicBezTo>
                                <a:pt x="138" y="130"/>
                                <a:pt x="136" y="131"/>
                                <a:pt x="134" y="131"/>
                              </a:cubicBezTo>
                              <a:cubicBezTo>
                                <a:pt x="58" y="131"/>
                                <a:pt x="58" y="131"/>
                                <a:pt x="58" y="131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29"/>
                                <a:pt x="58" y="129"/>
                                <a:pt x="58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4"/>
                                <a:pt x="59" y="124"/>
                                <a:pt x="59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3"/>
                                <a:pt x="60" y="123"/>
                                <a:pt x="60" y="123"/>
                              </a:cubicBezTo>
                              <a:cubicBezTo>
                                <a:pt x="60" y="123"/>
                                <a:pt x="60" y="123"/>
                                <a:pt x="60" y="123"/>
                              </a:cubicBezTo>
                              <a:cubicBezTo>
                                <a:pt x="60" y="29"/>
                                <a:pt x="60" y="29"/>
                                <a:pt x="60" y="29"/>
                              </a:cubicBezTo>
                              <a:cubicBezTo>
                                <a:pt x="134" y="29"/>
                                <a:pt x="134" y="29"/>
                                <a:pt x="134" y="29"/>
                              </a:cubicBezTo>
                              <a:cubicBezTo>
                                <a:pt x="136" y="29"/>
                                <a:pt x="138" y="30"/>
                                <a:pt x="140" y="31"/>
                              </a:cubicBezTo>
                              <a:cubicBezTo>
                                <a:pt x="141" y="33"/>
                                <a:pt x="142" y="35"/>
                                <a:pt x="142" y="37"/>
                              </a:cubicBezTo>
                              <a:cubicBezTo>
                                <a:pt x="142" y="122"/>
                                <a:pt x="142" y="122"/>
                                <a:pt x="142" y="122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8" y="76"/>
                                <a:pt x="108" y="76"/>
                                <a:pt x="108" y="76"/>
                              </a:cubicBezTo>
                              <a:cubicBezTo>
                                <a:pt x="94" y="76"/>
                                <a:pt x="94" y="76"/>
                                <a:pt x="94" y="76"/>
                              </a:cubicBezTo>
                              <a:cubicBezTo>
                                <a:pt x="92" y="76"/>
                                <a:pt x="90" y="78"/>
                                <a:pt x="90" y="80"/>
                              </a:cubicBezTo>
                              <a:cubicBezTo>
                                <a:pt x="90" y="83"/>
                                <a:pt x="92" y="85"/>
                                <a:pt x="94" y="85"/>
                              </a:cubicBezTo>
                              <a:cubicBezTo>
                                <a:pt x="108" y="85"/>
                                <a:pt x="108" y="85"/>
                                <a:pt x="108" y="85"/>
                              </a:cubicBezTo>
                              <a:cubicBezTo>
                                <a:pt x="110" y="85"/>
                                <a:pt x="112" y="83"/>
                                <a:pt x="112" y="80"/>
                              </a:cubicBezTo>
                              <a:cubicBezTo>
                                <a:pt x="112" y="78"/>
                                <a:pt x="110" y="76"/>
                                <a:pt x="108" y="76"/>
                              </a:cubicBezTo>
                              <a:close/>
                              <a:moveTo>
                                <a:pt x="132" y="96"/>
                              </a:moveTo>
                              <a:cubicBezTo>
                                <a:pt x="132" y="96"/>
                                <a:pt x="132" y="96"/>
                                <a:pt x="132" y="96"/>
                              </a:cubicBezTo>
                              <a:cubicBezTo>
                                <a:pt x="118" y="96"/>
                                <a:pt x="118" y="96"/>
                                <a:pt x="118" y="96"/>
                              </a:cubicBezTo>
                              <a:cubicBezTo>
                                <a:pt x="116" y="96"/>
                                <a:pt x="114" y="98"/>
                                <a:pt x="114" y="100"/>
                              </a:cubicBezTo>
                              <a:cubicBezTo>
                                <a:pt x="114" y="102"/>
                                <a:pt x="116" y="104"/>
                                <a:pt x="118" y="104"/>
                              </a:cubicBezTo>
                              <a:cubicBezTo>
                                <a:pt x="132" y="104"/>
                                <a:pt x="132" y="104"/>
                                <a:pt x="132" y="104"/>
                              </a:cubicBezTo>
                              <a:cubicBezTo>
                                <a:pt x="134" y="104"/>
                                <a:pt x="136" y="102"/>
                                <a:pt x="136" y="100"/>
                              </a:cubicBezTo>
                              <a:cubicBezTo>
                                <a:pt x="136" y="98"/>
                                <a:pt x="134" y="96"/>
                                <a:pt x="132" y="96"/>
                              </a:cubicBezTo>
                              <a:close/>
                              <a:moveTo>
                                <a:pt x="132" y="76"/>
                              </a:moveTo>
                              <a:cubicBezTo>
                                <a:pt x="132" y="76"/>
                                <a:pt x="132" y="76"/>
                                <a:pt x="132" y="76"/>
                              </a:cubicBez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cubicBezTo>
                                <a:pt x="116" y="76"/>
                                <a:pt x="114" y="78"/>
                                <a:pt x="114" y="80"/>
                              </a:cubicBezTo>
                              <a:cubicBezTo>
                                <a:pt x="114" y="83"/>
                                <a:pt x="116" y="85"/>
                                <a:pt x="118" y="85"/>
                              </a:cubicBezTo>
                              <a:cubicBezTo>
                                <a:pt x="132" y="85"/>
                                <a:pt x="132" y="85"/>
                                <a:pt x="132" y="85"/>
                              </a:cubicBezTo>
                              <a:cubicBezTo>
                                <a:pt x="134" y="85"/>
                                <a:pt x="136" y="83"/>
                                <a:pt x="136" y="80"/>
                              </a:cubicBezTo>
                              <a:cubicBezTo>
                                <a:pt x="136" y="78"/>
                                <a:pt x="134" y="76"/>
                                <a:pt x="132" y="76"/>
                              </a:cubicBezTo>
                              <a:close/>
                              <a:moveTo>
                                <a:pt x="132" y="116"/>
                              </a:moveTo>
                              <a:cubicBezTo>
                                <a:pt x="132" y="116"/>
                                <a:pt x="132" y="116"/>
                                <a:pt x="132" y="116"/>
                              </a:cubicBezTo>
                              <a:cubicBezTo>
                                <a:pt x="118" y="116"/>
                                <a:pt x="118" y="116"/>
                                <a:pt x="118" y="116"/>
                              </a:cubicBezTo>
                              <a:cubicBezTo>
                                <a:pt x="116" y="116"/>
                                <a:pt x="114" y="117"/>
                                <a:pt x="114" y="120"/>
                              </a:cubicBezTo>
                              <a:cubicBezTo>
                                <a:pt x="114" y="122"/>
                                <a:pt x="116" y="124"/>
                                <a:pt x="118" y="124"/>
                              </a:cubicBezTo>
                              <a:cubicBezTo>
                                <a:pt x="132" y="124"/>
                                <a:pt x="132" y="124"/>
                                <a:pt x="132" y="124"/>
                              </a:cubicBezTo>
                              <a:cubicBezTo>
                                <a:pt x="134" y="124"/>
                                <a:pt x="136" y="122"/>
                                <a:pt x="136" y="120"/>
                              </a:cubicBezTo>
                              <a:cubicBezTo>
                                <a:pt x="136" y="117"/>
                                <a:pt x="134" y="116"/>
                                <a:pt x="132" y="1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01" o:spid="_x0000_s1026" o:spt="100" style="position:absolute;left:0pt;margin-left:368.9pt;margin-top:263pt;height:28.5pt;width:24.35pt;z-index:-748461056;mso-width-relative:page;mso-height-relative:page;" fillcolor="#404040 [2429]" filled="t" stroked="f" coordsize="156,181" o:gfxdata="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" path="m108,116c94,116,94,116,94,116c92,116,90,117,90,120c90,122,92,124,94,124c108,124,108,124,108,124c110,124,112,122,112,120c112,117,110,116,108,116xm108,96c108,96,108,96,108,96c94,96,94,96,94,96c92,96,90,98,90,100c90,102,92,104,94,104c108,104,108,104,108,104c110,104,112,102,112,100c112,98,110,96,108,96xm84,76c84,76,84,76,84,76c70,76,70,76,70,76c68,76,66,78,66,80c66,83,68,85,70,85c84,85,84,85,84,85c86,85,88,83,88,80c88,78,86,76,84,76xm84,96c84,96,84,96,84,96c70,96,70,96,70,96c68,96,66,98,66,100c66,102,68,104,70,104c84,104,84,104,84,104c86,104,88,102,88,100c88,98,86,96,84,96xm84,116c84,116,84,116,84,116c70,116,70,116,70,116c68,116,66,117,66,120c66,122,68,124,70,124c84,124,84,124,84,124c86,124,88,122,88,120c88,117,86,116,84,116xm133,35c133,35,133,35,133,35c69,35,69,35,69,35c67,35,65,37,65,39c65,68,65,68,65,68c65,71,67,73,69,73c133,73,133,73,133,73c135,73,137,71,137,68c137,39,137,39,137,39c137,37,135,35,133,35xm129,64c129,64,129,64,129,64c73,64,73,64,73,64c73,44,73,44,73,44c129,44,129,44,129,44c129,64,129,64,129,64xm150,21c150,21,150,21,150,21c146,17,140,15,134,15c58,15,58,15,58,15c57,12,55,9,53,7c49,3,43,0,37,0c23,0,23,0,23,0c17,0,11,3,7,7c3,11,0,16,0,23c0,122,0,122,0,122c0,129,3,134,7,138c10,141,15,144,19,144c19,146,18,147,17,149c14,154,11,160,12,167c13,172,16,176,21,178c21,178,21,178,21,178c24,180,27,181,30,181c33,181,36,180,39,178c43,176,47,172,48,167c50,160,46,154,43,149c42,147,41,146,41,145c134,145,134,145,134,145c140,145,146,142,150,138c150,138,150,138,150,138c154,134,156,129,156,122c156,37,156,37,156,37c156,31,154,25,150,21xm35,171c35,171,35,171,35,171c34,172,32,172,30,172c28,172,26,172,25,171c25,171,25,171,25,171c23,170,21,168,20,165c19,161,22,157,24,153c26,150,28,148,29,145c32,145,32,145,32,145c33,148,34,150,36,153c38,157,41,161,40,165c39,168,37,170,35,171xm45,122c45,122,45,122,45,122c45,125,45,127,43,128c43,128,43,128,43,128c43,129,43,129,43,129c43,129,43,129,43,129c43,129,43,129,43,129c43,129,43,129,43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1,129,41,129,41,129c41,129,41,129,41,129c41,129,41,129,41,129c41,130,41,130,41,130c41,130,41,130,41,130c41,130,41,130,41,130c41,130,41,130,41,130c41,130,41,130,41,130c41,130,41,130,41,130c41,130,41,130,41,130c41,130,41,130,41,130c40,130,40,130,40,130c40,130,40,130,40,130c40,130,40,130,40,130c40,130,40,130,40,130c40,130,40,130,40,130c40,130,40,130,40,130c40,130,40,130,40,130c40,130,40,130,40,130c40,130,40,130,40,130c40,130,40,130,40,130c40,130,40,130,40,130c40,130,40,130,40,130c40,130,40,130,40,130c39,130,39,130,39,130c39,130,39,130,39,130c39,130,39,130,39,130c39,130,39,130,39,130c39,130,39,130,39,130c39,130,39,130,39,130c39,130,39,130,39,130c39,130,39,130,39,130c39,130,39,130,39,130c39,130,39,130,39,130c39,130,39,130,39,130c39,130,39,130,39,130c38,130,38,130,38,130c38,130,38,130,38,130c38,130,38,130,38,130c38,130,38,130,38,130c38,130,38,130,38,130c38,130,38,130,38,130c38,131,38,131,38,131c38,131,38,131,38,131c38,131,38,131,38,131c23,131,23,131,23,131c22,131,22,131,22,131c21,130,19,130,18,129c18,129,17,129,17,128c15,127,15,125,15,122c15,23,15,23,15,23c15,20,15,18,17,17c17,17,17,17,17,17c18,15,20,14,23,14c37,14,37,14,37,14c40,14,42,15,43,17c45,18,45,20,45,23c45,122,45,122,45,122xm142,122c142,122,142,122,142,122c142,125,141,127,140,128c140,128,140,128,140,128c140,128,140,128,140,128c138,130,136,131,134,131c58,131,58,131,58,131c58,130,58,130,58,130c58,130,58,130,58,130c58,130,58,130,58,130c58,130,58,130,58,130c58,130,58,130,58,130c58,130,58,130,58,130c58,130,58,130,58,130c58,130,58,130,58,130c58,130,58,130,58,130c58,129,58,129,58,129c59,129,59,129,59,129c59,129,59,129,59,129c59,129,59,129,59,129c59,129,59,129,59,129c59,129,59,129,59,129c59,129,59,129,59,129c59,129,59,129,59,129c59,129,59,129,59,129c59,129,59,129,59,129c59,128,59,128,59,128c59,128,59,128,59,128c59,128,59,128,59,128c59,128,59,128,59,128c59,128,59,128,59,128c59,128,59,128,59,128c59,128,59,128,59,128c59,128,59,128,59,128c59,128,59,128,59,128c59,128,59,128,59,128c59,128,59,128,59,128c59,127,59,127,59,127c59,127,59,127,59,127c59,127,59,127,59,127c59,127,59,127,59,127c59,127,59,127,59,127c59,127,59,127,59,127c59,127,59,127,59,127c59,127,59,127,59,127c59,126,59,126,59,126c59,126,59,126,59,126c59,126,59,126,59,126c59,126,59,126,59,126c59,126,59,126,59,126c59,126,59,126,59,126c59,126,59,126,59,126c59,126,59,126,59,126c59,125,59,125,59,125c59,125,59,125,59,125c59,125,59,125,59,125c59,125,59,125,59,125c59,125,59,125,59,125c59,125,59,125,59,125c59,125,59,125,59,125c59,124,59,124,59,124c60,124,60,124,60,124c60,124,60,124,60,124c60,124,60,124,60,124c60,124,60,124,60,124c60,123,60,123,60,123c60,123,60,123,60,123c60,29,60,29,60,29c134,29,134,29,134,29c136,29,138,30,140,31c141,33,142,35,142,37c142,122,142,122,142,122xm108,76c108,76,108,76,108,76c94,76,94,76,94,76c92,76,90,78,90,80c90,83,92,85,94,85c108,85,108,85,108,85c110,85,112,83,112,80c112,78,110,76,108,76xm132,96c132,96,132,96,132,96c118,96,118,96,118,96c116,96,114,98,114,100c114,102,116,104,118,104c132,104,132,104,132,104c134,104,136,102,136,100c136,98,134,96,132,96xm132,76c132,76,132,76,132,76c118,76,118,76,118,76c116,76,114,78,114,80c114,83,116,85,118,85c132,85,132,85,132,85c134,85,136,83,136,80c136,78,134,76,132,76xm132,116c132,116,132,116,132,116c118,116,118,116,118,116c116,116,114,117,114,120c114,122,116,124,118,124c132,124,132,124,132,124c134,124,136,122,136,120c136,117,134,116,132,116xe">
                <v:path o:connectlocs="214092,247965;186339,191973;214092,191973;138763,169976;166516,191973;174445,199972;130834,239966;263651,69990;136781,145979;255721,127982;255721,127982;105064,13998;0,243966;41629,355950;85240,297958;309245,243966;59470,343952;57487,289959;89205,243966;85240,257964;83258,257964;83258,257964;83258,257964;83258,257964;81275,259964;81275,259964;79293,259964;79293,259964;77311,259964;77311,259964;77311,259964;75328,259964;75328,261963;29735,243966;73346,27996;281492,243966;114975,261963;114975,259964;114975,257964;116958,257964;116958,255964;116958,255964;116958,255964;116958,253964;116958,251965;116958,251965;116958,249965;118940,247965;118940,245966;281492,243966;186339,169976;261668,191973;269598,199972;225986,159977;261668,231967;261668,247965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42752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3327400</wp:posOffset>
                </wp:positionV>
                <wp:extent cx="358775" cy="361950"/>
                <wp:effectExtent l="0" t="0" r="3175" b="1270"/>
                <wp:wrapNone/>
                <wp:docPr id="136" name="Freeform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672840" y="3327400"/>
                          <a:ext cx="358775" cy="361950"/>
                        </a:xfrm>
                        <a:custGeom>
                          <a:avLst/>
                          <a:gdLst>
                            <a:gd name="T0" fmla="*/ 167 w 184"/>
                            <a:gd name="T1" fmla="*/ 54 h 185"/>
                            <a:gd name="T2" fmla="*/ 167 w 184"/>
                            <a:gd name="T3" fmla="*/ 78 h 185"/>
                            <a:gd name="T4" fmla="*/ 167 w 184"/>
                            <a:gd name="T5" fmla="*/ 109 h 185"/>
                            <a:gd name="T6" fmla="*/ 135 w 184"/>
                            <a:gd name="T7" fmla="*/ 158 h 185"/>
                            <a:gd name="T8" fmla="*/ 107 w 184"/>
                            <a:gd name="T9" fmla="*/ 169 h 185"/>
                            <a:gd name="T10" fmla="*/ 76 w 184"/>
                            <a:gd name="T11" fmla="*/ 169 h 185"/>
                            <a:gd name="T12" fmla="*/ 14 w 184"/>
                            <a:gd name="T13" fmla="*/ 93 h 185"/>
                            <a:gd name="T14" fmla="*/ 76 w 184"/>
                            <a:gd name="T15" fmla="*/ 17 h 185"/>
                            <a:gd name="T16" fmla="*/ 107 w 184"/>
                            <a:gd name="T17" fmla="*/ 17 h 185"/>
                            <a:gd name="T18" fmla="*/ 131 w 184"/>
                            <a:gd name="T19" fmla="*/ 18 h 185"/>
                            <a:gd name="T20" fmla="*/ 110 w 184"/>
                            <a:gd name="T21" fmla="*/ 3 h 185"/>
                            <a:gd name="T22" fmla="*/ 73 w 184"/>
                            <a:gd name="T23" fmla="*/ 3 h 185"/>
                            <a:gd name="T24" fmla="*/ 40 w 184"/>
                            <a:gd name="T25" fmla="*/ 17 h 185"/>
                            <a:gd name="T26" fmla="*/ 2 w 184"/>
                            <a:gd name="T27" fmla="*/ 111 h 185"/>
                            <a:gd name="T28" fmla="*/ 110 w 184"/>
                            <a:gd name="T29" fmla="*/ 183 h 185"/>
                            <a:gd name="T30" fmla="*/ 143 w 184"/>
                            <a:gd name="T31" fmla="*/ 169 h 185"/>
                            <a:gd name="T32" fmla="*/ 181 w 184"/>
                            <a:gd name="T33" fmla="*/ 111 h 185"/>
                            <a:gd name="T34" fmla="*/ 181 w 184"/>
                            <a:gd name="T35" fmla="*/ 75 h 185"/>
                            <a:gd name="T36" fmla="*/ 125 w 184"/>
                            <a:gd name="T37" fmla="*/ 34 h 185"/>
                            <a:gd name="T38" fmla="*/ 124 w 184"/>
                            <a:gd name="T39" fmla="*/ 37 h 185"/>
                            <a:gd name="T40" fmla="*/ 112 w 184"/>
                            <a:gd name="T41" fmla="*/ 66 h 185"/>
                            <a:gd name="T42" fmla="*/ 57 w 184"/>
                            <a:gd name="T43" fmla="*/ 93 h 185"/>
                            <a:gd name="T44" fmla="*/ 126 w 184"/>
                            <a:gd name="T45" fmla="*/ 93 h 185"/>
                            <a:gd name="T46" fmla="*/ 130 w 184"/>
                            <a:gd name="T47" fmla="*/ 61 h 185"/>
                            <a:gd name="T48" fmla="*/ 150 w 184"/>
                            <a:gd name="T49" fmla="*/ 59 h 185"/>
                            <a:gd name="T50" fmla="*/ 183 w 184"/>
                            <a:gd name="T51" fmla="*/ 27 h 185"/>
                            <a:gd name="T52" fmla="*/ 179 w 184"/>
                            <a:gd name="T53" fmla="*/ 20 h 185"/>
                            <a:gd name="T54" fmla="*/ 165 w 184"/>
                            <a:gd name="T55" fmla="*/ 5 h 185"/>
                            <a:gd name="T56" fmla="*/ 158 w 184"/>
                            <a:gd name="T57" fmla="*/ 2 h 185"/>
                            <a:gd name="T58" fmla="*/ 125 w 184"/>
                            <a:gd name="T59" fmla="*/ 34 h 185"/>
                            <a:gd name="T60" fmla="*/ 91 w 184"/>
                            <a:gd name="T61" fmla="*/ 119 h 185"/>
                            <a:gd name="T62" fmla="*/ 91 w 184"/>
                            <a:gd name="T63" fmla="*/ 67 h 185"/>
                            <a:gd name="T64" fmla="*/ 92 w 184"/>
                            <a:gd name="T65" fmla="*/ 86 h 185"/>
                            <a:gd name="T66" fmla="*/ 84 w 184"/>
                            <a:gd name="T67" fmla="*/ 93 h 185"/>
                            <a:gd name="T68" fmla="*/ 98 w 184"/>
                            <a:gd name="T69" fmla="*/ 93 h 185"/>
                            <a:gd name="T70" fmla="*/ 112 w 184"/>
                            <a:gd name="T71" fmla="*/ 78 h 185"/>
                            <a:gd name="T72" fmla="*/ 91 w 184"/>
                            <a:gd name="T73" fmla="*/ 119 h 185"/>
                            <a:gd name="T74" fmla="*/ 162 w 184"/>
                            <a:gd name="T75" fmla="*/ 28 h 185"/>
                            <a:gd name="T76" fmla="*/ 146 w 184"/>
                            <a:gd name="T77" fmla="*/ 52 h 185"/>
                            <a:gd name="T78" fmla="*/ 162 w 184"/>
                            <a:gd name="T79" fmla="*/ 28 h 185"/>
                            <a:gd name="T80" fmla="*/ 133 w 184"/>
                            <a:gd name="T81" fmla="*/ 39 h 185"/>
                            <a:gd name="T82" fmla="*/ 156 w 184"/>
                            <a:gd name="T83" fmla="*/ 22 h 185"/>
                            <a:gd name="T84" fmla="*/ 133 w 184"/>
                            <a:gd name="T85" fmla="*/ 39 h 185"/>
                            <a:gd name="T86" fmla="*/ 81 w 184"/>
                            <a:gd name="T87" fmla="*/ 41 h 185"/>
                            <a:gd name="T88" fmla="*/ 102 w 184"/>
                            <a:gd name="T89" fmla="*/ 41 h 185"/>
                            <a:gd name="T90" fmla="*/ 118 w 184"/>
                            <a:gd name="T91" fmla="*/ 42 h 185"/>
                            <a:gd name="T92" fmla="*/ 104 w 184"/>
                            <a:gd name="T93" fmla="*/ 33 h 185"/>
                            <a:gd name="T94" fmla="*/ 79 w 184"/>
                            <a:gd name="T95" fmla="*/ 33 h 185"/>
                            <a:gd name="T96" fmla="*/ 31 w 184"/>
                            <a:gd name="T97" fmla="*/ 105 h 185"/>
                            <a:gd name="T98" fmla="*/ 91 w 184"/>
                            <a:gd name="T99" fmla="*/ 155 h 185"/>
                            <a:gd name="T100" fmla="*/ 115 w 184"/>
                            <a:gd name="T101" fmla="*/ 150 h 185"/>
                            <a:gd name="T102" fmla="*/ 153 w 184"/>
                            <a:gd name="T103" fmla="*/ 93 h 185"/>
                            <a:gd name="T104" fmla="*/ 148 w 184"/>
                            <a:gd name="T105" fmla="*/ 69 h 185"/>
                            <a:gd name="T106" fmla="*/ 140 w 184"/>
                            <a:gd name="T107" fmla="*/ 73 h 185"/>
                            <a:gd name="T108" fmla="*/ 144 w 184"/>
                            <a:gd name="T109" fmla="*/ 93 h 185"/>
                            <a:gd name="T110" fmla="*/ 81 w 184"/>
                            <a:gd name="T111" fmla="*/ 145 h 185"/>
                            <a:gd name="T112" fmla="*/ 38 w 184"/>
                            <a:gd name="T113" fmla="*/ 93 h 185"/>
                            <a:gd name="T114" fmla="*/ 81 w 184"/>
                            <a:gd name="T115" fmla="*/ 41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4" h="185">
                              <a:moveTo>
                                <a:pt x="176" y="58"/>
                              </a:moveTo>
                              <a:cubicBezTo>
                                <a:pt x="174" y="54"/>
                                <a:pt x="170" y="52"/>
                                <a:pt x="167" y="54"/>
                              </a:cubicBezTo>
                              <a:cubicBezTo>
                                <a:pt x="163" y="55"/>
                                <a:pt x="161" y="59"/>
                                <a:pt x="163" y="63"/>
                              </a:cubicBezTo>
                              <a:cubicBezTo>
                                <a:pt x="165" y="68"/>
                                <a:pt x="166" y="73"/>
                                <a:pt x="167" y="78"/>
                              </a:cubicBezTo>
                              <a:cubicBezTo>
                                <a:pt x="168" y="83"/>
                                <a:pt x="169" y="88"/>
                                <a:pt x="169" y="93"/>
                              </a:cubicBezTo>
                              <a:cubicBezTo>
                                <a:pt x="169" y="99"/>
                                <a:pt x="168" y="104"/>
                                <a:pt x="167" y="109"/>
                              </a:cubicBezTo>
                              <a:cubicBezTo>
                                <a:pt x="166" y="114"/>
                                <a:pt x="165" y="119"/>
                                <a:pt x="163" y="123"/>
                              </a:cubicBezTo>
                              <a:cubicBezTo>
                                <a:pt x="157" y="137"/>
                                <a:pt x="147" y="149"/>
                                <a:pt x="135" y="158"/>
                              </a:cubicBezTo>
                              <a:cubicBezTo>
                                <a:pt x="130" y="160"/>
                                <a:pt x="126" y="163"/>
                                <a:pt x="122" y="165"/>
                              </a:cubicBezTo>
                              <a:cubicBezTo>
                                <a:pt x="117" y="167"/>
                                <a:pt x="112" y="168"/>
                                <a:pt x="107" y="169"/>
                              </a:cubicBezTo>
                              <a:cubicBezTo>
                                <a:pt x="102" y="170"/>
                                <a:pt x="97" y="171"/>
                                <a:pt x="91" y="171"/>
                              </a:cubicBezTo>
                              <a:cubicBezTo>
                                <a:pt x="86" y="171"/>
                                <a:pt x="81" y="170"/>
                                <a:pt x="76" y="169"/>
                              </a:cubicBezTo>
                              <a:cubicBezTo>
                                <a:pt x="46" y="163"/>
                                <a:pt x="21" y="139"/>
                                <a:pt x="15" y="109"/>
                              </a:cubicBezTo>
                              <a:cubicBezTo>
                                <a:pt x="14" y="104"/>
                                <a:pt x="14" y="99"/>
                                <a:pt x="14" y="93"/>
                              </a:cubicBezTo>
                              <a:cubicBezTo>
                                <a:pt x="14" y="62"/>
                                <a:pt x="33" y="34"/>
                                <a:pt x="61" y="22"/>
                              </a:cubicBezTo>
                              <a:cubicBezTo>
                                <a:pt x="66" y="20"/>
                                <a:pt x="71" y="18"/>
                                <a:pt x="76" y="17"/>
                              </a:cubicBezTo>
                              <a:cubicBezTo>
                                <a:pt x="81" y="16"/>
                                <a:pt x="86" y="16"/>
                                <a:pt x="91" y="16"/>
                              </a:cubicBezTo>
                              <a:cubicBezTo>
                                <a:pt x="97" y="16"/>
                                <a:pt x="102" y="16"/>
                                <a:pt x="107" y="17"/>
                              </a:cubicBezTo>
                              <a:cubicBezTo>
                                <a:pt x="112" y="18"/>
                                <a:pt x="117" y="20"/>
                                <a:pt x="122" y="22"/>
                              </a:cubicBezTo>
                              <a:cubicBezTo>
                                <a:pt x="125" y="23"/>
                                <a:pt x="129" y="22"/>
                                <a:pt x="131" y="18"/>
                              </a:cubicBezTo>
                              <a:cubicBezTo>
                                <a:pt x="132" y="14"/>
                                <a:pt x="131" y="10"/>
                                <a:pt x="127" y="9"/>
                              </a:cubicBezTo>
                              <a:cubicBezTo>
                                <a:pt x="122" y="6"/>
                                <a:pt x="116" y="5"/>
                                <a:pt x="110" y="3"/>
                              </a:cubicBezTo>
                              <a:cubicBezTo>
                                <a:pt x="104" y="2"/>
                                <a:pt x="97" y="2"/>
                                <a:pt x="91" y="2"/>
                              </a:cubicBezTo>
                              <a:cubicBezTo>
                                <a:pt x="85" y="2"/>
                                <a:pt x="79" y="2"/>
                                <a:pt x="73" y="3"/>
                              </a:cubicBezTo>
                              <a:cubicBezTo>
                                <a:pt x="67" y="5"/>
                                <a:pt x="61" y="6"/>
                                <a:pt x="56" y="9"/>
                              </a:cubicBezTo>
                              <a:cubicBezTo>
                                <a:pt x="50" y="11"/>
                                <a:pt x="45" y="14"/>
                                <a:pt x="40" y="17"/>
                              </a:cubicBezTo>
                              <a:cubicBezTo>
                                <a:pt x="15" y="34"/>
                                <a:pt x="0" y="63"/>
                                <a:pt x="0" y="93"/>
                              </a:cubicBezTo>
                              <a:cubicBezTo>
                                <a:pt x="0" y="99"/>
                                <a:pt x="0" y="105"/>
                                <a:pt x="2" y="111"/>
                              </a:cubicBezTo>
                              <a:cubicBezTo>
                                <a:pt x="10" y="154"/>
                                <a:pt x="48" y="185"/>
                                <a:pt x="91" y="185"/>
                              </a:cubicBezTo>
                              <a:cubicBezTo>
                                <a:pt x="97" y="185"/>
                                <a:pt x="104" y="184"/>
                                <a:pt x="110" y="183"/>
                              </a:cubicBezTo>
                              <a:cubicBezTo>
                                <a:pt x="116" y="182"/>
                                <a:pt x="122" y="180"/>
                                <a:pt x="127" y="178"/>
                              </a:cubicBezTo>
                              <a:cubicBezTo>
                                <a:pt x="133" y="175"/>
                                <a:pt x="138" y="173"/>
                                <a:pt x="143" y="169"/>
                              </a:cubicBezTo>
                              <a:cubicBezTo>
                                <a:pt x="157" y="159"/>
                                <a:pt x="169" y="145"/>
                                <a:pt x="176" y="129"/>
                              </a:cubicBezTo>
                              <a:cubicBezTo>
                                <a:pt x="178" y="123"/>
                                <a:pt x="180" y="117"/>
                                <a:pt x="181" y="111"/>
                              </a:cubicBezTo>
                              <a:cubicBezTo>
                                <a:pt x="182" y="105"/>
                                <a:pt x="183" y="99"/>
                                <a:pt x="183" y="93"/>
                              </a:cubicBezTo>
                              <a:cubicBezTo>
                                <a:pt x="183" y="87"/>
                                <a:pt x="182" y="81"/>
                                <a:pt x="181" y="75"/>
                              </a:cubicBezTo>
                              <a:cubicBezTo>
                                <a:pt x="180" y="69"/>
                                <a:pt x="178" y="63"/>
                                <a:pt x="176" y="58"/>
                              </a:cubicBezTo>
                              <a:close/>
                              <a:moveTo>
                                <a:pt x="125" y="34"/>
                              </a:move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ubicBezTo>
                                <a:pt x="125" y="35"/>
                                <a:pt x="124" y="36"/>
                                <a:pt x="124" y="37"/>
                              </a:cubicBezTo>
                              <a:cubicBezTo>
                                <a:pt x="124" y="55"/>
                                <a:pt x="124" y="55"/>
                                <a:pt x="124" y="55"/>
                              </a:cubicBezTo>
                              <a:cubicBezTo>
                                <a:pt x="112" y="66"/>
                                <a:pt x="112" y="66"/>
                                <a:pt x="112" y="66"/>
                              </a:cubicBezTo>
                              <a:cubicBezTo>
                                <a:pt x="107" y="62"/>
                                <a:pt x="99" y="59"/>
                                <a:pt x="91" y="59"/>
                              </a:cubicBezTo>
                              <a:cubicBezTo>
                                <a:pt x="73" y="59"/>
                                <a:pt x="57" y="74"/>
                                <a:pt x="57" y="93"/>
                              </a:cubicBezTo>
                              <a:cubicBezTo>
                                <a:pt x="57" y="112"/>
                                <a:pt x="73" y="127"/>
                                <a:pt x="91" y="127"/>
                              </a:cubicBezTo>
                              <a:cubicBezTo>
                                <a:pt x="110" y="127"/>
                                <a:pt x="126" y="112"/>
                                <a:pt x="126" y="93"/>
                              </a:cubicBezTo>
                              <a:cubicBezTo>
                                <a:pt x="126" y="85"/>
                                <a:pt x="123" y="78"/>
                                <a:pt x="118" y="72"/>
                              </a:cubicBezTo>
                              <a:cubicBezTo>
                                <a:pt x="130" y="61"/>
                                <a:pt x="130" y="61"/>
                                <a:pt x="130" y="61"/>
                              </a:cubicBezTo>
                              <a:cubicBezTo>
                                <a:pt x="147" y="60"/>
                                <a:pt x="147" y="60"/>
                                <a:pt x="147" y="60"/>
                              </a:cubicBezTo>
                              <a:cubicBezTo>
                                <a:pt x="148" y="60"/>
                                <a:pt x="150" y="60"/>
                                <a:pt x="150" y="59"/>
                              </a:cubicBezTo>
                              <a:cubicBezTo>
                                <a:pt x="150" y="59"/>
                                <a:pt x="150" y="59"/>
                                <a:pt x="150" y="59"/>
                              </a:cubicBezTo>
                              <a:cubicBezTo>
                                <a:pt x="183" y="27"/>
                                <a:pt x="183" y="27"/>
                                <a:pt x="183" y="27"/>
                              </a:cubicBezTo>
                              <a:cubicBezTo>
                                <a:pt x="184" y="25"/>
                                <a:pt x="184" y="22"/>
                                <a:pt x="183" y="21"/>
                              </a:cubicBezTo>
                              <a:cubicBezTo>
                                <a:pt x="182" y="20"/>
                                <a:pt x="181" y="19"/>
                                <a:pt x="179" y="20"/>
                              </a:cubicBezTo>
                              <a:cubicBezTo>
                                <a:pt x="165" y="20"/>
                                <a:pt x="165" y="20"/>
                                <a:pt x="165" y="20"/>
                              </a:cubicBezTo>
                              <a:cubicBezTo>
                                <a:pt x="165" y="5"/>
                                <a:pt x="165" y="5"/>
                                <a:pt x="165" y="5"/>
                              </a:cubicBezTo>
                              <a:cubicBezTo>
                                <a:pt x="165" y="4"/>
                                <a:pt x="165" y="3"/>
                                <a:pt x="164" y="2"/>
                              </a:cubicBezTo>
                              <a:cubicBezTo>
                                <a:pt x="162" y="0"/>
                                <a:pt x="159" y="0"/>
                                <a:pt x="158" y="2"/>
                              </a:cubicBez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lose/>
                              <a:moveTo>
                                <a:pt x="91" y="119"/>
                              </a:move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77" y="119"/>
                                <a:pt x="66" y="107"/>
                                <a:pt x="66" y="93"/>
                              </a:cubicBezTo>
                              <a:cubicBezTo>
                                <a:pt x="66" y="79"/>
                                <a:pt x="77" y="67"/>
                                <a:pt x="91" y="67"/>
                              </a:cubicBezTo>
                              <a:cubicBezTo>
                                <a:pt x="97" y="67"/>
                                <a:pt x="102" y="69"/>
                                <a:pt x="106" y="72"/>
                              </a:cubicBezTo>
                              <a:cubicBezTo>
                                <a:pt x="92" y="86"/>
                                <a:pt x="92" y="86"/>
                                <a:pt x="92" y="86"/>
                              </a:cubicBezTo>
                              <a:cubicBezTo>
                                <a:pt x="92" y="86"/>
                                <a:pt x="92" y="86"/>
                                <a:pt x="91" y="86"/>
                              </a:cubicBezTo>
                              <a:cubicBezTo>
                                <a:pt x="87" y="86"/>
                                <a:pt x="84" y="89"/>
                                <a:pt x="84" y="93"/>
                              </a:cubicBezTo>
                              <a:cubicBezTo>
                                <a:pt x="84" y="97"/>
                                <a:pt x="87" y="100"/>
                                <a:pt x="91" y="100"/>
                              </a:cubicBezTo>
                              <a:cubicBezTo>
                                <a:pt x="95" y="100"/>
                                <a:pt x="98" y="97"/>
                                <a:pt x="98" y="93"/>
                              </a:cubicBezTo>
                              <a:cubicBezTo>
                                <a:pt x="98" y="93"/>
                                <a:pt x="98" y="93"/>
                                <a:pt x="98" y="92"/>
                              </a:cubicBezTo>
                              <a:cubicBezTo>
                                <a:pt x="112" y="78"/>
                                <a:pt x="112" y="78"/>
                                <a:pt x="112" y="78"/>
                              </a:cubicBezTo>
                              <a:cubicBezTo>
                                <a:pt x="115" y="82"/>
                                <a:pt x="117" y="88"/>
                                <a:pt x="117" y="93"/>
                              </a:cubicBezTo>
                              <a:cubicBezTo>
                                <a:pt x="117" y="107"/>
                                <a:pt x="105" y="119"/>
                                <a:pt x="91" y="119"/>
                              </a:cubicBezTo>
                              <a:close/>
                              <a:moveTo>
                                <a:pt x="162" y="28"/>
                              </a:moveTo>
                              <a:cubicBezTo>
                                <a:pt x="162" y="28"/>
                                <a:pt x="162" y="28"/>
                                <a:pt x="162" y="28"/>
                              </a:cubicBezTo>
                              <a:cubicBezTo>
                                <a:pt x="169" y="28"/>
                                <a:pt x="169" y="28"/>
                                <a:pt x="169" y="28"/>
                              </a:cubicBezTo>
                              <a:cubicBezTo>
                                <a:pt x="146" y="52"/>
                                <a:pt x="146" y="52"/>
                                <a:pt x="146" y="52"/>
                              </a:cubicBezTo>
                              <a:cubicBezTo>
                                <a:pt x="139" y="52"/>
                                <a:pt x="139" y="52"/>
                                <a:pt x="139" y="52"/>
                              </a:cubicBezTo>
                              <a:cubicBezTo>
                                <a:pt x="162" y="28"/>
                                <a:pt x="162" y="28"/>
                                <a:pt x="162" y="28"/>
                              </a:cubicBezTo>
                              <a:close/>
                              <a:moveTo>
                                <a:pt x="133" y="39"/>
                              </a:moveTo>
                              <a:cubicBezTo>
                                <a:pt x="133" y="39"/>
                                <a:pt x="133" y="39"/>
                                <a:pt x="133" y="39"/>
                              </a:cubicBezTo>
                              <a:cubicBezTo>
                                <a:pt x="157" y="15"/>
                                <a:pt x="157" y="15"/>
                                <a:pt x="157" y="15"/>
                              </a:cubicBezTo>
                              <a:cubicBezTo>
                                <a:pt x="156" y="22"/>
                                <a:pt x="156" y="22"/>
                                <a:pt x="156" y="22"/>
                              </a:cubicBezTo>
                              <a:cubicBezTo>
                                <a:pt x="133" y="46"/>
                                <a:pt x="133" y="46"/>
                                <a:pt x="133" y="46"/>
                              </a:cubicBezTo>
                              <a:cubicBezTo>
                                <a:pt x="133" y="39"/>
                                <a:pt x="133" y="39"/>
                                <a:pt x="133" y="39"/>
                              </a:cubicBezTo>
                              <a:close/>
                              <a:moveTo>
                                <a:pt x="81" y="41"/>
                              </a:moveTo>
                              <a:cubicBezTo>
                                <a:pt x="81" y="41"/>
                                <a:pt x="81" y="41"/>
                                <a:pt x="81" y="41"/>
                              </a:cubicBezTo>
                              <a:cubicBezTo>
                                <a:pt x="84" y="41"/>
                                <a:pt x="88" y="40"/>
                                <a:pt x="91" y="40"/>
                              </a:cubicBezTo>
                              <a:cubicBezTo>
                                <a:pt x="95" y="40"/>
                                <a:pt x="99" y="41"/>
                                <a:pt x="102" y="41"/>
                              </a:cubicBezTo>
                              <a:cubicBezTo>
                                <a:pt x="105" y="42"/>
                                <a:pt x="109" y="43"/>
                                <a:pt x="112" y="44"/>
                              </a:cubicBezTo>
                              <a:cubicBezTo>
                                <a:pt x="114" y="45"/>
                                <a:pt x="117" y="44"/>
                                <a:pt x="118" y="42"/>
                              </a:cubicBezTo>
                              <a:cubicBezTo>
                                <a:pt x="118" y="40"/>
                                <a:pt x="117" y="37"/>
                                <a:pt x="115" y="37"/>
                              </a:cubicBezTo>
                              <a:cubicBezTo>
                                <a:pt x="112" y="35"/>
                                <a:pt x="108" y="34"/>
                                <a:pt x="104" y="33"/>
                              </a:cubicBezTo>
                              <a:cubicBezTo>
                                <a:pt x="100" y="32"/>
                                <a:pt x="95" y="32"/>
                                <a:pt x="91" y="32"/>
                              </a:cubicBezTo>
                              <a:cubicBezTo>
                                <a:pt x="87" y="32"/>
                                <a:pt x="83" y="32"/>
                                <a:pt x="79" y="33"/>
                              </a:cubicBezTo>
                              <a:cubicBezTo>
                                <a:pt x="51" y="39"/>
                                <a:pt x="30" y="64"/>
                                <a:pt x="30" y="93"/>
                              </a:cubicBezTo>
                              <a:cubicBezTo>
                                <a:pt x="30" y="97"/>
                                <a:pt x="30" y="101"/>
                                <a:pt x="31" y="105"/>
                              </a:cubicBezTo>
                              <a:cubicBezTo>
                                <a:pt x="36" y="129"/>
                                <a:pt x="55" y="149"/>
                                <a:pt x="79" y="154"/>
                              </a:cubicBezTo>
                              <a:cubicBezTo>
                                <a:pt x="83" y="154"/>
                                <a:pt x="87" y="155"/>
                                <a:pt x="91" y="155"/>
                              </a:cubicBezTo>
                              <a:cubicBezTo>
                                <a:pt x="95" y="155"/>
                                <a:pt x="100" y="154"/>
                                <a:pt x="104" y="154"/>
                              </a:cubicBezTo>
                              <a:cubicBezTo>
                                <a:pt x="108" y="153"/>
                                <a:pt x="112" y="151"/>
                                <a:pt x="115" y="150"/>
                              </a:cubicBezTo>
                              <a:cubicBezTo>
                                <a:pt x="134" y="142"/>
                                <a:pt x="148" y="125"/>
                                <a:pt x="152" y="105"/>
                              </a:cubicBezTo>
                              <a:cubicBezTo>
                                <a:pt x="152" y="101"/>
                                <a:pt x="153" y="97"/>
                                <a:pt x="153" y="93"/>
                              </a:cubicBezTo>
                              <a:cubicBezTo>
                                <a:pt x="153" y="89"/>
                                <a:pt x="152" y="85"/>
                                <a:pt x="152" y="81"/>
                              </a:cubicBezTo>
                              <a:cubicBezTo>
                                <a:pt x="151" y="77"/>
                                <a:pt x="150" y="73"/>
                                <a:pt x="148" y="69"/>
                              </a:cubicBezTo>
                              <a:cubicBezTo>
                                <a:pt x="147" y="67"/>
                                <a:pt x="145" y="66"/>
                                <a:pt x="143" y="67"/>
                              </a:cubicBezTo>
                              <a:cubicBezTo>
                                <a:pt x="140" y="68"/>
                                <a:pt x="139" y="70"/>
                                <a:pt x="140" y="73"/>
                              </a:cubicBezTo>
                              <a:cubicBezTo>
                                <a:pt x="142" y="76"/>
                                <a:pt x="143" y="79"/>
                                <a:pt x="143" y="83"/>
                              </a:cubicBezTo>
                              <a:cubicBezTo>
                                <a:pt x="144" y="86"/>
                                <a:pt x="144" y="89"/>
                                <a:pt x="144" y="93"/>
                              </a:cubicBezTo>
                              <a:cubicBezTo>
                                <a:pt x="144" y="122"/>
                                <a:pt x="121" y="146"/>
                                <a:pt x="91" y="146"/>
                              </a:cubicBezTo>
                              <a:cubicBezTo>
                                <a:pt x="88" y="146"/>
                                <a:pt x="84" y="146"/>
                                <a:pt x="81" y="145"/>
                              </a:cubicBezTo>
                              <a:cubicBezTo>
                                <a:pt x="60" y="141"/>
                                <a:pt x="44" y="124"/>
                                <a:pt x="39" y="104"/>
                              </a:cubicBezTo>
                              <a:cubicBezTo>
                                <a:pt x="39" y="100"/>
                                <a:pt x="38" y="97"/>
                                <a:pt x="38" y="93"/>
                              </a:cubicBezTo>
                              <a:cubicBezTo>
                                <a:pt x="38" y="89"/>
                                <a:pt x="39" y="86"/>
                                <a:pt x="39" y="83"/>
                              </a:cubicBezTo>
                              <a:cubicBezTo>
                                <a:pt x="44" y="62"/>
                                <a:pt x="60" y="45"/>
                                <a:pt x="81" y="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o:spt="100" style="position:absolute;left:0pt;margin-left:289.2pt;margin-top:262pt;height:28.5pt;width:28.25pt;z-index:-748524544;mso-width-relative:page;mso-height-relative:page;" fillcolor="#404040 [2429]" filled="t" stroked="f" coordsize="184,185" o:gfxdata="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" path="m176,58c174,54,170,52,167,54c163,55,161,59,163,63c165,68,166,73,167,78c168,83,169,88,169,93c169,99,168,104,167,109c166,114,165,119,163,123c157,137,147,149,135,158c130,160,126,163,122,165c117,167,112,168,107,169c102,170,97,171,91,171c86,171,81,170,76,169c46,163,21,139,15,109c14,104,14,99,14,93c14,62,33,34,61,22c66,20,71,18,76,17c81,16,86,16,91,16c97,16,102,16,107,17c112,18,117,20,122,22c125,23,129,22,131,18c132,14,131,10,127,9c122,6,116,5,110,3c104,2,97,2,91,2c85,2,79,2,73,3c67,5,61,6,56,9c50,11,45,14,40,17c15,34,0,63,0,93c0,99,0,105,2,111c10,154,48,185,91,185c97,185,104,184,110,183c116,182,122,180,127,178c133,175,138,173,143,169c157,159,169,145,176,129c178,123,180,117,181,111c182,105,183,99,183,93c183,87,182,81,181,75c180,69,178,63,176,58xm125,34c125,34,125,34,125,34c125,35,124,36,124,37c124,55,124,55,124,55c112,66,112,66,112,66c107,62,99,59,91,59c73,59,57,74,57,93c57,112,73,127,91,127c110,127,126,112,126,93c126,85,123,78,118,72c130,61,130,61,130,61c147,60,147,60,147,60c148,60,150,60,150,59c150,59,150,59,150,59c183,27,183,27,183,27c184,25,184,22,183,21c182,20,181,19,179,20c165,20,165,20,165,20c165,5,165,5,165,5c165,4,165,3,164,2c162,0,159,0,158,2c125,34,125,34,125,34c125,34,125,34,125,34xm91,119c91,119,91,119,91,119c77,119,66,107,66,93c66,79,77,67,91,67c97,67,102,69,106,72c92,86,92,86,92,86c92,86,92,86,91,86c87,86,84,89,84,93c84,97,87,100,91,100c95,100,98,97,98,93c98,93,98,93,98,92c112,78,112,78,112,78c115,82,117,88,117,93c117,107,105,119,91,119xm162,28c162,28,162,28,162,28c169,28,169,28,169,28c146,52,146,52,146,52c139,52,139,52,139,52c162,28,162,28,162,28xm133,39c133,39,133,39,133,39c157,15,157,15,157,15c156,22,156,22,156,22c133,46,133,46,133,46c133,39,133,39,133,39xm81,41c81,41,81,41,81,41c84,41,88,40,91,40c95,40,99,41,102,41c105,42,109,43,112,44c114,45,117,44,118,42c118,40,117,37,115,37c112,35,108,34,104,33c100,32,95,32,91,32c87,32,83,32,79,33c51,39,30,64,30,93c30,97,30,101,31,105c36,129,55,149,79,154c83,154,87,155,91,155c95,155,100,154,104,154c108,153,112,151,115,150c134,142,148,125,152,105c152,101,153,97,153,93c153,89,152,85,152,81c151,77,150,73,148,69c147,67,145,66,143,67c140,68,139,70,140,73c142,76,143,79,143,83c144,86,144,89,144,93c144,122,121,146,91,146c88,146,84,146,81,145c60,141,44,124,39,104c39,100,38,97,38,93c38,89,39,86,39,83c44,62,60,45,81,41xe">
                <v:path o:connectlocs="325627,105650;325627,152605;325627,213257;263231,309124;208635,330646;148189,330646;27298,181953;148189,33260;208635,33260;255432,35216;214485,5869;142340,5869;77994,33260;3899,217170;214485,358037;278830,330646;352925,217170;352925,146736;243733,66520;241783,72390;218384,129128;111142,181953;245682,181953;253482,119345;292479,115432;356825,52825;349025,39129;321727,9782;308078,3912;243733,66520;177437,232821;177437,131084;179387,168257;163788,181953;191086,181953;218384,152605;177437,232821;315877,54781;284680,101737;315877,54781;259331,76302;304178,43042;259331,76302;157938,80215;198886,80215;230083,82172;202785,64564;154039,64564;60445,205431;177437,303255;224234,293472;298329,181953;288579,134997;272980,142823;280780,181953;157938,283690;74094,181953;157938,80215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39680" behindDoc="0" locked="0" layoutInCell="1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3370580</wp:posOffset>
                </wp:positionV>
                <wp:extent cx="301625" cy="306070"/>
                <wp:effectExtent l="0" t="0" r="3175" b="17780"/>
                <wp:wrapNone/>
                <wp:docPr id="92" name="Freeform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647690" y="3370580"/>
                          <a:ext cx="301625" cy="306070"/>
                        </a:xfrm>
                        <a:custGeom>
                          <a:avLst/>
                          <a:gdLst>
                            <a:gd name="T0" fmla="*/ 35 w 181"/>
                            <a:gd name="T1" fmla="*/ 0 h 184"/>
                            <a:gd name="T2" fmla="*/ 11 w 181"/>
                            <a:gd name="T3" fmla="*/ 31 h 184"/>
                            <a:gd name="T4" fmla="*/ 7 w 181"/>
                            <a:gd name="T5" fmla="*/ 45 h 184"/>
                            <a:gd name="T6" fmla="*/ 7 w 181"/>
                            <a:gd name="T7" fmla="*/ 67 h 184"/>
                            <a:gd name="T8" fmla="*/ 11 w 181"/>
                            <a:gd name="T9" fmla="*/ 81 h 184"/>
                            <a:gd name="T10" fmla="*/ 0 w 181"/>
                            <a:gd name="T11" fmla="*/ 110 h 184"/>
                            <a:gd name="T12" fmla="*/ 11 w 181"/>
                            <a:gd name="T13" fmla="*/ 139 h 184"/>
                            <a:gd name="T14" fmla="*/ 7 w 181"/>
                            <a:gd name="T15" fmla="*/ 153 h 184"/>
                            <a:gd name="T16" fmla="*/ 18 w 181"/>
                            <a:gd name="T17" fmla="*/ 177 h 184"/>
                            <a:gd name="T18" fmla="*/ 174 w 181"/>
                            <a:gd name="T19" fmla="*/ 177 h 184"/>
                            <a:gd name="T20" fmla="*/ 174 w 181"/>
                            <a:gd name="T21" fmla="*/ 7 h 184"/>
                            <a:gd name="T22" fmla="*/ 164 w 181"/>
                            <a:gd name="T23" fmla="*/ 167 h 184"/>
                            <a:gd name="T24" fmla="*/ 28 w 181"/>
                            <a:gd name="T25" fmla="*/ 167 h 184"/>
                            <a:gd name="T26" fmla="*/ 30 w 181"/>
                            <a:gd name="T27" fmla="*/ 153 h 184"/>
                            <a:gd name="T28" fmla="*/ 25 w 181"/>
                            <a:gd name="T29" fmla="*/ 139 h 184"/>
                            <a:gd name="T30" fmla="*/ 37 w 181"/>
                            <a:gd name="T31" fmla="*/ 110 h 184"/>
                            <a:gd name="T32" fmla="*/ 25 w 181"/>
                            <a:gd name="T33" fmla="*/ 81 h 184"/>
                            <a:gd name="T34" fmla="*/ 30 w 181"/>
                            <a:gd name="T35" fmla="*/ 67 h 184"/>
                            <a:gd name="T36" fmla="*/ 30 w 181"/>
                            <a:gd name="T37" fmla="*/ 45 h 184"/>
                            <a:gd name="T38" fmla="*/ 25 w 181"/>
                            <a:gd name="T39" fmla="*/ 31 h 184"/>
                            <a:gd name="T40" fmla="*/ 35 w 181"/>
                            <a:gd name="T41" fmla="*/ 15 h 184"/>
                            <a:gd name="T42" fmla="*/ 167 w 181"/>
                            <a:gd name="T43" fmla="*/ 24 h 184"/>
                            <a:gd name="T44" fmla="*/ 150 w 181"/>
                            <a:gd name="T45" fmla="*/ 116 h 184"/>
                            <a:gd name="T46" fmla="*/ 131 w 181"/>
                            <a:gd name="T47" fmla="*/ 101 h 184"/>
                            <a:gd name="T48" fmla="*/ 126 w 181"/>
                            <a:gd name="T49" fmla="*/ 99 h 184"/>
                            <a:gd name="T50" fmla="*/ 112 w 181"/>
                            <a:gd name="T51" fmla="*/ 103 h 184"/>
                            <a:gd name="T52" fmla="*/ 106 w 181"/>
                            <a:gd name="T53" fmla="*/ 109 h 184"/>
                            <a:gd name="T54" fmla="*/ 94 w 181"/>
                            <a:gd name="T55" fmla="*/ 78 h 184"/>
                            <a:gd name="T56" fmla="*/ 79 w 181"/>
                            <a:gd name="T57" fmla="*/ 44 h 184"/>
                            <a:gd name="T58" fmla="*/ 74 w 181"/>
                            <a:gd name="T59" fmla="*/ 41 h 184"/>
                            <a:gd name="T60" fmla="*/ 49 w 181"/>
                            <a:gd name="T61" fmla="*/ 72 h 184"/>
                            <a:gd name="T62" fmla="*/ 72 w 181"/>
                            <a:gd name="T63" fmla="*/ 122 h 184"/>
                            <a:gd name="T64" fmla="*/ 87 w 181"/>
                            <a:gd name="T65" fmla="*/ 134 h 184"/>
                            <a:gd name="T66" fmla="*/ 138 w 181"/>
                            <a:gd name="T67" fmla="*/ 143 h 184"/>
                            <a:gd name="T68" fmla="*/ 152 w 181"/>
                            <a:gd name="T69" fmla="*/ 118 h 184"/>
                            <a:gd name="T70" fmla="*/ 136 w 181"/>
                            <a:gd name="T71" fmla="*/ 135 h 184"/>
                            <a:gd name="T72" fmla="*/ 107 w 181"/>
                            <a:gd name="T73" fmla="*/ 134 h 184"/>
                            <a:gd name="T74" fmla="*/ 67 w 181"/>
                            <a:gd name="T75" fmla="*/ 102 h 184"/>
                            <a:gd name="T76" fmla="*/ 59 w 181"/>
                            <a:gd name="T77" fmla="*/ 58 h 184"/>
                            <a:gd name="T78" fmla="*/ 86 w 181"/>
                            <a:gd name="T79" fmla="*/ 68 h 184"/>
                            <a:gd name="T80" fmla="*/ 85 w 181"/>
                            <a:gd name="T81" fmla="*/ 75 h 184"/>
                            <a:gd name="T82" fmla="*/ 77 w 181"/>
                            <a:gd name="T83" fmla="*/ 82 h 184"/>
                            <a:gd name="T84" fmla="*/ 78 w 181"/>
                            <a:gd name="T85" fmla="*/ 92 h 184"/>
                            <a:gd name="T86" fmla="*/ 113 w 181"/>
                            <a:gd name="T87" fmla="*/ 116 h 184"/>
                            <a:gd name="T88" fmla="*/ 119 w 181"/>
                            <a:gd name="T89" fmla="*/ 108 h 184"/>
                            <a:gd name="T90" fmla="*/ 126 w 181"/>
                            <a:gd name="T91" fmla="*/ 108 h 184"/>
                            <a:gd name="T92" fmla="*/ 145 w 181"/>
                            <a:gd name="T93" fmla="*/ 122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81" h="184">
                              <a:moveTo>
                                <a:pt x="174" y="7"/>
                              </a:moveTo>
                              <a:cubicBezTo>
                                <a:pt x="170" y="3"/>
                                <a:pt x="164" y="0"/>
                                <a:pt x="157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28" y="0"/>
                                <a:pt x="22" y="3"/>
                                <a:pt x="18" y="7"/>
                              </a:cubicBezTo>
                              <a:cubicBezTo>
                                <a:pt x="14" y="12"/>
                                <a:pt x="11" y="18"/>
                                <a:pt x="11" y="24"/>
                              </a:cubicBezTo>
                              <a:cubicBezTo>
                                <a:pt x="11" y="31"/>
                                <a:pt x="11" y="31"/>
                                <a:pt x="11" y="31"/>
                              </a:cubicBez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cubicBezTo>
                                <a:pt x="3" y="31"/>
                                <a:pt x="0" y="34"/>
                                <a:pt x="0" y="38"/>
                              </a:cubicBezTo>
                              <a:cubicBezTo>
                                <a:pt x="0" y="42"/>
                                <a:pt x="3" y="45"/>
                                <a:pt x="7" y="45"/>
                              </a:cubicBezTo>
                              <a:cubicBezTo>
                                <a:pt x="11" y="45"/>
                                <a:pt x="11" y="45"/>
                                <a:pt x="11" y="45"/>
                              </a:cubicBezTo>
                              <a:cubicBezTo>
                                <a:pt x="11" y="67"/>
                                <a:pt x="11" y="67"/>
                                <a:pt x="11" y="67"/>
                              </a:cubicBezTo>
                              <a:cubicBezTo>
                                <a:pt x="7" y="67"/>
                                <a:pt x="7" y="67"/>
                                <a:pt x="7" y="67"/>
                              </a:cubicBezTo>
                              <a:cubicBezTo>
                                <a:pt x="3" y="67"/>
                                <a:pt x="0" y="70"/>
                                <a:pt x="0" y="74"/>
                              </a:cubicBezTo>
                              <a:cubicBezTo>
                                <a:pt x="0" y="78"/>
                                <a:pt x="3" y="81"/>
                                <a:pt x="7" y="81"/>
                              </a:cubicBezTo>
                              <a:cubicBezTo>
                                <a:pt x="11" y="81"/>
                                <a:pt x="11" y="81"/>
                                <a:pt x="11" y="81"/>
                              </a:cubicBezTo>
                              <a:cubicBezTo>
                                <a:pt x="11" y="103"/>
                                <a:pt x="11" y="103"/>
                                <a:pt x="11" y="103"/>
                              </a:cubicBezTo>
                              <a:cubicBezTo>
                                <a:pt x="7" y="103"/>
                                <a:pt x="7" y="103"/>
                                <a:pt x="7" y="103"/>
                              </a:cubicBezTo>
                              <a:cubicBezTo>
                                <a:pt x="3" y="103"/>
                                <a:pt x="0" y="106"/>
                                <a:pt x="0" y="110"/>
                              </a:cubicBezTo>
                              <a:cubicBezTo>
                                <a:pt x="0" y="114"/>
                                <a:pt x="3" y="117"/>
                                <a:pt x="7" y="117"/>
                              </a:cubicBezTo>
                              <a:cubicBezTo>
                                <a:pt x="11" y="117"/>
                                <a:pt x="11" y="117"/>
                                <a:pt x="11" y="117"/>
                              </a:cubicBezTo>
                              <a:cubicBezTo>
                                <a:pt x="11" y="139"/>
                                <a:pt x="11" y="139"/>
                                <a:pt x="11" y="139"/>
                              </a:cubicBezTo>
                              <a:cubicBezTo>
                                <a:pt x="7" y="139"/>
                                <a:pt x="7" y="139"/>
                                <a:pt x="7" y="139"/>
                              </a:cubicBezTo>
                              <a:cubicBezTo>
                                <a:pt x="3" y="139"/>
                                <a:pt x="0" y="142"/>
                                <a:pt x="0" y="146"/>
                              </a:cubicBezTo>
                              <a:cubicBezTo>
                                <a:pt x="0" y="150"/>
                                <a:pt x="3" y="153"/>
                                <a:pt x="7" y="153"/>
                              </a:cubicBezTo>
                              <a:cubicBezTo>
                                <a:pt x="11" y="153"/>
                                <a:pt x="11" y="153"/>
                                <a:pt x="11" y="153"/>
                              </a:cubicBezTo>
                              <a:cubicBezTo>
                                <a:pt x="11" y="160"/>
                                <a:pt x="11" y="160"/>
                                <a:pt x="11" y="160"/>
                              </a:cubicBezTo>
                              <a:cubicBezTo>
                                <a:pt x="11" y="167"/>
                                <a:pt x="14" y="173"/>
                                <a:pt x="18" y="177"/>
                              </a:cubicBezTo>
                              <a:cubicBezTo>
                                <a:pt x="22" y="181"/>
                                <a:pt x="28" y="184"/>
                                <a:pt x="35" y="184"/>
                              </a:cubicBezTo>
                              <a:cubicBezTo>
                                <a:pt x="157" y="184"/>
                                <a:pt x="157" y="184"/>
                                <a:pt x="157" y="184"/>
                              </a:cubicBezTo>
                              <a:cubicBezTo>
                                <a:pt x="164" y="184"/>
                                <a:pt x="170" y="181"/>
                                <a:pt x="174" y="177"/>
                              </a:cubicBezTo>
                              <a:cubicBezTo>
                                <a:pt x="178" y="173"/>
                                <a:pt x="181" y="167"/>
                                <a:pt x="181" y="160"/>
                              </a:cubicBezTo>
                              <a:cubicBezTo>
                                <a:pt x="181" y="24"/>
                                <a:pt x="181" y="24"/>
                                <a:pt x="181" y="24"/>
                              </a:cubicBezTo>
                              <a:cubicBezTo>
                                <a:pt x="181" y="18"/>
                                <a:pt x="178" y="12"/>
                                <a:pt x="174" y="7"/>
                              </a:cubicBezTo>
                              <a:close/>
                              <a:moveTo>
                                <a:pt x="167" y="160"/>
                              </a:moveTo>
                              <a:cubicBezTo>
                                <a:pt x="167" y="160"/>
                                <a:pt x="167" y="160"/>
                                <a:pt x="167" y="160"/>
                              </a:cubicBezTo>
                              <a:cubicBezTo>
                                <a:pt x="167" y="163"/>
                                <a:pt x="166" y="165"/>
                                <a:pt x="164" y="167"/>
                              </a:cubicBezTo>
                              <a:cubicBezTo>
                                <a:pt x="162" y="169"/>
                                <a:pt x="160" y="170"/>
                                <a:pt x="157" y="170"/>
                              </a:cubicBezTo>
                              <a:cubicBezTo>
                                <a:pt x="35" y="170"/>
                                <a:pt x="35" y="170"/>
                                <a:pt x="35" y="170"/>
                              </a:cubicBezTo>
                              <a:cubicBezTo>
                                <a:pt x="32" y="170"/>
                                <a:pt x="30" y="169"/>
                                <a:pt x="28" y="167"/>
                              </a:cubicBezTo>
                              <a:cubicBezTo>
                                <a:pt x="26" y="165"/>
                                <a:pt x="25" y="163"/>
                                <a:pt x="25" y="160"/>
                              </a:cubicBezTo>
                              <a:cubicBezTo>
                                <a:pt x="25" y="153"/>
                                <a:pt x="25" y="153"/>
                                <a:pt x="25" y="153"/>
                              </a:cubicBezTo>
                              <a:cubicBezTo>
                                <a:pt x="30" y="153"/>
                                <a:pt x="30" y="153"/>
                                <a:pt x="30" y="153"/>
                              </a:cubicBezTo>
                              <a:cubicBezTo>
                                <a:pt x="34" y="153"/>
                                <a:pt x="37" y="150"/>
                                <a:pt x="37" y="146"/>
                              </a:cubicBezTo>
                              <a:cubicBezTo>
                                <a:pt x="37" y="142"/>
                                <a:pt x="34" y="139"/>
                                <a:pt x="30" y="139"/>
                              </a:cubicBezTo>
                              <a:cubicBezTo>
                                <a:pt x="25" y="139"/>
                                <a:pt x="25" y="139"/>
                                <a:pt x="25" y="139"/>
                              </a:cubicBezTo>
                              <a:cubicBezTo>
                                <a:pt x="25" y="117"/>
                                <a:pt x="25" y="117"/>
                                <a:pt x="25" y="117"/>
                              </a:cubicBezTo>
                              <a:cubicBezTo>
                                <a:pt x="30" y="117"/>
                                <a:pt x="30" y="117"/>
                                <a:pt x="30" y="117"/>
                              </a:cubicBezTo>
                              <a:cubicBezTo>
                                <a:pt x="34" y="117"/>
                                <a:pt x="37" y="114"/>
                                <a:pt x="37" y="110"/>
                              </a:cubicBezTo>
                              <a:cubicBezTo>
                                <a:pt x="37" y="106"/>
                                <a:pt x="34" y="103"/>
                                <a:pt x="30" y="103"/>
                              </a:cubicBezTo>
                              <a:cubicBezTo>
                                <a:pt x="25" y="103"/>
                                <a:pt x="25" y="103"/>
                                <a:pt x="25" y="103"/>
                              </a:cubicBezTo>
                              <a:cubicBezTo>
                                <a:pt x="25" y="81"/>
                                <a:pt x="25" y="81"/>
                                <a:pt x="25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4" y="81"/>
                                <a:pt x="37" y="78"/>
                                <a:pt x="37" y="74"/>
                              </a:cubicBezTo>
                              <a:cubicBezTo>
                                <a:pt x="37" y="70"/>
                                <a:pt x="34" y="67"/>
                                <a:pt x="30" y="67"/>
                              </a:cubicBezTo>
                              <a:cubicBezTo>
                                <a:pt x="25" y="67"/>
                                <a:pt x="25" y="67"/>
                                <a:pt x="25" y="67"/>
                              </a:cubicBezTo>
                              <a:cubicBezTo>
                                <a:pt x="25" y="45"/>
                                <a:pt x="25" y="45"/>
                                <a:pt x="25" y="45"/>
                              </a:cubicBezTo>
                              <a:cubicBezTo>
                                <a:pt x="30" y="45"/>
                                <a:pt x="30" y="45"/>
                                <a:pt x="30" y="45"/>
                              </a:cubicBezTo>
                              <a:cubicBezTo>
                                <a:pt x="34" y="45"/>
                                <a:pt x="37" y="42"/>
                                <a:pt x="37" y="38"/>
                              </a:cubicBezTo>
                              <a:cubicBezTo>
                                <a:pt x="37" y="34"/>
                                <a:pt x="34" y="31"/>
                                <a:pt x="30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24"/>
                                <a:pt x="25" y="24"/>
                                <a:pt x="25" y="24"/>
                              </a:cubicBezTo>
                              <a:cubicBezTo>
                                <a:pt x="25" y="21"/>
                                <a:pt x="26" y="19"/>
                                <a:pt x="28" y="17"/>
                              </a:cubicBezTo>
                              <a:cubicBezTo>
                                <a:pt x="30" y="16"/>
                                <a:pt x="32" y="15"/>
                                <a:pt x="35" y="15"/>
                              </a:cubicBezTo>
                              <a:cubicBezTo>
                                <a:pt x="157" y="15"/>
                                <a:pt x="157" y="15"/>
                                <a:pt x="157" y="15"/>
                              </a:cubicBezTo>
                              <a:cubicBezTo>
                                <a:pt x="160" y="15"/>
                                <a:pt x="162" y="16"/>
                                <a:pt x="164" y="17"/>
                              </a:cubicBezTo>
                              <a:cubicBezTo>
                                <a:pt x="166" y="19"/>
                                <a:pt x="167" y="21"/>
                                <a:pt x="167" y="24"/>
                              </a:cubicBezTo>
                              <a:cubicBezTo>
                                <a:pt x="167" y="160"/>
                                <a:pt x="167" y="160"/>
                                <a:pt x="167" y="160"/>
                              </a:cubicBezTo>
                              <a:close/>
                              <a:moveTo>
                                <a:pt x="150" y="116"/>
                              </a:moveTo>
                              <a:cubicBezTo>
                                <a:pt x="150" y="116"/>
                                <a:pt x="150" y="116"/>
                                <a:pt x="150" y="116"/>
                              </a:cubicBezTo>
                              <a:cubicBezTo>
                                <a:pt x="150" y="115"/>
                                <a:pt x="150" y="115"/>
                                <a:pt x="150" y="115"/>
                              </a:cubicBezTo>
                              <a:cubicBezTo>
                                <a:pt x="131" y="101"/>
                                <a:pt x="131" y="101"/>
                                <a:pt x="131" y="101"/>
                              </a:cubicBezTo>
                              <a:cubicBezTo>
                                <a:pt x="131" y="101"/>
                                <a:pt x="131" y="101"/>
                                <a:pt x="131" y="101"/>
                              </a:cubicBezTo>
                              <a:cubicBezTo>
                                <a:pt x="131" y="101"/>
                                <a:pt x="131" y="101"/>
                                <a:pt x="131" y="101"/>
                              </a:cubicBezTo>
                              <a:cubicBezTo>
                                <a:pt x="129" y="100"/>
                                <a:pt x="128" y="99"/>
                                <a:pt x="127" y="99"/>
                              </a:cubicBezTo>
                              <a:cubicBezTo>
                                <a:pt x="126" y="99"/>
                                <a:pt x="126" y="99"/>
                                <a:pt x="126" y="99"/>
                              </a:cubicBezTo>
                              <a:cubicBezTo>
                                <a:pt x="122" y="97"/>
                                <a:pt x="117" y="98"/>
                                <a:pt x="114" y="101"/>
                              </a:cubicBezTo>
                              <a:cubicBezTo>
                                <a:pt x="114" y="102"/>
                                <a:pt x="114" y="102"/>
                                <a:pt x="114" y="102"/>
                              </a:cubicBezTo>
                              <a:cubicBezTo>
                                <a:pt x="113" y="102"/>
                                <a:pt x="113" y="103"/>
                                <a:pt x="112" y="103"/>
                              </a:cubicBezTo>
                              <a:cubicBezTo>
                                <a:pt x="112" y="103"/>
                                <a:pt x="112" y="104"/>
                                <a:pt x="112" y="104"/>
                              </a:cubicBezTo>
                              <a:cubicBezTo>
                                <a:pt x="108" y="109"/>
                                <a:pt x="108" y="109"/>
                                <a:pt x="108" y="109"/>
                              </a:cubicBezTo>
                              <a:cubicBezTo>
                                <a:pt x="107" y="109"/>
                                <a:pt x="107" y="109"/>
                                <a:pt x="106" y="109"/>
                              </a:cubicBezTo>
                              <a:cubicBezTo>
                                <a:pt x="98" y="103"/>
                                <a:pt x="91" y="96"/>
                                <a:pt x="85" y="87"/>
                              </a:cubicBezTo>
                              <a:cubicBezTo>
                                <a:pt x="85" y="87"/>
                                <a:pt x="84" y="86"/>
                                <a:pt x="84" y="86"/>
                              </a:cubicBezTo>
                              <a:cubicBezTo>
                                <a:pt x="87" y="84"/>
                                <a:pt x="92" y="82"/>
                                <a:pt x="94" y="78"/>
                              </a:cubicBezTo>
                              <a:cubicBezTo>
                                <a:pt x="97" y="74"/>
                                <a:pt x="96" y="68"/>
                                <a:pt x="93" y="63"/>
                              </a:cubicBezTo>
                              <a:cubicBezTo>
                                <a:pt x="93" y="63"/>
                                <a:pt x="93" y="63"/>
                                <a:pt x="93" y="63"/>
                              </a:cubicBezTo>
                              <a:cubicBezTo>
                                <a:pt x="79" y="44"/>
                                <a:pt x="79" y="44"/>
                                <a:pt x="79" y="44"/>
                              </a:cubicBezTo>
                              <a:cubicBezTo>
                                <a:pt x="78" y="44"/>
                                <a:pt x="78" y="44"/>
                                <a:pt x="78" y="44"/>
                              </a:cubicBezTo>
                              <a:cubicBezTo>
                                <a:pt x="77" y="43"/>
                                <a:pt x="76" y="42"/>
                                <a:pt x="75" y="41"/>
                              </a:cubicBezTo>
                              <a:cubicBezTo>
                                <a:pt x="74" y="41"/>
                                <a:pt x="74" y="41"/>
                                <a:pt x="74" y="41"/>
                              </a:cubicBezTo>
                              <a:cubicBezTo>
                                <a:pt x="67" y="37"/>
                                <a:pt x="60" y="40"/>
                                <a:pt x="56" y="46"/>
                              </a:cubicBezTo>
                              <a:cubicBezTo>
                                <a:pt x="54" y="49"/>
                                <a:pt x="52" y="52"/>
                                <a:pt x="51" y="56"/>
                              </a:cubicBezTo>
                              <a:cubicBezTo>
                                <a:pt x="49" y="61"/>
                                <a:pt x="48" y="67"/>
                                <a:pt x="49" y="72"/>
                              </a:cubicBezTo>
                              <a:cubicBezTo>
                                <a:pt x="49" y="78"/>
                                <a:pt x="50" y="84"/>
                                <a:pt x="52" y="90"/>
                              </a:cubicBezTo>
                              <a:cubicBezTo>
                                <a:pt x="54" y="96"/>
                                <a:pt x="56" y="101"/>
                                <a:pt x="60" y="107"/>
                              </a:cubicBezTo>
                              <a:cubicBezTo>
                                <a:pt x="63" y="112"/>
                                <a:pt x="67" y="117"/>
                                <a:pt x="72" y="122"/>
                              </a:cubicBezTo>
                              <a:cubicBezTo>
                                <a:pt x="72" y="122"/>
                                <a:pt x="72" y="122"/>
                                <a:pt x="72" y="122"/>
                              </a:cubicBezTo>
                              <a:cubicBezTo>
                                <a:pt x="72" y="122"/>
                                <a:pt x="72" y="122"/>
                                <a:pt x="72" y="122"/>
                              </a:cubicBezTo>
                              <a:cubicBezTo>
                                <a:pt x="77" y="126"/>
                                <a:pt x="82" y="131"/>
                                <a:pt x="87" y="134"/>
                              </a:cubicBezTo>
                              <a:cubicBezTo>
                                <a:pt x="93" y="137"/>
                                <a:pt x="98" y="140"/>
                                <a:pt x="104" y="142"/>
                              </a:cubicBezTo>
                              <a:cubicBezTo>
                                <a:pt x="110" y="144"/>
                                <a:pt x="116" y="145"/>
                                <a:pt x="122" y="145"/>
                              </a:cubicBezTo>
                              <a:cubicBezTo>
                                <a:pt x="127" y="145"/>
                                <a:pt x="133" y="145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3"/>
                              </a:cubicBezTo>
                              <a:cubicBezTo>
                                <a:pt x="143" y="141"/>
                                <a:pt x="147" y="139"/>
                                <a:pt x="151" y="136"/>
                              </a:cubicBezTo>
                              <a:cubicBezTo>
                                <a:pt x="156" y="131"/>
                                <a:pt x="156" y="123"/>
                                <a:pt x="152" y="118"/>
                              </a:cubicBezTo>
                              <a:cubicBezTo>
                                <a:pt x="151" y="117"/>
                                <a:pt x="151" y="116"/>
                                <a:pt x="150" y="116"/>
                              </a:cubicBezTo>
                              <a:close/>
                              <a:moveTo>
                                <a:pt x="136" y="135"/>
                              </a:moveTo>
                              <a:cubicBezTo>
                                <a:pt x="136" y="135"/>
                                <a:pt x="136" y="135"/>
                                <a:pt x="136" y="135"/>
                              </a:cubicBezTo>
                              <a:cubicBezTo>
                                <a:pt x="135" y="135"/>
                                <a:pt x="135" y="135"/>
                                <a:pt x="135" y="135"/>
                              </a:cubicBezTo>
                              <a:cubicBezTo>
                                <a:pt x="131" y="136"/>
                                <a:pt x="126" y="137"/>
                                <a:pt x="122" y="137"/>
                              </a:cubicBezTo>
                              <a:cubicBezTo>
                                <a:pt x="117" y="137"/>
                                <a:pt x="112" y="136"/>
                                <a:pt x="107" y="134"/>
                              </a:cubicBezTo>
                              <a:cubicBezTo>
                                <a:pt x="102" y="132"/>
                                <a:pt x="97" y="130"/>
                                <a:pt x="92" y="127"/>
                              </a:cubicBezTo>
                              <a:cubicBezTo>
                                <a:pt x="87" y="124"/>
                                <a:pt x="82" y="120"/>
                                <a:pt x="78" y="116"/>
                              </a:cubicBezTo>
                              <a:cubicBezTo>
                                <a:pt x="74" y="112"/>
                                <a:pt x="70" y="107"/>
                                <a:pt x="67" y="102"/>
                              </a:cubicBezTo>
                              <a:cubicBezTo>
                                <a:pt x="64" y="97"/>
                                <a:pt x="61" y="92"/>
                                <a:pt x="60" y="87"/>
                              </a:cubicBezTo>
                              <a:cubicBezTo>
                                <a:pt x="58" y="82"/>
                                <a:pt x="57" y="77"/>
                                <a:pt x="57" y="72"/>
                              </a:cubicBezTo>
                              <a:cubicBezTo>
                                <a:pt x="57" y="67"/>
                                <a:pt x="57" y="63"/>
                                <a:pt x="59" y="58"/>
                              </a:cubicBezTo>
                              <a:cubicBezTo>
                                <a:pt x="60" y="54"/>
                                <a:pt x="65" y="45"/>
                                <a:pt x="70" y="48"/>
                              </a:cubicBezTo>
                              <a:cubicBezTo>
                                <a:pt x="71" y="48"/>
                                <a:pt x="71" y="49"/>
                                <a:pt x="72" y="50"/>
                              </a:cubicBezTo>
                              <a:cubicBezTo>
                                <a:pt x="86" y="68"/>
                                <a:pt x="86" y="68"/>
                                <a:pt x="86" y="68"/>
                              </a:cubicBezTo>
                              <a:cubicBezTo>
                                <a:pt x="86" y="68"/>
                                <a:pt x="86" y="68"/>
                                <a:pt x="86" y="68"/>
                              </a:cubicBezTo>
                              <a:cubicBezTo>
                                <a:pt x="88" y="70"/>
                                <a:pt x="87" y="73"/>
                                <a:pt x="85" y="75"/>
                              </a:cubicBezTo>
                              <a:cubicBezTo>
                                <a:pt x="85" y="75"/>
                                <a:pt x="85" y="75"/>
                                <a:pt x="85" y="75"/>
                              </a:cubicBezTo>
                              <a:cubicBezTo>
                                <a:pt x="85" y="75"/>
                                <a:pt x="85" y="75"/>
                                <a:pt x="85" y="75"/>
                              </a:cubicBezTo>
                              <a:cubicBezTo>
                                <a:pt x="78" y="80"/>
                                <a:pt x="78" y="80"/>
                                <a:pt x="78" y="80"/>
                              </a:cubicBezTo>
                              <a:cubicBezTo>
                                <a:pt x="77" y="81"/>
                                <a:pt x="77" y="81"/>
                                <a:pt x="77" y="82"/>
                              </a:cubicBezTo>
                              <a:cubicBezTo>
                                <a:pt x="76" y="83"/>
                                <a:pt x="76" y="84"/>
                                <a:pt x="76" y="86"/>
                              </a:cubicBezTo>
                              <a:cubicBezTo>
                                <a:pt x="76" y="86"/>
                                <a:pt x="76" y="86"/>
                                <a:pt x="76" y="86"/>
                              </a:cubicBezTo>
                              <a:cubicBezTo>
                                <a:pt x="76" y="88"/>
                                <a:pt x="77" y="90"/>
                                <a:pt x="78" y="92"/>
                              </a:cubicBezTo>
                              <a:cubicBezTo>
                                <a:pt x="84" y="101"/>
                                <a:pt x="92" y="109"/>
                                <a:pt x="102" y="116"/>
                              </a:cubicBezTo>
                              <a:cubicBezTo>
                                <a:pt x="105" y="118"/>
                                <a:pt x="108" y="119"/>
                                <a:pt x="112" y="117"/>
                              </a:cubicBezTo>
                              <a:cubicBezTo>
                                <a:pt x="112" y="117"/>
                                <a:pt x="113" y="116"/>
                                <a:pt x="113" y="116"/>
                              </a:cubicBezTo>
                              <a:cubicBezTo>
                                <a:pt x="119" y="109"/>
                                <a:pt x="119" y="109"/>
                                <a:pt x="119" y="109"/>
                              </a:cubicBezTo>
                              <a:cubicBezTo>
                                <a:pt x="119" y="108"/>
                                <a:pt x="119" y="108"/>
                                <a:pt x="119" y="108"/>
                              </a:cubicBezTo>
                              <a:cubicBezTo>
                                <a:pt x="119" y="108"/>
                                <a:pt x="119" y="108"/>
                                <a:pt x="119" y="108"/>
                              </a:cubicBezTo>
                              <a:cubicBezTo>
                                <a:pt x="120" y="108"/>
                                <a:pt x="120" y="108"/>
                                <a:pt x="120" y="108"/>
                              </a:cubicBezTo>
                              <a:cubicBezTo>
                                <a:pt x="121" y="106"/>
                                <a:pt x="123" y="106"/>
                                <a:pt x="125" y="107"/>
                              </a:cubicBezTo>
                              <a:cubicBezTo>
                                <a:pt x="125" y="107"/>
                                <a:pt x="126" y="107"/>
                                <a:pt x="126" y="108"/>
                              </a:cubicBezTo>
                              <a:cubicBezTo>
                                <a:pt x="126" y="108"/>
                                <a:pt x="126" y="108"/>
                                <a:pt x="126" y="108"/>
                              </a:cubicBezTo>
                              <a:cubicBezTo>
                                <a:pt x="144" y="122"/>
                                <a:pt x="144" y="122"/>
                                <a:pt x="144" y="122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51" y="128"/>
                                <a:pt x="140" y="133"/>
                                <a:pt x="136" y="1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08" o:spid="_x0000_s1026" o:spt="100" style="position:absolute;left:0pt;margin-left:444.7pt;margin-top:265.4pt;height:24.1pt;width:23.75pt;z-index:-748527616;mso-width-relative:page;mso-height-relative:page;" fillcolor="#404040 [2429]" filled="t" stroked="f" coordsize="181,184" o:gfxdata="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" path="m174,7c170,3,164,0,157,0c35,0,35,0,35,0c28,0,22,3,18,7c14,12,11,18,11,24c11,31,11,31,11,31c7,31,7,31,7,31c3,31,0,34,0,38c0,42,3,45,7,45c11,45,11,45,11,45c11,67,11,67,11,67c7,67,7,67,7,67c3,67,0,70,0,74c0,78,3,81,7,81c11,81,11,81,11,81c11,103,11,103,11,103c7,103,7,103,7,103c3,103,0,106,0,110c0,114,3,117,7,117c11,117,11,117,11,117c11,139,11,139,11,139c7,139,7,139,7,139c3,139,0,142,0,146c0,150,3,153,7,153c11,153,11,153,11,153c11,160,11,160,11,160c11,167,14,173,18,177c22,181,28,184,35,184c157,184,157,184,157,184c164,184,170,181,174,177c178,173,181,167,181,160c181,24,181,24,181,24c181,18,178,12,174,7xm167,160c167,160,167,160,167,160c167,163,166,165,164,167c162,169,160,170,157,170c35,170,35,170,35,170c32,170,30,169,28,167c26,165,25,163,25,160c25,153,25,153,25,153c30,153,30,153,30,153c34,153,37,150,37,146c37,142,34,139,30,139c25,139,25,139,25,139c25,117,25,117,25,117c30,117,30,117,30,117c34,117,37,114,37,110c37,106,34,103,30,103c25,103,25,103,25,103c25,81,25,81,25,81c30,81,30,81,30,81c34,81,37,78,37,74c37,70,34,67,30,67c25,67,25,67,25,67c25,45,25,45,25,45c30,45,30,45,30,45c34,45,37,42,37,38c37,34,34,31,30,31c25,31,25,31,25,31c25,24,25,24,25,24c25,21,26,19,28,17c30,16,32,15,35,15c157,15,157,15,157,15c160,15,162,16,164,17c166,19,167,21,167,24c167,160,167,160,167,160xm150,116c150,116,150,116,150,116c150,115,150,115,150,115c131,101,131,101,131,101c131,101,131,101,131,101c131,101,131,101,131,101c129,100,128,99,127,99c126,99,126,99,126,99c122,97,117,98,114,101c114,102,114,102,114,102c113,102,113,103,112,103c112,103,112,104,112,104c108,109,108,109,108,109c107,109,107,109,106,109c98,103,91,96,85,87c85,87,84,86,84,86c87,84,92,82,94,78c97,74,96,68,93,63c93,63,93,63,93,63c79,44,79,44,79,44c78,44,78,44,78,44c77,43,76,42,75,41c74,41,74,41,74,41c67,37,60,40,56,46c54,49,52,52,51,56c49,61,48,67,49,72c49,78,50,84,52,90c54,96,56,101,60,107c63,112,67,117,72,122c72,122,72,122,72,122c72,122,72,122,72,122c77,126,82,131,87,134c93,137,98,140,104,142c110,144,116,145,122,145c127,145,133,145,138,143c138,143,138,143,138,143c143,141,147,139,151,136c156,131,156,123,152,118c151,117,151,116,150,116xm136,135c136,135,136,135,136,135c135,135,135,135,135,135c131,136,126,137,122,137c117,137,112,136,107,134c102,132,97,130,92,127c87,124,82,120,78,116c74,112,70,107,67,102c64,97,61,92,60,87c58,82,57,77,57,72c57,67,57,63,59,58c60,54,65,45,70,48c71,48,71,49,72,50c86,68,86,68,86,68c86,68,86,68,86,68c88,70,87,73,85,75c85,75,85,75,85,75c85,75,85,75,85,75c78,80,78,80,78,80c77,81,77,81,77,82c76,83,76,84,76,86c76,86,76,86,76,86c76,88,77,90,78,92c84,101,92,109,102,116c105,118,108,119,112,117c112,117,113,116,113,116c119,109,119,109,119,109c119,108,119,108,119,108c119,108,119,108,119,108c120,108,120,108,120,108c121,106,123,106,125,107c125,107,126,107,126,108c126,108,126,108,126,108c144,122,144,122,144,122c145,122,145,122,145,122c145,122,145,122,145,122c151,128,140,133,136,135xe">
                <v:path o:connectlocs="58325,0;18330,51566;11665,74854;11665,111449;18330,134737;0,182976;18330,231215;11665,254503;29995,294426;289959,294426;289959,11643;273295,277791;46660,277791;49993,254503;41660,231215;61658,182976;41660,134737;49993,111449;49993,74854;41660,51566;58325,24951;278294,39922;249965,192957;218303,168005;209970,164678;186640,171332;176642,181313;156645,129747;131648,73190;123316,68200;81655,119766;119983,202937;144979,222898;229968,237869;253298,196284;226635,224562;178308,222898;111651,169669;98319,96478;143313,113112;141647,124756;128315,136400;129982,153035;188307,192957;198305,179649;209970,179649;241633,202937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3456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2647950</wp:posOffset>
                </wp:positionV>
                <wp:extent cx="355600" cy="277495"/>
                <wp:effectExtent l="0" t="0" r="6350" b="8255"/>
                <wp:wrapNone/>
                <wp:docPr id="134" name="Freeform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631690" y="2647950"/>
                          <a:ext cx="355600" cy="277495"/>
                        </a:xfrm>
                        <a:custGeom>
                          <a:avLst/>
                          <a:gdLst>
                            <a:gd name="T0" fmla="*/ 153 w 183"/>
                            <a:gd name="T1" fmla="*/ 62 h 143"/>
                            <a:gd name="T2" fmla="*/ 153 w 183"/>
                            <a:gd name="T3" fmla="*/ 53 h 143"/>
                            <a:gd name="T4" fmla="*/ 105 w 183"/>
                            <a:gd name="T5" fmla="*/ 57 h 143"/>
                            <a:gd name="T6" fmla="*/ 110 w 183"/>
                            <a:gd name="T7" fmla="*/ 80 h 143"/>
                            <a:gd name="T8" fmla="*/ 153 w 183"/>
                            <a:gd name="T9" fmla="*/ 80 h 143"/>
                            <a:gd name="T10" fmla="*/ 153 w 183"/>
                            <a:gd name="T11" fmla="*/ 72 h 143"/>
                            <a:gd name="T12" fmla="*/ 105 w 183"/>
                            <a:gd name="T13" fmla="*/ 76 h 143"/>
                            <a:gd name="T14" fmla="*/ 110 w 183"/>
                            <a:gd name="T15" fmla="*/ 43 h 143"/>
                            <a:gd name="T16" fmla="*/ 153 w 183"/>
                            <a:gd name="T17" fmla="*/ 43 h 143"/>
                            <a:gd name="T18" fmla="*/ 153 w 183"/>
                            <a:gd name="T19" fmla="*/ 35 h 143"/>
                            <a:gd name="T20" fmla="*/ 105 w 183"/>
                            <a:gd name="T21" fmla="*/ 39 h 143"/>
                            <a:gd name="T22" fmla="*/ 176 w 183"/>
                            <a:gd name="T23" fmla="*/ 0 h 143"/>
                            <a:gd name="T24" fmla="*/ 7 w 183"/>
                            <a:gd name="T25" fmla="*/ 0 h 143"/>
                            <a:gd name="T26" fmla="*/ 0 w 183"/>
                            <a:gd name="T27" fmla="*/ 136 h 143"/>
                            <a:gd name="T28" fmla="*/ 35 w 183"/>
                            <a:gd name="T29" fmla="*/ 143 h 143"/>
                            <a:gd name="T30" fmla="*/ 42 w 183"/>
                            <a:gd name="T31" fmla="*/ 124 h 143"/>
                            <a:gd name="T32" fmla="*/ 54 w 183"/>
                            <a:gd name="T33" fmla="*/ 136 h 143"/>
                            <a:gd name="T34" fmla="*/ 122 w 183"/>
                            <a:gd name="T35" fmla="*/ 143 h 143"/>
                            <a:gd name="T36" fmla="*/ 129 w 183"/>
                            <a:gd name="T37" fmla="*/ 124 h 143"/>
                            <a:gd name="T38" fmla="*/ 141 w 183"/>
                            <a:gd name="T39" fmla="*/ 136 h 143"/>
                            <a:gd name="T40" fmla="*/ 176 w 183"/>
                            <a:gd name="T41" fmla="*/ 143 h 143"/>
                            <a:gd name="T42" fmla="*/ 183 w 183"/>
                            <a:gd name="T43" fmla="*/ 7 h 143"/>
                            <a:gd name="T44" fmla="*/ 169 w 183"/>
                            <a:gd name="T45" fmla="*/ 129 h 143"/>
                            <a:gd name="T46" fmla="*/ 155 w 183"/>
                            <a:gd name="T47" fmla="*/ 129 h 143"/>
                            <a:gd name="T48" fmla="*/ 148 w 183"/>
                            <a:gd name="T49" fmla="*/ 110 h 143"/>
                            <a:gd name="T50" fmla="*/ 115 w 183"/>
                            <a:gd name="T51" fmla="*/ 117 h 143"/>
                            <a:gd name="T52" fmla="*/ 68 w 183"/>
                            <a:gd name="T53" fmla="*/ 129 h 143"/>
                            <a:gd name="T54" fmla="*/ 61 w 183"/>
                            <a:gd name="T55" fmla="*/ 110 h 143"/>
                            <a:gd name="T56" fmla="*/ 28 w 183"/>
                            <a:gd name="T57" fmla="*/ 117 h 143"/>
                            <a:gd name="T58" fmla="*/ 14 w 183"/>
                            <a:gd name="T59" fmla="*/ 129 h 143"/>
                            <a:gd name="T60" fmla="*/ 169 w 183"/>
                            <a:gd name="T61" fmla="*/ 14 h 143"/>
                            <a:gd name="T62" fmla="*/ 29 w 183"/>
                            <a:gd name="T63" fmla="*/ 100 h 143"/>
                            <a:gd name="T64" fmla="*/ 86 w 183"/>
                            <a:gd name="T65" fmla="*/ 100 h 143"/>
                            <a:gd name="T66" fmla="*/ 90 w 183"/>
                            <a:gd name="T67" fmla="*/ 89 h 143"/>
                            <a:gd name="T68" fmla="*/ 84 w 183"/>
                            <a:gd name="T69" fmla="*/ 74 h 143"/>
                            <a:gd name="T70" fmla="*/ 75 w 183"/>
                            <a:gd name="T71" fmla="*/ 68 h 143"/>
                            <a:gd name="T72" fmla="*/ 84 w 183"/>
                            <a:gd name="T73" fmla="*/ 49 h 143"/>
                            <a:gd name="T74" fmla="*/ 57 w 183"/>
                            <a:gd name="T75" fmla="*/ 23 h 143"/>
                            <a:gd name="T76" fmla="*/ 31 w 183"/>
                            <a:gd name="T77" fmla="*/ 49 h 143"/>
                            <a:gd name="T78" fmla="*/ 39 w 183"/>
                            <a:gd name="T79" fmla="*/ 68 h 143"/>
                            <a:gd name="T80" fmla="*/ 26 w 183"/>
                            <a:gd name="T81" fmla="*/ 81 h 143"/>
                            <a:gd name="T82" fmla="*/ 24 w 183"/>
                            <a:gd name="T83" fmla="*/ 96 h 143"/>
                            <a:gd name="T84" fmla="*/ 45 w 183"/>
                            <a:gd name="T85" fmla="*/ 36 h 143"/>
                            <a:gd name="T86" fmla="*/ 57 w 183"/>
                            <a:gd name="T87" fmla="*/ 31 h 143"/>
                            <a:gd name="T88" fmla="*/ 75 w 183"/>
                            <a:gd name="T89" fmla="*/ 49 h 143"/>
                            <a:gd name="T90" fmla="*/ 45 w 183"/>
                            <a:gd name="T91" fmla="*/ 62 h 143"/>
                            <a:gd name="T92" fmla="*/ 45 w 183"/>
                            <a:gd name="T93" fmla="*/ 36 h 143"/>
                            <a:gd name="T94" fmla="*/ 33 w 183"/>
                            <a:gd name="T95" fmla="*/ 89 h 143"/>
                            <a:gd name="T96" fmla="*/ 37 w 183"/>
                            <a:gd name="T97" fmla="*/ 80 h 143"/>
                            <a:gd name="T98" fmla="*/ 68 w 183"/>
                            <a:gd name="T99" fmla="*/ 75 h 143"/>
                            <a:gd name="T100" fmla="*/ 78 w 183"/>
                            <a:gd name="T101" fmla="*/ 80 h 143"/>
                            <a:gd name="T102" fmla="*/ 82 w 183"/>
                            <a:gd name="T103" fmla="*/ 89 h 143"/>
                            <a:gd name="T104" fmla="*/ 33 w 183"/>
                            <a:gd name="T105" fmla="*/ 91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3" h="143">
                              <a:moveTo>
                                <a:pt x="110" y="62"/>
                              </a:moveTo>
                              <a:cubicBezTo>
                                <a:pt x="153" y="62"/>
                                <a:pt x="153" y="62"/>
                                <a:pt x="153" y="62"/>
                              </a:cubicBezTo>
                              <a:cubicBezTo>
                                <a:pt x="156" y="62"/>
                                <a:pt x="157" y="60"/>
                                <a:pt x="157" y="57"/>
                              </a:cubicBezTo>
                              <a:cubicBezTo>
                                <a:pt x="157" y="55"/>
                                <a:pt x="156" y="53"/>
                                <a:pt x="153" y="53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07" y="53"/>
                                <a:pt x="105" y="55"/>
                                <a:pt x="105" y="57"/>
                              </a:cubicBezTo>
                              <a:cubicBezTo>
                                <a:pt x="105" y="60"/>
                                <a:pt x="107" y="62"/>
                                <a:pt x="110" y="62"/>
                              </a:cubicBezTo>
                              <a:close/>
                              <a:moveTo>
                                <a:pt x="110" y="80"/>
                              </a:moveTo>
                              <a:cubicBezTo>
                                <a:pt x="110" y="80"/>
                                <a:pt x="110" y="80"/>
                                <a:pt x="110" y="80"/>
                              </a:cubicBezTo>
                              <a:cubicBezTo>
                                <a:pt x="153" y="80"/>
                                <a:pt x="153" y="80"/>
                                <a:pt x="153" y="80"/>
                              </a:cubicBezTo>
                              <a:cubicBezTo>
                                <a:pt x="156" y="80"/>
                                <a:pt x="157" y="78"/>
                                <a:pt x="157" y="76"/>
                              </a:cubicBezTo>
                              <a:cubicBezTo>
                                <a:pt x="157" y="74"/>
                                <a:pt x="156" y="72"/>
                                <a:pt x="153" y="72"/>
                              </a:cubicBezTo>
                              <a:cubicBezTo>
                                <a:pt x="110" y="72"/>
                                <a:pt x="110" y="72"/>
                                <a:pt x="110" y="72"/>
                              </a:cubicBezTo>
                              <a:cubicBezTo>
                                <a:pt x="107" y="72"/>
                                <a:pt x="105" y="74"/>
                                <a:pt x="105" y="76"/>
                              </a:cubicBezTo>
                              <a:cubicBezTo>
                                <a:pt x="105" y="78"/>
                                <a:pt x="107" y="80"/>
                                <a:pt x="110" y="80"/>
                              </a:cubicBezTo>
                              <a:close/>
                              <a:moveTo>
                                <a:pt x="110" y="43"/>
                              </a:moveTo>
                              <a:cubicBezTo>
                                <a:pt x="110" y="43"/>
                                <a:pt x="110" y="43"/>
                                <a:pt x="110" y="43"/>
                              </a:cubicBezTo>
                              <a:cubicBezTo>
                                <a:pt x="153" y="43"/>
                                <a:pt x="153" y="43"/>
                                <a:pt x="153" y="43"/>
                              </a:cubicBezTo>
                              <a:cubicBezTo>
                                <a:pt x="156" y="43"/>
                                <a:pt x="157" y="41"/>
                                <a:pt x="157" y="39"/>
                              </a:cubicBezTo>
                              <a:cubicBezTo>
                                <a:pt x="157" y="36"/>
                                <a:pt x="156" y="35"/>
                                <a:pt x="153" y="35"/>
                              </a:cubicBezTo>
                              <a:cubicBezTo>
                                <a:pt x="110" y="35"/>
                                <a:pt x="110" y="35"/>
                                <a:pt x="110" y="35"/>
                              </a:cubicBezTo>
                              <a:cubicBezTo>
                                <a:pt x="107" y="35"/>
                                <a:pt x="105" y="36"/>
                                <a:pt x="105" y="39"/>
                              </a:cubicBezTo>
                              <a:cubicBezTo>
                                <a:pt x="105" y="41"/>
                                <a:pt x="107" y="43"/>
                                <a:pt x="110" y="43"/>
                              </a:cubicBezTo>
                              <a:close/>
                              <a:moveTo>
                                <a:pt x="176" y="0"/>
                              </a:move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cubicBezTo>
                                <a:pt x="0" y="136"/>
                                <a:pt x="0" y="136"/>
                                <a:pt x="0" y="136"/>
                              </a:cubicBezTo>
                              <a:cubicBezTo>
                                <a:pt x="0" y="139"/>
                                <a:pt x="3" y="143"/>
                                <a:pt x="7" y="143"/>
                              </a:cubicBezTo>
                              <a:cubicBezTo>
                                <a:pt x="35" y="143"/>
                                <a:pt x="35" y="143"/>
                                <a:pt x="35" y="143"/>
                              </a:cubicBezTo>
                              <a:cubicBezTo>
                                <a:pt x="39" y="143"/>
                                <a:pt x="42" y="139"/>
                                <a:pt x="42" y="136"/>
                              </a:cubicBezTo>
                              <a:cubicBezTo>
                                <a:pt x="42" y="124"/>
                                <a:pt x="42" y="124"/>
                                <a:pt x="42" y="124"/>
                              </a:cubicBezTo>
                              <a:cubicBezTo>
                                <a:pt x="54" y="124"/>
                                <a:pt x="54" y="124"/>
                                <a:pt x="54" y="124"/>
                              </a:cubicBezTo>
                              <a:cubicBezTo>
                                <a:pt x="54" y="136"/>
                                <a:pt x="54" y="136"/>
                                <a:pt x="54" y="136"/>
                              </a:cubicBezTo>
                              <a:cubicBezTo>
                                <a:pt x="54" y="139"/>
                                <a:pt x="57" y="143"/>
                                <a:pt x="61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26" y="143"/>
                                <a:pt x="129" y="139"/>
                                <a:pt x="129" y="136"/>
                              </a:cubicBezTo>
                              <a:cubicBezTo>
                                <a:pt x="129" y="124"/>
                                <a:pt x="129" y="124"/>
                                <a:pt x="129" y="124"/>
                              </a:cubicBezTo>
                              <a:cubicBezTo>
                                <a:pt x="141" y="124"/>
                                <a:pt x="141" y="124"/>
                                <a:pt x="141" y="124"/>
                              </a:cubicBezTo>
                              <a:cubicBezTo>
                                <a:pt x="141" y="136"/>
                                <a:pt x="141" y="136"/>
                                <a:pt x="141" y="136"/>
                              </a:cubicBezTo>
                              <a:cubicBezTo>
                                <a:pt x="141" y="139"/>
                                <a:pt x="144" y="143"/>
                                <a:pt x="148" y="143"/>
                              </a:cubicBezTo>
                              <a:cubicBezTo>
                                <a:pt x="176" y="143"/>
                                <a:pt x="176" y="143"/>
                                <a:pt x="176" y="143"/>
                              </a:cubicBezTo>
                              <a:cubicBezTo>
                                <a:pt x="180" y="143"/>
                                <a:pt x="183" y="139"/>
                                <a:pt x="183" y="136"/>
                              </a:cubicBezTo>
                              <a:cubicBezTo>
                                <a:pt x="183" y="7"/>
                                <a:pt x="183" y="7"/>
                                <a:pt x="183" y="7"/>
                              </a:cubicBezTo>
                              <a:cubicBezTo>
                                <a:pt x="183" y="3"/>
                                <a:pt x="180" y="0"/>
                                <a:pt x="176" y="0"/>
                              </a:cubicBezTo>
                              <a:close/>
                              <a:moveTo>
                                <a:pt x="169" y="129"/>
                              </a:moveTo>
                              <a:cubicBezTo>
                                <a:pt x="169" y="129"/>
                                <a:pt x="169" y="129"/>
                                <a:pt x="169" y="129"/>
                              </a:cubicBezTo>
                              <a:cubicBezTo>
                                <a:pt x="155" y="129"/>
                                <a:pt x="155" y="129"/>
                                <a:pt x="155" y="129"/>
                              </a:cubicBezTo>
                              <a:cubicBezTo>
                                <a:pt x="155" y="117"/>
                                <a:pt x="155" y="117"/>
                                <a:pt x="155" y="117"/>
                              </a:cubicBezTo>
                              <a:cubicBezTo>
                                <a:pt x="155" y="113"/>
                                <a:pt x="152" y="110"/>
                                <a:pt x="148" y="110"/>
                              </a:cubicBezTo>
                              <a:cubicBezTo>
                                <a:pt x="122" y="110"/>
                                <a:pt x="122" y="110"/>
                                <a:pt x="122" y="110"/>
                              </a:cubicBezTo>
                              <a:cubicBezTo>
                                <a:pt x="118" y="110"/>
                                <a:pt x="115" y="113"/>
                                <a:pt x="115" y="117"/>
                              </a:cubicBezTo>
                              <a:cubicBezTo>
                                <a:pt x="115" y="129"/>
                                <a:pt x="115" y="129"/>
                                <a:pt x="115" y="129"/>
                              </a:cubicBezTo>
                              <a:cubicBezTo>
                                <a:pt x="68" y="129"/>
                                <a:pt x="68" y="129"/>
                                <a:pt x="68" y="129"/>
                              </a:cubicBezTo>
                              <a:cubicBezTo>
                                <a:pt x="68" y="117"/>
                                <a:pt x="68" y="117"/>
                                <a:pt x="68" y="117"/>
                              </a:cubicBezTo>
                              <a:cubicBezTo>
                                <a:pt x="68" y="113"/>
                                <a:pt x="65" y="110"/>
                                <a:pt x="61" y="110"/>
                              </a:cubicBezTo>
                              <a:cubicBezTo>
                                <a:pt x="35" y="110"/>
                                <a:pt x="35" y="110"/>
                                <a:pt x="35" y="110"/>
                              </a:cubicBezTo>
                              <a:cubicBezTo>
                                <a:pt x="31" y="110"/>
                                <a:pt x="28" y="113"/>
                                <a:pt x="28" y="117"/>
                              </a:cubicBezTo>
                              <a:cubicBezTo>
                                <a:pt x="28" y="129"/>
                                <a:pt x="28" y="129"/>
                                <a:pt x="28" y="129"/>
                              </a:cubicBezTo>
                              <a:cubicBezTo>
                                <a:pt x="14" y="129"/>
                                <a:pt x="14" y="129"/>
                                <a:pt x="14" y="129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69" y="14"/>
                                <a:pt x="169" y="14"/>
                                <a:pt x="169" y="14"/>
                              </a:cubicBezTo>
                              <a:cubicBezTo>
                                <a:pt x="169" y="129"/>
                                <a:pt x="169" y="129"/>
                                <a:pt x="169" y="129"/>
                              </a:cubicBezTo>
                              <a:close/>
                              <a:moveTo>
                                <a:pt x="29" y="100"/>
                              </a:moveTo>
                              <a:cubicBezTo>
                                <a:pt x="29" y="100"/>
                                <a:pt x="29" y="100"/>
                                <a:pt x="29" y="100"/>
                              </a:cubicBezTo>
                              <a:cubicBezTo>
                                <a:pt x="86" y="100"/>
                                <a:pt x="86" y="100"/>
                                <a:pt x="86" y="100"/>
                              </a:cubicBezTo>
                              <a:cubicBezTo>
                                <a:pt x="89" y="100"/>
                                <a:pt x="90" y="98"/>
                                <a:pt x="90" y="96"/>
                              </a:cubicBezTo>
                              <a:cubicBezTo>
                                <a:pt x="90" y="89"/>
                                <a:pt x="90" y="89"/>
                                <a:pt x="90" y="89"/>
                              </a:cubicBezTo>
                              <a:cubicBezTo>
                                <a:pt x="90" y="87"/>
                                <a:pt x="90" y="84"/>
                                <a:pt x="89" y="81"/>
                              </a:cubicBezTo>
                              <a:cubicBezTo>
                                <a:pt x="88" y="78"/>
                                <a:pt x="86" y="76"/>
                                <a:pt x="84" y="74"/>
                              </a:cubicBezTo>
                              <a:cubicBezTo>
                                <a:pt x="82" y="71"/>
                                <a:pt x="79" y="70"/>
                                <a:pt x="76" y="69"/>
                              </a:cubicBezTo>
                              <a:cubicBezTo>
                                <a:pt x="75" y="68"/>
                                <a:pt x="75" y="68"/>
                                <a:pt x="75" y="68"/>
                              </a:cubicBezTo>
                              <a:cubicBezTo>
                                <a:pt x="76" y="68"/>
                                <a:pt x="76" y="68"/>
                                <a:pt x="76" y="68"/>
                              </a:cubicBezTo>
                              <a:cubicBezTo>
                                <a:pt x="81" y="63"/>
                                <a:pt x="84" y="56"/>
                                <a:pt x="84" y="49"/>
                              </a:cubicBezTo>
                              <a:cubicBezTo>
                                <a:pt x="84" y="42"/>
                                <a:pt x="81" y="35"/>
                                <a:pt x="76" y="30"/>
                              </a:cubicBezTo>
                              <a:cubicBezTo>
                                <a:pt x="71" y="25"/>
                                <a:pt x="65" y="23"/>
                                <a:pt x="57" y="23"/>
                              </a:cubicBezTo>
                              <a:cubicBezTo>
                                <a:pt x="50" y="23"/>
                                <a:pt x="44" y="25"/>
                                <a:pt x="39" y="30"/>
                              </a:cubicBezTo>
                              <a:cubicBezTo>
                                <a:pt x="34" y="35"/>
                                <a:pt x="31" y="42"/>
                                <a:pt x="31" y="49"/>
                              </a:cubicBezTo>
                              <a:cubicBezTo>
                                <a:pt x="31" y="56"/>
                                <a:pt x="34" y="63"/>
                                <a:pt x="39" y="68"/>
                              </a:cubicBezTo>
                              <a:cubicBezTo>
                                <a:pt x="39" y="68"/>
                                <a:pt x="39" y="68"/>
                                <a:pt x="39" y="68"/>
                              </a:cubicBezTo>
                              <a:cubicBezTo>
                                <a:pt x="36" y="69"/>
                                <a:pt x="33" y="71"/>
                                <a:pt x="31" y="74"/>
                              </a:cubicBezTo>
                              <a:cubicBezTo>
                                <a:pt x="29" y="76"/>
                                <a:pt x="27" y="78"/>
                                <a:pt x="26" y="81"/>
                              </a:cubicBezTo>
                              <a:cubicBezTo>
                                <a:pt x="25" y="83"/>
                                <a:pt x="24" y="87"/>
                                <a:pt x="24" y="89"/>
                              </a:cubicBezTo>
                              <a:cubicBezTo>
                                <a:pt x="24" y="96"/>
                                <a:pt x="24" y="96"/>
                                <a:pt x="24" y="96"/>
                              </a:cubicBezTo>
                              <a:cubicBezTo>
                                <a:pt x="24" y="98"/>
                                <a:pt x="26" y="100"/>
                                <a:pt x="29" y="100"/>
                              </a:cubicBezTo>
                              <a:close/>
                              <a:moveTo>
                                <a:pt x="45" y="36"/>
                              </a:moveTo>
                              <a:cubicBezTo>
                                <a:pt x="45" y="36"/>
                                <a:pt x="45" y="36"/>
                                <a:pt x="45" y="36"/>
                              </a:cubicBezTo>
                              <a:cubicBezTo>
                                <a:pt x="48" y="33"/>
                                <a:pt x="52" y="31"/>
                                <a:pt x="57" y="31"/>
                              </a:cubicBezTo>
                              <a:cubicBezTo>
                                <a:pt x="62" y="31"/>
                                <a:pt x="67" y="33"/>
                                <a:pt x="70" y="36"/>
                              </a:cubicBezTo>
                              <a:cubicBezTo>
                                <a:pt x="73" y="39"/>
                                <a:pt x="75" y="44"/>
                                <a:pt x="75" y="49"/>
                              </a:cubicBezTo>
                              <a:cubicBezTo>
                                <a:pt x="75" y="54"/>
                                <a:pt x="73" y="58"/>
                                <a:pt x="70" y="62"/>
                              </a:cubicBezTo>
                              <a:cubicBezTo>
                                <a:pt x="63" y="69"/>
                                <a:pt x="52" y="69"/>
                                <a:pt x="45" y="62"/>
                              </a:cubicBezTo>
                              <a:cubicBezTo>
                                <a:pt x="41" y="58"/>
                                <a:pt x="39" y="54"/>
                                <a:pt x="39" y="49"/>
                              </a:cubicBezTo>
                              <a:cubicBezTo>
                                <a:pt x="39" y="44"/>
                                <a:pt x="41" y="39"/>
                                <a:pt x="45" y="36"/>
                              </a:cubicBezTo>
                              <a:close/>
                              <a:moveTo>
                                <a:pt x="33" y="89"/>
                              </a:moveTo>
                              <a:cubicBezTo>
                                <a:pt x="33" y="89"/>
                                <a:pt x="33" y="89"/>
                                <a:pt x="33" y="89"/>
                              </a:cubicBezTo>
                              <a:cubicBezTo>
                                <a:pt x="33" y="88"/>
                                <a:pt x="33" y="86"/>
                                <a:pt x="34" y="84"/>
                              </a:cubicBezTo>
                              <a:cubicBezTo>
                                <a:pt x="35" y="82"/>
                                <a:pt x="36" y="81"/>
                                <a:pt x="37" y="80"/>
                              </a:cubicBezTo>
                              <a:cubicBezTo>
                                <a:pt x="40" y="77"/>
                                <a:pt x="43" y="75"/>
                                <a:pt x="47" y="75"/>
                              </a:cubicBezTo>
                              <a:cubicBezTo>
                                <a:pt x="68" y="75"/>
                                <a:pt x="68" y="75"/>
                                <a:pt x="68" y="75"/>
                              </a:cubicBezTo>
                              <a:cubicBezTo>
                                <a:pt x="70" y="75"/>
                                <a:pt x="72" y="76"/>
                                <a:pt x="73" y="76"/>
                              </a:cubicBezTo>
                              <a:cubicBezTo>
                                <a:pt x="75" y="77"/>
                                <a:pt x="77" y="78"/>
                                <a:pt x="78" y="80"/>
                              </a:cubicBezTo>
                              <a:cubicBezTo>
                                <a:pt x="79" y="81"/>
                                <a:pt x="80" y="82"/>
                                <a:pt x="81" y="84"/>
                              </a:cubicBezTo>
                              <a:cubicBezTo>
                                <a:pt x="82" y="86"/>
                                <a:pt x="82" y="88"/>
                                <a:pt x="82" y="89"/>
                              </a:cubicBezTo>
                              <a:cubicBezTo>
                                <a:pt x="82" y="91"/>
                                <a:pt x="82" y="91"/>
                                <a:pt x="82" y="91"/>
                              </a:cubicBezTo>
                              <a:cubicBezTo>
                                <a:pt x="33" y="91"/>
                                <a:pt x="33" y="91"/>
                                <a:pt x="33" y="91"/>
                              </a:cubicBezTo>
                              <a:cubicBezTo>
                                <a:pt x="33" y="89"/>
                                <a:pt x="33" y="89"/>
                                <a:pt x="33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0" o:spid="_x0000_s1026" o:spt="100" style="position:absolute;left:0pt;margin-left:364.7pt;margin-top:208.5pt;height:21.85pt;width:28pt;z-index:-748532736;mso-width-relative:page;mso-height-relative:page;" fillcolor="#404040 [2429]" filled="t" stroked="f" coordsize="183,143" o:gfxdata="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" path="m110,62c153,62,153,62,153,62c156,62,157,60,157,57c157,55,156,53,153,53c110,53,110,53,110,53c107,53,105,55,105,57c105,60,107,62,110,62xm110,80c110,80,110,80,110,80c153,80,153,80,153,80c156,80,157,78,157,76c157,74,156,72,153,72c110,72,110,72,110,72c107,72,105,74,105,76c105,78,107,80,110,80xm110,43c110,43,110,43,110,43c153,43,153,43,153,43c156,43,157,41,157,39c157,36,156,35,153,35c110,35,110,35,110,35c107,35,105,36,105,39c105,41,107,43,110,43xm176,0c176,0,176,0,176,0c7,0,7,0,7,0c3,0,0,3,0,7c0,136,0,136,0,136c0,139,3,143,7,143c35,143,35,143,35,143c39,143,42,139,42,136c42,124,42,124,42,124c54,124,54,124,54,124c54,136,54,136,54,136c54,139,57,143,61,143c122,143,122,143,122,143c126,143,129,139,129,136c129,124,129,124,129,124c141,124,141,124,141,124c141,136,141,136,141,136c141,139,144,143,148,143c176,143,176,143,176,143c180,143,183,139,183,136c183,7,183,7,183,7c183,3,180,0,176,0xm169,129c169,129,169,129,169,129c155,129,155,129,155,129c155,117,155,117,155,117c155,113,152,110,148,110c122,110,122,110,122,110c118,110,115,113,115,117c115,129,115,129,115,129c68,129,68,129,68,129c68,117,68,117,68,117c68,113,65,110,61,110c35,110,35,110,35,110c31,110,28,113,28,117c28,129,28,129,28,129c14,129,14,129,14,129c14,14,14,14,14,14c169,14,169,14,169,14c169,129,169,129,169,129xm29,100c29,100,29,100,29,100c86,100,86,100,86,100c89,100,90,98,90,96c90,89,90,89,90,89c90,87,90,84,89,81c88,78,86,76,84,74c82,71,79,70,76,69c75,68,75,68,75,68c76,68,76,68,76,68c81,63,84,56,84,49c84,42,81,35,76,30c71,25,65,23,57,23c50,23,44,25,39,30c34,35,31,42,31,49c31,56,34,63,39,68c39,68,39,68,39,68c36,69,33,71,31,74c29,76,27,78,26,81c25,83,24,87,24,89c24,96,24,96,24,96c24,98,26,100,29,100xm45,36c45,36,45,36,45,36c48,33,52,31,57,31c62,31,67,33,70,36c73,39,75,44,75,49c75,54,73,58,70,62c63,69,52,69,45,62c41,58,39,54,39,49c39,44,41,39,45,36xm33,89c33,89,33,89,33,89c33,88,33,86,34,84c35,82,36,81,37,80c40,77,43,75,47,75c68,75,68,75,68,75c70,75,72,76,73,76c75,77,77,78,78,80c79,81,80,82,81,84c82,86,82,88,82,89c82,91,82,91,82,91c33,91,33,91,33,91c33,89,33,89,33,89xe">
                <v:path o:connectlocs="297304,120312;297304,102847;204032,110609;213748,155241;297304,155241;297304,139717;204032,147479;213748,83442;297304,83442;297304,67918;204032,75680;341997,0;13602,0;0,263911;68010,277495;81613,240625;104931,263911;237066,277495;250668,240625;273986,263911;341997,277495;355600,13583;328395,250327;301191,250327;287589,213457;223464,227041;132135,250327;118533,213457;54408,227041;27204,250327;328395,27167;56351,194052;167112,194052;174885,172706;163226,143598;145737,131955;163226,95085;110760,44632;60238,95085;75783,131955;50522,157182;46636,186290;87442,69858;110760,60156;145737,95085;87442,120312;87442,69858;64124,172706;71897,155241;132135,145539;151567,155241;159339,172706;64124,176587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98048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2684145</wp:posOffset>
                </wp:positionV>
                <wp:extent cx="382270" cy="250825"/>
                <wp:effectExtent l="0" t="0" r="17780" b="15875"/>
                <wp:wrapNone/>
                <wp:docPr id="133" name="Freeform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704590" y="2684145"/>
                          <a:ext cx="382270" cy="250825"/>
                        </a:xfrm>
                        <a:custGeom>
                          <a:avLst/>
                          <a:gdLst>
                            <a:gd name="T0" fmla="*/ 61 w 224"/>
                            <a:gd name="T1" fmla="*/ 86 h 146"/>
                            <a:gd name="T2" fmla="*/ 61 w 224"/>
                            <a:gd name="T3" fmla="*/ 95 h 146"/>
                            <a:gd name="T4" fmla="*/ 168 w 224"/>
                            <a:gd name="T5" fmla="*/ 90 h 146"/>
                            <a:gd name="T6" fmla="*/ 61 w 224"/>
                            <a:gd name="T7" fmla="*/ 76 h 146"/>
                            <a:gd name="T8" fmla="*/ 102 w 224"/>
                            <a:gd name="T9" fmla="*/ 76 h 146"/>
                            <a:gd name="T10" fmla="*/ 106 w 224"/>
                            <a:gd name="T11" fmla="*/ 36 h 146"/>
                            <a:gd name="T12" fmla="*/ 61 w 224"/>
                            <a:gd name="T13" fmla="*/ 32 h 146"/>
                            <a:gd name="T14" fmla="*/ 57 w 224"/>
                            <a:gd name="T15" fmla="*/ 72 h 146"/>
                            <a:gd name="T16" fmla="*/ 65 w 224"/>
                            <a:gd name="T17" fmla="*/ 40 h 146"/>
                            <a:gd name="T18" fmla="*/ 97 w 224"/>
                            <a:gd name="T19" fmla="*/ 40 h 146"/>
                            <a:gd name="T20" fmla="*/ 65 w 224"/>
                            <a:gd name="T21" fmla="*/ 68 h 146"/>
                            <a:gd name="T22" fmla="*/ 28 w 224"/>
                            <a:gd name="T23" fmla="*/ 126 h 146"/>
                            <a:gd name="T24" fmla="*/ 197 w 224"/>
                            <a:gd name="T25" fmla="*/ 126 h 146"/>
                            <a:gd name="T26" fmla="*/ 204 w 224"/>
                            <a:gd name="T27" fmla="*/ 7 h 146"/>
                            <a:gd name="T28" fmla="*/ 28 w 224"/>
                            <a:gd name="T29" fmla="*/ 0 h 146"/>
                            <a:gd name="T30" fmla="*/ 21 w 224"/>
                            <a:gd name="T31" fmla="*/ 119 h 146"/>
                            <a:gd name="T32" fmla="*/ 35 w 224"/>
                            <a:gd name="T33" fmla="*/ 14 h 146"/>
                            <a:gd name="T34" fmla="*/ 190 w 224"/>
                            <a:gd name="T35" fmla="*/ 14 h 146"/>
                            <a:gd name="T36" fmla="*/ 35 w 224"/>
                            <a:gd name="T37" fmla="*/ 112 h 146"/>
                            <a:gd name="T38" fmla="*/ 164 w 224"/>
                            <a:gd name="T39" fmla="*/ 50 h 146"/>
                            <a:gd name="T40" fmla="*/ 115 w 224"/>
                            <a:gd name="T41" fmla="*/ 50 h 146"/>
                            <a:gd name="T42" fmla="*/ 115 w 224"/>
                            <a:gd name="T43" fmla="*/ 58 h 146"/>
                            <a:gd name="T44" fmla="*/ 168 w 224"/>
                            <a:gd name="T45" fmla="*/ 54 h 146"/>
                            <a:gd name="T46" fmla="*/ 164 w 224"/>
                            <a:gd name="T47" fmla="*/ 68 h 146"/>
                            <a:gd name="T48" fmla="*/ 115 w 224"/>
                            <a:gd name="T49" fmla="*/ 68 h 146"/>
                            <a:gd name="T50" fmla="*/ 115 w 224"/>
                            <a:gd name="T51" fmla="*/ 76 h 146"/>
                            <a:gd name="T52" fmla="*/ 168 w 224"/>
                            <a:gd name="T53" fmla="*/ 72 h 146"/>
                            <a:gd name="T54" fmla="*/ 164 w 224"/>
                            <a:gd name="T55" fmla="*/ 32 h 146"/>
                            <a:gd name="T56" fmla="*/ 115 w 224"/>
                            <a:gd name="T57" fmla="*/ 32 h 146"/>
                            <a:gd name="T58" fmla="*/ 115 w 224"/>
                            <a:gd name="T59" fmla="*/ 40 h 146"/>
                            <a:gd name="T60" fmla="*/ 168 w 224"/>
                            <a:gd name="T61" fmla="*/ 36 h 146"/>
                            <a:gd name="T62" fmla="*/ 217 w 224"/>
                            <a:gd name="T63" fmla="*/ 132 h 146"/>
                            <a:gd name="T64" fmla="*/ 7 w 224"/>
                            <a:gd name="T65" fmla="*/ 132 h 146"/>
                            <a:gd name="T66" fmla="*/ 7 w 224"/>
                            <a:gd name="T67" fmla="*/ 146 h 146"/>
                            <a:gd name="T68" fmla="*/ 224 w 224"/>
                            <a:gd name="T69" fmla="*/ 139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24" h="146">
                              <a:moveTo>
                                <a:pt x="164" y="86"/>
                              </a:moveTo>
                              <a:cubicBezTo>
                                <a:pt x="61" y="86"/>
                                <a:pt x="61" y="86"/>
                                <a:pt x="61" y="86"/>
                              </a:cubicBezTo>
                              <a:cubicBezTo>
                                <a:pt x="58" y="86"/>
                                <a:pt x="57" y="88"/>
                                <a:pt x="57" y="90"/>
                              </a:cubicBezTo>
                              <a:cubicBezTo>
                                <a:pt x="57" y="93"/>
                                <a:pt x="58" y="95"/>
                                <a:pt x="61" y="95"/>
                              </a:cubicBezTo>
                              <a:cubicBezTo>
                                <a:pt x="164" y="95"/>
                                <a:pt x="164" y="95"/>
                                <a:pt x="164" y="95"/>
                              </a:cubicBezTo>
                              <a:cubicBezTo>
                                <a:pt x="166" y="95"/>
                                <a:pt x="168" y="93"/>
                                <a:pt x="168" y="90"/>
                              </a:cubicBezTo>
                              <a:cubicBezTo>
                                <a:pt x="168" y="88"/>
                                <a:pt x="166" y="86"/>
                                <a:pt x="164" y="86"/>
                              </a:cubicBezTo>
                              <a:close/>
                              <a:moveTo>
                                <a:pt x="61" y="76"/>
                              </a:moveTo>
                              <a:cubicBezTo>
                                <a:pt x="61" y="76"/>
                                <a:pt x="61" y="76"/>
                                <a:pt x="61" y="76"/>
                              </a:cubicBezTo>
                              <a:cubicBezTo>
                                <a:pt x="102" y="76"/>
                                <a:pt x="102" y="76"/>
                                <a:pt x="102" y="76"/>
                              </a:cubicBezTo>
                              <a:cubicBezTo>
                                <a:pt x="104" y="76"/>
                                <a:pt x="106" y="74"/>
                                <a:pt x="106" y="72"/>
                              </a:cubicBezTo>
                              <a:cubicBezTo>
                                <a:pt x="106" y="36"/>
                                <a:pt x="106" y="36"/>
                                <a:pt x="106" y="36"/>
                              </a:cubicBezTo>
                              <a:cubicBezTo>
                                <a:pt x="106" y="33"/>
                                <a:pt x="104" y="32"/>
                                <a:pt x="102" y="32"/>
                              </a:cubicBezTo>
                              <a:cubicBezTo>
                                <a:pt x="61" y="32"/>
                                <a:pt x="61" y="32"/>
                                <a:pt x="61" y="32"/>
                              </a:cubicBezTo>
                              <a:cubicBezTo>
                                <a:pt x="58" y="32"/>
                                <a:pt x="57" y="33"/>
                                <a:pt x="57" y="36"/>
                              </a:cubicBezTo>
                              <a:cubicBezTo>
                                <a:pt x="57" y="72"/>
                                <a:pt x="57" y="72"/>
                                <a:pt x="57" y="72"/>
                              </a:cubicBezTo>
                              <a:cubicBezTo>
                                <a:pt x="57" y="74"/>
                                <a:pt x="58" y="76"/>
                                <a:pt x="61" y="76"/>
                              </a:cubicBezTo>
                              <a:close/>
                              <a:moveTo>
                                <a:pt x="65" y="40"/>
                              </a:moveTo>
                              <a:cubicBezTo>
                                <a:pt x="65" y="40"/>
                                <a:pt x="65" y="40"/>
                                <a:pt x="65" y="40"/>
                              </a:cubicBezTo>
                              <a:cubicBezTo>
                                <a:pt x="97" y="40"/>
                                <a:pt x="97" y="40"/>
                                <a:pt x="97" y="40"/>
                              </a:cubicBezTo>
                              <a:cubicBezTo>
                                <a:pt x="97" y="68"/>
                                <a:pt x="97" y="68"/>
                                <a:pt x="97" y="68"/>
                              </a:cubicBezTo>
                              <a:cubicBezTo>
                                <a:pt x="65" y="68"/>
                                <a:pt x="65" y="68"/>
                                <a:pt x="65" y="68"/>
                              </a:cubicBezTo>
                              <a:cubicBezTo>
                                <a:pt x="65" y="40"/>
                                <a:pt x="65" y="40"/>
                                <a:pt x="65" y="40"/>
                              </a:cubicBezTo>
                              <a:close/>
                              <a:moveTo>
                                <a:pt x="28" y="126"/>
                              </a:moveTo>
                              <a:cubicBezTo>
                                <a:pt x="28" y="126"/>
                                <a:pt x="28" y="126"/>
                                <a:pt x="28" y="126"/>
                              </a:cubicBezTo>
                              <a:cubicBezTo>
                                <a:pt x="197" y="126"/>
                                <a:pt x="197" y="126"/>
                                <a:pt x="197" y="126"/>
                              </a:cubicBezTo>
                              <a:cubicBezTo>
                                <a:pt x="201" y="126"/>
                                <a:pt x="204" y="123"/>
                                <a:pt x="204" y="119"/>
                              </a:cubicBezTo>
                              <a:cubicBezTo>
                                <a:pt x="204" y="7"/>
                                <a:pt x="204" y="7"/>
                                <a:pt x="204" y="7"/>
                              </a:cubicBezTo>
                              <a:cubicBezTo>
                                <a:pt x="204" y="3"/>
                                <a:pt x="201" y="0"/>
                                <a:pt x="197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4" y="0"/>
                                <a:pt x="21" y="3"/>
                                <a:pt x="21" y="7"/>
                              </a:cubicBezTo>
                              <a:cubicBezTo>
                                <a:pt x="21" y="119"/>
                                <a:pt x="21" y="119"/>
                                <a:pt x="21" y="119"/>
                              </a:cubicBezTo>
                              <a:cubicBezTo>
                                <a:pt x="21" y="123"/>
                                <a:pt x="24" y="126"/>
                                <a:pt x="28" y="126"/>
                              </a:cubicBezTo>
                              <a:close/>
                              <a:moveTo>
                                <a:pt x="35" y="14"/>
                              </a:moveTo>
                              <a:cubicBezTo>
                                <a:pt x="35" y="14"/>
                                <a:pt x="35" y="14"/>
                                <a:pt x="35" y="14"/>
                              </a:cubicBezTo>
                              <a:cubicBezTo>
                                <a:pt x="190" y="14"/>
                                <a:pt x="190" y="14"/>
                                <a:pt x="190" y="14"/>
                              </a:cubicBezTo>
                              <a:cubicBezTo>
                                <a:pt x="190" y="112"/>
                                <a:pt x="190" y="112"/>
                                <a:pt x="190" y="112"/>
                              </a:cubicBezTo>
                              <a:cubicBezTo>
                                <a:pt x="35" y="112"/>
                                <a:pt x="35" y="112"/>
                                <a:pt x="35" y="112"/>
                              </a:cubicBezTo>
                              <a:cubicBezTo>
                                <a:pt x="35" y="14"/>
                                <a:pt x="35" y="14"/>
                                <a:pt x="35" y="14"/>
                              </a:cubicBezTo>
                              <a:close/>
                              <a:moveTo>
                                <a:pt x="164" y="50"/>
                              </a:moveTo>
                              <a:cubicBezTo>
                                <a:pt x="164" y="50"/>
                                <a:pt x="164" y="50"/>
                                <a:pt x="164" y="50"/>
                              </a:cubicBezTo>
                              <a:cubicBezTo>
                                <a:pt x="115" y="50"/>
                                <a:pt x="115" y="50"/>
                                <a:pt x="115" y="50"/>
                              </a:cubicBezTo>
                              <a:cubicBezTo>
                                <a:pt x="113" y="50"/>
                                <a:pt x="111" y="52"/>
                                <a:pt x="111" y="54"/>
                              </a:cubicBezTo>
                              <a:cubicBezTo>
                                <a:pt x="111" y="56"/>
                                <a:pt x="113" y="58"/>
                                <a:pt x="115" y="58"/>
                              </a:cubicBezTo>
                              <a:cubicBezTo>
                                <a:pt x="164" y="58"/>
                                <a:pt x="164" y="58"/>
                                <a:pt x="164" y="58"/>
                              </a:cubicBezTo>
                              <a:cubicBezTo>
                                <a:pt x="166" y="58"/>
                                <a:pt x="168" y="56"/>
                                <a:pt x="168" y="54"/>
                              </a:cubicBezTo>
                              <a:cubicBezTo>
                                <a:pt x="168" y="52"/>
                                <a:pt x="166" y="50"/>
                                <a:pt x="164" y="50"/>
                              </a:cubicBezTo>
                              <a:close/>
                              <a:moveTo>
                                <a:pt x="164" y="68"/>
                              </a:moveTo>
                              <a:cubicBezTo>
                                <a:pt x="164" y="68"/>
                                <a:pt x="164" y="68"/>
                                <a:pt x="164" y="68"/>
                              </a:cubicBezTo>
                              <a:cubicBezTo>
                                <a:pt x="115" y="68"/>
                                <a:pt x="115" y="68"/>
                                <a:pt x="115" y="68"/>
                              </a:cubicBezTo>
                              <a:cubicBezTo>
                                <a:pt x="113" y="68"/>
                                <a:pt x="111" y="70"/>
                                <a:pt x="111" y="72"/>
                              </a:cubicBezTo>
                              <a:cubicBezTo>
                                <a:pt x="111" y="74"/>
                                <a:pt x="113" y="76"/>
                                <a:pt x="115" y="76"/>
                              </a:cubicBezTo>
                              <a:cubicBezTo>
                                <a:pt x="164" y="76"/>
                                <a:pt x="164" y="76"/>
                                <a:pt x="164" y="76"/>
                              </a:cubicBezTo>
                              <a:cubicBezTo>
                                <a:pt x="166" y="76"/>
                                <a:pt x="168" y="74"/>
                                <a:pt x="168" y="72"/>
                              </a:cubicBezTo>
                              <a:cubicBezTo>
                                <a:pt x="168" y="70"/>
                                <a:pt x="166" y="68"/>
                                <a:pt x="164" y="68"/>
                              </a:cubicBezTo>
                              <a:close/>
                              <a:moveTo>
                                <a:pt x="164" y="32"/>
                              </a:moveTo>
                              <a:cubicBezTo>
                                <a:pt x="164" y="32"/>
                                <a:pt x="164" y="32"/>
                                <a:pt x="164" y="32"/>
                              </a:cubicBezTo>
                              <a:cubicBezTo>
                                <a:pt x="115" y="32"/>
                                <a:pt x="115" y="32"/>
                                <a:pt x="115" y="32"/>
                              </a:cubicBezTo>
                              <a:cubicBezTo>
                                <a:pt x="113" y="32"/>
                                <a:pt x="111" y="33"/>
                                <a:pt x="111" y="36"/>
                              </a:cubicBezTo>
                              <a:cubicBezTo>
                                <a:pt x="111" y="38"/>
                                <a:pt x="113" y="40"/>
                                <a:pt x="115" y="40"/>
                              </a:cubicBezTo>
                              <a:cubicBezTo>
                                <a:pt x="164" y="40"/>
                                <a:pt x="164" y="40"/>
                                <a:pt x="164" y="40"/>
                              </a:cubicBezTo>
                              <a:cubicBezTo>
                                <a:pt x="166" y="40"/>
                                <a:pt x="168" y="38"/>
                                <a:pt x="168" y="36"/>
                              </a:cubicBezTo>
                              <a:cubicBezTo>
                                <a:pt x="168" y="33"/>
                                <a:pt x="166" y="32"/>
                                <a:pt x="164" y="32"/>
                              </a:cubicBezTo>
                              <a:close/>
                              <a:moveTo>
                                <a:pt x="217" y="132"/>
                              </a:moveTo>
                              <a:cubicBezTo>
                                <a:pt x="217" y="132"/>
                                <a:pt x="217" y="132"/>
                                <a:pt x="217" y="132"/>
                              </a:cubicBezTo>
                              <a:cubicBezTo>
                                <a:pt x="7" y="132"/>
                                <a:pt x="7" y="132"/>
                                <a:pt x="7" y="132"/>
                              </a:cubicBezTo>
                              <a:cubicBezTo>
                                <a:pt x="3" y="132"/>
                                <a:pt x="0" y="135"/>
                                <a:pt x="0" y="139"/>
                              </a:cubicBezTo>
                              <a:cubicBezTo>
                                <a:pt x="0" y="143"/>
                                <a:pt x="3" y="146"/>
                                <a:pt x="7" y="146"/>
                              </a:cubicBezTo>
                              <a:cubicBezTo>
                                <a:pt x="217" y="146"/>
                                <a:pt x="217" y="146"/>
                                <a:pt x="217" y="146"/>
                              </a:cubicBezTo>
                              <a:cubicBezTo>
                                <a:pt x="221" y="146"/>
                                <a:pt x="224" y="143"/>
                                <a:pt x="224" y="139"/>
                              </a:cubicBezTo>
                              <a:cubicBezTo>
                                <a:pt x="224" y="135"/>
                                <a:pt x="221" y="132"/>
                                <a:pt x="217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67" o:spid="_x0000_s1026" o:spt="100" style="position:absolute;left:0pt;margin-left:291.7pt;margin-top:211.35pt;height:19.75pt;width:30.1pt;z-index:-748469248;mso-width-relative:page;mso-height-relative:page;" fillcolor="#404040 [2429]" filled="t" stroked="f" coordsize="224,146" o:gfxdata="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" path="m164,86c61,86,61,86,61,86c58,86,57,88,57,90c57,93,58,95,61,95c164,95,164,95,164,95c166,95,168,93,168,90c168,88,166,86,164,86xm61,76c61,76,61,76,61,76c102,76,102,76,102,76c104,76,106,74,106,72c106,36,106,36,106,36c106,33,104,32,102,32c61,32,61,32,61,32c58,32,57,33,57,36c57,72,57,72,57,72c57,74,58,76,61,76xm65,40c65,40,65,40,65,40c97,40,97,40,97,40c97,68,97,68,97,68c65,68,65,68,65,68c65,40,65,40,65,40xm28,126c28,126,28,126,28,126c197,126,197,126,197,126c201,126,204,123,204,119c204,7,204,7,204,7c204,3,201,0,197,0c28,0,28,0,28,0c24,0,21,3,21,7c21,119,21,119,21,119c21,123,24,126,28,126xm35,14c35,14,35,14,35,14c190,14,190,14,190,14c190,112,190,112,190,112c35,112,35,112,35,112c35,14,35,14,35,14xm164,50c164,50,164,50,164,50c115,50,115,50,115,50c113,50,111,52,111,54c111,56,113,58,115,58c164,58,164,58,164,58c166,58,168,56,168,54c168,52,166,50,164,50xm164,68c164,68,164,68,164,68c115,68,115,68,115,68c113,68,111,70,111,72c111,74,113,76,115,76c164,76,164,76,164,76c166,76,168,74,168,72c168,70,166,68,164,68xm164,32c164,32,164,32,164,32c115,32,115,32,115,32c113,32,111,33,111,36c111,38,113,40,115,40c164,40,164,40,164,40c166,40,168,38,168,36c168,33,166,32,164,32xm217,132c217,132,217,132,217,132c7,132,7,132,7,132c3,132,0,135,0,139c0,143,3,146,7,146c217,146,217,146,217,146c221,146,224,143,224,139c224,135,221,132,217,132xe">
                <v:path o:connectlocs="104100,147746;104100,163208;286702,154618;104100,130566;174069,130566;180895,61847;104100,54975;97274,123694;110926,68719;165536,68719;110926,116822;47783,216465;336192,216465;348138,12025;47783,0;35837,204439;59729,24051;324246,24051;59729,192413;279876,85898;196254,85898;196254,99642;286702,92770;279876,116822;196254,116822;196254,130566;286702,123694;279876,54975;196254,54975;196254,68719;286702,61847;370324,226773;11945,226773;11945,250825;382270,238799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31488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2638425</wp:posOffset>
                </wp:positionV>
                <wp:extent cx="298450" cy="342900"/>
                <wp:effectExtent l="0" t="0" r="6350" b="0"/>
                <wp:wrapNone/>
                <wp:docPr id="131" name="Freeform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867535" y="2638425"/>
                          <a:ext cx="298450" cy="342900"/>
                        </a:xfrm>
                        <a:custGeom>
                          <a:avLst/>
                          <a:gdLst>
                            <a:gd name="T0" fmla="*/ 107 w 160"/>
                            <a:gd name="T1" fmla="*/ 2 h 183"/>
                            <a:gd name="T2" fmla="*/ 19 w 160"/>
                            <a:gd name="T3" fmla="*/ 0 h 183"/>
                            <a:gd name="T4" fmla="*/ 0 w 160"/>
                            <a:gd name="T5" fmla="*/ 19 h 183"/>
                            <a:gd name="T6" fmla="*/ 5 w 160"/>
                            <a:gd name="T7" fmla="*/ 177 h 183"/>
                            <a:gd name="T8" fmla="*/ 5 w 160"/>
                            <a:gd name="T9" fmla="*/ 177 h 183"/>
                            <a:gd name="T10" fmla="*/ 141 w 160"/>
                            <a:gd name="T11" fmla="*/ 183 h 183"/>
                            <a:gd name="T12" fmla="*/ 155 w 160"/>
                            <a:gd name="T13" fmla="*/ 177 h 183"/>
                            <a:gd name="T14" fmla="*/ 160 w 160"/>
                            <a:gd name="T15" fmla="*/ 58 h 183"/>
                            <a:gd name="T16" fmla="*/ 106 w 160"/>
                            <a:gd name="T17" fmla="*/ 21 h 183"/>
                            <a:gd name="T18" fmla="*/ 139 w 160"/>
                            <a:gd name="T19" fmla="*/ 53 h 183"/>
                            <a:gd name="T20" fmla="*/ 109 w 160"/>
                            <a:gd name="T21" fmla="*/ 51 h 183"/>
                            <a:gd name="T22" fmla="*/ 106 w 160"/>
                            <a:gd name="T23" fmla="*/ 46 h 183"/>
                            <a:gd name="T24" fmla="*/ 146 w 160"/>
                            <a:gd name="T25" fmla="*/ 164 h 183"/>
                            <a:gd name="T26" fmla="*/ 145 w 160"/>
                            <a:gd name="T27" fmla="*/ 167 h 183"/>
                            <a:gd name="T28" fmla="*/ 19 w 160"/>
                            <a:gd name="T29" fmla="*/ 169 h 183"/>
                            <a:gd name="T30" fmla="*/ 14 w 160"/>
                            <a:gd name="T31" fmla="*/ 164 h 183"/>
                            <a:gd name="T32" fmla="*/ 15 w 160"/>
                            <a:gd name="T33" fmla="*/ 15 h 183"/>
                            <a:gd name="T34" fmla="*/ 98 w 160"/>
                            <a:gd name="T35" fmla="*/ 14 h 183"/>
                            <a:gd name="T36" fmla="*/ 103 w 160"/>
                            <a:gd name="T37" fmla="*/ 57 h 183"/>
                            <a:gd name="T38" fmla="*/ 114 w 160"/>
                            <a:gd name="T39" fmla="*/ 62 h 183"/>
                            <a:gd name="T40" fmla="*/ 146 w 160"/>
                            <a:gd name="T41" fmla="*/ 164 h 183"/>
                            <a:gd name="T42" fmla="*/ 129 w 160"/>
                            <a:gd name="T43" fmla="*/ 116 h 183"/>
                            <a:gd name="T44" fmla="*/ 27 w 160"/>
                            <a:gd name="T45" fmla="*/ 120 h 183"/>
                            <a:gd name="T46" fmla="*/ 129 w 160"/>
                            <a:gd name="T47" fmla="*/ 124 h 183"/>
                            <a:gd name="T48" fmla="*/ 129 w 160"/>
                            <a:gd name="T49" fmla="*/ 116 h 183"/>
                            <a:gd name="T50" fmla="*/ 129 w 160"/>
                            <a:gd name="T51" fmla="*/ 144 h 183"/>
                            <a:gd name="T52" fmla="*/ 27 w 160"/>
                            <a:gd name="T53" fmla="*/ 148 h 183"/>
                            <a:gd name="T54" fmla="*/ 129 w 160"/>
                            <a:gd name="T55" fmla="*/ 153 h 183"/>
                            <a:gd name="T56" fmla="*/ 129 w 160"/>
                            <a:gd name="T57" fmla="*/ 144 h 183"/>
                            <a:gd name="T58" fmla="*/ 27 w 160"/>
                            <a:gd name="T59" fmla="*/ 91 h 183"/>
                            <a:gd name="T60" fmla="*/ 129 w 160"/>
                            <a:gd name="T61" fmla="*/ 96 h 183"/>
                            <a:gd name="T62" fmla="*/ 129 w 160"/>
                            <a:gd name="T63" fmla="*/ 87 h 183"/>
                            <a:gd name="T64" fmla="*/ 27 w 160"/>
                            <a:gd name="T65" fmla="*/ 91 h 183"/>
                            <a:gd name="T66" fmla="*/ 32 w 160"/>
                            <a:gd name="T67" fmla="*/ 78 h 183"/>
                            <a:gd name="T68" fmla="*/ 81 w 160"/>
                            <a:gd name="T69" fmla="*/ 78 h 183"/>
                            <a:gd name="T70" fmla="*/ 85 w 160"/>
                            <a:gd name="T71" fmla="*/ 73 h 183"/>
                            <a:gd name="T72" fmla="*/ 79 w 160"/>
                            <a:gd name="T73" fmla="*/ 44 h 183"/>
                            <a:gd name="T74" fmla="*/ 56 w 160"/>
                            <a:gd name="T75" fmla="*/ 21 h 183"/>
                            <a:gd name="T76" fmla="*/ 34 w 160"/>
                            <a:gd name="T77" fmla="*/ 44 h 183"/>
                            <a:gd name="T78" fmla="*/ 28 w 160"/>
                            <a:gd name="T79" fmla="*/ 73 h 183"/>
                            <a:gd name="T80" fmla="*/ 32 w 160"/>
                            <a:gd name="T81" fmla="*/ 78 h 183"/>
                            <a:gd name="T82" fmla="*/ 46 w 160"/>
                            <a:gd name="T83" fmla="*/ 34 h 183"/>
                            <a:gd name="T84" fmla="*/ 66 w 160"/>
                            <a:gd name="T85" fmla="*/ 34 h 183"/>
                            <a:gd name="T86" fmla="*/ 66 w 160"/>
                            <a:gd name="T87" fmla="*/ 53 h 183"/>
                            <a:gd name="T88" fmla="*/ 56 w 160"/>
                            <a:gd name="T89" fmla="*/ 58 h 183"/>
                            <a:gd name="T90" fmla="*/ 46 w 160"/>
                            <a:gd name="T91" fmla="*/ 34 h 183"/>
                            <a:gd name="T92" fmla="*/ 48 w 160"/>
                            <a:gd name="T93" fmla="*/ 66 h 183"/>
                            <a:gd name="T94" fmla="*/ 73 w 160"/>
                            <a:gd name="T95" fmla="*/ 70 h 183"/>
                            <a:gd name="T96" fmla="*/ 48 w 160"/>
                            <a:gd name="T97" fmla="*/ 66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60" h="183">
                              <a:moveTo>
                                <a:pt x="158" y="53"/>
                              </a:moveTo>
                              <a:cubicBezTo>
                                <a:pt x="107" y="2"/>
                                <a:pt x="107" y="2"/>
                                <a:pt x="107" y="2"/>
                              </a:cubicBezTo>
                              <a:cubicBezTo>
                                <a:pt x="106" y="0"/>
                                <a:pt x="104" y="0"/>
                                <a:pt x="102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4" y="0"/>
                                <a:pt x="9" y="2"/>
                                <a:pt x="5" y="5"/>
                              </a:cubicBezTo>
                              <a:cubicBezTo>
                                <a:pt x="2" y="9"/>
                                <a:pt x="0" y="13"/>
                                <a:pt x="0" y="19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69"/>
                                <a:pt x="2" y="174"/>
                                <a:pt x="5" y="177"/>
                              </a:cubicBezTo>
                              <a:cubicBezTo>
                                <a:pt x="5" y="177"/>
                                <a:pt x="5" y="177"/>
                                <a:pt x="5" y="177"/>
                              </a:cubicBezTo>
                              <a:cubicBezTo>
                                <a:pt x="5" y="177"/>
                                <a:pt x="5" y="177"/>
                                <a:pt x="5" y="177"/>
                              </a:cubicBezTo>
                              <a:cubicBezTo>
                                <a:pt x="9" y="181"/>
                                <a:pt x="14" y="183"/>
                                <a:pt x="19" y="183"/>
                              </a:cubicBezTo>
                              <a:cubicBezTo>
                                <a:pt x="141" y="183"/>
                                <a:pt x="141" y="183"/>
                                <a:pt x="141" y="183"/>
                              </a:cubicBezTo>
                              <a:cubicBezTo>
                                <a:pt x="147" y="183"/>
                                <a:pt x="151" y="181"/>
                                <a:pt x="155" y="178"/>
                              </a:cubicBezTo>
                              <a:cubicBezTo>
                                <a:pt x="155" y="177"/>
                                <a:pt x="155" y="177"/>
                                <a:pt x="155" y="177"/>
                              </a:cubicBezTo>
                              <a:cubicBezTo>
                                <a:pt x="158" y="174"/>
                                <a:pt x="160" y="169"/>
                                <a:pt x="160" y="164"/>
                              </a:cubicBezTo>
                              <a:cubicBezTo>
                                <a:pt x="160" y="58"/>
                                <a:pt x="160" y="58"/>
                                <a:pt x="160" y="58"/>
                              </a:cubicBezTo>
                              <a:cubicBezTo>
                                <a:pt x="160" y="56"/>
                                <a:pt x="160" y="54"/>
                                <a:pt x="158" y="53"/>
                              </a:cubicBezTo>
                              <a:close/>
                              <a:moveTo>
                                <a:pt x="106" y="21"/>
                              </a:move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39" y="53"/>
                                <a:pt x="139" y="53"/>
                                <a:pt x="139" y="53"/>
                              </a:cubicBezTo>
                              <a:cubicBezTo>
                                <a:pt x="114" y="53"/>
                                <a:pt x="114" y="53"/>
                                <a:pt x="114" y="53"/>
                              </a:cubicBezTo>
                              <a:cubicBezTo>
                                <a:pt x="112" y="53"/>
                                <a:pt x="110" y="53"/>
                                <a:pt x="109" y="51"/>
                              </a:cubicBezTo>
                              <a:cubicBezTo>
                                <a:pt x="109" y="51"/>
                                <a:pt x="109" y="51"/>
                                <a:pt x="109" y="51"/>
                              </a:cubicBezTo>
                              <a:cubicBezTo>
                                <a:pt x="107" y="50"/>
                                <a:pt x="106" y="48"/>
                                <a:pt x="106" y="46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lose/>
                              <a:moveTo>
                                <a:pt x="146" y="164"/>
                              </a:move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ubicBezTo>
                                <a:pt x="146" y="165"/>
                                <a:pt x="146" y="167"/>
                                <a:pt x="145" y="167"/>
                              </a:cubicBezTo>
                              <a:cubicBezTo>
                                <a:pt x="144" y="168"/>
                                <a:pt x="143" y="169"/>
                                <a:pt x="141" y="169"/>
                              </a:cubicBezTo>
                              <a:cubicBezTo>
                                <a:pt x="19" y="169"/>
                                <a:pt x="19" y="169"/>
                                <a:pt x="19" y="169"/>
                              </a:cubicBezTo>
                              <a:cubicBezTo>
                                <a:pt x="17" y="169"/>
                                <a:pt x="16" y="168"/>
                                <a:pt x="15" y="167"/>
                              </a:cubicBezTo>
                              <a:cubicBezTo>
                                <a:pt x="15" y="167"/>
                                <a:pt x="14" y="165"/>
                                <a:pt x="14" y="164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7"/>
                                <a:pt x="15" y="16"/>
                                <a:pt x="15" y="15"/>
                              </a:cubicBezTo>
                              <a:cubicBezTo>
                                <a:pt x="16" y="14"/>
                                <a:pt x="18" y="14"/>
                                <a:pt x="19" y="14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98" y="50"/>
                                <a:pt x="100" y="54"/>
                                <a:pt x="103" y="57"/>
                              </a:cubicBezTo>
                              <a:cubicBezTo>
                                <a:pt x="103" y="57"/>
                                <a:pt x="103" y="57"/>
                                <a:pt x="103" y="57"/>
                              </a:cubicBezTo>
                              <a:cubicBezTo>
                                <a:pt x="106" y="60"/>
                                <a:pt x="110" y="62"/>
                                <a:pt x="114" y="62"/>
                              </a:cubicBezTo>
                              <a:cubicBezTo>
                                <a:pt x="146" y="62"/>
                                <a:pt x="146" y="62"/>
                                <a:pt x="146" y="62"/>
                              </a:cubicBez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lose/>
                              <a:moveTo>
                                <a:pt x="129" y="116"/>
                              </a:moveTo>
                              <a:cubicBezTo>
                                <a:pt x="129" y="116"/>
                                <a:pt x="129" y="116"/>
                                <a:pt x="129" y="116"/>
                              </a:cubicBezTo>
                              <a:cubicBezTo>
                                <a:pt x="32" y="116"/>
                                <a:pt x="32" y="116"/>
                                <a:pt x="32" y="116"/>
                              </a:cubicBezTo>
                              <a:cubicBezTo>
                                <a:pt x="29" y="116"/>
                                <a:pt x="27" y="117"/>
                                <a:pt x="27" y="120"/>
                              </a:cubicBezTo>
                              <a:cubicBezTo>
                                <a:pt x="27" y="122"/>
                                <a:pt x="29" y="124"/>
                                <a:pt x="32" y="124"/>
                              </a:cubicBezTo>
                              <a:cubicBezTo>
                                <a:pt x="129" y="124"/>
                                <a:pt x="129" y="124"/>
                                <a:pt x="129" y="124"/>
                              </a:cubicBezTo>
                              <a:cubicBezTo>
                                <a:pt x="131" y="124"/>
                                <a:pt x="133" y="122"/>
                                <a:pt x="133" y="120"/>
                              </a:cubicBezTo>
                              <a:cubicBezTo>
                                <a:pt x="133" y="117"/>
                                <a:pt x="131" y="116"/>
                                <a:pt x="129" y="116"/>
                              </a:cubicBezTo>
                              <a:close/>
                              <a:moveTo>
                                <a:pt x="129" y="144"/>
                              </a:moveTo>
                              <a:cubicBezTo>
                                <a:pt x="129" y="144"/>
                                <a:pt x="129" y="144"/>
                                <a:pt x="129" y="144"/>
                              </a:cubicBezTo>
                              <a:cubicBezTo>
                                <a:pt x="32" y="144"/>
                                <a:pt x="32" y="144"/>
                                <a:pt x="32" y="144"/>
                              </a:cubicBezTo>
                              <a:cubicBezTo>
                                <a:pt x="29" y="144"/>
                                <a:pt x="27" y="146"/>
                                <a:pt x="27" y="148"/>
                              </a:cubicBezTo>
                              <a:cubicBezTo>
                                <a:pt x="27" y="151"/>
                                <a:pt x="29" y="153"/>
                                <a:pt x="32" y="153"/>
                              </a:cubicBezTo>
                              <a:cubicBezTo>
                                <a:pt x="129" y="153"/>
                                <a:pt x="129" y="153"/>
                                <a:pt x="129" y="153"/>
                              </a:cubicBezTo>
                              <a:cubicBezTo>
                                <a:pt x="131" y="153"/>
                                <a:pt x="133" y="151"/>
                                <a:pt x="133" y="148"/>
                              </a:cubicBezTo>
                              <a:cubicBezTo>
                                <a:pt x="133" y="146"/>
                                <a:pt x="131" y="144"/>
                                <a:pt x="129" y="144"/>
                              </a:cubicBezTo>
                              <a:close/>
                              <a:moveTo>
                                <a:pt x="27" y="91"/>
                              </a:moveTo>
                              <a:cubicBezTo>
                                <a:pt x="27" y="91"/>
                                <a:pt x="27" y="91"/>
                                <a:pt x="27" y="91"/>
                              </a:cubicBezTo>
                              <a:cubicBezTo>
                                <a:pt x="27" y="94"/>
                                <a:pt x="29" y="96"/>
                                <a:pt x="32" y="96"/>
                              </a:cubicBezTo>
                              <a:cubicBezTo>
                                <a:pt x="129" y="96"/>
                                <a:pt x="129" y="96"/>
                                <a:pt x="129" y="96"/>
                              </a:cubicBezTo>
                              <a:cubicBezTo>
                                <a:pt x="131" y="96"/>
                                <a:pt x="133" y="94"/>
                                <a:pt x="133" y="91"/>
                              </a:cubicBezTo>
                              <a:cubicBezTo>
                                <a:pt x="133" y="89"/>
                                <a:pt x="131" y="87"/>
                                <a:pt x="129" y="87"/>
                              </a:cubicBezTo>
                              <a:cubicBezTo>
                                <a:pt x="32" y="87"/>
                                <a:pt x="32" y="87"/>
                                <a:pt x="32" y="87"/>
                              </a:cubicBezTo>
                              <a:cubicBezTo>
                                <a:pt x="29" y="87"/>
                                <a:pt x="27" y="89"/>
                                <a:pt x="27" y="91"/>
                              </a:cubicBezTo>
                              <a:close/>
                              <a:moveTo>
                                <a:pt x="32" y="78"/>
                              </a:moveTo>
                              <a:cubicBezTo>
                                <a:pt x="32" y="78"/>
                                <a:pt x="32" y="78"/>
                                <a:pt x="32" y="78"/>
                              </a:cubicBezTo>
                              <a:cubicBezTo>
                                <a:pt x="81" y="78"/>
                                <a:pt x="81" y="78"/>
                                <a:pt x="81" y="78"/>
                              </a:cubicBezTo>
                              <a:cubicBezTo>
                                <a:pt x="81" y="78"/>
                                <a:pt x="81" y="78"/>
                                <a:pt x="81" y="78"/>
                              </a:cubicBezTo>
                              <a:cubicBezTo>
                                <a:pt x="81" y="78"/>
                                <a:pt x="81" y="78"/>
                                <a:pt x="82" y="78"/>
                              </a:cubicBezTo>
                              <a:cubicBezTo>
                                <a:pt x="84" y="78"/>
                                <a:pt x="85" y="75"/>
                                <a:pt x="85" y="73"/>
                              </a:cubicBezTo>
                              <a:cubicBezTo>
                                <a:pt x="83" y="67"/>
                                <a:pt x="78" y="62"/>
                                <a:pt x="72" y="59"/>
                              </a:cubicBezTo>
                              <a:cubicBezTo>
                                <a:pt x="76" y="55"/>
                                <a:pt x="79" y="50"/>
                                <a:pt x="79" y="44"/>
                              </a:cubicBezTo>
                              <a:cubicBezTo>
                                <a:pt x="79" y="37"/>
                                <a:pt x="76" y="32"/>
                                <a:pt x="72" y="28"/>
                              </a:cubicBezTo>
                              <a:cubicBezTo>
                                <a:pt x="68" y="24"/>
                                <a:pt x="62" y="21"/>
                                <a:pt x="56" y="21"/>
                              </a:cubicBezTo>
                              <a:cubicBezTo>
                                <a:pt x="50" y="21"/>
                                <a:pt x="44" y="24"/>
                                <a:pt x="40" y="28"/>
                              </a:cubicBezTo>
                              <a:cubicBezTo>
                                <a:pt x="36" y="32"/>
                                <a:pt x="34" y="37"/>
                                <a:pt x="34" y="44"/>
                              </a:cubicBezTo>
                              <a:cubicBezTo>
                                <a:pt x="34" y="50"/>
                                <a:pt x="36" y="55"/>
                                <a:pt x="40" y="59"/>
                              </a:cubicBezTo>
                              <a:cubicBezTo>
                                <a:pt x="34" y="62"/>
                                <a:pt x="29" y="67"/>
                                <a:pt x="28" y="73"/>
                              </a:cubicBezTo>
                              <a:cubicBezTo>
                                <a:pt x="27" y="73"/>
                                <a:pt x="27" y="74"/>
                                <a:pt x="27" y="74"/>
                              </a:cubicBezTo>
                              <a:cubicBezTo>
                                <a:pt x="27" y="77"/>
                                <a:pt x="29" y="78"/>
                                <a:pt x="32" y="78"/>
                              </a:cubicBezTo>
                              <a:close/>
                              <a:moveTo>
                                <a:pt x="46" y="34"/>
                              </a:moveTo>
                              <a:cubicBezTo>
                                <a:pt x="46" y="34"/>
                                <a:pt x="46" y="34"/>
                                <a:pt x="46" y="34"/>
                              </a:cubicBezTo>
                              <a:cubicBezTo>
                                <a:pt x="49" y="31"/>
                                <a:pt x="52" y="30"/>
                                <a:pt x="56" y="30"/>
                              </a:cubicBezTo>
                              <a:cubicBezTo>
                                <a:pt x="60" y="30"/>
                                <a:pt x="63" y="31"/>
                                <a:pt x="66" y="34"/>
                              </a:cubicBezTo>
                              <a:cubicBezTo>
                                <a:pt x="69" y="36"/>
                                <a:pt x="70" y="40"/>
                                <a:pt x="70" y="44"/>
                              </a:cubicBezTo>
                              <a:cubicBezTo>
                                <a:pt x="70" y="47"/>
                                <a:pt x="69" y="51"/>
                                <a:pt x="66" y="53"/>
                              </a:cubicBezTo>
                              <a:cubicBezTo>
                                <a:pt x="63" y="56"/>
                                <a:pt x="60" y="58"/>
                                <a:pt x="56" y="58"/>
                              </a:cubicBezTo>
                              <a:cubicBezTo>
                                <a:pt x="56" y="58"/>
                                <a:pt x="56" y="58"/>
                                <a:pt x="56" y="58"/>
                              </a:cubicBezTo>
                              <a:cubicBezTo>
                                <a:pt x="48" y="57"/>
                                <a:pt x="42" y="51"/>
                                <a:pt x="42" y="44"/>
                              </a:cubicBezTo>
                              <a:cubicBezTo>
                                <a:pt x="42" y="40"/>
                                <a:pt x="44" y="36"/>
                                <a:pt x="46" y="34"/>
                              </a:cubicBezTo>
                              <a:close/>
                              <a:moveTo>
                                <a:pt x="48" y="66"/>
                              </a:moveTo>
                              <a:cubicBezTo>
                                <a:pt x="48" y="66"/>
                                <a:pt x="48" y="66"/>
                                <a:pt x="48" y="66"/>
                              </a:cubicBezTo>
                              <a:cubicBezTo>
                                <a:pt x="64" y="66"/>
                                <a:pt x="64" y="66"/>
                                <a:pt x="64" y="66"/>
                              </a:cubicBezTo>
                              <a:cubicBezTo>
                                <a:pt x="67" y="66"/>
                                <a:pt x="71" y="68"/>
                                <a:pt x="73" y="70"/>
                              </a:cubicBezTo>
                              <a:cubicBezTo>
                                <a:pt x="39" y="70"/>
                                <a:pt x="39" y="70"/>
                                <a:pt x="39" y="70"/>
                              </a:cubicBezTo>
                              <a:cubicBezTo>
                                <a:pt x="41" y="68"/>
                                <a:pt x="45" y="66"/>
                                <a:pt x="48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4" o:spid="_x0000_s1026" o:spt="100" style="position:absolute;left:0pt;margin-left:147.05pt;margin-top:207.75pt;height:27pt;width:23.5pt;z-index:-748535808;mso-width-relative:page;mso-height-relative:page;" fillcolor="#404040 [2429]" filled="t" stroked="f" coordsize="160,183" o:gfxdata="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" path="m158,53c107,2,107,2,107,2c106,0,104,0,102,0c19,0,19,0,19,0c14,0,9,2,5,5c2,9,0,13,0,19c0,164,0,164,0,164c0,169,2,174,5,177c5,177,5,177,5,177c5,177,5,177,5,177c9,181,14,183,19,183c141,183,141,183,141,183c147,183,151,181,155,178c155,177,155,177,155,177c158,174,160,169,160,164c160,58,160,58,160,58c160,56,160,54,158,53xm106,21c106,21,106,21,106,21c139,53,139,53,139,53c114,53,114,53,114,53c112,53,110,53,109,51c109,51,109,51,109,51c107,50,106,48,106,46c106,21,106,21,106,21xm146,164c146,164,146,164,146,164c146,165,146,167,145,167c144,168,143,169,141,169c19,169,19,169,19,169c17,169,16,168,15,167c15,167,14,165,14,164c14,19,14,19,14,19c14,17,15,16,15,15c16,14,18,14,19,14c98,14,98,14,98,14c98,46,98,46,98,46c98,50,100,54,103,57c103,57,103,57,103,57c106,60,110,62,114,62c146,62,146,62,146,62c146,164,146,164,146,164xm129,116c129,116,129,116,129,116c32,116,32,116,32,116c29,116,27,117,27,120c27,122,29,124,32,124c129,124,129,124,129,124c131,124,133,122,133,120c133,117,131,116,129,116xm129,144c129,144,129,144,129,144c32,144,32,144,32,144c29,144,27,146,27,148c27,151,29,153,32,153c129,153,129,153,129,153c131,153,133,151,133,148c133,146,131,144,129,144xm27,91c27,91,27,91,27,91c27,94,29,96,32,96c129,96,129,96,129,96c131,96,133,94,133,91c133,89,131,87,129,87c32,87,32,87,32,87c29,87,27,89,27,91xm32,78c32,78,32,78,32,78c81,78,81,78,81,78c81,78,81,78,81,78c81,78,81,78,82,78c84,78,85,75,85,73c83,67,78,62,72,59c76,55,79,50,79,44c79,37,76,32,72,28c68,24,62,21,56,21c50,21,44,24,40,28c36,32,34,37,34,44c34,50,36,55,40,59c34,62,29,67,28,73c27,73,27,74,27,74c27,77,29,78,32,78xm46,34c46,34,46,34,46,34c49,31,52,30,56,30c60,30,63,31,66,34c69,36,70,40,70,44c70,47,69,51,66,53c63,56,60,58,56,58c56,58,56,58,56,58c48,57,42,51,42,44c42,40,44,36,46,34xm48,66c48,66,48,66,48,66c64,66,64,66,64,66c67,66,71,68,73,70c39,70,39,70,39,70c41,68,45,66,48,66xe">
                <v:path o:connectlocs="199588,3747;35440,0;0,35601;9326,331657;9326,331657;263009,342900;289123,331657;298450,108678;197723,39349;259278,99309;203319,95562;197723,86193;272335,307298;270470,312919;35440,316667;26114,307298;27979,28106;182800,26232;192127,106804;212645,116173;272335,307298;240625,217357;50363,224852;240625,232347;240625,217357;240625,269822;50363,277318;240625,286686;240625,269822;50363,170513;240625,179881;240625,163018;50363,170513;59690,146154;151090,146154;158551,136785;147359,82445;104457,39349;63420,82445;52228,136785;59690,146154;85804,63708;123110,63708;123110,99309;104457,108678;85804,63708;89535,123668;136167,131163;89535,123668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28416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2600325</wp:posOffset>
                </wp:positionV>
                <wp:extent cx="312420" cy="355600"/>
                <wp:effectExtent l="0" t="0" r="11430" b="6350"/>
                <wp:wrapNone/>
                <wp:docPr id="87" name="Freeform 4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646420" y="2600325"/>
                          <a:ext cx="312420" cy="355600"/>
                        </a:xfrm>
                        <a:custGeom>
                          <a:avLst/>
                          <a:gdLst>
                            <a:gd name="T0" fmla="*/ 35 w 160"/>
                            <a:gd name="T1" fmla="*/ 77 h 184"/>
                            <a:gd name="T2" fmla="*/ 121 w 160"/>
                            <a:gd name="T3" fmla="*/ 73 h 184"/>
                            <a:gd name="T4" fmla="*/ 121 w 160"/>
                            <a:gd name="T5" fmla="*/ 81 h 184"/>
                            <a:gd name="T6" fmla="*/ 39 w 160"/>
                            <a:gd name="T7" fmla="*/ 132 h 184"/>
                            <a:gd name="T8" fmla="*/ 43 w 160"/>
                            <a:gd name="T9" fmla="*/ 137 h 184"/>
                            <a:gd name="T10" fmla="*/ 35 w 160"/>
                            <a:gd name="T11" fmla="*/ 137 h 184"/>
                            <a:gd name="T12" fmla="*/ 39 w 160"/>
                            <a:gd name="T13" fmla="*/ 113 h 184"/>
                            <a:gd name="T14" fmla="*/ 43 w 160"/>
                            <a:gd name="T15" fmla="*/ 117 h 184"/>
                            <a:gd name="T16" fmla="*/ 35 w 160"/>
                            <a:gd name="T17" fmla="*/ 117 h 184"/>
                            <a:gd name="T18" fmla="*/ 39 w 160"/>
                            <a:gd name="T19" fmla="*/ 93 h 184"/>
                            <a:gd name="T20" fmla="*/ 43 w 160"/>
                            <a:gd name="T21" fmla="*/ 97 h 184"/>
                            <a:gd name="T22" fmla="*/ 35 w 160"/>
                            <a:gd name="T23" fmla="*/ 97 h 184"/>
                            <a:gd name="T24" fmla="*/ 56 w 160"/>
                            <a:gd name="T25" fmla="*/ 141 h 184"/>
                            <a:gd name="T26" fmla="*/ 52 w 160"/>
                            <a:gd name="T27" fmla="*/ 137 h 184"/>
                            <a:gd name="T28" fmla="*/ 121 w 160"/>
                            <a:gd name="T29" fmla="*/ 132 h 184"/>
                            <a:gd name="T30" fmla="*/ 121 w 160"/>
                            <a:gd name="T31" fmla="*/ 141 h 184"/>
                            <a:gd name="T32" fmla="*/ 56 w 160"/>
                            <a:gd name="T33" fmla="*/ 101 h 184"/>
                            <a:gd name="T34" fmla="*/ 52 w 160"/>
                            <a:gd name="T35" fmla="*/ 97 h 184"/>
                            <a:gd name="T36" fmla="*/ 121 w 160"/>
                            <a:gd name="T37" fmla="*/ 93 h 184"/>
                            <a:gd name="T38" fmla="*/ 121 w 160"/>
                            <a:gd name="T39" fmla="*/ 101 h 184"/>
                            <a:gd name="T40" fmla="*/ 56 w 160"/>
                            <a:gd name="T41" fmla="*/ 121 h 184"/>
                            <a:gd name="T42" fmla="*/ 52 w 160"/>
                            <a:gd name="T43" fmla="*/ 117 h 184"/>
                            <a:gd name="T44" fmla="*/ 121 w 160"/>
                            <a:gd name="T45" fmla="*/ 113 h 184"/>
                            <a:gd name="T46" fmla="*/ 121 w 160"/>
                            <a:gd name="T47" fmla="*/ 121 h 184"/>
                            <a:gd name="T48" fmla="*/ 19 w 160"/>
                            <a:gd name="T49" fmla="*/ 0 h 184"/>
                            <a:gd name="T50" fmla="*/ 102 w 160"/>
                            <a:gd name="T51" fmla="*/ 0 h 184"/>
                            <a:gd name="T52" fmla="*/ 158 w 160"/>
                            <a:gd name="T53" fmla="*/ 54 h 184"/>
                            <a:gd name="T54" fmla="*/ 160 w 160"/>
                            <a:gd name="T55" fmla="*/ 59 h 184"/>
                            <a:gd name="T56" fmla="*/ 155 w 160"/>
                            <a:gd name="T57" fmla="*/ 178 h 184"/>
                            <a:gd name="T58" fmla="*/ 155 w 160"/>
                            <a:gd name="T59" fmla="*/ 178 h 184"/>
                            <a:gd name="T60" fmla="*/ 19 w 160"/>
                            <a:gd name="T61" fmla="*/ 184 h 184"/>
                            <a:gd name="T62" fmla="*/ 5 w 160"/>
                            <a:gd name="T63" fmla="*/ 178 h 184"/>
                            <a:gd name="T64" fmla="*/ 0 w 160"/>
                            <a:gd name="T65" fmla="*/ 165 h 184"/>
                            <a:gd name="T66" fmla="*/ 5 w 160"/>
                            <a:gd name="T67" fmla="*/ 6 h 184"/>
                            <a:gd name="T68" fmla="*/ 98 w 160"/>
                            <a:gd name="T69" fmla="*/ 15 h 184"/>
                            <a:gd name="T70" fmla="*/ 19 w 160"/>
                            <a:gd name="T71" fmla="*/ 15 h 184"/>
                            <a:gd name="T72" fmla="*/ 14 w 160"/>
                            <a:gd name="T73" fmla="*/ 19 h 184"/>
                            <a:gd name="T74" fmla="*/ 15 w 160"/>
                            <a:gd name="T75" fmla="*/ 168 h 184"/>
                            <a:gd name="T76" fmla="*/ 141 w 160"/>
                            <a:gd name="T77" fmla="*/ 170 h 184"/>
                            <a:gd name="T78" fmla="*/ 145 w 160"/>
                            <a:gd name="T79" fmla="*/ 168 h 184"/>
                            <a:gd name="T80" fmla="*/ 146 w 160"/>
                            <a:gd name="T81" fmla="*/ 63 h 184"/>
                            <a:gd name="T82" fmla="*/ 103 w 160"/>
                            <a:gd name="T83" fmla="*/ 58 h 184"/>
                            <a:gd name="T84" fmla="*/ 98 w 160"/>
                            <a:gd name="T85" fmla="*/ 47 h 184"/>
                            <a:gd name="T86" fmla="*/ 139 w 160"/>
                            <a:gd name="T87" fmla="*/ 54 h 184"/>
                            <a:gd name="T88" fmla="*/ 107 w 160"/>
                            <a:gd name="T89" fmla="*/ 22 h 184"/>
                            <a:gd name="T90" fmla="*/ 109 w 160"/>
                            <a:gd name="T91" fmla="*/ 52 h 184"/>
                            <a:gd name="T92" fmla="*/ 114 w 160"/>
                            <a:gd name="T93" fmla="*/ 5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60" h="184">
                              <a:moveTo>
                                <a:pt x="39" y="81"/>
                              </a:moveTo>
                              <a:cubicBezTo>
                                <a:pt x="37" y="81"/>
                                <a:pt x="35" y="79"/>
                                <a:pt x="35" y="77"/>
                              </a:cubicBezTo>
                              <a:cubicBezTo>
                                <a:pt x="35" y="75"/>
                                <a:pt x="37" y="73"/>
                                <a:pt x="39" y="73"/>
                              </a:cubicBezTo>
                              <a:cubicBezTo>
                                <a:pt x="121" y="73"/>
                                <a:pt x="121" y="73"/>
                                <a:pt x="121" y="73"/>
                              </a:cubicBezTo>
                              <a:cubicBezTo>
                                <a:pt x="123" y="73"/>
                                <a:pt x="125" y="75"/>
                                <a:pt x="125" y="77"/>
                              </a:cubicBezTo>
                              <a:cubicBezTo>
                                <a:pt x="125" y="79"/>
                                <a:pt x="123" y="81"/>
                                <a:pt x="121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lose/>
                              <a:moveTo>
                                <a:pt x="39" y="132"/>
                              </a:moveTo>
                              <a:cubicBezTo>
                                <a:pt x="39" y="132"/>
                                <a:pt x="39" y="132"/>
                                <a:pt x="39" y="132"/>
                              </a:cubicBezTo>
                              <a:cubicBezTo>
                                <a:pt x="41" y="132"/>
                                <a:pt x="43" y="134"/>
                                <a:pt x="43" y="137"/>
                              </a:cubicBezTo>
                              <a:cubicBezTo>
                                <a:pt x="43" y="139"/>
                                <a:pt x="41" y="141"/>
                                <a:pt x="39" y="141"/>
                              </a:cubicBezTo>
                              <a:cubicBezTo>
                                <a:pt x="37" y="141"/>
                                <a:pt x="35" y="139"/>
                                <a:pt x="35" y="137"/>
                              </a:cubicBezTo>
                              <a:cubicBezTo>
                                <a:pt x="35" y="134"/>
                                <a:pt x="37" y="132"/>
                                <a:pt x="39" y="132"/>
                              </a:cubicBezTo>
                              <a:close/>
                              <a:moveTo>
                                <a:pt x="39" y="113"/>
                              </a:moveTo>
                              <a:cubicBezTo>
                                <a:pt x="39" y="113"/>
                                <a:pt x="39" y="113"/>
                                <a:pt x="39" y="113"/>
                              </a:cubicBezTo>
                              <a:cubicBezTo>
                                <a:pt x="41" y="113"/>
                                <a:pt x="43" y="114"/>
                                <a:pt x="43" y="117"/>
                              </a:cubicBezTo>
                              <a:cubicBezTo>
                                <a:pt x="43" y="119"/>
                                <a:pt x="41" y="121"/>
                                <a:pt x="39" y="121"/>
                              </a:cubicBezTo>
                              <a:cubicBezTo>
                                <a:pt x="37" y="121"/>
                                <a:pt x="35" y="119"/>
                                <a:pt x="35" y="117"/>
                              </a:cubicBezTo>
                              <a:cubicBezTo>
                                <a:pt x="35" y="114"/>
                                <a:pt x="37" y="113"/>
                                <a:pt x="39" y="113"/>
                              </a:cubicBezTo>
                              <a:close/>
                              <a:moveTo>
                                <a:pt x="39" y="93"/>
                              </a:moveTo>
                              <a:cubicBezTo>
                                <a:pt x="39" y="93"/>
                                <a:pt x="39" y="93"/>
                                <a:pt x="39" y="93"/>
                              </a:cubicBezTo>
                              <a:cubicBezTo>
                                <a:pt x="41" y="93"/>
                                <a:pt x="43" y="95"/>
                                <a:pt x="43" y="97"/>
                              </a:cubicBezTo>
                              <a:cubicBezTo>
                                <a:pt x="43" y="99"/>
                                <a:pt x="41" y="101"/>
                                <a:pt x="39" y="101"/>
                              </a:cubicBezTo>
                              <a:cubicBezTo>
                                <a:pt x="37" y="101"/>
                                <a:pt x="35" y="99"/>
                                <a:pt x="35" y="97"/>
                              </a:cubicBezTo>
                              <a:cubicBezTo>
                                <a:pt x="35" y="95"/>
                                <a:pt x="37" y="93"/>
                                <a:pt x="39" y="93"/>
                              </a:cubicBezTo>
                              <a:close/>
                              <a:moveTo>
                                <a:pt x="56" y="141"/>
                              </a:moveTo>
                              <a:cubicBezTo>
                                <a:pt x="56" y="141"/>
                                <a:pt x="56" y="141"/>
                                <a:pt x="56" y="141"/>
                              </a:cubicBezTo>
                              <a:cubicBezTo>
                                <a:pt x="54" y="141"/>
                                <a:pt x="52" y="139"/>
                                <a:pt x="52" y="137"/>
                              </a:cubicBezTo>
                              <a:cubicBezTo>
                                <a:pt x="52" y="134"/>
                                <a:pt x="54" y="132"/>
                                <a:pt x="56" y="132"/>
                              </a:cubicBezTo>
                              <a:cubicBezTo>
                                <a:pt x="121" y="132"/>
                                <a:pt x="121" y="132"/>
                                <a:pt x="121" y="132"/>
                              </a:cubicBezTo>
                              <a:cubicBezTo>
                                <a:pt x="123" y="132"/>
                                <a:pt x="125" y="134"/>
                                <a:pt x="125" y="137"/>
                              </a:cubicBezTo>
                              <a:cubicBezTo>
                                <a:pt x="125" y="139"/>
                                <a:pt x="123" y="141"/>
                                <a:pt x="121" y="141"/>
                              </a:cubicBezTo>
                              <a:cubicBezTo>
                                <a:pt x="56" y="141"/>
                                <a:pt x="56" y="141"/>
                                <a:pt x="56" y="141"/>
                              </a:cubicBezTo>
                              <a:close/>
                              <a:moveTo>
                                <a:pt x="56" y="101"/>
                              </a:moveTo>
                              <a:cubicBezTo>
                                <a:pt x="56" y="101"/>
                                <a:pt x="56" y="101"/>
                                <a:pt x="56" y="101"/>
                              </a:cubicBezTo>
                              <a:cubicBezTo>
                                <a:pt x="54" y="101"/>
                                <a:pt x="52" y="99"/>
                                <a:pt x="52" y="97"/>
                              </a:cubicBezTo>
                              <a:cubicBezTo>
                                <a:pt x="52" y="95"/>
                                <a:pt x="54" y="93"/>
                                <a:pt x="56" y="93"/>
                              </a:cubicBezTo>
                              <a:cubicBezTo>
                                <a:pt x="83" y="93"/>
                                <a:pt x="94" y="93"/>
                                <a:pt x="121" y="93"/>
                              </a:cubicBezTo>
                              <a:cubicBezTo>
                                <a:pt x="124" y="93"/>
                                <a:pt x="125" y="95"/>
                                <a:pt x="125" y="97"/>
                              </a:cubicBezTo>
                              <a:cubicBezTo>
                                <a:pt x="125" y="99"/>
                                <a:pt x="124" y="101"/>
                                <a:pt x="121" y="101"/>
                              </a:cubicBezTo>
                              <a:cubicBezTo>
                                <a:pt x="94" y="101"/>
                                <a:pt x="83" y="101"/>
                                <a:pt x="56" y="101"/>
                              </a:cubicBezTo>
                              <a:close/>
                              <a:moveTo>
                                <a:pt x="56" y="121"/>
                              </a:moveTo>
                              <a:cubicBezTo>
                                <a:pt x="56" y="121"/>
                                <a:pt x="56" y="121"/>
                                <a:pt x="56" y="121"/>
                              </a:cubicBezTo>
                              <a:cubicBezTo>
                                <a:pt x="54" y="121"/>
                                <a:pt x="52" y="119"/>
                                <a:pt x="52" y="117"/>
                              </a:cubicBezTo>
                              <a:cubicBezTo>
                                <a:pt x="52" y="114"/>
                                <a:pt x="54" y="113"/>
                                <a:pt x="56" y="113"/>
                              </a:cubicBezTo>
                              <a:cubicBezTo>
                                <a:pt x="83" y="113"/>
                                <a:pt x="94" y="113"/>
                                <a:pt x="121" y="113"/>
                              </a:cubicBezTo>
                              <a:cubicBezTo>
                                <a:pt x="124" y="113"/>
                                <a:pt x="125" y="114"/>
                                <a:pt x="125" y="117"/>
                              </a:cubicBezTo>
                              <a:cubicBezTo>
                                <a:pt x="125" y="119"/>
                                <a:pt x="124" y="121"/>
                                <a:pt x="121" y="121"/>
                              </a:cubicBezTo>
                              <a:cubicBezTo>
                                <a:pt x="94" y="121"/>
                                <a:pt x="83" y="121"/>
                                <a:pt x="56" y="121"/>
                              </a:cubicBezTo>
                              <a:close/>
                              <a:moveTo>
                                <a:pt x="19" y="0"/>
                              </a:move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cubicBezTo>
                                <a:pt x="104" y="0"/>
                                <a:pt x="106" y="1"/>
                                <a:pt x="107" y="3"/>
                              </a:cubicBezTo>
                              <a:cubicBezTo>
                                <a:pt x="158" y="54"/>
                                <a:pt x="158" y="54"/>
                                <a:pt x="158" y="54"/>
                              </a:cubicBezTo>
                              <a:cubicBezTo>
                                <a:pt x="160" y="55"/>
                                <a:pt x="160" y="57"/>
                                <a:pt x="160" y="59"/>
                              </a:cubicBezTo>
                              <a:cubicBezTo>
                                <a:pt x="160" y="59"/>
                                <a:pt x="160" y="59"/>
                                <a:pt x="160" y="59"/>
                              </a:cubicBezTo>
                              <a:cubicBezTo>
                                <a:pt x="160" y="165"/>
                                <a:pt x="160" y="165"/>
                                <a:pt x="160" y="165"/>
                              </a:cubicBezTo>
                              <a:cubicBezTo>
                                <a:pt x="160" y="170"/>
                                <a:pt x="158" y="175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1" y="182"/>
                                <a:pt x="147" y="184"/>
                                <a:pt x="141" y="184"/>
                              </a:cubicBezTo>
                              <a:cubicBezTo>
                                <a:pt x="19" y="184"/>
                                <a:pt x="19" y="184"/>
                                <a:pt x="19" y="184"/>
                              </a:cubicBezTo>
                              <a:cubicBezTo>
                                <a:pt x="14" y="184"/>
                                <a:pt x="9" y="182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2" y="175"/>
                                <a:pt x="0" y="170"/>
                                <a:pt x="0" y="16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2" y="10"/>
                                <a:pt x="5" y="6"/>
                              </a:cubicBezTo>
                              <a:cubicBezTo>
                                <a:pt x="9" y="3"/>
                                <a:pt x="14" y="0"/>
                                <a:pt x="19" y="0"/>
                              </a:cubicBezTo>
                              <a:close/>
                              <a:moveTo>
                                <a:pt x="98" y="15"/>
                              </a:moveTo>
                              <a:cubicBezTo>
                                <a:pt x="98" y="15"/>
                                <a:pt x="98" y="15"/>
                                <a:pt x="98" y="15"/>
                              </a:cubicBezTo>
                              <a:cubicBezTo>
                                <a:pt x="19" y="15"/>
                                <a:pt x="19" y="15"/>
                                <a:pt x="19" y="15"/>
                              </a:cubicBezTo>
                              <a:cubicBezTo>
                                <a:pt x="17" y="15"/>
                                <a:pt x="16" y="15"/>
                                <a:pt x="15" y="16"/>
                              </a:cubicBezTo>
                              <a:cubicBezTo>
                                <a:pt x="15" y="17"/>
                                <a:pt x="14" y="18"/>
                                <a:pt x="14" y="19"/>
                              </a:cubicBezTo>
                              <a:cubicBezTo>
                                <a:pt x="14" y="165"/>
                                <a:pt x="14" y="165"/>
                                <a:pt x="14" y="165"/>
                              </a:cubicBezTo>
                              <a:cubicBezTo>
                                <a:pt x="14" y="166"/>
                                <a:pt x="15" y="168"/>
                                <a:pt x="15" y="168"/>
                              </a:cubicBezTo>
                              <a:cubicBezTo>
                                <a:pt x="16" y="169"/>
                                <a:pt x="17" y="170"/>
                                <a:pt x="19" y="170"/>
                              </a:cubicBezTo>
                              <a:cubicBezTo>
                                <a:pt x="141" y="170"/>
                                <a:pt x="141" y="170"/>
                                <a:pt x="141" y="170"/>
                              </a:cubicBezTo>
                              <a:cubicBezTo>
                                <a:pt x="143" y="170"/>
                                <a:pt x="144" y="169"/>
                                <a:pt x="145" y="168"/>
                              </a:cubicBezTo>
                              <a:cubicBezTo>
                                <a:pt x="145" y="168"/>
                                <a:pt x="145" y="168"/>
                                <a:pt x="145" y="168"/>
                              </a:cubicBezTo>
                              <a:cubicBezTo>
                                <a:pt x="146" y="168"/>
                                <a:pt x="146" y="166"/>
                                <a:pt x="146" y="165"/>
                              </a:cubicBezTo>
                              <a:cubicBezTo>
                                <a:pt x="146" y="63"/>
                                <a:pt x="146" y="63"/>
                                <a:pt x="146" y="63"/>
                              </a:cubicBezTo>
                              <a:cubicBezTo>
                                <a:pt x="114" y="63"/>
                                <a:pt x="114" y="63"/>
                                <a:pt x="114" y="63"/>
                              </a:cubicBezTo>
                              <a:cubicBezTo>
                                <a:pt x="110" y="63"/>
                                <a:pt x="106" y="61"/>
                                <a:pt x="103" y="58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0" y="55"/>
                                <a:pt x="98" y="51"/>
                                <a:pt x="98" y="47"/>
                              </a:cubicBezTo>
                              <a:cubicBezTo>
                                <a:pt x="98" y="15"/>
                                <a:pt x="98" y="15"/>
                                <a:pt x="98" y="15"/>
                              </a:cubicBezTo>
                              <a:close/>
                              <a:moveTo>
                                <a:pt x="139" y="54"/>
                              </a:move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ubicBezTo>
                                <a:pt x="107" y="22"/>
                                <a:pt x="107" y="22"/>
                                <a:pt x="107" y="22"/>
                              </a:cubicBezTo>
                              <a:cubicBezTo>
                                <a:pt x="107" y="47"/>
                                <a:pt x="107" y="47"/>
                                <a:pt x="107" y="47"/>
                              </a:cubicBezTo>
                              <a:cubicBezTo>
                                <a:pt x="107" y="49"/>
                                <a:pt x="107" y="51"/>
                                <a:pt x="109" y="52"/>
                              </a:cubicBezTo>
                              <a:cubicBezTo>
                                <a:pt x="109" y="52"/>
                                <a:pt x="109" y="52"/>
                                <a:pt x="109" y="52"/>
                              </a:cubicBezTo>
                              <a:cubicBezTo>
                                <a:pt x="110" y="54"/>
                                <a:pt x="112" y="54"/>
                                <a:pt x="114" y="54"/>
                              </a:cubicBez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57" o:spid="_x0000_s1026" o:spt="100" style="position:absolute;left:0pt;margin-left:444.6pt;margin-top:204.75pt;height:28pt;width:24.6pt;z-index:-748538880;mso-width-relative:page;mso-height-relative:page;" fillcolor="#404040 [2429]" filled="t" stroked="f" coordsize="160,184" o:gfxdata="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" path="m39,81c37,81,35,79,35,77c35,75,37,73,39,73c121,73,121,73,121,73c123,73,125,75,125,77c125,79,123,81,121,81c39,81,39,81,39,81xm39,132c39,132,39,132,39,132c41,132,43,134,43,137c43,139,41,141,39,141c37,141,35,139,35,137c35,134,37,132,39,132xm39,113c39,113,39,113,39,113c41,113,43,114,43,117c43,119,41,121,39,121c37,121,35,119,35,117c35,114,37,113,39,113xm39,93c39,93,39,93,39,93c41,93,43,95,43,97c43,99,41,101,39,101c37,101,35,99,35,97c35,95,37,93,39,93xm56,141c56,141,56,141,56,141c54,141,52,139,52,137c52,134,54,132,56,132c121,132,121,132,121,132c123,132,125,134,125,137c125,139,123,141,121,141c56,141,56,141,56,141xm56,101c56,101,56,101,56,101c54,101,52,99,52,97c52,95,54,93,56,93c83,93,94,93,121,93c124,93,125,95,125,97c125,99,124,101,121,101c94,101,83,101,56,101xm56,121c56,121,56,121,56,121c54,121,52,119,52,117c52,114,54,113,56,113c83,113,94,113,121,113c124,113,125,114,125,117c125,119,124,121,121,121c94,121,83,121,56,121xm19,0c19,0,19,0,19,0c102,0,102,0,102,0c104,0,106,1,107,3c158,54,158,54,158,54c160,55,160,57,160,59c160,59,160,59,160,59c160,165,160,165,160,165c160,170,158,175,155,178c155,178,155,178,155,178c155,178,155,178,155,178c151,182,147,184,141,184c19,184,19,184,19,184c14,184,9,182,5,178c5,178,5,178,5,178c5,178,5,178,5,178c2,175,0,170,0,165c0,19,0,19,0,19c0,14,2,10,5,6c9,3,14,0,19,0xm98,15c98,15,98,15,98,15c19,15,19,15,19,15c17,15,16,15,15,16c15,17,14,18,14,19c14,165,14,165,14,165c14,166,15,168,15,168c16,169,17,170,19,170c141,170,141,170,141,170c143,170,144,169,145,168c145,168,145,168,145,168c146,168,146,166,146,165c146,63,146,63,146,63c114,63,114,63,114,63c110,63,106,61,103,58c103,58,103,58,103,58c100,55,98,51,98,47c98,15,98,15,98,15xm139,54c139,54,139,54,139,54c107,22,107,22,107,22c107,47,107,47,107,47c107,49,107,51,109,52c109,52,109,52,109,52c110,54,112,54,114,54c139,54,139,54,139,54xe">
                <v:path o:connectlocs="68341,148810;236267,141080;236267,156541;76152,255104;83962,264767;68341,264767;76152,218384;83962,226115;68341,226115;76152,179732;83962,187463;68341,187463;109347,272497;101536,264767;236267,255104;236267,272497;109347,195193;101536,187463;236267,179732;236267,195193;109347,233845;101536,226115;236267,218384;236267,233845;37099,0;199167,0;308514,104360;312420,114023;302656,344004;302656,344004;37099,355600;9763,344004;0,318880;9763,11595;191357,28989;37099,28989;27336,36719;29289,324678;275320,328543;283130,324678;285083,121754;201120,112091;191357,90832;271414,104360;208930,42517;212836,100495;222599,104360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508288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1941830</wp:posOffset>
                </wp:positionV>
                <wp:extent cx="358775" cy="302895"/>
                <wp:effectExtent l="0" t="0" r="3175" b="3175"/>
                <wp:wrapNone/>
                <wp:docPr id="129" name="Freeform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612005" y="1941830"/>
                          <a:ext cx="358775" cy="302895"/>
                        </a:xfrm>
                        <a:custGeom>
                          <a:avLst/>
                          <a:gdLst>
                            <a:gd name="T0" fmla="*/ 116 w 205"/>
                            <a:gd name="T1" fmla="*/ 12 h 172"/>
                            <a:gd name="T2" fmla="*/ 0 w 205"/>
                            <a:gd name="T3" fmla="*/ 16 h 172"/>
                            <a:gd name="T4" fmla="*/ 110 w 205"/>
                            <a:gd name="T5" fmla="*/ 171 h 172"/>
                            <a:gd name="T6" fmla="*/ 141 w 205"/>
                            <a:gd name="T7" fmla="*/ 166 h 172"/>
                            <a:gd name="T8" fmla="*/ 204 w 205"/>
                            <a:gd name="T9" fmla="*/ 149 h 172"/>
                            <a:gd name="T10" fmla="*/ 54 w 205"/>
                            <a:gd name="T11" fmla="*/ 157 h 172"/>
                            <a:gd name="T12" fmla="*/ 54 w 205"/>
                            <a:gd name="T13" fmla="*/ 23 h 172"/>
                            <a:gd name="T14" fmla="*/ 103 w 205"/>
                            <a:gd name="T15" fmla="*/ 157 h 172"/>
                            <a:gd name="T16" fmla="*/ 103 w 205"/>
                            <a:gd name="T17" fmla="*/ 23 h 172"/>
                            <a:gd name="T18" fmla="*/ 153 w 205"/>
                            <a:gd name="T19" fmla="*/ 155 h 172"/>
                            <a:gd name="T20" fmla="*/ 189 w 205"/>
                            <a:gd name="T21" fmla="*/ 146 h 172"/>
                            <a:gd name="T22" fmla="*/ 24 w 205"/>
                            <a:gd name="T23" fmla="*/ 139 h 172"/>
                            <a:gd name="T24" fmla="*/ 44 w 205"/>
                            <a:gd name="T25" fmla="*/ 140 h 172"/>
                            <a:gd name="T26" fmla="*/ 44 w 205"/>
                            <a:gd name="T27" fmla="*/ 119 h 172"/>
                            <a:gd name="T28" fmla="*/ 24 w 205"/>
                            <a:gd name="T29" fmla="*/ 119 h 172"/>
                            <a:gd name="T30" fmla="*/ 30 w 205"/>
                            <a:gd name="T31" fmla="*/ 125 h 172"/>
                            <a:gd name="T32" fmla="*/ 38 w 205"/>
                            <a:gd name="T33" fmla="*/ 125 h 172"/>
                            <a:gd name="T34" fmla="*/ 38 w 205"/>
                            <a:gd name="T35" fmla="*/ 134 h 172"/>
                            <a:gd name="T36" fmla="*/ 30 w 205"/>
                            <a:gd name="T37" fmla="*/ 133 h 172"/>
                            <a:gd name="T38" fmla="*/ 33 w 205"/>
                            <a:gd name="T39" fmla="*/ 95 h 172"/>
                            <a:gd name="T40" fmla="*/ 37 w 205"/>
                            <a:gd name="T41" fmla="*/ 40 h 172"/>
                            <a:gd name="T42" fmla="*/ 29 w 205"/>
                            <a:gd name="T43" fmla="*/ 91 h 172"/>
                            <a:gd name="T44" fmla="*/ 140 w 205"/>
                            <a:gd name="T45" fmla="*/ 33 h 172"/>
                            <a:gd name="T46" fmla="*/ 155 w 205"/>
                            <a:gd name="T47" fmla="*/ 91 h 172"/>
                            <a:gd name="T48" fmla="*/ 140 w 205"/>
                            <a:gd name="T49" fmla="*/ 33 h 172"/>
                            <a:gd name="T50" fmla="*/ 72 w 205"/>
                            <a:gd name="T51" fmla="*/ 139 h 172"/>
                            <a:gd name="T52" fmla="*/ 92 w 205"/>
                            <a:gd name="T53" fmla="*/ 139 h 172"/>
                            <a:gd name="T54" fmla="*/ 82 w 205"/>
                            <a:gd name="T55" fmla="*/ 115 h 172"/>
                            <a:gd name="T56" fmla="*/ 68 w 205"/>
                            <a:gd name="T57" fmla="*/ 129 h 172"/>
                            <a:gd name="T58" fmla="*/ 78 w 205"/>
                            <a:gd name="T59" fmla="*/ 125 h 172"/>
                            <a:gd name="T60" fmla="*/ 86 w 205"/>
                            <a:gd name="T61" fmla="*/ 125 h 172"/>
                            <a:gd name="T62" fmla="*/ 86 w 205"/>
                            <a:gd name="T63" fmla="*/ 134 h 172"/>
                            <a:gd name="T64" fmla="*/ 78 w 205"/>
                            <a:gd name="T65" fmla="*/ 133 h 172"/>
                            <a:gd name="T66" fmla="*/ 84 w 205"/>
                            <a:gd name="T67" fmla="*/ 95 h 172"/>
                            <a:gd name="T68" fmla="*/ 88 w 205"/>
                            <a:gd name="T69" fmla="*/ 40 h 172"/>
                            <a:gd name="T70" fmla="*/ 80 w 205"/>
                            <a:gd name="T71" fmla="*/ 91 h 172"/>
                            <a:gd name="T72" fmla="*/ 154 w 205"/>
                            <a:gd name="T73" fmla="*/ 114 h 172"/>
                            <a:gd name="T74" fmla="*/ 154 w 205"/>
                            <a:gd name="T75" fmla="*/ 134 h 172"/>
                            <a:gd name="T76" fmla="*/ 174 w 205"/>
                            <a:gd name="T77" fmla="*/ 134 h 172"/>
                            <a:gd name="T78" fmla="*/ 174 w 205"/>
                            <a:gd name="T79" fmla="*/ 114 h 172"/>
                            <a:gd name="T80" fmla="*/ 164 w 205"/>
                            <a:gd name="T81" fmla="*/ 110 h 172"/>
                            <a:gd name="T82" fmla="*/ 160 w 205"/>
                            <a:gd name="T83" fmla="*/ 120 h 172"/>
                            <a:gd name="T84" fmla="*/ 170 w 205"/>
                            <a:gd name="T85" fmla="*/ 124 h 172"/>
                            <a:gd name="T86" fmla="*/ 160 w 205"/>
                            <a:gd name="T87" fmla="*/ 128 h 172"/>
                            <a:gd name="T88" fmla="*/ 160 w 205"/>
                            <a:gd name="T89" fmla="*/ 12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5" h="172">
                              <a:moveTo>
                                <a:pt x="166" y="6"/>
                              </a:moveTo>
                              <a:cubicBezTo>
                                <a:pt x="165" y="3"/>
                                <a:pt x="161" y="0"/>
                                <a:pt x="157" y="1"/>
                              </a:cubicBezTo>
                              <a:cubicBezTo>
                                <a:pt x="116" y="12"/>
                                <a:pt x="116" y="12"/>
                                <a:pt x="116" y="12"/>
                              </a:cubicBezTo>
                              <a:cubicBezTo>
                                <a:pt x="114" y="11"/>
                                <a:pt x="112" y="9"/>
                                <a:pt x="110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3" y="9"/>
                                <a:pt x="0" y="12"/>
                                <a:pt x="0" y="16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68"/>
                                <a:pt x="3" y="171"/>
                                <a:pt x="7" y="171"/>
                              </a:cubicBezTo>
                              <a:cubicBezTo>
                                <a:pt x="110" y="171"/>
                                <a:pt x="110" y="171"/>
                                <a:pt x="110" y="171"/>
                              </a:cubicBezTo>
                              <a:cubicBezTo>
                                <a:pt x="114" y="171"/>
                                <a:pt x="117" y="168"/>
                                <a:pt x="117" y="164"/>
                              </a:cubicBezTo>
                              <a:cubicBezTo>
                                <a:pt x="117" y="75"/>
                                <a:pt x="117" y="75"/>
                                <a:pt x="117" y="75"/>
                              </a:cubicBezTo>
                              <a:cubicBezTo>
                                <a:pt x="141" y="166"/>
                                <a:pt x="141" y="166"/>
                                <a:pt x="141" y="166"/>
                              </a:cubicBezTo>
                              <a:cubicBezTo>
                                <a:pt x="142" y="170"/>
                                <a:pt x="146" y="172"/>
                                <a:pt x="150" y="171"/>
                              </a:cubicBezTo>
                              <a:cubicBezTo>
                                <a:pt x="199" y="158"/>
                                <a:pt x="199" y="158"/>
                                <a:pt x="199" y="158"/>
                              </a:cubicBezTo>
                              <a:cubicBezTo>
                                <a:pt x="203" y="156"/>
                                <a:pt x="205" y="153"/>
                                <a:pt x="204" y="149"/>
                              </a:cubicBezTo>
                              <a:cubicBezTo>
                                <a:pt x="166" y="6"/>
                                <a:pt x="166" y="6"/>
                                <a:pt x="166" y="6"/>
                              </a:cubicBezTo>
                              <a:close/>
                              <a:moveTo>
                                <a:pt x="54" y="157"/>
                              </a:move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ubicBezTo>
                                <a:pt x="14" y="157"/>
                                <a:pt x="14" y="157"/>
                                <a:pt x="14" y="157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54" y="23"/>
                                <a:pt x="54" y="23"/>
                                <a:pt x="54" y="23"/>
                              </a:cubicBez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lose/>
                              <a:moveTo>
                                <a:pt x="103" y="157"/>
                              </a:move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63" y="23"/>
                                <a:pt x="63" y="23"/>
                                <a:pt x="63" y="23"/>
                              </a:cubicBezTo>
                              <a:cubicBezTo>
                                <a:pt x="103" y="23"/>
                                <a:pt x="103" y="23"/>
                                <a:pt x="103" y="23"/>
                              </a:cubicBez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lose/>
                              <a:moveTo>
                                <a:pt x="153" y="155"/>
                              </a:move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ubicBezTo>
                                <a:pt x="118" y="26"/>
                                <a:pt x="118" y="26"/>
                                <a:pt x="118" y="26"/>
                              </a:cubicBezTo>
                              <a:cubicBezTo>
                                <a:pt x="154" y="17"/>
                                <a:pt x="154" y="17"/>
                                <a:pt x="154" y="17"/>
                              </a:cubicBezTo>
                              <a:cubicBezTo>
                                <a:pt x="189" y="146"/>
                                <a:pt x="189" y="146"/>
                                <a:pt x="189" y="146"/>
                              </a:cubicBez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lose/>
                              <a:moveTo>
                                <a:pt x="24" y="139"/>
                              </a:move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7" y="142"/>
                                <a:pt x="30" y="144"/>
                                <a:pt x="34" y="144"/>
                              </a:cubicBezTo>
                              <a:cubicBezTo>
                                <a:pt x="38" y="144"/>
                                <a:pt x="42" y="142"/>
                                <a:pt x="44" y="140"/>
                              </a:cubicBezTo>
                              <a:cubicBezTo>
                                <a:pt x="44" y="139"/>
                                <a:pt x="44" y="139"/>
                                <a:pt x="44" y="139"/>
                              </a:cubicBezTo>
                              <a:cubicBezTo>
                                <a:pt x="47" y="137"/>
                                <a:pt x="48" y="133"/>
                                <a:pt x="48" y="129"/>
                              </a:cubicBezTo>
                              <a:cubicBezTo>
                                <a:pt x="48" y="125"/>
                                <a:pt x="47" y="122"/>
                                <a:pt x="44" y="119"/>
                              </a:cubicBezTo>
                              <a:cubicBezTo>
                                <a:pt x="44" y="119"/>
                                <a:pt x="44" y="119"/>
                                <a:pt x="44" y="119"/>
                              </a:cubicBezTo>
                              <a:cubicBezTo>
                                <a:pt x="42" y="117"/>
                                <a:pt x="38" y="115"/>
                                <a:pt x="34" y="115"/>
                              </a:cubicBezTo>
                              <a:cubicBezTo>
                                <a:pt x="30" y="115"/>
                                <a:pt x="27" y="117"/>
                                <a:pt x="24" y="119"/>
                              </a:cubicBezTo>
                              <a:cubicBezTo>
                                <a:pt x="22" y="122"/>
                                <a:pt x="20" y="125"/>
                                <a:pt x="20" y="129"/>
                              </a:cubicBezTo>
                              <a:cubicBezTo>
                                <a:pt x="20" y="133"/>
                                <a:pt x="21" y="137"/>
                                <a:pt x="24" y="139"/>
                              </a:cubicBezTo>
                              <a:close/>
                              <a:moveTo>
                                <a:pt x="30" y="125"/>
                              </a:moveTo>
                              <a:cubicBezTo>
                                <a:pt x="30" y="125"/>
                                <a:pt x="30" y="125"/>
                                <a:pt x="30" y="125"/>
                              </a:cubicBezTo>
                              <a:cubicBezTo>
                                <a:pt x="31" y="124"/>
                                <a:pt x="33" y="124"/>
                                <a:pt x="34" y="124"/>
                              </a:cubicBezTo>
                              <a:cubicBezTo>
                                <a:pt x="36" y="124"/>
                                <a:pt x="37" y="124"/>
                                <a:pt x="38" y="125"/>
                              </a:cubicBezTo>
                              <a:cubicBezTo>
                                <a:pt x="38" y="125"/>
                                <a:pt x="38" y="125"/>
                                <a:pt x="38" y="125"/>
                              </a:cubicBezTo>
                              <a:cubicBezTo>
                                <a:pt x="39" y="126"/>
                                <a:pt x="40" y="128"/>
                                <a:pt x="40" y="129"/>
                              </a:cubicBezTo>
                              <a:cubicBezTo>
                                <a:pt x="40" y="131"/>
                                <a:pt x="39" y="132"/>
                                <a:pt x="38" y="134"/>
                              </a:cubicBezTo>
                              <a:cubicBezTo>
                                <a:pt x="37" y="135"/>
                                <a:pt x="36" y="135"/>
                                <a:pt x="34" y="135"/>
                              </a:cubicBezTo>
                              <a:cubicBezTo>
                                <a:pt x="33" y="135"/>
                                <a:pt x="31" y="135"/>
                                <a:pt x="30" y="134"/>
                              </a:cubicBezTo>
                              <a:cubicBezTo>
                                <a:pt x="30" y="133"/>
                                <a:pt x="30" y="133"/>
                                <a:pt x="30" y="133"/>
                              </a:cubicBezTo>
                              <a:cubicBezTo>
                                <a:pt x="29" y="132"/>
                                <a:pt x="28" y="131"/>
                                <a:pt x="28" y="129"/>
                              </a:cubicBezTo>
                              <a:cubicBezTo>
                                <a:pt x="28" y="128"/>
                                <a:pt x="29" y="126"/>
                                <a:pt x="30" y="125"/>
                              </a:cubicBezTo>
                              <a:close/>
                              <a:moveTo>
                                <a:pt x="33" y="95"/>
                              </a:moveTo>
                              <a:cubicBezTo>
                                <a:pt x="33" y="95"/>
                                <a:pt x="33" y="95"/>
                                <a:pt x="33" y="95"/>
                              </a:cubicBezTo>
                              <a:cubicBezTo>
                                <a:pt x="35" y="95"/>
                                <a:pt x="37" y="93"/>
                                <a:pt x="37" y="91"/>
                              </a:cubicBezTo>
                              <a:cubicBezTo>
                                <a:pt x="37" y="40"/>
                                <a:pt x="37" y="40"/>
                                <a:pt x="37" y="40"/>
                              </a:cubicBezTo>
                              <a:cubicBezTo>
                                <a:pt x="37" y="37"/>
                                <a:pt x="35" y="35"/>
                                <a:pt x="33" y="35"/>
                              </a:cubicBezTo>
                              <a:cubicBezTo>
                                <a:pt x="31" y="35"/>
                                <a:pt x="29" y="37"/>
                                <a:pt x="29" y="40"/>
                              </a:cubicBezTo>
                              <a:cubicBezTo>
                                <a:pt x="29" y="91"/>
                                <a:pt x="29" y="91"/>
                                <a:pt x="29" y="91"/>
                              </a:cubicBezTo>
                              <a:cubicBezTo>
                                <a:pt x="29" y="93"/>
                                <a:pt x="31" y="95"/>
                                <a:pt x="33" y="95"/>
                              </a:cubicBezTo>
                              <a:close/>
                              <a:moveTo>
                                <a:pt x="140" y="33"/>
                              </a:moveTo>
                              <a:cubicBezTo>
                                <a:pt x="140" y="33"/>
                                <a:pt x="140" y="33"/>
                                <a:pt x="140" y="33"/>
                              </a:cubicBezTo>
                              <a:cubicBezTo>
                                <a:pt x="137" y="34"/>
                                <a:pt x="136" y="36"/>
                                <a:pt x="137" y="38"/>
                              </a:cubicBezTo>
                              <a:cubicBezTo>
                                <a:pt x="150" y="88"/>
                                <a:pt x="150" y="88"/>
                                <a:pt x="150" y="88"/>
                              </a:cubicBezTo>
                              <a:cubicBezTo>
                                <a:pt x="150" y="90"/>
                                <a:pt x="153" y="91"/>
                                <a:pt x="155" y="91"/>
                              </a:cubicBezTo>
                              <a:cubicBezTo>
                                <a:pt x="157" y="90"/>
                                <a:pt x="158" y="88"/>
                                <a:pt x="158" y="85"/>
                              </a:cubicBezTo>
                              <a:cubicBezTo>
                                <a:pt x="145" y="36"/>
                                <a:pt x="145" y="36"/>
                                <a:pt x="145" y="36"/>
                              </a:cubicBezTo>
                              <a:cubicBezTo>
                                <a:pt x="144" y="34"/>
                                <a:pt x="142" y="33"/>
                                <a:pt x="140" y="33"/>
                              </a:cubicBezTo>
                              <a:close/>
                              <a:moveTo>
                                <a:pt x="72" y="139"/>
                              </a:move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4" y="142"/>
                                <a:pt x="78" y="144"/>
                                <a:pt x="82" y="144"/>
                              </a:cubicBezTo>
                              <a:cubicBezTo>
                                <a:pt x="86" y="144"/>
                                <a:pt x="89" y="142"/>
                                <a:pt x="92" y="140"/>
                              </a:cubicBezTo>
                              <a:cubicBezTo>
                                <a:pt x="92" y="139"/>
                                <a:pt x="92" y="139"/>
                                <a:pt x="92" y="139"/>
                              </a:cubicBezTo>
                              <a:cubicBezTo>
                                <a:pt x="94" y="137"/>
                                <a:pt x="96" y="133"/>
                                <a:pt x="96" y="129"/>
                              </a:cubicBezTo>
                              <a:cubicBezTo>
                                <a:pt x="96" y="125"/>
                                <a:pt x="94" y="122"/>
                                <a:pt x="92" y="119"/>
                              </a:cubicBezTo>
                              <a:cubicBezTo>
                                <a:pt x="89" y="117"/>
                                <a:pt x="86" y="115"/>
                                <a:pt x="82" y="115"/>
                              </a:cubicBezTo>
                              <a:cubicBezTo>
                                <a:pt x="78" y="115"/>
                                <a:pt x="74" y="117"/>
                                <a:pt x="72" y="119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69" y="122"/>
                                <a:pt x="68" y="125"/>
                                <a:pt x="68" y="129"/>
                              </a:cubicBezTo>
                              <a:cubicBezTo>
                                <a:pt x="68" y="133"/>
                                <a:pt x="69" y="137"/>
                                <a:pt x="72" y="139"/>
                              </a:cubicBezTo>
                              <a:close/>
                              <a:moveTo>
                                <a:pt x="78" y="125"/>
                              </a:moveTo>
                              <a:cubicBezTo>
                                <a:pt x="78" y="125"/>
                                <a:pt x="78" y="125"/>
                                <a:pt x="78" y="125"/>
                              </a:cubicBezTo>
                              <a:cubicBezTo>
                                <a:pt x="79" y="124"/>
                                <a:pt x="80" y="124"/>
                                <a:pt x="82" y="124"/>
                              </a:cubicBezTo>
                              <a:cubicBezTo>
                                <a:pt x="84" y="124"/>
                                <a:pt x="85" y="124"/>
                                <a:pt x="86" y="125"/>
                              </a:cubicBezTo>
                              <a:cubicBezTo>
                                <a:pt x="86" y="125"/>
                                <a:pt x="86" y="125"/>
                                <a:pt x="86" y="125"/>
                              </a:cubicBezTo>
                              <a:cubicBezTo>
                                <a:pt x="87" y="126"/>
                                <a:pt x="88" y="128"/>
                                <a:pt x="88" y="129"/>
                              </a:cubicBezTo>
                              <a:cubicBezTo>
                                <a:pt x="88" y="131"/>
                                <a:pt x="87" y="132"/>
                                <a:pt x="86" y="134"/>
                              </a:cubicBezTo>
                              <a:cubicBezTo>
                                <a:pt x="86" y="134"/>
                                <a:pt x="86" y="134"/>
                                <a:pt x="86" y="134"/>
                              </a:cubicBezTo>
                              <a:cubicBezTo>
                                <a:pt x="85" y="135"/>
                                <a:pt x="84" y="135"/>
                                <a:pt x="82" y="135"/>
                              </a:cubicBezTo>
                              <a:cubicBezTo>
                                <a:pt x="80" y="135"/>
                                <a:pt x="79" y="135"/>
                                <a:pt x="78" y="134"/>
                              </a:cubicBezTo>
                              <a:cubicBezTo>
                                <a:pt x="78" y="133"/>
                                <a:pt x="78" y="133"/>
                                <a:pt x="78" y="133"/>
                              </a:cubicBezTo>
                              <a:cubicBezTo>
                                <a:pt x="77" y="132"/>
                                <a:pt x="76" y="131"/>
                                <a:pt x="76" y="129"/>
                              </a:cubicBezTo>
                              <a:cubicBezTo>
                                <a:pt x="76" y="128"/>
                                <a:pt x="77" y="126"/>
                                <a:pt x="78" y="125"/>
                              </a:cubicBezTo>
                              <a:close/>
                              <a:moveTo>
                                <a:pt x="84" y="95"/>
                              </a:moveTo>
                              <a:cubicBezTo>
                                <a:pt x="84" y="95"/>
                                <a:pt x="84" y="95"/>
                                <a:pt x="84" y="95"/>
                              </a:cubicBezTo>
                              <a:cubicBezTo>
                                <a:pt x="86" y="95"/>
                                <a:pt x="88" y="93"/>
                                <a:pt x="88" y="91"/>
                              </a:cubicBezTo>
                              <a:cubicBezTo>
                                <a:pt x="88" y="40"/>
                                <a:pt x="88" y="40"/>
                                <a:pt x="88" y="40"/>
                              </a:cubicBezTo>
                              <a:cubicBezTo>
                                <a:pt x="88" y="37"/>
                                <a:pt x="86" y="35"/>
                                <a:pt x="84" y="35"/>
                              </a:cubicBezTo>
                              <a:cubicBezTo>
                                <a:pt x="82" y="35"/>
                                <a:pt x="80" y="37"/>
                                <a:pt x="80" y="40"/>
                              </a:cubicBezTo>
                              <a:cubicBezTo>
                                <a:pt x="80" y="91"/>
                                <a:pt x="80" y="91"/>
                                <a:pt x="80" y="91"/>
                              </a:cubicBezTo>
                              <a:cubicBezTo>
                                <a:pt x="80" y="93"/>
                                <a:pt x="82" y="95"/>
                                <a:pt x="84" y="95"/>
                              </a:cubicBezTo>
                              <a:close/>
                              <a:moveTo>
                                <a:pt x="154" y="114"/>
                              </a:moveTo>
                              <a:cubicBezTo>
                                <a:pt x="154" y="114"/>
                                <a:pt x="154" y="114"/>
                                <a:pt x="154" y="114"/>
                              </a:cubicBezTo>
                              <a:cubicBezTo>
                                <a:pt x="152" y="116"/>
                                <a:pt x="150" y="120"/>
                                <a:pt x="150" y="124"/>
                              </a:cubicBezTo>
                              <a:cubicBezTo>
                                <a:pt x="150" y="128"/>
                                <a:pt x="152" y="131"/>
                                <a:pt x="154" y="134"/>
                              </a:cubicBezTo>
                              <a:cubicBezTo>
                                <a:pt x="154" y="134"/>
                                <a:pt x="154" y="134"/>
                                <a:pt x="154" y="134"/>
                              </a:cubicBezTo>
                              <a:cubicBezTo>
                                <a:pt x="157" y="136"/>
                                <a:pt x="160" y="138"/>
                                <a:pt x="164" y="138"/>
                              </a:cubicBezTo>
                              <a:cubicBezTo>
                                <a:pt x="168" y="138"/>
                                <a:pt x="172" y="137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7" y="131"/>
                                <a:pt x="179" y="128"/>
                                <a:pt x="179" y="124"/>
                              </a:cubicBezTo>
                              <a:cubicBezTo>
                                <a:pt x="179" y="120"/>
                                <a:pt x="177" y="116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2" y="111"/>
                                <a:pt x="168" y="110"/>
                                <a:pt x="164" y="110"/>
                              </a:cubicBezTo>
                              <a:cubicBezTo>
                                <a:pt x="160" y="110"/>
                                <a:pt x="157" y="111"/>
                                <a:pt x="154" y="114"/>
                              </a:cubicBezTo>
                              <a:close/>
                              <a:moveTo>
                                <a:pt x="160" y="120"/>
                              </a:moveTo>
                              <a:cubicBezTo>
                                <a:pt x="160" y="120"/>
                                <a:pt x="160" y="120"/>
                                <a:pt x="160" y="120"/>
                              </a:cubicBezTo>
                              <a:cubicBezTo>
                                <a:pt x="161" y="119"/>
                                <a:pt x="163" y="118"/>
                                <a:pt x="164" y="118"/>
                              </a:cubicBezTo>
                              <a:cubicBezTo>
                                <a:pt x="166" y="118"/>
                                <a:pt x="167" y="119"/>
                                <a:pt x="168" y="120"/>
                              </a:cubicBezTo>
                              <a:cubicBezTo>
                                <a:pt x="169" y="121"/>
                                <a:pt x="170" y="122"/>
                                <a:pt x="170" y="124"/>
                              </a:cubicBezTo>
                              <a:cubicBezTo>
                                <a:pt x="170" y="125"/>
                                <a:pt x="169" y="127"/>
                                <a:pt x="168" y="128"/>
                              </a:cubicBezTo>
                              <a:cubicBezTo>
                                <a:pt x="167" y="129"/>
                                <a:pt x="166" y="130"/>
                                <a:pt x="164" y="130"/>
                              </a:cubicBezTo>
                              <a:cubicBezTo>
                                <a:pt x="163" y="130"/>
                                <a:pt x="161" y="129"/>
                                <a:pt x="160" y="128"/>
                              </a:cubicBezTo>
                              <a:cubicBezTo>
                                <a:pt x="160" y="128"/>
                                <a:pt x="160" y="128"/>
                                <a:pt x="160" y="128"/>
                              </a:cubicBezTo>
                              <a:cubicBezTo>
                                <a:pt x="159" y="127"/>
                                <a:pt x="158" y="125"/>
                                <a:pt x="158" y="124"/>
                              </a:cubicBezTo>
                              <a:cubicBezTo>
                                <a:pt x="158" y="122"/>
                                <a:pt x="159" y="121"/>
                                <a:pt x="160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9" o:spid="_x0000_s1026" o:spt="100" style="position:absolute;left:0pt;margin-left:363.15pt;margin-top:152.9pt;height:23.85pt;width:28.25pt;z-index:-748459008;mso-width-relative:page;mso-height-relative:page;" fillcolor="#404040 [2429]" filled="t" stroked="f" coordsize="205,172" o:gfxdata="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" path="m166,6c165,3,161,0,157,1c116,12,116,12,116,12c114,11,112,9,110,9c7,9,7,9,7,9c3,9,0,12,0,16c0,164,0,164,0,164c0,168,3,171,7,171c110,171,110,171,110,171c114,171,117,168,117,164c117,75,117,75,117,75c141,166,141,166,141,166c142,170,146,172,150,171c199,158,199,158,199,158c203,156,205,153,204,149c166,6,166,6,166,6xm54,157c54,157,54,157,54,157c14,157,14,157,14,157c14,23,14,23,14,23c54,23,54,23,54,23c54,157,54,157,54,157xm103,157c103,157,103,157,103,157c63,157,63,157,63,157c63,23,63,23,63,23c103,23,103,23,103,23c103,157,103,157,103,157xm153,155c153,155,153,155,153,155c118,26,118,26,118,26c154,17,154,17,154,17c189,146,189,146,189,146c153,155,153,155,153,155xm24,139c24,139,24,139,24,139c24,139,24,139,24,139c27,142,30,144,34,144c38,144,42,142,44,140c44,139,44,139,44,139c47,137,48,133,48,129c48,125,47,122,44,119c44,119,44,119,44,119c42,117,38,115,34,115c30,115,27,117,24,119c22,122,20,125,20,129c20,133,21,137,24,139xm30,125c30,125,30,125,30,125c31,124,33,124,34,124c36,124,37,124,38,125c38,125,38,125,38,125c39,126,40,128,40,129c40,131,39,132,38,134c37,135,36,135,34,135c33,135,31,135,30,134c30,133,30,133,30,133c29,132,28,131,28,129c28,128,29,126,30,125xm33,95c33,95,33,95,33,95c35,95,37,93,37,91c37,40,37,40,37,40c37,37,35,35,33,35c31,35,29,37,29,40c29,91,29,91,29,91c29,93,31,95,33,95xm140,33c140,33,140,33,140,33c137,34,136,36,137,38c150,88,150,88,150,88c150,90,153,91,155,91c157,90,158,88,158,85c145,36,145,36,145,36c144,34,142,33,140,33xm72,139c72,139,72,139,72,139c72,139,72,139,72,139c74,142,78,144,82,144c86,144,89,142,92,140c92,139,92,139,92,139c94,137,96,133,96,129c96,125,94,122,92,119c89,117,86,115,82,115c78,115,74,117,72,119c72,119,72,119,72,119c69,122,68,125,68,129c68,133,69,137,72,139xm78,125c78,125,78,125,78,125c79,124,80,124,82,124c84,124,85,124,86,125c86,125,86,125,86,125c87,126,88,128,88,129c88,131,87,132,86,134c86,134,86,134,86,134c85,135,84,135,82,135c80,135,79,135,78,134c78,133,78,133,78,133c77,132,76,131,76,129c76,128,77,126,78,125xm84,95c84,95,84,95,84,95c86,95,88,93,88,91c88,40,88,40,88,40c88,37,86,35,84,35c82,35,80,37,80,40c80,91,80,91,80,91c80,93,82,95,84,95xm154,114c154,114,154,114,154,114c152,116,150,120,150,124c150,128,152,131,154,134c154,134,154,134,154,134c157,136,160,138,164,138c168,138,172,137,174,134c174,134,174,134,174,134c174,134,174,134,174,134c177,131,179,128,179,124c179,120,177,116,174,114c174,114,174,114,174,114c174,114,174,114,174,114c172,111,168,110,164,110c160,110,157,111,154,114xm160,120c160,120,160,120,160,120c161,119,163,118,164,118c166,118,167,119,168,120c169,121,170,122,170,124c170,125,169,127,168,128c167,129,166,130,164,130c163,130,161,129,160,128c160,128,160,128,160,128c159,127,158,125,158,124c158,122,159,121,160,120xe">
                <v:path o:connectlocs="203014,21132;0,28176;192513,301133;246767,292328;357024,262391;94506,276479;94506,40503;180262,276479;180262,40503;267768,272957;330773,257108;42002,244781;77005,246542;77005,209561;42002,209561;52503,220127;66504,220127;66504,235976;52503,234215;57754,167296;64754,70440;50753,160252;245017,58113;271268,160252;245017,58113;126008,244781;161011,244781;143510,202517;119008,227171;136509,220127;150510,220127;150510,235976;136509,234215;147010,167296;154010,70440;140009,160252;269518,200755;269518,235976;304521,235976;304521,200755;287020,193711;280019,211322;297520,218366;280019,225410;280019,211322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50521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1903730</wp:posOffset>
                </wp:positionV>
                <wp:extent cx="438150" cy="340995"/>
                <wp:effectExtent l="0" t="0" r="635" b="1905"/>
                <wp:wrapNone/>
                <wp:docPr id="20" name="Freeform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838325" y="1903730"/>
                          <a:ext cx="438150" cy="340995"/>
                        </a:xfrm>
                        <a:custGeom>
                          <a:avLst/>
                          <a:gdLst>
                            <a:gd name="T0" fmla="*/ 61 w 226"/>
                            <a:gd name="T1" fmla="*/ 122 h 176"/>
                            <a:gd name="T2" fmla="*/ 46 w 226"/>
                            <a:gd name="T3" fmla="*/ 104 h 176"/>
                            <a:gd name="T4" fmla="*/ 51 w 226"/>
                            <a:gd name="T5" fmla="*/ 88 h 176"/>
                            <a:gd name="T6" fmla="*/ 23 w 226"/>
                            <a:gd name="T7" fmla="*/ 59 h 176"/>
                            <a:gd name="T8" fmla="*/ 32 w 226"/>
                            <a:gd name="T9" fmla="*/ 87 h 176"/>
                            <a:gd name="T10" fmla="*/ 36 w 226"/>
                            <a:gd name="T11" fmla="*/ 109 h 176"/>
                            <a:gd name="T12" fmla="*/ 29 w 226"/>
                            <a:gd name="T13" fmla="*/ 114 h 176"/>
                            <a:gd name="T14" fmla="*/ 23 w 226"/>
                            <a:gd name="T15" fmla="*/ 115 h 176"/>
                            <a:gd name="T16" fmla="*/ 14 w 226"/>
                            <a:gd name="T17" fmla="*/ 115 h 176"/>
                            <a:gd name="T18" fmla="*/ 8 w 226"/>
                            <a:gd name="T19" fmla="*/ 114 h 176"/>
                            <a:gd name="T20" fmla="*/ 1 w 226"/>
                            <a:gd name="T21" fmla="*/ 109 h 176"/>
                            <a:gd name="T22" fmla="*/ 5 w 226"/>
                            <a:gd name="T23" fmla="*/ 87 h 176"/>
                            <a:gd name="T24" fmla="*/ 14 w 226"/>
                            <a:gd name="T25" fmla="*/ 56 h 176"/>
                            <a:gd name="T26" fmla="*/ 15 w 226"/>
                            <a:gd name="T27" fmla="*/ 43 h 176"/>
                            <a:gd name="T28" fmla="*/ 115 w 226"/>
                            <a:gd name="T29" fmla="*/ 0 h 176"/>
                            <a:gd name="T30" fmla="*/ 121 w 226"/>
                            <a:gd name="T31" fmla="*/ 0 h 176"/>
                            <a:gd name="T32" fmla="*/ 225 w 226"/>
                            <a:gd name="T33" fmla="*/ 47 h 176"/>
                            <a:gd name="T34" fmla="*/ 186 w 226"/>
                            <a:gd name="T35" fmla="*/ 70 h 176"/>
                            <a:gd name="T36" fmla="*/ 186 w 226"/>
                            <a:gd name="T37" fmla="*/ 89 h 176"/>
                            <a:gd name="T38" fmla="*/ 177 w 226"/>
                            <a:gd name="T39" fmla="*/ 122 h 176"/>
                            <a:gd name="T40" fmla="*/ 148 w 226"/>
                            <a:gd name="T41" fmla="*/ 161 h 176"/>
                            <a:gd name="T42" fmla="*/ 15 w 226"/>
                            <a:gd name="T43" fmla="*/ 84 h 176"/>
                            <a:gd name="T44" fmla="*/ 15 w 226"/>
                            <a:gd name="T45" fmla="*/ 84 h 176"/>
                            <a:gd name="T46" fmla="*/ 18 w 226"/>
                            <a:gd name="T47" fmla="*/ 92 h 176"/>
                            <a:gd name="T48" fmla="*/ 18 w 226"/>
                            <a:gd name="T49" fmla="*/ 92 h 176"/>
                            <a:gd name="T50" fmla="*/ 23 w 226"/>
                            <a:gd name="T51" fmla="*/ 87 h 176"/>
                            <a:gd name="T52" fmla="*/ 22 w 226"/>
                            <a:gd name="T53" fmla="*/ 84 h 176"/>
                            <a:gd name="T54" fmla="*/ 118 w 226"/>
                            <a:gd name="T55" fmla="*/ 15 h 176"/>
                            <a:gd name="T56" fmla="*/ 37 w 226"/>
                            <a:gd name="T57" fmla="*/ 50 h 176"/>
                            <a:gd name="T58" fmla="*/ 57 w 226"/>
                            <a:gd name="T59" fmla="*/ 54 h 176"/>
                            <a:gd name="T60" fmla="*/ 159 w 226"/>
                            <a:gd name="T61" fmla="*/ 41 h 176"/>
                            <a:gd name="T62" fmla="*/ 179 w 226"/>
                            <a:gd name="T63" fmla="*/ 57 h 176"/>
                            <a:gd name="T64" fmla="*/ 118 w 226"/>
                            <a:gd name="T65" fmla="*/ 15 h 176"/>
                            <a:gd name="T66" fmla="*/ 79 w 226"/>
                            <a:gd name="T67" fmla="*/ 49 h 176"/>
                            <a:gd name="T68" fmla="*/ 66 w 226"/>
                            <a:gd name="T69" fmla="*/ 76 h 176"/>
                            <a:gd name="T70" fmla="*/ 161 w 226"/>
                            <a:gd name="T71" fmla="*/ 73 h 176"/>
                            <a:gd name="T72" fmla="*/ 171 w 226"/>
                            <a:gd name="T73" fmla="*/ 54 h 176"/>
                            <a:gd name="T74" fmla="*/ 79 w 226"/>
                            <a:gd name="T75" fmla="*/ 49 h 176"/>
                            <a:gd name="T76" fmla="*/ 78 w 226"/>
                            <a:gd name="T77" fmla="*/ 87 h 176"/>
                            <a:gd name="T78" fmla="*/ 59 w 226"/>
                            <a:gd name="T79" fmla="*/ 114 h 176"/>
                            <a:gd name="T80" fmla="*/ 61 w 226"/>
                            <a:gd name="T81" fmla="*/ 113 h 176"/>
                            <a:gd name="T82" fmla="*/ 68 w 226"/>
                            <a:gd name="T83" fmla="*/ 116 h 176"/>
                            <a:gd name="T84" fmla="*/ 143 w 226"/>
                            <a:gd name="T85" fmla="*/ 154 h 176"/>
                            <a:gd name="T86" fmla="*/ 174 w 226"/>
                            <a:gd name="T87" fmla="*/ 113 h 176"/>
                            <a:gd name="T88" fmla="*/ 176 w 226"/>
                            <a:gd name="T89" fmla="*/ 114 h 176"/>
                            <a:gd name="T90" fmla="*/ 182 w 226"/>
                            <a:gd name="T91" fmla="*/ 104 h 176"/>
                            <a:gd name="T92" fmla="*/ 78 w 226"/>
                            <a:gd name="T93" fmla="*/ 87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26" h="176">
                              <a:moveTo>
                                <a:pt x="88" y="161"/>
                              </a:moveTo>
                              <a:cubicBezTo>
                                <a:pt x="76" y="151"/>
                                <a:pt x="66" y="137"/>
                                <a:pt x="61" y="122"/>
                              </a:cubicBezTo>
                              <a:cubicBezTo>
                                <a:pt x="60" y="122"/>
                                <a:pt x="60" y="122"/>
                                <a:pt x="59" y="122"/>
                              </a:cubicBezTo>
                              <a:cubicBezTo>
                                <a:pt x="50" y="122"/>
                                <a:pt x="46" y="112"/>
                                <a:pt x="46" y="104"/>
                              </a:cubicBezTo>
                              <a:cubicBezTo>
                                <a:pt x="46" y="99"/>
                                <a:pt x="47" y="93"/>
                                <a:pt x="51" y="89"/>
                              </a:cubicBezTo>
                              <a:cubicBezTo>
                                <a:pt x="51" y="89"/>
                                <a:pt x="51" y="89"/>
                                <a:pt x="51" y="88"/>
                              </a:cubicBezTo>
                              <a:cubicBezTo>
                                <a:pt x="51" y="70"/>
                                <a:pt x="51" y="70"/>
                                <a:pt x="51" y="70"/>
                              </a:cubicBezTo>
                              <a:cubicBezTo>
                                <a:pt x="23" y="59"/>
                                <a:pt x="23" y="59"/>
                                <a:pt x="23" y="59"/>
                              </a:cubicBezTo>
                              <a:cubicBezTo>
                                <a:pt x="23" y="75"/>
                                <a:pt x="23" y="75"/>
                                <a:pt x="23" y="75"/>
                              </a:cubicBezTo>
                              <a:cubicBezTo>
                                <a:pt x="28" y="76"/>
                                <a:pt x="32" y="82"/>
                                <a:pt x="32" y="87"/>
                              </a:cubicBezTo>
                              <a:cubicBezTo>
                                <a:pt x="32" y="91"/>
                                <a:pt x="30" y="94"/>
                                <a:pt x="28" y="96"/>
                              </a:cubicBezTo>
                              <a:cubicBezTo>
                                <a:pt x="36" y="109"/>
                                <a:pt x="36" y="109"/>
                                <a:pt x="36" y="109"/>
                              </a:cubicBezTo>
                              <a:cubicBezTo>
                                <a:pt x="37" y="111"/>
                                <a:pt x="36" y="114"/>
                                <a:pt x="35" y="115"/>
                              </a:cubicBezTo>
                              <a:cubicBezTo>
                                <a:pt x="32" y="116"/>
                                <a:pt x="30" y="116"/>
                                <a:pt x="29" y="114"/>
                              </a:cubicBezTo>
                              <a:cubicBezTo>
                                <a:pt x="23" y="103"/>
                                <a:pt x="23" y="103"/>
                                <a:pt x="23" y="103"/>
                              </a:cubicBezTo>
                              <a:cubicBezTo>
                                <a:pt x="23" y="115"/>
                                <a:pt x="23" y="115"/>
                                <a:pt x="23" y="115"/>
                              </a:cubicBezTo>
                              <a:cubicBezTo>
                                <a:pt x="23" y="118"/>
                                <a:pt x="21" y="120"/>
                                <a:pt x="18" y="120"/>
                              </a:cubicBezTo>
                              <a:cubicBezTo>
                                <a:pt x="16" y="120"/>
                                <a:pt x="14" y="118"/>
                                <a:pt x="14" y="115"/>
                              </a:cubicBezTo>
                              <a:cubicBezTo>
                                <a:pt x="14" y="103"/>
                                <a:pt x="14" y="103"/>
                                <a:pt x="14" y="103"/>
                              </a:cubicBezTo>
                              <a:cubicBezTo>
                                <a:pt x="8" y="114"/>
                                <a:pt x="8" y="114"/>
                                <a:pt x="8" y="114"/>
                              </a:cubicBezTo>
                              <a:cubicBezTo>
                                <a:pt x="7" y="116"/>
                                <a:pt x="4" y="116"/>
                                <a:pt x="2" y="115"/>
                              </a:cubicBezTo>
                              <a:cubicBezTo>
                                <a:pt x="0" y="114"/>
                                <a:pt x="0" y="111"/>
                                <a:pt x="1" y="109"/>
                              </a:cubicBezTo>
                              <a:cubicBezTo>
                                <a:pt x="8" y="96"/>
                                <a:pt x="8" y="96"/>
                                <a:pt x="8" y="96"/>
                              </a:cubicBezTo>
                              <a:cubicBezTo>
                                <a:pt x="6" y="94"/>
                                <a:pt x="5" y="91"/>
                                <a:pt x="5" y="87"/>
                              </a:cubicBezTo>
                              <a:cubicBezTo>
                                <a:pt x="5" y="82"/>
                                <a:pt x="9" y="76"/>
                                <a:pt x="14" y="75"/>
                              </a:cubicBezTo>
                              <a:cubicBezTo>
                                <a:pt x="14" y="56"/>
                                <a:pt x="14" y="56"/>
                                <a:pt x="14" y="56"/>
                              </a:cubicBezTo>
                              <a:cubicBezTo>
                                <a:pt x="12" y="54"/>
                                <a:pt x="11" y="51"/>
                                <a:pt x="12" y="47"/>
                              </a:cubicBezTo>
                              <a:cubicBezTo>
                                <a:pt x="12" y="46"/>
                                <a:pt x="14" y="44"/>
                                <a:pt x="15" y="43"/>
                              </a:cubicBezTo>
                              <a:cubicBezTo>
                                <a:pt x="16" y="43"/>
                                <a:pt x="16" y="43"/>
                                <a:pt x="16" y="43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8" y="0"/>
                              </a:cubicBezTo>
                              <a:cubicBezTo>
                                <a:pt x="119" y="0"/>
                                <a:pt x="120" y="0"/>
                                <a:pt x="121" y="0"/>
                              </a:cubicBezTo>
                              <a:cubicBezTo>
                                <a:pt x="221" y="43"/>
                                <a:pt x="221" y="43"/>
                                <a:pt x="221" y="43"/>
                              </a:cubicBezTo>
                              <a:cubicBezTo>
                                <a:pt x="223" y="44"/>
                                <a:pt x="224" y="46"/>
                                <a:pt x="225" y="47"/>
                              </a:cubicBezTo>
                              <a:cubicBezTo>
                                <a:pt x="226" y="51"/>
                                <a:pt x="224" y="55"/>
                                <a:pt x="221" y="57"/>
                              </a:cubicBezTo>
                              <a:cubicBezTo>
                                <a:pt x="186" y="70"/>
                                <a:pt x="186" y="70"/>
                                <a:pt x="186" y="70"/>
                              </a:cubicBezTo>
                              <a:cubicBezTo>
                                <a:pt x="186" y="88"/>
                                <a:pt x="186" y="88"/>
                                <a:pt x="186" y="88"/>
                              </a:cubicBezTo>
                              <a:cubicBezTo>
                                <a:pt x="186" y="89"/>
                                <a:pt x="186" y="89"/>
                                <a:pt x="186" y="89"/>
                              </a:cubicBezTo>
                              <a:cubicBezTo>
                                <a:pt x="189" y="93"/>
                                <a:pt x="191" y="99"/>
                                <a:pt x="191" y="104"/>
                              </a:cubicBezTo>
                              <a:cubicBezTo>
                                <a:pt x="191" y="112"/>
                                <a:pt x="186" y="122"/>
                                <a:pt x="177" y="122"/>
                              </a:cubicBezTo>
                              <a:cubicBezTo>
                                <a:pt x="177" y="122"/>
                                <a:pt x="176" y="122"/>
                                <a:pt x="176" y="122"/>
                              </a:cubicBezTo>
                              <a:cubicBezTo>
                                <a:pt x="170" y="137"/>
                                <a:pt x="161" y="151"/>
                                <a:pt x="148" y="161"/>
                              </a:cubicBezTo>
                              <a:cubicBezTo>
                                <a:pt x="129" y="176"/>
                                <a:pt x="108" y="176"/>
                                <a:pt x="88" y="161"/>
                              </a:cubicBezTo>
                              <a:close/>
                              <a:moveTo>
                                <a:pt x="15" y="84"/>
                              </a:moveTo>
                              <a:cubicBezTo>
                                <a:pt x="15" y="84"/>
                                <a:pt x="15" y="84"/>
                                <a:pt x="15" y="84"/>
                              </a:cubicBezTo>
                              <a:cubicBezTo>
                                <a:pt x="15" y="84"/>
                                <a:pt x="15" y="84"/>
                                <a:pt x="15" y="84"/>
                              </a:cubicBezTo>
                              <a:cubicBezTo>
                                <a:pt x="14" y="85"/>
                                <a:pt x="13" y="86"/>
                                <a:pt x="13" y="87"/>
                              </a:cubicBezTo>
                              <a:cubicBezTo>
                                <a:pt x="13" y="90"/>
                                <a:pt x="16" y="92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21" y="92"/>
                                <a:pt x="23" y="90"/>
                                <a:pt x="23" y="87"/>
                              </a:cubicBezTo>
                              <a:cubicBezTo>
                                <a:pt x="23" y="86"/>
                                <a:pt x="23" y="85"/>
                                <a:pt x="22" y="84"/>
                              </a:cubicBezTo>
                              <a:cubicBezTo>
                                <a:pt x="22" y="84"/>
                                <a:pt x="22" y="84"/>
                                <a:pt x="22" y="84"/>
                              </a:cubicBezTo>
                              <a:cubicBezTo>
                                <a:pt x="20" y="82"/>
                                <a:pt x="17" y="82"/>
                                <a:pt x="15" y="84"/>
                              </a:cubicBezTo>
                              <a:close/>
                              <a:moveTo>
                                <a:pt x="118" y="15"/>
                              </a:moveTo>
                              <a:cubicBezTo>
                                <a:pt x="118" y="15"/>
                                <a:pt x="118" y="15"/>
                                <a:pt x="118" y="15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57" y="57"/>
                                <a:pt x="57" y="57"/>
                                <a:pt x="57" y="57"/>
                              </a:cubicBezTo>
                              <a:cubicBezTo>
                                <a:pt x="57" y="54"/>
                                <a:pt x="57" y="54"/>
                                <a:pt x="57" y="54"/>
                              </a:cubicBezTo>
                              <a:cubicBezTo>
                                <a:pt x="57" y="48"/>
                                <a:pt x="65" y="44"/>
                                <a:pt x="77" y="41"/>
                              </a:cubicBezTo>
                              <a:cubicBezTo>
                                <a:pt x="103" y="35"/>
                                <a:pt x="134" y="35"/>
                                <a:pt x="159" y="41"/>
                              </a:cubicBezTo>
                              <a:cubicBezTo>
                                <a:pt x="172" y="44"/>
                                <a:pt x="179" y="48"/>
                                <a:pt x="179" y="54"/>
                              </a:cubicBezTo>
                              <a:cubicBezTo>
                                <a:pt x="179" y="57"/>
                                <a:pt x="179" y="57"/>
                                <a:pt x="179" y="57"/>
                              </a:cubicBezTo>
                              <a:cubicBezTo>
                                <a:pt x="199" y="50"/>
                                <a:pt x="199" y="50"/>
                                <a:pt x="199" y="50"/>
                              </a:cubicBezTo>
                              <a:cubicBezTo>
                                <a:pt x="118" y="15"/>
                                <a:pt x="118" y="15"/>
                                <a:pt x="118" y="15"/>
                              </a:cubicBezTo>
                              <a:close/>
                              <a:moveTo>
                                <a:pt x="79" y="49"/>
                              </a:moveTo>
                              <a:cubicBezTo>
                                <a:pt x="79" y="49"/>
                                <a:pt x="79" y="49"/>
                                <a:pt x="79" y="49"/>
                              </a:cubicBezTo>
                              <a:cubicBezTo>
                                <a:pt x="71" y="51"/>
                                <a:pt x="66" y="53"/>
                                <a:pt x="66" y="54"/>
                              </a:cubicBezTo>
                              <a:cubicBezTo>
                                <a:pt x="66" y="76"/>
                                <a:pt x="66" y="76"/>
                                <a:pt x="66" y="76"/>
                              </a:cubicBezTo>
                              <a:cubicBezTo>
                                <a:pt x="68" y="75"/>
                                <a:pt x="72" y="74"/>
                                <a:pt x="75" y="73"/>
                              </a:cubicBezTo>
                              <a:cubicBezTo>
                                <a:pt x="102" y="68"/>
                                <a:pt x="134" y="68"/>
                                <a:pt x="161" y="73"/>
                              </a:cubicBezTo>
                              <a:cubicBezTo>
                                <a:pt x="165" y="74"/>
                                <a:pt x="168" y="75"/>
                                <a:pt x="171" y="76"/>
                              </a:cubicBezTo>
                              <a:cubicBezTo>
                                <a:pt x="171" y="54"/>
                                <a:pt x="171" y="54"/>
                                <a:pt x="171" y="54"/>
                              </a:cubicBezTo>
                              <a:cubicBezTo>
                                <a:pt x="171" y="53"/>
                                <a:pt x="166" y="51"/>
                                <a:pt x="158" y="49"/>
                              </a:cubicBezTo>
                              <a:cubicBezTo>
                                <a:pt x="133" y="43"/>
                                <a:pt x="103" y="43"/>
                                <a:pt x="79" y="49"/>
                              </a:cubicBezTo>
                              <a:close/>
                              <a:moveTo>
                                <a:pt x="78" y="87"/>
                              </a:moveTo>
                              <a:cubicBezTo>
                                <a:pt x="78" y="87"/>
                                <a:pt x="78" y="87"/>
                                <a:pt x="78" y="87"/>
                              </a:cubicBezTo>
                              <a:cubicBezTo>
                                <a:pt x="68" y="89"/>
                                <a:pt x="54" y="91"/>
                                <a:pt x="54" y="104"/>
                              </a:cubicBezTo>
                              <a:cubicBezTo>
                                <a:pt x="54" y="106"/>
                                <a:pt x="55" y="114"/>
                                <a:pt x="59" y="114"/>
                              </a:cubicBezTo>
                              <a:cubicBezTo>
                                <a:pt x="60" y="114"/>
                                <a:pt x="60" y="114"/>
                                <a:pt x="60" y="114"/>
                              </a:cubicBezTo>
                              <a:cubicBezTo>
                                <a:pt x="60" y="114"/>
                                <a:pt x="61" y="114"/>
                                <a:pt x="61" y="113"/>
                              </a:cubicBezTo>
                              <a:cubicBezTo>
                                <a:pt x="61" y="113"/>
                                <a:pt x="62" y="113"/>
                                <a:pt x="62" y="113"/>
                              </a:cubicBezTo>
                              <a:cubicBezTo>
                                <a:pt x="65" y="112"/>
                                <a:pt x="67" y="113"/>
                                <a:pt x="68" y="116"/>
                              </a:cubicBezTo>
                              <a:cubicBezTo>
                                <a:pt x="72" y="131"/>
                                <a:pt x="81" y="144"/>
                                <a:pt x="94" y="154"/>
                              </a:cubicBezTo>
                              <a:cubicBezTo>
                                <a:pt x="110" y="167"/>
                                <a:pt x="127" y="167"/>
                                <a:pt x="143" y="154"/>
                              </a:cubicBezTo>
                              <a:cubicBezTo>
                                <a:pt x="155" y="144"/>
                                <a:pt x="165" y="131"/>
                                <a:pt x="169" y="116"/>
                              </a:cubicBezTo>
                              <a:cubicBezTo>
                                <a:pt x="170" y="113"/>
                                <a:pt x="172" y="112"/>
                                <a:pt x="174" y="113"/>
                              </a:cubicBezTo>
                              <a:cubicBezTo>
                                <a:pt x="175" y="113"/>
                                <a:pt x="175" y="113"/>
                                <a:pt x="176" y="113"/>
                              </a:cubicBezTo>
                              <a:cubicBezTo>
                                <a:pt x="176" y="114"/>
                                <a:pt x="176" y="114"/>
                                <a:pt x="176" y="114"/>
                              </a:cubicBezTo>
                              <a:cubicBezTo>
                                <a:pt x="177" y="114"/>
                                <a:pt x="177" y="114"/>
                                <a:pt x="177" y="114"/>
                              </a:cubicBezTo>
                              <a:cubicBezTo>
                                <a:pt x="181" y="114"/>
                                <a:pt x="182" y="106"/>
                                <a:pt x="182" y="104"/>
                              </a:cubicBezTo>
                              <a:cubicBezTo>
                                <a:pt x="182" y="91"/>
                                <a:pt x="168" y="89"/>
                                <a:pt x="158" y="87"/>
                              </a:cubicBezTo>
                              <a:cubicBezTo>
                                <a:pt x="133" y="82"/>
                                <a:pt x="103" y="82"/>
                                <a:pt x="78" y="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87" o:spid="_x0000_s1026" o:spt="100" style="position:absolute;left:0pt;margin-left:144.75pt;margin-top:149.9pt;height:26.85pt;width:34.5pt;z-index:-748462080;mso-width-relative:page;mso-height-relative:page;" fillcolor="#404040 [2429]" filled="t" stroked="f" coordsize="226,176" o:gfxdata="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" path="m88,161c76,151,66,137,61,122c60,122,60,122,59,122c50,122,46,112,46,104c46,99,47,93,51,89c51,89,51,89,51,88c51,70,51,70,51,70c23,59,23,59,23,59c23,75,23,75,23,75c28,76,32,82,32,87c32,91,30,94,28,96c36,109,36,109,36,109c37,111,36,114,35,115c32,116,30,116,29,114c23,103,23,103,23,103c23,115,23,115,23,115c23,118,21,120,18,120c16,120,14,118,14,115c14,103,14,103,14,103c8,114,8,114,8,114c7,116,4,116,2,115c0,114,0,111,1,109c8,96,8,96,8,96c6,94,5,91,5,87c5,82,9,76,14,75c14,56,14,56,14,56c12,54,11,51,12,47c12,46,14,44,15,43c16,43,16,43,16,43c115,0,115,0,115,0c116,0,117,0,118,0c119,0,120,0,121,0c221,43,221,43,221,43c223,44,224,46,225,47c226,51,224,55,221,57c186,70,186,70,186,70c186,88,186,88,186,88c186,89,186,89,186,89c189,93,191,99,191,104c191,112,186,122,177,122c177,122,176,122,176,122c170,137,161,151,148,161c129,176,108,176,88,161xm15,84c15,84,15,84,15,84c15,84,15,84,15,84c14,85,13,86,13,87c13,90,16,92,18,92c18,92,18,92,18,92c18,92,18,92,18,92c18,92,18,92,18,92c21,92,23,90,23,87c23,86,23,85,22,84c22,84,22,84,22,84c20,82,17,82,15,84xm118,15c118,15,118,15,118,15c37,50,37,50,37,50c57,57,57,57,57,57c57,54,57,54,57,54c57,48,65,44,77,41c103,35,134,35,159,41c172,44,179,48,179,54c179,57,179,57,179,57c199,50,199,50,199,50c118,15,118,15,118,15xm79,49c79,49,79,49,79,49c71,51,66,53,66,54c66,76,66,76,66,76c68,75,72,74,75,73c102,68,134,68,161,73c165,74,168,75,171,76c171,54,171,54,171,54c171,53,166,51,158,49c133,43,103,43,79,49xm78,87c78,87,78,87,78,87c68,89,54,91,54,104c54,106,55,114,59,114c60,114,60,114,60,114c60,114,61,114,61,113c61,113,62,113,62,113c65,112,67,113,68,116c72,131,81,144,94,154c110,167,127,167,143,154c155,144,165,131,169,116c170,113,172,112,174,113c175,113,175,113,176,113c176,114,176,114,176,114c177,114,177,114,177,114c181,114,182,106,182,104c182,91,168,89,158,87c133,82,103,82,78,87xe">
                <v:path o:connectlocs="118261,236371;89180,201497;98874,170497;44590,114310;62038,168560;69793,211184;56222,220871;44590,222809;27142,222809;15509,220871;1938,211184;9693,168560;27142,108498;29080,83311;222952,0;234584,0;436211,91061;360601,135623;360601,172434;343152,236371;286930,311932;29080,162747;29080,162747;34896,178247;34896,178247;44590,168560;42651,162747;228768,29062;71732,96873;110506,104623;308255,79436;347030,110435;228768,29062;153158,94936;127955,147247;312133,141435;331520,104623;153158,94936;151219,168560;114384,220871;118261,218934;131832,224746;277236,298370;337336,218934;341214,220871;352846,201497;151219,168560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35584" behindDoc="0" locked="0" layoutInCell="1" allowOverlap="1">
                <wp:simplePos x="0" y="0"/>
                <wp:positionH relativeFrom="column">
                  <wp:posOffset>5565140</wp:posOffset>
                </wp:positionH>
                <wp:positionV relativeFrom="paragraph">
                  <wp:posOffset>1922780</wp:posOffset>
                </wp:positionV>
                <wp:extent cx="340995" cy="321945"/>
                <wp:effectExtent l="0" t="0" r="1905" b="1905"/>
                <wp:wrapNone/>
                <wp:docPr id="82" name="Freeform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565140" y="1922780"/>
                          <a:ext cx="340995" cy="321945"/>
                        </a:xfrm>
                        <a:custGeom>
                          <a:avLst/>
                          <a:gdLst>
                            <a:gd name="T0" fmla="*/ 52 w 183"/>
                            <a:gd name="T1" fmla="*/ 143 h 173"/>
                            <a:gd name="T2" fmla="*/ 156 w 183"/>
                            <a:gd name="T3" fmla="*/ 139 h 173"/>
                            <a:gd name="T4" fmla="*/ 156 w 183"/>
                            <a:gd name="T5" fmla="*/ 147 h 173"/>
                            <a:gd name="T6" fmla="*/ 56 w 183"/>
                            <a:gd name="T7" fmla="*/ 25 h 173"/>
                            <a:gd name="T8" fmla="*/ 52 w 183"/>
                            <a:gd name="T9" fmla="*/ 29 h 173"/>
                            <a:gd name="T10" fmla="*/ 52 w 183"/>
                            <a:gd name="T11" fmla="*/ 59 h 173"/>
                            <a:gd name="T12" fmla="*/ 57 w 183"/>
                            <a:gd name="T13" fmla="*/ 63 h 173"/>
                            <a:gd name="T14" fmla="*/ 156 w 183"/>
                            <a:gd name="T15" fmla="*/ 63 h 173"/>
                            <a:gd name="T16" fmla="*/ 161 w 183"/>
                            <a:gd name="T17" fmla="*/ 29 h 173"/>
                            <a:gd name="T18" fmla="*/ 156 w 183"/>
                            <a:gd name="T19" fmla="*/ 25 h 173"/>
                            <a:gd name="T20" fmla="*/ 61 w 183"/>
                            <a:gd name="T21" fmla="*/ 54 h 173"/>
                            <a:gd name="T22" fmla="*/ 61 w 183"/>
                            <a:gd name="T23" fmla="*/ 33 h 173"/>
                            <a:gd name="T24" fmla="*/ 152 w 183"/>
                            <a:gd name="T25" fmla="*/ 54 h 173"/>
                            <a:gd name="T26" fmla="*/ 29 w 183"/>
                            <a:gd name="T27" fmla="*/ 53 h 173"/>
                            <a:gd name="T28" fmla="*/ 14 w 183"/>
                            <a:gd name="T29" fmla="*/ 53 h 173"/>
                            <a:gd name="T30" fmla="*/ 29 w 183"/>
                            <a:gd name="T31" fmla="*/ 152 h 173"/>
                            <a:gd name="T32" fmla="*/ 22 w 183"/>
                            <a:gd name="T33" fmla="*/ 173 h 173"/>
                            <a:gd name="T34" fmla="*/ 6 w 183"/>
                            <a:gd name="T35" fmla="*/ 167 h 173"/>
                            <a:gd name="T36" fmla="*/ 0 w 183"/>
                            <a:gd name="T37" fmla="*/ 152 h 173"/>
                            <a:gd name="T38" fmla="*/ 0 w 183"/>
                            <a:gd name="T39" fmla="*/ 46 h 173"/>
                            <a:gd name="T40" fmla="*/ 29 w 183"/>
                            <a:gd name="T41" fmla="*/ 39 h 173"/>
                            <a:gd name="T42" fmla="*/ 37 w 183"/>
                            <a:gd name="T43" fmla="*/ 0 h 173"/>
                            <a:gd name="T44" fmla="*/ 176 w 183"/>
                            <a:gd name="T45" fmla="*/ 0 h 173"/>
                            <a:gd name="T46" fmla="*/ 183 w 183"/>
                            <a:gd name="T47" fmla="*/ 7 h 173"/>
                            <a:gd name="T48" fmla="*/ 177 w 183"/>
                            <a:gd name="T49" fmla="*/ 167 h 173"/>
                            <a:gd name="T50" fmla="*/ 177 w 183"/>
                            <a:gd name="T51" fmla="*/ 167 h 173"/>
                            <a:gd name="T52" fmla="*/ 22 w 183"/>
                            <a:gd name="T53" fmla="*/ 173 h 173"/>
                            <a:gd name="T54" fmla="*/ 22 w 183"/>
                            <a:gd name="T55" fmla="*/ 173 h 173"/>
                            <a:gd name="T56" fmla="*/ 169 w 183"/>
                            <a:gd name="T57" fmla="*/ 152 h 173"/>
                            <a:gd name="T58" fmla="*/ 44 w 183"/>
                            <a:gd name="T59" fmla="*/ 14 h 173"/>
                            <a:gd name="T60" fmla="*/ 42 w 183"/>
                            <a:gd name="T61" fmla="*/ 159 h 173"/>
                            <a:gd name="T62" fmla="*/ 167 w 183"/>
                            <a:gd name="T63" fmla="*/ 157 h 173"/>
                            <a:gd name="T64" fmla="*/ 169 w 183"/>
                            <a:gd name="T65" fmla="*/ 152 h 173"/>
                            <a:gd name="T66" fmla="*/ 111 w 183"/>
                            <a:gd name="T67" fmla="*/ 71 h 173"/>
                            <a:gd name="T68" fmla="*/ 156 w 183"/>
                            <a:gd name="T69" fmla="*/ 71 h 173"/>
                            <a:gd name="T70" fmla="*/ 161 w 183"/>
                            <a:gd name="T71" fmla="*/ 76 h 173"/>
                            <a:gd name="T72" fmla="*/ 156 w 183"/>
                            <a:gd name="T73" fmla="*/ 102 h 173"/>
                            <a:gd name="T74" fmla="*/ 111 w 183"/>
                            <a:gd name="T75" fmla="*/ 102 h 173"/>
                            <a:gd name="T76" fmla="*/ 107 w 183"/>
                            <a:gd name="T77" fmla="*/ 98 h 173"/>
                            <a:gd name="T78" fmla="*/ 111 w 183"/>
                            <a:gd name="T79" fmla="*/ 71 h 173"/>
                            <a:gd name="T80" fmla="*/ 152 w 183"/>
                            <a:gd name="T81" fmla="*/ 80 h 173"/>
                            <a:gd name="T82" fmla="*/ 115 w 183"/>
                            <a:gd name="T83" fmla="*/ 94 h 173"/>
                            <a:gd name="T84" fmla="*/ 152 w 183"/>
                            <a:gd name="T85" fmla="*/ 80 h 173"/>
                            <a:gd name="T86" fmla="*/ 56 w 183"/>
                            <a:gd name="T87" fmla="*/ 80 h 173"/>
                            <a:gd name="T88" fmla="*/ 56 w 183"/>
                            <a:gd name="T89" fmla="*/ 71 h 173"/>
                            <a:gd name="T90" fmla="*/ 102 w 183"/>
                            <a:gd name="T91" fmla="*/ 75 h 173"/>
                            <a:gd name="T92" fmla="*/ 56 w 183"/>
                            <a:gd name="T93" fmla="*/ 80 h 173"/>
                            <a:gd name="T94" fmla="*/ 56 w 183"/>
                            <a:gd name="T95" fmla="*/ 102 h 173"/>
                            <a:gd name="T96" fmla="*/ 56 w 183"/>
                            <a:gd name="T97" fmla="*/ 94 h 173"/>
                            <a:gd name="T98" fmla="*/ 102 w 183"/>
                            <a:gd name="T99" fmla="*/ 98 h 173"/>
                            <a:gd name="T100" fmla="*/ 56 w 183"/>
                            <a:gd name="T101" fmla="*/ 102 h 173"/>
                            <a:gd name="T102" fmla="*/ 56 w 183"/>
                            <a:gd name="T103" fmla="*/ 125 h 173"/>
                            <a:gd name="T104" fmla="*/ 56 w 183"/>
                            <a:gd name="T105" fmla="*/ 116 h 173"/>
                            <a:gd name="T106" fmla="*/ 161 w 183"/>
                            <a:gd name="T107" fmla="*/ 121 h 173"/>
                            <a:gd name="T108" fmla="*/ 56 w 183"/>
                            <a:gd name="T109" fmla="*/ 125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3" h="173">
                              <a:moveTo>
                                <a:pt x="56" y="147"/>
                              </a:moveTo>
                              <a:cubicBezTo>
                                <a:pt x="54" y="147"/>
                                <a:pt x="52" y="146"/>
                                <a:pt x="52" y="143"/>
                              </a:cubicBezTo>
                              <a:cubicBezTo>
                                <a:pt x="52" y="141"/>
                                <a:pt x="54" y="139"/>
                                <a:pt x="56" y="139"/>
                              </a:cubicBezTo>
                              <a:cubicBezTo>
                                <a:pt x="156" y="139"/>
                                <a:pt x="156" y="139"/>
                                <a:pt x="156" y="139"/>
                              </a:cubicBezTo>
                              <a:cubicBezTo>
                                <a:pt x="159" y="139"/>
                                <a:pt x="161" y="141"/>
                                <a:pt x="161" y="143"/>
                              </a:cubicBezTo>
                              <a:cubicBezTo>
                                <a:pt x="161" y="146"/>
                                <a:pt x="159" y="147"/>
                                <a:pt x="156" y="147"/>
                              </a:cubicBezTo>
                              <a:cubicBezTo>
                                <a:pt x="56" y="147"/>
                                <a:pt x="56" y="147"/>
                                <a:pt x="56" y="147"/>
                              </a:cubicBezTo>
                              <a:close/>
                              <a:moveTo>
                                <a:pt x="56" y="25"/>
                              </a:moveTo>
                              <a:cubicBezTo>
                                <a:pt x="56" y="25"/>
                                <a:pt x="56" y="25"/>
                                <a:pt x="56" y="25"/>
                              </a:cubicBezTo>
                              <a:cubicBezTo>
                                <a:pt x="54" y="25"/>
                                <a:pt x="52" y="26"/>
                                <a:pt x="52" y="29"/>
                              </a:cubicBezTo>
                              <a:cubicBezTo>
                                <a:pt x="52" y="29"/>
                                <a:pt x="52" y="29"/>
                                <a:pt x="52" y="29"/>
                              </a:cubicBezTo>
                              <a:cubicBezTo>
                                <a:pt x="52" y="59"/>
                                <a:pt x="52" y="59"/>
                                <a:pt x="52" y="59"/>
                              </a:cubicBezTo>
                              <a:cubicBezTo>
                                <a:pt x="52" y="61"/>
                                <a:pt x="54" y="63"/>
                                <a:pt x="56" y="63"/>
                              </a:cubicBezTo>
                              <a:cubicBezTo>
                                <a:pt x="57" y="63"/>
                                <a:pt x="57" y="63"/>
                                <a:pt x="57" y="63"/>
                              </a:cubicBezTo>
                              <a:cubicBezTo>
                                <a:pt x="156" y="63"/>
                                <a:pt x="156" y="63"/>
                                <a:pt x="156" y="63"/>
                              </a:cubicBezTo>
                              <a:cubicBezTo>
                                <a:pt x="156" y="63"/>
                                <a:pt x="156" y="63"/>
                                <a:pt x="156" y="63"/>
                              </a:cubicBezTo>
                              <a:cubicBezTo>
                                <a:pt x="159" y="63"/>
                                <a:pt x="161" y="61"/>
                                <a:pt x="161" y="59"/>
                              </a:cubicBezTo>
                              <a:cubicBezTo>
                                <a:pt x="161" y="29"/>
                                <a:pt x="161" y="29"/>
                                <a:pt x="161" y="29"/>
                              </a:cubicBezTo>
                              <a:cubicBezTo>
                                <a:pt x="161" y="29"/>
                                <a:pt x="161" y="29"/>
                                <a:pt x="161" y="29"/>
                              </a:cubicBezTo>
                              <a:cubicBezTo>
                                <a:pt x="161" y="26"/>
                                <a:pt x="159" y="25"/>
                                <a:pt x="156" y="25"/>
                              </a:cubicBezTo>
                              <a:cubicBezTo>
                                <a:pt x="56" y="25"/>
                                <a:pt x="56" y="25"/>
                                <a:pt x="56" y="25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61" y="54"/>
                                <a:pt x="61" y="54"/>
                                <a:pt x="61" y="54"/>
                              </a:cubicBezTo>
                              <a:cubicBezTo>
                                <a:pt x="61" y="33"/>
                                <a:pt x="61" y="33"/>
                                <a:pt x="61" y="33"/>
                              </a:cubicBezTo>
                              <a:cubicBezTo>
                                <a:pt x="152" y="33"/>
                                <a:pt x="152" y="33"/>
                                <a:pt x="152" y="33"/>
                              </a:cubicBezTo>
                              <a:cubicBezTo>
                                <a:pt x="152" y="54"/>
                                <a:pt x="152" y="54"/>
                                <a:pt x="152" y="54"/>
                              </a:cubicBezTo>
                              <a:cubicBezTo>
                                <a:pt x="61" y="54"/>
                                <a:pt x="61" y="54"/>
                                <a:pt x="61" y="54"/>
                              </a:cubicBezTo>
                              <a:close/>
                              <a:moveTo>
                                <a:pt x="29" y="53"/>
                              </a:moveTo>
                              <a:cubicBezTo>
                                <a:pt x="29" y="53"/>
                                <a:pt x="29" y="53"/>
                                <a:pt x="29" y="53"/>
                              </a:cubicBezTo>
                              <a:cubicBezTo>
                                <a:pt x="14" y="53"/>
                                <a:pt x="14" y="53"/>
                                <a:pt x="14" y="53"/>
                              </a:cubicBezTo>
                              <a:cubicBezTo>
                                <a:pt x="14" y="152"/>
                                <a:pt x="14" y="152"/>
                                <a:pt x="14" y="152"/>
                              </a:cubicBezTo>
                              <a:cubicBezTo>
                                <a:pt x="14" y="161"/>
                                <a:pt x="29" y="162"/>
                                <a:pt x="29" y="152"/>
                              </a:cubicBezTo>
                              <a:cubicBezTo>
                                <a:pt x="29" y="53"/>
                                <a:pt x="29" y="53"/>
                                <a:pt x="29" y="53"/>
                              </a:cubicBezTo>
                              <a:close/>
                              <a:moveTo>
                                <a:pt x="22" y="173"/>
                              </a:move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ubicBezTo>
                                <a:pt x="16" y="173"/>
                                <a:pt x="10" y="171"/>
                                <a:pt x="6" y="167"/>
                              </a:cubicBezTo>
                              <a:cubicBezTo>
                                <a:pt x="6" y="167"/>
                                <a:pt x="6" y="167"/>
                                <a:pt x="6" y="167"/>
                              </a:cubicBezTo>
                              <a:cubicBezTo>
                                <a:pt x="2" y="163"/>
                                <a:pt x="0" y="158"/>
                                <a:pt x="0" y="152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2"/>
                                <a:pt x="3" y="39"/>
                                <a:pt x="7" y="39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cubicBezTo>
                                <a:pt x="29" y="4"/>
                                <a:pt x="33" y="0"/>
                                <a:pt x="37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180" y="0"/>
                                <a:pt x="183" y="4"/>
                                <a:pt x="183" y="7"/>
                              </a:cubicBezTo>
                              <a:cubicBezTo>
                                <a:pt x="183" y="7"/>
                                <a:pt x="183" y="7"/>
                                <a:pt x="183" y="7"/>
                              </a:cubicBezTo>
                              <a:cubicBezTo>
                                <a:pt x="183" y="152"/>
                                <a:pt x="183" y="152"/>
                                <a:pt x="183" y="152"/>
                              </a:cubicBezTo>
                              <a:cubicBezTo>
                                <a:pt x="183" y="158"/>
                                <a:pt x="181" y="163"/>
                                <a:pt x="177" y="167"/>
                              </a:cubicBezTo>
                              <a:cubicBezTo>
                                <a:pt x="177" y="167"/>
                                <a:pt x="177" y="167"/>
                                <a:pt x="177" y="167"/>
                              </a:cubicBezTo>
                              <a:cubicBezTo>
                                <a:pt x="177" y="167"/>
                                <a:pt x="177" y="167"/>
                                <a:pt x="177" y="167"/>
                              </a:cubicBezTo>
                              <a:cubicBezTo>
                                <a:pt x="173" y="171"/>
                                <a:pt x="167" y="173"/>
                                <a:pt x="162" y="173"/>
                              </a:cubicBez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lose/>
                              <a:moveTo>
                                <a:pt x="169" y="152"/>
                              </a:moveTo>
                              <a:cubicBezTo>
                                <a:pt x="169" y="152"/>
                                <a:pt x="169" y="152"/>
                                <a:pt x="169" y="152"/>
                              </a:cubicBezTo>
                              <a:cubicBezTo>
                                <a:pt x="169" y="14"/>
                                <a:pt x="169" y="14"/>
                                <a:pt x="169" y="14"/>
                              </a:cubicBez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ubicBezTo>
                                <a:pt x="44" y="60"/>
                                <a:pt x="44" y="106"/>
                                <a:pt x="44" y="152"/>
                              </a:cubicBezTo>
                              <a:cubicBezTo>
                                <a:pt x="44" y="154"/>
                                <a:pt x="43" y="157"/>
                                <a:pt x="42" y="159"/>
                              </a:cubicBezTo>
                              <a:cubicBezTo>
                                <a:pt x="162" y="159"/>
                                <a:pt x="162" y="159"/>
                                <a:pt x="162" y="159"/>
                              </a:cubicBezTo>
                              <a:cubicBezTo>
                                <a:pt x="164" y="159"/>
                                <a:pt x="166" y="158"/>
                                <a:pt x="167" y="157"/>
                              </a:cubicBezTo>
                              <a:cubicBezTo>
                                <a:pt x="167" y="157"/>
                                <a:pt x="167" y="157"/>
                                <a:pt x="167" y="157"/>
                              </a:cubicBezTo>
                              <a:cubicBezTo>
                                <a:pt x="168" y="156"/>
                                <a:pt x="169" y="154"/>
                                <a:pt x="169" y="152"/>
                              </a:cubicBezTo>
                              <a:close/>
                              <a:moveTo>
                                <a:pt x="111" y="71"/>
                              </a:moveTo>
                              <a:cubicBezTo>
                                <a:pt x="111" y="71"/>
                                <a:pt x="111" y="71"/>
                                <a:pt x="111" y="71"/>
                              </a:cubicBezTo>
                              <a:cubicBezTo>
                                <a:pt x="111" y="71"/>
                                <a:pt x="111" y="71"/>
                                <a:pt x="111" y="71"/>
                              </a:cubicBezTo>
                              <a:cubicBezTo>
                                <a:pt x="156" y="71"/>
                                <a:pt x="156" y="71"/>
                                <a:pt x="156" y="71"/>
                              </a:cubicBezTo>
                              <a:cubicBezTo>
                                <a:pt x="159" y="71"/>
                                <a:pt x="161" y="73"/>
                                <a:pt x="161" y="75"/>
                              </a:cubicBezTo>
                              <a:cubicBezTo>
                                <a:pt x="161" y="76"/>
                                <a:pt x="161" y="76"/>
                                <a:pt x="161" y="76"/>
                              </a:cubicBezTo>
                              <a:cubicBezTo>
                                <a:pt x="161" y="98"/>
                                <a:pt x="161" y="98"/>
                                <a:pt x="161" y="98"/>
                              </a:cubicBezTo>
                              <a:cubicBezTo>
                                <a:pt x="161" y="100"/>
                                <a:pt x="159" y="102"/>
                                <a:pt x="156" y="102"/>
                              </a:cubicBezTo>
                              <a:cubicBezTo>
                                <a:pt x="156" y="102"/>
                                <a:pt x="156" y="102"/>
                                <a:pt x="156" y="102"/>
                              </a:cubicBezTo>
                              <a:cubicBezTo>
                                <a:pt x="111" y="102"/>
                                <a:pt x="111" y="102"/>
                                <a:pt x="111" y="102"/>
                              </a:cubicBezTo>
                              <a:cubicBezTo>
                                <a:pt x="109" y="102"/>
                                <a:pt x="107" y="100"/>
                                <a:pt x="107" y="98"/>
                              </a:cubicBezTo>
                              <a:cubicBezTo>
                                <a:pt x="107" y="98"/>
                                <a:pt x="107" y="98"/>
                                <a:pt x="107" y="98"/>
                              </a:cubicBezTo>
                              <a:cubicBezTo>
                                <a:pt x="107" y="75"/>
                                <a:pt x="107" y="75"/>
                                <a:pt x="107" y="75"/>
                              </a:cubicBezTo>
                              <a:cubicBezTo>
                                <a:pt x="107" y="73"/>
                                <a:pt x="109" y="71"/>
                                <a:pt x="111" y="71"/>
                              </a:cubicBezTo>
                              <a:close/>
                              <a:moveTo>
                                <a:pt x="152" y="80"/>
                              </a:moveTo>
                              <a:cubicBezTo>
                                <a:pt x="152" y="80"/>
                                <a:pt x="152" y="80"/>
                                <a:pt x="152" y="80"/>
                              </a:cubicBezTo>
                              <a:cubicBezTo>
                                <a:pt x="115" y="80"/>
                                <a:pt x="115" y="80"/>
                                <a:pt x="115" y="80"/>
                              </a:cubicBezTo>
                              <a:cubicBezTo>
                                <a:pt x="115" y="94"/>
                                <a:pt x="115" y="94"/>
                                <a:pt x="115" y="94"/>
                              </a:cubicBezTo>
                              <a:cubicBezTo>
                                <a:pt x="152" y="94"/>
                                <a:pt x="152" y="94"/>
                                <a:pt x="152" y="94"/>
                              </a:cubicBezTo>
                              <a:cubicBezTo>
                                <a:pt x="152" y="80"/>
                                <a:pt x="152" y="80"/>
                                <a:pt x="152" y="80"/>
                              </a:cubicBezTo>
                              <a:close/>
                              <a:moveTo>
                                <a:pt x="56" y="80"/>
                              </a:moveTo>
                              <a:cubicBezTo>
                                <a:pt x="56" y="80"/>
                                <a:pt x="56" y="80"/>
                                <a:pt x="56" y="80"/>
                              </a:cubicBezTo>
                              <a:cubicBezTo>
                                <a:pt x="54" y="80"/>
                                <a:pt x="52" y="78"/>
                                <a:pt x="52" y="75"/>
                              </a:cubicBezTo>
                              <a:cubicBezTo>
                                <a:pt x="52" y="73"/>
                                <a:pt x="54" y="71"/>
                                <a:pt x="56" y="71"/>
                              </a:cubicBezTo>
                              <a:cubicBezTo>
                                <a:pt x="98" y="71"/>
                                <a:pt x="98" y="71"/>
                                <a:pt x="98" y="71"/>
                              </a:cubicBezTo>
                              <a:cubicBezTo>
                                <a:pt x="100" y="71"/>
                                <a:pt x="102" y="73"/>
                                <a:pt x="102" y="75"/>
                              </a:cubicBezTo>
                              <a:cubicBezTo>
                                <a:pt x="102" y="78"/>
                                <a:pt x="100" y="80"/>
                                <a:pt x="98" y="80"/>
                              </a:cubicBezTo>
                              <a:cubicBezTo>
                                <a:pt x="56" y="80"/>
                                <a:pt x="56" y="80"/>
                                <a:pt x="56" y="80"/>
                              </a:cubicBezTo>
                              <a:close/>
                              <a:moveTo>
                                <a:pt x="56" y="102"/>
                              </a:moveTo>
                              <a:cubicBezTo>
                                <a:pt x="56" y="102"/>
                                <a:pt x="56" y="102"/>
                                <a:pt x="56" y="102"/>
                              </a:cubicBezTo>
                              <a:cubicBezTo>
                                <a:pt x="54" y="102"/>
                                <a:pt x="52" y="100"/>
                                <a:pt x="52" y="98"/>
                              </a:cubicBezTo>
                              <a:cubicBezTo>
                                <a:pt x="52" y="96"/>
                                <a:pt x="54" y="94"/>
                                <a:pt x="56" y="94"/>
                              </a:cubicBezTo>
                              <a:cubicBezTo>
                                <a:pt x="98" y="94"/>
                                <a:pt x="98" y="94"/>
                                <a:pt x="98" y="94"/>
                              </a:cubicBezTo>
                              <a:cubicBezTo>
                                <a:pt x="100" y="94"/>
                                <a:pt x="102" y="96"/>
                                <a:pt x="102" y="98"/>
                              </a:cubicBezTo>
                              <a:cubicBezTo>
                                <a:pt x="102" y="100"/>
                                <a:pt x="100" y="102"/>
                                <a:pt x="98" y="102"/>
                              </a:cubicBezTo>
                              <a:cubicBezTo>
                                <a:pt x="56" y="102"/>
                                <a:pt x="56" y="102"/>
                                <a:pt x="56" y="102"/>
                              </a:cubicBezTo>
                              <a:close/>
                              <a:moveTo>
                                <a:pt x="56" y="125"/>
                              </a:moveTo>
                              <a:cubicBezTo>
                                <a:pt x="56" y="125"/>
                                <a:pt x="56" y="125"/>
                                <a:pt x="56" y="125"/>
                              </a:cubicBezTo>
                              <a:cubicBezTo>
                                <a:pt x="54" y="125"/>
                                <a:pt x="52" y="123"/>
                                <a:pt x="52" y="121"/>
                              </a:cubicBezTo>
                              <a:cubicBezTo>
                                <a:pt x="52" y="118"/>
                                <a:pt x="54" y="116"/>
                                <a:pt x="56" y="116"/>
                              </a:cubicBezTo>
                              <a:cubicBezTo>
                                <a:pt x="156" y="116"/>
                                <a:pt x="156" y="116"/>
                                <a:pt x="156" y="116"/>
                              </a:cubicBezTo>
                              <a:cubicBezTo>
                                <a:pt x="159" y="116"/>
                                <a:pt x="161" y="118"/>
                                <a:pt x="161" y="121"/>
                              </a:cubicBezTo>
                              <a:cubicBezTo>
                                <a:pt x="161" y="123"/>
                                <a:pt x="159" y="125"/>
                                <a:pt x="156" y="125"/>
                              </a:cubicBezTo>
                              <a:cubicBezTo>
                                <a:pt x="56" y="125"/>
                                <a:pt x="56" y="125"/>
                                <a:pt x="56" y="1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6" o:spid="_x0000_s1026" o:spt="100" style="position:absolute;left:0pt;margin-left:438.2pt;margin-top:151.4pt;height:25.35pt;width:26.85pt;z-index:-748531712;mso-width-relative:page;mso-height-relative:page;" fillcolor="#404040 [2429]" filled="t" stroked="f" coordsize="183,173" o:gfxdata="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" path="m56,147c54,147,52,146,52,143c52,141,54,139,56,139c156,139,156,139,156,139c159,139,161,141,161,143c161,146,159,147,156,147c56,147,56,147,56,147xm56,25c56,25,56,25,56,25c54,25,52,26,52,29c52,29,52,29,52,29c52,59,52,59,52,59c52,61,54,63,56,63c57,63,57,63,57,63c156,63,156,63,156,63c156,63,156,63,156,63c159,63,161,61,161,59c161,29,161,29,161,29c161,29,161,29,161,29c161,26,159,25,156,25c56,25,56,25,56,25xm61,54c61,54,61,54,61,54c61,33,61,33,61,33c152,33,152,33,152,33c152,54,152,54,152,54c61,54,61,54,61,54xm29,53c29,53,29,53,29,53c14,53,14,53,14,53c14,152,14,152,14,152c14,161,29,162,29,152c29,53,29,53,29,53xm22,173c22,173,22,173,22,173c16,173,10,171,6,167c6,167,6,167,6,167c2,163,0,158,0,152c0,46,0,46,0,46c0,46,0,46,0,46c0,42,3,39,7,39c29,39,29,39,29,39c29,7,29,7,29,7c29,4,33,0,37,0c37,0,37,0,37,0c176,0,176,0,176,0c180,0,183,4,183,7c183,7,183,7,183,7c183,152,183,152,183,152c183,158,181,163,177,167c177,167,177,167,177,167c177,167,177,167,177,167c173,171,167,173,162,173c22,173,22,173,22,173c22,173,22,173,22,173c22,173,22,173,22,173xm169,152c169,152,169,152,169,152c169,14,169,14,169,14c44,14,44,14,44,14c44,60,44,106,44,152c44,154,43,157,42,159c162,159,162,159,162,159c164,159,166,158,167,157c167,157,167,157,167,157c168,156,169,154,169,152xm111,71c111,71,111,71,111,71c111,71,111,71,111,71c156,71,156,71,156,71c159,71,161,73,161,75c161,76,161,76,161,76c161,98,161,98,161,98c161,100,159,102,156,102c156,102,156,102,156,102c111,102,111,102,111,102c109,102,107,100,107,98c107,98,107,98,107,98c107,75,107,75,107,75c107,73,109,71,111,71xm152,80c152,80,152,80,152,80c115,80,115,80,115,80c115,94,115,94,115,94c152,94,152,94,152,94c152,80,152,80,152,80xm56,80c56,80,56,80,56,80c54,80,52,78,52,75c52,73,54,71,56,71c98,71,98,71,98,71c100,71,102,73,102,75c102,78,100,80,98,80c56,80,56,80,56,80xm56,102c56,102,56,102,56,102c54,102,52,100,52,98c52,96,54,94,56,94c98,94,98,94,98,94c100,94,102,96,102,98c102,100,100,102,98,102c56,102,56,102,56,102xm56,125c56,125,56,125,56,125c54,125,52,123,52,121c52,118,54,116,56,116c156,116,156,116,156,116c159,116,161,118,161,121c161,123,159,125,156,125c56,125,56,125,56,125xe">
                <v:path o:connectlocs="96894,266116;290684,258672;290684,273560;104348,46523;96894,53967;96894,109796;106211,117240;290684,117240;300001,53967;290684,46523;113665,100491;113665,61411;283230,100491;54037,98630;26087,98630;54037,282864;40993,321945;11180,310779;0,282864;0,85603;54037,72577;68944,0;327951,0;340995,13026;329814,310779;329814,310779;40993,321945;40993,321945;314907,282864;81987,26053;78261,295891;311181,292169;314907,282864;206833,132127;290684,132127;300001,141432;290684,189817;206833,189817;199379,182373;206833,132127;283230,148876;214286,174929;283230,148876;104348,148876;104348,132127;190062,139571;104348,148876;104348,189817;104348,174929;190062,182373;104348,189817;104348,232619;104348,215870;300001,225175;104348,232619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46848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5636895</wp:posOffset>
                </wp:positionV>
                <wp:extent cx="355600" cy="372745"/>
                <wp:effectExtent l="0" t="0" r="6350" b="8255"/>
                <wp:wrapNone/>
                <wp:docPr id="93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5600" cy="373063"/>
                        </a:xfrm>
                        <a:custGeom>
                          <a:avLst/>
                          <a:gdLst>
                            <a:gd name="T0" fmla="*/ 38 w 45"/>
                            <a:gd name="T1" fmla="*/ 11 h 47"/>
                            <a:gd name="T2" fmla="*/ 38 w 45"/>
                            <a:gd name="T3" fmla="*/ 12 h 47"/>
                            <a:gd name="T4" fmla="*/ 31 w 45"/>
                            <a:gd name="T5" fmla="*/ 19 h 47"/>
                            <a:gd name="T6" fmla="*/ 32 w 45"/>
                            <a:gd name="T7" fmla="*/ 29 h 47"/>
                            <a:gd name="T8" fmla="*/ 31 w 45"/>
                            <a:gd name="T9" fmla="*/ 30 h 47"/>
                            <a:gd name="T10" fmla="*/ 22 w 45"/>
                            <a:gd name="T11" fmla="*/ 25 h 47"/>
                            <a:gd name="T12" fmla="*/ 13 w 45"/>
                            <a:gd name="T13" fmla="*/ 30 h 47"/>
                            <a:gd name="T14" fmla="*/ 12 w 45"/>
                            <a:gd name="T15" fmla="*/ 29 h 47"/>
                            <a:gd name="T16" fmla="*/ 13 w 45"/>
                            <a:gd name="T17" fmla="*/ 19 h 47"/>
                            <a:gd name="T18" fmla="*/ 6 w 45"/>
                            <a:gd name="T19" fmla="*/ 11 h 47"/>
                            <a:gd name="T20" fmla="*/ 7 w 45"/>
                            <a:gd name="T21" fmla="*/ 10 h 47"/>
                            <a:gd name="T22" fmla="*/ 17 w 45"/>
                            <a:gd name="T23" fmla="*/ 9 h 47"/>
                            <a:gd name="T24" fmla="*/ 22 w 45"/>
                            <a:gd name="T25" fmla="*/ 0 h 47"/>
                            <a:gd name="T26" fmla="*/ 22 w 45"/>
                            <a:gd name="T27" fmla="*/ 0 h 47"/>
                            <a:gd name="T28" fmla="*/ 23 w 45"/>
                            <a:gd name="T29" fmla="*/ 0 h 47"/>
                            <a:gd name="T30" fmla="*/ 27 w 45"/>
                            <a:gd name="T31" fmla="*/ 9 h 47"/>
                            <a:gd name="T32" fmla="*/ 38 w 45"/>
                            <a:gd name="T33" fmla="*/ 11 h 47"/>
                            <a:gd name="T34" fmla="*/ 3 w 45"/>
                            <a:gd name="T35" fmla="*/ 47 h 47"/>
                            <a:gd name="T36" fmla="*/ 3 w 45"/>
                            <a:gd name="T37" fmla="*/ 46 h 47"/>
                            <a:gd name="T38" fmla="*/ 1 w 45"/>
                            <a:gd name="T39" fmla="*/ 40 h 47"/>
                            <a:gd name="T40" fmla="*/ 0 w 45"/>
                            <a:gd name="T41" fmla="*/ 35 h 47"/>
                            <a:gd name="T42" fmla="*/ 0 w 45"/>
                            <a:gd name="T43" fmla="*/ 31 h 47"/>
                            <a:gd name="T44" fmla="*/ 2 w 45"/>
                            <a:gd name="T45" fmla="*/ 29 h 47"/>
                            <a:gd name="T46" fmla="*/ 7 w 45"/>
                            <a:gd name="T47" fmla="*/ 27 h 47"/>
                            <a:gd name="T48" fmla="*/ 8 w 45"/>
                            <a:gd name="T49" fmla="*/ 27 h 47"/>
                            <a:gd name="T50" fmla="*/ 7 w 45"/>
                            <a:gd name="T51" fmla="*/ 29 h 47"/>
                            <a:gd name="T52" fmla="*/ 2 w 45"/>
                            <a:gd name="T53" fmla="*/ 32 h 47"/>
                            <a:gd name="T54" fmla="*/ 3 w 45"/>
                            <a:gd name="T55" fmla="*/ 39 h 47"/>
                            <a:gd name="T56" fmla="*/ 4 w 45"/>
                            <a:gd name="T57" fmla="*/ 44 h 47"/>
                            <a:gd name="T58" fmla="*/ 22 w 45"/>
                            <a:gd name="T59" fmla="*/ 40 h 47"/>
                            <a:gd name="T60" fmla="*/ 39 w 45"/>
                            <a:gd name="T61" fmla="*/ 44 h 47"/>
                            <a:gd name="T62" fmla="*/ 41 w 45"/>
                            <a:gd name="T63" fmla="*/ 39 h 47"/>
                            <a:gd name="T64" fmla="*/ 42 w 45"/>
                            <a:gd name="T65" fmla="*/ 31 h 47"/>
                            <a:gd name="T66" fmla="*/ 36 w 45"/>
                            <a:gd name="T67" fmla="*/ 29 h 47"/>
                            <a:gd name="T68" fmla="*/ 35 w 45"/>
                            <a:gd name="T69" fmla="*/ 27 h 47"/>
                            <a:gd name="T70" fmla="*/ 36 w 45"/>
                            <a:gd name="T71" fmla="*/ 27 h 47"/>
                            <a:gd name="T72" fmla="*/ 41 w 45"/>
                            <a:gd name="T73" fmla="*/ 28 h 47"/>
                            <a:gd name="T74" fmla="*/ 44 w 45"/>
                            <a:gd name="T75" fmla="*/ 30 h 47"/>
                            <a:gd name="T76" fmla="*/ 43 w 45"/>
                            <a:gd name="T77" fmla="*/ 39 h 47"/>
                            <a:gd name="T78" fmla="*/ 40 w 45"/>
                            <a:gd name="T79" fmla="*/ 46 h 47"/>
                            <a:gd name="T80" fmla="*/ 40 w 45"/>
                            <a:gd name="T81" fmla="*/ 47 h 47"/>
                            <a:gd name="T82" fmla="*/ 39 w 45"/>
                            <a:gd name="T83" fmla="*/ 46 h 47"/>
                            <a:gd name="T84" fmla="*/ 22 w 45"/>
                            <a:gd name="T85" fmla="*/ 42 h 47"/>
                            <a:gd name="T86" fmla="*/ 4 w 45"/>
                            <a:gd name="T87" fmla="*/ 46 h 47"/>
                            <a:gd name="T88" fmla="*/ 3 w 45"/>
                            <a:gd name="T89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5" h="47">
                              <a:moveTo>
                                <a:pt x="38" y="11"/>
                              </a:moveTo>
                              <a:cubicBezTo>
                                <a:pt x="38" y="11"/>
                                <a:pt x="38" y="12"/>
                                <a:pt x="38" y="12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2" y="29"/>
                                <a:pt x="32" y="29"/>
                                <a:pt x="32" y="29"/>
                              </a:cubicBezTo>
                              <a:cubicBezTo>
                                <a:pt x="32" y="29"/>
                                <a:pt x="31" y="30"/>
                                <a:pt x="31" y="30"/>
                              </a:cubicBezTo>
                              <a:cubicBezTo>
                                <a:pt x="22" y="25"/>
                                <a:pt x="22" y="25"/>
                                <a:pt x="22" y="25"/>
                              </a:cubicBezTo>
                              <a:cubicBezTo>
                                <a:pt x="13" y="30"/>
                                <a:pt x="13" y="30"/>
                                <a:pt x="13" y="30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6" y="11"/>
                                <a:pt x="6" y="11"/>
                                <a:pt x="6" y="11"/>
                              </a:cubicBezTo>
                              <a:cubicBezTo>
                                <a:pt x="6" y="11"/>
                                <a:pt x="7" y="11"/>
                                <a:pt x="7" y="10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2" y="0"/>
                                <a:pt x="23" y="0"/>
                                <a:pt x="23" y="0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38" y="11"/>
                              </a:lnTo>
                              <a:close/>
                              <a:moveTo>
                                <a:pt x="3" y="47"/>
                              </a:moveTo>
                              <a:cubicBezTo>
                                <a:pt x="3" y="46"/>
                                <a:pt x="3" y="46"/>
                                <a:pt x="3" y="46"/>
                              </a:cubicBezTo>
                              <a:cubicBezTo>
                                <a:pt x="3" y="46"/>
                                <a:pt x="2" y="43"/>
                                <a:pt x="1" y="40"/>
                              </a:cubicBezTo>
                              <a:cubicBezTo>
                                <a:pt x="1" y="38"/>
                                <a:pt x="0" y="36"/>
                                <a:pt x="0" y="35"/>
                              </a:cubicBezTo>
                              <a:cubicBezTo>
                                <a:pt x="0" y="33"/>
                                <a:pt x="0" y="32"/>
                                <a:pt x="0" y="31"/>
                              </a:cubicBezTo>
                              <a:cubicBezTo>
                                <a:pt x="0" y="30"/>
                                <a:pt x="1" y="29"/>
                                <a:pt x="2" y="29"/>
                              </a:cubicBezTo>
                              <a:cubicBezTo>
                                <a:pt x="4" y="27"/>
                                <a:pt x="5" y="27"/>
                                <a:pt x="7" y="27"/>
                              </a:cubicBezTo>
                              <a:cubicBezTo>
                                <a:pt x="8" y="26"/>
                                <a:pt x="8" y="27"/>
                                <a:pt x="8" y="27"/>
                              </a:cubicBezTo>
                              <a:cubicBezTo>
                                <a:pt x="8" y="28"/>
                                <a:pt x="8" y="29"/>
                                <a:pt x="7" y="29"/>
                              </a:cubicBezTo>
                              <a:cubicBezTo>
                                <a:pt x="4" y="29"/>
                                <a:pt x="2" y="31"/>
                                <a:pt x="2" y="32"/>
                              </a:cubicBezTo>
                              <a:cubicBezTo>
                                <a:pt x="2" y="32"/>
                                <a:pt x="2" y="34"/>
                                <a:pt x="3" y="39"/>
                              </a:cubicBezTo>
                              <a:cubicBezTo>
                                <a:pt x="4" y="41"/>
                                <a:pt x="4" y="43"/>
                                <a:pt x="4" y="44"/>
                              </a:cubicBezTo>
                              <a:cubicBezTo>
                                <a:pt x="7" y="43"/>
                                <a:pt x="16" y="40"/>
                                <a:pt x="22" y="40"/>
                              </a:cubicBezTo>
                              <a:cubicBezTo>
                                <a:pt x="27" y="40"/>
                                <a:pt x="36" y="43"/>
                                <a:pt x="39" y="44"/>
                              </a:cubicBezTo>
                              <a:cubicBezTo>
                                <a:pt x="39" y="43"/>
                                <a:pt x="40" y="41"/>
                                <a:pt x="41" y="39"/>
                              </a:cubicBezTo>
                              <a:cubicBezTo>
                                <a:pt x="43" y="33"/>
                                <a:pt x="42" y="31"/>
                                <a:pt x="42" y="31"/>
                              </a:cubicBezTo>
                              <a:cubicBezTo>
                                <a:pt x="42" y="31"/>
                                <a:pt x="40" y="29"/>
                                <a:pt x="36" y="29"/>
                              </a:cubicBezTo>
                              <a:cubicBezTo>
                                <a:pt x="35" y="29"/>
                                <a:pt x="35" y="28"/>
                                <a:pt x="35" y="27"/>
                              </a:cubicBezTo>
                              <a:cubicBezTo>
                                <a:pt x="35" y="27"/>
                                <a:pt x="35" y="26"/>
                                <a:pt x="36" y="27"/>
                              </a:cubicBezTo>
                              <a:cubicBezTo>
                                <a:pt x="38" y="27"/>
                                <a:pt x="40" y="27"/>
                                <a:pt x="41" y="28"/>
                              </a:cubicBezTo>
                              <a:cubicBezTo>
                                <a:pt x="42" y="29"/>
                                <a:pt x="43" y="29"/>
                                <a:pt x="44" y="30"/>
                              </a:cubicBezTo>
                              <a:cubicBezTo>
                                <a:pt x="44" y="31"/>
                                <a:pt x="45" y="33"/>
                                <a:pt x="43" y="39"/>
                              </a:cubicBezTo>
                              <a:cubicBezTo>
                                <a:pt x="42" y="43"/>
                                <a:pt x="40" y="46"/>
                                <a:pt x="40" y="46"/>
                              </a:cubicBezTo>
                              <a:cubicBezTo>
                                <a:pt x="40" y="47"/>
                                <a:pt x="40" y="47"/>
                                <a:pt x="40" y="47"/>
                              </a:cubicBezTo>
                              <a:cubicBezTo>
                                <a:pt x="39" y="46"/>
                                <a:pt x="39" y="46"/>
                                <a:pt x="39" y="46"/>
                              </a:cubicBezTo>
                              <a:cubicBezTo>
                                <a:pt x="39" y="46"/>
                                <a:pt x="28" y="42"/>
                                <a:pt x="22" y="42"/>
                              </a:cubicBezTo>
                              <a:cubicBezTo>
                                <a:pt x="15" y="42"/>
                                <a:pt x="4" y="46"/>
                                <a:pt x="4" y="46"/>
                              </a:cubicBezTo>
                              <a:lnTo>
                                <a:pt x="3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8" o:spid="_x0000_s1026" o:spt="100" style="position:absolute;left:0pt;margin-left:222.5pt;margin-top:443.85pt;height:29.35pt;width:28pt;z-index:-748520448;mso-width-relative:page;mso-height-relative:page;" fillcolor="#404040 [2429]" filled="t" stroked="f" coordsize="45,47" o:gfxdata="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" path="m38,11c38,11,38,12,38,12c31,19,31,19,31,19c32,29,32,29,32,29c32,29,31,30,31,30c22,25,22,25,22,25c13,30,13,30,13,30c12,29,12,29,12,29c13,19,13,19,13,19c6,11,6,11,6,11c6,11,7,11,7,10c17,9,17,9,17,9c22,0,22,0,22,0c22,0,22,0,22,0c22,0,23,0,23,0c27,9,27,9,27,9l38,11xm3,47c3,46,3,46,3,46c3,46,2,43,1,40c1,38,0,36,0,35c0,33,0,32,0,31c0,30,1,29,2,29c4,27,5,27,7,27c8,26,8,27,8,27c8,28,8,29,7,29c4,29,2,31,2,32c2,32,2,34,3,39c4,41,4,43,4,44c7,43,16,40,22,40c27,40,36,43,39,44c39,43,40,41,41,39c43,33,42,31,42,31c42,31,40,29,36,29c35,29,35,28,35,27c35,27,35,26,36,27c38,27,40,27,41,28c42,29,43,29,44,30c44,31,45,33,43,39c42,43,40,46,40,46c40,47,40,47,40,47c39,46,39,46,39,46c39,46,28,42,22,42c15,42,4,46,4,46l3,47xe">
                <v:path o:connectlocs="300284,87312;300284,95250;244968,150812;252871,230187;244968,238125;173848,198437;102728,238125;94826,230187;102728,150812;47413,87312;55315,79375;134337,71437;173848,0;173848,0;181751,0;213360,71437;300284,87312;23706,373063;23706,365125;7902,317500;0,277812;0,246062;15804,230187;55315,214312;63217,214312;55315,230187;15804,254000;23706,309562;31608,349250;173848,317500;308186,349250;323991,309562;331893,246062;284480,230187;276577,214312;284480,214312;323991,222250;347697,238125;339795,309562;316088,365125;316088,373063;308186,365125;173848,333375;31608,365125;23706,373063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500096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4086225</wp:posOffset>
                </wp:positionV>
                <wp:extent cx="279400" cy="321945"/>
                <wp:effectExtent l="0" t="0" r="6350" b="1905"/>
                <wp:wrapNone/>
                <wp:docPr id="127" name="Freeform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9400" cy="322263"/>
                        </a:xfrm>
                        <a:custGeom>
                          <a:avLst/>
                          <a:gdLst>
                            <a:gd name="T0" fmla="*/ 107 w 160"/>
                            <a:gd name="T1" fmla="*/ 2 h 183"/>
                            <a:gd name="T2" fmla="*/ 19 w 160"/>
                            <a:gd name="T3" fmla="*/ 0 h 183"/>
                            <a:gd name="T4" fmla="*/ 0 w 160"/>
                            <a:gd name="T5" fmla="*/ 19 h 183"/>
                            <a:gd name="T6" fmla="*/ 5 w 160"/>
                            <a:gd name="T7" fmla="*/ 178 h 183"/>
                            <a:gd name="T8" fmla="*/ 5 w 160"/>
                            <a:gd name="T9" fmla="*/ 178 h 183"/>
                            <a:gd name="T10" fmla="*/ 141 w 160"/>
                            <a:gd name="T11" fmla="*/ 183 h 183"/>
                            <a:gd name="T12" fmla="*/ 155 w 160"/>
                            <a:gd name="T13" fmla="*/ 178 h 183"/>
                            <a:gd name="T14" fmla="*/ 160 w 160"/>
                            <a:gd name="T15" fmla="*/ 58 h 183"/>
                            <a:gd name="T16" fmla="*/ 106 w 160"/>
                            <a:gd name="T17" fmla="*/ 21 h 183"/>
                            <a:gd name="T18" fmla="*/ 139 w 160"/>
                            <a:gd name="T19" fmla="*/ 54 h 183"/>
                            <a:gd name="T20" fmla="*/ 109 w 160"/>
                            <a:gd name="T21" fmla="*/ 52 h 183"/>
                            <a:gd name="T22" fmla="*/ 106 w 160"/>
                            <a:gd name="T23" fmla="*/ 46 h 183"/>
                            <a:gd name="T24" fmla="*/ 146 w 160"/>
                            <a:gd name="T25" fmla="*/ 164 h 183"/>
                            <a:gd name="T26" fmla="*/ 145 w 160"/>
                            <a:gd name="T27" fmla="*/ 168 h 183"/>
                            <a:gd name="T28" fmla="*/ 19 w 160"/>
                            <a:gd name="T29" fmla="*/ 169 h 183"/>
                            <a:gd name="T30" fmla="*/ 14 w 160"/>
                            <a:gd name="T31" fmla="*/ 164 h 183"/>
                            <a:gd name="T32" fmla="*/ 15 w 160"/>
                            <a:gd name="T33" fmla="*/ 15 h 183"/>
                            <a:gd name="T34" fmla="*/ 98 w 160"/>
                            <a:gd name="T35" fmla="*/ 14 h 183"/>
                            <a:gd name="T36" fmla="*/ 103 w 160"/>
                            <a:gd name="T37" fmla="*/ 57 h 183"/>
                            <a:gd name="T38" fmla="*/ 114 w 160"/>
                            <a:gd name="T39" fmla="*/ 62 h 183"/>
                            <a:gd name="T40" fmla="*/ 146 w 160"/>
                            <a:gd name="T41" fmla="*/ 164 h 183"/>
                            <a:gd name="T42" fmla="*/ 74 w 160"/>
                            <a:gd name="T43" fmla="*/ 21 h 183"/>
                            <a:gd name="T44" fmla="*/ 66 w 160"/>
                            <a:gd name="T45" fmla="*/ 28 h 183"/>
                            <a:gd name="T46" fmla="*/ 34 w 160"/>
                            <a:gd name="T47" fmla="*/ 32 h 183"/>
                            <a:gd name="T48" fmla="*/ 39 w 160"/>
                            <a:gd name="T49" fmla="*/ 64 h 183"/>
                            <a:gd name="T50" fmla="*/ 70 w 160"/>
                            <a:gd name="T51" fmla="*/ 60 h 183"/>
                            <a:gd name="T52" fmla="*/ 80 w 160"/>
                            <a:gd name="T53" fmla="*/ 27 h 183"/>
                            <a:gd name="T54" fmla="*/ 74 w 160"/>
                            <a:gd name="T55" fmla="*/ 21 h 183"/>
                            <a:gd name="T56" fmla="*/ 58 w 160"/>
                            <a:gd name="T57" fmla="*/ 37 h 183"/>
                            <a:gd name="T58" fmla="*/ 48 w 160"/>
                            <a:gd name="T59" fmla="*/ 37 h 183"/>
                            <a:gd name="T60" fmla="*/ 62 w 160"/>
                            <a:gd name="T61" fmla="*/ 55 h 183"/>
                            <a:gd name="T62" fmla="*/ 43 w 160"/>
                            <a:gd name="T63" fmla="*/ 55 h 183"/>
                            <a:gd name="T64" fmla="*/ 49 w 160"/>
                            <a:gd name="T65" fmla="*/ 51 h 183"/>
                            <a:gd name="T66" fmla="*/ 56 w 160"/>
                            <a:gd name="T67" fmla="*/ 51 h 183"/>
                            <a:gd name="T68" fmla="*/ 62 w 160"/>
                            <a:gd name="T69" fmla="*/ 55 h 183"/>
                            <a:gd name="T70" fmla="*/ 66 w 160"/>
                            <a:gd name="T71" fmla="*/ 74 h 183"/>
                            <a:gd name="T72" fmla="*/ 34 w 160"/>
                            <a:gd name="T73" fmla="*/ 78 h 183"/>
                            <a:gd name="T74" fmla="*/ 39 w 160"/>
                            <a:gd name="T75" fmla="*/ 110 h 183"/>
                            <a:gd name="T76" fmla="*/ 70 w 160"/>
                            <a:gd name="T77" fmla="*/ 105 h 183"/>
                            <a:gd name="T78" fmla="*/ 66 w 160"/>
                            <a:gd name="T79" fmla="*/ 74 h 183"/>
                            <a:gd name="T80" fmla="*/ 62 w 160"/>
                            <a:gd name="T81" fmla="*/ 101 h 183"/>
                            <a:gd name="T82" fmla="*/ 43 w 160"/>
                            <a:gd name="T83" fmla="*/ 82 h 183"/>
                            <a:gd name="T84" fmla="*/ 62 w 160"/>
                            <a:gd name="T85" fmla="*/ 101 h 183"/>
                            <a:gd name="T86" fmla="*/ 66 w 160"/>
                            <a:gd name="T87" fmla="*/ 119 h 183"/>
                            <a:gd name="T88" fmla="*/ 34 w 160"/>
                            <a:gd name="T89" fmla="*/ 124 h 183"/>
                            <a:gd name="T90" fmla="*/ 39 w 160"/>
                            <a:gd name="T91" fmla="*/ 155 h 183"/>
                            <a:gd name="T92" fmla="*/ 70 w 160"/>
                            <a:gd name="T93" fmla="*/ 151 h 183"/>
                            <a:gd name="T94" fmla="*/ 66 w 160"/>
                            <a:gd name="T95" fmla="*/ 119 h 183"/>
                            <a:gd name="T96" fmla="*/ 62 w 160"/>
                            <a:gd name="T97" fmla="*/ 147 h 183"/>
                            <a:gd name="T98" fmla="*/ 43 w 160"/>
                            <a:gd name="T99" fmla="*/ 128 h 183"/>
                            <a:gd name="T100" fmla="*/ 62 w 160"/>
                            <a:gd name="T101" fmla="*/ 147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0" h="183">
                              <a:moveTo>
                                <a:pt x="158" y="53"/>
                              </a:moveTo>
                              <a:cubicBezTo>
                                <a:pt x="107" y="2"/>
                                <a:pt x="107" y="2"/>
                                <a:pt x="107" y="2"/>
                              </a:cubicBezTo>
                              <a:cubicBezTo>
                                <a:pt x="106" y="1"/>
                                <a:pt x="104" y="0"/>
                                <a:pt x="102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4" y="0"/>
                                <a:pt x="9" y="2"/>
                                <a:pt x="5" y="5"/>
                              </a:cubicBezTo>
                              <a:cubicBezTo>
                                <a:pt x="2" y="9"/>
                                <a:pt x="0" y="14"/>
                                <a:pt x="0" y="19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70"/>
                                <a:pt x="2" y="174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9" y="181"/>
                                <a:pt x="14" y="183"/>
                                <a:pt x="19" y="183"/>
                              </a:cubicBezTo>
                              <a:cubicBezTo>
                                <a:pt x="141" y="183"/>
                                <a:pt x="141" y="183"/>
                                <a:pt x="141" y="183"/>
                              </a:cubicBezTo>
                              <a:cubicBezTo>
                                <a:pt x="147" y="183"/>
                                <a:pt x="151" y="181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8" y="174"/>
                                <a:pt x="160" y="170"/>
                                <a:pt x="160" y="164"/>
                              </a:cubicBezTo>
                              <a:cubicBezTo>
                                <a:pt x="160" y="58"/>
                                <a:pt x="160" y="58"/>
                                <a:pt x="160" y="58"/>
                              </a:cubicBezTo>
                              <a:cubicBezTo>
                                <a:pt x="160" y="56"/>
                                <a:pt x="160" y="54"/>
                                <a:pt x="158" y="53"/>
                              </a:cubicBezTo>
                              <a:close/>
                              <a:moveTo>
                                <a:pt x="106" y="21"/>
                              </a:move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ubicBezTo>
                                <a:pt x="114" y="54"/>
                                <a:pt x="114" y="54"/>
                                <a:pt x="114" y="54"/>
                              </a:cubicBezTo>
                              <a:cubicBezTo>
                                <a:pt x="112" y="54"/>
                                <a:pt x="110" y="53"/>
                                <a:pt x="109" y="52"/>
                              </a:cubicBezTo>
                              <a:cubicBezTo>
                                <a:pt x="109" y="51"/>
                                <a:pt x="109" y="51"/>
                                <a:pt x="109" y="51"/>
                              </a:cubicBezTo>
                              <a:cubicBezTo>
                                <a:pt x="107" y="50"/>
                                <a:pt x="106" y="48"/>
                                <a:pt x="106" y="46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lose/>
                              <a:moveTo>
                                <a:pt x="146" y="164"/>
                              </a:move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ubicBezTo>
                                <a:pt x="146" y="166"/>
                                <a:pt x="146" y="167"/>
                                <a:pt x="145" y="168"/>
                              </a:cubicBezTo>
                              <a:cubicBezTo>
                                <a:pt x="144" y="169"/>
                                <a:pt x="143" y="169"/>
                                <a:pt x="141" y="169"/>
                              </a:cubicBezTo>
                              <a:cubicBezTo>
                                <a:pt x="19" y="169"/>
                                <a:pt x="19" y="169"/>
                                <a:pt x="19" y="169"/>
                              </a:cubicBezTo>
                              <a:cubicBezTo>
                                <a:pt x="17" y="169"/>
                                <a:pt x="16" y="169"/>
                                <a:pt x="15" y="168"/>
                              </a:cubicBezTo>
                              <a:cubicBezTo>
                                <a:pt x="15" y="167"/>
                                <a:pt x="14" y="166"/>
                                <a:pt x="14" y="164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8"/>
                                <a:pt x="15" y="16"/>
                                <a:pt x="15" y="15"/>
                              </a:cubicBezTo>
                              <a:cubicBezTo>
                                <a:pt x="16" y="15"/>
                                <a:pt x="18" y="14"/>
                                <a:pt x="19" y="14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98" y="51"/>
                                <a:pt x="100" y="54"/>
                                <a:pt x="103" y="57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6" y="60"/>
                                <a:pt x="110" y="62"/>
                                <a:pt x="114" y="62"/>
                              </a:cubicBezTo>
                              <a:cubicBezTo>
                                <a:pt x="146" y="62"/>
                                <a:pt x="146" y="62"/>
                                <a:pt x="146" y="62"/>
                              </a:cubicBez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lose/>
                              <a:moveTo>
                                <a:pt x="74" y="21"/>
                              </a:moveTo>
                              <a:cubicBezTo>
                                <a:pt x="74" y="21"/>
                                <a:pt x="74" y="21"/>
                                <a:pt x="74" y="21"/>
                              </a:cubicBezTo>
                              <a:cubicBezTo>
                                <a:pt x="67" y="28"/>
                                <a:pt x="67" y="28"/>
                                <a:pt x="67" y="28"/>
                              </a:cubicBezTo>
                              <a:cubicBezTo>
                                <a:pt x="66" y="28"/>
                                <a:pt x="66" y="28"/>
                                <a:pt x="66" y="28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36" y="28"/>
                                <a:pt x="34" y="30"/>
                                <a:pt x="34" y="32"/>
                              </a:cubicBezTo>
                              <a:cubicBezTo>
                                <a:pt x="34" y="60"/>
                                <a:pt x="34" y="60"/>
                                <a:pt x="34" y="60"/>
                              </a:cubicBezTo>
                              <a:cubicBezTo>
                                <a:pt x="34" y="62"/>
                                <a:pt x="36" y="64"/>
                                <a:pt x="39" y="64"/>
                              </a:cubicBezTo>
                              <a:cubicBezTo>
                                <a:pt x="66" y="64"/>
                                <a:pt x="66" y="64"/>
                                <a:pt x="66" y="64"/>
                              </a:cubicBezTo>
                              <a:cubicBezTo>
                                <a:pt x="68" y="64"/>
                                <a:pt x="70" y="62"/>
                                <a:pt x="70" y="60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80" y="27"/>
                                <a:pt x="80" y="27"/>
                                <a:pt x="80" y="27"/>
                              </a:cubicBezTo>
                              <a:cubicBezTo>
                                <a:pt x="81" y="25"/>
                                <a:pt x="81" y="23"/>
                                <a:pt x="80" y="21"/>
                              </a:cubicBezTo>
                              <a:cubicBezTo>
                                <a:pt x="78" y="20"/>
                                <a:pt x="75" y="20"/>
                                <a:pt x="74" y="21"/>
                              </a:cubicBezTo>
                              <a:close/>
                              <a:moveTo>
                                <a:pt x="58" y="37"/>
                              </a:moveTo>
                              <a:cubicBezTo>
                                <a:pt x="58" y="37"/>
                                <a:pt x="58" y="37"/>
                                <a:pt x="58" y="37"/>
                              </a:cubicBezTo>
                              <a:cubicBezTo>
                                <a:pt x="53" y="42"/>
                                <a:pt x="53" y="42"/>
                                <a:pt x="53" y="42"/>
                              </a:cubicBezTo>
                              <a:cubicBezTo>
                                <a:pt x="48" y="37"/>
                                <a:pt x="48" y="37"/>
                                <a:pt x="48" y="37"/>
                              </a:cubicBezTo>
                              <a:cubicBezTo>
                                <a:pt x="58" y="37"/>
                                <a:pt x="58" y="37"/>
                                <a:pt x="58" y="37"/>
                              </a:cubicBezTo>
                              <a:close/>
                              <a:moveTo>
                                <a:pt x="62" y="55"/>
                              </a:moveTo>
                              <a:cubicBezTo>
                                <a:pt x="62" y="55"/>
                                <a:pt x="62" y="55"/>
                                <a:pt x="62" y="55"/>
                              </a:cubicBezTo>
                              <a:cubicBezTo>
                                <a:pt x="43" y="55"/>
                                <a:pt x="43" y="55"/>
                                <a:pt x="43" y="55"/>
                              </a:cubicBezTo>
                              <a:cubicBezTo>
                                <a:pt x="43" y="43"/>
                                <a:pt x="43" y="43"/>
                                <a:pt x="43" y="43"/>
                              </a:cubicBezTo>
                              <a:cubicBezTo>
                                <a:pt x="49" y="51"/>
                                <a:pt x="49" y="51"/>
                                <a:pt x="49" y="51"/>
                              </a:cubicBezTo>
                              <a:cubicBezTo>
                                <a:pt x="51" y="53"/>
                                <a:pt x="54" y="53"/>
                                <a:pt x="55" y="51"/>
                              </a:cubicBezTo>
                              <a:cubicBezTo>
                                <a:pt x="56" y="51"/>
                                <a:pt x="56" y="51"/>
                                <a:pt x="56" y="51"/>
                              </a:cubicBezTo>
                              <a:cubicBezTo>
                                <a:pt x="62" y="45"/>
                                <a:pt x="62" y="45"/>
                                <a:pt x="62" y="45"/>
                              </a:cubicBezTo>
                              <a:cubicBezTo>
                                <a:pt x="62" y="55"/>
                                <a:pt x="62" y="55"/>
                                <a:pt x="62" y="55"/>
                              </a:cubicBezTo>
                              <a:close/>
                              <a:moveTo>
                                <a:pt x="66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39" y="74"/>
                                <a:pt x="39" y="74"/>
                                <a:pt x="39" y="74"/>
                              </a:cubicBezTo>
                              <a:cubicBezTo>
                                <a:pt x="36" y="74"/>
                                <a:pt x="34" y="76"/>
                                <a:pt x="34" y="78"/>
                              </a:cubicBezTo>
                              <a:cubicBezTo>
                                <a:pt x="34" y="105"/>
                                <a:pt x="34" y="105"/>
                                <a:pt x="34" y="105"/>
                              </a:cubicBezTo>
                              <a:cubicBezTo>
                                <a:pt x="34" y="108"/>
                                <a:pt x="36" y="110"/>
                                <a:pt x="39" y="110"/>
                              </a:cubicBezTo>
                              <a:cubicBezTo>
                                <a:pt x="66" y="110"/>
                                <a:pt x="66" y="110"/>
                                <a:pt x="66" y="110"/>
                              </a:cubicBezTo>
                              <a:cubicBezTo>
                                <a:pt x="68" y="110"/>
                                <a:pt x="70" y="108"/>
                                <a:pt x="70" y="105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6"/>
                                <a:pt x="68" y="74"/>
                                <a:pt x="66" y="74"/>
                              </a:cubicBezTo>
                              <a:close/>
                              <a:moveTo>
                                <a:pt x="62" y="101"/>
                              </a:moveTo>
                              <a:cubicBezTo>
                                <a:pt x="62" y="101"/>
                                <a:pt x="62" y="101"/>
                                <a:pt x="62" y="101"/>
                              </a:cubicBezTo>
                              <a:cubicBezTo>
                                <a:pt x="43" y="101"/>
                                <a:pt x="43" y="101"/>
                                <a:pt x="43" y="101"/>
                              </a:cubicBezTo>
                              <a:cubicBezTo>
                                <a:pt x="43" y="82"/>
                                <a:pt x="43" y="82"/>
                                <a:pt x="43" y="82"/>
                              </a:cubicBezTo>
                              <a:cubicBezTo>
                                <a:pt x="62" y="82"/>
                                <a:pt x="62" y="82"/>
                                <a:pt x="62" y="82"/>
                              </a:cubicBezTo>
                              <a:cubicBezTo>
                                <a:pt x="62" y="101"/>
                                <a:pt x="62" y="101"/>
                                <a:pt x="62" y="101"/>
                              </a:cubicBezTo>
                              <a:close/>
                              <a:moveTo>
                                <a:pt x="66" y="119"/>
                              </a:moveTo>
                              <a:cubicBezTo>
                                <a:pt x="66" y="119"/>
                                <a:pt x="66" y="119"/>
                                <a:pt x="66" y="119"/>
                              </a:cubicBezTo>
                              <a:cubicBezTo>
                                <a:pt x="39" y="119"/>
                                <a:pt x="39" y="119"/>
                                <a:pt x="39" y="119"/>
                              </a:cubicBezTo>
                              <a:cubicBezTo>
                                <a:pt x="36" y="119"/>
                                <a:pt x="34" y="121"/>
                                <a:pt x="34" y="124"/>
                              </a:cubicBezTo>
                              <a:cubicBezTo>
                                <a:pt x="34" y="151"/>
                                <a:pt x="34" y="151"/>
                                <a:pt x="34" y="151"/>
                              </a:cubicBezTo>
                              <a:cubicBezTo>
                                <a:pt x="34" y="153"/>
                                <a:pt x="36" y="155"/>
                                <a:pt x="39" y="155"/>
                              </a:cubicBezTo>
                              <a:cubicBezTo>
                                <a:pt x="66" y="155"/>
                                <a:pt x="66" y="155"/>
                                <a:pt x="66" y="155"/>
                              </a:cubicBezTo>
                              <a:cubicBezTo>
                                <a:pt x="68" y="155"/>
                                <a:pt x="70" y="153"/>
                                <a:pt x="70" y="151"/>
                              </a:cubicBezTo>
                              <a:cubicBezTo>
                                <a:pt x="70" y="124"/>
                                <a:pt x="70" y="124"/>
                                <a:pt x="70" y="124"/>
                              </a:cubicBezTo>
                              <a:cubicBezTo>
                                <a:pt x="70" y="121"/>
                                <a:pt x="68" y="119"/>
                                <a:pt x="66" y="119"/>
                              </a:cubicBezTo>
                              <a:close/>
                              <a:moveTo>
                                <a:pt x="62" y="147"/>
                              </a:moveTo>
                              <a:cubicBezTo>
                                <a:pt x="62" y="147"/>
                                <a:pt x="62" y="147"/>
                                <a:pt x="62" y="147"/>
                              </a:cubicBezTo>
                              <a:cubicBezTo>
                                <a:pt x="43" y="147"/>
                                <a:pt x="43" y="147"/>
                                <a:pt x="43" y="147"/>
                              </a:cubicBezTo>
                              <a:cubicBezTo>
                                <a:pt x="43" y="128"/>
                                <a:pt x="43" y="128"/>
                                <a:pt x="43" y="128"/>
                              </a:cubicBezTo>
                              <a:cubicBezTo>
                                <a:pt x="62" y="128"/>
                                <a:pt x="62" y="128"/>
                                <a:pt x="62" y="128"/>
                              </a:cubicBezTo>
                              <a:cubicBezTo>
                                <a:pt x="62" y="147"/>
                                <a:pt x="62" y="147"/>
                                <a:pt x="62" y="14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88" o:spid="_x0000_s1026" o:spt="100" style="position:absolute;left:0pt;margin-left:373pt;margin-top:321.75pt;height:25.35pt;width:22pt;z-index:-748467200;mso-width-relative:page;mso-height-relative:page;" fillcolor="#404040 [2429]" filled="t" stroked="f" coordsize="160,183" o:gfxdata="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" path="m158,53c107,2,107,2,107,2c106,1,104,0,102,0c19,0,19,0,19,0c14,0,9,2,5,5c2,9,0,14,0,19c0,164,0,164,0,164c0,170,2,174,5,178c5,178,5,178,5,178c5,178,5,178,5,178c9,181,14,183,19,183c141,183,141,183,141,183c147,183,151,181,155,178c155,178,155,178,155,178c158,174,160,170,160,164c160,58,160,58,160,58c160,56,160,54,158,53xm106,21c106,21,106,21,106,21c139,54,139,54,139,54c114,54,114,54,114,54c112,54,110,53,109,52c109,51,109,51,109,51c107,50,106,48,106,46c106,21,106,21,106,21xm146,164c146,164,146,164,146,164c146,166,146,167,145,168c144,169,143,169,141,169c19,169,19,169,19,169c17,169,16,169,15,168c15,167,14,166,14,164c14,19,14,19,14,19c14,18,15,16,15,15c16,15,18,14,19,14c98,14,98,14,98,14c98,46,98,46,98,46c98,51,100,54,103,57c103,58,103,58,103,58c106,60,110,62,114,62c146,62,146,62,146,62c146,164,146,164,146,164xm74,21c74,21,74,21,74,21c67,28,67,28,67,28c66,28,66,28,66,28c39,28,39,28,39,28c36,28,34,30,34,32c34,60,34,60,34,60c34,62,36,64,39,64c66,64,66,64,66,64c68,64,70,62,70,60c70,37,70,37,70,37c80,27,80,27,80,27c81,25,81,23,80,21c78,20,75,20,74,21xm58,37c58,37,58,37,58,37c53,42,53,42,53,42c48,37,48,37,48,37c58,37,58,37,58,37xm62,55c62,55,62,55,62,55c43,55,43,55,43,55c43,43,43,43,43,43c49,51,49,51,49,51c51,53,54,53,55,51c56,51,56,51,56,51c62,45,62,45,62,45c62,55,62,55,62,55xm66,74c66,74,66,74,66,74c39,74,39,74,39,74c36,74,34,76,34,78c34,105,34,105,34,105c34,108,36,110,39,110c66,110,66,110,66,110c68,110,70,108,70,105c70,78,70,78,70,78c70,76,68,74,66,74xm62,101c62,101,62,101,62,101c43,101,43,101,43,101c43,82,43,82,43,82c62,82,62,82,62,82c62,101,62,101,62,101xm66,119c66,119,66,119,66,119c39,119,39,119,39,119c36,119,34,121,34,124c34,151,34,151,34,151c34,153,36,155,39,155c66,155,66,155,66,155c68,155,70,153,70,151c70,124,70,124,70,124c70,121,68,119,66,119xm62,147c62,147,62,147,62,147c43,147,43,147,43,147c43,128,43,128,43,128c62,128,62,128,62,128c62,147,62,147,62,147xe">
                <v:path o:connectlocs="186848,3522;33178,0;0,33459;8731,313458;8731,313458;246221,322263;270668,313458;279400,102138;185102,36981;242728,95094;190341,91572;185102,81006;254952,288804;253206,295848;33178,297609;24447,288804;26193,26415;171132,24654;179863,100377;199072,109182;254952,288804;129222,36981;115252,49308;59372,56352;68103,112704;122237,105660;139700,47547;129222,36981;101282,65157;83820,65157;108267,96855;75088,96855;85566,89811;97790,89811;108267,96855;115252,130314;59372,137358;68103,193710;122237,184905;115252,130314;108267,177861;75088,144402;108267,177861;115252,209559;59372,218364;68103,272955;122237,265911;115252,209559;108267,258867;75088,225408;108267,25886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99072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4098925</wp:posOffset>
                </wp:positionV>
                <wp:extent cx="325120" cy="352425"/>
                <wp:effectExtent l="0" t="0" r="17780" b="9525"/>
                <wp:wrapNone/>
                <wp:docPr id="126" name="Freeform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25438" cy="352425"/>
                        </a:xfrm>
                        <a:custGeom>
                          <a:avLst/>
                          <a:gdLst>
                            <a:gd name="T0" fmla="*/ 7 w 165"/>
                            <a:gd name="T1" fmla="*/ 20 h 178"/>
                            <a:gd name="T2" fmla="*/ 7 w 165"/>
                            <a:gd name="T3" fmla="*/ 20 h 178"/>
                            <a:gd name="T4" fmla="*/ 74 w 165"/>
                            <a:gd name="T5" fmla="*/ 20 h 178"/>
                            <a:gd name="T6" fmla="*/ 79 w 165"/>
                            <a:gd name="T7" fmla="*/ 3 h 178"/>
                            <a:gd name="T8" fmla="*/ 79 w 165"/>
                            <a:gd name="T9" fmla="*/ 2 h 178"/>
                            <a:gd name="T10" fmla="*/ 81 w 165"/>
                            <a:gd name="T11" fmla="*/ 0 h 178"/>
                            <a:gd name="T12" fmla="*/ 83 w 165"/>
                            <a:gd name="T13" fmla="*/ 0 h 178"/>
                            <a:gd name="T14" fmla="*/ 85 w 165"/>
                            <a:gd name="T15" fmla="*/ 0 h 178"/>
                            <a:gd name="T16" fmla="*/ 87 w 165"/>
                            <a:gd name="T17" fmla="*/ 2 h 178"/>
                            <a:gd name="T18" fmla="*/ 87 w 165"/>
                            <a:gd name="T19" fmla="*/ 3 h 178"/>
                            <a:gd name="T20" fmla="*/ 91 w 165"/>
                            <a:gd name="T21" fmla="*/ 20 h 178"/>
                            <a:gd name="T22" fmla="*/ 158 w 165"/>
                            <a:gd name="T23" fmla="*/ 20 h 178"/>
                            <a:gd name="T24" fmla="*/ 165 w 165"/>
                            <a:gd name="T25" fmla="*/ 27 h 178"/>
                            <a:gd name="T26" fmla="*/ 165 w 165"/>
                            <a:gd name="T27" fmla="*/ 27 h 178"/>
                            <a:gd name="T28" fmla="*/ 165 w 165"/>
                            <a:gd name="T29" fmla="*/ 124 h 178"/>
                            <a:gd name="T30" fmla="*/ 158 w 165"/>
                            <a:gd name="T31" fmla="*/ 131 h 178"/>
                            <a:gd name="T32" fmla="*/ 158 w 165"/>
                            <a:gd name="T33" fmla="*/ 131 h 178"/>
                            <a:gd name="T34" fmla="*/ 121 w 165"/>
                            <a:gd name="T35" fmla="*/ 131 h 178"/>
                            <a:gd name="T36" fmla="*/ 132 w 165"/>
                            <a:gd name="T37" fmla="*/ 172 h 178"/>
                            <a:gd name="T38" fmla="*/ 129 w 165"/>
                            <a:gd name="T39" fmla="*/ 177 h 178"/>
                            <a:gd name="T40" fmla="*/ 124 w 165"/>
                            <a:gd name="T41" fmla="*/ 175 h 178"/>
                            <a:gd name="T42" fmla="*/ 112 w 165"/>
                            <a:gd name="T43" fmla="*/ 131 h 178"/>
                            <a:gd name="T44" fmla="*/ 87 w 165"/>
                            <a:gd name="T45" fmla="*/ 131 h 178"/>
                            <a:gd name="T46" fmla="*/ 87 w 165"/>
                            <a:gd name="T47" fmla="*/ 155 h 178"/>
                            <a:gd name="T48" fmla="*/ 83 w 165"/>
                            <a:gd name="T49" fmla="*/ 160 h 178"/>
                            <a:gd name="T50" fmla="*/ 79 w 165"/>
                            <a:gd name="T51" fmla="*/ 155 h 178"/>
                            <a:gd name="T52" fmla="*/ 79 w 165"/>
                            <a:gd name="T53" fmla="*/ 131 h 178"/>
                            <a:gd name="T54" fmla="*/ 53 w 165"/>
                            <a:gd name="T55" fmla="*/ 131 h 178"/>
                            <a:gd name="T56" fmla="*/ 41 w 165"/>
                            <a:gd name="T57" fmla="*/ 175 h 178"/>
                            <a:gd name="T58" fmla="*/ 36 w 165"/>
                            <a:gd name="T59" fmla="*/ 177 h 178"/>
                            <a:gd name="T60" fmla="*/ 33 w 165"/>
                            <a:gd name="T61" fmla="*/ 172 h 178"/>
                            <a:gd name="T62" fmla="*/ 45 w 165"/>
                            <a:gd name="T63" fmla="*/ 131 h 178"/>
                            <a:gd name="T64" fmla="*/ 7 w 165"/>
                            <a:gd name="T65" fmla="*/ 131 h 178"/>
                            <a:gd name="T66" fmla="*/ 0 w 165"/>
                            <a:gd name="T67" fmla="*/ 124 h 178"/>
                            <a:gd name="T68" fmla="*/ 0 w 165"/>
                            <a:gd name="T69" fmla="*/ 123 h 178"/>
                            <a:gd name="T70" fmla="*/ 0 w 165"/>
                            <a:gd name="T71" fmla="*/ 27 h 178"/>
                            <a:gd name="T72" fmla="*/ 7 w 165"/>
                            <a:gd name="T73" fmla="*/ 20 h 178"/>
                            <a:gd name="T74" fmla="*/ 42 w 165"/>
                            <a:gd name="T75" fmla="*/ 111 h 178"/>
                            <a:gd name="T76" fmla="*/ 42 w 165"/>
                            <a:gd name="T77" fmla="*/ 111 h 178"/>
                            <a:gd name="T78" fmla="*/ 123 w 165"/>
                            <a:gd name="T79" fmla="*/ 111 h 178"/>
                            <a:gd name="T80" fmla="*/ 127 w 165"/>
                            <a:gd name="T81" fmla="*/ 107 h 178"/>
                            <a:gd name="T82" fmla="*/ 123 w 165"/>
                            <a:gd name="T83" fmla="*/ 102 h 178"/>
                            <a:gd name="T84" fmla="*/ 42 w 165"/>
                            <a:gd name="T85" fmla="*/ 102 h 178"/>
                            <a:gd name="T86" fmla="*/ 38 w 165"/>
                            <a:gd name="T87" fmla="*/ 107 h 178"/>
                            <a:gd name="T88" fmla="*/ 42 w 165"/>
                            <a:gd name="T89" fmla="*/ 111 h 178"/>
                            <a:gd name="T90" fmla="*/ 151 w 165"/>
                            <a:gd name="T91" fmla="*/ 34 h 178"/>
                            <a:gd name="T92" fmla="*/ 151 w 165"/>
                            <a:gd name="T93" fmla="*/ 34 h 178"/>
                            <a:gd name="T94" fmla="*/ 14 w 165"/>
                            <a:gd name="T95" fmla="*/ 34 h 178"/>
                            <a:gd name="T96" fmla="*/ 14 w 165"/>
                            <a:gd name="T97" fmla="*/ 117 h 178"/>
                            <a:gd name="T98" fmla="*/ 151 w 165"/>
                            <a:gd name="T99" fmla="*/ 117 h 178"/>
                            <a:gd name="T100" fmla="*/ 151 w 165"/>
                            <a:gd name="T101" fmla="*/ 34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5" h="178">
                              <a:moveTo>
                                <a:pt x="7" y="20"/>
                              </a:move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9" y="3"/>
                                <a:pt x="79" y="3"/>
                                <a:pt x="79" y="3"/>
                              </a:cubicBezTo>
                              <a:cubicBezTo>
                                <a:pt x="79" y="3"/>
                                <a:pt x="79" y="3"/>
                                <a:pt x="79" y="2"/>
                              </a:cubicBezTo>
                              <a:cubicBezTo>
                                <a:pt x="79" y="2"/>
                                <a:pt x="80" y="1"/>
                                <a:pt x="81" y="0"/>
                              </a:cubicBezTo>
                              <a:cubicBezTo>
                                <a:pt x="81" y="0"/>
                                <a:pt x="82" y="0"/>
                                <a:pt x="83" y="0"/>
                              </a:cubicBezTo>
                              <a:cubicBezTo>
                                <a:pt x="83" y="0"/>
                                <a:pt x="84" y="0"/>
                                <a:pt x="85" y="0"/>
                              </a:cubicBezTo>
                              <a:cubicBezTo>
                                <a:pt x="85" y="1"/>
                                <a:pt x="86" y="2"/>
                                <a:pt x="87" y="2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91" y="20"/>
                                <a:pt x="91" y="20"/>
                                <a:pt x="91" y="20"/>
                              </a:cubicBezTo>
                              <a:cubicBezTo>
                                <a:pt x="158" y="20"/>
                                <a:pt x="158" y="20"/>
                                <a:pt x="158" y="20"/>
                              </a:cubicBezTo>
                              <a:cubicBezTo>
                                <a:pt x="162" y="20"/>
                                <a:pt x="165" y="23"/>
                                <a:pt x="165" y="27"/>
                              </a:cubicBezTo>
                              <a:cubicBezTo>
                                <a:pt x="165" y="27"/>
                                <a:pt x="165" y="27"/>
                                <a:pt x="165" y="27"/>
                              </a:cubicBezTo>
                              <a:cubicBezTo>
                                <a:pt x="165" y="124"/>
                                <a:pt x="165" y="124"/>
                                <a:pt x="165" y="124"/>
                              </a:cubicBezTo>
                              <a:cubicBezTo>
                                <a:pt x="165" y="128"/>
                                <a:pt x="162" y="131"/>
                                <a:pt x="158" y="131"/>
                              </a:cubicBezTo>
                              <a:cubicBezTo>
                                <a:pt x="158" y="131"/>
                                <a:pt x="158" y="131"/>
                                <a:pt x="158" y="131"/>
                              </a:cubicBezTo>
                              <a:cubicBezTo>
                                <a:pt x="121" y="131"/>
                                <a:pt x="121" y="131"/>
                                <a:pt x="121" y="131"/>
                              </a:cubicBezTo>
                              <a:cubicBezTo>
                                <a:pt x="132" y="172"/>
                                <a:pt x="132" y="172"/>
                                <a:pt x="132" y="172"/>
                              </a:cubicBezTo>
                              <a:cubicBezTo>
                                <a:pt x="133" y="175"/>
                                <a:pt x="131" y="177"/>
                                <a:pt x="129" y="177"/>
                              </a:cubicBezTo>
                              <a:cubicBezTo>
                                <a:pt x="127" y="178"/>
                                <a:pt x="125" y="177"/>
                                <a:pt x="124" y="175"/>
                              </a:cubicBezTo>
                              <a:cubicBezTo>
                                <a:pt x="112" y="131"/>
                                <a:pt x="112" y="131"/>
                                <a:pt x="112" y="131"/>
                              </a:cubicBezTo>
                              <a:cubicBezTo>
                                <a:pt x="87" y="131"/>
                                <a:pt x="87" y="131"/>
                                <a:pt x="87" y="131"/>
                              </a:cubicBezTo>
                              <a:cubicBezTo>
                                <a:pt x="87" y="155"/>
                                <a:pt x="87" y="155"/>
                                <a:pt x="87" y="155"/>
                              </a:cubicBezTo>
                              <a:cubicBezTo>
                                <a:pt x="87" y="158"/>
                                <a:pt x="85" y="160"/>
                                <a:pt x="83" y="160"/>
                              </a:cubicBezTo>
                              <a:cubicBezTo>
                                <a:pt x="80" y="160"/>
                                <a:pt x="79" y="158"/>
                                <a:pt x="79" y="155"/>
                              </a:cubicBezTo>
                              <a:cubicBezTo>
                                <a:pt x="79" y="131"/>
                                <a:pt x="79" y="131"/>
                                <a:pt x="79" y="131"/>
                              </a:cubicBezTo>
                              <a:cubicBezTo>
                                <a:pt x="53" y="131"/>
                                <a:pt x="53" y="131"/>
                                <a:pt x="53" y="131"/>
                              </a:cubicBezTo>
                              <a:cubicBezTo>
                                <a:pt x="41" y="175"/>
                                <a:pt x="41" y="175"/>
                                <a:pt x="41" y="175"/>
                              </a:cubicBezTo>
                              <a:cubicBezTo>
                                <a:pt x="41" y="177"/>
                                <a:pt x="39" y="178"/>
                                <a:pt x="36" y="177"/>
                              </a:cubicBezTo>
                              <a:cubicBezTo>
                                <a:pt x="34" y="177"/>
                                <a:pt x="33" y="175"/>
                                <a:pt x="33" y="172"/>
                              </a:cubicBezTo>
                              <a:cubicBezTo>
                                <a:pt x="45" y="131"/>
                                <a:pt x="45" y="131"/>
                                <a:pt x="45" y="131"/>
                              </a:cubicBezTo>
                              <a:cubicBezTo>
                                <a:pt x="7" y="131"/>
                                <a:pt x="7" y="131"/>
                                <a:pt x="7" y="131"/>
                              </a:cubicBezTo>
                              <a:cubicBezTo>
                                <a:pt x="3" y="131"/>
                                <a:pt x="0" y="128"/>
                                <a:pt x="0" y="124"/>
                              </a:cubicBezTo>
                              <a:cubicBezTo>
                                <a:pt x="0" y="123"/>
                                <a:pt x="0" y="123"/>
                                <a:pt x="0" y="123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23"/>
                                <a:pt x="3" y="20"/>
                                <a:pt x="7" y="20"/>
                              </a:cubicBezTo>
                              <a:close/>
                              <a:moveTo>
                                <a:pt x="42" y="111"/>
                              </a:moveTo>
                              <a:cubicBezTo>
                                <a:pt x="42" y="111"/>
                                <a:pt x="42" y="111"/>
                                <a:pt x="42" y="111"/>
                              </a:cubicBezTo>
                              <a:cubicBezTo>
                                <a:pt x="123" y="111"/>
                                <a:pt x="123" y="111"/>
                                <a:pt x="123" y="111"/>
                              </a:cubicBezTo>
                              <a:cubicBezTo>
                                <a:pt x="126" y="111"/>
                                <a:pt x="127" y="109"/>
                                <a:pt x="127" y="107"/>
                              </a:cubicBezTo>
                              <a:cubicBezTo>
                                <a:pt x="127" y="104"/>
                                <a:pt x="126" y="102"/>
                                <a:pt x="123" y="102"/>
                              </a:cubicBezTo>
                              <a:cubicBezTo>
                                <a:pt x="42" y="102"/>
                                <a:pt x="42" y="102"/>
                                <a:pt x="42" y="102"/>
                              </a:cubicBezTo>
                              <a:cubicBezTo>
                                <a:pt x="40" y="102"/>
                                <a:pt x="38" y="104"/>
                                <a:pt x="38" y="107"/>
                              </a:cubicBezTo>
                              <a:cubicBezTo>
                                <a:pt x="38" y="109"/>
                                <a:pt x="40" y="111"/>
                                <a:pt x="42" y="111"/>
                              </a:cubicBezTo>
                              <a:close/>
                              <a:moveTo>
                                <a:pt x="151" y="34"/>
                              </a:moveTo>
                              <a:cubicBezTo>
                                <a:pt x="151" y="34"/>
                                <a:pt x="151" y="34"/>
                                <a:pt x="151" y="34"/>
                              </a:cubicBezTo>
                              <a:cubicBezTo>
                                <a:pt x="14" y="34"/>
                                <a:pt x="14" y="34"/>
                                <a:pt x="14" y="34"/>
                              </a:cubicBezTo>
                              <a:cubicBezTo>
                                <a:pt x="14" y="117"/>
                                <a:pt x="14" y="117"/>
                                <a:pt x="14" y="117"/>
                              </a:cubicBezTo>
                              <a:cubicBezTo>
                                <a:pt x="151" y="117"/>
                                <a:pt x="151" y="117"/>
                                <a:pt x="151" y="117"/>
                              </a:cubicBezTo>
                              <a:cubicBezTo>
                                <a:pt x="151" y="34"/>
                                <a:pt x="151" y="34"/>
                                <a:pt x="151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0" o:spid="_x0000_s1026" o:spt="100" style="position:absolute;left:0pt;margin-left:290.35pt;margin-top:322.75pt;height:27.75pt;width:25.6pt;z-index:-748468224;mso-width-relative:page;mso-height-relative:page;" fillcolor="#404040 [2429]" filled="t" stroked="f" coordsize="165,178" o:gfxdata="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" path="m7,20c7,20,7,20,7,20c74,20,74,20,74,20c79,3,79,3,79,3c79,3,79,3,79,2c79,2,80,1,81,0c81,0,82,0,83,0c83,0,84,0,85,0c85,1,86,2,87,2c87,3,87,3,87,3c91,20,91,20,91,20c158,20,158,20,158,20c162,20,165,23,165,27c165,27,165,27,165,27c165,124,165,124,165,124c165,128,162,131,158,131c158,131,158,131,158,131c121,131,121,131,121,131c132,172,132,172,132,172c133,175,131,177,129,177c127,178,125,177,124,175c112,131,112,131,112,131c87,131,87,131,87,131c87,155,87,155,87,155c87,158,85,160,83,160c80,160,79,158,79,155c79,131,79,131,79,131c53,131,53,131,53,131c41,175,41,175,41,175c41,177,39,178,36,177c34,177,33,175,33,172c45,131,45,131,45,131c7,131,7,131,7,131c3,131,0,128,0,124c0,123,0,123,0,123c0,27,0,27,0,27c0,23,3,20,7,20xm42,111c42,111,42,111,42,111c123,111,123,111,123,111c126,111,127,109,127,107c127,104,126,102,123,102c42,102,42,102,42,102c40,102,38,104,38,107c38,109,40,111,42,111xm151,34c151,34,151,34,151,34c14,34,14,34,14,34c14,117,14,117,14,117c151,117,151,117,151,117c151,34,151,34,151,34xe">
                <v:path o:connectlocs="13806,39598;13806,39598;145954,39598;155815,5939;155815,3959;159760,0;163705,0;167649,0;171594,3959;171594,5939;179483,39598;311631,39598;325438,53457;325438,53457;325438,245509;311631,259368;311631,259368;238654,259368;260350,340545;254433,350445;244571,346485;220903,259368;171594,259368;171594,306886;163705,316786;155815,306886;155815,259368;104534,259368;80866,346485;71004,350445;65087,340545;88755,259368;13806,259368;0,245509;0,243529;0,53457;13806,39598;82838,219770;82838,219770;242599,219770;250488,211850;242599,201951;82838,201951;74949,211850;82838,219770;297825,67317;297825,67317;27612,67317;27612,231650;297825,231650;297825,6731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33536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4098925</wp:posOffset>
                </wp:positionV>
                <wp:extent cx="307975" cy="296545"/>
                <wp:effectExtent l="0" t="0" r="15875" b="8255"/>
                <wp:wrapNone/>
                <wp:docPr id="125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7975" cy="296863"/>
                        </a:xfrm>
                        <a:custGeom>
                          <a:avLst/>
                          <a:gdLst>
                            <a:gd name="T0" fmla="*/ 111 w 183"/>
                            <a:gd name="T1" fmla="*/ 0 h 176"/>
                            <a:gd name="T2" fmla="*/ 131 w 183"/>
                            <a:gd name="T3" fmla="*/ 20 h 176"/>
                            <a:gd name="T4" fmla="*/ 147 w 183"/>
                            <a:gd name="T5" fmla="*/ 27 h 176"/>
                            <a:gd name="T6" fmla="*/ 183 w 183"/>
                            <a:gd name="T7" fmla="*/ 63 h 176"/>
                            <a:gd name="T8" fmla="*/ 172 w 183"/>
                            <a:gd name="T9" fmla="*/ 165 h 176"/>
                            <a:gd name="T10" fmla="*/ 36 w 183"/>
                            <a:gd name="T11" fmla="*/ 176 h 176"/>
                            <a:gd name="T12" fmla="*/ 10 w 183"/>
                            <a:gd name="T13" fmla="*/ 165 h 176"/>
                            <a:gd name="T14" fmla="*/ 0 w 183"/>
                            <a:gd name="T15" fmla="*/ 63 h 176"/>
                            <a:gd name="T16" fmla="*/ 10 w 183"/>
                            <a:gd name="T17" fmla="*/ 37 h 176"/>
                            <a:gd name="T18" fmla="*/ 36 w 183"/>
                            <a:gd name="T19" fmla="*/ 27 h 176"/>
                            <a:gd name="T20" fmla="*/ 51 w 183"/>
                            <a:gd name="T21" fmla="*/ 20 h 176"/>
                            <a:gd name="T22" fmla="*/ 72 w 183"/>
                            <a:gd name="T23" fmla="*/ 0 h 176"/>
                            <a:gd name="T24" fmla="*/ 128 w 183"/>
                            <a:gd name="T25" fmla="*/ 41 h 176"/>
                            <a:gd name="T26" fmla="*/ 127 w 183"/>
                            <a:gd name="T27" fmla="*/ 41 h 176"/>
                            <a:gd name="T28" fmla="*/ 55 w 183"/>
                            <a:gd name="T29" fmla="*/ 41 h 176"/>
                            <a:gd name="T30" fmla="*/ 20 w 183"/>
                            <a:gd name="T31" fmla="*/ 47 h 176"/>
                            <a:gd name="T32" fmla="*/ 14 w 183"/>
                            <a:gd name="T33" fmla="*/ 63 h 176"/>
                            <a:gd name="T34" fmla="*/ 34 w 183"/>
                            <a:gd name="T35" fmla="*/ 97 h 176"/>
                            <a:gd name="T36" fmla="*/ 38 w 183"/>
                            <a:gd name="T37" fmla="*/ 80 h 176"/>
                            <a:gd name="T38" fmla="*/ 68 w 183"/>
                            <a:gd name="T39" fmla="*/ 80 h 176"/>
                            <a:gd name="T40" fmla="*/ 73 w 183"/>
                            <a:gd name="T41" fmla="*/ 84 h 176"/>
                            <a:gd name="T42" fmla="*/ 110 w 183"/>
                            <a:gd name="T43" fmla="*/ 97 h 176"/>
                            <a:gd name="T44" fmla="*/ 114 w 183"/>
                            <a:gd name="T45" fmla="*/ 80 h 176"/>
                            <a:gd name="T46" fmla="*/ 145 w 183"/>
                            <a:gd name="T47" fmla="*/ 80 h 176"/>
                            <a:gd name="T48" fmla="*/ 149 w 183"/>
                            <a:gd name="T49" fmla="*/ 84 h 176"/>
                            <a:gd name="T50" fmla="*/ 169 w 183"/>
                            <a:gd name="T51" fmla="*/ 97 h 176"/>
                            <a:gd name="T52" fmla="*/ 162 w 183"/>
                            <a:gd name="T53" fmla="*/ 47 h 176"/>
                            <a:gd name="T54" fmla="*/ 128 w 183"/>
                            <a:gd name="T55" fmla="*/ 41 h 176"/>
                            <a:gd name="T56" fmla="*/ 60 w 183"/>
                            <a:gd name="T57" fmla="*/ 27 h 176"/>
                            <a:gd name="T58" fmla="*/ 123 w 183"/>
                            <a:gd name="T59" fmla="*/ 20 h 176"/>
                            <a:gd name="T60" fmla="*/ 111 w 183"/>
                            <a:gd name="T61" fmla="*/ 8 h 176"/>
                            <a:gd name="T62" fmla="*/ 63 w 183"/>
                            <a:gd name="T63" fmla="*/ 12 h 176"/>
                            <a:gd name="T64" fmla="*/ 60 w 183"/>
                            <a:gd name="T65" fmla="*/ 27 h 176"/>
                            <a:gd name="T66" fmla="*/ 14 w 183"/>
                            <a:gd name="T67" fmla="*/ 105 h 176"/>
                            <a:gd name="T68" fmla="*/ 20 w 183"/>
                            <a:gd name="T69" fmla="*/ 155 h 176"/>
                            <a:gd name="T70" fmla="*/ 36 w 183"/>
                            <a:gd name="T71" fmla="*/ 161 h 176"/>
                            <a:gd name="T72" fmla="*/ 162 w 183"/>
                            <a:gd name="T73" fmla="*/ 155 h 176"/>
                            <a:gd name="T74" fmla="*/ 169 w 183"/>
                            <a:gd name="T75" fmla="*/ 105 h 176"/>
                            <a:gd name="T76" fmla="*/ 149 w 183"/>
                            <a:gd name="T77" fmla="*/ 118 h 176"/>
                            <a:gd name="T78" fmla="*/ 144 w 183"/>
                            <a:gd name="T79" fmla="*/ 122 h 176"/>
                            <a:gd name="T80" fmla="*/ 110 w 183"/>
                            <a:gd name="T81" fmla="*/ 118 h 176"/>
                            <a:gd name="T82" fmla="*/ 110 w 183"/>
                            <a:gd name="T83" fmla="*/ 105 h 176"/>
                            <a:gd name="T84" fmla="*/ 73 w 183"/>
                            <a:gd name="T85" fmla="*/ 118 h 176"/>
                            <a:gd name="T86" fmla="*/ 68 w 183"/>
                            <a:gd name="T87" fmla="*/ 122 h 176"/>
                            <a:gd name="T88" fmla="*/ 34 w 183"/>
                            <a:gd name="T89" fmla="*/ 118 h 176"/>
                            <a:gd name="T90" fmla="*/ 34 w 183"/>
                            <a:gd name="T91" fmla="*/ 105 h 176"/>
                            <a:gd name="T92" fmla="*/ 64 w 183"/>
                            <a:gd name="T93" fmla="*/ 89 h 176"/>
                            <a:gd name="T94" fmla="*/ 42 w 183"/>
                            <a:gd name="T95" fmla="*/ 89 h 176"/>
                            <a:gd name="T96" fmla="*/ 42 w 183"/>
                            <a:gd name="T97" fmla="*/ 101 h 176"/>
                            <a:gd name="T98" fmla="*/ 42 w 183"/>
                            <a:gd name="T99" fmla="*/ 114 h 176"/>
                            <a:gd name="T100" fmla="*/ 64 w 183"/>
                            <a:gd name="T101" fmla="*/ 101 h 176"/>
                            <a:gd name="T102" fmla="*/ 64 w 183"/>
                            <a:gd name="T103" fmla="*/ 101 h 176"/>
                            <a:gd name="T104" fmla="*/ 140 w 183"/>
                            <a:gd name="T105" fmla="*/ 89 h 176"/>
                            <a:gd name="T106" fmla="*/ 119 w 183"/>
                            <a:gd name="T107" fmla="*/ 89 h 176"/>
                            <a:gd name="T108" fmla="*/ 119 w 183"/>
                            <a:gd name="T109" fmla="*/ 101 h 176"/>
                            <a:gd name="T110" fmla="*/ 119 w 183"/>
                            <a:gd name="T111" fmla="*/ 114 h 176"/>
                            <a:gd name="T112" fmla="*/ 140 w 183"/>
                            <a:gd name="T113" fmla="*/ 101 h 176"/>
                            <a:gd name="T114" fmla="*/ 140 w 183"/>
                            <a:gd name="T115" fmla="*/ 101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3" h="176">
                              <a:moveTo>
                                <a:pt x="72" y="0"/>
                              </a:move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7" y="0"/>
                                <a:pt x="122" y="2"/>
                                <a:pt x="125" y="6"/>
                              </a:cubicBezTo>
                              <a:cubicBezTo>
                                <a:pt x="129" y="10"/>
                                <a:pt x="131" y="15"/>
                                <a:pt x="131" y="20"/>
                              </a:cubicBezTo>
                              <a:cubicBezTo>
                                <a:pt x="131" y="27"/>
                                <a:pt x="131" y="27"/>
                                <a:pt x="131" y="27"/>
                              </a:cubicBezTo>
                              <a:cubicBezTo>
                                <a:pt x="147" y="27"/>
                                <a:pt x="147" y="27"/>
                                <a:pt x="147" y="27"/>
                              </a:cubicBezTo>
                              <a:cubicBezTo>
                                <a:pt x="157" y="27"/>
                                <a:pt x="166" y="31"/>
                                <a:pt x="172" y="37"/>
                              </a:cubicBezTo>
                              <a:cubicBezTo>
                                <a:pt x="179" y="44"/>
                                <a:pt x="183" y="53"/>
                                <a:pt x="183" y="63"/>
                              </a:cubicBezTo>
                              <a:cubicBezTo>
                                <a:pt x="183" y="139"/>
                                <a:pt x="183" y="139"/>
                                <a:pt x="183" y="139"/>
                              </a:cubicBezTo>
                              <a:cubicBezTo>
                                <a:pt x="183" y="149"/>
                                <a:pt x="179" y="158"/>
                                <a:pt x="172" y="165"/>
                              </a:cubicBezTo>
                              <a:cubicBezTo>
                                <a:pt x="166" y="172"/>
                                <a:pt x="157" y="176"/>
                                <a:pt x="147" y="176"/>
                              </a:cubicBezTo>
                              <a:cubicBezTo>
                                <a:pt x="36" y="176"/>
                                <a:pt x="36" y="176"/>
                                <a:pt x="36" y="176"/>
                              </a:cubicBezTo>
                              <a:cubicBezTo>
                                <a:pt x="26" y="176"/>
                                <a:pt x="17" y="172"/>
                                <a:pt x="10" y="165"/>
                              </a:cubicBezTo>
                              <a:cubicBezTo>
                                <a:pt x="10" y="165"/>
                                <a:pt x="10" y="165"/>
                                <a:pt x="10" y="165"/>
                              </a:cubicBezTo>
                              <a:cubicBezTo>
                                <a:pt x="4" y="158"/>
                                <a:pt x="0" y="149"/>
                                <a:pt x="0" y="139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53"/>
                                <a:pt x="4" y="44"/>
                                <a:pt x="10" y="37"/>
                              </a:cubicBezTo>
                              <a:cubicBezTo>
                                <a:pt x="10" y="37"/>
                                <a:pt x="10" y="37"/>
                                <a:pt x="10" y="37"/>
                              </a:cubicBezTo>
                              <a:cubicBezTo>
                                <a:pt x="10" y="37"/>
                                <a:pt x="10" y="37"/>
                                <a:pt x="10" y="37"/>
                              </a:cubicBezTo>
                              <a:cubicBezTo>
                                <a:pt x="17" y="31"/>
                                <a:pt x="26" y="27"/>
                                <a:pt x="36" y="27"/>
                              </a:cubicBezTo>
                              <a:cubicBezTo>
                                <a:pt x="51" y="27"/>
                                <a:pt x="51" y="27"/>
                                <a:pt x="51" y="27"/>
                              </a:cubicBez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5"/>
                                <a:pt x="54" y="10"/>
                                <a:pt x="57" y="6"/>
                              </a:cubicBezTo>
                              <a:cubicBezTo>
                                <a:pt x="61" y="2"/>
                                <a:pt x="66" y="0"/>
                                <a:pt x="72" y="0"/>
                              </a:cubicBezTo>
                              <a:close/>
                              <a:moveTo>
                                <a:pt x="128" y="41"/>
                              </a:moveTo>
                              <a:cubicBezTo>
                                <a:pt x="128" y="41"/>
                                <a:pt x="128" y="41"/>
                                <a:pt x="128" y="41"/>
                              </a:cubicBezTo>
                              <a:cubicBezTo>
                                <a:pt x="128" y="41"/>
                                <a:pt x="127" y="41"/>
                                <a:pt x="127" y="41"/>
                              </a:cubicBezTo>
                              <a:cubicBezTo>
                                <a:pt x="127" y="41"/>
                                <a:pt x="127" y="41"/>
                                <a:pt x="127" y="41"/>
                              </a:cubicBezTo>
                              <a:cubicBezTo>
                                <a:pt x="56" y="41"/>
                                <a:pt x="56" y="41"/>
                                <a:pt x="56" y="41"/>
                              </a:cubicBezTo>
                              <a:cubicBezTo>
                                <a:pt x="55" y="41"/>
                                <a:pt x="55" y="41"/>
                                <a:pt x="55" y="41"/>
                              </a:cubicBezTo>
                              <a:cubicBezTo>
                                <a:pt x="36" y="41"/>
                                <a:pt x="36" y="41"/>
                                <a:pt x="36" y="41"/>
                              </a:cubicBezTo>
                              <a:cubicBezTo>
                                <a:pt x="30" y="41"/>
                                <a:pt x="24" y="43"/>
                                <a:pt x="20" y="47"/>
                              </a:cubicBezTo>
                              <a:cubicBezTo>
                                <a:pt x="20" y="47"/>
                                <a:pt x="20" y="47"/>
                                <a:pt x="20" y="47"/>
                              </a:cubicBezTo>
                              <a:cubicBezTo>
                                <a:pt x="16" y="51"/>
                                <a:pt x="14" y="57"/>
                                <a:pt x="14" y="63"/>
                              </a:cubicBezTo>
                              <a:cubicBezTo>
                                <a:pt x="14" y="97"/>
                                <a:pt x="14" y="97"/>
                                <a:pt x="14" y="97"/>
                              </a:cubicBezTo>
                              <a:cubicBezTo>
                                <a:pt x="34" y="97"/>
                                <a:pt x="34" y="97"/>
                                <a:pt x="34" y="97"/>
                              </a:cubicBezTo>
                              <a:cubicBezTo>
                                <a:pt x="34" y="84"/>
                                <a:pt x="34" y="84"/>
                                <a:pt x="34" y="84"/>
                              </a:cubicBezTo>
                              <a:cubicBezTo>
                                <a:pt x="34" y="82"/>
                                <a:pt x="36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68" y="80"/>
                                <a:pt x="68" y="80"/>
                                <a:pt x="68" y="80"/>
                              </a:cubicBezTo>
                              <a:cubicBezTo>
                                <a:pt x="71" y="80"/>
                                <a:pt x="73" y="82"/>
                                <a:pt x="73" y="84"/>
                              </a:cubicBezTo>
                              <a:cubicBezTo>
                                <a:pt x="73" y="84"/>
                                <a:pt x="73" y="84"/>
                                <a:pt x="73" y="84"/>
                              </a:cubicBezTo>
                              <a:cubicBezTo>
                                <a:pt x="73" y="97"/>
                                <a:pt x="73" y="97"/>
                                <a:pt x="73" y="97"/>
                              </a:cubicBezTo>
                              <a:cubicBezTo>
                                <a:pt x="110" y="97"/>
                                <a:pt x="110" y="97"/>
                                <a:pt x="110" y="97"/>
                              </a:cubicBezTo>
                              <a:cubicBezTo>
                                <a:pt x="110" y="84"/>
                                <a:pt x="110" y="84"/>
                                <a:pt x="110" y="84"/>
                              </a:cubicBezTo>
                              <a:cubicBezTo>
                                <a:pt x="110" y="82"/>
                                <a:pt x="112" y="80"/>
                                <a:pt x="114" y="80"/>
                              </a:cubicBezTo>
                              <a:cubicBezTo>
                                <a:pt x="114" y="80"/>
                                <a:pt x="114" y="80"/>
                                <a:pt x="114" y="80"/>
                              </a:cubicBezTo>
                              <a:cubicBezTo>
                                <a:pt x="145" y="80"/>
                                <a:pt x="145" y="80"/>
                                <a:pt x="145" y="80"/>
                              </a:cubicBezTo>
                              <a:cubicBezTo>
                                <a:pt x="147" y="80"/>
                                <a:pt x="149" y="82"/>
                                <a:pt x="149" y="84"/>
                              </a:cubicBezTo>
                              <a:cubicBezTo>
                                <a:pt x="149" y="84"/>
                                <a:pt x="149" y="84"/>
                                <a:pt x="149" y="84"/>
                              </a:cubicBezTo>
                              <a:cubicBezTo>
                                <a:pt x="149" y="97"/>
                                <a:pt x="149" y="97"/>
                                <a:pt x="149" y="97"/>
                              </a:cubicBezTo>
                              <a:cubicBezTo>
                                <a:pt x="169" y="97"/>
                                <a:pt x="169" y="97"/>
                                <a:pt x="169" y="97"/>
                              </a:cubicBezTo>
                              <a:cubicBezTo>
                                <a:pt x="169" y="63"/>
                                <a:pt x="169" y="63"/>
                                <a:pt x="169" y="63"/>
                              </a:cubicBezTo>
                              <a:cubicBezTo>
                                <a:pt x="169" y="57"/>
                                <a:pt x="166" y="51"/>
                                <a:pt x="162" y="47"/>
                              </a:cubicBezTo>
                              <a:cubicBezTo>
                                <a:pt x="158" y="43"/>
                                <a:pt x="153" y="41"/>
                                <a:pt x="147" y="41"/>
                              </a:cubicBezTo>
                              <a:cubicBezTo>
                                <a:pt x="128" y="41"/>
                                <a:pt x="128" y="41"/>
                                <a:pt x="128" y="41"/>
                              </a:cubicBezTo>
                              <a:close/>
                              <a:moveTo>
                                <a:pt x="60" y="27"/>
                              </a:moveTo>
                              <a:cubicBezTo>
                                <a:pt x="60" y="27"/>
                                <a:pt x="60" y="27"/>
                                <a:pt x="60" y="27"/>
                              </a:cubicBezTo>
                              <a:cubicBezTo>
                                <a:pt x="123" y="27"/>
                                <a:pt x="123" y="27"/>
                                <a:pt x="123" y="27"/>
                              </a:cubicBezTo>
                              <a:cubicBezTo>
                                <a:pt x="123" y="20"/>
                                <a:pt x="123" y="20"/>
                                <a:pt x="123" y="20"/>
                              </a:cubicBezTo>
                              <a:cubicBezTo>
                                <a:pt x="123" y="17"/>
                                <a:pt x="122" y="14"/>
                                <a:pt x="119" y="12"/>
                              </a:cubicBezTo>
                              <a:cubicBezTo>
                                <a:pt x="117" y="10"/>
                                <a:pt x="114" y="8"/>
                                <a:pt x="111" y="8"/>
                              </a:cubicBezTo>
                              <a:cubicBezTo>
                                <a:pt x="72" y="8"/>
                                <a:pt x="72" y="8"/>
                                <a:pt x="72" y="8"/>
                              </a:cubicBezTo>
                              <a:cubicBezTo>
                                <a:pt x="69" y="8"/>
                                <a:pt x="66" y="10"/>
                                <a:pt x="63" y="12"/>
                              </a:cubicBezTo>
                              <a:cubicBezTo>
                                <a:pt x="61" y="14"/>
                                <a:pt x="60" y="17"/>
                                <a:pt x="60" y="20"/>
                              </a:cubicBezTo>
                              <a:cubicBezTo>
                                <a:pt x="60" y="27"/>
                                <a:pt x="60" y="27"/>
                                <a:pt x="60" y="27"/>
                              </a:cubicBezTo>
                              <a:close/>
                              <a:moveTo>
                                <a:pt x="14" y="105"/>
                              </a:moveTo>
                              <a:cubicBezTo>
                                <a:pt x="14" y="105"/>
                                <a:pt x="14" y="105"/>
                                <a:pt x="14" y="105"/>
                              </a:cubicBezTo>
                              <a:cubicBezTo>
                                <a:pt x="14" y="139"/>
                                <a:pt x="14" y="139"/>
                                <a:pt x="14" y="139"/>
                              </a:cubicBezTo>
                              <a:cubicBezTo>
                                <a:pt x="14" y="145"/>
                                <a:pt x="16" y="151"/>
                                <a:pt x="20" y="155"/>
                              </a:cubicBezTo>
                              <a:cubicBezTo>
                                <a:pt x="20" y="155"/>
                                <a:pt x="20" y="155"/>
                                <a:pt x="20" y="155"/>
                              </a:cubicBezTo>
                              <a:cubicBezTo>
                                <a:pt x="24" y="159"/>
                                <a:pt x="30" y="161"/>
                                <a:pt x="36" y="161"/>
                              </a:cubicBezTo>
                              <a:cubicBezTo>
                                <a:pt x="147" y="161"/>
                                <a:pt x="147" y="161"/>
                                <a:pt x="147" y="161"/>
                              </a:cubicBezTo>
                              <a:cubicBezTo>
                                <a:pt x="153" y="161"/>
                                <a:pt x="158" y="159"/>
                                <a:pt x="162" y="155"/>
                              </a:cubicBezTo>
                              <a:cubicBezTo>
                                <a:pt x="166" y="151"/>
                                <a:pt x="169" y="145"/>
                                <a:pt x="169" y="139"/>
                              </a:cubicBezTo>
                              <a:cubicBezTo>
                                <a:pt x="169" y="105"/>
                                <a:pt x="169" y="105"/>
                                <a:pt x="169" y="105"/>
                              </a:cubicBezTo>
                              <a:cubicBezTo>
                                <a:pt x="149" y="105"/>
                                <a:pt x="149" y="105"/>
                                <a:pt x="149" y="105"/>
                              </a:cubicBezTo>
                              <a:cubicBezTo>
                                <a:pt x="149" y="118"/>
                                <a:pt x="149" y="118"/>
                                <a:pt x="149" y="118"/>
                              </a:cubicBezTo>
                              <a:cubicBezTo>
                                <a:pt x="149" y="120"/>
                                <a:pt x="147" y="122"/>
                                <a:pt x="145" y="122"/>
                              </a:cubicBezTo>
                              <a:cubicBezTo>
                                <a:pt x="144" y="122"/>
                                <a:pt x="144" y="122"/>
                                <a:pt x="144" y="122"/>
                              </a:cubicBezTo>
                              <a:cubicBezTo>
                                <a:pt x="114" y="122"/>
                                <a:pt x="114" y="122"/>
                                <a:pt x="114" y="122"/>
                              </a:cubicBezTo>
                              <a:cubicBezTo>
                                <a:pt x="112" y="122"/>
                                <a:pt x="110" y="120"/>
                                <a:pt x="110" y="118"/>
                              </a:cubicBezTo>
                              <a:cubicBezTo>
                                <a:pt x="110" y="118"/>
                                <a:pt x="110" y="118"/>
                                <a:pt x="110" y="118"/>
                              </a:cubicBezTo>
                              <a:cubicBezTo>
                                <a:pt x="110" y="105"/>
                                <a:pt x="110" y="105"/>
                                <a:pt x="110" y="105"/>
                              </a:cubicBezTo>
                              <a:cubicBezTo>
                                <a:pt x="73" y="105"/>
                                <a:pt x="73" y="105"/>
                                <a:pt x="73" y="105"/>
                              </a:cubicBezTo>
                              <a:cubicBezTo>
                                <a:pt x="73" y="118"/>
                                <a:pt x="73" y="118"/>
                                <a:pt x="73" y="118"/>
                              </a:cubicBezTo>
                              <a:cubicBezTo>
                                <a:pt x="73" y="120"/>
                                <a:pt x="71" y="122"/>
                                <a:pt x="68" y="122"/>
                              </a:cubicBezTo>
                              <a:cubicBezTo>
                                <a:pt x="68" y="122"/>
                                <a:pt x="68" y="122"/>
                                <a:pt x="68" y="122"/>
                              </a:cubicBezTo>
                              <a:cubicBezTo>
                                <a:pt x="38" y="122"/>
                                <a:pt x="38" y="122"/>
                                <a:pt x="38" y="122"/>
                              </a:cubicBezTo>
                              <a:cubicBezTo>
                                <a:pt x="36" y="122"/>
                                <a:pt x="34" y="120"/>
                                <a:pt x="34" y="118"/>
                              </a:cubicBezTo>
                              <a:cubicBezTo>
                                <a:pt x="34" y="118"/>
                                <a:pt x="34" y="118"/>
                                <a:pt x="34" y="118"/>
                              </a:cubicBezTo>
                              <a:cubicBezTo>
                                <a:pt x="34" y="105"/>
                                <a:pt x="34" y="105"/>
                                <a:pt x="34" y="105"/>
                              </a:cubicBezTo>
                              <a:cubicBezTo>
                                <a:pt x="14" y="105"/>
                                <a:pt x="14" y="105"/>
                                <a:pt x="14" y="105"/>
                              </a:cubicBezTo>
                              <a:close/>
                              <a:moveTo>
                                <a:pt x="64" y="89"/>
                              </a:moveTo>
                              <a:cubicBezTo>
                                <a:pt x="64" y="89"/>
                                <a:pt x="64" y="89"/>
                                <a:pt x="64" y="89"/>
                              </a:cubicBezTo>
                              <a:cubicBezTo>
                                <a:pt x="42" y="89"/>
                                <a:pt x="42" y="89"/>
                                <a:pt x="42" y="89"/>
                              </a:cubicBezTo>
                              <a:cubicBezTo>
                                <a:pt x="42" y="101"/>
                                <a:pt x="42" y="101"/>
                                <a:pt x="42" y="101"/>
                              </a:cubicBezTo>
                              <a:cubicBezTo>
                                <a:pt x="42" y="101"/>
                                <a:pt x="42" y="101"/>
                                <a:pt x="42" y="101"/>
                              </a:cubicBezTo>
                              <a:cubicBezTo>
                                <a:pt x="42" y="101"/>
                                <a:pt x="42" y="101"/>
                                <a:pt x="42" y="101"/>
                              </a:cubicBezTo>
                              <a:cubicBezTo>
                                <a:pt x="42" y="114"/>
                                <a:pt x="42" y="114"/>
                                <a:pt x="42" y="114"/>
                              </a:cubicBezTo>
                              <a:cubicBezTo>
                                <a:pt x="64" y="114"/>
                                <a:pt x="64" y="114"/>
                                <a:pt x="64" y="114"/>
                              </a:cubicBezTo>
                              <a:cubicBezTo>
                                <a:pt x="64" y="101"/>
                                <a:pt x="64" y="101"/>
                                <a:pt x="64" y="101"/>
                              </a:cubicBezTo>
                              <a:cubicBezTo>
                                <a:pt x="64" y="101"/>
                                <a:pt x="64" y="101"/>
                                <a:pt x="64" y="101"/>
                              </a:cubicBezTo>
                              <a:cubicBezTo>
                                <a:pt x="64" y="101"/>
                                <a:pt x="64" y="101"/>
                                <a:pt x="64" y="101"/>
                              </a:cubicBezTo>
                              <a:cubicBezTo>
                                <a:pt x="64" y="89"/>
                                <a:pt x="64" y="89"/>
                                <a:pt x="64" y="89"/>
                              </a:cubicBezTo>
                              <a:close/>
                              <a:moveTo>
                                <a:pt x="140" y="89"/>
                              </a:moveTo>
                              <a:cubicBezTo>
                                <a:pt x="140" y="89"/>
                                <a:pt x="140" y="89"/>
                                <a:pt x="140" y="89"/>
                              </a:cubicBezTo>
                              <a:cubicBezTo>
                                <a:pt x="119" y="89"/>
                                <a:pt x="119" y="89"/>
                                <a:pt x="119" y="89"/>
                              </a:cubicBezTo>
                              <a:cubicBezTo>
                                <a:pt x="119" y="101"/>
                                <a:pt x="119" y="101"/>
                                <a:pt x="119" y="101"/>
                              </a:cubicBezTo>
                              <a:cubicBezTo>
                                <a:pt x="119" y="101"/>
                                <a:pt x="119" y="101"/>
                                <a:pt x="119" y="101"/>
                              </a:cubicBezTo>
                              <a:cubicBezTo>
                                <a:pt x="119" y="101"/>
                                <a:pt x="119" y="101"/>
                                <a:pt x="119" y="101"/>
                              </a:cubicBezTo>
                              <a:cubicBezTo>
                                <a:pt x="119" y="114"/>
                                <a:pt x="119" y="114"/>
                                <a:pt x="119" y="114"/>
                              </a:cubicBezTo>
                              <a:cubicBezTo>
                                <a:pt x="140" y="114"/>
                                <a:pt x="140" y="114"/>
                                <a:pt x="140" y="114"/>
                              </a:cubicBezTo>
                              <a:cubicBezTo>
                                <a:pt x="140" y="101"/>
                                <a:pt x="140" y="101"/>
                                <a:pt x="140" y="101"/>
                              </a:cubicBezTo>
                              <a:cubicBezTo>
                                <a:pt x="140" y="101"/>
                                <a:pt x="140" y="101"/>
                                <a:pt x="140" y="101"/>
                              </a:cubicBezTo>
                              <a:cubicBezTo>
                                <a:pt x="140" y="101"/>
                                <a:pt x="140" y="101"/>
                                <a:pt x="140" y="101"/>
                              </a:cubicBezTo>
                              <a:cubicBezTo>
                                <a:pt x="140" y="89"/>
                                <a:pt x="140" y="89"/>
                                <a:pt x="140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218.5pt;margin-top:322.75pt;height:23.35pt;width:24.25pt;z-index:-748533760;mso-width-relative:page;mso-height-relative:page;" fillcolor="#404040 [2429]" filled="t" stroked="f" coordsize="183,176" o:gfxdata="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" path="m72,0c111,0,111,0,111,0c117,0,122,2,125,6c129,10,131,15,131,20c131,27,131,27,131,27c147,27,147,27,147,27c157,27,166,31,172,37c179,44,183,53,183,63c183,139,183,139,183,139c183,149,179,158,172,165c166,172,157,176,147,176c36,176,36,176,36,176c26,176,17,172,10,165c10,165,10,165,10,165c4,158,0,149,0,139c0,63,0,63,0,63c0,53,4,44,10,37c10,37,10,37,10,37c10,37,10,37,10,37c17,31,26,27,36,27c51,27,51,27,51,27c51,20,51,20,51,20c51,15,54,10,57,6c61,2,66,0,72,0xm128,41c128,41,128,41,128,41c128,41,127,41,127,41c127,41,127,41,127,41c56,41,56,41,56,41c55,41,55,41,55,41c36,41,36,41,36,41c30,41,24,43,20,47c20,47,20,47,20,47c16,51,14,57,14,63c14,97,14,97,14,97c34,97,34,97,34,97c34,84,34,84,34,84c34,82,36,80,38,80c38,80,38,80,38,80c68,80,68,80,68,80c71,80,73,82,73,84c73,84,73,84,73,84c73,97,73,97,73,97c110,97,110,97,110,97c110,84,110,84,110,84c110,82,112,80,114,80c114,80,114,80,114,80c145,80,145,80,145,80c147,80,149,82,149,84c149,84,149,84,149,84c149,97,149,97,149,97c169,97,169,97,169,97c169,63,169,63,169,63c169,57,166,51,162,47c158,43,153,41,147,41c128,41,128,41,128,41xm60,27c60,27,60,27,60,27c123,27,123,27,123,27c123,20,123,20,123,20c123,17,122,14,119,12c117,10,114,8,111,8c72,8,72,8,72,8c69,8,66,10,63,12c61,14,60,17,60,20c60,27,60,27,60,27xm14,105c14,105,14,105,14,105c14,139,14,139,14,139c14,145,16,151,20,155c20,155,20,155,20,155c24,159,30,161,36,161c147,161,147,161,147,161c153,161,158,159,162,155c166,151,169,145,169,139c169,105,169,105,169,105c149,105,149,105,149,105c149,118,149,118,149,118c149,120,147,122,145,122c144,122,144,122,144,122c114,122,114,122,114,122c112,122,110,120,110,118c110,118,110,118,110,118c110,105,110,105,110,105c73,105,73,105,73,105c73,118,73,118,73,118c73,120,71,122,68,122c68,122,68,122,68,122c38,122,38,122,38,122c36,122,34,120,34,118c34,118,34,118,34,118c34,105,34,105,34,105c14,105,14,105,14,105xm64,89c64,89,64,89,64,89c42,89,42,89,42,89c42,101,42,101,42,101c42,101,42,101,42,101c42,101,42,101,42,101c42,114,42,114,42,114c64,114,64,114,64,114c64,101,64,101,64,101c64,101,64,101,64,101c64,101,64,101,64,101c64,89,64,89,64,89xm140,89c140,89,140,89,140,89c119,89,119,89,119,89c119,101,119,101,119,101c119,101,119,101,119,101c119,101,119,101,119,101c119,114,119,114,119,114c140,114,140,114,140,114c140,101,140,101,140,101c140,101,140,101,140,101c140,101,140,101,140,101c140,89,140,89,140,89xe">
                <v:path o:connectlocs="186804,0;220462,33734;247389,45541;307975,106263;289462,278309;60585,296863;16829,278309;0,106263;16829,62408;60585,45541;85829,33734;121170,0;215414,69155;213731,69155;92560,69155;33658,79275;23560,106263;57219,163611;63951,134937;114438,134937;122853,141684;185121,163611;191853,134937;244023,134937;250755,141684;284414,163611;272633,79275;215414,69155;100975,45541;206999,33734;186804,13493;106024,20240;100975,45541;23560,177105;33658,261441;60585,271562;272633,261441;284414,177105;250755,199033;242340,205780;185121,199033;185121,177105;122853,199033;114438,205780;57219,199033;57219,177105;107707,150118;70682,150118;70682,170358;70682,192286;107707,170358;107707,170358;235609,150118;200267,150118;200267,170358;200267,192286;235609,170358;235609,170358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32512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4133850</wp:posOffset>
                </wp:positionV>
                <wp:extent cx="318770" cy="248920"/>
                <wp:effectExtent l="0" t="0" r="5080" b="17780"/>
                <wp:wrapNone/>
                <wp:docPr id="124" name="Freeform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19088" cy="249238"/>
                        </a:xfrm>
                        <a:custGeom>
                          <a:avLst/>
                          <a:gdLst>
                            <a:gd name="T0" fmla="*/ 7 w 184"/>
                            <a:gd name="T1" fmla="*/ 0 h 143"/>
                            <a:gd name="T2" fmla="*/ 7 w 184"/>
                            <a:gd name="T3" fmla="*/ 0 h 143"/>
                            <a:gd name="T4" fmla="*/ 176 w 184"/>
                            <a:gd name="T5" fmla="*/ 0 h 143"/>
                            <a:gd name="T6" fmla="*/ 184 w 184"/>
                            <a:gd name="T7" fmla="*/ 7 h 143"/>
                            <a:gd name="T8" fmla="*/ 184 w 184"/>
                            <a:gd name="T9" fmla="*/ 7 h 143"/>
                            <a:gd name="T10" fmla="*/ 184 w 184"/>
                            <a:gd name="T11" fmla="*/ 136 h 143"/>
                            <a:gd name="T12" fmla="*/ 176 w 184"/>
                            <a:gd name="T13" fmla="*/ 143 h 143"/>
                            <a:gd name="T14" fmla="*/ 176 w 184"/>
                            <a:gd name="T15" fmla="*/ 143 h 143"/>
                            <a:gd name="T16" fmla="*/ 7 w 184"/>
                            <a:gd name="T17" fmla="*/ 143 h 143"/>
                            <a:gd name="T18" fmla="*/ 0 w 184"/>
                            <a:gd name="T19" fmla="*/ 136 h 143"/>
                            <a:gd name="T20" fmla="*/ 0 w 184"/>
                            <a:gd name="T21" fmla="*/ 136 h 143"/>
                            <a:gd name="T22" fmla="*/ 0 w 184"/>
                            <a:gd name="T23" fmla="*/ 7 h 143"/>
                            <a:gd name="T24" fmla="*/ 7 w 184"/>
                            <a:gd name="T25" fmla="*/ 0 h 143"/>
                            <a:gd name="T26" fmla="*/ 169 w 184"/>
                            <a:gd name="T27" fmla="*/ 20 h 143"/>
                            <a:gd name="T28" fmla="*/ 169 w 184"/>
                            <a:gd name="T29" fmla="*/ 20 h 143"/>
                            <a:gd name="T30" fmla="*/ 95 w 184"/>
                            <a:gd name="T31" fmla="*/ 95 h 143"/>
                            <a:gd name="T32" fmla="*/ 89 w 184"/>
                            <a:gd name="T33" fmla="*/ 95 h 143"/>
                            <a:gd name="T34" fmla="*/ 14 w 184"/>
                            <a:gd name="T35" fmla="*/ 20 h 143"/>
                            <a:gd name="T36" fmla="*/ 14 w 184"/>
                            <a:gd name="T37" fmla="*/ 129 h 143"/>
                            <a:gd name="T38" fmla="*/ 169 w 184"/>
                            <a:gd name="T39" fmla="*/ 129 h 143"/>
                            <a:gd name="T40" fmla="*/ 169 w 184"/>
                            <a:gd name="T41" fmla="*/ 20 h 143"/>
                            <a:gd name="T42" fmla="*/ 164 w 184"/>
                            <a:gd name="T43" fmla="*/ 14 h 143"/>
                            <a:gd name="T44" fmla="*/ 164 w 184"/>
                            <a:gd name="T45" fmla="*/ 14 h 143"/>
                            <a:gd name="T46" fmla="*/ 20 w 184"/>
                            <a:gd name="T47" fmla="*/ 14 h 143"/>
                            <a:gd name="T48" fmla="*/ 92 w 184"/>
                            <a:gd name="T49" fmla="*/ 86 h 143"/>
                            <a:gd name="T50" fmla="*/ 164 w 184"/>
                            <a:gd name="T51" fmla="*/ 14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84" h="143">
                              <a:moveTo>
                                <a:pt x="7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180" y="0"/>
                                <a:pt x="184" y="3"/>
                                <a:pt x="184" y="7"/>
                              </a:cubicBezTo>
                              <a:cubicBezTo>
                                <a:pt x="184" y="7"/>
                                <a:pt x="184" y="7"/>
                                <a:pt x="184" y="7"/>
                              </a:cubicBezTo>
                              <a:cubicBezTo>
                                <a:pt x="184" y="136"/>
                                <a:pt x="184" y="136"/>
                                <a:pt x="184" y="136"/>
                              </a:cubicBezTo>
                              <a:cubicBezTo>
                                <a:pt x="184" y="140"/>
                                <a:pt x="180" y="143"/>
                                <a:pt x="176" y="143"/>
                              </a:cubicBezTo>
                              <a:cubicBezTo>
                                <a:pt x="176" y="143"/>
                                <a:pt x="176" y="143"/>
                                <a:pt x="176" y="143"/>
                              </a:cubicBezTo>
                              <a:cubicBezTo>
                                <a:pt x="7" y="143"/>
                                <a:pt x="7" y="143"/>
                                <a:pt x="7" y="143"/>
                              </a:cubicBezTo>
                              <a:cubicBezTo>
                                <a:pt x="3" y="143"/>
                                <a:pt x="0" y="140"/>
                                <a:pt x="0" y="136"/>
                              </a:cubicBezTo>
                              <a:cubicBezTo>
                                <a:pt x="0" y="136"/>
                                <a:pt x="0" y="136"/>
                                <a:pt x="0" y="13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lose/>
                              <a:moveTo>
                                <a:pt x="169" y="20"/>
                              </a:moveTo>
                              <a:cubicBezTo>
                                <a:pt x="169" y="20"/>
                                <a:pt x="169" y="20"/>
                                <a:pt x="169" y="20"/>
                              </a:cubicBezTo>
                              <a:cubicBezTo>
                                <a:pt x="95" y="95"/>
                                <a:pt x="95" y="95"/>
                                <a:pt x="95" y="95"/>
                              </a:cubicBezTo>
                              <a:cubicBezTo>
                                <a:pt x="93" y="96"/>
                                <a:pt x="90" y="96"/>
                                <a:pt x="89" y="95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14" y="129"/>
                                <a:pt x="14" y="129"/>
                                <a:pt x="14" y="129"/>
                              </a:cubicBezTo>
                              <a:cubicBezTo>
                                <a:pt x="169" y="129"/>
                                <a:pt x="169" y="129"/>
                                <a:pt x="169" y="129"/>
                              </a:cubicBezTo>
                              <a:cubicBezTo>
                                <a:pt x="169" y="20"/>
                                <a:pt x="169" y="20"/>
                                <a:pt x="169" y="20"/>
                              </a:cubicBezTo>
                              <a:close/>
                              <a:moveTo>
                                <a:pt x="164" y="14"/>
                              </a:moveTo>
                              <a:cubicBezTo>
                                <a:pt x="164" y="14"/>
                                <a:pt x="164" y="14"/>
                                <a:pt x="164" y="14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92" y="86"/>
                                <a:pt x="92" y="86"/>
                                <a:pt x="92" y="86"/>
                              </a:cubicBezTo>
                              <a:cubicBezTo>
                                <a:pt x="164" y="14"/>
                                <a:pt x="164" y="14"/>
                                <a:pt x="164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o:spt="100" style="position:absolute;left:0pt;margin-left:147.35pt;margin-top:325.5pt;height:19.6pt;width:25.1pt;z-index:-748534784;mso-width-relative:page;mso-height-relative:page;" fillcolor="#404040 [2429]" filled="t" stroked="f" coordsize="184,143" o:gfxdata="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" path="m7,0c7,0,7,0,7,0c176,0,176,0,176,0c180,0,184,3,184,7c184,7,184,7,184,7c184,136,184,136,184,136c184,140,180,143,176,143c176,143,176,143,176,143c7,143,7,143,7,143c3,143,0,140,0,136c0,136,0,136,0,136c0,7,0,7,0,7c0,3,3,0,7,0xm169,20c169,20,169,20,169,20c95,95,95,95,95,95c93,96,90,96,89,95c14,20,14,20,14,20c14,129,14,129,14,129c169,129,169,129,169,129c169,20,169,20,169,20xm164,14c164,14,164,14,164,14c20,14,20,14,20,14c92,86,92,86,92,86c164,14,164,14,164,14xe">
                <v:path o:connectlocs="12139,0;12139,0;305214,0;319088,12200;319088,12200;319088,237037;305214,249238;305214,249238;12139,249238;0,237037;0,237037;0,12200;12139,0;293075,34858;293075,34858;164746,165577;154341,165577;24278,34858;24278,224837;293075,224837;293075,34858;284404,24400;284404,24400;34683,24400;159544,149891;284404,24400" o:connectangles="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2636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538480</wp:posOffset>
                </wp:positionV>
                <wp:extent cx="6557645" cy="790575"/>
                <wp:effectExtent l="0" t="0" r="0" b="0"/>
                <wp:wrapNone/>
                <wp:docPr id="8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963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before="0" w:after="0"/>
                              <w:ind w:left="0" w:right="0"/>
                              <w:jc w:val="center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kern w:val="2"/>
                                <w:sz w:val="52"/>
                                <w:szCs w:val="52"/>
                                <w14:shadow w14:blurRad="63500" w14:sx="102000" w14:sy="102000" w14:algn="ct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简历图标——矢量-可变色-大小易调节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75pt;margin-top:42.4pt;height:62.25pt;width:516.35pt;z-index:-748540928;mso-width-relative:page;mso-height-relative:page;" filled="f" stroked="f" coordsize="21600,21600" o:gfxdata="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SrkZHbAAAACwEAAA8AAAAAAAAAAQAgAAAAIgAAAGRycy9kb3ducmV2LnhtbFBLAQIUABQA&#10;AAAIAIdO4kC+m4ZoJgIAACc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before="0" w:after="0"/>
                        <w:ind w:left="0" w:right="0"/>
                        <w:jc w:val="center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kern w:val="2"/>
                          <w:sz w:val="52"/>
                          <w:szCs w:val="52"/>
                          <w14:shadow w14:blurRad="63500" w14:sx="102000" w14:sy="102000" w14:algn="ct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简历图标——矢量-可变色-大小易调节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23296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234315</wp:posOffset>
                </wp:positionV>
                <wp:extent cx="444500" cy="342900"/>
                <wp:effectExtent l="0" t="0" r="12700" b="0"/>
                <wp:wrapNone/>
                <wp:docPr id="361" name="直角三角形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444500" cy="342900"/>
                        </a:xfrm>
                        <a:prstGeom prst="rtTriangle">
                          <a:avLst/>
                        </a:prstGeom>
                        <a:solidFill>
                          <a:srgbClr val="082E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直角三角形 360" o:spid="_x0000_s1026" o:spt="6" type="#_x0000_t6" style="position:absolute;left:0pt;flip:x y;margin-left:53pt;margin-top:18.45pt;height:27pt;width:35pt;rotation:11796480f;z-index:-748544000;v-text-anchor:middle;mso-width-relative:page;mso-height-relative:page;" fillcolor="#082E54" filled="t" stroked="f" coordsize="21600,21600" o:gfxdata="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mJUzk2AAAAAkBAAAPAAAAAAAAAAEAIAAAACIAAABkcnMvZG93bnJldi54bWxQ&#10;SwECFAAUAAAACACHTuJAwScbQfcBAACtAwAADgAAAAAAAAABACAAAAAnAQAAZHJzL2Uyb0RvYy54&#10;bWxQSwUGAAAAAAYABgBZAQAAkA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2432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238125</wp:posOffset>
                </wp:positionV>
                <wp:extent cx="673100" cy="1003300"/>
                <wp:effectExtent l="0" t="0" r="12700" b="6350"/>
                <wp:wrapNone/>
                <wp:docPr id="362" name="矩形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1003300"/>
                        </a:xfrm>
                        <a:prstGeom prst="rect">
                          <a:avLst/>
                        </a:prstGeom>
                        <a:solidFill>
                          <a:srgbClr val="082E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61" o:spid="_x0000_s1026" o:spt="1" style="position:absolute;left:0pt;margin-left:0.25pt;margin-top:18.75pt;height:79pt;width:53pt;z-index:-748542976;v-text-anchor:middle;mso-width-relative:page;mso-height-relative:page;" fillcolor="#082E54" filled="t" stroked="f" coordsize="21600,21600" o:gfxdata="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wQ+ps0gAAAAcBAAAPAAAAAAAAAAEAIAAAACIAAABk&#10;cnMvZG93bnJldi54bWxQSwECFAAUAAAACACHTuJAcvH8rtMBAAB8AwAADgAAAAAAAAABACAAAAAh&#10;AQAAZHJzL2Uyb0RvYy54bWxQSwUGAAAAAAYABgBZAQAAZ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93952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4137025</wp:posOffset>
                </wp:positionV>
                <wp:extent cx="352425" cy="239395"/>
                <wp:effectExtent l="0" t="0" r="9525" b="8255"/>
                <wp:wrapNone/>
                <wp:docPr id="102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2425" cy="239713"/>
                        </a:xfrm>
                        <a:custGeom>
                          <a:avLst/>
                          <a:gdLst>
                            <a:gd name="T0" fmla="*/ 2627 w 2867"/>
                            <a:gd name="T1" fmla="*/ 0 h 1944"/>
                            <a:gd name="T2" fmla="*/ 240 w 2867"/>
                            <a:gd name="T3" fmla="*/ 0 h 1944"/>
                            <a:gd name="T4" fmla="*/ 0 w 2867"/>
                            <a:gd name="T5" fmla="*/ 240 h 1944"/>
                            <a:gd name="T6" fmla="*/ 0 w 2867"/>
                            <a:gd name="T7" fmla="*/ 1704 h 1944"/>
                            <a:gd name="T8" fmla="*/ 240 w 2867"/>
                            <a:gd name="T9" fmla="*/ 1944 h 1944"/>
                            <a:gd name="T10" fmla="*/ 2627 w 2867"/>
                            <a:gd name="T11" fmla="*/ 1944 h 1944"/>
                            <a:gd name="T12" fmla="*/ 2867 w 2867"/>
                            <a:gd name="T13" fmla="*/ 1704 h 1944"/>
                            <a:gd name="T14" fmla="*/ 2867 w 2867"/>
                            <a:gd name="T15" fmla="*/ 240 h 1944"/>
                            <a:gd name="T16" fmla="*/ 2627 w 2867"/>
                            <a:gd name="T17" fmla="*/ 0 h 1944"/>
                            <a:gd name="T18" fmla="*/ 2570 w 2867"/>
                            <a:gd name="T19" fmla="*/ 172 h 1944"/>
                            <a:gd name="T20" fmla="*/ 1618 w 2867"/>
                            <a:gd name="T21" fmla="*/ 1016 h 1944"/>
                            <a:gd name="T22" fmla="*/ 1434 w 2867"/>
                            <a:gd name="T23" fmla="*/ 1127 h 1944"/>
                            <a:gd name="T24" fmla="*/ 1249 w 2867"/>
                            <a:gd name="T25" fmla="*/ 1016 h 1944"/>
                            <a:gd name="T26" fmla="*/ 297 w 2867"/>
                            <a:gd name="T27" fmla="*/ 172 h 1944"/>
                            <a:gd name="T28" fmla="*/ 2570 w 2867"/>
                            <a:gd name="T29" fmla="*/ 172 h 1944"/>
                            <a:gd name="T30" fmla="*/ 178 w 2867"/>
                            <a:gd name="T31" fmla="*/ 1651 h 1944"/>
                            <a:gd name="T32" fmla="*/ 178 w 2867"/>
                            <a:gd name="T33" fmla="*/ 328 h 1944"/>
                            <a:gd name="T34" fmla="*/ 922 w 2867"/>
                            <a:gd name="T35" fmla="*/ 980 h 1944"/>
                            <a:gd name="T36" fmla="*/ 178 w 2867"/>
                            <a:gd name="T37" fmla="*/ 1651 h 1944"/>
                            <a:gd name="T38" fmla="*/ 303 w 2867"/>
                            <a:gd name="T39" fmla="*/ 1772 h 1944"/>
                            <a:gd name="T40" fmla="*/ 1050 w 2867"/>
                            <a:gd name="T41" fmla="*/ 1109 h 1944"/>
                            <a:gd name="T42" fmla="*/ 1172 w 2867"/>
                            <a:gd name="T43" fmla="*/ 1217 h 1944"/>
                            <a:gd name="T44" fmla="*/ 1434 w 2867"/>
                            <a:gd name="T45" fmla="*/ 1311 h 1944"/>
                            <a:gd name="T46" fmla="*/ 1695 w 2867"/>
                            <a:gd name="T47" fmla="*/ 1217 h 1944"/>
                            <a:gd name="T48" fmla="*/ 1818 w 2867"/>
                            <a:gd name="T49" fmla="*/ 1109 h 1944"/>
                            <a:gd name="T50" fmla="*/ 2564 w 2867"/>
                            <a:gd name="T51" fmla="*/ 1772 h 1944"/>
                            <a:gd name="T52" fmla="*/ 303 w 2867"/>
                            <a:gd name="T53" fmla="*/ 1772 h 1944"/>
                            <a:gd name="T54" fmla="*/ 2689 w 2867"/>
                            <a:gd name="T55" fmla="*/ 1651 h 1944"/>
                            <a:gd name="T56" fmla="*/ 1945 w 2867"/>
                            <a:gd name="T57" fmla="*/ 980 h 1944"/>
                            <a:gd name="T58" fmla="*/ 2689 w 2867"/>
                            <a:gd name="T59" fmla="*/ 328 h 1944"/>
                            <a:gd name="T60" fmla="*/ 2689 w 2867"/>
                            <a:gd name="T61" fmla="*/ 1651 h 1944"/>
                            <a:gd name="T62" fmla="*/ 2689 w 2867"/>
                            <a:gd name="T63" fmla="*/ 1651 h 1944"/>
                            <a:gd name="T64" fmla="*/ 2689 w 2867"/>
                            <a:gd name="T65" fmla="*/ 1651 h 19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67" h="1944">
                              <a:moveTo>
                                <a:pt x="2627" y="0"/>
                              </a:move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108" y="0"/>
                                <a:pt x="0" y="108"/>
                                <a:pt x="0" y="240"/>
                              </a:cubicBezTo>
                              <a:cubicBezTo>
                                <a:pt x="0" y="1704"/>
                                <a:pt x="0" y="1704"/>
                                <a:pt x="0" y="1704"/>
                              </a:cubicBezTo>
                              <a:cubicBezTo>
                                <a:pt x="0" y="1837"/>
                                <a:pt x="108" y="1944"/>
                                <a:pt x="240" y="1944"/>
                              </a:cubicBezTo>
                              <a:cubicBezTo>
                                <a:pt x="2627" y="1944"/>
                                <a:pt x="2627" y="1944"/>
                                <a:pt x="2627" y="1944"/>
                              </a:cubicBezTo>
                              <a:cubicBezTo>
                                <a:pt x="2760" y="1944"/>
                                <a:pt x="2867" y="1837"/>
                                <a:pt x="2867" y="1704"/>
                              </a:cubicBezTo>
                              <a:cubicBezTo>
                                <a:pt x="2867" y="240"/>
                                <a:pt x="2867" y="240"/>
                                <a:pt x="2867" y="240"/>
                              </a:cubicBezTo>
                              <a:cubicBezTo>
                                <a:pt x="2867" y="108"/>
                                <a:pt x="2760" y="0"/>
                                <a:pt x="2627" y="0"/>
                              </a:cubicBezTo>
                              <a:close/>
                              <a:moveTo>
                                <a:pt x="2570" y="172"/>
                              </a:moveTo>
                              <a:cubicBezTo>
                                <a:pt x="1618" y="1016"/>
                                <a:pt x="1618" y="1016"/>
                                <a:pt x="1618" y="1016"/>
                              </a:cubicBezTo>
                              <a:cubicBezTo>
                                <a:pt x="1535" y="1090"/>
                                <a:pt x="1473" y="1127"/>
                                <a:pt x="1434" y="1127"/>
                              </a:cubicBezTo>
                              <a:cubicBezTo>
                                <a:pt x="1394" y="1127"/>
                                <a:pt x="1332" y="1090"/>
                                <a:pt x="1249" y="1016"/>
                              </a:cubicBezTo>
                              <a:cubicBezTo>
                                <a:pt x="297" y="172"/>
                                <a:pt x="297" y="172"/>
                                <a:pt x="297" y="172"/>
                              </a:cubicBezTo>
                              <a:lnTo>
                                <a:pt x="2570" y="172"/>
                              </a:lnTo>
                              <a:close/>
                              <a:moveTo>
                                <a:pt x="178" y="1651"/>
                              </a:moveTo>
                              <a:cubicBezTo>
                                <a:pt x="178" y="328"/>
                                <a:pt x="178" y="328"/>
                                <a:pt x="178" y="328"/>
                              </a:cubicBezTo>
                              <a:cubicBezTo>
                                <a:pt x="922" y="980"/>
                                <a:pt x="922" y="980"/>
                                <a:pt x="922" y="980"/>
                              </a:cubicBezTo>
                              <a:lnTo>
                                <a:pt x="178" y="1651"/>
                              </a:lnTo>
                              <a:close/>
                              <a:moveTo>
                                <a:pt x="303" y="1772"/>
                              </a:moveTo>
                              <a:cubicBezTo>
                                <a:pt x="1050" y="1109"/>
                                <a:pt x="1050" y="1109"/>
                                <a:pt x="1050" y="1109"/>
                              </a:cubicBezTo>
                              <a:cubicBezTo>
                                <a:pt x="1172" y="1217"/>
                                <a:pt x="1172" y="1217"/>
                                <a:pt x="1172" y="1217"/>
                              </a:cubicBezTo>
                              <a:cubicBezTo>
                                <a:pt x="1243" y="1279"/>
                                <a:pt x="1331" y="1311"/>
                                <a:pt x="1434" y="1311"/>
                              </a:cubicBezTo>
                              <a:cubicBezTo>
                                <a:pt x="1537" y="1311"/>
                                <a:pt x="1624" y="1279"/>
                                <a:pt x="1695" y="1217"/>
                              </a:cubicBezTo>
                              <a:cubicBezTo>
                                <a:pt x="1818" y="1109"/>
                                <a:pt x="1818" y="1109"/>
                                <a:pt x="1818" y="1109"/>
                              </a:cubicBezTo>
                              <a:cubicBezTo>
                                <a:pt x="2564" y="1772"/>
                                <a:pt x="2564" y="1772"/>
                                <a:pt x="2564" y="1772"/>
                              </a:cubicBezTo>
                              <a:lnTo>
                                <a:pt x="303" y="1772"/>
                              </a:lnTo>
                              <a:close/>
                              <a:moveTo>
                                <a:pt x="2689" y="1651"/>
                              </a:moveTo>
                              <a:cubicBezTo>
                                <a:pt x="1945" y="980"/>
                                <a:pt x="1945" y="980"/>
                                <a:pt x="1945" y="980"/>
                              </a:cubicBezTo>
                              <a:cubicBezTo>
                                <a:pt x="2689" y="328"/>
                                <a:pt x="2689" y="328"/>
                                <a:pt x="2689" y="328"/>
                              </a:cubicBezTo>
                              <a:lnTo>
                                <a:pt x="2689" y="1651"/>
                              </a:lnTo>
                              <a:close/>
                              <a:moveTo>
                                <a:pt x="2689" y="1651"/>
                              </a:moveTo>
                              <a:cubicBezTo>
                                <a:pt x="2689" y="1651"/>
                                <a:pt x="2689" y="1651"/>
                                <a:pt x="2689" y="1651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447.75pt;margin-top:325.75pt;height:18.85pt;width:27.75pt;z-index:-748473344;mso-width-relative:page;mso-height-relative:page;" fillcolor="#404040 [2429]" filled="t" stroked="f" coordsize="2867,1944" o:gfxdata="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" path="m2627,0c240,0,240,0,240,0c108,0,0,108,0,240c0,1704,0,1704,0,1704c0,1837,108,1944,240,1944c2627,1944,2627,1944,2627,1944c2760,1944,2867,1837,2867,1704c2867,240,2867,240,2867,240c2867,108,2760,0,2627,0xm2570,172c1618,1016,1618,1016,1618,1016c1535,1090,1473,1127,1434,1127c1394,1127,1332,1090,1249,1016c297,172,297,172,297,172l2570,172xm178,1651c178,328,178,328,178,328c922,980,922,980,922,980l178,1651xm303,1772c1050,1109,1050,1109,1050,1109c1172,1217,1172,1217,1172,1217c1243,1279,1331,1311,1434,1311c1537,1311,1624,1279,1695,1217c1818,1109,1818,1109,1818,1109c2564,1772,2564,1772,2564,1772l303,1772xm2689,1651c1945,980,1945,980,1945,980c2689,328,2689,328,2689,328l2689,1651xm2689,1651c2689,1651,2689,1651,2689,1651e">
                <v:path o:connectlocs="322923,0;29501,0;0,29594;0,210118;29501,239713;322923,239713;352425,210118;352425,29594;322923,0;315916,21209;198892,125282;176273,138969;153532,125282;36508,21209;315916,21209;21880,203583;21880,40445;113336,120842;21880,203583;37246,218503;129070,136749;144067,150067;176273,161658;208357,150067;223477,136749;315178,218503;37246,218503;330544,203583;239088,120842;330544,40445;330544,203583;330544,203583;330544,203583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30464" behindDoc="0" locked="0" layoutInCell="1" allowOverlap="1">
                <wp:simplePos x="0" y="0"/>
                <wp:positionH relativeFrom="column">
                  <wp:posOffset>6640195</wp:posOffset>
                </wp:positionH>
                <wp:positionV relativeFrom="paragraph">
                  <wp:posOffset>4089400</wp:posOffset>
                </wp:positionV>
                <wp:extent cx="321945" cy="317500"/>
                <wp:effectExtent l="0" t="0" r="1905" b="6350"/>
                <wp:wrapNone/>
                <wp:docPr id="103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22263" cy="317500"/>
                        </a:xfrm>
                        <a:custGeom>
                          <a:avLst/>
                          <a:gdLst>
                            <a:gd name="T0" fmla="*/ 3244 w 3244"/>
                            <a:gd name="T1" fmla="*/ 2684 h 3186"/>
                            <a:gd name="T2" fmla="*/ 1622 w 3244"/>
                            <a:gd name="T3" fmla="*/ 3186 h 3186"/>
                            <a:gd name="T4" fmla="*/ 0 w 3244"/>
                            <a:gd name="T5" fmla="*/ 2684 h 3186"/>
                            <a:gd name="T6" fmla="*/ 899 w 3244"/>
                            <a:gd name="T7" fmla="*/ 2232 h 3186"/>
                            <a:gd name="T8" fmla="*/ 982 w 3244"/>
                            <a:gd name="T9" fmla="*/ 2294 h 3186"/>
                            <a:gd name="T10" fmla="*/ 920 w 3244"/>
                            <a:gd name="T11" fmla="*/ 2378 h 3186"/>
                            <a:gd name="T12" fmla="*/ 147 w 3244"/>
                            <a:gd name="T13" fmla="*/ 2684 h 3186"/>
                            <a:gd name="T14" fmla="*/ 1622 w 3244"/>
                            <a:gd name="T15" fmla="*/ 3039 h 3186"/>
                            <a:gd name="T16" fmla="*/ 3098 w 3244"/>
                            <a:gd name="T17" fmla="*/ 2684 h 3186"/>
                            <a:gd name="T18" fmla="*/ 2317 w 3244"/>
                            <a:gd name="T19" fmla="*/ 2377 h 3186"/>
                            <a:gd name="T20" fmla="*/ 2255 w 3244"/>
                            <a:gd name="T21" fmla="*/ 2293 h 3186"/>
                            <a:gd name="T22" fmla="*/ 2338 w 3244"/>
                            <a:gd name="T23" fmla="*/ 2231 h 3186"/>
                            <a:gd name="T24" fmla="*/ 3244 w 3244"/>
                            <a:gd name="T25" fmla="*/ 2684 h 3186"/>
                            <a:gd name="T26" fmla="*/ 1311 w 3244"/>
                            <a:gd name="T27" fmla="*/ 938 h 3186"/>
                            <a:gd name="T28" fmla="*/ 1622 w 3244"/>
                            <a:gd name="T29" fmla="*/ 627 h 3186"/>
                            <a:gd name="T30" fmla="*/ 1933 w 3244"/>
                            <a:gd name="T31" fmla="*/ 938 h 3186"/>
                            <a:gd name="T32" fmla="*/ 1622 w 3244"/>
                            <a:gd name="T33" fmla="*/ 1249 h 3186"/>
                            <a:gd name="T34" fmla="*/ 1311 w 3244"/>
                            <a:gd name="T35" fmla="*/ 938 h 3186"/>
                            <a:gd name="T36" fmla="*/ 2080 w 3244"/>
                            <a:gd name="T37" fmla="*/ 938 h 3186"/>
                            <a:gd name="T38" fmla="*/ 1622 w 3244"/>
                            <a:gd name="T39" fmla="*/ 480 h 3186"/>
                            <a:gd name="T40" fmla="*/ 1164 w 3244"/>
                            <a:gd name="T41" fmla="*/ 938 h 3186"/>
                            <a:gd name="T42" fmla="*/ 1622 w 3244"/>
                            <a:gd name="T43" fmla="*/ 1396 h 3186"/>
                            <a:gd name="T44" fmla="*/ 2080 w 3244"/>
                            <a:gd name="T45" fmla="*/ 938 h 3186"/>
                            <a:gd name="T46" fmla="*/ 1622 w 3244"/>
                            <a:gd name="T47" fmla="*/ 148 h 3186"/>
                            <a:gd name="T48" fmla="*/ 2443 w 3244"/>
                            <a:gd name="T49" fmla="*/ 968 h 3186"/>
                            <a:gd name="T50" fmla="*/ 1621 w 3244"/>
                            <a:gd name="T51" fmla="*/ 2492 h 3186"/>
                            <a:gd name="T52" fmla="*/ 802 w 3244"/>
                            <a:gd name="T53" fmla="*/ 968 h 3186"/>
                            <a:gd name="T54" fmla="*/ 1622 w 3244"/>
                            <a:gd name="T55" fmla="*/ 148 h 3186"/>
                            <a:gd name="T56" fmla="*/ 1572 w 3244"/>
                            <a:gd name="T57" fmla="*/ 2649 h 3186"/>
                            <a:gd name="T58" fmla="*/ 1623 w 3244"/>
                            <a:gd name="T59" fmla="*/ 2697 h 3186"/>
                            <a:gd name="T60" fmla="*/ 1673 w 3244"/>
                            <a:gd name="T61" fmla="*/ 2649 h 3186"/>
                            <a:gd name="T62" fmla="*/ 2590 w 3244"/>
                            <a:gd name="T63" fmla="*/ 968 h 3186"/>
                            <a:gd name="T64" fmla="*/ 1622 w 3244"/>
                            <a:gd name="T65" fmla="*/ 0 h 3186"/>
                            <a:gd name="T66" fmla="*/ 655 w 3244"/>
                            <a:gd name="T67" fmla="*/ 968 h 3186"/>
                            <a:gd name="T68" fmla="*/ 1572 w 3244"/>
                            <a:gd name="T69" fmla="*/ 2649 h 3186"/>
                            <a:gd name="T70" fmla="*/ 1572 w 3244"/>
                            <a:gd name="T71" fmla="*/ 2649 h 3186"/>
                            <a:gd name="T72" fmla="*/ 1572 w 3244"/>
                            <a:gd name="T73" fmla="*/ 2649 h 3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44" h="3186">
                              <a:moveTo>
                                <a:pt x="3244" y="2684"/>
                              </a:moveTo>
                              <a:cubicBezTo>
                                <a:pt x="3244" y="3013"/>
                                <a:pt x="2428" y="3186"/>
                                <a:pt x="1622" y="3186"/>
                              </a:cubicBezTo>
                              <a:cubicBezTo>
                                <a:pt x="816" y="3186"/>
                                <a:pt x="0" y="3013"/>
                                <a:pt x="0" y="2684"/>
                              </a:cubicBezTo>
                              <a:cubicBezTo>
                                <a:pt x="0" y="2392"/>
                                <a:pt x="628" y="2271"/>
                                <a:pt x="899" y="2232"/>
                              </a:cubicBezTo>
                              <a:cubicBezTo>
                                <a:pt x="939" y="2227"/>
                                <a:pt x="976" y="2254"/>
                                <a:pt x="982" y="2294"/>
                              </a:cubicBezTo>
                              <a:cubicBezTo>
                                <a:pt x="988" y="2335"/>
                                <a:pt x="960" y="2372"/>
                                <a:pt x="920" y="2378"/>
                              </a:cubicBezTo>
                              <a:cubicBezTo>
                                <a:pt x="356" y="2458"/>
                                <a:pt x="147" y="2609"/>
                                <a:pt x="147" y="2684"/>
                              </a:cubicBezTo>
                              <a:cubicBezTo>
                                <a:pt x="147" y="2829"/>
                                <a:pt x="722" y="3039"/>
                                <a:pt x="1622" y="3039"/>
                              </a:cubicBezTo>
                              <a:cubicBezTo>
                                <a:pt x="2523" y="3039"/>
                                <a:pt x="3098" y="2829"/>
                                <a:pt x="3098" y="2684"/>
                              </a:cubicBezTo>
                              <a:cubicBezTo>
                                <a:pt x="3098" y="2608"/>
                                <a:pt x="2886" y="2457"/>
                                <a:pt x="2317" y="2377"/>
                              </a:cubicBezTo>
                              <a:cubicBezTo>
                                <a:pt x="2277" y="2371"/>
                                <a:pt x="2249" y="2334"/>
                                <a:pt x="2255" y="2293"/>
                              </a:cubicBezTo>
                              <a:cubicBezTo>
                                <a:pt x="2260" y="2253"/>
                                <a:pt x="2298" y="2225"/>
                                <a:pt x="2338" y="2231"/>
                              </a:cubicBezTo>
                              <a:cubicBezTo>
                                <a:pt x="2610" y="2270"/>
                                <a:pt x="3244" y="2391"/>
                                <a:pt x="3244" y="2684"/>
                              </a:cubicBezTo>
                              <a:close/>
                              <a:moveTo>
                                <a:pt x="1311" y="938"/>
                              </a:moveTo>
                              <a:cubicBezTo>
                                <a:pt x="1311" y="766"/>
                                <a:pt x="1450" y="627"/>
                                <a:pt x="1622" y="627"/>
                              </a:cubicBezTo>
                              <a:cubicBezTo>
                                <a:pt x="1793" y="627"/>
                                <a:pt x="1933" y="766"/>
                                <a:pt x="1933" y="938"/>
                              </a:cubicBezTo>
                              <a:cubicBezTo>
                                <a:pt x="1933" y="1109"/>
                                <a:pt x="1793" y="1249"/>
                                <a:pt x="1622" y="1249"/>
                              </a:cubicBezTo>
                              <a:cubicBezTo>
                                <a:pt x="1451" y="1249"/>
                                <a:pt x="1311" y="1109"/>
                                <a:pt x="1311" y="938"/>
                              </a:cubicBezTo>
                              <a:close/>
                              <a:moveTo>
                                <a:pt x="2080" y="938"/>
                              </a:moveTo>
                              <a:cubicBezTo>
                                <a:pt x="2080" y="685"/>
                                <a:pt x="1875" y="480"/>
                                <a:pt x="1622" y="480"/>
                              </a:cubicBezTo>
                              <a:cubicBezTo>
                                <a:pt x="1370" y="480"/>
                                <a:pt x="1164" y="685"/>
                                <a:pt x="1164" y="938"/>
                              </a:cubicBezTo>
                              <a:cubicBezTo>
                                <a:pt x="1164" y="1190"/>
                                <a:pt x="1370" y="1396"/>
                                <a:pt x="1622" y="1396"/>
                              </a:cubicBezTo>
                              <a:cubicBezTo>
                                <a:pt x="1875" y="1396"/>
                                <a:pt x="2080" y="1190"/>
                                <a:pt x="2080" y="938"/>
                              </a:cubicBezTo>
                              <a:close/>
                              <a:moveTo>
                                <a:pt x="1622" y="148"/>
                              </a:moveTo>
                              <a:cubicBezTo>
                                <a:pt x="2075" y="148"/>
                                <a:pt x="2443" y="516"/>
                                <a:pt x="2443" y="968"/>
                              </a:cubicBezTo>
                              <a:cubicBezTo>
                                <a:pt x="2443" y="1595"/>
                                <a:pt x="1807" y="2299"/>
                                <a:pt x="1621" y="2492"/>
                              </a:cubicBezTo>
                              <a:cubicBezTo>
                                <a:pt x="1435" y="2303"/>
                                <a:pt x="802" y="1613"/>
                                <a:pt x="802" y="968"/>
                              </a:cubicBezTo>
                              <a:cubicBezTo>
                                <a:pt x="802" y="516"/>
                                <a:pt x="1170" y="148"/>
                                <a:pt x="1622" y="148"/>
                              </a:cubicBezTo>
                              <a:close/>
                              <a:moveTo>
                                <a:pt x="1572" y="2649"/>
                              </a:moveTo>
                              <a:cubicBezTo>
                                <a:pt x="1623" y="2697"/>
                                <a:pt x="1623" y="2697"/>
                                <a:pt x="1623" y="2697"/>
                              </a:cubicBezTo>
                              <a:cubicBezTo>
                                <a:pt x="1673" y="2649"/>
                                <a:pt x="1673" y="2649"/>
                                <a:pt x="1673" y="2649"/>
                              </a:cubicBezTo>
                              <a:cubicBezTo>
                                <a:pt x="1711" y="2613"/>
                                <a:pt x="2590" y="1762"/>
                                <a:pt x="2590" y="968"/>
                              </a:cubicBezTo>
                              <a:cubicBezTo>
                                <a:pt x="2590" y="434"/>
                                <a:pt x="2156" y="0"/>
                                <a:pt x="1622" y="0"/>
                              </a:cubicBezTo>
                              <a:cubicBezTo>
                                <a:pt x="1089" y="0"/>
                                <a:pt x="655" y="434"/>
                                <a:pt x="655" y="968"/>
                              </a:cubicBezTo>
                              <a:cubicBezTo>
                                <a:pt x="655" y="1783"/>
                                <a:pt x="1534" y="2614"/>
                                <a:pt x="1572" y="2649"/>
                              </a:cubicBezTo>
                              <a:close/>
                              <a:moveTo>
                                <a:pt x="1572" y="2649"/>
                              </a:moveTo>
                              <a:cubicBezTo>
                                <a:pt x="1572" y="2649"/>
                                <a:pt x="1572" y="2649"/>
                                <a:pt x="1572" y="2649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522.85pt;margin-top:322pt;height:25pt;width:25.35pt;z-index:-748536832;mso-width-relative:page;mso-height-relative:page;" fillcolor="#404040 [2429]" filled="t" stroked="f" coordsize="3244,3186" o:gfxdata="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" path="m3244,2684c3244,3013,2428,3186,1622,3186c816,3186,0,3013,0,2684c0,2392,628,2271,899,2232c939,2227,976,2254,982,2294c988,2335,960,2372,920,2378c356,2458,147,2609,147,2684c147,2829,722,3039,1622,3039c2523,3039,3098,2829,3098,2684c3098,2608,2886,2457,2317,2377c2277,2371,2249,2334,2255,2293c2260,2253,2298,2225,2338,2231c2610,2270,3244,2391,3244,2684xm1311,938c1311,766,1450,627,1622,627c1793,627,1933,766,1933,938c1933,1109,1793,1249,1622,1249c1451,1249,1311,1109,1311,938xm2080,938c2080,685,1875,480,1622,480c1370,480,1164,685,1164,938c1164,1190,1370,1396,1622,1396c1875,1396,2080,1190,2080,938xm1622,148c2075,148,2443,516,2443,968c2443,1595,1807,2299,1621,2492c1435,2303,802,1613,802,968c802,516,1170,148,1622,148xm1572,2649c1623,2697,1623,2697,1623,2697c1673,2649,1673,2649,1673,2649c1711,2613,2590,1762,2590,968c2590,434,2156,0,1622,0c1089,0,655,434,655,968c655,1783,1534,2614,1572,2649xm1572,2649c1572,2649,1572,2649,1572,2649e">
                <v:path o:connectlocs="322263,267473;161131,317500;0,267473;89307,222429;97553,228607;91393,236978;14603,267473;161131,302850;307759,267473;230173,236879;224014,228508;232259,222329;322263,267473;130236,93476;161131,62483;192026,93476;161131,124468;130236,93476;206629,93476;161131,47834;115633,93476;161131,139118;206629,93476;161131,14748;242690,96465;161032,248339;79671,96465;161131,14748;156164,263985;161230,268768;166197,263985;257293,96465;161131,0;65068,96465;156164,263985;156164,263985;156164,263985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502144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5646420</wp:posOffset>
                </wp:positionV>
                <wp:extent cx="6350" cy="15875"/>
                <wp:effectExtent l="0" t="0" r="0" b="0"/>
                <wp:wrapNone/>
                <wp:docPr id="90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587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2" o:spid="_x0000_s1026" o:spt="1" style="position:absolute;left:0pt;margin-left:453.25pt;margin-top:444.6pt;height:1.25pt;width:0.5pt;z-index:-748465152;mso-width-relative:page;mso-height-relative:page;" fillcolor="#404040" filled="t" stroked="f" coordsize="21600,21600" o:gfxdata="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BDy4cTYAAAACwEAAA8AAAAAAAAAAQAgAAAAIgAAAGRycy9k&#10;b3ducmV2LnhtbFBLAQIUABQAAAAIAIdO4kAmozvRkAEAABoDAAAOAAAAAAAAAAEAIAAAACcBAABk&#10;cnMvZTJvRG9jLnhtbFBLBQYAAAAABgAGAFkBAAAp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37632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5686425</wp:posOffset>
                </wp:positionV>
                <wp:extent cx="6350" cy="10795"/>
                <wp:effectExtent l="0" t="0" r="0" b="0"/>
                <wp:wrapNone/>
                <wp:docPr id="91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1113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3" o:spid="_x0000_s1026" o:spt="1" style="position:absolute;left:0pt;margin-left:453.25pt;margin-top:447.75pt;height:0.85pt;width:0.5pt;z-index:-748529664;mso-width-relative:page;mso-height-relative:page;" fillcolor="#404040" filled="t" stroked="f" coordsize="21600,21600" o:gfxdata="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UhyLo1wAAAAsBAAAPAAAAAAAAAAEAIAAAACIAAABkcnMv&#10;ZG93bnJldi54bWxQSwECFAAUAAAACACHTuJAQOymR5IBAAAaAwAADgAAAAAAAAABACAAAAAmAQAA&#10;ZHJzL2Uyb0RvYy54bWxQSwUGAAAAAAYABgBZAQAAK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36608" behindDoc="0" locked="0" layoutInCell="1" allowOverlap="1">
                <wp:simplePos x="0" y="0"/>
                <wp:positionH relativeFrom="column">
                  <wp:posOffset>5765800</wp:posOffset>
                </wp:positionH>
                <wp:positionV relativeFrom="paragraph">
                  <wp:posOffset>5610225</wp:posOffset>
                </wp:positionV>
                <wp:extent cx="194945" cy="381000"/>
                <wp:effectExtent l="0" t="0" r="14605" b="0"/>
                <wp:wrapNone/>
                <wp:docPr id="21547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195263" cy="38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68566" y="0"/>
                            </a:cxn>
                            <a:cxn ang="0">
                              <a:pos x="28094" y="0"/>
                            </a:cxn>
                            <a:cxn ang="0">
                              <a:pos x="0" y="27904"/>
                            </a:cxn>
                            <a:cxn ang="0">
                              <a:pos x="0" y="353095"/>
                            </a:cxn>
                            <a:cxn ang="0">
                              <a:pos x="28094" y="381000"/>
                            </a:cxn>
                            <a:cxn ang="0">
                              <a:pos x="168566" y="381000"/>
                            </a:cxn>
                            <a:cxn ang="0">
                              <a:pos x="195580" y="353095"/>
                            </a:cxn>
                            <a:cxn ang="0">
                              <a:pos x="195580" y="27904"/>
                            </a:cxn>
                            <a:cxn ang="0">
                              <a:pos x="168566" y="0"/>
                            </a:cxn>
                            <a:cxn ang="0">
                              <a:pos x="92927" y="32197"/>
                            </a:cxn>
                            <a:cxn ang="0">
                              <a:pos x="123182" y="32197"/>
                            </a:cxn>
                            <a:cxn ang="0">
                              <a:pos x="126424" y="35416"/>
                            </a:cxn>
                            <a:cxn ang="0">
                              <a:pos x="123182" y="37563"/>
                            </a:cxn>
                            <a:cxn ang="0">
                              <a:pos x="92927" y="37563"/>
                            </a:cxn>
                            <a:cxn ang="0">
                              <a:pos x="90766" y="35416"/>
                            </a:cxn>
                            <a:cxn ang="0">
                              <a:pos x="92927" y="32197"/>
                            </a:cxn>
                            <a:cxn ang="0">
                              <a:pos x="75638" y="30050"/>
                            </a:cxn>
                            <a:cxn ang="0">
                              <a:pos x="79960" y="35416"/>
                            </a:cxn>
                            <a:cxn ang="0">
                              <a:pos x="75638" y="39709"/>
                            </a:cxn>
                            <a:cxn ang="0">
                              <a:pos x="70235" y="35416"/>
                            </a:cxn>
                            <a:cxn ang="0">
                              <a:pos x="75638" y="30050"/>
                            </a:cxn>
                            <a:cxn ang="0">
                              <a:pos x="98330" y="367047"/>
                            </a:cxn>
                            <a:cxn ang="0">
                              <a:pos x="78880" y="347729"/>
                            </a:cxn>
                            <a:cxn ang="0">
                              <a:pos x="98330" y="329484"/>
                            </a:cxn>
                            <a:cxn ang="0">
                              <a:pos x="117780" y="347729"/>
                            </a:cxn>
                            <a:cxn ang="0">
                              <a:pos x="98330" y="367047"/>
                            </a:cxn>
                            <a:cxn ang="0">
                              <a:pos x="183693" y="316605"/>
                            </a:cxn>
                            <a:cxn ang="0">
                              <a:pos x="12966" y="316605"/>
                            </a:cxn>
                            <a:cxn ang="0">
                              <a:pos x="12966" y="64394"/>
                            </a:cxn>
                            <a:cxn ang="0">
                              <a:pos x="183693" y="64394"/>
                            </a:cxn>
                            <a:cxn ang="0">
                              <a:pos x="183693" y="316605"/>
                            </a:cxn>
                          </a:cxnLst>
                          <a:pathLst>
                            <a:path w="181" h="355">
                              <a:moveTo>
                                <a:pt x="156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0"/>
                                <a:pt x="0" y="12"/>
                                <a:pt x="0" y="26"/>
                              </a:cubicBezTo>
                              <a:cubicBezTo>
                                <a:pt x="0" y="329"/>
                                <a:pt x="0" y="329"/>
                                <a:pt x="0" y="329"/>
                              </a:cubicBezTo>
                              <a:cubicBezTo>
                                <a:pt x="0" y="343"/>
                                <a:pt x="12" y="355"/>
                                <a:pt x="26" y="355"/>
                              </a:cubicBezTo>
                              <a:cubicBezTo>
                                <a:pt x="156" y="355"/>
                                <a:pt x="156" y="355"/>
                                <a:pt x="156" y="355"/>
                              </a:cubicBezTo>
                              <a:cubicBezTo>
                                <a:pt x="170" y="355"/>
                                <a:pt x="181" y="343"/>
                                <a:pt x="181" y="329"/>
                              </a:cubicBezTo>
                              <a:cubicBezTo>
                                <a:pt x="181" y="26"/>
                                <a:pt x="181" y="26"/>
                                <a:pt x="181" y="26"/>
                              </a:cubicBezTo>
                              <a:cubicBezTo>
                                <a:pt x="181" y="12"/>
                                <a:pt x="170" y="0"/>
                                <a:pt x="156" y="0"/>
                              </a:cubicBezTo>
                              <a:close/>
                              <a:moveTo>
                                <a:pt x="86" y="30"/>
                              </a:moveTo>
                              <a:cubicBezTo>
                                <a:pt x="114" y="30"/>
                                <a:pt x="114" y="30"/>
                                <a:pt x="114" y="30"/>
                              </a:cubicBezTo>
                              <a:cubicBezTo>
                                <a:pt x="116" y="30"/>
                                <a:pt x="117" y="31"/>
                                <a:pt x="117" y="33"/>
                              </a:cubicBezTo>
                              <a:cubicBezTo>
                                <a:pt x="117" y="34"/>
                                <a:pt x="116" y="35"/>
                                <a:pt x="114" y="35"/>
                              </a:cubicBezTo>
                              <a:cubicBezTo>
                                <a:pt x="86" y="35"/>
                                <a:pt x="86" y="35"/>
                                <a:pt x="86" y="35"/>
                              </a:cubicBezTo>
                              <a:cubicBezTo>
                                <a:pt x="85" y="35"/>
                                <a:pt x="84" y="34"/>
                                <a:pt x="84" y="33"/>
                              </a:cubicBezTo>
                              <a:cubicBezTo>
                                <a:pt x="84" y="31"/>
                                <a:pt x="85" y="30"/>
                                <a:pt x="86" y="30"/>
                              </a:cubicBezTo>
                              <a:close/>
                              <a:moveTo>
                                <a:pt x="70" y="28"/>
                              </a:moveTo>
                              <a:cubicBezTo>
                                <a:pt x="72" y="28"/>
                                <a:pt x="74" y="30"/>
                                <a:pt x="74" y="33"/>
                              </a:cubicBezTo>
                              <a:cubicBezTo>
                                <a:pt x="74" y="35"/>
                                <a:pt x="72" y="37"/>
                                <a:pt x="70" y="37"/>
                              </a:cubicBezTo>
                              <a:cubicBezTo>
                                <a:pt x="67" y="37"/>
                                <a:pt x="65" y="35"/>
                                <a:pt x="65" y="33"/>
                              </a:cubicBezTo>
                              <a:cubicBezTo>
                                <a:pt x="65" y="30"/>
                                <a:pt x="67" y="28"/>
                                <a:pt x="70" y="28"/>
                              </a:cubicBezTo>
                              <a:close/>
                              <a:moveTo>
                                <a:pt x="91" y="342"/>
                              </a:moveTo>
                              <a:cubicBezTo>
                                <a:pt x="81" y="342"/>
                                <a:pt x="73" y="334"/>
                                <a:pt x="73" y="324"/>
                              </a:cubicBezTo>
                              <a:cubicBezTo>
                                <a:pt x="73" y="315"/>
                                <a:pt x="81" y="307"/>
                                <a:pt x="91" y="307"/>
                              </a:cubicBezTo>
                              <a:cubicBezTo>
                                <a:pt x="101" y="307"/>
                                <a:pt x="109" y="315"/>
                                <a:pt x="109" y="324"/>
                              </a:cubicBezTo>
                              <a:cubicBezTo>
                                <a:pt x="109" y="334"/>
                                <a:pt x="101" y="342"/>
                                <a:pt x="91" y="342"/>
                              </a:cubicBezTo>
                              <a:close/>
                              <a:moveTo>
                                <a:pt x="170" y="295"/>
                              </a:moveTo>
                              <a:cubicBezTo>
                                <a:pt x="12" y="295"/>
                                <a:pt x="12" y="295"/>
                                <a:pt x="12" y="295"/>
                              </a:cubicBezTo>
                              <a:cubicBezTo>
                                <a:pt x="12" y="60"/>
                                <a:pt x="12" y="60"/>
                                <a:pt x="12" y="60"/>
                              </a:cubicBezTo>
                              <a:cubicBezTo>
                                <a:pt x="170" y="60"/>
                                <a:pt x="170" y="60"/>
                                <a:pt x="170" y="60"/>
                              </a:cubicBezTo>
                              <a:lnTo>
                                <a:pt x="170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" o:spid="_x0000_s1026" o:spt="100" style="position:absolute;left:0pt;margin-left:454pt;margin-top:441.75pt;height:30pt;width:15.35pt;z-index:-748530688;mso-width-relative:page;mso-height-relative:page;" fillcolor="#404040" filled="t" stroked="f" coordsize="181,355" o:gfxdata="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" path="m156,0c26,0,26,0,26,0c12,0,0,12,0,26c0,329,0,329,0,329c0,343,12,355,26,355c156,355,156,355,156,355c170,355,181,343,181,329c181,26,181,26,181,26c181,12,170,0,156,0xm86,30c114,30,114,30,114,30c116,30,117,31,117,33c117,34,116,35,114,35c86,35,86,35,86,35c85,35,84,34,84,33c84,31,85,30,86,30xm70,28c72,28,74,30,74,33c74,35,72,37,70,37c67,37,65,35,65,33c65,30,67,28,70,28xm91,342c81,342,73,334,73,324c73,315,81,307,91,307c101,307,109,315,109,324c109,334,101,342,91,342xm170,295c12,295,12,295,12,295c12,60,12,60,12,60c170,60,170,60,170,60l170,295xe">
                <v:path o:connectlocs="168566,0;28094,0;0,27904;0,353095;28094,381000;168566,381000;195580,353095;195580,27904;168566,0;92927,32197;123182,32197;126424,35416;123182,37563;92927,37563;90766,35416;92927,32197;75638,30050;79960,35416;75638,39709;70235,35416;75638,30050;98330,367047;78880,347729;98330,329484;117780,347729;98330,367047;183693,316605;12966,316605;12966,64394;183693,64394;183693,316605" o:connectangles="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501120" behindDoc="0" locked="0" layoutInCell="1" allowOverlap="1">
                <wp:simplePos x="0" y="0"/>
                <wp:positionH relativeFrom="column">
                  <wp:posOffset>6623050</wp:posOffset>
                </wp:positionH>
                <wp:positionV relativeFrom="paragraph">
                  <wp:posOffset>5635625</wp:posOffset>
                </wp:positionV>
                <wp:extent cx="356870" cy="356870"/>
                <wp:effectExtent l="0" t="0" r="5080" b="5080"/>
                <wp:wrapNone/>
                <wp:docPr id="2154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8" cy="3571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1765" y="277384"/>
                            </a:cxn>
                            <a:cxn ang="0">
                              <a:pos x="206520" y="304434"/>
                            </a:cxn>
                            <a:cxn ang="0">
                              <a:pos x="205322" y="249951"/>
                            </a:cxn>
                            <a:cxn ang="0">
                              <a:pos x="207717" y="231120"/>
                            </a:cxn>
                            <a:cxn ang="0">
                              <a:pos x="236700" y="233271"/>
                            </a:cxn>
                            <a:cxn ang="0">
                              <a:pos x="234975" y="252006"/>
                            </a:cxn>
                            <a:cxn ang="0">
                              <a:pos x="238472" y="301758"/>
                            </a:cxn>
                            <a:cxn ang="0">
                              <a:pos x="253323" y="264719"/>
                            </a:cxn>
                            <a:cxn ang="0">
                              <a:pos x="286665" y="217786"/>
                            </a:cxn>
                            <a:cxn ang="0">
                              <a:pos x="311384" y="228731"/>
                            </a:cxn>
                            <a:cxn ang="0">
                              <a:pos x="319959" y="294063"/>
                            </a:cxn>
                            <a:cxn ang="0">
                              <a:pos x="309372" y="306346"/>
                            </a:cxn>
                            <a:cxn ang="0">
                              <a:pos x="262138" y="317864"/>
                            </a:cxn>
                            <a:cxn ang="0">
                              <a:pos x="186208" y="318246"/>
                            </a:cxn>
                            <a:cxn ang="0">
                              <a:pos x="134374" y="306967"/>
                            </a:cxn>
                            <a:cxn ang="0">
                              <a:pos x="122302" y="294924"/>
                            </a:cxn>
                            <a:cxn ang="0">
                              <a:pos x="129775" y="229878"/>
                            </a:cxn>
                            <a:cxn ang="0">
                              <a:pos x="153776" y="217882"/>
                            </a:cxn>
                            <a:cxn ang="0">
                              <a:pos x="183660" y="118787"/>
                            </a:cxn>
                            <a:cxn ang="0">
                              <a:pos x="174465" y="150241"/>
                            </a:cxn>
                            <a:cxn ang="0">
                              <a:pos x="181505" y="173425"/>
                            </a:cxn>
                            <a:cxn ang="0">
                              <a:pos x="211912" y="202441"/>
                            </a:cxn>
                            <a:cxn ang="0">
                              <a:pos x="227188" y="203349"/>
                            </a:cxn>
                            <a:cxn ang="0">
                              <a:pos x="256111" y="180548"/>
                            </a:cxn>
                            <a:cxn ang="0">
                              <a:pos x="266934" y="154543"/>
                            </a:cxn>
                            <a:cxn ang="0">
                              <a:pos x="245289" y="140155"/>
                            </a:cxn>
                            <a:cxn ang="0">
                              <a:pos x="207028" y="128634"/>
                            </a:cxn>
                            <a:cxn ang="0">
                              <a:pos x="192471" y="115536"/>
                            </a:cxn>
                            <a:cxn ang="0">
                              <a:pos x="235904" y="76291"/>
                            </a:cxn>
                            <a:cxn ang="0">
                              <a:pos x="257979" y="89388"/>
                            </a:cxn>
                            <a:cxn ang="0">
                              <a:pos x="273734" y="111664"/>
                            </a:cxn>
                            <a:cxn ang="0">
                              <a:pos x="280773" y="140298"/>
                            </a:cxn>
                            <a:cxn ang="0">
                              <a:pos x="276224" y="171035"/>
                            </a:cxn>
                            <a:cxn ang="0">
                              <a:pos x="260948" y="195844"/>
                            </a:cxn>
                            <a:cxn ang="0">
                              <a:pos x="240309" y="212145"/>
                            </a:cxn>
                            <a:cxn ang="0">
                              <a:pos x="219861" y="217547"/>
                            </a:cxn>
                            <a:cxn ang="0">
                              <a:pos x="199127" y="210711"/>
                            </a:cxn>
                            <a:cxn ang="0">
                              <a:pos x="178823" y="193311"/>
                            </a:cxn>
                            <a:cxn ang="0">
                              <a:pos x="164457" y="167641"/>
                            </a:cxn>
                            <a:cxn ang="0">
                              <a:pos x="161488" y="136665"/>
                            </a:cxn>
                            <a:cxn ang="0">
                              <a:pos x="169677" y="108605"/>
                            </a:cxn>
                            <a:cxn ang="0">
                              <a:pos x="186293" y="87333"/>
                            </a:cxn>
                            <a:cxn ang="0">
                              <a:pos x="208896" y="75526"/>
                            </a:cxn>
                            <a:cxn ang="0">
                              <a:pos x="126258" y="238"/>
                            </a:cxn>
                            <a:cxn ang="0">
                              <a:pos x="182512" y="18259"/>
                            </a:cxn>
                            <a:cxn ang="0">
                              <a:pos x="193197" y="54778"/>
                            </a:cxn>
                            <a:cxn ang="0">
                              <a:pos x="153235" y="27197"/>
                            </a:cxn>
                            <a:cxn ang="0">
                              <a:pos x="106708" y="21844"/>
                            </a:cxn>
                            <a:cxn ang="0">
                              <a:pos x="68376" y="35275"/>
                            </a:cxn>
                            <a:cxn ang="0">
                              <a:pos x="39291" y="62282"/>
                            </a:cxn>
                            <a:cxn ang="0">
                              <a:pos x="23095" y="99136"/>
                            </a:cxn>
                            <a:cxn ang="0">
                              <a:pos x="23047" y="138332"/>
                            </a:cxn>
                            <a:cxn ang="0">
                              <a:pos x="36464" y="171361"/>
                            </a:cxn>
                            <a:cxn ang="0">
                              <a:pos x="60517" y="197269"/>
                            </a:cxn>
                            <a:cxn ang="0">
                              <a:pos x="92861" y="213090"/>
                            </a:cxn>
                            <a:cxn ang="0">
                              <a:pos x="67609" y="226044"/>
                            </a:cxn>
                            <a:cxn ang="0">
                              <a:pos x="32678" y="200662"/>
                            </a:cxn>
                            <a:cxn ang="0">
                              <a:pos x="9152" y="164669"/>
                            </a:cxn>
                            <a:cxn ang="0">
                              <a:pos x="47" y="121506"/>
                            </a:cxn>
                            <a:cxn ang="0">
                              <a:pos x="9391" y="72607"/>
                            </a:cxn>
                            <a:cxn ang="0">
                              <a:pos x="36991" y="32838"/>
                            </a:cxn>
                            <a:cxn ang="0">
                              <a:pos x="78246" y="7217"/>
                            </a:cxn>
                          </a:cxnLst>
                          <a:pathLst>
                            <a:path w="2120900" h="2125662">
                              <a:moveTo>
                                <a:pt x="1223010" y="1433512"/>
                              </a:moveTo>
                              <a:lnTo>
                                <a:pt x="1223645" y="1464642"/>
                              </a:lnTo>
                              <a:lnTo>
                                <a:pt x="1224915" y="1495453"/>
                              </a:lnTo>
                              <a:lnTo>
                                <a:pt x="1226185" y="1524994"/>
                              </a:lnTo>
                              <a:lnTo>
                                <a:pt x="1227773" y="1554218"/>
                              </a:lnTo>
                              <a:lnTo>
                                <a:pt x="1229678" y="1582488"/>
                              </a:lnTo>
                              <a:lnTo>
                                <a:pt x="1232218" y="1610123"/>
                              </a:lnTo>
                              <a:lnTo>
                                <a:pt x="1234440" y="1637123"/>
                              </a:lnTo>
                              <a:lnTo>
                                <a:pt x="1237298" y="1662852"/>
                              </a:lnTo>
                              <a:lnTo>
                                <a:pt x="1240473" y="1688264"/>
                              </a:lnTo>
                              <a:lnTo>
                                <a:pt x="1243965" y="1712723"/>
                              </a:lnTo>
                              <a:lnTo>
                                <a:pt x="1247775" y="1736546"/>
                              </a:lnTo>
                              <a:lnTo>
                                <a:pt x="1251585" y="1759417"/>
                              </a:lnTo>
                              <a:lnTo>
                                <a:pt x="1256030" y="1781652"/>
                              </a:lnTo>
                              <a:lnTo>
                                <a:pt x="1260475" y="1803252"/>
                              </a:lnTo>
                              <a:lnTo>
                                <a:pt x="1265555" y="1823899"/>
                              </a:lnTo>
                              <a:lnTo>
                                <a:pt x="1270953" y="1843593"/>
                              </a:lnTo>
                              <a:lnTo>
                                <a:pt x="1276350" y="1862334"/>
                              </a:lnTo>
                              <a:lnTo>
                                <a:pt x="1282383" y="1880757"/>
                              </a:lnTo>
                              <a:lnTo>
                                <a:pt x="1288415" y="1897910"/>
                              </a:lnTo>
                              <a:lnTo>
                                <a:pt x="1295083" y="1914428"/>
                              </a:lnTo>
                              <a:lnTo>
                                <a:pt x="1302068" y="1929992"/>
                              </a:lnTo>
                              <a:lnTo>
                                <a:pt x="1309053" y="1944604"/>
                              </a:lnTo>
                              <a:lnTo>
                                <a:pt x="1316673" y="1958581"/>
                              </a:lnTo>
                              <a:lnTo>
                                <a:pt x="1324610" y="1971604"/>
                              </a:lnTo>
                              <a:lnTo>
                                <a:pt x="1332548" y="1983675"/>
                              </a:lnTo>
                              <a:lnTo>
                                <a:pt x="1336993" y="1989392"/>
                              </a:lnTo>
                              <a:lnTo>
                                <a:pt x="1341438" y="1995110"/>
                              </a:lnTo>
                              <a:lnTo>
                                <a:pt x="1345565" y="2000192"/>
                              </a:lnTo>
                              <a:lnTo>
                                <a:pt x="1350328" y="2005592"/>
                              </a:lnTo>
                              <a:lnTo>
                                <a:pt x="1354773" y="2010039"/>
                              </a:lnTo>
                              <a:lnTo>
                                <a:pt x="1359535" y="2014804"/>
                              </a:lnTo>
                              <a:lnTo>
                                <a:pt x="1363980" y="2019251"/>
                              </a:lnTo>
                              <a:lnTo>
                                <a:pt x="1368743" y="2023380"/>
                              </a:lnTo>
                              <a:lnTo>
                                <a:pt x="1373823" y="2027510"/>
                              </a:lnTo>
                              <a:lnTo>
                                <a:pt x="1378585" y="2031004"/>
                              </a:lnTo>
                              <a:lnTo>
                                <a:pt x="1383983" y="2034498"/>
                              </a:lnTo>
                              <a:lnTo>
                                <a:pt x="1389063" y="2037674"/>
                              </a:lnTo>
                              <a:lnTo>
                                <a:pt x="1394460" y="2040851"/>
                              </a:lnTo>
                              <a:lnTo>
                                <a:pt x="1399540" y="2043710"/>
                              </a:lnTo>
                              <a:lnTo>
                                <a:pt x="1399540" y="1686041"/>
                              </a:lnTo>
                              <a:lnTo>
                                <a:pt x="1394778" y="1685088"/>
                              </a:lnTo>
                              <a:lnTo>
                                <a:pt x="1390015" y="1683817"/>
                              </a:lnTo>
                              <a:lnTo>
                                <a:pt x="1385570" y="1682229"/>
                              </a:lnTo>
                              <a:lnTo>
                                <a:pt x="1381125" y="1680323"/>
                              </a:lnTo>
                              <a:lnTo>
                                <a:pt x="1376998" y="1677782"/>
                              </a:lnTo>
                              <a:lnTo>
                                <a:pt x="1373505" y="1674923"/>
                              </a:lnTo>
                              <a:lnTo>
                                <a:pt x="1369695" y="1672064"/>
                              </a:lnTo>
                              <a:lnTo>
                                <a:pt x="1366203" y="1668888"/>
                              </a:lnTo>
                              <a:lnTo>
                                <a:pt x="1363345" y="1665076"/>
                              </a:lnTo>
                              <a:lnTo>
                                <a:pt x="1360805" y="1661264"/>
                              </a:lnTo>
                              <a:lnTo>
                                <a:pt x="1358583" y="1657452"/>
                              </a:lnTo>
                              <a:lnTo>
                                <a:pt x="1356360" y="1652688"/>
                              </a:lnTo>
                              <a:lnTo>
                                <a:pt x="1355090" y="1648558"/>
                              </a:lnTo>
                              <a:lnTo>
                                <a:pt x="1353820" y="1643476"/>
                              </a:lnTo>
                              <a:lnTo>
                                <a:pt x="1353185" y="1638711"/>
                              </a:lnTo>
                              <a:lnTo>
                                <a:pt x="1352868" y="1633947"/>
                              </a:lnTo>
                              <a:lnTo>
                                <a:pt x="1352868" y="1580582"/>
                              </a:lnTo>
                              <a:lnTo>
                                <a:pt x="1353185" y="1574865"/>
                              </a:lnTo>
                              <a:lnTo>
                                <a:pt x="1354138" y="1569782"/>
                              </a:lnTo>
                              <a:lnTo>
                                <a:pt x="1355408" y="1564700"/>
                              </a:lnTo>
                              <a:lnTo>
                                <a:pt x="1356995" y="1559618"/>
                              </a:lnTo>
                              <a:lnTo>
                                <a:pt x="1359535" y="1555171"/>
                              </a:lnTo>
                              <a:lnTo>
                                <a:pt x="1362075" y="1550406"/>
                              </a:lnTo>
                              <a:lnTo>
                                <a:pt x="1365250" y="1546276"/>
                              </a:lnTo>
                              <a:lnTo>
                                <a:pt x="1368425" y="1542782"/>
                              </a:lnTo>
                              <a:lnTo>
                                <a:pt x="1372553" y="1538971"/>
                              </a:lnTo>
                              <a:lnTo>
                                <a:pt x="1376680" y="1536112"/>
                              </a:lnTo>
                              <a:lnTo>
                                <a:pt x="1380808" y="1533253"/>
                              </a:lnTo>
                              <a:lnTo>
                                <a:pt x="1385570" y="1531029"/>
                              </a:lnTo>
                              <a:lnTo>
                                <a:pt x="1390650" y="1529441"/>
                              </a:lnTo>
                              <a:lnTo>
                                <a:pt x="1395730" y="1527853"/>
                              </a:lnTo>
                              <a:lnTo>
                                <a:pt x="1401128" y="1526900"/>
                              </a:lnTo>
                              <a:lnTo>
                                <a:pt x="1406525" y="1526582"/>
                              </a:lnTo>
                              <a:lnTo>
                                <a:pt x="1524000" y="1526582"/>
                              </a:lnTo>
                              <a:lnTo>
                                <a:pt x="1529398" y="1526900"/>
                              </a:lnTo>
                              <a:lnTo>
                                <a:pt x="1535113" y="1527853"/>
                              </a:lnTo>
                              <a:lnTo>
                                <a:pt x="1539875" y="1529441"/>
                              </a:lnTo>
                              <a:lnTo>
                                <a:pt x="1544955" y="1531029"/>
                              </a:lnTo>
                              <a:lnTo>
                                <a:pt x="1549718" y="1533253"/>
                              </a:lnTo>
                              <a:lnTo>
                                <a:pt x="1553845" y="1536112"/>
                              </a:lnTo>
                              <a:lnTo>
                                <a:pt x="1558290" y="1538971"/>
                              </a:lnTo>
                              <a:lnTo>
                                <a:pt x="1562100" y="1542782"/>
                              </a:lnTo>
                              <a:lnTo>
                                <a:pt x="1565275" y="1546276"/>
                              </a:lnTo>
                              <a:lnTo>
                                <a:pt x="1568768" y="1550406"/>
                              </a:lnTo>
                              <a:lnTo>
                                <a:pt x="1571308" y="1555171"/>
                              </a:lnTo>
                              <a:lnTo>
                                <a:pt x="1573530" y="1559618"/>
                              </a:lnTo>
                              <a:lnTo>
                                <a:pt x="1575118" y="1564700"/>
                              </a:lnTo>
                              <a:lnTo>
                                <a:pt x="1576388" y="1569782"/>
                              </a:lnTo>
                              <a:lnTo>
                                <a:pt x="1577340" y="1574865"/>
                              </a:lnTo>
                              <a:lnTo>
                                <a:pt x="1577658" y="1580582"/>
                              </a:lnTo>
                              <a:lnTo>
                                <a:pt x="1577658" y="1633947"/>
                              </a:lnTo>
                              <a:lnTo>
                                <a:pt x="1577340" y="1638711"/>
                              </a:lnTo>
                              <a:lnTo>
                                <a:pt x="1576705" y="1643476"/>
                              </a:lnTo>
                              <a:lnTo>
                                <a:pt x="1575435" y="1648558"/>
                              </a:lnTo>
                              <a:lnTo>
                                <a:pt x="1574165" y="1652688"/>
                              </a:lnTo>
                              <a:lnTo>
                                <a:pt x="1572260" y="1657452"/>
                              </a:lnTo>
                              <a:lnTo>
                                <a:pt x="1570038" y="1661264"/>
                              </a:lnTo>
                              <a:lnTo>
                                <a:pt x="1567498" y="1665076"/>
                              </a:lnTo>
                              <a:lnTo>
                                <a:pt x="1564005" y="1668888"/>
                              </a:lnTo>
                              <a:lnTo>
                                <a:pt x="1560830" y="1672064"/>
                              </a:lnTo>
                              <a:lnTo>
                                <a:pt x="1557338" y="1674923"/>
                              </a:lnTo>
                              <a:lnTo>
                                <a:pt x="1553528" y="1677782"/>
                              </a:lnTo>
                              <a:lnTo>
                                <a:pt x="1549400" y="1680323"/>
                              </a:lnTo>
                              <a:lnTo>
                                <a:pt x="1545273" y="1682229"/>
                              </a:lnTo>
                              <a:lnTo>
                                <a:pt x="1540510" y="1683817"/>
                              </a:lnTo>
                              <a:lnTo>
                                <a:pt x="1536065" y="1685088"/>
                              </a:lnTo>
                              <a:lnTo>
                                <a:pt x="1530985" y="1686041"/>
                              </a:lnTo>
                              <a:lnTo>
                                <a:pt x="1530985" y="2043710"/>
                              </a:lnTo>
                              <a:lnTo>
                                <a:pt x="1536383" y="2040851"/>
                              </a:lnTo>
                              <a:lnTo>
                                <a:pt x="1541463" y="2037674"/>
                              </a:lnTo>
                              <a:lnTo>
                                <a:pt x="1546860" y="2034498"/>
                              </a:lnTo>
                              <a:lnTo>
                                <a:pt x="1551940" y="2031004"/>
                              </a:lnTo>
                              <a:lnTo>
                                <a:pt x="1557020" y="2027510"/>
                              </a:lnTo>
                              <a:lnTo>
                                <a:pt x="1561783" y="2023380"/>
                              </a:lnTo>
                              <a:lnTo>
                                <a:pt x="1566863" y="2019251"/>
                              </a:lnTo>
                              <a:lnTo>
                                <a:pt x="1571308" y="2014804"/>
                              </a:lnTo>
                              <a:lnTo>
                                <a:pt x="1575753" y="2010039"/>
                              </a:lnTo>
                              <a:lnTo>
                                <a:pt x="1580515" y="2005592"/>
                              </a:lnTo>
                              <a:lnTo>
                                <a:pt x="1584960" y="2000192"/>
                              </a:lnTo>
                              <a:lnTo>
                                <a:pt x="1589088" y="1995110"/>
                              </a:lnTo>
                              <a:lnTo>
                                <a:pt x="1593850" y="1989392"/>
                              </a:lnTo>
                              <a:lnTo>
                                <a:pt x="1597660" y="1983675"/>
                              </a:lnTo>
                              <a:lnTo>
                                <a:pt x="1606233" y="1971604"/>
                              </a:lnTo>
                              <a:lnTo>
                                <a:pt x="1614170" y="1958581"/>
                              </a:lnTo>
                              <a:lnTo>
                                <a:pt x="1621473" y="1944604"/>
                              </a:lnTo>
                              <a:lnTo>
                                <a:pt x="1628775" y="1929992"/>
                              </a:lnTo>
                              <a:lnTo>
                                <a:pt x="1635443" y="1914428"/>
                              </a:lnTo>
                              <a:lnTo>
                                <a:pt x="1642110" y="1897910"/>
                              </a:lnTo>
                              <a:lnTo>
                                <a:pt x="1648460" y="1880757"/>
                              </a:lnTo>
                              <a:lnTo>
                                <a:pt x="1654175" y="1862334"/>
                              </a:lnTo>
                              <a:lnTo>
                                <a:pt x="1659890" y="1843593"/>
                              </a:lnTo>
                              <a:lnTo>
                                <a:pt x="1664970" y="1823899"/>
                              </a:lnTo>
                              <a:lnTo>
                                <a:pt x="1669733" y="1803252"/>
                              </a:lnTo>
                              <a:lnTo>
                                <a:pt x="1674813" y="1781652"/>
                              </a:lnTo>
                              <a:lnTo>
                                <a:pt x="1678940" y="1759417"/>
                              </a:lnTo>
                              <a:lnTo>
                                <a:pt x="1683068" y="1736546"/>
                              </a:lnTo>
                              <a:lnTo>
                                <a:pt x="1686878" y="1712723"/>
                              </a:lnTo>
                              <a:lnTo>
                                <a:pt x="1690053" y="1688264"/>
                              </a:lnTo>
                              <a:lnTo>
                                <a:pt x="1693228" y="1662852"/>
                              </a:lnTo>
                              <a:lnTo>
                                <a:pt x="1696085" y="1637123"/>
                              </a:lnTo>
                              <a:lnTo>
                                <a:pt x="1698625" y="1610123"/>
                              </a:lnTo>
                              <a:lnTo>
                                <a:pt x="1700848" y="1582488"/>
                              </a:lnTo>
                              <a:lnTo>
                                <a:pt x="1702753" y="1554218"/>
                              </a:lnTo>
                              <a:lnTo>
                                <a:pt x="1704340" y="1524994"/>
                              </a:lnTo>
                              <a:lnTo>
                                <a:pt x="1705928" y="1495453"/>
                              </a:lnTo>
                              <a:lnTo>
                                <a:pt x="1706880" y="1464642"/>
                              </a:lnTo>
                              <a:lnTo>
                                <a:pt x="1707833" y="1433512"/>
                              </a:lnTo>
                              <a:lnTo>
                                <a:pt x="1747520" y="1435736"/>
                              </a:lnTo>
                              <a:lnTo>
                                <a:pt x="1784033" y="1438277"/>
                              </a:lnTo>
                              <a:lnTo>
                                <a:pt x="1845310" y="1443042"/>
                              </a:lnTo>
                              <a:lnTo>
                                <a:pt x="1885315" y="1446218"/>
                              </a:lnTo>
                              <a:lnTo>
                                <a:pt x="1899920" y="1447489"/>
                              </a:lnTo>
                              <a:lnTo>
                                <a:pt x="1911350" y="1448124"/>
                              </a:lnTo>
                              <a:lnTo>
                                <a:pt x="1922463" y="1449077"/>
                              </a:lnTo>
                              <a:lnTo>
                                <a:pt x="1933575" y="1450347"/>
                              </a:lnTo>
                              <a:lnTo>
                                <a:pt x="1944370" y="1452253"/>
                              </a:lnTo>
                              <a:lnTo>
                                <a:pt x="1955165" y="1454477"/>
                              </a:lnTo>
                              <a:lnTo>
                                <a:pt x="1965643" y="1457653"/>
                              </a:lnTo>
                              <a:lnTo>
                                <a:pt x="1976120" y="1461147"/>
                              </a:lnTo>
                              <a:lnTo>
                                <a:pt x="1985963" y="1464959"/>
                              </a:lnTo>
                              <a:lnTo>
                                <a:pt x="1995805" y="1469406"/>
                              </a:lnTo>
                              <a:lnTo>
                                <a:pt x="2005330" y="1474489"/>
                              </a:lnTo>
                              <a:lnTo>
                                <a:pt x="2014538" y="1479571"/>
                              </a:lnTo>
                              <a:lnTo>
                                <a:pt x="2023428" y="1485606"/>
                              </a:lnTo>
                              <a:lnTo>
                                <a:pt x="2032318" y="1491641"/>
                              </a:lnTo>
                              <a:lnTo>
                                <a:pt x="2040573" y="1498312"/>
                              </a:lnTo>
                              <a:lnTo>
                                <a:pt x="2048510" y="1504983"/>
                              </a:lnTo>
                              <a:lnTo>
                                <a:pt x="2056130" y="1512288"/>
                              </a:lnTo>
                              <a:lnTo>
                                <a:pt x="2063750" y="1520230"/>
                              </a:lnTo>
                              <a:lnTo>
                                <a:pt x="2070418" y="1527853"/>
                              </a:lnTo>
                              <a:lnTo>
                                <a:pt x="2077085" y="1536429"/>
                              </a:lnTo>
                              <a:lnTo>
                                <a:pt x="2083118" y="1545324"/>
                              </a:lnTo>
                              <a:lnTo>
                                <a:pt x="2089150" y="1554218"/>
                              </a:lnTo>
                              <a:lnTo>
                                <a:pt x="2094230" y="1563112"/>
                              </a:lnTo>
                              <a:lnTo>
                                <a:pt x="2099310" y="1572959"/>
                              </a:lnTo>
                              <a:lnTo>
                                <a:pt x="2103755" y="1582488"/>
                              </a:lnTo>
                              <a:lnTo>
                                <a:pt x="2107565" y="1592653"/>
                              </a:lnTo>
                              <a:lnTo>
                                <a:pt x="2111058" y="1603135"/>
                              </a:lnTo>
                              <a:lnTo>
                                <a:pt x="2113915" y="1613617"/>
                              </a:lnTo>
                              <a:lnTo>
                                <a:pt x="2116455" y="1624417"/>
                              </a:lnTo>
                              <a:lnTo>
                                <a:pt x="2118360" y="1635217"/>
                              </a:lnTo>
                              <a:lnTo>
                                <a:pt x="2119630" y="1646335"/>
                              </a:lnTo>
                              <a:lnTo>
                                <a:pt x="2120583" y="1657452"/>
                              </a:lnTo>
                              <a:lnTo>
                                <a:pt x="2120900" y="1668888"/>
                              </a:lnTo>
                              <a:lnTo>
                                <a:pt x="2120900" y="1948734"/>
                              </a:lnTo>
                              <a:lnTo>
                                <a:pt x="2120583" y="1954451"/>
                              </a:lnTo>
                              <a:lnTo>
                                <a:pt x="2119948" y="1960169"/>
                              </a:lnTo>
                              <a:lnTo>
                                <a:pt x="2118678" y="1965569"/>
                              </a:lnTo>
                              <a:lnTo>
                                <a:pt x="2117090" y="1970969"/>
                              </a:lnTo>
                              <a:lnTo>
                                <a:pt x="2115185" y="1976051"/>
                              </a:lnTo>
                              <a:lnTo>
                                <a:pt x="2112645" y="1981451"/>
                              </a:lnTo>
                              <a:lnTo>
                                <a:pt x="2109470" y="1986533"/>
                              </a:lnTo>
                              <a:lnTo>
                                <a:pt x="2106295" y="1991298"/>
                              </a:lnTo>
                              <a:lnTo>
                                <a:pt x="2102485" y="1996380"/>
                              </a:lnTo>
                              <a:lnTo>
                                <a:pt x="2098358" y="2001145"/>
                              </a:lnTo>
                              <a:lnTo>
                                <a:pt x="2093595" y="2005910"/>
                              </a:lnTo>
                              <a:lnTo>
                                <a:pt x="2088833" y="2010357"/>
                              </a:lnTo>
                              <a:lnTo>
                                <a:pt x="2083118" y="2014804"/>
                              </a:lnTo>
                              <a:lnTo>
                                <a:pt x="2077403" y="2019569"/>
                              </a:lnTo>
                              <a:lnTo>
                                <a:pt x="2071370" y="2023698"/>
                              </a:lnTo>
                              <a:lnTo>
                                <a:pt x="2065020" y="2028145"/>
                              </a:lnTo>
                              <a:lnTo>
                                <a:pt x="2057718" y="2032274"/>
                              </a:lnTo>
                              <a:lnTo>
                                <a:pt x="2050415" y="2036086"/>
                              </a:lnTo>
                              <a:lnTo>
                                <a:pt x="2043113" y="2040216"/>
                              </a:lnTo>
                              <a:lnTo>
                                <a:pt x="2035175" y="2044027"/>
                              </a:lnTo>
                              <a:lnTo>
                                <a:pt x="2026920" y="2047521"/>
                              </a:lnTo>
                              <a:lnTo>
                                <a:pt x="2018665" y="2051651"/>
                              </a:lnTo>
                              <a:lnTo>
                                <a:pt x="2009458" y="2055145"/>
                              </a:lnTo>
                              <a:lnTo>
                                <a:pt x="2000250" y="2058321"/>
                              </a:lnTo>
                              <a:lnTo>
                                <a:pt x="1980883" y="2065310"/>
                              </a:lnTo>
                              <a:lnTo>
                                <a:pt x="1960880" y="2071345"/>
                              </a:lnTo>
                              <a:lnTo>
                                <a:pt x="1939608" y="2077380"/>
                              </a:lnTo>
                              <a:lnTo>
                                <a:pt x="1917065" y="2083098"/>
                              </a:lnTo>
                              <a:lnTo>
                                <a:pt x="1893888" y="2088498"/>
                              </a:lnTo>
                              <a:lnTo>
                                <a:pt x="1869440" y="2093262"/>
                              </a:lnTo>
                              <a:lnTo>
                                <a:pt x="1844675" y="2098027"/>
                              </a:lnTo>
                              <a:lnTo>
                                <a:pt x="1818640" y="2101839"/>
                              </a:lnTo>
                              <a:lnTo>
                                <a:pt x="1792288" y="2105651"/>
                              </a:lnTo>
                              <a:lnTo>
                                <a:pt x="1765300" y="2109462"/>
                              </a:lnTo>
                              <a:lnTo>
                                <a:pt x="1737360" y="2112639"/>
                              </a:lnTo>
                              <a:lnTo>
                                <a:pt x="1709420" y="2115180"/>
                              </a:lnTo>
                              <a:lnTo>
                                <a:pt x="1680528" y="2117721"/>
                              </a:lnTo>
                              <a:lnTo>
                                <a:pt x="1651635" y="2119627"/>
                              </a:lnTo>
                              <a:lnTo>
                                <a:pt x="1622108" y="2121850"/>
                              </a:lnTo>
                              <a:lnTo>
                                <a:pt x="1592580" y="2123121"/>
                              </a:lnTo>
                              <a:lnTo>
                                <a:pt x="1562735" y="2124392"/>
                              </a:lnTo>
                              <a:lnTo>
                                <a:pt x="1532890" y="2125027"/>
                              </a:lnTo>
                              <a:lnTo>
                                <a:pt x="1502728" y="2125662"/>
                              </a:lnTo>
                              <a:lnTo>
                                <a:pt x="1472565" y="2125662"/>
                              </a:lnTo>
                              <a:lnTo>
                                <a:pt x="1442720" y="2125662"/>
                              </a:lnTo>
                              <a:lnTo>
                                <a:pt x="1412558" y="2125027"/>
                              </a:lnTo>
                              <a:lnTo>
                                <a:pt x="1382395" y="2124392"/>
                              </a:lnTo>
                              <a:lnTo>
                                <a:pt x="1352233" y="2123121"/>
                              </a:lnTo>
                              <a:lnTo>
                                <a:pt x="1322070" y="2121850"/>
                              </a:lnTo>
                              <a:lnTo>
                                <a:pt x="1292543" y="2119627"/>
                              </a:lnTo>
                              <a:lnTo>
                                <a:pt x="1263015" y="2117721"/>
                              </a:lnTo>
                              <a:lnTo>
                                <a:pt x="1234123" y="2115180"/>
                              </a:lnTo>
                              <a:lnTo>
                                <a:pt x="1205230" y="2112639"/>
                              </a:lnTo>
                              <a:lnTo>
                                <a:pt x="1176973" y="2109462"/>
                              </a:lnTo>
                              <a:lnTo>
                                <a:pt x="1149033" y="2105651"/>
                              </a:lnTo>
                              <a:lnTo>
                                <a:pt x="1122045" y="2101839"/>
                              </a:lnTo>
                              <a:lnTo>
                                <a:pt x="1095693" y="2098027"/>
                              </a:lnTo>
                              <a:lnTo>
                                <a:pt x="1069975" y="2093262"/>
                              </a:lnTo>
                              <a:lnTo>
                                <a:pt x="1044893" y="2088498"/>
                              </a:lnTo>
                              <a:lnTo>
                                <a:pt x="1020763" y="2083098"/>
                              </a:lnTo>
                              <a:lnTo>
                                <a:pt x="997903" y="2077380"/>
                              </a:lnTo>
                              <a:lnTo>
                                <a:pt x="975678" y="2071345"/>
                              </a:lnTo>
                              <a:lnTo>
                                <a:pt x="955040" y="2065310"/>
                              </a:lnTo>
                              <a:lnTo>
                                <a:pt x="935038" y="2058321"/>
                              </a:lnTo>
                              <a:lnTo>
                                <a:pt x="925513" y="2055145"/>
                              </a:lnTo>
                              <a:lnTo>
                                <a:pt x="916305" y="2051651"/>
                              </a:lnTo>
                              <a:lnTo>
                                <a:pt x="907415" y="2047521"/>
                              </a:lnTo>
                              <a:lnTo>
                                <a:pt x="898843" y="2044027"/>
                              </a:lnTo>
                              <a:lnTo>
                                <a:pt x="890588" y="2040216"/>
                              </a:lnTo>
                              <a:lnTo>
                                <a:pt x="882650" y="2036086"/>
                              </a:lnTo>
                              <a:lnTo>
                                <a:pt x="875348" y="2032274"/>
                              </a:lnTo>
                              <a:lnTo>
                                <a:pt x="868045" y="2028145"/>
                              </a:lnTo>
                              <a:lnTo>
                                <a:pt x="861695" y="2023698"/>
                              </a:lnTo>
                              <a:lnTo>
                                <a:pt x="855028" y="2019569"/>
                              </a:lnTo>
                              <a:lnTo>
                                <a:pt x="848995" y="2014804"/>
                              </a:lnTo>
                              <a:lnTo>
                                <a:pt x="843280" y="2010357"/>
                              </a:lnTo>
                              <a:lnTo>
                                <a:pt x="837883" y="2005910"/>
                              </a:lnTo>
                              <a:lnTo>
                                <a:pt x="833438" y="2001145"/>
                              </a:lnTo>
                              <a:lnTo>
                                <a:pt x="828993" y="1996380"/>
                              </a:lnTo>
                              <a:lnTo>
                                <a:pt x="824865" y="1991298"/>
                              </a:lnTo>
                              <a:lnTo>
                                <a:pt x="821373" y="1986533"/>
                              </a:lnTo>
                              <a:lnTo>
                                <a:pt x="818515" y="1981451"/>
                              </a:lnTo>
                              <a:lnTo>
                                <a:pt x="815975" y="1976051"/>
                              </a:lnTo>
                              <a:lnTo>
                                <a:pt x="813435" y="1970969"/>
                              </a:lnTo>
                              <a:lnTo>
                                <a:pt x="811848" y="1965569"/>
                              </a:lnTo>
                              <a:lnTo>
                                <a:pt x="810578" y="1960169"/>
                              </a:lnTo>
                              <a:lnTo>
                                <a:pt x="809943" y="1954451"/>
                              </a:lnTo>
                              <a:lnTo>
                                <a:pt x="809625" y="1948734"/>
                              </a:lnTo>
                              <a:lnTo>
                                <a:pt x="809625" y="1668888"/>
                              </a:lnTo>
                              <a:lnTo>
                                <a:pt x="809943" y="1657452"/>
                              </a:lnTo>
                              <a:lnTo>
                                <a:pt x="810895" y="1646335"/>
                              </a:lnTo>
                              <a:lnTo>
                                <a:pt x="812165" y="1635217"/>
                              </a:lnTo>
                              <a:lnTo>
                                <a:pt x="814070" y="1624417"/>
                              </a:lnTo>
                              <a:lnTo>
                                <a:pt x="816928" y="1613617"/>
                              </a:lnTo>
                              <a:lnTo>
                                <a:pt x="819785" y="1603135"/>
                              </a:lnTo>
                              <a:lnTo>
                                <a:pt x="822960" y="1592653"/>
                              </a:lnTo>
                              <a:lnTo>
                                <a:pt x="827088" y="1582488"/>
                              </a:lnTo>
                              <a:lnTo>
                                <a:pt x="831533" y="1572959"/>
                              </a:lnTo>
                              <a:lnTo>
                                <a:pt x="836295" y="1563112"/>
                              </a:lnTo>
                              <a:lnTo>
                                <a:pt x="841693" y="1554218"/>
                              </a:lnTo>
                              <a:lnTo>
                                <a:pt x="847408" y="1545324"/>
                              </a:lnTo>
                              <a:lnTo>
                                <a:pt x="853758" y="1536429"/>
                              </a:lnTo>
                              <a:lnTo>
                                <a:pt x="860108" y="1527853"/>
                              </a:lnTo>
                              <a:lnTo>
                                <a:pt x="867093" y="1520230"/>
                              </a:lnTo>
                              <a:lnTo>
                                <a:pt x="874395" y="1512288"/>
                              </a:lnTo>
                              <a:lnTo>
                                <a:pt x="882015" y="1504983"/>
                              </a:lnTo>
                              <a:lnTo>
                                <a:pt x="890270" y="1498312"/>
                              </a:lnTo>
                              <a:lnTo>
                                <a:pt x="898525" y="1491641"/>
                              </a:lnTo>
                              <a:lnTo>
                                <a:pt x="907098" y="1485606"/>
                              </a:lnTo>
                              <a:lnTo>
                                <a:pt x="915988" y="1479571"/>
                              </a:lnTo>
                              <a:lnTo>
                                <a:pt x="925195" y="1474489"/>
                              </a:lnTo>
                              <a:lnTo>
                                <a:pt x="935038" y="1469406"/>
                              </a:lnTo>
                              <a:lnTo>
                                <a:pt x="944880" y="1464959"/>
                              </a:lnTo>
                              <a:lnTo>
                                <a:pt x="954723" y="1461147"/>
                              </a:lnTo>
                              <a:lnTo>
                                <a:pt x="964883" y="1457653"/>
                              </a:lnTo>
                              <a:lnTo>
                                <a:pt x="975360" y="1454477"/>
                              </a:lnTo>
                              <a:lnTo>
                                <a:pt x="986155" y="1452253"/>
                              </a:lnTo>
                              <a:lnTo>
                                <a:pt x="996950" y="1450347"/>
                              </a:lnTo>
                              <a:lnTo>
                                <a:pt x="1008063" y="1449077"/>
                              </a:lnTo>
                              <a:lnTo>
                                <a:pt x="1019175" y="1448124"/>
                              </a:lnTo>
                              <a:lnTo>
                                <a:pt x="1030605" y="1447489"/>
                              </a:lnTo>
                              <a:lnTo>
                                <a:pt x="1045210" y="1446218"/>
                              </a:lnTo>
                              <a:lnTo>
                                <a:pt x="1085533" y="1443042"/>
                              </a:lnTo>
                              <a:lnTo>
                                <a:pt x="1146493" y="1438277"/>
                              </a:lnTo>
                              <a:lnTo>
                                <a:pt x="1183005" y="1435736"/>
                              </a:lnTo>
                              <a:lnTo>
                                <a:pt x="1223010" y="1433512"/>
                              </a:lnTo>
                              <a:close/>
                              <a:moveTo>
                                <a:pt x="1255955" y="762815"/>
                              </a:moveTo>
                              <a:lnTo>
                                <a:pt x="1252146" y="763133"/>
                              </a:lnTo>
                              <a:lnTo>
                                <a:pt x="1248655" y="764086"/>
                              </a:lnTo>
                              <a:lnTo>
                                <a:pt x="1245164" y="765675"/>
                              </a:lnTo>
                              <a:lnTo>
                                <a:pt x="1241673" y="766946"/>
                              </a:lnTo>
                              <a:lnTo>
                                <a:pt x="1238499" y="768852"/>
                              </a:lnTo>
                              <a:lnTo>
                                <a:pt x="1235643" y="771076"/>
                              </a:lnTo>
                              <a:lnTo>
                                <a:pt x="1232469" y="773618"/>
                              </a:lnTo>
                              <a:lnTo>
                                <a:pt x="1229295" y="776477"/>
                              </a:lnTo>
                              <a:lnTo>
                                <a:pt x="1223265" y="782514"/>
                              </a:lnTo>
                              <a:lnTo>
                                <a:pt x="1217235" y="789503"/>
                              </a:lnTo>
                              <a:lnTo>
                                <a:pt x="1211840" y="796811"/>
                              </a:lnTo>
                              <a:lnTo>
                                <a:pt x="1200097" y="813014"/>
                              </a:lnTo>
                              <a:lnTo>
                                <a:pt x="1191845" y="824769"/>
                              </a:lnTo>
                              <a:lnTo>
                                <a:pt x="1183276" y="837160"/>
                              </a:lnTo>
                              <a:lnTo>
                                <a:pt x="1175342" y="849551"/>
                              </a:lnTo>
                              <a:lnTo>
                                <a:pt x="1167407" y="862577"/>
                              </a:lnTo>
                              <a:lnTo>
                                <a:pt x="1164868" y="875285"/>
                              </a:lnTo>
                              <a:lnTo>
                                <a:pt x="1162329" y="888312"/>
                              </a:lnTo>
                              <a:lnTo>
                                <a:pt x="1160108" y="901338"/>
                              </a:lnTo>
                              <a:lnTo>
                                <a:pt x="1158521" y="914682"/>
                              </a:lnTo>
                              <a:lnTo>
                                <a:pt x="1156934" y="928343"/>
                              </a:lnTo>
                              <a:lnTo>
                                <a:pt x="1155982" y="941687"/>
                              </a:lnTo>
                              <a:lnTo>
                                <a:pt x="1155347" y="955349"/>
                              </a:lnTo>
                              <a:lnTo>
                                <a:pt x="1155347" y="969010"/>
                              </a:lnTo>
                              <a:lnTo>
                                <a:pt x="1155347" y="978859"/>
                              </a:lnTo>
                              <a:lnTo>
                                <a:pt x="1155665" y="988708"/>
                              </a:lnTo>
                              <a:lnTo>
                                <a:pt x="1156299" y="998557"/>
                              </a:lnTo>
                              <a:lnTo>
                                <a:pt x="1157252" y="1008407"/>
                              </a:lnTo>
                              <a:lnTo>
                                <a:pt x="1158521" y="1017620"/>
                              </a:lnTo>
                              <a:lnTo>
                                <a:pt x="1159791" y="1027152"/>
                              </a:lnTo>
                              <a:lnTo>
                                <a:pt x="1162012" y="1037001"/>
                              </a:lnTo>
                              <a:lnTo>
                                <a:pt x="1163599" y="1046214"/>
                              </a:lnTo>
                              <a:lnTo>
                                <a:pt x="1165821" y="1055746"/>
                              </a:lnTo>
                              <a:lnTo>
                                <a:pt x="1168042" y="1064641"/>
                              </a:lnTo>
                              <a:lnTo>
                                <a:pt x="1170581" y="1074173"/>
                              </a:lnTo>
                              <a:lnTo>
                                <a:pt x="1173755" y="1083069"/>
                              </a:lnTo>
                              <a:lnTo>
                                <a:pt x="1176611" y="1092282"/>
                              </a:lnTo>
                              <a:lnTo>
                                <a:pt x="1179785" y="1101178"/>
                              </a:lnTo>
                              <a:lnTo>
                                <a:pt x="1182959" y="1109757"/>
                              </a:lnTo>
                              <a:lnTo>
                                <a:pt x="1186767" y="1118653"/>
                              </a:lnTo>
                              <a:lnTo>
                                <a:pt x="1190576" y="1127548"/>
                              </a:lnTo>
                              <a:lnTo>
                                <a:pt x="1194384" y="1136127"/>
                              </a:lnTo>
                              <a:lnTo>
                                <a:pt x="1198827" y="1144387"/>
                              </a:lnTo>
                              <a:lnTo>
                                <a:pt x="1202953" y="1152648"/>
                              </a:lnTo>
                              <a:lnTo>
                                <a:pt x="1212157" y="1168851"/>
                              </a:lnTo>
                              <a:lnTo>
                                <a:pt x="1221678" y="1184737"/>
                              </a:lnTo>
                              <a:lnTo>
                                <a:pt x="1231834" y="1199987"/>
                              </a:lnTo>
                              <a:lnTo>
                                <a:pt x="1242625" y="1214601"/>
                              </a:lnTo>
                              <a:lnTo>
                                <a:pt x="1253416" y="1229216"/>
                              </a:lnTo>
                              <a:lnTo>
                                <a:pt x="1264841" y="1242560"/>
                              </a:lnTo>
                              <a:lnTo>
                                <a:pt x="1277219" y="1255586"/>
                              </a:lnTo>
                              <a:lnTo>
                                <a:pt x="1289279" y="1267977"/>
                              </a:lnTo>
                              <a:lnTo>
                                <a:pt x="1301656" y="1279415"/>
                              </a:lnTo>
                              <a:lnTo>
                                <a:pt x="1314351" y="1290535"/>
                              </a:lnTo>
                              <a:lnTo>
                                <a:pt x="1327046" y="1300701"/>
                              </a:lnTo>
                              <a:lnTo>
                                <a:pt x="1340059" y="1310233"/>
                              </a:lnTo>
                              <a:lnTo>
                                <a:pt x="1352754" y="1318811"/>
                              </a:lnTo>
                              <a:lnTo>
                                <a:pt x="1365766" y="1326754"/>
                              </a:lnTo>
                              <a:lnTo>
                                <a:pt x="1378778" y="1334061"/>
                              </a:lnTo>
                              <a:lnTo>
                                <a:pt x="1391473" y="1340098"/>
                              </a:lnTo>
                              <a:lnTo>
                                <a:pt x="1404485" y="1345499"/>
                              </a:lnTo>
                              <a:lnTo>
                                <a:pt x="1410516" y="1347723"/>
                              </a:lnTo>
                              <a:lnTo>
                                <a:pt x="1417180" y="1349947"/>
                              </a:lnTo>
                              <a:lnTo>
                                <a:pt x="1423211" y="1351535"/>
                              </a:lnTo>
                              <a:lnTo>
                                <a:pt x="1429241" y="1353124"/>
                              </a:lnTo>
                              <a:lnTo>
                                <a:pt x="1435271" y="1354395"/>
                              </a:lnTo>
                              <a:lnTo>
                                <a:pt x="1441301" y="1355983"/>
                              </a:lnTo>
                              <a:lnTo>
                                <a:pt x="1447331" y="1356936"/>
                              </a:lnTo>
                              <a:lnTo>
                                <a:pt x="1453044" y="1357572"/>
                              </a:lnTo>
                              <a:lnTo>
                                <a:pt x="1458756" y="1357889"/>
                              </a:lnTo>
                              <a:lnTo>
                                <a:pt x="1464469" y="1357889"/>
                              </a:lnTo>
                              <a:lnTo>
                                <a:pt x="1470182" y="1357889"/>
                              </a:lnTo>
                              <a:lnTo>
                                <a:pt x="1475895" y="1357572"/>
                              </a:lnTo>
                              <a:lnTo>
                                <a:pt x="1481607" y="1356936"/>
                              </a:lnTo>
                              <a:lnTo>
                                <a:pt x="1487637" y="1355983"/>
                              </a:lnTo>
                              <a:lnTo>
                                <a:pt x="1493667" y="1354395"/>
                              </a:lnTo>
                              <a:lnTo>
                                <a:pt x="1499698" y="1353124"/>
                              </a:lnTo>
                              <a:lnTo>
                                <a:pt x="1505728" y="1351535"/>
                              </a:lnTo>
                              <a:lnTo>
                                <a:pt x="1512075" y="1349947"/>
                              </a:lnTo>
                              <a:lnTo>
                                <a:pt x="1518105" y="1347723"/>
                              </a:lnTo>
                              <a:lnTo>
                                <a:pt x="1524770" y="1345499"/>
                              </a:lnTo>
                              <a:lnTo>
                                <a:pt x="1537465" y="1340098"/>
                              </a:lnTo>
                              <a:lnTo>
                                <a:pt x="1550160" y="1334061"/>
                              </a:lnTo>
                              <a:lnTo>
                                <a:pt x="1563172" y="1326754"/>
                              </a:lnTo>
                              <a:lnTo>
                                <a:pt x="1576185" y="1318811"/>
                              </a:lnTo>
                              <a:lnTo>
                                <a:pt x="1589197" y="1310233"/>
                              </a:lnTo>
                              <a:lnTo>
                                <a:pt x="1602209" y="1300701"/>
                              </a:lnTo>
                              <a:lnTo>
                                <a:pt x="1614904" y="1290535"/>
                              </a:lnTo>
                              <a:lnTo>
                                <a:pt x="1627599" y="1279415"/>
                              </a:lnTo>
                              <a:lnTo>
                                <a:pt x="1639977" y="1267977"/>
                              </a:lnTo>
                              <a:lnTo>
                                <a:pt x="1652037" y="1255586"/>
                              </a:lnTo>
                              <a:lnTo>
                                <a:pt x="1663780" y="1242560"/>
                              </a:lnTo>
                              <a:lnTo>
                                <a:pt x="1675522" y="1229216"/>
                              </a:lnTo>
                              <a:lnTo>
                                <a:pt x="1686631" y="1214601"/>
                              </a:lnTo>
                              <a:lnTo>
                                <a:pt x="1697421" y="1199987"/>
                              </a:lnTo>
                              <a:lnTo>
                                <a:pt x="1707577" y="1184737"/>
                              </a:lnTo>
                              <a:lnTo>
                                <a:pt x="1717098" y="1168851"/>
                              </a:lnTo>
                              <a:lnTo>
                                <a:pt x="1725985" y="1152648"/>
                              </a:lnTo>
                              <a:lnTo>
                                <a:pt x="1730428" y="1144387"/>
                              </a:lnTo>
                              <a:lnTo>
                                <a:pt x="1734554" y="1136127"/>
                              </a:lnTo>
                              <a:lnTo>
                                <a:pt x="1738362" y="1127548"/>
                              </a:lnTo>
                              <a:lnTo>
                                <a:pt x="1742488" y="1118653"/>
                              </a:lnTo>
                              <a:lnTo>
                                <a:pt x="1745979" y="1109757"/>
                              </a:lnTo>
                              <a:lnTo>
                                <a:pt x="1749153" y="1101178"/>
                              </a:lnTo>
                              <a:lnTo>
                                <a:pt x="1752644" y="1092282"/>
                              </a:lnTo>
                              <a:lnTo>
                                <a:pt x="1755501" y="1083069"/>
                              </a:lnTo>
                              <a:lnTo>
                                <a:pt x="1758357" y="1074173"/>
                              </a:lnTo>
                              <a:lnTo>
                                <a:pt x="1760896" y="1064641"/>
                              </a:lnTo>
                              <a:lnTo>
                                <a:pt x="1763435" y="1055746"/>
                              </a:lnTo>
                              <a:lnTo>
                                <a:pt x="1765339" y="1046214"/>
                              </a:lnTo>
                              <a:lnTo>
                                <a:pt x="1767243" y="1037001"/>
                              </a:lnTo>
                              <a:lnTo>
                                <a:pt x="1769148" y="1027152"/>
                              </a:lnTo>
                              <a:lnTo>
                                <a:pt x="1770417" y="1017620"/>
                              </a:lnTo>
                              <a:lnTo>
                                <a:pt x="1771687" y="1008407"/>
                              </a:lnTo>
                              <a:lnTo>
                                <a:pt x="1772321" y="998557"/>
                              </a:lnTo>
                              <a:lnTo>
                                <a:pt x="1773274" y="988708"/>
                              </a:lnTo>
                              <a:lnTo>
                                <a:pt x="1773908" y="978859"/>
                              </a:lnTo>
                              <a:lnTo>
                                <a:pt x="1773908" y="969010"/>
                              </a:lnTo>
                              <a:lnTo>
                                <a:pt x="1773274" y="957255"/>
                              </a:lnTo>
                              <a:lnTo>
                                <a:pt x="1772639" y="945500"/>
                              </a:lnTo>
                              <a:lnTo>
                                <a:pt x="1757405" y="944864"/>
                              </a:lnTo>
                              <a:lnTo>
                                <a:pt x="1741854" y="943911"/>
                              </a:lnTo>
                              <a:lnTo>
                                <a:pt x="1725667" y="942958"/>
                              </a:lnTo>
                              <a:lnTo>
                                <a:pt x="1709481" y="941687"/>
                              </a:lnTo>
                              <a:lnTo>
                                <a:pt x="1692978" y="940099"/>
                              </a:lnTo>
                              <a:lnTo>
                                <a:pt x="1676157" y="938510"/>
                              </a:lnTo>
                              <a:lnTo>
                                <a:pt x="1659654" y="936286"/>
                              </a:lnTo>
                              <a:lnTo>
                                <a:pt x="1642516" y="934062"/>
                              </a:lnTo>
                              <a:lnTo>
                                <a:pt x="1625695" y="931520"/>
                              </a:lnTo>
                              <a:lnTo>
                                <a:pt x="1608557" y="928979"/>
                              </a:lnTo>
                              <a:lnTo>
                                <a:pt x="1591736" y="925802"/>
                              </a:lnTo>
                              <a:lnTo>
                                <a:pt x="1574915" y="922624"/>
                              </a:lnTo>
                              <a:lnTo>
                                <a:pt x="1558412" y="919447"/>
                              </a:lnTo>
                              <a:lnTo>
                                <a:pt x="1541591" y="915952"/>
                              </a:lnTo>
                              <a:lnTo>
                                <a:pt x="1525405" y="911822"/>
                              </a:lnTo>
                              <a:lnTo>
                                <a:pt x="1509536" y="908010"/>
                              </a:lnTo>
                              <a:lnTo>
                                <a:pt x="1493350" y="903244"/>
                              </a:lnTo>
                              <a:lnTo>
                                <a:pt x="1478116" y="899114"/>
                              </a:lnTo>
                              <a:lnTo>
                                <a:pt x="1463200" y="894348"/>
                              </a:lnTo>
                              <a:lnTo>
                                <a:pt x="1448283" y="889265"/>
                              </a:lnTo>
                              <a:lnTo>
                                <a:pt x="1434319" y="884181"/>
                              </a:lnTo>
                              <a:lnTo>
                                <a:pt x="1420672" y="878780"/>
                              </a:lnTo>
                              <a:lnTo>
                                <a:pt x="1407659" y="873061"/>
                              </a:lnTo>
                              <a:lnTo>
                                <a:pt x="1395282" y="867343"/>
                              </a:lnTo>
                              <a:lnTo>
                                <a:pt x="1383539" y="861306"/>
                              </a:lnTo>
                              <a:lnTo>
                                <a:pt x="1372113" y="854952"/>
                              </a:lnTo>
                              <a:lnTo>
                                <a:pt x="1361640" y="848598"/>
                              </a:lnTo>
                              <a:lnTo>
                                <a:pt x="1352119" y="841926"/>
                              </a:lnTo>
                              <a:lnTo>
                                <a:pt x="1343232" y="835254"/>
                              </a:lnTo>
                              <a:lnTo>
                                <a:pt x="1335298" y="827946"/>
                              </a:lnTo>
                              <a:lnTo>
                                <a:pt x="1331490" y="824451"/>
                              </a:lnTo>
                              <a:lnTo>
                                <a:pt x="1327998" y="820321"/>
                              </a:lnTo>
                              <a:lnTo>
                                <a:pt x="1325142" y="816826"/>
                              </a:lnTo>
                              <a:lnTo>
                                <a:pt x="1321968" y="813014"/>
                              </a:lnTo>
                              <a:lnTo>
                                <a:pt x="1315938" y="805389"/>
                              </a:lnTo>
                              <a:lnTo>
                                <a:pt x="1310226" y="798081"/>
                              </a:lnTo>
                              <a:lnTo>
                                <a:pt x="1304830" y="792045"/>
                              </a:lnTo>
                              <a:lnTo>
                                <a:pt x="1299435" y="786326"/>
                              </a:lnTo>
                              <a:lnTo>
                                <a:pt x="1294357" y="781243"/>
                              </a:lnTo>
                              <a:lnTo>
                                <a:pt x="1289596" y="777112"/>
                              </a:lnTo>
                              <a:lnTo>
                                <a:pt x="1284518" y="773300"/>
                              </a:lnTo>
                              <a:lnTo>
                                <a:pt x="1280075" y="770441"/>
                              </a:lnTo>
                              <a:lnTo>
                                <a:pt x="1275632" y="767899"/>
                              </a:lnTo>
                              <a:lnTo>
                                <a:pt x="1271506" y="765993"/>
                              </a:lnTo>
                              <a:lnTo>
                                <a:pt x="1267380" y="764086"/>
                              </a:lnTo>
                              <a:lnTo>
                                <a:pt x="1263254" y="763451"/>
                              </a:lnTo>
                              <a:lnTo>
                                <a:pt x="1259446" y="762815"/>
                              </a:lnTo>
                              <a:lnTo>
                                <a:pt x="1255955" y="762815"/>
                              </a:lnTo>
                              <a:close/>
                              <a:moveTo>
                                <a:pt x="1454313" y="492125"/>
                              </a:moveTo>
                              <a:lnTo>
                                <a:pt x="1464469" y="492125"/>
                              </a:lnTo>
                              <a:lnTo>
                                <a:pt x="1474942" y="492125"/>
                              </a:lnTo>
                              <a:lnTo>
                                <a:pt x="1485098" y="492761"/>
                              </a:lnTo>
                              <a:lnTo>
                                <a:pt x="1494937" y="493396"/>
                              </a:lnTo>
                              <a:lnTo>
                                <a:pt x="1505093" y="494349"/>
                              </a:lnTo>
                              <a:lnTo>
                                <a:pt x="1514931" y="495938"/>
                              </a:lnTo>
                              <a:lnTo>
                                <a:pt x="1525087" y="497526"/>
                              </a:lnTo>
                              <a:lnTo>
                                <a:pt x="1534926" y="499750"/>
                              </a:lnTo>
                              <a:lnTo>
                                <a:pt x="1544765" y="501974"/>
                              </a:lnTo>
                              <a:lnTo>
                                <a:pt x="1554286" y="504198"/>
                              </a:lnTo>
                              <a:lnTo>
                                <a:pt x="1563490" y="507058"/>
                              </a:lnTo>
                              <a:lnTo>
                                <a:pt x="1573011" y="510235"/>
                              </a:lnTo>
                              <a:lnTo>
                                <a:pt x="1582532" y="513730"/>
                              </a:lnTo>
                              <a:lnTo>
                                <a:pt x="1592053" y="517224"/>
                              </a:lnTo>
                              <a:lnTo>
                                <a:pt x="1601257" y="521355"/>
                              </a:lnTo>
                              <a:lnTo>
                                <a:pt x="1610144" y="525167"/>
                              </a:lnTo>
                              <a:lnTo>
                                <a:pt x="1619030" y="529615"/>
                              </a:lnTo>
                              <a:lnTo>
                                <a:pt x="1627916" y="534381"/>
                              </a:lnTo>
                              <a:lnTo>
                                <a:pt x="1636803" y="539146"/>
                              </a:lnTo>
                              <a:lnTo>
                                <a:pt x="1645372" y="544548"/>
                              </a:lnTo>
                              <a:lnTo>
                                <a:pt x="1653941" y="549631"/>
                              </a:lnTo>
                              <a:lnTo>
                                <a:pt x="1662193" y="555350"/>
                              </a:lnTo>
                              <a:lnTo>
                                <a:pt x="1670762" y="561386"/>
                              </a:lnTo>
                              <a:lnTo>
                                <a:pt x="1678696" y="567105"/>
                              </a:lnTo>
                              <a:lnTo>
                                <a:pt x="1686631" y="573777"/>
                              </a:lnTo>
                              <a:lnTo>
                                <a:pt x="1694565" y="580449"/>
                              </a:lnTo>
                              <a:lnTo>
                                <a:pt x="1702182" y="586803"/>
                              </a:lnTo>
                              <a:lnTo>
                                <a:pt x="1709799" y="594111"/>
                              </a:lnTo>
                              <a:lnTo>
                                <a:pt x="1717416" y="601100"/>
                              </a:lnTo>
                              <a:lnTo>
                                <a:pt x="1724398" y="608408"/>
                              </a:lnTo>
                              <a:lnTo>
                                <a:pt x="1731698" y="616350"/>
                              </a:lnTo>
                              <a:lnTo>
                                <a:pt x="1738680" y="623658"/>
                              </a:lnTo>
                              <a:lnTo>
                                <a:pt x="1745345" y="631918"/>
                              </a:lnTo>
                              <a:lnTo>
                                <a:pt x="1752327" y="640179"/>
                              </a:lnTo>
                              <a:lnTo>
                                <a:pt x="1758674" y="648757"/>
                              </a:lnTo>
                              <a:lnTo>
                                <a:pt x="1765022" y="657017"/>
                              </a:lnTo>
                              <a:lnTo>
                                <a:pt x="1771052" y="665913"/>
                              </a:lnTo>
                              <a:lnTo>
                                <a:pt x="1777399" y="674809"/>
                              </a:lnTo>
                              <a:lnTo>
                                <a:pt x="1782795" y="684023"/>
                              </a:lnTo>
                              <a:lnTo>
                                <a:pt x="1788825" y="692919"/>
                              </a:lnTo>
                              <a:lnTo>
                                <a:pt x="1793903" y="702450"/>
                              </a:lnTo>
                              <a:lnTo>
                                <a:pt x="1799616" y="712299"/>
                              </a:lnTo>
                              <a:lnTo>
                                <a:pt x="1804376" y="721831"/>
                              </a:lnTo>
                              <a:lnTo>
                                <a:pt x="1809454" y="731997"/>
                              </a:lnTo>
                              <a:lnTo>
                                <a:pt x="1814215" y="742164"/>
                              </a:lnTo>
                              <a:lnTo>
                                <a:pt x="1818341" y="752013"/>
                              </a:lnTo>
                              <a:lnTo>
                                <a:pt x="1822784" y="762498"/>
                              </a:lnTo>
                              <a:lnTo>
                                <a:pt x="1826910" y="772982"/>
                              </a:lnTo>
                              <a:lnTo>
                                <a:pt x="1830718" y="783467"/>
                              </a:lnTo>
                              <a:lnTo>
                                <a:pt x="1834527" y="794269"/>
                              </a:lnTo>
                              <a:lnTo>
                                <a:pt x="1838018" y="805071"/>
                              </a:lnTo>
                              <a:lnTo>
                                <a:pt x="1841191" y="816191"/>
                              </a:lnTo>
                              <a:lnTo>
                                <a:pt x="1844365" y="827311"/>
                              </a:lnTo>
                              <a:lnTo>
                                <a:pt x="1847222" y="838749"/>
                              </a:lnTo>
                              <a:lnTo>
                                <a:pt x="1849443" y="850186"/>
                              </a:lnTo>
                              <a:lnTo>
                                <a:pt x="1851982" y="861624"/>
                              </a:lnTo>
                              <a:lnTo>
                                <a:pt x="1853886" y="873061"/>
                              </a:lnTo>
                              <a:lnTo>
                                <a:pt x="1856108" y="884817"/>
                              </a:lnTo>
                              <a:lnTo>
                                <a:pt x="1857695" y="896572"/>
                              </a:lnTo>
                              <a:lnTo>
                                <a:pt x="1858964" y="908327"/>
                              </a:lnTo>
                              <a:lnTo>
                                <a:pt x="1860234" y="920400"/>
                              </a:lnTo>
                              <a:lnTo>
                                <a:pt x="1860869" y="932473"/>
                              </a:lnTo>
                              <a:lnTo>
                                <a:pt x="1861503" y="944546"/>
                              </a:lnTo>
                              <a:lnTo>
                                <a:pt x="1861821" y="956620"/>
                              </a:lnTo>
                              <a:lnTo>
                                <a:pt x="1862138" y="969010"/>
                              </a:lnTo>
                              <a:lnTo>
                                <a:pt x="1861821" y="981719"/>
                              </a:lnTo>
                              <a:lnTo>
                                <a:pt x="1861503" y="994427"/>
                              </a:lnTo>
                              <a:lnTo>
                                <a:pt x="1860551" y="1006818"/>
                              </a:lnTo>
                              <a:lnTo>
                                <a:pt x="1859282" y="1019209"/>
                              </a:lnTo>
                              <a:lnTo>
                                <a:pt x="1858012" y="1031599"/>
                              </a:lnTo>
                              <a:lnTo>
                                <a:pt x="1856108" y="1043990"/>
                              </a:lnTo>
                              <a:lnTo>
                                <a:pt x="1853886" y="1056063"/>
                              </a:lnTo>
                              <a:lnTo>
                                <a:pt x="1851347" y="1067819"/>
                              </a:lnTo>
                              <a:lnTo>
                                <a:pt x="1848808" y="1079574"/>
                              </a:lnTo>
                              <a:lnTo>
                                <a:pt x="1845952" y="1091329"/>
                              </a:lnTo>
                              <a:lnTo>
                                <a:pt x="1842144" y="1102767"/>
                              </a:lnTo>
                              <a:lnTo>
                                <a:pt x="1838970" y="1114205"/>
                              </a:lnTo>
                              <a:lnTo>
                                <a:pt x="1835161" y="1125642"/>
                              </a:lnTo>
                              <a:lnTo>
                                <a:pt x="1830718" y="1136762"/>
                              </a:lnTo>
                              <a:lnTo>
                                <a:pt x="1826592" y="1147882"/>
                              </a:lnTo>
                              <a:lnTo>
                                <a:pt x="1822149" y="1158684"/>
                              </a:lnTo>
                              <a:lnTo>
                                <a:pt x="1817071" y="1169169"/>
                              </a:lnTo>
                              <a:lnTo>
                                <a:pt x="1812310" y="1179653"/>
                              </a:lnTo>
                              <a:lnTo>
                                <a:pt x="1806915" y="1190138"/>
                              </a:lnTo>
                              <a:lnTo>
                                <a:pt x="1801520" y="1200304"/>
                              </a:lnTo>
                              <a:lnTo>
                                <a:pt x="1795490" y="1210471"/>
                              </a:lnTo>
                              <a:lnTo>
                                <a:pt x="1789777" y="1220320"/>
                              </a:lnTo>
                              <a:lnTo>
                                <a:pt x="1783747" y="1230169"/>
                              </a:lnTo>
                              <a:lnTo>
                                <a:pt x="1777717" y="1239383"/>
                              </a:lnTo>
                              <a:lnTo>
                                <a:pt x="1771052" y="1248914"/>
                              </a:lnTo>
                              <a:lnTo>
                                <a:pt x="1764704" y="1258128"/>
                              </a:lnTo>
                              <a:lnTo>
                                <a:pt x="1757722" y="1267342"/>
                              </a:lnTo>
                              <a:lnTo>
                                <a:pt x="1751057" y="1276238"/>
                              </a:lnTo>
                              <a:lnTo>
                                <a:pt x="1744075" y="1284816"/>
                              </a:lnTo>
                              <a:lnTo>
                                <a:pt x="1736776" y="1293394"/>
                              </a:lnTo>
                              <a:lnTo>
                                <a:pt x="1729476" y="1301654"/>
                              </a:lnTo>
                              <a:lnTo>
                                <a:pt x="1721859" y="1309915"/>
                              </a:lnTo>
                              <a:lnTo>
                                <a:pt x="1714242" y="1317540"/>
                              </a:lnTo>
                              <a:lnTo>
                                <a:pt x="1706942" y="1325483"/>
                              </a:lnTo>
                              <a:lnTo>
                                <a:pt x="1699008" y="1332790"/>
                              </a:lnTo>
                              <a:lnTo>
                                <a:pt x="1691074" y="1340098"/>
                              </a:lnTo>
                              <a:lnTo>
                                <a:pt x="1683457" y="1347087"/>
                              </a:lnTo>
                              <a:lnTo>
                                <a:pt x="1675205" y="1353759"/>
                              </a:lnTo>
                              <a:lnTo>
                                <a:pt x="1667271" y="1360749"/>
                              </a:lnTo>
                              <a:lnTo>
                                <a:pt x="1659336" y="1366785"/>
                              </a:lnTo>
                              <a:lnTo>
                                <a:pt x="1651085" y="1373140"/>
                              </a:lnTo>
                              <a:lnTo>
                                <a:pt x="1642516" y="1379176"/>
                              </a:lnTo>
                              <a:lnTo>
                                <a:pt x="1634264" y="1384895"/>
                              </a:lnTo>
                              <a:lnTo>
                                <a:pt x="1626012" y="1390614"/>
                              </a:lnTo>
                              <a:lnTo>
                                <a:pt x="1617760" y="1395697"/>
                              </a:lnTo>
                              <a:lnTo>
                                <a:pt x="1609191" y="1400463"/>
                              </a:lnTo>
                              <a:lnTo>
                                <a:pt x="1601257" y="1405546"/>
                              </a:lnTo>
                              <a:lnTo>
                                <a:pt x="1592688" y="1409994"/>
                              </a:lnTo>
                              <a:lnTo>
                                <a:pt x="1584119" y="1414442"/>
                              </a:lnTo>
                              <a:lnTo>
                                <a:pt x="1575867" y="1418255"/>
                              </a:lnTo>
                              <a:lnTo>
                                <a:pt x="1567615" y="1421749"/>
                              </a:lnTo>
                              <a:lnTo>
                                <a:pt x="1559364" y="1425562"/>
                              </a:lnTo>
                              <a:lnTo>
                                <a:pt x="1550795" y="1428739"/>
                              </a:lnTo>
                              <a:lnTo>
                                <a:pt x="1542860" y="1431598"/>
                              </a:lnTo>
                              <a:lnTo>
                                <a:pt x="1534609" y="1434458"/>
                              </a:lnTo>
                              <a:lnTo>
                                <a:pt x="1526357" y="1437000"/>
                              </a:lnTo>
                              <a:lnTo>
                                <a:pt x="1518423" y="1439224"/>
                              </a:lnTo>
                              <a:lnTo>
                                <a:pt x="1510488" y="1440812"/>
                              </a:lnTo>
                              <a:lnTo>
                                <a:pt x="1502554" y="1442401"/>
                              </a:lnTo>
                              <a:lnTo>
                                <a:pt x="1494620" y="1443672"/>
                              </a:lnTo>
                              <a:lnTo>
                                <a:pt x="1487003" y="1444625"/>
                              </a:lnTo>
                              <a:lnTo>
                                <a:pt x="1479386" y="1445578"/>
                              </a:lnTo>
                              <a:lnTo>
                                <a:pt x="1471769" y="1445896"/>
                              </a:lnTo>
                              <a:lnTo>
                                <a:pt x="1464469" y="1446213"/>
                              </a:lnTo>
                              <a:lnTo>
                                <a:pt x="1457169" y="1445896"/>
                              </a:lnTo>
                              <a:lnTo>
                                <a:pt x="1449553" y="1445578"/>
                              </a:lnTo>
                              <a:lnTo>
                                <a:pt x="1441936" y="1444625"/>
                              </a:lnTo>
                              <a:lnTo>
                                <a:pt x="1434319" y="1443672"/>
                              </a:lnTo>
                              <a:lnTo>
                                <a:pt x="1426384" y="1442401"/>
                              </a:lnTo>
                              <a:lnTo>
                                <a:pt x="1418450" y="1440812"/>
                              </a:lnTo>
                              <a:lnTo>
                                <a:pt x="1410516" y="1439224"/>
                              </a:lnTo>
                              <a:lnTo>
                                <a:pt x="1402264" y="1437000"/>
                              </a:lnTo>
                              <a:lnTo>
                                <a:pt x="1394330" y="1434458"/>
                              </a:lnTo>
                              <a:lnTo>
                                <a:pt x="1386078" y="1431598"/>
                              </a:lnTo>
                              <a:lnTo>
                                <a:pt x="1377826" y="1428739"/>
                              </a:lnTo>
                              <a:lnTo>
                                <a:pt x="1369892" y="1425562"/>
                              </a:lnTo>
                              <a:lnTo>
                                <a:pt x="1361323" y="1421749"/>
                              </a:lnTo>
                              <a:lnTo>
                                <a:pt x="1353071" y="1418255"/>
                              </a:lnTo>
                              <a:lnTo>
                                <a:pt x="1344502" y="1414442"/>
                              </a:lnTo>
                              <a:lnTo>
                                <a:pt x="1336568" y="1409994"/>
                              </a:lnTo>
                              <a:lnTo>
                                <a:pt x="1327998" y="1405546"/>
                              </a:lnTo>
                              <a:lnTo>
                                <a:pt x="1319747" y="1400463"/>
                              </a:lnTo>
                              <a:lnTo>
                                <a:pt x="1311178" y="1395697"/>
                              </a:lnTo>
                              <a:lnTo>
                                <a:pt x="1302926" y="1390614"/>
                              </a:lnTo>
                              <a:lnTo>
                                <a:pt x="1294674" y="1384895"/>
                              </a:lnTo>
                              <a:lnTo>
                                <a:pt x="1286423" y="1379176"/>
                              </a:lnTo>
                              <a:lnTo>
                                <a:pt x="1278171" y="1373140"/>
                              </a:lnTo>
                              <a:lnTo>
                                <a:pt x="1269919" y="1366785"/>
                              </a:lnTo>
                              <a:lnTo>
                                <a:pt x="1261667" y="1360749"/>
                              </a:lnTo>
                              <a:lnTo>
                                <a:pt x="1254050" y="1353759"/>
                              </a:lnTo>
                              <a:lnTo>
                                <a:pt x="1245799" y="1347087"/>
                              </a:lnTo>
                              <a:lnTo>
                                <a:pt x="1237864" y="1340098"/>
                              </a:lnTo>
                              <a:lnTo>
                                <a:pt x="1229930" y="1332790"/>
                              </a:lnTo>
                              <a:lnTo>
                                <a:pt x="1222313" y="1325483"/>
                              </a:lnTo>
                              <a:lnTo>
                                <a:pt x="1214696" y="1317540"/>
                              </a:lnTo>
                              <a:lnTo>
                                <a:pt x="1206762" y="1309915"/>
                              </a:lnTo>
                              <a:lnTo>
                                <a:pt x="1199780" y="1301654"/>
                              </a:lnTo>
                              <a:lnTo>
                                <a:pt x="1192163" y="1293394"/>
                              </a:lnTo>
                              <a:lnTo>
                                <a:pt x="1185180" y="1284816"/>
                              </a:lnTo>
                              <a:lnTo>
                                <a:pt x="1178198" y="1276238"/>
                              </a:lnTo>
                              <a:lnTo>
                                <a:pt x="1171216" y="1267342"/>
                              </a:lnTo>
                              <a:lnTo>
                                <a:pt x="1164551" y="1258128"/>
                              </a:lnTo>
                              <a:lnTo>
                                <a:pt x="1157886" y="1248914"/>
                              </a:lnTo>
                              <a:lnTo>
                                <a:pt x="1151539" y="1239383"/>
                              </a:lnTo>
                              <a:lnTo>
                                <a:pt x="1145191" y="1230169"/>
                              </a:lnTo>
                              <a:lnTo>
                                <a:pt x="1139161" y="1220320"/>
                              </a:lnTo>
                              <a:lnTo>
                                <a:pt x="1133131" y="1210471"/>
                              </a:lnTo>
                              <a:lnTo>
                                <a:pt x="1127736" y="1200304"/>
                              </a:lnTo>
                              <a:lnTo>
                                <a:pt x="1122023" y="1190138"/>
                              </a:lnTo>
                              <a:lnTo>
                                <a:pt x="1116945" y="1179653"/>
                              </a:lnTo>
                              <a:lnTo>
                                <a:pt x="1111867" y="1169169"/>
                              </a:lnTo>
                              <a:lnTo>
                                <a:pt x="1107106" y="1158684"/>
                              </a:lnTo>
                              <a:lnTo>
                                <a:pt x="1102346" y="1147882"/>
                              </a:lnTo>
                              <a:lnTo>
                                <a:pt x="1098220" y="1136762"/>
                              </a:lnTo>
                              <a:lnTo>
                                <a:pt x="1094094" y="1125642"/>
                              </a:lnTo>
                              <a:lnTo>
                                <a:pt x="1089968" y="1114205"/>
                              </a:lnTo>
                              <a:lnTo>
                                <a:pt x="1086477" y="1102767"/>
                              </a:lnTo>
                              <a:lnTo>
                                <a:pt x="1083303" y="1091329"/>
                              </a:lnTo>
                              <a:lnTo>
                                <a:pt x="1080130" y="1079574"/>
                              </a:lnTo>
                              <a:lnTo>
                                <a:pt x="1077591" y="1067819"/>
                              </a:lnTo>
                              <a:lnTo>
                                <a:pt x="1075052" y="1056063"/>
                              </a:lnTo>
                              <a:lnTo>
                                <a:pt x="1073148" y="1043990"/>
                              </a:lnTo>
                              <a:lnTo>
                                <a:pt x="1071243" y="1031599"/>
                              </a:lnTo>
                              <a:lnTo>
                                <a:pt x="1069656" y="1019209"/>
                              </a:lnTo>
                              <a:lnTo>
                                <a:pt x="1068387" y="1006818"/>
                              </a:lnTo>
                              <a:lnTo>
                                <a:pt x="1067435" y="994427"/>
                              </a:lnTo>
                              <a:lnTo>
                                <a:pt x="1067117" y="981719"/>
                              </a:lnTo>
                              <a:lnTo>
                                <a:pt x="1066800" y="969010"/>
                              </a:lnTo>
                              <a:lnTo>
                                <a:pt x="1066800" y="956620"/>
                              </a:lnTo>
                              <a:lnTo>
                                <a:pt x="1067435" y="944546"/>
                              </a:lnTo>
                              <a:lnTo>
                                <a:pt x="1068070" y="932473"/>
                              </a:lnTo>
                              <a:lnTo>
                                <a:pt x="1069022" y="920400"/>
                              </a:lnTo>
                              <a:lnTo>
                                <a:pt x="1070291" y="908327"/>
                              </a:lnTo>
                              <a:lnTo>
                                <a:pt x="1071561" y="896572"/>
                              </a:lnTo>
                              <a:lnTo>
                                <a:pt x="1073148" y="884817"/>
                              </a:lnTo>
                              <a:lnTo>
                                <a:pt x="1075052" y="873061"/>
                              </a:lnTo>
                              <a:lnTo>
                                <a:pt x="1076956" y="861624"/>
                              </a:lnTo>
                              <a:lnTo>
                                <a:pt x="1079178" y="850186"/>
                              </a:lnTo>
                              <a:lnTo>
                                <a:pt x="1082034" y="838749"/>
                              </a:lnTo>
                              <a:lnTo>
                                <a:pt x="1084890" y="827311"/>
                              </a:lnTo>
                              <a:lnTo>
                                <a:pt x="1087747" y="816191"/>
                              </a:lnTo>
                              <a:lnTo>
                                <a:pt x="1090920" y="805071"/>
                              </a:lnTo>
                              <a:lnTo>
                                <a:pt x="1094729" y="794269"/>
                              </a:lnTo>
                              <a:lnTo>
                                <a:pt x="1098220" y="783467"/>
                              </a:lnTo>
                              <a:lnTo>
                                <a:pt x="1102029" y="772982"/>
                              </a:lnTo>
                              <a:lnTo>
                                <a:pt x="1106154" y="762498"/>
                              </a:lnTo>
                              <a:lnTo>
                                <a:pt x="1110598" y="752013"/>
                              </a:lnTo>
                              <a:lnTo>
                                <a:pt x="1114723" y="742164"/>
                              </a:lnTo>
                              <a:lnTo>
                                <a:pt x="1119801" y="731997"/>
                              </a:lnTo>
                              <a:lnTo>
                                <a:pt x="1124562" y="721831"/>
                              </a:lnTo>
                              <a:lnTo>
                                <a:pt x="1129640" y="712299"/>
                              </a:lnTo>
                              <a:lnTo>
                                <a:pt x="1134718" y="702450"/>
                              </a:lnTo>
                              <a:lnTo>
                                <a:pt x="1140431" y="692919"/>
                              </a:lnTo>
                              <a:lnTo>
                                <a:pt x="1145826" y="684023"/>
                              </a:lnTo>
                              <a:lnTo>
                                <a:pt x="1151856" y="674809"/>
                              </a:lnTo>
                              <a:lnTo>
                                <a:pt x="1157886" y="665913"/>
                              </a:lnTo>
                              <a:lnTo>
                                <a:pt x="1164234" y="657017"/>
                              </a:lnTo>
                              <a:lnTo>
                                <a:pt x="1170264" y="648757"/>
                              </a:lnTo>
                              <a:lnTo>
                                <a:pt x="1176929" y="640179"/>
                              </a:lnTo>
                              <a:lnTo>
                                <a:pt x="1183276" y="631918"/>
                              </a:lnTo>
                              <a:lnTo>
                                <a:pt x="1190258" y="623658"/>
                              </a:lnTo>
                              <a:lnTo>
                                <a:pt x="1197558" y="616350"/>
                              </a:lnTo>
                              <a:lnTo>
                                <a:pt x="1204540" y="608408"/>
                              </a:lnTo>
                              <a:lnTo>
                                <a:pt x="1211840" y="601100"/>
                              </a:lnTo>
                              <a:lnTo>
                                <a:pt x="1219457" y="594111"/>
                              </a:lnTo>
                              <a:lnTo>
                                <a:pt x="1226756" y="586803"/>
                              </a:lnTo>
                              <a:lnTo>
                                <a:pt x="1234691" y="580449"/>
                              </a:lnTo>
                              <a:lnTo>
                                <a:pt x="1242625" y="573777"/>
                              </a:lnTo>
                              <a:lnTo>
                                <a:pt x="1250242" y="567105"/>
                              </a:lnTo>
                              <a:lnTo>
                                <a:pt x="1258494" y="561386"/>
                              </a:lnTo>
                              <a:lnTo>
                                <a:pt x="1267063" y="555350"/>
                              </a:lnTo>
                              <a:lnTo>
                                <a:pt x="1274997" y="549631"/>
                              </a:lnTo>
                              <a:lnTo>
                                <a:pt x="1283566" y="544548"/>
                              </a:lnTo>
                              <a:lnTo>
                                <a:pt x="1292453" y="539146"/>
                              </a:lnTo>
                              <a:lnTo>
                                <a:pt x="1301339" y="534381"/>
                              </a:lnTo>
                              <a:lnTo>
                                <a:pt x="1309908" y="529615"/>
                              </a:lnTo>
                              <a:lnTo>
                                <a:pt x="1318795" y="525167"/>
                              </a:lnTo>
                              <a:lnTo>
                                <a:pt x="1327998" y="521355"/>
                              </a:lnTo>
                              <a:lnTo>
                                <a:pt x="1337202" y="517224"/>
                              </a:lnTo>
                              <a:lnTo>
                                <a:pt x="1346724" y="513730"/>
                              </a:lnTo>
                              <a:lnTo>
                                <a:pt x="1355610" y="510235"/>
                              </a:lnTo>
                              <a:lnTo>
                                <a:pt x="1365131" y="507058"/>
                              </a:lnTo>
                              <a:lnTo>
                                <a:pt x="1374970" y="504198"/>
                              </a:lnTo>
                              <a:lnTo>
                                <a:pt x="1384491" y="501974"/>
                              </a:lnTo>
                              <a:lnTo>
                                <a:pt x="1394330" y="499750"/>
                              </a:lnTo>
                              <a:lnTo>
                                <a:pt x="1404168" y="497526"/>
                              </a:lnTo>
                              <a:lnTo>
                                <a:pt x="1413689" y="495938"/>
                              </a:lnTo>
                              <a:lnTo>
                                <a:pt x="1423845" y="494349"/>
                              </a:lnTo>
                              <a:lnTo>
                                <a:pt x="1434001" y="493396"/>
                              </a:lnTo>
                              <a:lnTo>
                                <a:pt x="1444157" y="492761"/>
                              </a:lnTo>
                              <a:lnTo>
                                <a:pt x="1454313" y="492125"/>
                              </a:lnTo>
                              <a:close/>
                              <a:moveTo>
                                <a:pt x="719142" y="314325"/>
                              </a:moveTo>
                              <a:lnTo>
                                <a:pt x="858838" y="314325"/>
                              </a:lnTo>
                              <a:lnTo>
                                <a:pt x="858838" y="818588"/>
                              </a:lnTo>
                              <a:lnTo>
                                <a:pt x="543333" y="1135063"/>
                              </a:lnTo>
                              <a:lnTo>
                                <a:pt x="444500" y="1036244"/>
                              </a:lnTo>
                              <a:lnTo>
                                <a:pt x="719142" y="760758"/>
                              </a:lnTo>
                              <a:lnTo>
                                <a:pt x="719142" y="314325"/>
                              </a:lnTo>
                              <a:close/>
                              <a:moveTo>
                                <a:pt x="789798" y="0"/>
                              </a:moveTo>
                              <a:lnTo>
                                <a:pt x="813298" y="318"/>
                              </a:lnTo>
                              <a:lnTo>
                                <a:pt x="836799" y="1588"/>
                              </a:lnTo>
                              <a:lnTo>
                                <a:pt x="860299" y="3177"/>
                              </a:lnTo>
                              <a:lnTo>
                                <a:pt x="883482" y="5718"/>
                              </a:lnTo>
                              <a:lnTo>
                                <a:pt x="906982" y="8578"/>
                              </a:lnTo>
                              <a:lnTo>
                                <a:pt x="929847" y="12708"/>
                              </a:lnTo>
                              <a:lnTo>
                                <a:pt x="952712" y="17155"/>
                              </a:lnTo>
                              <a:lnTo>
                                <a:pt x="975577" y="22238"/>
                              </a:lnTo>
                              <a:lnTo>
                                <a:pt x="998124" y="28275"/>
                              </a:lnTo>
                              <a:lnTo>
                                <a:pt x="1020354" y="34946"/>
                              </a:lnTo>
                              <a:lnTo>
                                <a:pt x="1042584" y="41618"/>
                              </a:lnTo>
                              <a:lnTo>
                                <a:pt x="1064497" y="49560"/>
                              </a:lnTo>
                              <a:lnTo>
                                <a:pt x="1086092" y="58138"/>
                              </a:lnTo>
                              <a:lnTo>
                                <a:pt x="1107369" y="67033"/>
                              </a:lnTo>
                              <a:lnTo>
                                <a:pt x="1128646" y="76564"/>
                              </a:lnTo>
                              <a:lnTo>
                                <a:pt x="1148971" y="87048"/>
                              </a:lnTo>
                              <a:lnTo>
                                <a:pt x="1169613" y="97849"/>
                              </a:lnTo>
                              <a:lnTo>
                                <a:pt x="1189937" y="109286"/>
                              </a:lnTo>
                              <a:lnTo>
                                <a:pt x="1209626" y="121359"/>
                              </a:lnTo>
                              <a:lnTo>
                                <a:pt x="1228998" y="133749"/>
                              </a:lnTo>
                              <a:lnTo>
                                <a:pt x="1248053" y="147092"/>
                              </a:lnTo>
                              <a:lnTo>
                                <a:pt x="1267107" y="160753"/>
                              </a:lnTo>
                              <a:lnTo>
                                <a:pt x="1285208" y="175367"/>
                              </a:lnTo>
                              <a:lnTo>
                                <a:pt x="1303310" y="189980"/>
                              </a:lnTo>
                              <a:lnTo>
                                <a:pt x="1320459" y="205230"/>
                              </a:lnTo>
                              <a:lnTo>
                                <a:pt x="1337925" y="221432"/>
                              </a:lnTo>
                              <a:lnTo>
                                <a:pt x="1354121" y="237634"/>
                              </a:lnTo>
                              <a:lnTo>
                                <a:pt x="1370635" y="254790"/>
                              </a:lnTo>
                              <a:lnTo>
                                <a:pt x="1386196" y="272263"/>
                              </a:lnTo>
                              <a:lnTo>
                                <a:pt x="1401122" y="290371"/>
                              </a:lnTo>
                              <a:lnTo>
                                <a:pt x="1415730" y="308798"/>
                              </a:lnTo>
                              <a:lnTo>
                                <a:pt x="1430338" y="327860"/>
                              </a:lnTo>
                              <a:lnTo>
                                <a:pt x="1316648" y="409824"/>
                              </a:lnTo>
                              <a:lnTo>
                                <a:pt x="1304898" y="394257"/>
                              </a:lnTo>
                              <a:lnTo>
                                <a:pt x="1292830" y="378690"/>
                              </a:lnTo>
                              <a:lnTo>
                                <a:pt x="1280445" y="364077"/>
                              </a:lnTo>
                              <a:lnTo>
                                <a:pt x="1267742" y="349780"/>
                              </a:lnTo>
                              <a:lnTo>
                                <a:pt x="1254086" y="335484"/>
                              </a:lnTo>
                              <a:lnTo>
                                <a:pt x="1240431" y="322141"/>
                              </a:lnTo>
                              <a:lnTo>
                                <a:pt x="1226458" y="309115"/>
                              </a:lnTo>
                              <a:lnTo>
                                <a:pt x="1212167" y="296408"/>
                              </a:lnTo>
                              <a:lnTo>
                                <a:pt x="1197559" y="284018"/>
                              </a:lnTo>
                              <a:lnTo>
                                <a:pt x="1182315" y="272263"/>
                              </a:lnTo>
                              <a:lnTo>
                                <a:pt x="1166754" y="261144"/>
                              </a:lnTo>
                              <a:lnTo>
                                <a:pt x="1151194" y="250342"/>
                              </a:lnTo>
                              <a:lnTo>
                                <a:pt x="1134997" y="239858"/>
                              </a:lnTo>
                              <a:lnTo>
                                <a:pt x="1118801" y="229692"/>
                              </a:lnTo>
                              <a:lnTo>
                                <a:pt x="1102288" y="220797"/>
                              </a:lnTo>
                              <a:lnTo>
                                <a:pt x="1085456" y="211584"/>
                              </a:lnTo>
                              <a:lnTo>
                                <a:pt x="1068308" y="203324"/>
                              </a:lnTo>
                              <a:lnTo>
                                <a:pt x="1051159" y="195064"/>
                              </a:lnTo>
                              <a:lnTo>
                                <a:pt x="1033375" y="188074"/>
                              </a:lnTo>
                              <a:lnTo>
                                <a:pt x="1015591" y="180767"/>
                              </a:lnTo>
                              <a:lnTo>
                                <a:pt x="997489" y="174731"/>
                              </a:lnTo>
                              <a:lnTo>
                                <a:pt x="979705" y="168695"/>
                              </a:lnTo>
                              <a:lnTo>
                                <a:pt x="961286" y="163294"/>
                              </a:lnTo>
                              <a:lnTo>
                                <a:pt x="942867" y="158529"/>
                              </a:lnTo>
                              <a:lnTo>
                                <a:pt x="924131" y="154399"/>
                              </a:lnTo>
                              <a:lnTo>
                                <a:pt x="905076" y="150586"/>
                              </a:lnTo>
                              <a:lnTo>
                                <a:pt x="886340" y="147410"/>
                              </a:lnTo>
                              <a:lnTo>
                                <a:pt x="866968" y="144868"/>
                              </a:lnTo>
                              <a:lnTo>
                                <a:pt x="847914" y="142962"/>
                              </a:lnTo>
                              <a:lnTo>
                                <a:pt x="828542" y="141373"/>
                              </a:lnTo>
                              <a:lnTo>
                                <a:pt x="809170" y="140420"/>
                              </a:lnTo>
                              <a:lnTo>
                                <a:pt x="789798" y="140103"/>
                              </a:lnTo>
                              <a:lnTo>
                                <a:pt x="772967" y="140420"/>
                              </a:lnTo>
                              <a:lnTo>
                                <a:pt x="756136" y="141056"/>
                              </a:lnTo>
                              <a:lnTo>
                                <a:pt x="739940" y="142009"/>
                              </a:lnTo>
                              <a:lnTo>
                                <a:pt x="723426" y="143597"/>
                              </a:lnTo>
                              <a:lnTo>
                                <a:pt x="707230" y="145186"/>
                              </a:lnTo>
                              <a:lnTo>
                                <a:pt x="691034" y="147410"/>
                              </a:lnTo>
                              <a:lnTo>
                                <a:pt x="674838" y="150586"/>
                              </a:lnTo>
                              <a:lnTo>
                                <a:pt x="658959" y="153446"/>
                              </a:lnTo>
                              <a:lnTo>
                                <a:pt x="643398" y="156940"/>
                              </a:lnTo>
                              <a:lnTo>
                                <a:pt x="627520" y="160435"/>
                              </a:lnTo>
                              <a:lnTo>
                                <a:pt x="612276" y="164883"/>
                              </a:lnTo>
                              <a:lnTo>
                                <a:pt x="597033" y="169330"/>
                              </a:lnTo>
                              <a:lnTo>
                                <a:pt x="581472" y="174413"/>
                              </a:lnTo>
                              <a:lnTo>
                                <a:pt x="566546" y="179497"/>
                              </a:lnTo>
                              <a:lnTo>
                                <a:pt x="551938" y="185533"/>
                              </a:lnTo>
                              <a:lnTo>
                                <a:pt x="537012" y="191251"/>
                              </a:lnTo>
                              <a:lnTo>
                                <a:pt x="522721" y="197605"/>
                              </a:lnTo>
                              <a:lnTo>
                                <a:pt x="508431" y="204277"/>
                              </a:lnTo>
                              <a:lnTo>
                                <a:pt x="494457" y="211266"/>
                              </a:lnTo>
                              <a:lnTo>
                                <a:pt x="480484" y="218573"/>
                              </a:lnTo>
                              <a:lnTo>
                                <a:pt x="466511" y="226197"/>
                              </a:lnTo>
                              <a:lnTo>
                                <a:pt x="453173" y="234457"/>
                              </a:lnTo>
                              <a:lnTo>
                                <a:pt x="439835" y="242400"/>
                              </a:lnTo>
                              <a:lnTo>
                                <a:pt x="426815" y="251295"/>
                              </a:lnTo>
                              <a:lnTo>
                                <a:pt x="414112" y="260191"/>
                              </a:lnTo>
                              <a:lnTo>
                                <a:pt x="401409" y="269404"/>
                              </a:lnTo>
                              <a:lnTo>
                                <a:pt x="389024" y="278935"/>
                              </a:lnTo>
                              <a:lnTo>
                                <a:pt x="376956" y="288465"/>
                              </a:lnTo>
                              <a:lnTo>
                                <a:pt x="364889" y="298631"/>
                              </a:lnTo>
                              <a:lnTo>
                                <a:pt x="353456" y="309115"/>
                              </a:lnTo>
                              <a:lnTo>
                                <a:pt x="342024" y="319600"/>
                              </a:lnTo>
                              <a:lnTo>
                                <a:pt x="330591" y="330719"/>
                              </a:lnTo>
                              <a:lnTo>
                                <a:pt x="319794" y="341838"/>
                              </a:lnTo>
                              <a:lnTo>
                                <a:pt x="308996" y="353275"/>
                              </a:lnTo>
                              <a:lnTo>
                                <a:pt x="298834" y="365030"/>
                              </a:lnTo>
                              <a:lnTo>
                                <a:pt x="288672" y="376784"/>
                              </a:lnTo>
                              <a:lnTo>
                                <a:pt x="278827" y="388857"/>
                              </a:lnTo>
                              <a:lnTo>
                                <a:pt x="269300" y="401247"/>
                              </a:lnTo>
                              <a:lnTo>
                                <a:pt x="260408" y="413954"/>
                              </a:lnTo>
                              <a:lnTo>
                                <a:pt x="251198" y="426662"/>
                              </a:lnTo>
                              <a:lnTo>
                                <a:pt x="242624" y="439688"/>
                              </a:lnTo>
                              <a:lnTo>
                                <a:pt x="234050" y="453348"/>
                              </a:lnTo>
                              <a:lnTo>
                                <a:pt x="226428" y="466691"/>
                              </a:lnTo>
                              <a:lnTo>
                                <a:pt x="218489" y="480352"/>
                              </a:lnTo>
                              <a:lnTo>
                                <a:pt x="211184" y="494331"/>
                              </a:lnTo>
                              <a:lnTo>
                                <a:pt x="204198" y="508309"/>
                              </a:lnTo>
                              <a:lnTo>
                                <a:pt x="197529" y="522923"/>
                              </a:lnTo>
                              <a:lnTo>
                                <a:pt x="191495" y="537219"/>
                              </a:lnTo>
                              <a:lnTo>
                                <a:pt x="185144" y="551833"/>
                              </a:lnTo>
                              <a:lnTo>
                                <a:pt x="179745" y="566447"/>
                              </a:lnTo>
                              <a:lnTo>
                                <a:pt x="174346" y="581696"/>
                              </a:lnTo>
                              <a:lnTo>
                                <a:pt x="169583" y="596946"/>
                              </a:lnTo>
                              <a:lnTo>
                                <a:pt x="164819" y="612195"/>
                              </a:lnTo>
                              <a:lnTo>
                                <a:pt x="160691" y="627762"/>
                              </a:lnTo>
                              <a:lnTo>
                                <a:pt x="156880" y="643329"/>
                              </a:lnTo>
                              <a:lnTo>
                                <a:pt x="153069" y="658896"/>
                              </a:lnTo>
                              <a:lnTo>
                                <a:pt x="150211" y="675098"/>
                              </a:lnTo>
                              <a:lnTo>
                                <a:pt x="147670" y="690983"/>
                              </a:lnTo>
                              <a:lnTo>
                                <a:pt x="145447" y="707503"/>
                              </a:lnTo>
                              <a:lnTo>
                                <a:pt x="143224" y="723705"/>
                              </a:lnTo>
                              <a:lnTo>
                                <a:pt x="141954" y="739908"/>
                              </a:lnTo>
                              <a:lnTo>
                                <a:pt x="141001" y="756428"/>
                              </a:lnTo>
                              <a:lnTo>
                                <a:pt x="140366" y="772948"/>
                              </a:lnTo>
                              <a:lnTo>
                                <a:pt x="140049" y="790103"/>
                              </a:lnTo>
                              <a:lnTo>
                                <a:pt x="140049" y="804717"/>
                              </a:lnTo>
                              <a:lnTo>
                                <a:pt x="140684" y="819013"/>
                              </a:lnTo>
                              <a:lnTo>
                                <a:pt x="141319" y="833627"/>
                              </a:lnTo>
                              <a:lnTo>
                                <a:pt x="142589" y="848241"/>
                              </a:lnTo>
                              <a:lnTo>
                                <a:pt x="143860" y="862537"/>
                              </a:lnTo>
                              <a:lnTo>
                                <a:pt x="146082" y="876833"/>
                              </a:lnTo>
                              <a:lnTo>
                                <a:pt x="147988" y="890812"/>
                              </a:lnTo>
                              <a:lnTo>
                                <a:pt x="150211" y="905426"/>
                              </a:lnTo>
                              <a:lnTo>
                                <a:pt x="152751" y="919404"/>
                              </a:lnTo>
                              <a:lnTo>
                                <a:pt x="156245" y="933065"/>
                              </a:lnTo>
                              <a:lnTo>
                                <a:pt x="159420" y="946726"/>
                              </a:lnTo>
                              <a:lnTo>
                                <a:pt x="162596" y="960387"/>
                              </a:lnTo>
                              <a:lnTo>
                                <a:pt x="166407" y="974365"/>
                              </a:lnTo>
                              <a:lnTo>
                                <a:pt x="170853" y="987708"/>
                              </a:lnTo>
                              <a:lnTo>
                                <a:pt x="174981" y="1001052"/>
                              </a:lnTo>
                              <a:lnTo>
                                <a:pt x="180063" y="1014395"/>
                              </a:lnTo>
                              <a:lnTo>
                                <a:pt x="184826" y="1027420"/>
                              </a:lnTo>
                              <a:lnTo>
                                <a:pt x="189907" y="1040445"/>
                              </a:lnTo>
                              <a:lnTo>
                                <a:pt x="195623" y="1053153"/>
                              </a:lnTo>
                              <a:lnTo>
                                <a:pt x="201340" y="1066179"/>
                              </a:lnTo>
                              <a:lnTo>
                                <a:pt x="207374" y="1078569"/>
                              </a:lnTo>
                              <a:lnTo>
                                <a:pt x="214043" y="1090959"/>
                              </a:lnTo>
                              <a:lnTo>
                                <a:pt x="220394" y="1103349"/>
                              </a:lnTo>
                              <a:lnTo>
                                <a:pt x="227381" y="1115421"/>
                              </a:lnTo>
                              <a:lnTo>
                                <a:pt x="234050" y="1127176"/>
                              </a:lnTo>
                              <a:lnTo>
                                <a:pt x="241671" y="1138930"/>
                              </a:lnTo>
                              <a:lnTo>
                                <a:pt x="249293" y="1150685"/>
                              </a:lnTo>
                              <a:lnTo>
                                <a:pt x="256915" y="1162122"/>
                              </a:lnTo>
                              <a:lnTo>
                                <a:pt x="264854" y="1173559"/>
                              </a:lnTo>
                              <a:lnTo>
                                <a:pt x="273428" y="1184678"/>
                              </a:lnTo>
                              <a:lnTo>
                                <a:pt x="281685" y="1195480"/>
                              </a:lnTo>
                              <a:lnTo>
                                <a:pt x="290577" y="1206281"/>
                              </a:lnTo>
                              <a:lnTo>
                                <a:pt x="299469" y="1216448"/>
                              </a:lnTo>
                              <a:lnTo>
                                <a:pt x="308679" y="1226931"/>
                              </a:lnTo>
                              <a:lnTo>
                                <a:pt x="318206" y="1237098"/>
                              </a:lnTo>
                              <a:lnTo>
                                <a:pt x="327733" y="1246946"/>
                              </a:lnTo>
                              <a:lnTo>
                                <a:pt x="337578" y="1256795"/>
                              </a:lnTo>
                              <a:lnTo>
                                <a:pt x="347422" y="1266643"/>
                              </a:lnTo>
                              <a:lnTo>
                                <a:pt x="357902" y="1275856"/>
                              </a:lnTo>
                              <a:lnTo>
                                <a:pt x="368382" y="1284752"/>
                              </a:lnTo>
                              <a:lnTo>
                                <a:pt x="379179" y="1293647"/>
                              </a:lnTo>
                              <a:lnTo>
                                <a:pt x="389977" y="1302542"/>
                              </a:lnTo>
                              <a:lnTo>
                                <a:pt x="401092" y="1311120"/>
                              </a:lnTo>
                              <a:lnTo>
                                <a:pt x="412207" y="1319062"/>
                              </a:lnTo>
                              <a:lnTo>
                                <a:pt x="423639" y="1327005"/>
                              </a:lnTo>
                              <a:lnTo>
                                <a:pt x="435389" y="1334947"/>
                              </a:lnTo>
                              <a:lnTo>
                                <a:pt x="447139" y="1342254"/>
                              </a:lnTo>
                              <a:lnTo>
                                <a:pt x="458890" y="1349561"/>
                              </a:lnTo>
                              <a:lnTo>
                                <a:pt x="471275" y="1356868"/>
                              </a:lnTo>
                              <a:lnTo>
                                <a:pt x="483343" y="1363222"/>
                              </a:lnTo>
                              <a:lnTo>
                                <a:pt x="496045" y="1369893"/>
                              </a:lnTo>
                              <a:lnTo>
                                <a:pt x="508431" y="1375930"/>
                              </a:lnTo>
                              <a:lnTo>
                                <a:pt x="521451" y="1382283"/>
                              </a:lnTo>
                              <a:lnTo>
                                <a:pt x="534154" y="1387684"/>
                              </a:lnTo>
                              <a:lnTo>
                                <a:pt x="547492" y="1393403"/>
                              </a:lnTo>
                              <a:lnTo>
                                <a:pt x="560512" y="1398168"/>
                              </a:lnTo>
                              <a:lnTo>
                                <a:pt x="574168" y="1403251"/>
                              </a:lnTo>
                              <a:lnTo>
                                <a:pt x="587823" y="1407699"/>
                              </a:lnTo>
                              <a:lnTo>
                                <a:pt x="601479" y="1411829"/>
                              </a:lnTo>
                              <a:lnTo>
                                <a:pt x="615452" y="1416277"/>
                              </a:lnTo>
                              <a:lnTo>
                                <a:pt x="629107" y="1419771"/>
                              </a:lnTo>
                              <a:lnTo>
                                <a:pt x="643716" y="1422948"/>
                              </a:lnTo>
                              <a:lnTo>
                                <a:pt x="657689" y="1426443"/>
                              </a:lnTo>
                              <a:lnTo>
                                <a:pt x="671979" y="1429302"/>
                              </a:lnTo>
                              <a:lnTo>
                                <a:pt x="646891" y="1566863"/>
                              </a:lnTo>
                              <a:lnTo>
                                <a:pt x="629425" y="1563369"/>
                              </a:lnTo>
                              <a:lnTo>
                                <a:pt x="612276" y="1559556"/>
                              </a:lnTo>
                              <a:lnTo>
                                <a:pt x="594810" y="1555744"/>
                              </a:lnTo>
                              <a:lnTo>
                                <a:pt x="577979" y="1550979"/>
                              </a:lnTo>
                              <a:lnTo>
                                <a:pt x="561147" y="1546213"/>
                              </a:lnTo>
                              <a:lnTo>
                                <a:pt x="544316" y="1540812"/>
                              </a:lnTo>
                              <a:lnTo>
                                <a:pt x="528120" y="1535412"/>
                              </a:lnTo>
                              <a:lnTo>
                                <a:pt x="511606" y="1529375"/>
                              </a:lnTo>
                              <a:lnTo>
                                <a:pt x="495410" y="1523339"/>
                              </a:lnTo>
                              <a:lnTo>
                                <a:pt x="479214" y="1516668"/>
                              </a:lnTo>
                              <a:lnTo>
                                <a:pt x="463653" y="1509678"/>
                              </a:lnTo>
                              <a:lnTo>
                                <a:pt x="448092" y="1502371"/>
                              </a:lnTo>
                              <a:lnTo>
                                <a:pt x="432531" y="1495065"/>
                              </a:lnTo>
                              <a:lnTo>
                                <a:pt x="417605" y="1487122"/>
                              </a:lnTo>
                              <a:lnTo>
                                <a:pt x="402680" y="1478862"/>
                              </a:lnTo>
                              <a:lnTo>
                                <a:pt x="388071" y="1470284"/>
                              </a:lnTo>
                              <a:lnTo>
                                <a:pt x="373145" y="1461707"/>
                              </a:lnTo>
                              <a:lnTo>
                                <a:pt x="358855" y="1452494"/>
                              </a:lnTo>
                              <a:lnTo>
                                <a:pt x="344882" y="1442963"/>
                              </a:lnTo>
                              <a:lnTo>
                                <a:pt x="330909" y="1433114"/>
                              </a:lnTo>
                              <a:lnTo>
                                <a:pt x="316935" y="1423266"/>
                              </a:lnTo>
                              <a:lnTo>
                                <a:pt x="303598" y="1412782"/>
                              </a:lnTo>
                              <a:lnTo>
                                <a:pt x="290577" y="1402616"/>
                              </a:lnTo>
                              <a:lnTo>
                                <a:pt x="277557" y="1391814"/>
                              </a:lnTo>
                              <a:lnTo>
                                <a:pt x="264854" y="1380695"/>
                              </a:lnTo>
                              <a:lnTo>
                                <a:pt x="252469" y="1369258"/>
                              </a:lnTo>
                              <a:lnTo>
                                <a:pt x="240083" y="1357503"/>
                              </a:lnTo>
                              <a:lnTo>
                                <a:pt x="228333" y="1345749"/>
                              </a:lnTo>
                              <a:lnTo>
                                <a:pt x="216583" y="1333676"/>
                              </a:lnTo>
                              <a:lnTo>
                                <a:pt x="205151" y="1321286"/>
                              </a:lnTo>
                              <a:lnTo>
                                <a:pt x="194036" y="1308579"/>
                              </a:lnTo>
                              <a:lnTo>
                                <a:pt x="182921" y="1295871"/>
                              </a:lnTo>
                              <a:lnTo>
                                <a:pt x="172441" y="1282845"/>
                              </a:lnTo>
                              <a:lnTo>
                                <a:pt x="161961" y="1269502"/>
                              </a:lnTo>
                              <a:lnTo>
                                <a:pt x="151799" y="1256159"/>
                              </a:lnTo>
                              <a:lnTo>
                                <a:pt x="141954" y="1242498"/>
                              </a:lnTo>
                              <a:lnTo>
                                <a:pt x="132427" y="1228520"/>
                              </a:lnTo>
                              <a:lnTo>
                                <a:pt x="123535" y="1214224"/>
                              </a:lnTo>
                              <a:lnTo>
                                <a:pt x="114643" y="1199928"/>
                              </a:lnTo>
                              <a:lnTo>
                                <a:pt x="105751" y="1185314"/>
                              </a:lnTo>
                              <a:lnTo>
                                <a:pt x="97494" y="1170700"/>
                              </a:lnTo>
                              <a:lnTo>
                                <a:pt x="89873" y="1155768"/>
                              </a:lnTo>
                              <a:lnTo>
                                <a:pt x="81933" y="1140837"/>
                              </a:lnTo>
                              <a:lnTo>
                                <a:pt x="74629" y="1125587"/>
                              </a:lnTo>
                              <a:lnTo>
                                <a:pt x="67643" y="1110020"/>
                              </a:lnTo>
                              <a:lnTo>
                                <a:pt x="60656" y="1094453"/>
                              </a:lnTo>
                              <a:lnTo>
                                <a:pt x="54622" y="1078886"/>
                              </a:lnTo>
                              <a:lnTo>
                                <a:pt x="48271" y="1062684"/>
                              </a:lnTo>
                              <a:lnTo>
                                <a:pt x="42872" y="1046799"/>
                              </a:lnTo>
                              <a:lnTo>
                                <a:pt x="37156" y="1030279"/>
                              </a:lnTo>
                              <a:lnTo>
                                <a:pt x="32392" y="1014077"/>
                              </a:lnTo>
                              <a:lnTo>
                                <a:pt x="27629" y="997557"/>
                              </a:lnTo>
                              <a:lnTo>
                                <a:pt x="23183" y="980719"/>
                              </a:lnTo>
                              <a:lnTo>
                                <a:pt x="19372" y="964199"/>
                              </a:lnTo>
                              <a:lnTo>
                                <a:pt x="15561" y="947044"/>
                              </a:lnTo>
                              <a:lnTo>
                                <a:pt x="12385" y="930206"/>
                              </a:lnTo>
                              <a:lnTo>
                                <a:pt x="9527" y="912733"/>
                              </a:lnTo>
                              <a:lnTo>
                                <a:pt x="7304" y="895577"/>
                              </a:lnTo>
                              <a:lnTo>
                                <a:pt x="4764" y="878104"/>
                              </a:lnTo>
                              <a:lnTo>
                                <a:pt x="3176" y="860949"/>
                              </a:lnTo>
                              <a:lnTo>
                                <a:pt x="1905" y="843158"/>
                              </a:lnTo>
                              <a:lnTo>
                                <a:pt x="953" y="825685"/>
                              </a:lnTo>
                              <a:lnTo>
                                <a:pt x="318" y="807576"/>
                              </a:lnTo>
                              <a:lnTo>
                                <a:pt x="0" y="790103"/>
                              </a:lnTo>
                              <a:lnTo>
                                <a:pt x="318" y="769453"/>
                              </a:lnTo>
                              <a:lnTo>
                                <a:pt x="953" y="749121"/>
                              </a:lnTo>
                              <a:lnTo>
                                <a:pt x="2223" y="729106"/>
                              </a:lnTo>
                              <a:lnTo>
                                <a:pt x="4128" y="709409"/>
                              </a:lnTo>
                              <a:lnTo>
                                <a:pt x="6669" y="689394"/>
                              </a:lnTo>
                              <a:lnTo>
                                <a:pt x="9210" y="669697"/>
                              </a:lnTo>
                              <a:lnTo>
                                <a:pt x="12385" y="650318"/>
                              </a:lnTo>
                              <a:lnTo>
                                <a:pt x="15879" y="630939"/>
                              </a:lnTo>
                              <a:lnTo>
                                <a:pt x="20325" y="611560"/>
                              </a:lnTo>
                              <a:lnTo>
                                <a:pt x="25088" y="592816"/>
                              </a:lnTo>
                              <a:lnTo>
                                <a:pt x="30169" y="573754"/>
                              </a:lnTo>
                              <a:lnTo>
                                <a:pt x="35568" y="555010"/>
                              </a:lnTo>
                              <a:lnTo>
                                <a:pt x="41919" y="536902"/>
                              </a:lnTo>
                              <a:lnTo>
                                <a:pt x="47953" y="518475"/>
                              </a:lnTo>
                              <a:lnTo>
                                <a:pt x="54940" y="500685"/>
                              </a:lnTo>
                              <a:lnTo>
                                <a:pt x="62244" y="482576"/>
                              </a:lnTo>
                              <a:lnTo>
                                <a:pt x="69866" y="465103"/>
                              </a:lnTo>
                              <a:lnTo>
                                <a:pt x="78122" y="447630"/>
                              </a:lnTo>
                              <a:lnTo>
                                <a:pt x="86379" y="430792"/>
                              </a:lnTo>
                              <a:lnTo>
                                <a:pt x="95589" y="413637"/>
                              </a:lnTo>
                              <a:lnTo>
                                <a:pt x="104798" y="397117"/>
                              </a:lnTo>
                              <a:lnTo>
                                <a:pt x="114643" y="380597"/>
                              </a:lnTo>
                              <a:lnTo>
                                <a:pt x="124805" y="364394"/>
                              </a:lnTo>
                              <a:lnTo>
                                <a:pt x="135285" y="348827"/>
                              </a:lnTo>
                              <a:lnTo>
                                <a:pt x="146082" y="332943"/>
                              </a:lnTo>
                              <a:lnTo>
                                <a:pt x="157197" y="317693"/>
                              </a:lnTo>
                              <a:lnTo>
                                <a:pt x="168948" y="302762"/>
                              </a:lnTo>
                              <a:lnTo>
                                <a:pt x="180698" y="287512"/>
                              </a:lnTo>
                              <a:lnTo>
                                <a:pt x="193083" y="273216"/>
                              </a:lnTo>
                              <a:lnTo>
                                <a:pt x="205468" y="259238"/>
                              </a:lnTo>
                              <a:lnTo>
                                <a:pt x="218489" y="245259"/>
                              </a:lnTo>
                              <a:lnTo>
                                <a:pt x="231509" y="231916"/>
                              </a:lnTo>
                              <a:lnTo>
                                <a:pt x="245165" y="218255"/>
                              </a:lnTo>
                              <a:lnTo>
                                <a:pt x="258820" y="205230"/>
                              </a:lnTo>
                              <a:lnTo>
                                <a:pt x="273428" y="192840"/>
                              </a:lnTo>
                              <a:lnTo>
                                <a:pt x="287719" y="180450"/>
                              </a:lnTo>
                              <a:lnTo>
                                <a:pt x="302327" y="168695"/>
                              </a:lnTo>
                              <a:lnTo>
                                <a:pt x="317571" y="156940"/>
                              </a:lnTo>
                              <a:lnTo>
                                <a:pt x="333132" y="145821"/>
                              </a:lnTo>
                              <a:lnTo>
                                <a:pt x="348375" y="135019"/>
                              </a:lnTo>
                              <a:lnTo>
                                <a:pt x="364571" y="124536"/>
                              </a:lnTo>
                              <a:lnTo>
                                <a:pt x="380767" y="114369"/>
                              </a:lnTo>
                              <a:lnTo>
                                <a:pt x="396963" y="104839"/>
                              </a:lnTo>
                              <a:lnTo>
                                <a:pt x="413795" y="95626"/>
                              </a:lnTo>
                              <a:lnTo>
                                <a:pt x="430626" y="86412"/>
                              </a:lnTo>
                              <a:lnTo>
                                <a:pt x="447775" y="77835"/>
                              </a:lnTo>
                              <a:lnTo>
                                <a:pt x="464923" y="69892"/>
                              </a:lnTo>
                              <a:lnTo>
                                <a:pt x="482707" y="62268"/>
                              </a:lnTo>
                              <a:lnTo>
                                <a:pt x="500491" y="54643"/>
                              </a:lnTo>
                              <a:lnTo>
                                <a:pt x="518593" y="47972"/>
                              </a:lnTo>
                              <a:lnTo>
                                <a:pt x="536694" y="41618"/>
                              </a:lnTo>
                              <a:lnTo>
                                <a:pt x="555114" y="35582"/>
                              </a:lnTo>
                              <a:lnTo>
                                <a:pt x="573850" y="29863"/>
                              </a:lnTo>
                              <a:lnTo>
                                <a:pt x="592587" y="25098"/>
                              </a:lnTo>
                              <a:lnTo>
                                <a:pt x="611641" y="20015"/>
                              </a:lnTo>
                              <a:lnTo>
                                <a:pt x="631013" y="16202"/>
                              </a:lnTo>
                              <a:lnTo>
                                <a:pt x="650067" y="12390"/>
                              </a:lnTo>
                              <a:lnTo>
                                <a:pt x="669756" y="8895"/>
                              </a:lnTo>
                              <a:lnTo>
                                <a:pt x="689446" y="6354"/>
                              </a:lnTo>
                              <a:lnTo>
                                <a:pt x="709135" y="4130"/>
                              </a:lnTo>
                              <a:lnTo>
                                <a:pt x="729142" y="2224"/>
                              </a:lnTo>
                              <a:lnTo>
                                <a:pt x="749149" y="1271"/>
                              </a:lnTo>
                              <a:lnTo>
                                <a:pt x="769474" y="318"/>
                              </a:lnTo>
                              <a:lnTo>
                                <a:pt x="789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521.5pt;margin-top:443.75pt;height:28.1pt;width:28.1pt;z-index:-748466176;mso-width-relative:page;mso-height-relative:page;" fillcolor="#404040" filled="t" stroked="f" coordsize="2120900,2125662" o:gfxdata="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" path="m1223010,1433512l1223645,1464642,1224915,1495453,1226185,1524994,1227773,1554218,1229678,1582488,1232218,1610123,1234440,1637123,1237298,1662852,1240473,1688264,1243965,1712723,1247775,1736546,1251585,1759417,1256030,1781652,1260475,1803252,1265555,1823899,1270953,1843593,1276350,1862334,1282383,1880757,1288415,1897910,1295083,1914428,1302068,1929992,1309053,1944604,1316673,1958581,1324610,1971604,1332548,1983675,1336993,1989392,1341438,1995110,1345565,2000192,1350328,2005592,1354773,2010039,1359535,2014804,1363980,2019251,1368743,2023380,1373823,2027510,1378585,2031004,1383983,2034498,1389063,2037674,1394460,2040851,1399540,2043710,1399540,1686041,1394778,1685088,1390015,1683817,1385570,1682229,1381125,1680323,1376998,1677782,1373505,1674923,1369695,1672064,1366203,1668888,1363345,1665076,1360805,1661264,1358583,1657452,1356360,1652688,1355090,1648558,1353820,1643476,1353185,1638711,1352868,1633947,1352868,1580582,1353185,1574865,1354138,1569782,1355408,1564700,1356995,1559618,1359535,1555171,1362075,1550406,1365250,1546276,1368425,1542782,1372553,1538971,1376680,1536112,1380808,1533253,1385570,1531029,1390650,1529441,1395730,1527853,1401128,1526900,1406525,1526582,1524000,1526582,1529398,1526900,1535113,1527853,1539875,1529441,1544955,1531029,1549718,1533253,1553845,1536112,1558290,1538971,1562100,1542782,1565275,1546276,1568768,1550406,1571308,1555171,1573530,1559618,1575118,1564700,1576388,1569782,1577340,1574865,1577658,1580582,1577658,1633947,1577340,1638711,1576705,1643476,1575435,1648558,1574165,1652688,1572260,1657452,1570038,1661264,1567498,1665076,1564005,1668888,1560830,1672064,1557338,1674923,1553528,1677782,1549400,1680323,1545273,1682229,1540510,1683817,1536065,1685088,1530985,1686041,1530985,2043710,1536383,2040851,1541463,2037674,1546860,2034498,1551940,2031004,1557020,2027510,1561783,2023380,1566863,2019251,1571308,2014804,1575753,2010039,1580515,2005592,1584960,2000192,1589088,1995110,1593850,1989392,1597660,1983675,1606233,1971604,1614170,1958581,1621473,1944604,1628775,1929992,1635443,1914428,1642110,1897910,1648460,1880757,1654175,1862334,1659890,1843593,1664970,1823899,1669733,1803252,1674813,1781652,1678940,1759417,1683068,1736546,1686878,1712723,1690053,1688264,1693228,1662852,1696085,1637123,1698625,1610123,1700848,1582488,1702753,1554218,1704340,1524994,1705928,1495453,1706880,1464642,1707833,1433512,1747520,1435736,1784033,1438277,1845310,1443042,1885315,1446218,1899920,1447489,1911350,1448124,1922463,1449077,1933575,1450347,1944370,1452253,1955165,1454477,1965643,1457653,1976120,1461147,1985963,1464959,1995805,1469406,2005330,1474489,2014538,1479571,2023428,1485606,2032318,1491641,2040573,1498312,2048510,1504983,2056130,1512288,2063750,1520230,2070418,1527853,2077085,1536429,2083118,1545324,2089150,1554218,2094230,1563112,2099310,1572959,2103755,1582488,2107565,1592653,2111058,1603135,2113915,1613617,2116455,1624417,2118360,1635217,2119630,1646335,2120583,1657452,2120900,1668888,2120900,1948734,2120583,1954451,2119948,1960169,2118678,1965569,2117090,1970969,2115185,1976051,2112645,1981451,2109470,1986533,2106295,1991298,2102485,1996380,2098358,2001145,2093595,2005910,2088833,2010357,2083118,2014804,2077403,2019569,2071370,2023698,2065020,2028145,2057718,2032274,2050415,2036086,2043113,2040216,2035175,2044027,2026920,2047521,2018665,2051651,2009458,2055145,2000250,2058321,1980883,2065310,1960880,2071345,1939608,2077380,1917065,2083098,1893888,2088498,1869440,2093262,1844675,2098027,1818640,2101839,1792288,2105651,1765300,2109462,1737360,2112639,1709420,2115180,1680528,2117721,1651635,2119627,1622108,2121850,1592580,2123121,1562735,2124392,1532890,2125027,1502728,2125662,1472565,2125662,1442720,2125662,1412558,2125027,1382395,2124392,1352233,2123121,1322070,2121850,1292543,2119627,1263015,2117721,1234123,2115180,1205230,2112639,1176973,2109462,1149033,2105651,1122045,2101839,1095693,2098027,1069975,2093262,1044893,2088498,1020763,2083098,997903,2077380,975678,2071345,955040,2065310,935038,2058321,925513,2055145,916305,2051651,907415,2047521,898843,2044027,890588,2040216,882650,2036086,875348,2032274,868045,2028145,861695,2023698,855028,2019569,848995,2014804,843280,2010357,837883,2005910,833438,2001145,828993,1996380,824865,1991298,821373,1986533,818515,1981451,815975,1976051,813435,1970969,811848,1965569,810578,1960169,809943,1954451,809625,1948734,809625,1668888,809943,1657452,810895,1646335,812165,1635217,814070,1624417,816928,1613617,819785,1603135,822960,1592653,827088,1582488,831533,1572959,836295,1563112,841693,1554218,847408,1545324,853758,1536429,860108,1527853,867093,1520230,874395,1512288,882015,1504983,890270,1498312,898525,1491641,907098,1485606,915988,1479571,925195,1474489,935038,1469406,944880,1464959,954723,1461147,964883,1457653,975360,1454477,986155,1452253,996950,1450347,1008063,1449077,1019175,1448124,1030605,1447489,1045210,1446218,1085533,1443042,1146493,1438277,1183005,1435736,1223010,1433512xm1255955,762815l1252146,763133,1248655,764086,1245164,765675,1241673,766946,1238499,768852,1235643,771076,1232469,773618,1229295,776477,1223265,782514,1217235,789503,1211840,796811,1200097,813014,1191845,824769,1183276,837160,1175342,849551,1167407,862577,1164868,875285,1162329,888312,1160108,901338,1158521,914682,1156934,928343,1155982,941687,1155347,955349,1155347,969010,1155347,978859,1155665,988708,1156299,998557,1157252,1008407,1158521,1017620,1159791,1027152,1162012,1037001,1163599,1046214,1165821,1055746,1168042,1064641,1170581,1074173,1173755,1083069,1176611,1092282,1179785,1101178,1182959,1109757,1186767,1118653,1190576,1127548,1194384,1136127,1198827,1144387,1202953,1152648,1212157,1168851,1221678,1184737,1231834,1199987,1242625,1214601,1253416,1229216,1264841,1242560,1277219,1255586,1289279,1267977,1301656,1279415,1314351,1290535,1327046,1300701,1340059,1310233,1352754,1318811,1365766,1326754,1378778,1334061,1391473,1340098,1404485,1345499,1410516,1347723,1417180,1349947,1423211,1351535,1429241,1353124,1435271,1354395,1441301,1355983,1447331,1356936,1453044,1357572,1458756,1357889,1464469,1357889,1470182,1357889,1475895,1357572,1481607,1356936,1487637,1355983,1493667,1354395,1499698,1353124,1505728,1351535,1512075,1349947,1518105,1347723,1524770,1345499,1537465,1340098,1550160,1334061,1563172,1326754,1576185,1318811,1589197,1310233,1602209,1300701,1614904,1290535,1627599,1279415,1639977,1267977,1652037,1255586,1663780,1242560,1675522,1229216,1686631,1214601,1697421,1199987,1707577,1184737,1717098,1168851,1725985,1152648,1730428,1144387,1734554,1136127,1738362,1127548,1742488,1118653,1745979,1109757,1749153,1101178,1752644,1092282,1755501,1083069,1758357,1074173,1760896,1064641,1763435,1055746,1765339,1046214,1767243,1037001,1769148,1027152,1770417,1017620,1771687,1008407,1772321,998557,1773274,988708,1773908,978859,1773908,969010,1773274,957255,1772639,945500,1757405,944864,1741854,943911,1725667,942958,1709481,941687,1692978,940099,1676157,938510,1659654,936286,1642516,934062,1625695,931520,1608557,928979,1591736,925802,1574915,922624,1558412,919447,1541591,915952,1525405,911822,1509536,908010,1493350,903244,1478116,899114,1463200,894348,1448283,889265,1434319,884181,1420672,878780,1407659,873061,1395282,867343,1383539,861306,1372113,854952,1361640,848598,1352119,841926,1343232,835254,1335298,827946,1331490,824451,1327998,820321,1325142,816826,1321968,813014,1315938,805389,1310226,798081,1304830,792045,1299435,786326,1294357,781243,1289596,777112,1284518,773300,1280075,770441,1275632,767899,1271506,765993,1267380,764086,1263254,763451,1259446,762815,1255955,762815xm1454313,492125l1464469,492125,1474942,492125,1485098,492761,1494937,493396,1505093,494349,1514931,495938,1525087,497526,1534926,499750,1544765,501974,1554286,504198,1563490,507058,1573011,510235,1582532,513730,1592053,517224,1601257,521355,1610144,525167,1619030,529615,1627916,534381,1636803,539146,1645372,544548,1653941,549631,1662193,555350,1670762,561386,1678696,567105,1686631,573777,1694565,580449,1702182,586803,1709799,594111,1717416,601100,1724398,608408,1731698,616350,1738680,623658,1745345,631918,1752327,640179,1758674,648757,1765022,657017,1771052,665913,1777399,674809,1782795,684023,1788825,692919,1793903,702450,1799616,712299,1804376,721831,1809454,731997,1814215,742164,1818341,752013,1822784,762498,1826910,772982,1830718,783467,1834527,794269,1838018,805071,1841191,816191,1844365,827311,1847222,838749,1849443,850186,1851982,861624,1853886,873061,1856108,884817,1857695,896572,1858964,908327,1860234,920400,1860869,932473,1861503,944546,1861821,956620,1862138,969010,1861821,981719,1861503,994427,1860551,1006818,1859282,1019209,1858012,1031599,1856108,1043990,1853886,1056063,1851347,1067819,1848808,1079574,1845952,1091329,1842144,1102767,1838970,1114205,1835161,1125642,1830718,1136762,1826592,1147882,1822149,1158684,1817071,1169169,1812310,1179653,1806915,1190138,1801520,1200304,1795490,1210471,1789777,1220320,1783747,1230169,1777717,1239383,1771052,1248914,1764704,1258128,1757722,1267342,1751057,1276238,1744075,1284816,1736776,1293394,1729476,1301654,1721859,1309915,1714242,1317540,1706942,1325483,1699008,1332790,1691074,1340098,1683457,1347087,1675205,1353759,1667271,1360749,1659336,1366785,1651085,1373140,1642516,1379176,1634264,1384895,1626012,1390614,1617760,1395697,1609191,1400463,1601257,1405546,1592688,1409994,1584119,1414442,1575867,1418255,1567615,1421749,1559364,1425562,1550795,1428739,1542860,1431598,1534609,1434458,1526357,1437000,1518423,1439224,1510488,1440812,1502554,1442401,1494620,1443672,1487003,1444625,1479386,1445578,1471769,1445896,1464469,1446213,1457169,1445896,1449553,1445578,1441936,1444625,1434319,1443672,1426384,1442401,1418450,1440812,1410516,1439224,1402264,1437000,1394330,1434458,1386078,1431598,1377826,1428739,1369892,1425562,1361323,1421749,1353071,1418255,1344502,1414442,1336568,1409994,1327998,1405546,1319747,1400463,1311178,1395697,1302926,1390614,1294674,1384895,1286423,1379176,1278171,1373140,1269919,1366785,1261667,1360749,1254050,1353759,1245799,1347087,1237864,1340098,1229930,1332790,1222313,1325483,1214696,1317540,1206762,1309915,1199780,1301654,1192163,1293394,1185180,1284816,1178198,1276238,1171216,1267342,1164551,1258128,1157886,1248914,1151539,1239383,1145191,1230169,1139161,1220320,1133131,1210471,1127736,1200304,1122023,1190138,1116945,1179653,1111867,1169169,1107106,1158684,1102346,1147882,1098220,1136762,1094094,1125642,1089968,1114205,1086477,1102767,1083303,1091329,1080130,1079574,1077591,1067819,1075052,1056063,1073148,1043990,1071243,1031599,1069656,1019209,1068387,1006818,1067435,994427,1067117,981719,1066800,969010,1066800,956620,1067435,944546,1068070,932473,1069022,920400,1070291,908327,1071561,896572,1073148,884817,1075052,873061,1076956,861624,1079178,850186,1082034,838749,1084890,827311,1087747,816191,1090920,805071,1094729,794269,1098220,783467,1102029,772982,1106154,762498,1110598,752013,1114723,742164,1119801,731997,1124562,721831,1129640,712299,1134718,702450,1140431,692919,1145826,684023,1151856,674809,1157886,665913,1164234,657017,1170264,648757,1176929,640179,1183276,631918,1190258,623658,1197558,616350,1204540,608408,1211840,601100,1219457,594111,1226756,586803,1234691,580449,1242625,573777,1250242,567105,1258494,561386,1267063,555350,1274997,549631,1283566,544548,1292453,539146,1301339,534381,1309908,529615,1318795,525167,1327998,521355,1337202,517224,1346724,513730,1355610,510235,1365131,507058,1374970,504198,1384491,501974,1394330,499750,1404168,497526,1413689,495938,1423845,494349,1434001,493396,1444157,492761,1454313,492125xm719142,314325l858838,314325,858838,818588,543333,1135063,444500,1036244,719142,760758,719142,314325xm789798,0l813298,318,836799,1588,860299,3177,883482,5718,906982,8578,929847,12708,952712,17155,975577,22238,998124,28275,1020354,34946,1042584,41618,1064497,49560,1086092,58138,1107369,67033,1128646,76564,1148971,87048,1169613,97849,1189937,109286,1209626,121359,1228998,133749,1248053,147092,1267107,160753,1285208,175367,1303310,189980,1320459,205230,1337925,221432,1354121,237634,1370635,254790,1386196,272263,1401122,290371,1415730,308798,1430338,327860,1316648,409824,1304898,394257,1292830,378690,1280445,364077,1267742,349780,1254086,335484,1240431,322141,1226458,309115,1212167,296408,1197559,284018,1182315,272263,1166754,261144,1151194,250342,1134997,239858,1118801,229692,1102288,220797,1085456,211584,1068308,203324,1051159,195064,1033375,188074,1015591,180767,997489,174731,979705,168695,961286,163294,942867,158529,924131,154399,905076,150586,886340,147410,866968,144868,847914,142962,828542,141373,809170,140420,789798,140103,772967,140420,756136,141056,739940,142009,723426,143597,707230,145186,691034,147410,674838,150586,658959,153446,643398,156940,627520,160435,612276,164883,597033,169330,581472,174413,566546,179497,551938,185533,537012,191251,522721,197605,508431,204277,494457,211266,480484,218573,466511,226197,453173,234457,439835,242400,426815,251295,414112,260191,401409,269404,389024,278935,376956,288465,364889,298631,353456,309115,342024,319600,330591,330719,319794,341838,308996,353275,298834,365030,288672,376784,278827,388857,269300,401247,260408,413954,251198,426662,242624,439688,234050,453348,226428,466691,218489,480352,211184,494331,204198,508309,197529,522923,191495,537219,185144,551833,179745,566447,174346,581696,169583,596946,164819,612195,160691,627762,156880,643329,153069,658896,150211,675098,147670,690983,145447,707503,143224,723705,141954,739908,141001,756428,140366,772948,140049,790103,140049,804717,140684,819013,141319,833627,142589,848241,143860,862537,146082,876833,147988,890812,150211,905426,152751,919404,156245,933065,159420,946726,162596,960387,166407,974365,170853,987708,174981,1001052,180063,1014395,184826,1027420,189907,1040445,195623,1053153,201340,1066179,207374,1078569,214043,1090959,220394,1103349,227381,1115421,234050,1127176,241671,1138930,249293,1150685,256915,1162122,264854,1173559,273428,1184678,281685,1195480,290577,1206281,299469,1216448,308679,1226931,318206,1237098,327733,1246946,337578,1256795,347422,1266643,357902,1275856,368382,1284752,379179,1293647,389977,1302542,401092,1311120,412207,1319062,423639,1327005,435389,1334947,447139,1342254,458890,1349561,471275,1356868,483343,1363222,496045,1369893,508431,1375930,521451,1382283,534154,1387684,547492,1393403,560512,1398168,574168,1403251,587823,1407699,601479,1411829,615452,1416277,629107,1419771,643716,1422948,657689,1426443,671979,1429302,646891,1566863,629425,1563369,612276,1559556,594810,1555744,577979,1550979,561147,1546213,544316,1540812,528120,1535412,511606,1529375,495410,1523339,479214,1516668,463653,1509678,448092,1502371,432531,1495065,417605,1487122,402680,1478862,388071,1470284,373145,1461707,358855,1452494,344882,1442963,330909,1433114,316935,1423266,303598,1412782,290577,1402616,277557,1391814,264854,1380695,252469,1369258,240083,1357503,228333,1345749,216583,1333676,205151,1321286,194036,1308579,182921,1295871,172441,1282845,161961,1269502,151799,1256159,141954,1242498,132427,1228520,123535,1214224,114643,1199928,105751,1185314,97494,1170700,89873,1155768,81933,1140837,74629,1125587,67643,1110020,60656,1094453,54622,1078886,48271,1062684,42872,1046799,37156,1030279,32392,1014077,27629,997557,23183,980719,19372,964199,15561,947044,12385,930206,9527,912733,7304,895577,4764,878104,3176,860949,1905,843158,953,825685,318,807576,0,790103,318,769453,953,749121,2223,729106,4128,709409,6669,689394,9210,669697,12385,650318,15879,630939,20325,611560,25088,592816,30169,573754,35568,555010,41919,536902,47953,518475,54940,500685,62244,482576,69866,465103,78122,447630,86379,430792,95589,413637,104798,397117,114643,380597,124805,364394,135285,348827,146082,332943,157197,317693,168948,302762,180698,287512,193083,273216,205468,259238,218489,245259,231509,231916,245165,218255,258820,205230,273428,192840,287719,180450,302327,168695,317571,156940,333132,145821,348375,135019,364571,124536,380767,114369,396963,104839,413795,95626,430626,86412,447775,77835,464923,69892,482707,62268,500491,54643,518593,47972,536694,41618,555114,35582,573850,29863,592587,25098,611641,20015,631013,16202,650067,12390,669756,8895,689446,6354,709135,4130,729142,2224,749149,1271,769474,318,789798,0xe">
                <v:path o:connectlocs="191765,277384;206520,304434;205322,249951;207717,231120;236700,233271;234975,252006;238472,301758;253323,264719;286665,217786;311384,228731;319959,294063;309372,306346;262138,317864;186208,318246;134374,306967;122302,294924;129775,229878;153776,217882;183660,118787;174465,150241;181505,173425;211912,202441;227188,203349;256111,180548;266934,154543;245289,140155;207028,128634;192471,115536;235904,76291;257979,89388;273734,111664;280773,140298;276224,171035;260948,195844;240309,212145;219861,217547;199127,210711;178823,193311;164457,167641;161488,136665;169677,108605;186293,87333;208896,75526;126258,238;182512,18259;193197,54778;153235,27197;106708,21844;68376,35275;39291,62282;23095,99136;23047,138332;36464,171361;60517,197269;92861,213090;67609,226044;32678,200662;9152,164669;47,121506;9391,72607;36991,32838;78246,7217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3546509312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5626100</wp:posOffset>
                </wp:positionV>
                <wp:extent cx="292100" cy="384175"/>
                <wp:effectExtent l="0" t="0" r="14605" b="15875"/>
                <wp:wrapNone/>
                <wp:docPr id="94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" cy="384175"/>
                          <a:chOff x="5895" y="9396"/>
                          <a:chExt cx="460" cy="605"/>
                        </a:xfrm>
                      </wpg:grpSpPr>
                      <wps:wsp>
                        <wps:cNvPr id="21553" name="Oval 524"/>
                        <wps:cNvSpPr/>
                        <wps:spPr>
                          <a:xfrm>
                            <a:off x="5965" y="9396"/>
                            <a:ext cx="321" cy="324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 anchor="t"/>
                      </wps:wsp>
                      <wps:wsp>
                        <wps:cNvPr id="21554" name="Freeform 525"/>
                        <wps:cNvSpPr/>
                        <wps:spPr>
                          <a:xfrm>
                            <a:off x="6141" y="9679"/>
                            <a:ext cx="215" cy="3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0" y="236"/>
                              </a:cxn>
                              <a:cxn ang="0">
                                <a:pos x="125" y="0"/>
                              </a:cxn>
                              <a:cxn ang="0">
                                <a:pos x="75" y="40"/>
                              </a:cxn>
                              <a:cxn ang="0">
                                <a:pos x="0" y="251"/>
                              </a:cxn>
                              <a:cxn ang="0">
                                <a:pos x="15" y="306"/>
                              </a:cxn>
                              <a:cxn ang="0">
                                <a:pos x="40" y="306"/>
                              </a:cxn>
                              <a:cxn ang="0">
                                <a:pos x="80" y="236"/>
                              </a:cxn>
                              <a:cxn ang="0">
                                <a:pos x="120" y="221"/>
                              </a:cxn>
                              <a:cxn ang="0">
                                <a:pos x="195" y="251"/>
                              </a:cxn>
                              <a:cxn ang="0">
                                <a:pos x="210" y="236"/>
                              </a:cxn>
                            </a:cxnLst>
                            <a:pathLst>
                              <a:path w="43" h="64">
                                <a:moveTo>
                                  <a:pt x="42" y="47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3"/>
                                  <a:pt x="19" y="6"/>
                                  <a:pt x="15" y="8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3" y="61"/>
                                  <a:pt x="3" y="61"/>
                                  <a:pt x="3" y="61"/>
                                </a:cubicBezTo>
                                <a:cubicBezTo>
                                  <a:pt x="5" y="64"/>
                                  <a:pt x="7" y="64"/>
                                  <a:pt x="8" y="61"/>
                                </a:cubicBezTo>
                                <a:cubicBezTo>
                                  <a:pt x="16" y="47"/>
                                  <a:pt x="16" y="47"/>
                                  <a:pt x="16" y="47"/>
                                </a:cubicBezTo>
                                <a:cubicBezTo>
                                  <a:pt x="17" y="44"/>
                                  <a:pt x="21" y="43"/>
                                  <a:pt x="24" y="44"/>
                                </a:cubicBezTo>
                                <a:cubicBezTo>
                                  <a:pt x="39" y="50"/>
                                  <a:pt x="39" y="50"/>
                                  <a:pt x="39" y="50"/>
                                </a:cubicBezTo>
                                <a:cubicBezTo>
                                  <a:pt x="42" y="51"/>
                                  <a:pt x="43" y="49"/>
                                  <a:pt x="42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/>
                      </wps:wsp>
                      <wps:wsp>
                        <wps:cNvPr id="21555" name="Freeform 526"/>
                        <wps:cNvSpPr/>
                        <wps:spPr>
                          <a:xfrm>
                            <a:off x="5895" y="9679"/>
                            <a:ext cx="291" cy="3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0" y="65"/>
                              </a:cxn>
                              <a:cxn ang="0">
                                <a:pos x="90" y="0"/>
                              </a:cxn>
                              <a:cxn ang="0">
                                <a:pos x="5" y="236"/>
                              </a:cxn>
                              <a:cxn ang="0">
                                <a:pos x="20" y="251"/>
                              </a:cxn>
                              <a:cxn ang="0">
                                <a:pos x="95" y="221"/>
                              </a:cxn>
                              <a:cxn ang="0">
                                <a:pos x="135" y="236"/>
                              </a:cxn>
                              <a:cxn ang="0">
                                <a:pos x="175" y="306"/>
                              </a:cxn>
                              <a:cxn ang="0">
                                <a:pos x="200" y="306"/>
                              </a:cxn>
                              <a:cxn ang="0">
                                <a:pos x="291" y="55"/>
                              </a:cxn>
                              <a:cxn ang="0">
                                <a:pos x="230" y="65"/>
                              </a:cxn>
                            </a:cxnLst>
                            <a:pathLst>
                              <a:path w="58" h="64">
                                <a:moveTo>
                                  <a:pt x="46" y="13"/>
                                </a:moveTo>
                                <a:cubicBezTo>
                                  <a:pt x="35" y="13"/>
                                  <a:pt x="25" y="8"/>
                                  <a:pt x="18" y="0"/>
                                </a:cubicBezTo>
                                <a:cubicBezTo>
                                  <a:pt x="1" y="47"/>
                                  <a:pt x="1" y="47"/>
                                  <a:pt x="1" y="47"/>
                                </a:cubicBezTo>
                                <a:cubicBezTo>
                                  <a:pt x="0" y="49"/>
                                  <a:pt x="1" y="51"/>
                                  <a:pt x="4" y="50"/>
                                </a:cubicBezTo>
                                <a:cubicBezTo>
                                  <a:pt x="19" y="44"/>
                                  <a:pt x="19" y="44"/>
                                  <a:pt x="19" y="44"/>
                                </a:cubicBezTo>
                                <a:cubicBezTo>
                                  <a:pt x="22" y="43"/>
                                  <a:pt x="26" y="44"/>
                                  <a:pt x="27" y="47"/>
                                </a:cubicBezTo>
                                <a:cubicBezTo>
                                  <a:pt x="35" y="61"/>
                                  <a:pt x="35" y="61"/>
                                  <a:pt x="35" y="61"/>
                                </a:cubicBezTo>
                                <a:cubicBezTo>
                                  <a:pt x="36" y="64"/>
                                  <a:pt x="39" y="64"/>
                                  <a:pt x="40" y="61"/>
                                </a:cubicBezTo>
                                <a:cubicBezTo>
                                  <a:pt x="58" y="11"/>
                                  <a:pt x="58" y="11"/>
                                  <a:pt x="58" y="11"/>
                                </a:cubicBezTo>
                                <a:cubicBezTo>
                                  <a:pt x="54" y="12"/>
                                  <a:pt x="50" y="13"/>
                                  <a:pt x="46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301pt;margin-top:443pt;height:30.25pt;width:23pt;z-index:-748457984;mso-width-relative:page;mso-height-relative:page;" coordorigin="5895,9396" coordsize="460,605" o:gfxdata="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">
                <o:lock v:ext="edit" aspectratio="f"/>
                <v:shape id="Oval 524" o:spid="_x0000_s1026" o:spt="3" type="#_x0000_t3" style="position:absolute;left:5965;top:9396;height:324;width:321;" fillcolor="#404040" filled="t" stroked="f" coordsize="21600,21600" o:gfxdata="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avb9m/&#10;AAAA3g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shape>
                <v:shape id="Freeform 525" o:spid="_x0000_s1026" o:spt="100" style="position:absolute;left:6141;top:9679;height:322;width:215;" fillcolor="#404040" filled="t" stroked="f" coordsize="43,64" o:gfxdata="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PQukvQAA&#10;AN4AAAAPAAAAAAAAAAEAIAAAACIAAABkcnMvZG93bnJldi54bWxQSwECFAAUAAAACACHTuJAMy8F&#10;njsAAAA5AAAAEAAAAAAAAAABACAAAAAMAQAAZHJzL3NoYXBleG1sLnhtbFBLBQYAAAAABgAGAFsB&#10;AAC2AwAAAAA=&#10;" path="m42,47c25,0,25,0,25,0c22,3,19,6,15,8c0,50,0,50,0,50c3,61,3,61,3,61c5,64,7,64,8,61c16,47,16,47,16,47c17,44,21,43,24,44c39,50,39,50,39,50c42,51,43,49,42,47xe">
                  <v:path o:connectlocs="210,236;125,0;75,40;0,251;15,306;40,306;80,236;120,221;195,251;210,236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526" o:spid="_x0000_s1026" o:spt="100" style="position:absolute;left:5895;top:9679;height:322;width:291;" fillcolor="#404040" filled="t" stroked="f" coordsize="58,64" o:gfxdata="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BMs&#10;AMEAAADeAAAADwAAAAAAAAABACAAAAAiAAAAZHJzL2Rvd25yZXYueG1sUEsBAhQAFAAAAAgAh07i&#10;QDMvBZ47AAAAOQAAABAAAAAAAAAAAQAgAAAAEAEAAGRycy9zaGFwZXhtbC54bWxQSwUGAAAAAAYA&#10;BgBbAQAAugMAAAAA&#10;" path="m46,13c35,13,25,8,18,0c1,47,1,47,1,47c0,49,1,51,4,50c19,44,19,44,19,44c22,43,26,44,27,47c35,61,35,61,35,61c36,64,39,64,40,61c58,11,58,11,58,11c54,12,50,13,46,13xe">
                  <v:path o:connectlocs="230,65;90,0;5,236;20,251;95,221;135,236;175,306;200,306;291,55;230,65" o:connectangles="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55040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5608320</wp:posOffset>
                </wp:positionV>
                <wp:extent cx="375920" cy="401320"/>
                <wp:effectExtent l="0" t="0" r="5080" b="17780"/>
                <wp:wrapNone/>
                <wp:docPr id="10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76238" cy="401638"/>
                        </a:xfrm>
                        <a:custGeom>
                          <a:avLst/>
                          <a:gdLst>
                            <a:gd name="T0" fmla="*/ 831 w 3111"/>
                            <a:gd name="T1" fmla="*/ 1901 h 3304"/>
                            <a:gd name="T2" fmla="*/ 0 w 3111"/>
                            <a:gd name="T3" fmla="*/ 2700 h 3304"/>
                            <a:gd name="T4" fmla="*/ 671 w 3111"/>
                            <a:gd name="T5" fmla="*/ 3249 h 3304"/>
                            <a:gd name="T6" fmla="*/ 1554 w 3111"/>
                            <a:gd name="T7" fmla="*/ 2057 h 3304"/>
                            <a:gd name="T8" fmla="*/ 1284 w 3111"/>
                            <a:gd name="T9" fmla="*/ 1867 h 3304"/>
                            <a:gd name="T10" fmla="*/ 2296 w 3111"/>
                            <a:gd name="T11" fmla="*/ 1918 h 3304"/>
                            <a:gd name="T12" fmla="*/ 1766 w 3111"/>
                            <a:gd name="T13" fmla="*/ 1938 h 3304"/>
                            <a:gd name="T14" fmla="*/ 2419 w 3111"/>
                            <a:gd name="T15" fmla="*/ 3304 h 3304"/>
                            <a:gd name="T16" fmla="*/ 3111 w 3111"/>
                            <a:gd name="T17" fmla="*/ 2782 h 3304"/>
                            <a:gd name="T18" fmla="*/ 2296 w 3111"/>
                            <a:gd name="T19" fmla="*/ 1702 h 3304"/>
                            <a:gd name="T20" fmla="*/ 2228 w 3111"/>
                            <a:gd name="T21" fmla="*/ 1493 h 3304"/>
                            <a:gd name="T22" fmla="*/ 1839 w 3111"/>
                            <a:gd name="T23" fmla="*/ 1797 h 3304"/>
                            <a:gd name="T24" fmla="*/ 1288 w 3111"/>
                            <a:gd name="T25" fmla="*/ 1797 h 3304"/>
                            <a:gd name="T26" fmla="*/ 899 w 3111"/>
                            <a:gd name="T27" fmla="*/ 1493 h 3304"/>
                            <a:gd name="T28" fmla="*/ 734 w 3111"/>
                            <a:gd name="T29" fmla="*/ 996 h 3304"/>
                            <a:gd name="T30" fmla="*/ 899 w 3111"/>
                            <a:gd name="T31" fmla="*/ 497 h 3304"/>
                            <a:gd name="T32" fmla="*/ 1288 w 3111"/>
                            <a:gd name="T33" fmla="*/ 193 h 3304"/>
                            <a:gd name="T34" fmla="*/ 1839 w 3111"/>
                            <a:gd name="T35" fmla="*/ 193 h 3304"/>
                            <a:gd name="T36" fmla="*/ 2228 w 3111"/>
                            <a:gd name="T37" fmla="*/ 497 h 3304"/>
                            <a:gd name="T38" fmla="*/ 2394 w 3111"/>
                            <a:gd name="T39" fmla="*/ 996 h 3304"/>
                            <a:gd name="T40" fmla="*/ 2560 w 3111"/>
                            <a:gd name="T41" fmla="*/ 1328 h 3304"/>
                            <a:gd name="T42" fmla="*/ 2322 w 3111"/>
                            <a:gd name="T43" fmla="*/ 1247 h 3304"/>
                            <a:gd name="T44" fmla="*/ 2322 w 3111"/>
                            <a:gd name="T45" fmla="*/ 742 h 3304"/>
                            <a:gd name="T46" fmla="*/ 2069 w 3111"/>
                            <a:gd name="T47" fmla="*/ 364 h 3304"/>
                            <a:gd name="T48" fmla="*/ 1565 w 3111"/>
                            <a:gd name="T49" fmla="*/ 238 h 3304"/>
                            <a:gd name="T50" fmla="*/ 1061 w 3111"/>
                            <a:gd name="T51" fmla="*/ 364 h 3304"/>
                            <a:gd name="T52" fmla="*/ 808 w 3111"/>
                            <a:gd name="T53" fmla="*/ 738 h 3304"/>
                            <a:gd name="T54" fmla="*/ 808 w 3111"/>
                            <a:gd name="T55" fmla="*/ 1247 h 3304"/>
                            <a:gd name="T56" fmla="*/ 1061 w 3111"/>
                            <a:gd name="T57" fmla="*/ 1625 h 3304"/>
                            <a:gd name="T58" fmla="*/ 1565 w 3111"/>
                            <a:gd name="T59" fmla="*/ 1751 h 3304"/>
                            <a:gd name="T60" fmla="*/ 2069 w 3111"/>
                            <a:gd name="T61" fmla="*/ 1625 h 3304"/>
                            <a:gd name="T62" fmla="*/ 2322 w 3111"/>
                            <a:gd name="T63" fmla="*/ 1247 h 3304"/>
                            <a:gd name="T64" fmla="*/ 2322 w 3111"/>
                            <a:gd name="T65" fmla="*/ 1247 h 3304"/>
                            <a:gd name="T66" fmla="*/ 1912 w 3111"/>
                            <a:gd name="T67" fmla="*/ 1255 h 3304"/>
                            <a:gd name="T68" fmla="*/ 1709 w 3111"/>
                            <a:gd name="T69" fmla="*/ 1414 h 3304"/>
                            <a:gd name="T70" fmla="*/ 1421 w 3111"/>
                            <a:gd name="T71" fmla="*/ 1414 h 3304"/>
                            <a:gd name="T72" fmla="*/ 1218 w 3111"/>
                            <a:gd name="T73" fmla="*/ 1255 h 3304"/>
                            <a:gd name="T74" fmla="*/ 1130 w 3111"/>
                            <a:gd name="T75" fmla="*/ 996 h 3304"/>
                            <a:gd name="T76" fmla="*/ 1218 w 3111"/>
                            <a:gd name="T77" fmla="*/ 735 h 3304"/>
                            <a:gd name="T78" fmla="*/ 1421 w 3111"/>
                            <a:gd name="T79" fmla="*/ 576 h 3304"/>
                            <a:gd name="T80" fmla="*/ 1709 w 3111"/>
                            <a:gd name="T81" fmla="*/ 576 h 3304"/>
                            <a:gd name="T82" fmla="*/ 1912 w 3111"/>
                            <a:gd name="T83" fmla="*/ 735 h 3304"/>
                            <a:gd name="T84" fmla="*/ 1998 w 3111"/>
                            <a:gd name="T85" fmla="*/ 996 h 3304"/>
                            <a:gd name="T86" fmla="*/ 2085 w 3111"/>
                            <a:gd name="T87" fmla="*/ 1169 h 3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111" h="3304">
                              <a:moveTo>
                                <a:pt x="1284" y="1867"/>
                              </a:moveTo>
                              <a:lnTo>
                                <a:pt x="831" y="1901"/>
                              </a:lnTo>
                              <a:lnTo>
                                <a:pt x="831" y="1687"/>
                              </a:lnTo>
                              <a:lnTo>
                                <a:pt x="0" y="2700"/>
                              </a:lnTo>
                              <a:lnTo>
                                <a:pt x="660" y="2579"/>
                              </a:lnTo>
                              <a:lnTo>
                                <a:pt x="671" y="3249"/>
                              </a:lnTo>
                              <a:lnTo>
                                <a:pt x="1610" y="2104"/>
                              </a:lnTo>
                              <a:lnTo>
                                <a:pt x="1554" y="2057"/>
                              </a:lnTo>
                              <a:lnTo>
                                <a:pt x="1284" y="1867"/>
                              </a:lnTo>
                              <a:lnTo>
                                <a:pt x="1284" y="1867"/>
                              </a:lnTo>
                              <a:close/>
                              <a:moveTo>
                                <a:pt x="2296" y="1702"/>
                              </a:moveTo>
                              <a:lnTo>
                                <a:pt x="2296" y="1918"/>
                              </a:lnTo>
                              <a:lnTo>
                                <a:pt x="1843" y="1884"/>
                              </a:lnTo>
                              <a:lnTo>
                                <a:pt x="1766" y="1938"/>
                              </a:lnTo>
                              <a:lnTo>
                                <a:pt x="1526" y="2120"/>
                              </a:lnTo>
                              <a:lnTo>
                                <a:pt x="2419" y="3304"/>
                              </a:lnTo>
                              <a:lnTo>
                                <a:pt x="2456" y="2635"/>
                              </a:lnTo>
                              <a:lnTo>
                                <a:pt x="3111" y="2782"/>
                              </a:lnTo>
                              <a:lnTo>
                                <a:pt x="2296" y="1702"/>
                              </a:lnTo>
                              <a:lnTo>
                                <a:pt x="2296" y="1702"/>
                              </a:lnTo>
                              <a:close/>
                              <a:moveTo>
                                <a:pt x="2560" y="1328"/>
                              </a:moveTo>
                              <a:lnTo>
                                <a:pt x="2228" y="1493"/>
                              </a:lnTo>
                              <a:lnTo>
                                <a:pt x="2228" y="1825"/>
                              </a:lnTo>
                              <a:lnTo>
                                <a:pt x="1839" y="1797"/>
                              </a:lnTo>
                              <a:lnTo>
                                <a:pt x="1563" y="1992"/>
                              </a:lnTo>
                              <a:lnTo>
                                <a:pt x="1288" y="1797"/>
                              </a:lnTo>
                              <a:lnTo>
                                <a:pt x="899" y="1825"/>
                              </a:lnTo>
                              <a:lnTo>
                                <a:pt x="899" y="1493"/>
                              </a:lnTo>
                              <a:lnTo>
                                <a:pt x="567" y="1328"/>
                              </a:lnTo>
                              <a:lnTo>
                                <a:pt x="734" y="996"/>
                              </a:lnTo>
                              <a:lnTo>
                                <a:pt x="567" y="657"/>
                              </a:lnTo>
                              <a:lnTo>
                                <a:pt x="899" y="497"/>
                              </a:lnTo>
                              <a:lnTo>
                                <a:pt x="899" y="165"/>
                              </a:lnTo>
                              <a:lnTo>
                                <a:pt x="1288" y="193"/>
                              </a:lnTo>
                              <a:lnTo>
                                <a:pt x="1563" y="0"/>
                              </a:lnTo>
                              <a:lnTo>
                                <a:pt x="1839" y="193"/>
                              </a:lnTo>
                              <a:lnTo>
                                <a:pt x="2228" y="165"/>
                              </a:lnTo>
                              <a:lnTo>
                                <a:pt x="2228" y="497"/>
                              </a:lnTo>
                              <a:lnTo>
                                <a:pt x="2560" y="664"/>
                              </a:lnTo>
                              <a:lnTo>
                                <a:pt x="2394" y="996"/>
                              </a:lnTo>
                              <a:lnTo>
                                <a:pt x="2560" y="1328"/>
                              </a:lnTo>
                              <a:lnTo>
                                <a:pt x="2560" y="1328"/>
                              </a:lnTo>
                              <a:lnTo>
                                <a:pt x="2560" y="1328"/>
                              </a:lnTo>
                              <a:close/>
                              <a:moveTo>
                                <a:pt x="2322" y="1247"/>
                              </a:moveTo>
                              <a:lnTo>
                                <a:pt x="2195" y="994"/>
                              </a:lnTo>
                              <a:lnTo>
                                <a:pt x="2322" y="742"/>
                              </a:lnTo>
                              <a:lnTo>
                                <a:pt x="2069" y="617"/>
                              </a:lnTo>
                              <a:lnTo>
                                <a:pt x="2069" y="364"/>
                              </a:lnTo>
                              <a:lnTo>
                                <a:pt x="1774" y="385"/>
                              </a:lnTo>
                              <a:lnTo>
                                <a:pt x="1565" y="238"/>
                              </a:lnTo>
                              <a:lnTo>
                                <a:pt x="1355" y="385"/>
                              </a:lnTo>
                              <a:lnTo>
                                <a:pt x="1061" y="364"/>
                              </a:lnTo>
                              <a:lnTo>
                                <a:pt x="1061" y="617"/>
                              </a:lnTo>
                              <a:lnTo>
                                <a:pt x="808" y="738"/>
                              </a:lnTo>
                              <a:lnTo>
                                <a:pt x="934" y="994"/>
                              </a:lnTo>
                              <a:lnTo>
                                <a:pt x="808" y="1247"/>
                              </a:lnTo>
                              <a:lnTo>
                                <a:pt x="1061" y="1374"/>
                              </a:lnTo>
                              <a:lnTo>
                                <a:pt x="1061" y="1625"/>
                              </a:lnTo>
                              <a:lnTo>
                                <a:pt x="1355" y="1603"/>
                              </a:lnTo>
                              <a:lnTo>
                                <a:pt x="1565" y="1751"/>
                              </a:lnTo>
                              <a:lnTo>
                                <a:pt x="1774" y="1603"/>
                              </a:lnTo>
                              <a:lnTo>
                                <a:pt x="2069" y="1625"/>
                              </a:lnTo>
                              <a:lnTo>
                                <a:pt x="2069" y="1374"/>
                              </a:lnTo>
                              <a:lnTo>
                                <a:pt x="2322" y="1247"/>
                              </a:lnTo>
                              <a:lnTo>
                                <a:pt x="2322" y="1247"/>
                              </a:lnTo>
                              <a:lnTo>
                                <a:pt x="2322" y="1247"/>
                              </a:lnTo>
                              <a:close/>
                              <a:moveTo>
                                <a:pt x="2085" y="1169"/>
                              </a:moveTo>
                              <a:lnTo>
                                <a:pt x="1912" y="1255"/>
                              </a:lnTo>
                              <a:lnTo>
                                <a:pt x="1912" y="1429"/>
                              </a:lnTo>
                              <a:lnTo>
                                <a:pt x="1709" y="1414"/>
                              </a:lnTo>
                              <a:lnTo>
                                <a:pt x="1565" y="1515"/>
                              </a:lnTo>
                              <a:lnTo>
                                <a:pt x="1421" y="1414"/>
                              </a:lnTo>
                              <a:lnTo>
                                <a:pt x="1218" y="1429"/>
                              </a:lnTo>
                              <a:lnTo>
                                <a:pt x="1218" y="1255"/>
                              </a:lnTo>
                              <a:lnTo>
                                <a:pt x="1044" y="1169"/>
                              </a:lnTo>
                              <a:lnTo>
                                <a:pt x="1130" y="996"/>
                              </a:lnTo>
                              <a:lnTo>
                                <a:pt x="1044" y="818"/>
                              </a:lnTo>
                              <a:lnTo>
                                <a:pt x="1218" y="735"/>
                              </a:lnTo>
                              <a:lnTo>
                                <a:pt x="1218" y="562"/>
                              </a:lnTo>
                              <a:lnTo>
                                <a:pt x="1421" y="576"/>
                              </a:lnTo>
                              <a:lnTo>
                                <a:pt x="1565" y="476"/>
                              </a:lnTo>
                              <a:lnTo>
                                <a:pt x="1709" y="576"/>
                              </a:lnTo>
                              <a:lnTo>
                                <a:pt x="1912" y="562"/>
                              </a:lnTo>
                              <a:lnTo>
                                <a:pt x="1912" y="735"/>
                              </a:lnTo>
                              <a:lnTo>
                                <a:pt x="2085" y="822"/>
                              </a:lnTo>
                              <a:lnTo>
                                <a:pt x="1998" y="996"/>
                              </a:lnTo>
                              <a:lnTo>
                                <a:pt x="2085" y="1169"/>
                              </a:lnTo>
                              <a:lnTo>
                                <a:pt x="2085" y="11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8694" tIns="49347" rIns="98694" bIns="49347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370pt;margin-top:441.6pt;height:31.6pt;width:29.6pt;z-index:-748512256;mso-width-relative:page;mso-height-relative:page;" fillcolor="#404040 [2429]" filled="t" stroked="f" coordsize="3111,3304" o:gfxdata="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" path="m1284,1867l831,1901,831,1687,0,2700,660,2579,671,3249,1610,2104,1554,2057,1284,1867,1284,1867xm2296,1702l2296,1918,1843,1884,1766,1938,1526,2120,2419,3304,2456,2635,3111,2782,2296,1702,2296,1702xm2560,1328l2228,1493,2228,1825,1839,1797,1563,1992,1288,1797,899,1825,899,1493,567,1328,734,996,567,657,899,497,899,165,1288,193,1563,0,1839,193,2228,165,2228,497,2560,664,2394,996,2560,1328,2560,1328,2560,1328xm2322,1247l2195,994,2322,742,2069,617,2069,364,1774,385,1565,238,1355,385,1061,364,1061,617,808,738,934,994,808,1247,1061,1374,1061,1625,1355,1603,1565,1751,1774,1603,2069,1625,2069,1374,2322,1247,2322,1247,2322,1247xm2085,1169l1912,1255,1912,1429,1709,1414,1565,1515,1421,1414,1218,1429,1218,1255,1044,1169,1130,996,1044,818,1218,735,1218,562,1421,576,1565,476,1709,576,1912,562,1912,735,2085,822,1998,996,2085,1169,2085,1169xe">
                <v:path o:connectlocs="100499,231087;0,328215;81149,394952;187937,250051;155284,226954;277673,233154;213576,235585;292548,401638;376238,338183;277673,206897;269449,181490;222404,218445;155768,218445;108723,181490;88768,121074;108723,60415;155768,23461;222404,23461;269449,60415;289525,121074;309601,161433;280817,151586;280817,90198;250220,44248;189267,28931;128315,44248;97717,89712;97717,151586;128315,197536;189267,212853;250220,197536;280817,151586;280817,151586;231233,152559;206682,171887;171852,171887;147302,152559;136659,121074;147302,89347;171852,70019;206682,70019;231233,89347;241634,121074;252155,142104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56064" behindDoc="0" locked="0" layoutInCell="1" allowOverlap="1">
                <wp:simplePos x="0" y="0"/>
                <wp:positionH relativeFrom="column">
                  <wp:posOffset>5692775</wp:posOffset>
                </wp:positionH>
                <wp:positionV relativeFrom="paragraph">
                  <wp:posOffset>6452870</wp:posOffset>
                </wp:positionV>
                <wp:extent cx="333375" cy="334645"/>
                <wp:effectExtent l="0" t="0" r="9525" b="12065"/>
                <wp:wrapNone/>
                <wp:docPr id="58" name="Freeform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3375" cy="334963"/>
                        </a:xfrm>
                        <a:custGeom>
                          <a:avLst/>
                          <a:gdLst>
                            <a:gd name="T0" fmla="*/ 153 w 196"/>
                            <a:gd name="T1" fmla="*/ 100 h 197"/>
                            <a:gd name="T2" fmla="*/ 193 w 196"/>
                            <a:gd name="T3" fmla="*/ 42 h 197"/>
                            <a:gd name="T4" fmla="*/ 133 w 196"/>
                            <a:gd name="T5" fmla="*/ 8 h 197"/>
                            <a:gd name="T6" fmla="*/ 57 w 196"/>
                            <a:gd name="T7" fmla="*/ 4 h 197"/>
                            <a:gd name="T8" fmla="*/ 3 w 196"/>
                            <a:gd name="T9" fmla="*/ 49 h 197"/>
                            <a:gd name="T10" fmla="*/ 42 w 196"/>
                            <a:gd name="T11" fmla="*/ 99 h 197"/>
                            <a:gd name="T12" fmla="*/ 0 w 196"/>
                            <a:gd name="T13" fmla="*/ 143 h 197"/>
                            <a:gd name="T14" fmla="*/ 7 w 196"/>
                            <a:gd name="T15" fmla="*/ 196 h 197"/>
                            <a:gd name="T16" fmla="*/ 58 w 196"/>
                            <a:gd name="T17" fmla="*/ 194 h 197"/>
                            <a:gd name="T18" fmla="*/ 138 w 196"/>
                            <a:gd name="T19" fmla="*/ 194 h 197"/>
                            <a:gd name="T20" fmla="*/ 148 w 196"/>
                            <a:gd name="T21" fmla="*/ 194 h 197"/>
                            <a:gd name="T22" fmla="*/ 192 w 196"/>
                            <a:gd name="T23" fmla="*/ 140 h 197"/>
                            <a:gd name="T24" fmla="*/ 143 w 196"/>
                            <a:gd name="T25" fmla="*/ 18 h 197"/>
                            <a:gd name="T26" fmla="*/ 179 w 196"/>
                            <a:gd name="T27" fmla="*/ 46 h 197"/>
                            <a:gd name="T28" fmla="*/ 166 w 196"/>
                            <a:gd name="T29" fmla="*/ 67 h 197"/>
                            <a:gd name="T30" fmla="*/ 158 w 196"/>
                            <a:gd name="T31" fmla="*/ 59 h 197"/>
                            <a:gd name="T32" fmla="*/ 158 w 196"/>
                            <a:gd name="T33" fmla="*/ 58 h 197"/>
                            <a:gd name="T34" fmla="*/ 138 w 196"/>
                            <a:gd name="T35" fmla="*/ 39 h 197"/>
                            <a:gd name="T36" fmla="*/ 138 w 196"/>
                            <a:gd name="T37" fmla="*/ 39 h 197"/>
                            <a:gd name="T38" fmla="*/ 138 w 196"/>
                            <a:gd name="T39" fmla="*/ 39 h 197"/>
                            <a:gd name="T40" fmla="*/ 138 w 196"/>
                            <a:gd name="T41" fmla="*/ 39 h 197"/>
                            <a:gd name="T42" fmla="*/ 143 w 196"/>
                            <a:gd name="T43" fmla="*/ 18 h 197"/>
                            <a:gd name="T44" fmla="*/ 149 w 196"/>
                            <a:gd name="T45" fmla="*/ 62 h 197"/>
                            <a:gd name="T46" fmla="*/ 27 w 196"/>
                            <a:gd name="T47" fmla="*/ 156 h 197"/>
                            <a:gd name="T48" fmla="*/ 149 w 196"/>
                            <a:gd name="T49" fmla="*/ 62 h 197"/>
                            <a:gd name="T50" fmla="*/ 17 w 196"/>
                            <a:gd name="T51" fmla="*/ 54 h 197"/>
                            <a:gd name="T52" fmla="*/ 59 w 196"/>
                            <a:gd name="T53" fmla="*/ 26 h 197"/>
                            <a:gd name="T54" fmla="*/ 46 w 196"/>
                            <a:gd name="T55" fmla="*/ 44 h 197"/>
                            <a:gd name="T56" fmla="*/ 65 w 196"/>
                            <a:gd name="T57" fmla="*/ 32 h 197"/>
                            <a:gd name="T58" fmla="*/ 69 w 196"/>
                            <a:gd name="T59" fmla="*/ 48 h 197"/>
                            <a:gd name="T60" fmla="*/ 75 w 196"/>
                            <a:gd name="T61" fmla="*/ 54 h 197"/>
                            <a:gd name="T62" fmla="*/ 87 w 196"/>
                            <a:gd name="T63" fmla="*/ 54 h 197"/>
                            <a:gd name="T64" fmla="*/ 17 w 196"/>
                            <a:gd name="T65" fmla="*/ 54 h 197"/>
                            <a:gd name="T66" fmla="*/ 124 w 196"/>
                            <a:gd name="T67" fmla="*/ 37 h 197"/>
                            <a:gd name="T68" fmla="*/ 21 w 196"/>
                            <a:gd name="T69" fmla="*/ 150 h 197"/>
                            <a:gd name="T70" fmla="*/ 124 w 196"/>
                            <a:gd name="T71" fmla="*/ 37 h 197"/>
                            <a:gd name="T72" fmla="*/ 15 w 196"/>
                            <a:gd name="T73" fmla="*/ 182 h 197"/>
                            <a:gd name="T74" fmla="*/ 40 w 196"/>
                            <a:gd name="T75" fmla="*/ 182 h 197"/>
                            <a:gd name="T76" fmla="*/ 51 w 196"/>
                            <a:gd name="T77" fmla="*/ 181 h 197"/>
                            <a:gd name="T78" fmla="*/ 46 w 196"/>
                            <a:gd name="T79" fmla="*/ 176 h 197"/>
                            <a:gd name="T80" fmla="*/ 160 w 196"/>
                            <a:gd name="T81" fmla="*/ 73 h 197"/>
                            <a:gd name="T82" fmla="*/ 143 w 196"/>
                            <a:gd name="T83" fmla="*/ 179 h 197"/>
                            <a:gd name="T84" fmla="*/ 108 w 196"/>
                            <a:gd name="T85" fmla="*/ 145 h 197"/>
                            <a:gd name="T86" fmla="*/ 149 w 196"/>
                            <a:gd name="T87" fmla="*/ 117 h 197"/>
                            <a:gd name="T88" fmla="*/ 143 w 196"/>
                            <a:gd name="T89" fmla="*/ 129 h 197"/>
                            <a:gd name="T90" fmla="*/ 155 w 196"/>
                            <a:gd name="T91" fmla="*/ 123 h 197"/>
                            <a:gd name="T92" fmla="*/ 153 w 196"/>
                            <a:gd name="T93" fmla="*/ 145 h 197"/>
                            <a:gd name="T94" fmla="*/ 159 w 196"/>
                            <a:gd name="T95" fmla="*/ 151 h 197"/>
                            <a:gd name="T96" fmla="*/ 177 w 196"/>
                            <a:gd name="T97" fmla="*/ 145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96" h="197">
                              <a:moveTo>
                                <a:pt x="192" y="140"/>
                              </a:moveTo>
                              <a:cubicBezTo>
                                <a:pt x="153" y="100"/>
                                <a:pt x="153" y="100"/>
                                <a:pt x="153" y="100"/>
                              </a:cubicBezTo>
                              <a:cubicBezTo>
                                <a:pt x="188" y="64"/>
                                <a:pt x="188" y="64"/>
                                <a:pt x="188" y="64"/>
                              </a:cubicBezTo>
                              <a:cubicBezTo>
                                <a:pt x="194" y="58"/>
                                <a:pt x="196" y="50"/>
                                <a:pt x="193" y="42"/>
                              </a:cubicBezTo>
                              <a:cubicBezTo>
                                <a:pt x="189" y="32"/>
                                <a:pt x="169" y="17"/>
                                <a:pt x="161" y="8"/>
                              </a:cubicBezTo>
                              <a:cubicBezTo>
                                <a:pt x="153" y="1"/>
                                <a:pt x="141" y="0"/>
                                <a:pt x="133" y="8"/>
                              </a:cubicBezTo>
                              <a:cubicBezTo>
                                <a:pt x="97" y="44"/>
                                <a:pt x="97" y="44"/>
                                <a:pt x="97" y="44"/>
                              </a:cubicBezTo>
                              <a:cubicBezTo>
                                <a:pt x="57" y="4"/>
                                <a:pt x="57" y="4"/>
                                <a:pt x="57" y="4"/>
                              </a:cubicBezTo>
                              <a:cubicBezTo>
                                <a:pt x="54" y="2"/>
                                <a:pt x="50" y="2"/>
                                <a:pt x="47" y="4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0" y="52"/>
                                <a:pt x="0" y="56"/>
                                <a:pt x="3" y="59"/>
                              </a:cubicBezTo>
                              <a:cubicBezTo>
                                <a:pt x="42" y="99"/>
                                <a:pt x="42" y="99"/>
                                <a:pt x="42" y="99"/>
                              </a:cubicBezTo>
                              <a:cubicBezTo>
                                <a:pt x="3" y="138"/>
                                <a:pt x="3" y="138"/>
                                <a:pt x="3" y="138"/>
                              </a:cubicBezTo>
                              <a:cubicBezTo>
                                <a:pt x="1" y="140"/>
                                <a:pt x="0" y="141"/>
                                <a:pt x="0" y="143"/>
                              </a:cubicBezTo>
                              <a:cubicBezTo>
                                <a:pt x="0" y="159"/>
                                <a:pt x="0" y="174"/>
                                <a:pt x="0" y="189"/>
                              </a:cubicBezTo>
                              <a:cubicBezTo>
                                <a:pt x="0" y="193"/>
                                <a:pt x="3" y="196"/>
                                <a:pt x="7" y="196"/>
                              </a:cubicBezTo>
                              <a:cubicBezTo>
                                <a:pt x="53" y="196"/>
                                <a:pt x="53" y="196"/>
                                <a:pt x="53" y="196"/>
                              </a:cubicBezTo>
                              <a:cubicBezTo>
                                <a:pt x="55" y="196"/>
                                <a:pt x="57" y="196"/>
                                <a:pt x="58" y="194"/>
                              </a:cubicBezTo>
                              <a:cubicBezTo>
                                <a:pt x="98" y="155"/>
                                <a:pt x="98" y="155"/>
                                <a:pt x="98" y="155"/>
                              </a:cubicBezTo>
                              <a:cubicBezTo>
                                <a:pt x="138" y="194"/>
                                <a:pt x="138" y="194"/>
                                <a:pt x="138" y="194"/>
                              </a:cubicBezTo>
                              <a:cubicBezTo>
                                <a:pt x="138" y="194"/>
                                <a:pt x="138" y="194"/>
                                <a:pt x="138" y="194"/>
                              </a:cubicBezTo>
                              <a:cubicBezTo>
                                <a:pt x="140" y="197"/>
                                <a:pt x="145" y="197"/>
                                <a:pt x="148" y="194"/>
                              </a:cubicBezTo>
                              <a:cubicBezTo>
                                <a:pt x="192" y="150"/>
                                <a:pt x="192" y="150"/>
                                <a:pt x="192" y="150"/>
                              </a:cubicBezTo>
                              <a:cubicBezTo>
                                <a:pt x="195" y="147"/>
                                <a:pt x="195" y="142"/>
                                <a:pt x="192" y="140"/>
                              </a:cubicBezTo>
                              <a:close/>
                              <a:moveTo>
                                <a:pt x="143" y="18"/>
                              </a:moveTo>
                              <a:cubicBezTo>
                                <a:pt x="143" y="18"/>
                                <a:pt x="143" y="18"/>
                                <a:pt x="143" y="18"/>
                              </a:cubicBezTo>
                              <a:cubicBezTo>
                                <a:pt x="145" y="16"/>
                                <a:pt x="149" y="16"/>
                                <a:pt x="151" y="18"/>
                              </a:cubicBezTo>
                              <a:cubicBezTo>
                                <a:pt x="160" y="27"/>
                                <a:pt x="169" y="37"/>
                                <a:pt x="179" y="46"/>
                              </a:cubicBezTo>
                              <a:cubicBezTo>
                                <a:pt x="181" y="48"/>
                                <a:pt x="181" y="52"/>
                                <a:pt x="179" y="54"/>
                              </a:cubicBezTo>
                              <a:cubicBezTo>
                                <a:pt x="166" y="67"/>
                                <a:pt x="166" y="67"/>
                                <a:pt x="166" y="67"/>
                              </a:cubicBezTo>
                              <a:cubicBezTo>
                                <a:pt x="158" y="59"/>
                                <a:pt x="158" y="59"/>
                                <a:pt x="158" y="59"/>
                              </a:cubicBezTo>
                              <a:cubicBezTo>
                                <a:pt x="158" y="59"/>
                                <a:pt x="158" y="59"/>
                                <a:pt x="158" y="59"/>
                              </a:cubicBezTo>
                              <a:cubicBezTo>
                                <a:pt x="158" y="59"/>
                                <a:pt x="158" y="59"/>
                                <a:pt x="158" y="59"/>
                              </a:cubicBezTo>
                              <a:cubicBezTo>
                                <a:pt x="158" y="58"/>
                                <a:pt x="158" y="58"/>
                                <a:pt x="158" y="58"/>
                              </a:cubicBezTo>
                              <a:cubicBezTo>
                                <a:pt x="158" y="58"/>
                                <a:pt x="158" y="58"/>
                                <a:pt x="158" y="58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0" y="31"/>
                                <a:pt x="130" y="31"/>
                                <a:pt x="130" y="31"/>
                              </a:cubicBezTo>
                              <a:cubicBezTo>
                                <a:pt x="143" y="18"/>
                                <a:pt x="143" y="18"/>
                                <a:pt x="143" y="18"/>
                              </a:cubicBezTo>
                              <a:close/>
                              <a:moveTo>
                                <a:pt x="149" y="62"/>
                              </a:moveTo>
                              <a:cubicBezTo>
                                <a:pt x="149" y="62"/>
                                <a:pt x="149" y="62"/>
                                <a:pt x="149" y="62"/>
                              </a:cubicBezTo>
                              <a:cubicBezTo>
                                <a:pt x="113" y="98"/>
                                <a:pt x="77" y="134"/>
                                <a:pt x="40" y="170"/>
                              </a:cubicBezTo>
                              <a:cubicBezTo>
                                <a:pt x="27" y="156"/>
                                <a:pt x="27" y="156"/>
                                <a:pt x="27" y="156"/>
                              </a:cubicBezTo>
                              <a:cubicBezTo>
                                <a:pt x="135" y="48"/>
                                <a:pt x="135" y="48"/>
                                <a:pt x="135" y="48"/>
                              </a:cubicBezTo>
                              <a:cubicBezTo>
                                <a:pt x="140" y="52"/>
                                <a:pt x="144" y="57"/>
                                <a:pt x="149" y="62"/>
                              </a:cubicBezTo>
                              <a:close/>
                              <a:moveTo>
                                <a:pt x="17" y="54"/>
                              </a:move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46" y="38"/>
                                <a:pt x="46" y="38"/>
                                <a:pt x="46" y="38"/>
                              </a:cubicBezTo>
                              <a:cubicBezTo>
                                <a:pt x="45" y="40"/>
                                <a:pt x="45" y="43"/>
                                <a:pt x="46" y="44"/>
                              </a:cubicBezTo>
                              <a:cubicBezTo>
                                <a:pt x="48" y="46"/>
                                <a:pt x="51" y="46"/>
                                <a:pt x="52" y="44"/>
                              </a:cubicBezTo>
                              <a:cubicBezTo>
                                <a:pt x="65" y="32"/>
                                <a:pt x="65" y="32"/>
                                <a:pt x="65" y="32"/>
                              </a:cubicBezTo>
                              <a:cubicBezTo>
                                <a:pt x="75" y="42"/>
                                <a:pt x="75" y="42"/>
                                <a:pt x="75" y="42"/>
                              </a:cubicBezTo>
                              <a:cubicBezTo>
                                <a:pt x="69" y="48"/>
                                <a:pt x="69" y="48"/>
                                <a:pt x="69" y="48"/>
                              </a:cubicBezTo>
                              <a:cubicBezTo>
                                <a:pt x="67" y="50"/>
                                <a:pt x="67" y="53"/>
                                <a:pt x="69" y="54"/>
                              </a:cubicBezTo>
                              <a:cubicBezTo>
                                <a:pt x="70" y="56"/>
                                <a:pt x="73" y="56"/>
                                <a:pt x="75" y="54"/>
                              </a:cubicBezTo>
                              <a:cubicBezTo>
                                <a:pt x="81" y="48"/>
                                <a:pt x="81" y="48"/>
                                <a:pt x="81" y="48"/>
                              </a:cubicBezTo>
                              <a:cubicBezTo>
                                <a:pt x="87" y="54"/>
                                <a:pt x="87" y="54"/>
                                <a:pt x="87" y="54"/>
                              </a:cubicBezTo>
                              <a:cubicBezTo>
                                <a:pt x="52" y="89"/>
                                <a:pt x="52" y="89"/>
                                <a:pt x="52" y="89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lose/>
                              <a:moveTo>
                                <a:pt x="124" y="37"/>
                              </a:moveTo>
                              <a:cubicBezTo>
                                <a:pt x="124" y="37"/>
                                <a:pt x="124" y="37"/>
                                <a:pt x="124" y="37"/>
                              </a:cubicBezTo>
                              <a:cubicBezTo>
                                <a:pt x="129" y="42"/>
                                <a:pt x="129" y="42"/>
                                <a:pt x="129" y="42"/>
                              </a:cubicBezTo>
                              <a:cubicBezTo>
                                <a:pt x="21" y="150"/>
                                <a:pt x="21" y="150"/>
                                <a:pt x="21" y="150"/>
                              </a:cubicBezTo>
                              <a:cubicBezTo>
                                <a:pt x="15" y="145"/>
                                <a:pt x="15" y="145"/>
                                <a:pt x="15" y="145"/>
                              </a:cubicBezTo>
                              <a:cubicBezTo>
                                <a:pt x="124" y="37"/>
                                <a:pt x="124" y="37"/>
                                <a:pt x="124" y="37"/>
                              </a:cubicBezTo>
                              <a:close/>
                              <a:moveTo>
                                <a:pt x="15" y="182"/>
                              </a:moveTo>
                              <a:cubicBezTo>
                                <a:pt x="15" y="182"/>
                                <a:pt x="15" y="182"/>
                                <a:pt x="15" y="182"/>
                              </a:cubicBezTo>
                              <a:cubicBezTo>
                                <a:pt x="15" y="156"/>
                                <a:pt x="15" y="156"/>
                                <a:pt x="15" y="156"/>
                              </a:cubicBezTo>
                              <a:cubicBezTo>
                                <a:pt x="40" y="182"/>
                                <a:pt x="40" y="182"/>
                                <a:pt x="40" y="182"/>
                              </a:cubicBezTo>
                              <a:cubicBezTo>
                                <a:pt x="15" y="182"/>
                                <a:pt x="15" y="182"/>
                                <a:pt x="15" y="182"/>
                              </a:cubicBezTo>
                              <a:close/>
                              <a:moveTo>
                                <a:pt x="51" y="181"/>
                              </a:moveTo>
                              <a:cubicBezTo>
                                <a:pt x="51" y="181"/>
                                <a:pt x="51" y="181"/>
                                <a:pt x="51" y="181"/>
                              </a:cubicBezTo>
                              <a:cubicBezTo>
                                <a:pt x="46" y="176"/>
                                <a:pt x="46" y="176"/>
                                <a:pt x="46" y="176"/>
                              </a:cubicBezTo>
                              <a:cubicBezTo>
                                <a:pt x="82" y="140"/>
                                <a:pt x="119" y="104"/>
                                <a:pt x="155" y="68"/>
                              </a:cubicBezTo>
                              <a:cubicBezTo>
                                <a:pt x="160" y="73"/>
                                <a:pt x="160" y="73"/>
                                <a:pt x="160" y="73"/>
                              </a:cubicBezTo>
                              <a:cubicBezTo>
                                <a:pt x="51" y="181"/>
                                <a:pt x="51" y="181"/>
                                <a:pt x="51" y="181"/>
                              </a:cubicBezTo>
                              <a:close/>
                              <a:moveTo>
                                <a:pt x="143" y="179"/>
                              </a:moveTo>
                              <a:cubicBezTo>
                                <a:pt x="143" y="179"/>
                                <a:pt x="143" y="179"/>
                                <a:pt x="143" y="179"/>
                              </a:cubicBezTo>
                              <a:cubicBezTo>
                                <a:pt x="108" y="145"/>
                                <a:pt x="108" y="145"/>
                                <a:pt x="108" y="145"/>
                              </a:cubicBezTo>
                              <a:cubicBezTo>
                                <a:pt x="143" y="110"/>
                                <a:pt x="143" y="110"/>
                                <a:pt x="143" y="110"/>
                              </a:cubicBezTo>
                              <a:cubicBezTo>
                                <a:pt x="149" y="117"/>
                                <a:pt x="149" y="117"/>
                                <a:pt x="149" y="117"/>
                              </a:cubicBezTo>
                              <a:cubicBezTo>
                                <a:pt x="143" y="123"/>
                                <a:pt x="143" y="123"/>
                                <a:pt x="143" y="123"/>
                              </a:cubicBezTo>
                              <a:cubicBezTo>
                                <a:pt x="141" y="124"/>
                                <a:pt x="141" y="127"/>
                                <a:pt x="143" y="129"/>
                              </a:cubicBezTo>
                              <a:cubicBezTo>
                                <a:pt x="145" y="130"/>
                                <a:pt x="147" y="130"/>
                                <a:pt x="149" y="129"/>
                              </a:cubicBezTo>
                              <a:cubicBezTo>
                                <a:pt x="155" y="123"/>
                                <a:pt x="155" y="123"/>
                                <a:pt x="155" y="123"/>
                              </a:cubicBezTo>
                              <a:cubicBezTo>
                                <a:pt x="165" y="133"/>
                                <a:pt x="165" y="133"/>
                                <a:pt x="165" y="133"/>
                              </a:cubicBezTo>
                              <a:cubicBezTo>
                                <a:pt x="153" y="145"/>
                                <a:pt x="153" y="145"/>
                                <a:pt x="153" y="145"/>
                              </a:cubicBezTo>
                              <a:cubicBezTo>
                                <a:pt x="151" y="147"/>
                                <a:pt x="151" y="149"/>
                                <a:pt x="153" y="151"/>
                              </a:cubicBezTo>
                              <a:cubicBezTo>
                                <a:pt x="155" y="153"/>
                                <a:pt x="157" y="153"/>
                                <a:pt x="159" y="151"/>
                              </a:cubicBezTo>
                              <a:cubicBezTo>
                                <a:pt x="171" y="139"/>
                                <a:pt x="171" y="139"/>
                                <a:pt x="171" y="139"/>
                              </a:cubicBezTo>
                              <a:cubicBezTo>
                                <a:pt x="177" y="145"/>
                                <a:pt x="177" y="145"/>
                                <a:pt x="177" y="145"/>
                              </a:cubicBezTo>
                              <a:cubicBezTo>
                                <a:pt x="143" y="179"/>
                                <a:pt x="143" y="179"/>
                                <a:pt x="143" y="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20" o:spid="_x0000_s1026" o:spt="100" style="position:absolute;left:0pt;margin-left:448.25pt;margin-top:508.1pt;height:26.35pt;width:26.25pt;z-index:-748511232;mso-width-relative:page;mso-height-relative:page;" fillcolor="#404040 [2429]" filled="t" stroked="f" coordsize="196,197" o:gfxdata="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" path="m192,140c153,100,153,100,153,100c188,64,188,64,188,64c194,58,196,50,193,42c189,32,169,17,161,8c153,1,141,0,133,8c97,44,97,44,97,44c57,4,57,4,57,4c54,2,50,2,47,4c3,49,3,49,3,49c0,52,0,56,3,59c42,99,42,99,42,99c3,138,3,138,3,138c1,140,0,141,0,143c0,159,0,174,0,189c0,193,3,196,7,196c53,196,53,196,53,196c55,196,57,196,58,194c98,155,98,155,98,155c138,194,138,194,138,194c138,194,138,194,138,194c140,197,145,197,148,194c192,150,192,150,192,150c195,147,195,142,192,140xm143,18c143,18,143,18,143,18c145,16,149,16,151,18c160,27,169,37,179,46c181,48,181,52,179,54c166,67,166,67,166,67c158,59,158,59,158,59c158,59,158,59,158,59c158,59,158,59,158,59c158,58,158,58,158,58c158,58,158,58,158,58c138,39,138,39,138,39c138,39,138,39,138,39c138,39,138,39,138,39c138,39,138,39,138,39c138,39,138,39,138,39c138,39,138,39,138,39c138,39,138,39,138,39c130,31,130,31,130,31c143,18,143,18,143,18xm149,62c149,62,149,62,149,62c113,98,77,134,40,170c27,156,27,156,27,156c135,48,135,48,135,48c140,52,144,57,149,62xm17,54c17,54,17,54,17,54c52,19,52,19,52,19c59,26,59,26,59,26c46,38,46,38,46,38c45,40,45,43,46,44c48,46,51,46,52,44c65,32,65,32,65,32c75,42,75,42,75,42c69,48,69,48,69,48c67,50,67,53,69,54c70,56,73,56,75,54c81,48,81,48,81,48c87,54,87,54,87,54c52,89,52,89,52,89c17,54,17,54,17,54xm124,37c124,37,124,37,124,37c129,42,129,42,129,42c21,150,21,150,21,150c15,145,15,145,15,145c124,37,124,37,124,37xm15,182c15,182,15,182,15,182c15,156,15,156,15,156c40,182,40,182,40,182c15,182,15,182,15,182xm51,181c51,181,51,181,51,181c46,176,46,176,46,176c82,140,119,104,155,68c160,73,160,73,160,73c51,181,51,181,51,181xm143,179c143,179,143,179,143,179c108,145,108,145,108,145c143,110,143,110,143,110c149,117,149,117,149,117c143,123,143,123,143,123c141,124,141,127,143,129c145,130,147,130,149,129c155,123,155,123,155,123c165,133,165,133,165,133c153,145,153,145,153,145c151,147,151,149,153,151c155,153,157,153,159,151c171,139,171,139,171,139c177,145,177,145,177,145c143,179,143,179,143,179xe">
                <v:path o:connectlocs="260236,170031;328272,71413;226218,13602;96950,6801;5102,83315;71437,168331;0,243145;11906,333262;98651,329862;234723,329862;251732,329862;326571,238044;243227,30605;304459,78214;282348,113921;268741,100318;268741,98618;234723,66312;234723,66312;234723,66312;234723,66312;243227,30605;253433,105419;45924,265249;253433,105419;28915,91817;100352,44208;78241,74814;110558,54410;117361,81615;127566,91817;147977,91817;28915,91817;210910,62911;35718,255047;210910,62911;25513,309458;68035,309458;86745,307757;78241,299256;272142,124123;243227,304357;183696,246546;253433,198937;243227,219341;263638,209139;260236,246546;270441,256748;301058,246546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57088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7200900</wp:posOffset>
                </wp:positionV>
                <wp:extent cx="403225" cy="295275"/>
                <wp:effectExtent l="0" t="0" r="17780" b="9525"/>
                <wp:wrapNone/>
                <wp:docPr id="45" name="Freeform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03225" cy="295275"/>
                        </a:xfrm>
                        <a:custGeom>
                          <a:avLst/>
                          <a:gdLst>
                            <a:gd name="T0" fmla="*/ 159 w 175"/>
                            <a:gd name="T1" fmla="*/ 39 h 128"/>
                            <a:gd name="T2" fmla="*/ 159 w 175"/>
                            <a:gd name="T3" fmla="*/ 39 h 128"/>
                            <a:gd name="T4" fmla="*/ 159 w 175"/>
                            <a:gd name="T5" fmla="*/ 113 h 128"/>
                            <a:gd name="T6" fmla="*/ 159 w 175"/>
                            <a:gd name="T7" fmla="*/ 113 h 128"/>
                            <a:gd name="T8" fmla="*/ 86 w 175"/>
                            <a:gd name="T9" fmla="*/ 113 h 128"/>
                            <a:gd name="T10" fmla="*/ 79 w 175"/>
                            <a:gd name="T11" fmla="*/ 105 h 128"/>
                            <a:gd name="T12" fmla="*/ 54 w 175"/>
                            <a:gd name="T13" fmla="*/ 125 h 128"/>
                            <a:gd name="T14" fmla="*/ 3 w 175"/>
                            <a:gd name="T15" fmla="*/ 84 h 128"/>
                            <a:gd name="T16" fmla="*/ 3 w 175"/>
                            <a:gd name="T17" fmla="*/ 74 h 128"/>
                            <a:gd name="T18" fmla="*/ 62 w 175"/>
                            <a:gd name="T19" fmla="*/ 15 h 128"/>
                            <a:gd name="T20" fmla="*/ 62 w 175"/>
                            <a:gd name="T21" fmla="*/ 15 h 128"/>
                            <a:gd name="T22" fmla="*/ 135 w 175"/>
                            <a:gd name="T23" fmla="*/ 15 h 128"/>
                            <a:gd name="T24" fmla="*/ 135 w 175"/>
                            <a:gd name="T25" fmla="*/ 15 h 128"/>
                            <a:gd name="T26" fmla="*/ 159 w 175"/>
                            <a:gd name="T27" fmla="*/ 39 h 128"/>
                            <a:gd name="T28" fmla="*/ 37 w 175"/>
                            <a:gd name="T29" fmla="*/ 98 h 128"/>
                            <a:gd name="T30" fmla="*/ 47 w 175"/>
                            <a:gd name="T31" fmla="*/ 50 h 128"/>
                            <a:gd name="T32" fmla="*/ 37 w 175"/>
                            <a:gd name="T33" fmla="*/ 98 h 128"/>
                            <a:gd name="T34" fmla="*/ 91 w 175"/>
                            <a:gd name="T35" fmla="*/ 44 h 128"/>
                            <a:gd name="T36" fmla="*/ 130 w 175"/>
                            <a:gd name="T37" fmla="*/ 30 h 128"/>
                            <a:gd name="T38" fmla="*/ 125 w 175"/>
                            <a:gd name="T39" fmla="*/ 25 h 128"/>
                            <a:gd name="T40" fmla="*/ 72 w 175"/>
                            <a:gd name="T41" fmla="*/ 25 h 128"/>
                            <a:gd name="T42" fmla="*/ 125 w 175"/>
                            <a:gd name="T43" fmla="*/ 38 h 128"/>
                            <a:gd name="T44" fmla="*/ 97 w 175"/>
                            <a:gd name="T45" fmla="*/ 50 h 128"/>
                            <a:gd name="T46" fmla="*/ 97 w 175"/>
                            <a:gd name="T47" fmla="*/ 50 h 128"/>
                            <a:gd name="T48" fmla="*/ 75 w 175"/>
                            <a:gd name="T49" fmla="*/ 72 h 128"/>
                            <a:gd name="T50" fmla="*/ 75 w 175"/>
                            <a:gd name="T51" fmla="*/ 72 h 128"/>
                            <a:gd name="T52" fmla="*/ 49 w 175"/>
                            <a:gd name="T53" fmla="*/ 111 h 128"/>
                            <a:gd name="T54" fmla="*/ 72 w 175"/>
                            <a:gd name="T55" fmla="*/ 88 h 128"/>
                            <a:gd name="T56" fmla="*/ 88 w 175"/>
                            <a:gd name="T57" fmla="*/ 95 h 128"/>
                            <a:gd name="T58" fmla="*/ 96 w 175"/>
                            <a:gd name="T59" fmla="*/ 103 h 128"/>
                            <a:gd name="T60" fmla="*/ 149 w 175"/>
                            <a:gd name="T61" fmla="*/ 103 h 128"/>
                            <a:gd name="T62" fmla="*/ 149 w 175"/>
                            <a:gd name="T63" fmla="*/ 103 h 128"/>
                            <a:gd name="T64" fmla="*/ 149 w 175"/>
                            <a:gd name="T65" fmla="*/ 49 h 128"/>
                            <a:gd name="T66" fmla="*/ 149 w 175"/>
                            <a:gd name="T67" fmla="*/ 49 h 128"/>
                            <a:gd name="T68" fmla="*/ 66 w 175"/>
                            <a:gd name="T69" fmla="*/ 31 h 128"/>
                            <a:gd name="T70" fmla="*/ 53 w 175"/>
                            <a:gd name="T71" fmla="*/ 44 h 128"/>
                            <a:gd name="T72" fmla="*/ 85 w 175"/>
                            <a:gd name="T73" fmla="*/ 5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75" h="128">
                              <a:moveTo>
                                <a:pt x="159" y="39"/>
                              </a:move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70" y="49"/>
                                <a:pt x="175" y="63"/>
                                <a:pt x="175" y="76"/>
                              </a:cubicBezTo>
                              <a:cubicBezTo>
                                <a:pt x="175" y="89"/>
                                <a:pt x="170" y="102"/>
                                <a:pt x="159" y="113"/>
                              </a:cubicBezTo>
                              <a:cubicBezTo>
                                <a:pt x="159" y="113"/>
                                <a:pt x="159" y="113"/>
                                <a:pt x="159" y="113"/>
                              </a:cubicBezTo>
                              <a:cubicBezTo>
                                <a:pt x="159" y="113"/>
                                <a:pt x="159" y="113"/>
                                <a:pt x="159" y="113"/>
                              </a:cubicBezTo>
                              <a:cubicBezTo>
                                <a:pt x="149" y="123"/>
                                <a:pt x="136" y="128"/>
                                <a:pt x="123" y="128"/>
                              </a:cubicBezTo>
                              <a:cubicBezTo>
                                <a:pt x="109" y="128"/>
                                <a:pt x="96" y="123"/>
                                <a:pt x="86" y="113"/>
                              </a:cubicBezTo>
                              <a:cubicBezTo>
                                <a:pt x="86" y="112"/>
                                <a:pt x="86" y="112"/>
                                <a:pt x="86" y="112"/>
                              </a:cubicBezTo>
                              <a:cubicBezTo>
                                <a:pt x="83" y="110"/>
                                <a:pt x="81" y="108"/>
                                <a:pt x="79" y="105"/>
                              </a:cubicBezTo>
                              <a:cubicBezTo>
                                <a:pt x="77" y="103"/>
                                <a:pt x="77" y="103"/>
                                <a:pt x="77" y="103"/>
                              </a:cubicBezTo>
                              <a:cubicBezTo>
                                <a:pt x="54" y="125"/>
                                <a:pt x="54" y="125"/>
                                <a:pt x="54" y="125"/>
                              </a:cubicBezTo>
                              <a:cubicBezTo>
                                <a:pt x="52" y="128"/>
                                <a:pt x="47" y="128"/>
                                <a:pt x="44" y="125"/>
                              </a:cubicBezTo>
                              <a:cubicBezTo>
                                <a:pt x="3" y="84"/>
                                <a:pt x="3" y="84"/>
                                <a:pt x="3" y="84"/>
                              </a:cubicBezTo>
                              <a:cubicBezTo>
                                <a:pt x="0" y="81"/>
                                <a:pt x="0" y="77"/>
                                <a:pt x="3" y="74"/>
                              </a:cubicBezTo>
                              <a:cubicBezTo>
                                <a:pt x="3" y="74"/>
                                <a:pt x="3" y="74"/>
                                <a:pt x="3" y="74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2" y="15"/>
                                <a:pt x="62" y="15"/>
                                <a:pt x="62" y="15"/>
                              </a:cubicBezTo>
                              <a:cubicBezTo>
                                <a:pt x="62" y="15"/>
                                <a:pt x="62" y="15"/>
                                <a:pt x="62" y="15"/>
                              </a:cubicBezTo>
                              <a:cubicBezTo>
                                <a:pt x="62" y="15"/>
                                <a:pt x="62" y="15"/>
                                <a:pt x="62" y="15"/>
                              </a:cubicBezTo>
                              <a:cubicBezTo>
                                <a:pt x="72" y="5"/>
                                <a:pt x="85" y="0"/>
                                <a:pt x="98" y="0"/>
                              </a:cubicBezTo>
                              <a:cubicBezTo>
                                <a:pt x="111" y="0"/>
                                <a:pt x="125" y="5"/>
                                <a:pt x="135" y="15"/>
                              </a:cubicBezTo>
                              <a:cubicBezTo>
                                <a:pt x="135" y="15"/>
                                <a:pt x="135" y="15"/>
                                <a:pt x="135" y="15"/>
                              </a:cubicBezTo>
                              <a:cubicBezTo>
                                <a:pt x="135" y="15"/>
                                <a:pt x="135" y="15"/>
                                <a:pt x="135" y="15"/>
                              </a:cubicBezTo>
                              <a:cubicBezTo>
                                <a:pt x="135" y="15"/>
                                <a:pt x="135" y="15"/>
                                <a:pt x="135" y="15"/>
                              </a:cubicBezTo>
                              <a:cubicBezTo>
                                <a:pt x="143" y="23"/>
                                <a:pt x="151" y="31"/>
                                <a:pt x="159" y="39"/>
                              </a:cubicBezTo>
                              <a:close/>
                              <a:moveTo>
                                <a:pt x="37" y="98"/>
                              </a:moveTo>
                              <a:cubicBezTo>
                                <a:pt x="37" y="98"/>
                                <a:pt x="37" y="98"/>
                                <a:pt x="37" y="98"/>
                              </a:cubicBezTo>
                              <a:cubicBezTo>
                                <a:pt x="66" y="69"/>
                                <a:pt x="66" y="69"/>
                                <a:pt x="66" y="69"/>
                              </a:cubicBezTo>
                              <a:cubicBezTo>
                                <a:pt x="47" y="50"/>
                                <a:pt x="47" y="50"/>
                                <a:pt x="47" y="50"/>
                              </a:cubicBezTo>
                              <a:cubicBezTo>
                                <a:pt x="18" y="79"/>
                                <a:pt x="18" y="79"/>
                                <a:pt x="18" y="79"/>
                              </a:cubicBezTo>
                              <a:cubicBezTo>
                                <a:pt x="37" y="98"/>
                                <a:pt x="37" y="98"/>
                                <a:pt x="37" y="98"/>
                              </a:cubicBezTo>
                              <a:close/>
                              <a:moveTo>
                                <a:pt x="91" y="44"/>
                              </a:moveTo>
                              <a:cubicBezTo>
                                <a:pt x="91" y="44"/>
                                <a:pt x="91" y="44"/>
                                <a:pt x="91" y="44"/>
                              </a:cubicBezTo>
                              <a:cubicBezTo>
                                <a:pt x="101" y="35"/>
                                <a:pt x="113" y="30"/>
                                <a:pt x="125" y="30"/>
                              </a:cubicBezTo>
                              <a:cubicBezTo>
                                <a:pt x="127" y="30"/>
                                <a:pt x="129" y="30"/>
                                <a:pt x="130" y="30"/>
                              </a:cubicBezTo>
                              <a:cubicBezTo>
                                <a:pt x="125" y="25"/>
                                <a:pt x="125" y="25"/>
                                <a:pt x="125" y="25"/>
                              </a:cubicBezTo>
                              <a:cubicBezTo>
                                <a:pt x="125" y="25"/>
                                <a:pt x="125" y="25"/>
                                <a:pt x="125" y="25"/>
                              </a:cubicBezTo>
                              <a:cubicBezTo>
                                <a:pt x="118" y="17"/>
                                <a:pt x="108" y="14"/>
                                <a:pt x="98" y="14"/>
                              </a:cubicBezTo>
                              <a:cubicBezTo>
                                <a:pt x="89" y="14"/>
                                <a:pt x="79" y="18"/>
                                <a:pt x="72" y="25"/>
                              </a:cubicBezTo>
                              <a:cubicBezTo>
                                <a:pt x="91" y="44"/>
                                <a:pt x="91" y="44"/>
                                <a:pt x="91" y="44"/>
                              </a:cubicBezTo>
                              <a:close/>
                              <a:moveTo>
                                <a:pt x="125" y="38"/>
                              </a:moveTo>
                              <a:cubicBezTo>
                                <a:pt x="125" y="38"/>
                                <a:pt x="125" y="38"/>
                                <a:pt x="125" y="38"/>
                              </a:cubicBezTo>
                              <a:cubicBezTo>
                                <a:pt x="115" y="38"/>
                                <a:pt x="105" y="42"/>
                                <a:pt x="97" y="50"/>
                              </a:cubicBezTo>
                              <a:cubicBezTo>
                                <a:pt x="97" y="50"/>
                                <a:pt x="97" y="50"/>
                                <a:pt x="97" y="50"/>
                              </a:cubicBezTo>
                              <a:cubicBezTo>
                                <a:pt x="97" y="50"/>
                                <a:pt x="97" y="50"/>
                                <a:pt x="97" y="50"/>
                              </a:cubicBezTo>
                              <a:cubicBezTo>
                                <a:pt x="96" y="50"/>
                                <a:pt x="96" y="50"/>
                                <a:pt x="96" y="50"/>
                              </a:cubicBezTo>
                              <a:cubicBezTo>
                                <a:pt x="89" y="58"/>
                                <a:pt x="82" y="65"/>
                                <a:pt x="75" y="72"/>
                              </a:cubicBezTo>
                              <a:cubicBezTo>
                                <a:pt x="75" y="72"/>
                                <a:pt x="75" y="72"/>
                                <a:pt x="75" y="72"/>
                              </a:cubicBezTo>
                              <a:cubicBezTo>
                                <a:pt x="75" y="72"/>
                                <a:pt x="75" y="72"/>
                                <a:pt x="75" y="72"/>
                              </a:cubicBezTo>
                              <a:cubicBezTo>
                                <a:pt x="43" y="104"/>
                                <a:pt x="43" y="104"/>
                                <a:pt x="43" y="104"/>
                              </a:cubicBezTo>
                              <a:cubicBezTo>
                                <a:pt x="49" y="111"/>
                                <a:pt x="49" y="111"/>
                                <a:pt x="49" y="111"/>
                              </a:cubicBezTo>
                              <a:cubicBezTo>
                                <a:pt x="72" y="88"/>
                                <a:pt x="72" y="88"/>
                                <a:pt x="72" y="88"/>
                              </a:cubicBezTo>
                              <a:cubicBezTo>
                                <a:pt x="72" y="88"/>
                                <a:pt x="72" y="88"/>
                                <a:pt x="72" y="88"/>
                              </a:cubicBezTo>
                              <a:cubicBezTo>
                                <a:pt x="74" y="86"/>
                                <a:pt x="79" y="86"/>
                                <a:pt x="82" y="88"/>
                              </a:cubicBezTo>
                              <a:cubicBezTo>
                                <a:pt x="84" y="91"/>
                                <a:pt x="86" y="93"/>
                                <a:pt x="88" y="95"/>
                              </a:cubicBezTo>
                              <a:cubicBezTo>
                                <a:pt x="91" y="98"/>
                                <a:pt x="93" y="100"/>
                                <a:pt x="96" y="102"/>
                              </a:cubicBezTo>
                              <a:cubicBezTo>
                                <a:pt x="96" y="103"/>
                                <a:pt x="96" y="103"/>
                                <a:pt x="96" y="103"/>
                              </a:cubicBezTo>
                              <a:cubicBezTo>
                                <a:pt x="103" y="110"/>
                                <a:pt x="113" y="114"/>
                                <a:pt x="123" y="114"/>
                              </a:cubicBezTo>
                              <a:cubicBezTo>
                                <a:pt x="132" y="114"/>
                                <a:pt x="142" y="110"/>
                                <a:pt x="149" y="103"/>
                              </a:cubicBezTo>
                              <a:cubicBezTo>
                                <a:pt x="149" y="103"/>
                                <a:pt x="149" y="103"/>
                                <a:pt x="149" y="103"/>
                              </a:cubicBezTo>
                              <a:cubicBezTo>
                                <a:pt x="149" y="103"/>
                                <a:pt x="149" y="103"/>
                                <a:pt x="149" y="103"/>
                              </a:cubicBezTo>
                              <a:cubicBezTo>
                                <a:pt x="157" y="95"/>
                                <a:pt x="160" y="86"/>
                                <a:pt x="160" y="76"/>
                              </a:cubicBezTo>
                              <a:cubicBezTo>
                                <a:pt x="160" y="66"/>
                                <a:pt x="157" y="57"/>
                                <a:pt x="149" y="49"/>
                              </a:cubicBezTo>
                              <a:cubicBezTo>
                                <a:pt x="149" y="49"/>
                                <a:pt x="149" y="49"/>
                                <a:pt x="149" y="49"/>
                              </a:cubicBezTo>
                              <a:cubicBezTo>
                                <a:pt x="149" y="49"/>
                                <a:pt x="149" y="49"/>
                                <a:pt x="149" y="49"/>
                              </a:cubicBezTo>
                              <a:cubicBezTo>
                                <a:pt x="142" y="41"/>
                                <a:pt x="137" y="38"/>
                                <a:pt x="125" y="38"/>
                              </a:cubicBezTo>
                              <a:close/>
                              <a:moveTo>
                                <a:pt x="66" y="31"/>
                              </a:move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53" y="44"/>
                                <a:pt x="53" y="44"/>
                                <a:pt x="53" y="44"/>
                              </a:cubicBezTo>
                              <a:cubicBezTo>
                                <a:pt x="72" y="63"/>
                                <a:pt x="72" y="63"/>
                                <a:pt x="72" y="63"/>
                              </a:cubicBezTo>
                              <a:cubicBezTo>
                                <a:pt x="85" y="50"/>
                                <a:pt x="85" y="50"/>
                                <a:pt x="85" y="50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8" o:spid="_x0000_s1026" o:spt="100" style="position:absolute;left:0pt;margin-left:366.25pt;margin-top:567pt;height:23.25pt;width:31.75pt;z-index:-748510208;mso-width-relative:page;mso-height-relative:page;" fillcolor="#404040 [2429]" filled="t" stroked="f" coordsize="175,128" o:gfxdata="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" path="m159,39c159,39,159,39,159,39c159,39,159,39,159,39c159,39,159,39,159,39c170,49,175,63,175,76c175,89,170,102,159,113c159,113,159,113,159,113c159,113,159,113,159,113c149,123,136,128,123,128c109,128,96,123,86,113c86,112,86,112,86,112c83,110,81,108,79,105c77,103,77,103,77,103c54,125,54,125,54,125c52,128,47,128,44,125c3,84,3,84,3,84c0,81,0,77,3,74c3,74,3,74,3,74c61,15,61,15,61,15c62,15,62,15,62,15c62,15,62,15,62,15c62,15,62,15,62,15c72,5,85,0,98,0c111,0,125,5,135,15c135,15,135,15,135,15c135,15,135,15,135,15c135,15,135,15,135,15c143,23,151,31,159,39xm37,98c37,98,37,98,37,98c66,69,66,69,66,69c47,50,47,50,47,50c18,79,18,79,18,79c37,98,37,98,37,98xm91,44c91,44,91,44,91,44c101,35,113,30,125,30c127,30,129,30,130,30c125,25,125,25,125,25c125,25,125,25,125,25c118,17,108,14,98,14c89,14,79,18,72,25c91,44,91,44,91,44xm125,38c125,38,125,38,125,38c115,38,105,42,97,50c97,50,97,50,97,50c97,50,97,50,97,50c96,50,96,50,96,50c89,58,82,65,75,72c75,72,75,72,75,72c75,72,75,72,75,72c43,104,43,104,43,104c49,111,49,111,49,111c72,88,72,88,72,88c72,88,72,88,72,88c74,86,79,86,82,88c84,91,86,93,88,95c91,98,93,100,96,102c96,103,96,103,96,103c103,110,113,114,123,114c132,114,142,110,149,103c149,103,149,103,149,103c149,103,149,103,149,103c157,95,160,86,160,76c160,66,157,57,149,49c149,49,149,49,149,49c149,49,149,49,149,49c142,41,137,38,125,38xm66,31c66,31,66,31,66,31c53,44,53,44,53,44c72,63,72,63,72,63c85,50,85,50,85,50c66,31,66,31,66,31xe">
                <v:path o:connectlocs="366358,89966;366358,89966;366358,260672;366358,260672;198156,260672;182027,242217;124423,288354;6912,193774;6912,170705;142856,34602;142856,34602;311059,34602;311059,34602;366358,89966;85253,226069;108294,115341;85253,226069;209677,101500;299538,69205;288017,57670;165898,57670;288017,87659;223501,115341;223501,115341;172810,166092;172810,166092;112903,256058;165898,203001;202764,219149;221197,237604;343317,237604;343317,237604;343317,113034;343317,113034;152073,71511;122119,101500;195852,115341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58112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7192645</wp:posOffset>
                </wp:positionV>
                <wp:extent cx="321945" cy="309245"/>
                <wp:effectExtent l="0" t="0" r="1905" b="15240"/>
                <wp:wrapNone/>
                <wp:docPr id="19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22263" cy="309563"/>
                        </a:xfrm>
                        <a:custGeom>
                          <a:avLst/>
                          <a:gdLst>
                            <a:gd name="T0" fmla="*/ 7 w 184"/>
                            <a:gd name="T1" fmla="*/ 36 h 177"/>
                            <a:gd name="T2" fmla="*/ 18 w 184"/>
                            <a:gd name="T3" fmla="*/ 8 h 177"/>
                            <a:gd name="T4" fmla="*/ 24 w 184"/>
                            <a:gd name="T5" fmla="*/ 1 h 177"/>
                            <a:gd name="T6" fmla="*/ 85 w 184"/>
                            <a:gd name="T7" fmla="*/ 1 h 177"/>
                            <a:gd name="T8" fmla="*/ 91 w 184"/>
                            <a:gd name="T9" fmla="*/ 8 h 177"/>
                            <a:gd name="T10" fmla="*/ 177 w 184"/>
                            <a:gd name="T11" fmla="*/ 36 h 177"/>
                            <a:gd name="T12" fmla="*/ 184 w 184"/>
                            <a:gd name="T13" fmla="*/ 44 h 177"/>
                            <a:gd name="T14" fmla="*/ 177 w 184"/>
                            <a:gd name="T15" fmla="*/ 177 h 177"/>
                            <a:gd name="T16" fmla="*/ 7 w 184"/>
                            <a:gd name="T17" fmla="*/ 177 h 177"/>
                            <a:gd name="T18" fmla="*/ 0 w 184"/>
                            <a:gd name="T19" fmla="*/ 170 h 177"/>
                            <a:gd name="T20" fmla="*/ 7 w 184"/>
                            <a:gd name="T21" fmla="*/ 36 h 177"/>
                            <a:gd name="T22" fmla="*/ 149 w 184"/>
                            <a:gd name="T23" fmla="*/ 77 h 177"/>
                            <a:gd name="T24" fmla="*/ 149 w 184"/>
                            <a:gd name="T25" fmla="*/ 91 h 177"/>
                            <a:gd name="T26" fmla="*/ 149 w 184"/>
                            <a:gd name="T27" fmla="*/ 77 h 177"/>
                            <a:gd name="T28" fmla="*/ 149 w 184"/>
                            <a:gd name="T29" fmla="*/ 103 h 177"/>
                            <a:gd name="T30" fmla="*/ 149 w 184"/>
                            <a:gd name="T31" fmla="*/ 117 h 177"/>
                            <a:gd name="T32" fmla="*/ 149 w 184"/>
                            <a:gd name="T33" fmla="*/ 103 h 177"/>
                            <a:gd name="T34" fmla="*/ 149 w 184"/>
                            <a:gd name="T35" fmla="*/ 128 h 177"/>
                            <a:gd name="T36" fmla="*/ 162 w 184"/>
                            <a:gd name="T37" fmla="*/ 141 h 177"/>
                            <a:gd name="T38" fmla="*/ 158 w 184"/>
                            <a:gd name="T39" fmla="*/ 150 h 177"/>
                            <a:gd name="T40" fmla="*/ 140 w 184"/>
                            <a:gd name="T41" fmla="*/ 150 h 177"/>
                            <a:gd name="T42" fmla="*/ 136 w 184"/>
                            <a:gd name="T43" fmla="*/ 141 h 177"/>
                            <a:gd name="T44" fmla="*/ 149 w 184"/>
                            <a:gd name="T45" fmla="*/ 128 h 177"/>
                            <a:gd name="T46" fmla="*/ 152 w 184"/>
                            <a:gd name="T47" fmla="*/ 137 h 177"/>
                            <a:gd name="T48" fmla="*/ 146 w 184"/>
                            <a:gd name="T49" fmla="*/ 137 h 177"/>
                            <a:gd name="T50" fmla="*/ 144 w 184"/>
                            <a:gd name="T51" fmla="*/ 141 h 177"/>
                            <a:gd name="T52" fmla="*/ 146 w 184"/>
                            <a:gd name="T53" fmla="*/ 144 h 177"/>
                            <a:gd name="T54" fmla="*/ 152 w 184"/>
                            <a:gd name="T55" fmla="*/ 144 h 177"/>
                            <a:gd name="T56" fmla="*/ 154 w 184"/>
                            <a:gd name="T57" fmla="*/ 141 h 177"/>
                            <a:gd name="T58" fmla="*/ 152 w 184"/>
                            <a:gd name="T59" fmla="*/ 137 h 177"/>
                            <a:gd name="T60" fmla="*/ 37 w 184"/>
                            <a:gd name="T61" fmla="*/ 57 h 177"/>
                            <a:gd name="T62" fmla="*/ 118 w 184"/>
                            <a:gd name="T63" fmla="*/ 57 h 177"/>
                            <a:gd name="T64" fmla="*/ 129 w 184"/>
                            <a:gd name="T65" fmla="*/ 61 h 177"/>
                            <a:gd name="T66" fmla="*/ 129 w 184"/>
                            <a:gd name="T67" fmla="*/ 61 h 177"/>
                            <a:gd name="T68" fmla="*/ 133 w 184"/>
                            <a:gd name="T69" fmla="*/ 142 h 177"/>
                            <a:gd name="T70" fmla="*/ 118 w 184"/>
                            <a:gd name="T71" fmla="*/ 157 h 177"/>
                            <a:gd name="T72" fmla="*/ 27 w 184"/>
                            <a:gd name="T73" fmla="*/ 153 h 177"/>
                            <a:gd name="T74" fmla="*/ 27 w 184"/>
                            <a:gd name="T75" fmla="*/ 153 h 177"/>
                            <a:gd name="T76" fmla="*/ 22 w 184"/>
                            <a:gd name="T77" fmla="*/ 142 h 177"/>
                            <a:gd name="T78" fmla="*/ 27 w 184"/>
                            <a:gd name="T79" fmla="*/ 61 h 177"/>
                            <a:gd name="T80" fmla="*/ 27 w 184"/>
                            <a:gd name="T81" fmla="*/ 61 h 177"/>
                            <a:gd name="T82" fmla="*/ 118 w 184"/>
                            <a:gd name="T83" fmla="*/ 65 h 177"/>
                            <a:gd name="T84" fmla="*/ 37 w 184"/>
                            <a:gd name="T85" fmla="*/ 65 h 177"/>
                            <a:gd name="T86" fmla="*/ 33 w 184"/>
                            <a:gd name="T87" fmla="*/ 67 h 177"/>
                            <a:gd name="T88" fmla="*/ 31 w 184"/>
                            <a:gd name="T89" fmla="*/ 142 h 177"/>
                            <a:gd name="T90" fmla="*/ 33 w 184"/>
                            <a:gd name="T91" fmla="*/ 147 h 177"/>
                            <a:gd name="T92" fmla="*/ 118 w 184"/>
                            <a:gd name="T93" fmla="*/ 149 h 177"/>
                            <a:gd name="T94" fmla="*/ 124 w 184"/>
                            <a:gd name="T95" fmla="*/ 142 h 177"/>
                            <a:gd name="T96" fmla="*/ 123 w 184"/>
                            <a:gd name="T97" fmla="*/ 67 h 177"/>
                            <a:gd name="T98" fmla="*/ 118 w 184"/>
                            <a:gd name="T99" fmla="*/ 65 h 177"/>
                            <a:gd name="T100" fmla="*/ 27 w 184"/>
                            <a:gd name="T101" fmla="*/ 61 h 177"/>
                            <a:gd name="T102" fmla="*/ 27 w 184"/>
                            <a:gd name="T103" fmla="*/ 61 h 177"/>
                            <a:gd name="T104" fmla="*/ 170 w 184"/>
                            <a:gd name="T105" fmla="*/ 50 h 177"/>
                            <a:gd name="T106" fmla="*/ 14 w 184"/>
                            <a:gd name="T107" fmla="*/ 163 h 177"/>
                            <a:gd name="T108" fmla="*/ 170 w 184"/>
                            <a:gd name="T109" fmla="*/ 50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4" h="177">
                              <a:moveTo>
                                <a:pt x="7" y="36"/>
                              </a:moveTo>
                              <a:cubicBezTo>
                                <a:pt x="7" y="36"/>
                                <a:pt x="7" y="36"/>
                                <a:pt x="7" y="36"/>
                              </a:cubicBezTo>
                              <a:cubicBezTo>
                                <a:pt x="47" y="36"/>
                                <a:pt x="47" y="36"/>
                                <a:pt x="47" y="36"/>
                              </a:cubicBezTo>
                              <a:cubicBezTo>
                                <a:pt x="18" y="8"/>
                                <a:pt x="18" y="8"/>
                                <a:pt x="18" y="8"/>
                              </a:cubicBezTo>
                              <a:cubicBezTo>
                                <a:pt x="16" y="6"/>
                                <a:pt x="16" y="3"/>
                                <a:pt x="18" y="1"/>
                              </a:cubicBezTo>
                              <a:cubicBezTo>
                                <a:pt x="19" y="0"/>
                                <a:pt x="22" y="0"/>
                                <a:pt x="24" y="1"/>
                              </a:cubicBezTo>
                              <a:cubicBezTo>
                                <a:pt x="54" y="32"/>
                                <a:pt x="54" y="32"/>
                                <a:pt x="54" y="32"/>
                              </a:cubicBezTo>
                              <a:cubicBezTo>
                                <a:pt x="85" y="1"/>
                                <a:pt x="85" y="1"/>
                                <a:pt x="85" y="1"/>
                              </a:cubicBezTo>
                              <a:cubicBezTo>
                                <a:pt x="86" y="0"/>
                                <a:pt x="89" y="0"/>
                                <a:pt x="91" y="1"/>
                              </a:cubicBezTo>
                              <a:cubicBezTo>
                                <a:pt x="92" y="3"/>
                                <a:pt x="92" y="6"/>
                                <a:pt x="91" y="8"/>
                              </a:cubicBezTo>
                              <a:cubicBezTo>
                                <a:pt x="62" y="36"/>
                                <a:pt x="62" y="36"/>
                                <a:pt x="62" y="36"/>
                              </a:cubicBezTo>
                              <a:cubicBezTo>
                                <a:pt x="177" y="36"/>
                                <a:pt x="177" y="36"/>
                                <a:pt x="177" y="36"/>
                              </a:cubicBezTo>
                              <a:cubicBezTo>
                                <a:pt x="181" y="36"/>
                                <a:pt x="184" y="39"/>
                                <a:pt x="184" y="43"/>
                              </a:cubicBezTo>
                              <a:cubicBezTo>
                                <a:pt x="184" y="44"/>
                                <a:pt x="184" y="44"/>
                                <a:pt x="184" y="44"/>
                              </a:cubicBezTo>
                              <a:cubicBezTo>
                                <a:pt x="184" y="170"/>
                                <a:pt x="184" y="170"/>
                                <a:pt x="184" y="170"/>
                              </a:cubicBezTo>
                              <a:cubicBezTo>
                                <a:pt x="184" y="174"/>
                                <a:pt x="181" y="177"/>
                                <a:pt x="177" y="177"/>
                              </a:cubicBezTo>
                              <a:cubicBezTo>
                                <a:pt x="176" y="177"/>
                                <a:pt x="176" y="177"/>
                                <a:pt x="176" y="177"/>
                              </a:cubicBezTo>
                              <a:cubicBezTo>
                                <a:pt x="7" y="177"/>
                                <a:pt x="7" y="177"/>
                                <a:pt x="7" y="177"/>
                              </a:cubicBezTo>
                              <a:cubicBezTo>
                                <a:pt x="3" y="177"/>
                                <a:pt x="0" y="174"/>
                                <a:pt x="0" y="170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43"/>
                                <a:pt x="0" y="43"/>
                                <a:pt x="0" y="43"/>
                              </a:cubicBezTo>
                              <a:cubicBezTo>
                                <a:pt x="0" y="39"/>
                                <a:pt x="3" y="36"/>
                                <a:pt x="7" y="36"/>
                              </a:cubicBezTo>
                              <a:close/>
                              <a:moveTo>
                                <a:pt x="149" y="77"/>
                              </a:moveTo>
                              <a:cubicBezTo>
                                <a:pt x="149" y="77"/>
                                <a:pt x="149" y="77"/>
                                <a:pt x="149" y="77"/>
                              </a:cubicBezTo>
                              <a:cubicBezTo>
                                <a:pt x="153" y="77"/>
                                <a:pt x="156" y="80"/>
                                <a:pt x="156" y="84"/>
                              </a:cubicBezTo>
                              <a:cubicBezTo>
                                <a:pt x="156" y="88"/>
                                <a:pt x="153" y="91"/>
                                <a:pt x="149" y="91"/>
                              </a:cubicBezTo>
                              <a:cubicBezTo>
                                <a:pt x="145" y="91"/>
                                <a:pt x="142" y="88"/>
                                <a:pt x="142" y="84"/>
                              </a:cubicBezTo>
                              <a:cubicBezTo>
                                <a:pt x="142" y="80"/>
                                <a:pt x="145" y="77"/>
                                <a:pt x="149" y="77"/>
                              </a:cubicBezTo>
                              <a:close/>
                              <a:moveTo>
                                <a:pt x="149" y="103"/>
                              </a:moveTo>
                              <a:cubicBezTo>
                                <a:pt x="149" y="103"/>
                                <a:pt x="149" y="103"/>
                                <a:pt x="149" y="103"/>
                              </a:cubicBezTo>
                              <a:cubicBezTo>
                                <a:pt x="153" y="103"/>
                                <a:pt x="156" y="106"/>
                                <a:pt x="156" y="110"/>
                              </a:cubicBezTo>
                              <a:cubicBezTo>
                                <a:pt x="156" y="114"/>
                                <a:pt x="153" y="117"/>
                                <a:pt x="149" y="117"/>
                              </a:cubicBezTo>
                              <a:cubicBezTo>
                                <a:pt x="145" y="117"/>
                                <a:pt x="142" y="114"/>
                                <a:pt x="142" y="110"/>
                              </a:cubicBezTo>
                              <a:cubicBezTo>
                                <a:pt x="142" y="106"/>
                                <a:pt x="145" y="103"/>
                                <a:pt x="149" y="103"/>
                              </a:cubicBezTo>
                              <a:close/>
                              <a:moveTo>
                                <a:pt x="149" y="128"/>
                              </a:moveTo>
                              <a:cubicBezTo>
                                <a:pt x="149" y="128"/>
                                <a:pt x="149" y="128"/>
                                <a:pt x="149" y="128"/>
                              </a:cubicBezTo>
                              <a:cubicBezTo>
                                <a:pt x="153" y="128"/>
                                <a:pt x="156" y="129"/>
                                <a:pt x="158" y="131"/>
                              </a:cubicBezTo>
                              <a:cubicBezTo>
                                <a:pt x="161" y="134"/>
                                <a:pt x="162" y="137"/>
                                <a:pt x="162" y="141"/>
                              </a:cubicBezTo>
                              <a:cubicBezTo>
                                <a:pt x="162" y="144"/>
                                <a:pt x="161" y="148"/>
                                <a:pt x="158" y="150"/>
                              </a:cubicBezTo>
                              <a:cubicBezTo>
                                <a:pt x="158" y="150"/>
                                <a:pt x="158" y="150"/>
                                <a:pt x="158" y="150"/>
                              </a:cubicBezTo>
                              <a:cubicBezTo>
                                <a:pt x="156" y="153"/>
                                <a:pt x="153" y="154"/>
                                <a:pt x="149" y="154"/>
                              </a:cubicBezTo>
                              <a:cubicBezTo>
                                <a:pt x="145" y="154"/>
                                <a:pt x="142" y="152"/>
                                <a:pt x="140" y="150"/>
                              </a:cubicBezTo>
                              <a:cubicBezTo>
                                <a:pt x="140" y="150"/>
                                <a:pt x="140" y="150"/>
                                <a:pt x="140" y="150"/>
                              </a:cubicBezTo>
                              <a:cubicBezTo>
                                <a:pt x="137" y="147"/>
                                <a:pt x="136" y="144"/>
                                <a:pt x="136" y="141"/>
                              </a:cubicBezTo>
                              <a:cubicBezTo>
                                <a:pt x="136" y="137"/>
                                <a:pt x="137" y="134"/>
                                <a:pt x="140" y="131"/>
                              </a:cubicBezTo>
                              <a:cubicBezTo>
                                <a:pt x="142" y="129"/>
                                <a:pt x="145" y="128"/>
                                <a:pt x="149" y="128"/>
                              </a:cubicBezTo>
                              <a:close/>
                              <a:moveTo>
                                <a:pt x="152" y="137"/>
                              </a:move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ubicBezTo>
                                <a:pt x="152" y="137"/>
                                <a:pt x="150" y="136"/>
                                <a:pt x="149" y="136"/>
                              </a:cubicBezTo>
                              <a:cubicBezTo>
                                <a:pt x="148" y="136"/>
                                <a:pt x="147" y="137"/>
                                <a:pt x="146" y="137"/>
                              </a:cubicBezTo>
                              <a:cubicBezTo>
                                <a:pt x="146" y="137"/>
                                <a:pt x="146" y="137"/>
                                <a:pt x="146" y="137"/>
                              </a:cubicBezTo>
                              <a:cubicBezTo>
                                <a:pt x="145" y="138"/>
                                <a:pt x="144" y="140"/>
                                <a:pt x="144" y="141"/>
                              </a:cubicBezTo>
                              <a:cubicBezTo>
                                <a:pt x="144" y="142"/>
                                <a:pt x="145" y="143"/>
                                <a:pt x="146" y="144"/>
                              </a:cubicBezTo>
                              <a:cubicBezTo>
                                <a:pt x="146" y="144"/>
                                <a:pt x="146" y="144"/>
                                <a:pt x="146" y="144"/>
                              </a:cubicBezTo>
                              <a:cubicBezTo>
                                <a:pt x="147" y="145"/>
                                <a:pt x="148" y="146"/>
                                <a:pt x="149" y="146"/>
                              </a:cubicBezTo>
                              <a:cubicBezTo>
                                <a:pt x="150" y="146"/>
                                <a:pt x="151" y="145"/>
                                <a:pt x="152" y="144"/>
                              </a:cubicBezTo>
                              <a:cubicBezTo>
                                <a:pt x="152" y="144"/>
                                <a:pt x="152" y="144"/>
                                <a:pt x="152" y="144"/>
                              </a:cubicBezTo>
                              <a:cubicBezTo>
                                <a:pt x="153" y="143"/>
                                <a:pt x="154" y="142"/>
                                <a:pt x="154" y="141"/>
                              </a:cubicBezTo>
                              <a:cubicBezTo>
                                <a:pt x="154" y="140"/>
                                <a:pt x="153" y="138"/>
                                <a:pt x="152" y="137"/>
                              </a:cubicBez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lose/>
                              <a:moveTo>
                                <a:pt x="37" y="57"/>
                              </a:moveTo>
                              <a:cubicBezTo>
                                <a:pt x="37" y="57"/>
                                <a:pt x="37" y="57"/>
                                <a:pt x="37" y="57"/>
                              </a:cubicBezTo>
                              <a:cubicBezTo>
                                <a:pt x="118" y="57"/>
                                <a:pt x="118" y="57"/>
                                <a:pt x="118" y="57"/>
                              </a:cubicBezTo>
                              <a:cubicBezTo>
                                <a:pt x="122" y="57"/>
                                <a:pt x="126" y="58"/>
                                <a:pt x="128" y="61"/>
                              </a:cubicBezTo>
                              <a:cubicBezTo>
                                <a:pt x="129" y="61"/>
                                <a:pt x="129" y="61"/>
                                <a:pt x="129" y="61"/>
                              </a:cubicBezTo>
                              <a:cubicBezTo>
                                <a:pt x="129" y="61"/>
                                <a:pt x="129" y="61"/>
                                <a:pt x="129" y="61"/>
                              </a:cubicBezTo>
                              <a:cubicBezTo>
                                <a:pt x="129" y="61"/>
                                <a:pt x="129" y="61"/>
                                <a:pt x="129" y="61"/>
                              </a:cubicBezTo>
                              <a:cubicBezTo>
                                <a:pt x="131" y="64"/>
                                <a:pt x="133" y="67"/>
                                <a:pt x="133" y="72"/>
                              </a:cubicBezTo>
                              <a:cubicBezTo>
                                <a:pt x="133" y="142"/>
                                <a:pt x="133" y="142"/>
                                <a:pt x="133" y="142"/>
                              </a:cubicBezTo>
                              <a:cubicBezTo>
                                <a:pt x="133" y="146"/>
                                <a:pt x="131" y="150"/>
                                <a:pt x="129" y="153"/>
                              </a:cubicBezTo>
                              <a:cubicBezTo>
                                <a:pt x="126" y="155"/>
                                <a:pt x="122" y="157"/>
                                <a:pt x="118" y="157"/>
                              </a:cubicBezTo>
                              <a:cubicBezTo>
                                <a:pt x="37" y="157"/>
                                <a:pt x="37" y="157"/>
                                <a:pt x="37" y="157"/>
                              </a:cubicBezTo>
                              <a:cubicBezTo>
                                <a:pt x="33" y="157"/>
                                <a:pt x="30" y="155"/>
                                <a:pt x="27" y="153"/>
                              </a:cubicBezTo>
                              <a:cubicBezTo>
                                <a:pt x="27" y="153"/>
                                <a:pt x="27" y="153"/>
                                <a:pt x="27" y="153"/>
                              </a:cubicBezTo>
                              <a:cubicBezTo>
                                <a:pt x="27" y="153"/>
                                <a:pt x="27" y="153"/>
                                <a:pt x="27" y="153"/>
                              </a:cubicBezTo>
                              <a:cubicBezTo>
                                <a:pt x="27" y="153"/>
                                <a:pt x="27" y="153"/>
                                <a:pt x="27" y="153"/>
                              </a:cubicBezTo>
                              <a:cubicBezTo>
                                <a:pt x="24" y="150"/>
                                <a:pt x="22" y="146"/>
                                <a:pt x="22" y="142"/>
                              </a:cubicBezTo>
                              <a:cubicBezTo>
                                <a:pt x="22" y="72"/>
                                <a:pt x="22" y="72"/>
                                <a:pt x="22" y="72"/>
                              </a:cubicBezTo>
                              <a:cubicBezTo>
                                <a:pt x="22" y="67"/>
                                <a:pt x="24" y="64"/>
                                <a:pt x="27" y="61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30" y="58"/>
                                <a:pt x="33" y="57"/>
                                <a:pt x="37" y="57"/>
                              </a:cubicBezTo>
                              <a:close/>
                              <a:moveTo>
                                <a:pt x="118" y="65"/>
                              </a:moveTo>
                              <a:cubicBezTo>
                                <a:pt x="118" y="65"/>
                                <a:pt x="118" y="65"/>
                                <a:pt x="118" y="65"/>
                              </a:cubicBezTo>
                              <a:cubicBezTo>
                                <a:pt x="37" y="65"/>
                                <a:pt x="37" y="65"/>
                                <a:pt x="37" y="65"/>
                              </a:cubicBezTo>
                              <a:cubicBezTo>
                                <a:pt x="36" y="65"/>
                                <a:pt x="34" y="66"/>
                                <a:pt x="33" y="67"/>
                              </a:cubicBezTo>
                              <a:cubicBezTo>
                                <a:pt x="33" y="67"/>
                                <a:pt x="33" y="67"/>
                                <a:pt x="33" y="67"/>
                              </a:cubicBezTo>
                              <a:cubicBezTo>
                                <a:pt x="32" y="68"/>
                                <a:pt x="31" y="70"/>
                                <a:pt x="31" y="72"/>
                              </a:cubicBezTo>
                              <a:cubicBezTo>
                                <a:pt x="31" y="142"/>
                                <a:pt x="31" y="142"/>
                                <a:pt x="31" y="142"/>
                              </a:cubicBezTo>
                              <a:cubicBezTo>
                                <a:pt x="31" y="144"/>
                                <a:pt x="32" y="146"/>
                                <a:pt x="33" y="147"/>
                              </a:cubicBezTo>
                              <a:cubicBezTo>
                                <a:pt x="33" y="147"/>
                                <a:pt x="33" y="147"/>
                                <a:pt x="33" y="147"/>
                              </a:cubicBezTo>
                              <a:cubicBezTo>
                                <a:pt x="34" y="148"/>
                                <a:pt x="36" y="149"/>
                                <a:pt x="37" y="149"/>
                              </a:cubicBezTo>
                              <a:cubicBezTo>
                                <a:pt x="118" y="149"/>
                                <a:pt x="118" y="149"/>
                                <a:pt x="118" y="149"/>
                              </a:cubicBezTo>
                              <a:cubicBezTo>
                                <a:pt x="120" y="149"/>
                                <a:pt x="121" y="148"/>
                                <a:pt x="123" y="147"/>
                              </a:cubicBezTo>
                              <a:cubicBezTo>
                                <a:pt x="124" y="146"/>
                                <a:pt x="124" y="144"/>
                                <a:pt x="124" y="142"/>
                              </a:cubicBezTo>
                              <a:cubicBezTo>
                                <a:pt x="124" y="72"/>
                                <a:pt x="124" y="72"/>
                                <a:pt x="124" y="72"/>
                              </a:cubicBezTo>
                              <a:cubicBezTo>
                                <a:pt x="124" y="70"/>
                                <a:pt x="124" y="68"/>
                                <a:pt x="123" y="67"/>
                              </a:cubicBezTo>
                              <a:cubicBezTo>
                                <a:pt x="123" y="67"/>
                                <a:pt x="123" y="67"/>
                                <a:pt x="123" y="67"/>
                              </a:cubicBezTo>
                              <a:cubicBezTo>
                                <a:pt x="121" y="66"/>
                                <a:pt x="120" y="65"/>
                                <a:pt x="118" y="65"/>
                              </a:cubicBezTo>
                              <a:close/>
                              <a:moveTo>
                                <a:pt x="27" y="61"/>
                              </a:move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29" y="59"/>
                                <a:pt x="31" y="59"/>
                                <a:pt x="33" y="61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lose/>
                              <a:moveTo>
                                <a:pt x="170" y="50"/>
                              </a:moveTo>
                              <a:cubicBezTo>
                                <a:pt x="170" y="50"/>
                                <a:pt x="170" y="50"/>
                                <a:pt x="170" y="50"/>
                              </a:cubicBezTo>
                              <a:cubicBezTo>
                                <a:pt x="14" y="50"/>
                                <a:pt x="14" y="50"/>
                                <a:pt x="14" y="50"/>
                              </a:cubicBezTo>
                              <a:cubicBezTo>
                                <a:pt x="14" y="163"/>
                                <a:pt x="14" y="163"/>
                                <a:pt x="14" y="163"/>
                              </a:cubicBezTo>
                              <a:cubicBezTo>
                                <a:pt x="170" y="163"/>
                                <a:pt x="170" y="163"/>
                                <a:pt x="170" y="163"/>
                              </a:cubicBezTo>
                              <a:cubicBezTo>
                                <a:pt x="170" y="50"/>
                                <a:pt x="170" y="50"/>
                                <a:pt x="170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447.75pt;margin-top:566.35pt;height:24.35pt;width:25.35pt;z-index:-748509184;mso-width-relative:page;mso-height-relative:page;" fillcolor="#404040 [2429]" filled="t" stroked="f" coordsize="184,177" o:gfxdata="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" path="m7,36c7,36,7,36,7,36c47,36,47,36,47,36c18,8,18,8,18,8c16,6,16,3,18,1c19,0,22,0,24,1c54,32,54,32,54,32c85,1,85,1,85,1c86,0,89,0,91,1c92,3,92,6,91,8c62,36,62,36,62,36c177,36,177,36,177,36c181,36,184,39,184,43c184,44,184,44,184,44c184,170,184,170,184,170c184,174,181,177,177,177c176,177,176,177,176,177c7,177,7,177,7,177c3,177,0,174,0,170c0,170,0,170,0,170c0,43,0,43,0,43c0,39,3,36,7,36xm149,77c149,77,149,77,149,77c153,77,156,80,156,84c156,88,153,91,149,91c145,91,142,88,142,84c142,80,145,77,149,77xm149,103c149,103,149,103,149,103c153,103,156,106,156,110c156,114,153,117,149,117c145,117,142,114,142,110c142,106,145,103,149,103xm149,128c149,128,149,128,149,128c153,128,156,129,158,131c161,134,162,137,162,141c162,144,161,148,158,150c158,150,158,150,158,150c156,153,153,154,149,154c145,154,142,152,140,150c140,150,140,150,140,150c137,147,136,144,136,141c136,137,137,134,140,131c142,129,145,128,149,128xm152,137c152,137,152,137,152,137c152,137,150,136,149,136c148,136,147,137,146,137c146,137,146,137,146,137c145,138,144,140,144,141c144,142,145,143,146,144c146,144,146,144,146,144c147,145,148,146,149,146c150,146,151,145,152,144c152,144,152,144,152,144c153,143,154,142,154,141c154,140,153,138,152,137c152,137,152,137,152,137c152,137,152,137,152,137xm37,57c37,57,37,57,37,57c118,57,118,57,118,57c122,57,126,58,128,61c129,61,129,61,129,61c129,61,129,61,129,61c129,61,129,61,129,61c131,64,133,67,133,72c133,142,133,142,133,142c133,146,131,150,129,153c126,155,122,157,118,157c37,157,37,157,37,157c33,157,30,155,27,153c27,153,27,153,27,153c27,153,27,153,27,153c27,153,27,153,27,153c24,150,22,146,22,142c22,72,22,72,22,72c22,67,24,64,27,61c27,61,27,61,27,61c27,61,27,61,27,61c30,58,33,57,37,57xm118,65c118,65,118,65,118,65c37,65,37,65,37,65c36,65,34,66,33,67c33,67,33,67,33,67c32,68,31,70,31,72c31,142,31,142,31,142c31,144,32,146,33,147c33,147,33,147,33,147c34,148,36,149,37,149c118,149,118,149,118,149c120,149,121,148,123,147c124,146,124,144,124,142c124,72,124,72,124,72c124,70,124,68,123,67c123,67,123,67,123,67c121,66,120,65,118,65xm27,61c27,61,27,61,27,61c29,59,31,59,33,61c27,61,27,61,27,61xm170,50c170,50,170,50,170,50c14,50,14,50,14,50c14,163,14,163,14,163c170,163,170,163,170,163c170,50,170,50,170,50xe">
                <v:path o:connectlocs="12260,62961;31525,13991;42034,1748;148871,1748;159380,13991;310002,62961;322263,76953;310002,309563;12260,309563;0,297320;12260,62961;260962,134668;260962,159153;260962,134668;260962,180141;260962,204626;260962,180141;260962,223864;283731,246601;276725,262341;245200,262341;238194,246601;260962,223864;266217,239605;255708,239605;252205,246601;255708,251847;266217,251847;269720,246601;266217,239605;64802,99689;206668,99689;225934,106685;225934,106685;232940,248349;206668,274584;47288,267588;47288,267588;38531,248349;47288,106685;47288,106685;206668,113681;64802,113681;57797,117179;54294,248349;57797,257094;206668,260592;217177,248349;215425,117179;206668,113681;47288,106685;47288,106685;297742,87447;24520,285077;297742,87447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60160" behindDoc="0" locked="0" layoutInCell="1" allowOverlap="1">
                <wp:simplePos x="0" y="0"/>
                <wp:positionH relativeFrom="column">
                  <wp:posOffset>6678295</wp:posOffset>
                </wp:positionH>
                <wp:positionV relativeFrom="paragraph">
                  <wp:posOffset>6475095</wp:posOffset>
                </wp:positionV>
                <wp:extent cx="283845" cy="280670"/>
                <wp:effectExtent l="0" t="0" r="1905" b="6350"/>
                <wp:wrapNone/>
                <wp:docPr id="204" name="Freefor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4163" cy="280988"/>
                        </a:xfrm>
                        <a:custGeom>
                          <a:avLst/>
                          <a:gdLst>
                            <a:gd name="T0" fmla="*/ 149 w 178"/>
                            <a:gd name="T1" fmla="*/ 176 h 176"/>
                            <a:gd name="T2" fmla="*/ 134 w 178"/>
                            <a:gd name="T3" fmla="*/ 158 h 176"/>
                            <a:gd name="T4" fmla="*/ 137 w 178"/>
                            <a:gd name="T5" fmla="*/ 105 h 176"/>
                            <a:gd name="T6" fmla="*/ 142 w 178"/>
                            <a:gd name="T7" fmla="*/ 67 h 176"/>
                            <a:gd name="T8" fmla="*/ 129 w 178"/>
                            <a:gd name="T9" fmla="*/ 11 h 176"/>
                            <a:gd name="T10" fmla="*/ 170 w 178"/>
                            <a:gd name="T11" fmla="*/ 11 h 176"/>
                            <a:gd name="T12" fmla="*/ 170 w 178"/>
                            <a:gd name="T13" fmla="*/ 58 h 176"/>
                            <a:gd name="T14" fmla="*/ 158 w 178"/>
                            <a:gd name="T15" fmla="*/ 96 h 176"/>
                            <a:gd name="T16" fmla="*/ 165 w 178"/>
                            <a:gd name="T17" fmla="*/ 158 h 176"/>
                            <a:gd name="T18" fmla="*/ 88 w 178"/>
                            <a:gd name="T19" fmla="*/ 62 h 176"/>
                            <a:gd name="T20" fmla="*/ 93 w 178"/>
                            <a:gd name="T21" fmla="*/ 105 h 176"/>
                            <a:gd name="T22" fmla="*/ 96 w 178"/>
                            <a:gd name="T23" fmla="*/ 159 h 176"/>
                            <a:gd name="T24" fmla="*/ 69 w 178"/>
                            <a:gd name="T25" fmla="*/ 171 h 176"/>
                            <a:gd name="T26" fmla="*/ 68 w 178"/>
                            <a:gd name="T27" fmla="*/ 105 h 176"/>
                            <a:gd name="T28" fmla="*/ 72 w 178"/>
                            <a:gd name="T29" fmla="*/ 96 h 176"/>
                            <a:gd name="T30" fmla="*/ 71 w 178"/>
                            <a:gd name="T31" fmla="*/ 62 h 176"/>
                            <a:gd name="T32" fmla="*/ 59 w 178"/>
                            <a:gd name="T33" fmla="*/ 11 h 176"/>
                            <a:gd name="T34" fmla="*/ 67 w 178"/>
                            <a:gd name="T35" fmla="*/ 50 h 176"/>
                            <a:gd name="T36" fmla="*/ 70 w 178"/>
                            <a:gd name="T37" fmla="*/ 11 h 176"/>
                            <a:gd name="T38" fmla="*/ 79 w 178"/>
                            <a:gd name="T39" fmla="*/ 53 h 176"/>
                            <a:gd name="T40" fmla="*/ 81 w 178"/>
                            <a:gd name="T41" fmla="*/ 53 h 176"/>
                            <a:gd name="T42" fmla="*/ 86 w 178"/>
                            <a:gd name="T43" fmla="*/ 7 h 176"/>
                            <a:gd name="T44" fmla="*/ 93 w 178"/>
                            <a:gd name="T45" fmla="*/ 52 h 176"/>
                            <a:gd name="T46" fmla="*/ 94 w 178"/>
                            <a:gd name="T47" fmla="*/ 11 h 176"/>
                            <a:gd name="T48" fmla="*/ 102 w 178"/>
                            <a:gd name="T49" fmla="*/ 50 h 176"/>
                            <a:gd name="T50" fmla="*/ 90 w 178"/>
                            <a:gd name="T51" fmla="*/ 62 h 176"/>
                            <a:gd name="T52" fmla="*/ 33 w 178"/>
                            <a:gd name="T53" fmla="*/ 97 h 176"/>
                            <a:gd name="T54" fmla="*/ 31 w 178"/>
                            <a:gd name="T55" fmla="*/ 172 h 176"/>
                            <a:gd name="T56" fmla="*/ 23 w 178"/>
                            <a:gd name="T57" fmla="*/ 176 h 176"/>
                            <a:gd name="T58" fmla="*/ 3 w 178"/>
                            <a:gd name="T59" fmla="*/ 172 h 176"/>
                            <a:gd name="T60" fmla="*/ 0 w 178"/>
                            <a:gd name="T61" fmla="*/ 163 h 176"/>
                            <a:gd name="T62" fmla="*/ 14 w 178"/>
                            <a:gd name="T63" fmla="*/ 3 h 176"/>
                            <a:gd name="T64" fmla="*/ 38 w 178"/>
                            <a:gd name="T65" fmla="*/ 44 h 176"/>
                            <a:gd name="T66" fmla="*/ 33 w 178"/>
                            <a:gd name="T67" fmla="*/ 97 h 176"/>
                            <a:gd name="T68" fmla="*/ 25 w 178"/>
                            <a:gd name="T69" fmla="*/ 91 h 176"/>
                            <a:gd name="T70" fmla="*/ 17 w 178"/>
                            <a:gd name="T71" fmla="*/ 13 h 176"/>
                            <a:gd name="T72" fmla="*/ 163 w 178"/>
                            <a:gd name="T73" fmla="*/ 17 h 176"/>
                            <a:gd name="T74" fmla="*/ 135 w 178"/>
                            <a:gd name="T75" fmla="*/ 17 h 176"/>
                            <a:gd name="T76" fmla="*/ 149 w 178"/>
                            <a:gd name="T77" fmla="*/ 59 h 176"/>
                            <a:gd name="T78" fmla="*/ 163 w 178"/>
                            <a:gd name="T79" fmla="*/ 17 h 176"/>
                            <a:gd name="T80" fmla="*/ 85 w 178"/>
                            <a:gd name="T81" fmla="*/ 165 h 176"/>
                            <a:gd name="T82" fmla="*/ 84 w 178"/>
                            <a:gd name="T83" fmla="*/ 105 h 176"/>
                            <a:gd name="T84" fmla="*/ 83 w 178"/>
                            <a:gd name="T85" fmla="*/ 101 h 176"/>
                            <a:gd name="T86" fmla="*/ 80 w 178"/>
                            <a:gd name="T87" fmla="*/ 100 h 176"/>
                            <a:gd name="T88" fmla="*/ 77 w 178"/>
                            <a:gd name="T89" fmla="*/ 105 h 176"/>
                            <a:gd name="T90" fmla="*/ 74 w 178"/>
                            <a:gd name="T91" fmla="*/ 159 h 176"/>
                            <a:gd name="T92" fmla="*/ 85 w 178"/>
                            <a:gd name="T93" fmla="*/ 165 h 176"/>
                            <a:gd name="T94" fmla="*/ 77 w 178"/>
                            <a:gd name="T95" fmla="*/ 105 h 176"/>
                            <a:gd name="T96" fmla="*/ 154 w 178"/>
                            <a:gd name="T97" fmla="*/ 165 h 176"/>
                            <a:gd name="T98" fmla="*/ 153 w 178"/>
                            <a:gd name="T99" fmla="*/ 105 h 176"/>
                            <a:gd name="T100" fmla="*/ 152 w 178"/>
                            <a:gd name="T101" fmla="*/ 101 h 176"/>
                            <a:gd name="T102" fmla="*/ 149 w 178"/>
                            <a:gd name="T103" fmla="*/ 100 h 176"/>
                            <a:gd name="T104" fmla="*/ 145 w 178"/>
                            <a:gd name="T105" fmla="*/ 105 h 176"/>
                            <a:gd name="T106" fmla="*/ 142 w 178"/>
                            <a:gd name="T107" fmla="*/ 159 h 176"/>
                            <a:gd name="T108" fmla="*/ 149 w 178"/>
                            <a:gd name="T109" fmla="*/ 167 h 176"/>
                            <a:gd name="T110" fmla="*/ 21 w 178"/>
                            <a:gd name="T111" fmla="*/ 106 h 176"/>
                            <a:gd name="T112" fmla="*/ 21 w 178"/>
                            <a:gd name="T113" fmla="*/ 162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8" h="176">
                              <a:moveTo>
                                <a:pt x="165" y="159"/>
                              </a:moveTo>
                              <a:cubicBezTo>
                                <a:pt x="165" y="163"/>
                                <a:pt x="163" y="168"/>
                                <a:pt x="160" y="171"/>
                              </a:cubicBezTo>
                              <a:cubicBezTo>
                                <a:pt x="157" y="174"/>
                                <a:pt x="154" y="176"/>
                                <a:pt x="149" y="176"/>
                              </a:cubicBezTo>
                              <a:cubicBezTo>
                                <a:pt x="145" y="176"/>
                                <a:pt x="141" y="174"/>
                                <a:pt x="138" y="171"/>
                              </a:cubicBezTo>
                              <a:cubicBezTo>
                                <a:pt x="135" y="168"/>
                                <a:pt x="134" y="163"/>
                                <a:pt x="134" y="159"/>
                              </a:cubicBezTo>
                              <a:cubicBezTo>
                                <a:pt x="134" y="158"/>
                                <a:pt x="134" y="158"/>
                                <a:pt x="134" y="158"/>
                              </a:cubicBezTo>
                              <a:cubicBezTo>
                                <a:pt x="137" y="105"/>
                                <a:pt x="137" y="105"/>
                                <a:pt x="137" y="105"/>
                              </a:cubicBezTo>
                              <a:cubicBezTo>
                                <a:pt x="137" y="105"/>
                                <a:pt x="137" y="105"/>
                                <a:pt x="137" y="105"/>
                              </a:cubicBezTo>
                              <a:cubicBezTo>
                                <a:pt x="137" y="105"/>
                                <a:pt x="137" y="105"/>
                                <a:pt x="137" y="105"/>
                              </a:cubicBezTo>
                              <a:cubicBezTo>
                                <a:pt x="137" y="101"/>
                                <a:pt x="138" y="98"/>
                                <a:pt x="140" y="96"/>
                              </a:cubicBezTo>
                              <a:cubicBezTo>
                                <a:pt x="141" y="95"/>
                                <a:pt x="141" y="94"/>
                                <a:pt x="142" y="94"/>
                              </a:cubicBezTo>
                              <a:cubicBezTo>
                                <a:pt x="142" y="67"/>
                                <a:pt x="142" y="67"/>
                                <a:pt x="142" y="67"/>
                              </a:cubicBezTo>
                              <a:cubicBezTo>
                                <a:pt x="137" y="65"/>
                                <a:pt x="132" y="62"/>
                                <a:pt x="129" y="58"/>
                              </a:cubicBezTo>
                              <a:cubicBezTo>
                                <a:pt x="124" y="52"/>
                                <a:pt x="121" y="44"/>
                                <a:pt x="121" y="35"/>
                              </a:cubicBezTo>
                              <a:cubicBezTo>
                                <a:pt x="121" y="25"/>
                                <a:pt x="124" y="17"/>
                                <a:pt x="129" y="11"/>
                              </a:cubicBezTo>
                              <a:cubicBezTo>
                                <a:pt x="134" y="5"/>
                                <a:pt x="141" y="1"/>
                                <a:pt x="149" y="1"/>
                              </a:cubicBezTo>
                              <a:cubicBezTo>
                                <a:pt x="157" y="1"/>
                                <a:pt x="164" y="5"/>
                                <a:pt x="170" y="11"/>
                              </a:cubicBezTo>
                              <a:cubicBezTo>
                                <a:pt x="170" y="11"/>
                                <a:pt x="170" y="11"/>
                                <a:pt x="170" y="11"/>
                              </a:cubicBezTo>
                              <a:cubicBezTo>
                                <a:pt x="175" y="17"/>
                                <a:pt x="178" y="26"/>
                                <a:pt x="178" y="35"/>
                              </a:cubicBezTo>
                              <a:cubicBezTo>
                                <a:pt x="178" y="44"/>
                                <a:pt x="175" y="52"/>
                                <a:pt x="170" y="58"/>
                              </a:cubicBezTo>
                              <a:cubicBezTo>
                                <a:pt x="170" y="58"/>
                                <a:pt x="170" y="58"/>
                                <a:pt x="170" y="58"/>
                              </a:cubicBezTo>
                              <a:cubicBezTo>
                                <a:pt x="166" y="62"/>
                                <a:pt x="161" y="65"/>
                                <a:pt x="156" y="67"/>
                              </a:cubicBezTo>
                              <a:cubicBezTo>
                                <a:pt x="156" y="94"/>
                                <a:pt x="156" y="94"/>
                                <a:pt x="156" y="94"/>
                              </a:cubicBezTo>
                              <a:cubicBezTo>
                                <a:pt x="157" y="94"/>
                                <a:pt x="157" y="95"/>
                                <a:pt x="158" y="96"/>
                              </a:cubicBezTo>
                              <a:cubicBezTo>
                                <a:pt x="160" y="98"/>
                                <a:pt x="161" y="101"/>
                                <a:pt x="161" y="105"/>
                              </a:cubicBezTo>
                              <a:cubicBezTo>
                                <a:pt x="161" y="105"/>
                                <a:pt x="161" y="105"/>
                                <a:pt x="161" y="105"/>
                              </a:cubicBezTo>
                              <a:cubicBezTo>
                                <a:pt x="165" y="158"/>
                                <a:pt x="165" y="158"/>
                                <a:pt x="165" y="158"/>
                              </a:cubicBezTo>
                              <a:cubicBezTo>
                                <a:pt x="165" y="159"/>
                                <a:pt x="165" y="159"/>
                                <a:pt x="165" y="159"/>
                              </a:cubicBezTo>
                              <a:close/>
                              <a:moveTo>
                                <a:pt x="88" y="62"/>
                              </a:moveTo>
                              <a:cubicBezTo>
                                <a:pt x="88" y="62"/>
                                <a:pt x="88" y="62"/>
                                <a:pt x="88" y="62"/>
                              </a:cubicBezTo>
                              <a:cubicBezTo>
                                <a:pt x="88" y="94"/>
                                <a:pt x="88" y="94"/>
                                <a:pt x="88" y="94"/>
                              </a:cubicBezTo>
                              <a:cubicBezTo>
                                <a:pt x="88" y="94"/>
                                <a:pt x="89" y="95"/>
                                <a:pt x="89" y="96"/>
                              </a:cubicBezTo>
                              <a:cubicBezTo>
                                <a:pt x="91" y="98"/>
                                <a:pt x="93" y="101"/>
                                <a:pt x="93" y="105"/>
                              </a:cubicBezTo>
                              <a:cubicBezTo>
                                <a:pt x="93" y="105"/>
                                <a:pt x="93" y="105"/>
                                <a:pt x="93" y="105"/>
                              </a:cubicBezTo>
                              <a:cubicBezTo>
                                <a:pt x="96" y="158"/>
                                <a:pt x="96" y="158"/>
                                <a:pt x="96" y="158"/>
                              </a:cubicBezTo>
                              <a:cubicBezTo>
                                <a:pt x="96" y="159"/>
                                <a:pt x="96" y="159"/>
                                <a:pt x="96" y="159"/>
                              </a:cubicBezTo>
                              <a:cubicBezTo>
                                <a:pt x="96" y="163"/>
                                <a:pt x="94" y="168"/>
                                <a:pt x="92" y="171"/>
                              </a:cubicBezTo>
                              <a:cubicBezTo>
                                <a:pt x="89" y="174"/>
                                <a:pt x="85" y="176"/>
                                <a:pt x="81" y="176"/>
                              </a:cubicBezTo>
                              <a:cubicBezTo>
                                <a:pt x="76" y="176"/>
                                <a:pt x="72" y="174"/>
                                <a:pt x="69" y="171"/>
                              </a:cubicBezTo>
                              <a:cubicBezTo>
                                <a:pt x="67" y="168"/>
                                <a:pt x="65" y="163"/>
                                <a:pt x="65" y="159"/>
                              </a:cubicBezTo>
                              <a:cubicBezTo>
                                <a:pt x="65" y="158"/>
                                <a:pt x="65" y="158"/>
                                <a:pt x="65" y="158"/>
                              </a:cubicBezTo>
                              <a:cubicBezTo>
                                <a:pt x="68" y="105"/>
                                <a:pt x="68" y="105"/>
                                <a:pt x="68" y="105"/>
                              </a:cubicBezTo>
                              <a:cubicBezTo>
                                <a:pt x="68" y="105"/>
                                <a:pt x="68" y="105"/>
                                <a:pt x="68" y="105"/>
                              </a:cubicBezTo>
                              <a:cubicBezTo>
                                <a:pt x="68" y="105"/>
                                <a:pt x="68" y="105"/>
                                <a:pt x="68" y="105"/>
                              </a:cubicBezTo>
                              <a:cubicBezTo>
                                <a:pt x="68" y="101"/>
                                <a:pt x="70" y="98"/>
                                <a:pt x="72" y="96"/>
                              </a:cubicBezTo>
                              <a:cubicBezTo>
                                <a:pt x="72" y="95"/>
                                <a:pt x="73" y="94"/>
                                <a:pt x="73" y="94"/>
                              </a:cubicBezTo>
                              <a:cubicBezTo>
                                <a:pt x="73" y="62"/>
                                <a:pt x="73" y="62"/>
                                <a:pt x="73" y="62"/>
                              </a:cubicBezTo>
                              <a:cubicBezTo>
                                <a:pt x="71" y="62"/>
                                <a:pt x="71" y="62"/>
                                <a:pt x="71" y="62"/>
                              </a:cubicBezTo>
                              <a:cubicBezTo>
                                <a:pt x="68" y="62"/>
                                <a:pt x="65" y="61"/>
                                <a:pt x="62" y="58"/>
                              </a:cubicBezTo>
                              <a:cubicBezTo>
                                <a:pt x="60" y="56"/>
                                <a:pt x="59" y="53"/>
                                <a:pt x="59" y="5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59" y="9"/>
                                <a:pt x="61" y="7"/>
                                <a:pt x="63" y="7"/>
                              </a:cubicBezTo>
                              <a:cubicBezTo>
                                <a:pt x="65" y="7"/>
                                <a:pt x="67" y="9"/>
                                <a:pt x="67" y="11"/>
                              </a:cubicBezTo>
                              <a:cubicBezTo>
                                <a:pt x="67" y="50"/>
                                <a:pt x="67" y="50"/>
                                <a:pt x="67" y="50"/>
                              </a:cubicBezTo>
                              <a:cubicBezTo>
                                <a:pt x="67" y="51"/>
                                <a:pt x="68" y="52"/>
                                <a:pt x="68" y="52"/>
                              </a:cubicBezTo>
                              <a:cubicBezTo>
                                <a:pt x="69" y="53"/>
                                <a:pt x="70" y="53"/>
                                <a:pt x="70" y="53"/>
                              </a:cubicBezTo>
                              <a:cubicBezTo>
                                <a:pt x="70" y="11"/>
                                <a:pt x="70" y="11"/>
                                <a:pt x="70" y="11"/>
                              </a:cubicBezTo>
                              <a:cubicBezTo>
                                <a:pt x="70" y="9"/>
                                <a:pt x="72" y="7"/>
                                <a:pt x="75" y="7"/>
                              </a:cubicBezTo>
                              <a:cubicBezTo>
                                <a:pt x="77" y="7"/>
                                <a:pt x="79" y="9"/>
                                <a:pt x="79" y="11"/>
                              </a:cubicBezTo>
                              <a:cubicBezTo>
                                <a:pt x="79" y="53"/>
                                <a:pt x="79" y="53"/>
                                <a:pt x="79" y="53"/>
                              </a:cubicBezTo>
                              <a:cubicBezTo>
                                <a:pt x="80" y="53"/>
                                <a:pt x="80" y="53"/>
                                <a:pt x="80" y="53"/>
                              </a:cubicBezTo>
                              <a:cubicBezTo>
                                <a:pt x="81" y="53"/>
                                <a:pt x="81" y="53"/>
                                <a:pt x="81" y="53"/>
                              </a:cubicBezTo>
                              <a:cubicBezTo>
                                <a:pt x="81" y="53"/>
                                <a:pt x="81" y="53"/>
                                <a:pt x="81" y="53"/>
                              </a:cubicBezTo>
                              <a:cubicBezTo>
                                <a:pt x="82" y="53"/>
                                <a:pt x="82" y="53"/>
                                <a:pt x="82" y="53"/>
                              </a:cubicBezTo>
                              <a:cubicBezTo>
                                <a:pt x="82" y="11"/>
                                <a:pt x="82" y="11"/>
                                <a:pt x="82" y="11"/>
                              </a:cubicBezTo>
                              <a:cubicBezTo>
                                <a:pt x="82" y="9"/>
                                <a:pt x="84" y="7"/>
                                <a:pt x="86" y="7"/>
                              </a:cubicBezTo>
                              <a:cubicBezTo>
                                <a:pt x="89" y="7"/>
                                <a:pt x="91" y="9"/>
                                <a:pt x="91" y="11"/>
                              </a:cubicBezTo>
                              <a:cubicBezTo>
                                <a:pt x="91" y="53"/>
                                <a:pt x="91" y="53"/>
                                <a:pt x="91" y="53"/>
                              </a:cubicBezTo>
                              <a:cubicBezTo>
                                <a:pt x="91" y="53"/>
                                <a:pt x="92" y="53"/>
                                <a:pt x="93" y="52"/>
                              </a:cubicBezTo>
                              <a:cubicBezTo>
                                <a:pt x="93" y="52"/>
                                <a:pt x="93" y="52"/>
                                <a:pt x="93" y="52"/>
                              </a:cubicBezTo>
                              <a:cubicBezTo>
                                <a:pt x="93" y="52"/>
                                <a:pt x="94" y="51"/>
                                <a:pt x="94" y="50"/>
                              </a:cubicBezTo>
                              <a:cubicBezTo>
                                <a:pt x="94" y="11"/>
                                <a:pt x="94" y="11"/>
                                <a:pt x="94" y="11"/>
                              </a:cubicBezTo>
                              <a:cubicBezTo>
                                <a:pt x="94" y="9"/>
                                <a:pt x="96" y="7"/>
                                <a:pt x="98" y="7"/>
                              </a:cubicBezTo>
                              <a:cubicBezTo>
                                <a:pt x="100" y="7"/>
                                <a:pt x="102" y="9"/>
                                <a:pt x="102" y="11"/>
                              </a:cubicBezTo>
                              <a:cubicBezTo>
                                <a:pt x="102" y="50"/>
                                <a:pt x="102" y="50"/>
                                <a:pt x="102" y="50"/>
                              </a:cubicBezTo>
                              <a:cubicBezTo>
                                <a:pt x="102" y="53"/>
                                <a:pt x="101" y="56"/>
                                <a:pt x="99" y="58"/>
                              </a:cubicBezTo>
                              <a:cubicBezTo>
                                <a:pt x="99" y="58"/>
                                <a:pt x="99" y="58"/>
                                <a:pt x="99" y="58"/>
                              </a:cubicBezTo>
                              <a:cubicBezTo>
                                <a:pt x="97" y="61"/>
                                <a:pt x="93" y="62"/>
                                <a:pt x="90" y="62"/>
                              </a:cubicBezTo>
                              <a:cubicBezTo>
                                <a:pt x="88" y="62"/>
                                <a:pt x="88" y="62"/>
                                <a:pt x="88" y="62"/>
                              </a:cubicBezTo>
                              <a:close/>
                              <a:moveTo>
                                <a:pt x="33" y="97"/>
                              </a:move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4" y="98"/>
                                <a:pt x="35" y="101"/>
                                <a:pt x="35" y="104"/>
                              </a:cubicBezTo>
                              <a:cubicBezTo>
                                <a:pt x="35" y="164"/>
                                <a:pt x="35" y="164"/>
                                <a:pt x="35" y="164"/>
                              </a:cubicBezTo>
                              <a:cubicBezTo>
                                <a:pt x="35" y="167"/>
                                <a:pt x="33" y="170"/>
                                <a:pt x="31" y="172"/>
                              </a:cubicBezTo>
                              <a:cubicBezTo>
                                <a:pt x="31" y="172"/>
                                <a:pt x="31" y="172"/>
                                <a:pt x="31" y="172"/>
                              </a:cubicBezTo>
                              <a:cubicBezTo>
                                <a:pt x="31" y="172"/>
                                <a:pt x="31" y="172"/>
                                <a:pt x="31" y="172"/>
                              </a:cubicBezTo>
                              <a:cubicBezTo>
                                <a:pt x="29" y="175"/>
                                <a:pt x="26" y="176"/>
                                <a:pt x="23" y="176"/>
                              </a:cubicBezTo>
                              <a:cubicBezTo>
                                <a:pt x="12" y="176"/>
                                <a:pt x="12" y="176"/>
                                <a:pt x="12" y="176"/>
                              </a:cubicBezTo>
                              <a:cubicBezTo>
                                <a:pt x="9" y="176"/>
                                <a:pt x="6" y="175"/>
                                <a:pt x="3" y="172"/>
                              </a:cubicBezTo>
                              <a:cubicBezTo>
                                <a:pt x="3" y="172"/>
                                <a:pt x="3" y="172"/>
                                <a:pt x="3" y="172"/>
                              </a:cubicBezTo>
                              <a:cubicBezTo>
                                <a:pt x="3" y="172"/>
                                <a:pt x="3" y="172"/>
                                <a:pt x="3" y="172"/>
                              </a:cubicBezTo>
                              <a:cubicBezTo>
                                <a:pt x="1" y="170"/>
                                <a:pt x="0" y="167"/>
                                <a:pt x="0" y="164"/>
                              </a:cubicBezTo>
                              <a:cubicBezTo>
                                <a:pt x="0" y="163"/>
                                <a:pt x="0" y="163"/>
                                <a:pt x="0" y="163"/>
                              </a:cubicBezTo>
                              <a:cubicBezTo>
                                <a:pt x="0" y="162"/>
                                <a:pt x="0" y="162"/>
                                <a:pt x="0" y="162"/>
                              </a:cubicBezTo>
                              <a:cubicBezTo>
                                <a:pt x="0" y="120"/>
                                <a:pt x="0" y="78"/>
                                <a:pt x="0" y="36"/>
                              </a:cubicBezTo>
                              <a:cubicBezTo>
                                <a:pt x="0" y="25"/>
                                <a:pt x="14" y="3"/>
                                <a:pt x="14" y="3"/>
                              </a:cubicBezTo>
                              <a:cubicBezTo>
                                <a:pt x="15" y="1"/>
                                <a:pt x="17" y="0"/>
                                <a:pt x="19" y="2"/>
                              </a:cubicBezTo>
                              <a:cubicBezTo>
                                <a:pt x="20" y="2"/>
                                <a:pt x="20" y="2"/>
                                <a:pt x="21" y="3"/>
                              </a:cubicBezTo>
                              <a:cubicBezTo>
                                <a:pt x="21" y="3"/>
                                <a:pt x="38" y="25"/>
                                <a:pt x="38" y="44"/>
                              </a:cubicBezTo>
                              <a:cubicBezTo>
                                <a:pt x="38" y="91"/>
                                <a:pt x="38" y="91"/>
                                <a:pt x="38" y="91"/>
                              </a:cubicBezTo>
                              <a:cubicBezTo>
                                <a:pt x="38" y="92"/>
                                <a:pt x="37" y="93"/>
                                <a:pt x="36" y="94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lose/>
                              <a:moveTo>
                                <a:pt x="8" y="91"/>
                              </a:moveTo>
                              <a:cubicBezTo>
                                <a:pt x="8" y="91"/>
                                <a:pt x="8" y="91"/>
                                <a:pt x="8" y="91"/>
                              </a:cubicBezTo>
                              <a:cubicBezTo>
                                <a:pt x="14" y="91"/>
                                <a:pt x="20" y="91"/>
                                <a:pt x="25" y="91"/>
                              </a:cubicBezTo>
                              <a:cubicBezTo>
                                <a:pt x="29" y="88"/>
                                <a:pt x="29" y="88"/>
                                <a:pt x="29" y="88"/>
                              </a:cubicBezTo>
                              <a:cubicBezTo>
                                <a:pt x="29" y="44"/>
                                <a:pt x="29" y="44"/>
                                <a:pt x="29" y="44"/>
                              </a:cubicBezTo>
                              <a:cubicBezTo>
                                <a:pt x="29" y="33"/>
                                <a:pt x="22" y="20"/>
                                <a:pt x="17" y="13"/>
                              </a:cubicBezTo>
                              <a:cubicBezTo>
                                <a:pt x="14" y="20"/>
                                <a:pt x="8" y="31"/>
                                <a:pt x="8" y="36"/>
                              </a:cubicBezTo>
                              <a:cubicBezTo>
                                <a:pt x="8" y="91"/>
                                <a:pt x="8" y="91"/>
                                <a:pt x="8" y="91"/>
                              </a:cubicBezTo>
                              <a:close/>
                              <a:moveTo>
                                <a:pt x="163" y="17"/>
                              </a:moveTo>
                              <a:cubicBezTo>
                                <a:pt x="163" y="17"/>
                                <a:pt x="163" y="17"/>
                                <a:pt x="163" y="17"/>
                              </a:cubicBezTo>
                              <a:cubicBezTo>
                                <a:pt x="159" y="12"/>
                                <a:pt x="155" y="9"/>
                                <a:pt x="149" y="9"/>
                              </a:cubicBezTo>
                              <a:cubicBezTo>
                                <a:pt x="144" y="9"/>
                                <a:pt x="139" y="12"/>
                                <a:pt x="135" y="17"/>
                              </a:cubicBezTo>
                              <a:cubicBezTo>
                                <a:pt x="132" y="21"/>
                                <a:pt x="129" y="27"/>
                                <a:pt x="129" y="35"/>
                              </a:cubicBezTo>
                              <a:cubicBezTo>
                                <a:pt x="129" y="42"/>
                                <a:pt x="132" y="48"/>
                                <a:pt x="135" y="52"/>
                              </a:cubicBezTo>
                              <a:cubicBezTo>
                                <a:pt x="139" y="57"/>
                                <a:pt x="144" y="59"/>
                                <a:pt x="149" y="59"/>
                              </a:cubicBezTo>
                              <a:cubicBezTo>
                                <a:pt x="155" y="59"/>
                                <a:pt x="159" y="57"/>
                                <a:pt x="163" y="52"/>
                              </a:cubicBezTo>
                              <a:cubicBezTo>
                                <a:pt x="167" y="48"/>
                                <a:pt x="169" y="42"/>
                                <a:pt x="169" y="35"/>
                              </a:cubicBezTo>
                              <a:cubicBezTo>
                                <a:pt x="169" y="27"/>
                                <a:pt x="167" y="21"/>
                                <a:pt x="163" y="17"/>
                              </a:cubicBezTo>
                              <a:cubicBezTo>
                                <a:pt x="163" y="17"/>
                                <a:pt x="163" y="17"/>
                                <a:pt x="163" y="17"/>
                              </a:cubicBezTo>
                              <a:close/>
                              <a:moveTo>
                                <a:pt x="85" y="165"/>
                              </a:moveTo>
                              <a:cubicBezTo>
                                <a:pt x="85" y="165"/>
                                <a:pt x="85" y="165"/>
                                <a:pt x="85" y="165"/>
                              </a:cubicBezTo>
                              <a:cubicBezTo>
                                <a:pt x="87" y="164"/>
                                <a:pt x="87" y="161"/>
                                <a:pt x="87" y="159"/>
                              </a:cubicBezTo>
                              <a:cubicBezTo>
                                <a:pt x="84" y="106"/>
                                <a:pt x="84" y="106"/>
                                <a:pt x="84" y="106"/>
                              </a:cubicBezTo>
                              <a:cubicBezTo>
                                <a:pt x="84" y="105"/>
                                <a:pt x="84" y="105"/>
                                <a:pt x="84" y="105"/>
                              </a:cubicBezTo>
                              <a:cubicBezTo>
                                <a:pt x="84" y="105"/>
                                <a:pt x="84" y="105"/>
                                <a:pt x="84" y="105"/>
                              </a:cubicBezTo>
                              <a:cubicBezTo>
                                <a:pt x="84" y="105"/>
                                <a:pt x="84" y="105"/>
                                <a:pt x="84" y="105"/>
                              </a:cubicBezTo>
                              <a:cubicBezTo>
                                <a:pt x="84" y="103"/>
                                <a:pt x="84" y="102"/>
                                <a:pt x="83" y="101"/>
                              </a:cubicBezTo>
                              <a:cubicBezTo>
                                <a:pt x="82" y="100"/>
                                <a:pt x="81" y="100"/>
                                <a:pt x="81" y="100"/>
                              </a:cubicBezTo>
                              <a:cubicBezTo>
                                <a:pt x="81" y="100"/>
                                <a:pt x="81" y="100"/>
                                <a:pt x="81" y="100"/>
                              </a:cubicBezTo>
                              <a:cubicBezTo>
                                <a:pt x="80" y="100"/>
                                <a:pt x="80" y="100"/>
                                <a:pt x="80" y="100"/>
                              </a:cubicBezTo>
                              <a:cubicBezTo>
                                <a:pt x="80" y="100"/>
                                <a:pt x="79" y="100"/>
                                <a:pt x="78" y="101"/>
                              </a:cubicBezTo>
                              <a:cubicBezTo>
                                <a:pt x="77" y="102"/>
                                <a:pt x="77" y="103"/>
                                <a:pt x="77" y="105"/>
                              </a:cubicBez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ubicBezTo>
                                <a:pt x="77" y="106"/>
                                <a:pt x="77" y="106"/>
                                <a:pt x="77" y="106"/>
                              </a:cubicBezTo>
                              <a:cubicBezTo>
                                <a:pt x="74" y="159"/>
                                <a:pt x="74" y="159"/>
                                <a:pt x="74" y="159"/>
                              </a:cubicBezTo>
                              <a:cubicBezTo>
                                <a:pt x="74" y="159"/>
                                <a:pt x="74" y="159"/>
                                <a:pt x="74" y="159"/>
                              </a:cubicBezTo>
                              <a:cubicBezTo>
                                <a:pt x="74" y="161"/>
                                <a:pt x="74" y="164"/>
                                <a:pt x="76" y="165"/>
                              </a:cubicBezTo>
                              <a:cubicBezTo>
                                <a:pt x="77" y="167"/>
                                <a:pt x="79" y="167"/>
                                <a:pt x="81" y="167"/>
                              </a:cubicBezTo>
                              <a:cubicBezTo>
                                <a:pt x="82" y="167"/>
                                <a:pt x="84" y="167"/>
                                <a:pt x="85" y="165"/>
                              </a:cubicBezTo>
                              <a:close/>
                              <a:moveTo>
                                <a:pt x="77" y="105"/>
                              </a:move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lose/>
                              <a:moveTo>
                                <a:pt x="154" y="165"/>
                              </a:moveTo>
                              <a:cubicBezTo>
                                <a:pt x="154" y="165"/>
                                <a:pt x="154" y="165"/>
                                <a:pt x="154" y="165"/>
                              </a:cubicBezTo>
                              <a:cubicBezTo>
                                <a:pt x="155" y="164"/>
                                <a:pt x="156" y="161"/>
                                <a:pt x="156" y="159"/>
                              </a:cubicBezTo>
                              <a:cubicBezTo>
                                <a:pt x="153" y="106"/>
                                <a:pt x="153" y="106"/>
                                <a:pt x="153" y="106"/>
                              </a:cubicBezTo>
                              <a:cubicBezTo>
                                <a:pt x="153" y="105"/>
                                <a:pt x="153" y="105"/>
                                <a:pt x="153" y="105"/>
                              </a:cubicBezTo>
                              <a:cubicBezTo>
                                <a:pt x="153" y="105"/>
                                <a:pt x="153" y="105"/>
                                <a:pt x="153" y="105"/>
                              </a:cubicBezTo>
                              <a:cubicBezTo>
                                <a:pt x="153" y="105"/>
                                <a:pt x="153" y="105"/>
                                <a:pt x="153" y="105"/>
                              </a:cubicBezTo>
                              <a:cubicBezTo>
                                <a:pt x="153" y="103"/>
                                <a:pt x="152" y="102"/>
                                <a:pt x="152" y="101"/>
                              </a:cubicBezTo>
                              <a:cubicBezTo>
                                <a:pt x="151" y="100"/>
                                <a:pt x="150" y="100"/>
                                <a:pt x="149" y="100"/>
                              </a:cubicBezTo>
                              <a:cubicBezTo>
                                <a:pt x="149" y="100"/>
                                <a:pt x="149" y="100"/>
                                <a:pt x="149" y="100"/>
                              </a:cubicBezTo>
                              <a:cubicBezTo>
                                <a:pt x="149" y="100"/>
                                <a:pt x="149" y="100"/>
                                <a:pt x="149" y="100"/>
                              </a:cubicBezTo>
                              <a:cubicBezTo>
                                <a:pt x="148" y="100"/>
                                <a:pt x="147" y="100"/>
                                <a:pt x="147" y="101"/>
                              </a:cubicBezTo>
                              <a:cubicBezTo>
                                <a:pt x="146" y="102"/>
                                <a:pt x="146" y="103"/>
                                <a:pt x="146" y="105"/>
                              </a:cubicBezTo>
                              <a:cubicBezTo>
                                <a:pt x="145" y="105"/>
                                <a:pt x="145" y="105"/>
                                <a:pt x="145" y="105"/>
                              </a:cubicBezTo>
                              <a:cubicBezTo>
                                <a:pt x="146" y="105"/>
                                <a:pt x="146" y="105"/>
                                <a:pt x="146" y="105"/>
                              </a:cubicBezTo>
                              <a:cubicBezTo>
                                <a:pt x="146" y="105"/>
                                <a:pt x="146" y="106"/>
                                <a:pt x="146" y="106"/>
                              </a:cubicBezTo>
                              <a:cubicBezTo>
                                <a:pt x="142" y="159"/>
                                <a:pt x="142" y="159"/>
                                <a:pt x="142" y="159"/>
                              </a:cubicBezTo>
                              <a:cubicBezTo>
                                <a:pt x="142" y="159"/>
                                <a:pt x="142" y="159"/>
                                <a:pt x="142" y="159"/>
                              </a:cubicBezTo>
                              <a:cubicBezTo>
                                <a:pt x="142" y="161"/>
                                <a:pt x="143" y="164"/>
                                <a:pt x="144" y="165"/>
                              </a:cubicBezTo>
                              <a:cubicBezTo>
                                <a:pt x="146" y="167"/>
                                <a:pt x="147" y="167"/>
                                <a:pt x="149" y="167"/>
                              </a:cubicBezTo>
                              <a:cubicBezTo>
                                <a:pt x="151" y="167"/>
                                <a:pt x="153" y="167"/>
                                <a:pt x="154" y="165"/>
                              </a:cubicBezTo>
                              <a:close/>
                              <a:moveTo>
                                <a:pt x="21" y="106"/>
                              </a:move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14" y="106"/>
                                <a:pt x="14" y="106"/>
                                <a:pt x="14" y="106"/>
                              </a:cubicBezTo>
                              <a:cubicBezTo>
                                <a:pt x="14" y="162"/>
                                <a:pt x="14" y="162"/>
                                <a:pt x="14" y="162"/>
                              </a:cubicBezTo>
                              <a:cubicBezTo>
                                <a:pt x="21" y="162"/>
                                <a:pt x="21" y="162"/>
                                <a:pt x="21" y="162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3" o:spid="_x0000_s1026" o:spt="100" style="position:absolute;left:0pt;margin-left:525.85pt;margin-top:509.85pt;height:22.1pt;width:22.35pt;z-index:-748507136;mso-width-relative:page;mso-height-relative:page;" fillcolor="#404040 [2429]" filled="t" stroked="f" coordsize="178,176" o:gfxdata="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" path="m165,159c165,163,163,168,160,171c157,174,154,176,149,176c145,176,141,174,138,171c135,168,134,163,134,159c134,158,134,158,134,158c137,105,137,105,137,105c137,105,137,105,137,105c137,105,137,105,137,105c137,101,138,98,140,96c141,95,141,94,142,94c142,67,142,67,142,67c137,65,132,62,129,58c124,52,121,44,121,35c121,25,124,17,129,11c134,5,141,1,149,1c157,1,164,5,170,11c170,11,170,11,170,11c175,17,178,26,178,35c178,44,175,52,170,58c170,58,170,58,170,58c166,62,161,65,156,67c156,94,156,94,156,94c157,94,157,95,158,96c160,98,161,101,161,105c161,105,161,105,161,105c165,158,165,158,165,158c165,159,165,159,165,159xm88,62c88,62,88,62,88,62c88,94,88,94,88,94c88,94,89,95,89,96c91,98,93,101,93,105c93,105,93,105,93,105c96,158,96,158,96,158c96,159,96,159,96,159c96,163,94,168,92,171c89,174,85,176,81,176c76,176,72,174,69,171c67,168,65,163,65,159c65,158,65,158,65,158c68,105,68,105,68,105c68,105,68,105,68,105c68,105,68,105,68,105c68,101,70,98,72,96c72,95,73,94,73,94c73,62,73,62,73,62c71,62,71,62,71,62c68,62,65,61,62,58c60,56,59,53,59,50c59,11,59,11,59,11c59,9,61,7,63,7c65,7,67,9,67,11c67,50,67,50,67,50c67,51,68,52,68,52c69,53,70,53,70,53c70,11,70,11,70,11c70,9,72,7,75,7c77,7,79,9,79,11c79,53,79,53,79,53c80,53,80,53,80,53c81,53,81,53,81,53c81,53,81,53,81,53c82,53,82,53,82,53c82,11,82,11,82,11c82,9,84,7,86,7c89,7,91,9,91,11c91,53,91,53,91,53c91,53,92,53,93,52c93,52,93,52,93,52c93,52,94,51,94,50c94,11,94,11,94,11c94,9,96,7,98,7c100,7,102,9,102,11c102,50,102,50,102,50c102,53,101,56,99,58c99,58,99,58,99,58c97,61,93,62,90,62c88,62,88,62,88,62xm33,97c33,97,33,97,33,97c34,98,35,101,35,104c35,164,35,164,35,164c35,167,33,170,31,172c31,172,31,172,31,172c31,172,31,172,31,172c29,175,26,176,23,176c12,176,12,176,12,176c9,176,6,175,3,172c3,172,3,172,3,172c3,172,3,172,3,172c1,170,0,167,0,164c0,163,0,163,0,163c0,162,0,162,0,162c0,120,0,78,0,36c0,25,14,3,14,3c15,1,17,0,19,2c20,2,20,2,21,3c21,3,38,25,38,44c38,91,38,91,38,91c38,92,37,93,36,94c33,97,33,97,33,97xm8,91c8,91,8,91,8,91c14,91,20,91,25,91c29,88,29,88,29,88c29,44,29,44,29,44c29,33,22,20,17,13c14,20,8,31,8,36c8,91,8,91,8,91xm163,17c163,17,163,17,163,17c159,12,155,9,149,9c144,9,139,12,135,17c132,21,129,27,129,35c129,42,132,48,135,52c139,57,144,59,149,59c155,59,159,57,163,52c167,48,169,42,169,35c169,27,167,21,163,17c163,17,163,17,163,17xm85,165c85,165,85,165,85,165c87,164,87,161,87,159c84,106,84,106,84,106c84,105,84,105,84,105c84,105,84,105,84,105c84,105,84,105,84,105c84,103,84,102,83,101c82,100,81,100,81,100c81,100,81,100,81,100c80,100,80,100,80,100c80,100,79,100,78,101c77,102,77,103,77,105c77,105,77,105,77,105c77,106,77,106,77,106c74,159,74,159,74,159c74,159,74,159,74,159c74,161,74,164,76,165c77,167,79,167,81,167c82,167,84,167,85,165xm77,105c77,105,77,105,77,105c77,105,77,105,77,105c77,105,77,105,77,105xm154,165c154,165,154,165,154,165c155,164,156,161,156,159c153,106,153,106,153,106c153,105,153,105,153,105c153,105,153,105,153,105c153,105,153,105,153,105c153,103,152,102,152,101c151,100,150,100,149,100c149,100,149,100,149,100c149,100,149,100,149,100c148,100,147,100,147,101c146,102,146,103,146,105c145,105,145,105,145,105c146,105,146,105,146,105c146,105,146,106,146,106c142,159,142,159,142,159c142,159,142,159,142,159c142,161,143,164,144,165c146,167,147,167,149,167c151,167,153,167,154,165xm21,106c21,106,21,106,21,106c14,106,14,106,14,106c14,162,14,162,14,162c21,162,21,162,21,162c21,106,21,106,21,106xe">
                <v:path o:connectlocs="237866,280988;213920,252250;218709,167634;226691,106967;205938,17561;271391,17561;271391,92598;252234,153266;263409,252250;140485,98984;148467,167634;153256,253847;110153,273005;108556,167634;114942,153266;113345,98984;94188,17561;106960,79826;111749,17561;126117,84615;129310,84615;137292,11175;148467,83019;150063,17561;162834,79826;143677,98984;52681,154862;49489,274601;36717,280988;4789,274601;0,260233;22349,4789;60664,70247;52681,154862;39910,145283;27139,20754;260216,27140;215516,27140;237866,94194;260216,27140;135695,263426;134099,167634;132502,161248;127713,159652;122924,167634;118135,253847;135695,263426;122924,167634;245848,263426;244252,167634;242656,161248;237866,159652;231481,167634;226691,253847;237866,266619;33524,169231;33524,258636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62208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6497320</wp:posOffset>
                </wp:positionV>
                <wp:extent cx="63500" cy="104775"/>
                <wp:effectExtent l="0" t="0" r="12700" b="11430"/>
                <wp:wrapNone/>
                <wp:docPr id="95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3500" cy="104775"/>
                        </a:xfrm>
                        <a:custGeom>
                          <a:avLst/>
                          <a:gdLst>
                            <a:gd name="T0" fmla="*/ 193 w 675"/>
                            <a:gd name="T1" fmla="*/ 457 h 1117"/>
                            <a:gd name="T2" fmla="*/ 102 w 675"/>
                            <a:gd name="T3" fmla="*/ 442 h 1117"/>
                            <a:gd name="T4" fmla="*/ 75 w 675"/>
                            <a:gd name="T5" fmla="*/ 455 h 1117"/>
                            <a:gd name="T6" fmla="*/ 59 w 675"/>
                            <a:gd name="T7" fmla="*/ 478 h 1117"/>
                            <a:gd name="T8" fmla="*/ 2 w 675"/>
                            <a:gd name="T9" fmla="*/ 1073 h 1117"/>
                            <a:gd name="T10" fmla="*/ 0 w 675"/>
                            <a:gd name="T11" fmla="*/ 1081 h 1117"/>
                            <a:gd name="T12" fmla="*/ 2 w 675"/>
                            <a:gd name="T13" fmla="*/ 1094 h 1117"/>
                            <a:gd name="T14" fmla="*/ 10 w 675"/>
                            <a:gd name="T15" fmla="*/ 1104 h 1117"/>
                            <a:gd name="T16" fmla="*/ 18 w 675"/>
                            <a:gd name="T17" fmla="*/ 1109 h 1117"/>
                            <a:gd name="T18" fmla="*/ 152 w 675"/>
                            <a:gd name="T19" fmla="*/ 1115 h 1117"/>
                            <a:gd name="T20" fmla="*/ 156 w 675"/>
                            <a:gd name="T21" fmla="*/ 1115 h 1117"/>
                            <a:gd name="T22" fmla="*/ 161 w 675"/>
                            <a:gd name="T23" fmla="*/ 1109 h 1117"/>
                            <a:gd name="T24" fmla="*/ 170 w 675"/>
                            <a:gd name="T25" fmla="*/ 1102 h 1117"/>
                            <a:gd name="T26" fmla="*/ 182 w 675"/>
                            <a:gd name="T27" fmla="*/ 1079 h 1117"/>
                            <a:gd name="T28" fmla="*/ 233 w 675"/>
                            <a:gd name="T29" fmla="*/ 486 h 1117"/>
                            <a:gd name="T30" fmla="*/ 228 w 675"/>
                            <a:gd name="T31" fmla="*/ 467 h 1117"/>
                            <a:gd name="T32" fmla="*/ 193 w 675"/>
                            <a:gd name="T33" fmla="*/ 457 h 1117"/>
                            <a:gd name="T34" fmla="*/ 370 w 675"/>
                            <a:gd name="T35" fmla="*/ 46 h 1117"/>
                            <a:gd name="T36" fmla="*/ 300 w 675"/>
                            <a:gd name="T37" fmla="*/ 267 h 1117"/>
                            <a:gd name="T38" fmla="*/ 472 w 675"/>
                            <a:gd name="T39" fmla="*/ 380 h 1117"/>
                            <a:gd name="T40" fmla="*/ 628 w 675"/>
                            <a:gd name="T41" fmla="*/ 298 h 1117"/>
                            <a:gd name="T42" fmla="*/ 605 w 675"/>
                            <a:gd name="T43" fmla="*/ 69 h 1117"/>
                            <a:gd name="T44" fmla="*/ 370 w 675"/>
                            <a:gd name="T45" fmla="*/ 46 h 1117"/>
                            <a:gd name="T46" fmla="*/ 370 w 675"/>
                            <a:gd name="T47" fmla="*/ 46 h 1117"/>
                            <a:gd name="T48" fmla="*/ 370 w 675"/>
                            <a:gd name="T49" fmla="*/ 46 h 1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75" h="1117">
                              <a:moveTo>
                                <a:pt x="193" y="457"/>
                              </a:moveTo>
                              <a:cubicBezTo>
                                <a:pt x="102" y="442"/>
                                <a:pt x="102" y="442"/>
                                <a:pt x="102" y="442"/>
                              </a:cubicBezTo>
                              <a:cubicBezTo>
                                <a:pt x="92" y="444"/>
                                <a:pt x="82" y="447"/>
                                <a:pt x="75" y="455"/>
                              </a:cubicBezTo>
                              <a:cubicBezTo>
                                <a:pt x="69" y="462"/>
                                <a:pt x="61" y="468"/>
                                <a:pt x="59" y="478"/>
                              </a:cubicBezTo>
                              <a:cubicBezTo>
                                <a:pt x="2" y="1073"/>
                                <a:pt x="2" y="1073"/>
                                <a:pt x="2" y="1073"/>
                              </a:cubicBezTo>
                              <a:cubicBezTo>
                                <a:pt x="0" y="1076"/>
                                <a:pt x="0" y="1078"/>
                                <a:pt x="0" y="1081"/>
                              </a:cubicBezTo>
                              <a:cubicBezTo>
                                <a:pt x="0" y="1086"/>
                                <a:pt x="2" y="1089"/>
                                <a:pt x="2" y="1094"/>
                              </a:cubicBezTo>
                              <a:cubicBezTo>
                                <a:pt x="5" y="1097"/>
                                <a:pt x="7" y="1101"/>
                                <a:pt x="10" y="1104"/>
                              </a:cubicBezTo>
                              <a:cubicBezTo>
                                <a:pt x="12" y="1106"/>
                                <a:pt x="15" y="1109"/>
                                <a:pt x="18" y="1109"/>
                              </a:cubicBezTo>
                              <a:cubicBezTo>
                                <a:pt x="152" y="1115"/>
                                <a:pt x="152" y="1115"/>
                                <a:pt x="152" y="1115"/>
                              </a:cubicBezTo>
                              <a:cubicBezTo>
                                <a:pt x="154" y="1117"/>
                                <a:pt x="154" y="1117"/>
                                <a:pt x="156" y="1115"/>
                              </a:cubicBezTo>
                              <a:cubicBezTo>
                                <a:pt x="159" y="1114"/>
                                <a:pt x="159" y="1111"/>
                                <a:pt x="161" y="1109"/>
                              </a:cubicBezTo>
                              <a:cubicBezTo>
                                <a:pt x="164" y="1107"/>
                                <a:pt x="167" y="1106"/>
                                <a:pt x="170" y="1102"/>
                              </a:cubicBezTo>
                              <a:cubicBezTo>
                                <a:pt x="175" y="1097"/>
                                <a:pt x="180" y="1088"/>
                                <a:pt x="182" y="1079"/>
                              </a:cubicBezTo>
                              <a:cubicBezTo>
                                <a:pt x="233" y="486"/>
                                <a:pt x="233" y="486"/>
                                <a:pt x="233" y="486"/>
                              </a:cubicBezTo>
                              <a:cubicBezTo>
                                <a:pt x="233" y="480"/>
                                <a:pt x="233" y="470"/>
                                <a:pt x="228" y="467"/>
                              </a:cubicBezTo>
                              <a:cubicBezTo>
                                <a:pt x="215" y="458"/>
                                <a:pt x="205" y="457"/>
                                <a:pt x="193" y="457"/>
                              </a:cubicBezTo>
                              <a:close/>
                              <a:moveTo>
                                <a:pt x="370" y="46"/>
                              </a:moveTo>
                              <a:cubicBezTo>
                                <a:pt x="298" y="93"/>
                                <a:pt x="267" y="186"/>
                                <a:pt x="300" y="267"/>
                              </a:cubicBezTo>
                              <a:cubicBezTo>
                                <a:pt x="328" y="337"/>
                                <a:pt x="395" y="378"/>
                                <a:pt x="472" y="380"/>
                              </a:cubicBezTo>
                              <a:cubicBezTo>
                                <a:pt x="533" y="381"/>
                                <a:pt x="593" y="347"/>
                                <a:pt x="628" y="298"/>
                              </a:cubicBezTo>
                              <a:cubicBezTo>
                                <a:pt x="675" y="226"/>
                                <a:pt x="665" y="127"/>
                                <a:pt x="605" y="69"/>
                              </a:cubicBezTo>
                              <a:cubicBezTo>
                                <a:pt x="542" y="10"/>
                                <a:pt x="441" y="0"/>
                                <a:pt x="370" y="46"/>
                              </a:cubicBezTo>
                              <a:close/>
                              <a:moveTo>
                                <a:pt x="370" y="46"/>
                              </a:moveTo>
                              <a:cubicBezTo>
                                <a:pt x="370" y="46"/>
                                <a:pt x="370" y="46"/>
                                <a:pt x="370" y="46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153.6pt;margin-top:511.6pt;height:8.25pt;width:5pt;z-index:-748505088;mso-width-relative:page;mso-height-relative:page;" fillcolor="#404040 [2429]" filled="t" stroked="f" coordsize="675,1117" o:gfxdata="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" path="m193,457c102,442,102,442,102,442c92,444,82,447,75,455c69,462,61,468,59,478c2,1073,2,1073,2,1073c0,1076,0,1078,0,1081c0,1086,2,1089,2,1094c5,1097,7,1101,10,1104c12,1106,15,1109,18,1109c152,1115,152,1115,152,1115c154,1117,154,1117,156,1115c159,1114,159,1111,161,1109c164,1107,167,1106,170,1102c175,1097,180,1088,182,1079c233,486,233,486,233,486c233,480,233,470,228,467c215,458,205,457,193,457xm370,46c298,93,267,186,300,267c328,337,395,378,472,380c533,381,593,347,628,298c675,226,665,127,605,69c542,10,441,0,370,46xm370,46c370,46,370,46,370,46e">
                <v:path o:connectlocs="18156,42866;9595,41459;7055,42679;5550,44836;188,100647;0,101398;188,102617;940,103555;1693,104024;14299,104587;14675,104587;15145,104024;15992,103367;17121,101210;21919,45586;21448,43804;18156,42866;34807,4314;28222,25044;44402,35644;59078,27952;56914,6472;34807,4314;34807,4314;34807,4314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64256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6421120</wp:posOffset>
                </wp:positionV>
                <wp:extent cx="355600" cy="366395"/>
                <wp:effectExtent l="0" t="0" r="7620" b="0"/>
                <wp:wrapNone/>
                <wp:docPr id="72" name="Freeform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5600" cy="366713"/>
                        </a:xfrm>
                        <a:custGeom>
                          <a:avLst/>
                          <a:gdLst>
                            <a:gd name="T0" fmla="*/ 137 w 181"/>
                            <a:gd name="T1" fmla="*/ 1 h 185"/>
                            <a:gd name="T2" fmla="*/ 109 w 181"/>
                            <a:gd name="T3" fmla="*/ 11 h 185"/>
                            <a:gd name="T4" fmla="*/ 100 w 181"/>
                            <a:gd name="T5" fmla="*/ 2 h 185"/>
                            <a:gd name="T6" fmla="*/ 94 w 181"/>
                            <a:gd name="T7" fmla="*/ 2 h 185"/>
                            <a:gd name="T8" fmla="*/ 44 w 181"/>
                            <a:gd name="T9" fmla="*/ 52 h 185"/>
                            <a:gd name="T10" fmla="*/ 44 w 181"/>
                            <a:gd name="T11" fmla="*/ 58 h 185"/>
                            <a:gd name="T12" fmla="*/ 50 w 181"/>
                            <a:gd name="T13" fmla="*/ 58 h 185"/>
                            <a:gd name="T14" fmla="*/ 97 w 181"/>
                            <a:gd name="T15" fmla="*/ 11 h 185"/>
                            <a:gd name="T16" fmla="*/ 103 w 181"/>
                            <a:gd name="T17" fmla="*/ 17 h 185"/>
                            <a:gd name="T18" fmla="*/ 19 w 181"/>
                            <a:gd name="T19" fmla="*/ 101 h 185"/>
                            <a:gd name="T20" fmla="*/ 6 w 181"/>
                            <a:gd name="T21" fmla="*/ 126 h 185"/>
                            <a:gd name="T22" fmla="*/ 9 w 181"/>
                            <a:gd name="T23" fmla="*/ 148 h 185"/>
                            <a:gd name="T24" fmla="*/ 6 w 181"/>
                            <a:gd name="T25" fmla="*/ 151 h 185"/>
                            <a:gd name="T26" fmla="*/ 6 w 181"/>
                            <a:gd name="T27" fmla="*/ 151 h 185"/>
                            <a:gd name="T28" fmla="*/ 2 w 181"/>
                            <a:gd name="T29" fmla="*/ 170 h 185"/>
                            <a:gd name="T30" fmla="*/ 31 w 181"/>
                            <a:gd name="T31" fmla="*/ 175 h 185"/>
                            <a:gd name="T32" fmla="*/ 31 w 181"/>
                            <a:gd name="T33" fmla="*/ 175 h 185"/>
                            <a:gd name="T34" fmla="*/ 34 w 181"/>
                            <a:gd name="T35" fmla="*/ 173 h 185"/>
                            <a:gd name="T36" fmla="*/ 56 w 181"/>
                            <a:gd name="T37" fmla="*/ 175 h 185"/>
                            <a:gd name="T38" fmla="*/ 80 w 181"/>
                            <a:gd name="T39" fmla="*/ 163 h 185"/>
                            <a:gd name="T40" fmla="*/ 168 w 181"/>
                            <a:gd name="T41" fmla="*/ 76 h 185"/>
                            <a:gd name="T42" fmla="*/ 181 w 181"/>
                            <a:gd name="T43" fmla="*/ 45 h 185"/>
                            <a:gd name="T44" fmla="*/ 137 w 181"/>
                            <a:gd name="T45" fmla="*/ 1 h 185"/>
                            <a:gd name="T46" fmla="*/ 54 w 181"/>
                            <a:gd name="T47" fmla="*/ 162 h 185"/>
                            <a:gd name="T48" fmla="*/ 54 w 181"/>
                            <a:gd name="T49" fmla="*/ 162 h 185"/>
                            <a:gd name="T50" fmla="*/ 35 w 181"/>
                            <a:gd name="T51" fmla="*/ 158 h 185"/>
                            <a:gd name="T52" fmla="*/ 27 w 181"/>
                            <a:gd name="T53" fmla="*/ 160 h 185"/>
                            <a:gd name="T54" fmla="*/ 21 w 181"/>
                            <a:gd name="T55" fmla="*/ 166 h 185"/>
                            <a:gd name="T56" fmla="*/ 21 w 181"/>
                            <a:gd name="T57" fmla="*/ 166 h 185"/>
                            <a:gd name="T58" fmla="*/ 16 w 181"/>
                            <a:gd name="T59" fmla="*/ 161 h 185"/>
                            <a:gd name="T60" fmla="*/ 22 w 181"/>
                            <a:gd name="T61" fmla="*/ 155 h 185"/>
                            <a:gd name="T62" fmla="*/ 23 w 181"/>
                            <a:gd name="T63" fmla="*/ 146 h 185"/>
                            <a:gd name="T64" fmla="*/ 20 w 181"/>
                            <a:gd name="T65" fmla="*/ 128 h 185"/>
                            <a:gd name="T66" fmla="*/ 26 w 181"/>
                            <a:gd name="T67" fmla="*/ 115 h 185"/>
                            <a:gd name="T68" fmla="*/ 67 w 181"/>
                            <a:gd name="T69" fmla="*/ 156 h 185"/>
                            <a:gd name="T70" fmla="*/ 54 w 181"/>
                            <a:gd name="T71" fmla="*/ 162 h 185"/>
                            <a:gd name="T72" fmla="*/ 73 w 181"/>
                            <a:gd name="T73" fmla="*/ 150 h 185"/>
                            <a:gd name="T74" fmla="*/ 73 w 181"/>
                            <a:gd name="T75" fmla="*/ 150 h 185"/>
                            <a:gd name="T76" fmla="*/ 32 w 181"/>
                            <a:gd name="T77" fmla="*/ 108 h 185"/>
                            <a:gd name="T78" fmla="*/ 86 w 181"/>
                            <a:gd name="T79" fmla="*/ 54 h 185"/>
                            <a:gd name="T80" fmla="*/ 128 w 181"/>
                            <a:gd name="T81" fmla="*/ 96 h 185"/>
                            <a:gd name="T82" fmla="*/ 73 w 181"/>
                            <a:gd name="T83" fmla="*/ 150 h 185"/>
                            <a:gd name="T84" fmla="*/ 133 w 181"/>
                            <a:gd name="T85" fmla="*/ 90 h 185"/>
                            <a:gd name="T86" fmla="*/ 133 w 181"/>
                            <a:gd name="T87" fmla="*/ 90 h 185"/>
                            <a:gd name="T88" fmla="*/ 92 w 181"/>
                            <a:gd name="T89" fmla="*/ 48 h 185"/>
                            <a:gd name="T90" fmla="*/ 102 w 181"/>
                            <a:gd name="T91" fmla="*/ 38 h 185"/>
                            <a:gd name="T92" fmla="*/ 144 w 181"/>
                            <a:gd name="T93" fmla="*/ 80 h 185"/>
                            <a:gd name="T94" fmla="*/ 133 w 181"/>
                            <a:gd name="T95" fmla="*/ 90 h 185"/>
                            <a:gd name="T96" fmla="*/ 158 w 181"/>
                            <a:gd name="T97" fmla="*/ 66 h 185"/>
                            <a:gd name="T98" fmla="*/ 158 w 181"/>
                            <a:gd name="T99" fmla="*/ 66 h 185"/>
                            <a:gd name="T100" fmla="*/ 150 w 181"/>
                            <a:gd name="T101" fmla="*/ 74 h 185"/>
                            <a:gd name="T102" fmla="*/ 108 w 181"/>
                            <a:gd name="T103" fmla="*/ 32 h 185"/>
                            <a:gd name="T104" fmla="*/ 116 w 181"/>
                            <a:gd name="T105" fmla="*/ 24 h 185"/>
                            <a:gd name="T106" fmla="*/ 117 w 181"/>
                            <a:gd name="T107" fmla="*/ 23 h 185"/>
                            <a:gd name="T108" fmla="*/ 137 w 181"/>
                            <a:gd name="T109" fmla="*/ 15 h 185"/>
                            <a:gd name="T110" fmla="*/ 167 w 181"/>
                            <a:gd name="T111" fmla="*/ 45 h 185"/>
                            <a:gd name="T112" fmla="*/ 158 w 181"/>
                            <a:gd name="T113" fmla="*/ 66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81" h="185">
                              <a:moveTo>
                                <a:pt x="137" y="1"/>
                              </a:moveTo>
                              <a:cubicBezTo>
                                <a:pt x="127" y="1"/>
                                <a:pt x="117" y="4"/>
                                <a:pt x="109" y="11"/>
                              </a:cubicBezTo>
                              <a:cubicBezTo>
                                <a:pt x="100" y="2"/>
                                <a:pt x="100" y="2"/>
                                <a:pt x="100" y="2"/>
                              </a:cubicBezTo>
                              <a:cubicBezTo>
                                <a:pt x="98" y="0"/>
                                <a:pt x="96" y="0"/>
                                <a:pt x="94" y="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2" y="54"/>
                                <a:pt x="42" y="56"/>
                                <a:pt x="44" y="58"/>
                              </a:cubicBezTo>
                              <a:cubicBezTo>
                                <a:pt x="45" y="60"/>
                                <a:pt x="48" y="60"/>
                                <a:pt x="50" y="58"/>
                              </a:cubicBezTo>
                              <a:cubicBezTo>
                                <a:pt x="97" y="11"/>
                                <a:pt x="97" y="11"/>
                                <a:pt x="97" y="11"/>
                              </a:cubicBezTo>
                              <a:cubicBezTo>
                                <a:pt x="103" y="17"/>
                                <a:pt x="103" y="17"/>
                                <a:pt x="103" y="17"/>
                              </a:cubicBezTo>
                              <a:cubicBezTo>
                                <a:pt x="19" y="101"/>
                                <a:pt x="19" y="101"/>
                                <a:pt x="19" y="101"/>
                              </a:cubicBezTo>
                              <a:cubicBezTo>
                                <a:pt x="12" y="108"/>
                                <a:pt x="8" y="117"/>
                                <a:pt x="6" y="126"/>
                              </a:cubicBezTo>
                              <a:cubicBezTo>
                                <a:pt x="5" y="133"/>
                                <a:pt x="6" y="141"/>
                                <a:pt x="9" y="148"/>
                              </a:cubicBezTo>
                              <a:cubicBezTo>
                                <a:pt x="6" y="151"/>
                                <a:pt x="6" y="151"/>
                                <a:pt x="6" y="151"/>
                              </a:cubicBezTo>
                              <a:cubicBezTo>
                                <a:pt x="6" y="151"/>
                                <a:pt x="6" y="151"/>
                                <a:pt x="6" y="151"/>
                              </a:cubicBezTo>
                              <a:cubicBezTo>
                                <a:pt x="0" y="156"/>
                                <a:pt x="0" y="164"/>
                                <a:pt x="2" y="170"/>
                              </a:cubicBezTo>
                              <a:cubicBezTo>
                                <a:pt x="7" y="181"/>
                                <a:pt x="22" y="185"/>
                                <a:pt x="31" y="175"/>
                              </a:cubicBezTo>
                              <a:cubicBezTo>
                                <a:pt x="31" y="175"/>
                                <a:pt x="31" y="175"/>
                                <a:pt x="31" y="175"/>
                              </a:cubicBezTo>
                              <a:cubicBezTo>
                                <a:pt x="34" y="173"/>
                                <a:pt x="34" y="173"/>
                                <a:pt x="34" y="173"/>
                              </a:cubicBezTo>
                              <a:cubicBezTo>
                                <a:pt x="41" y="176"/>
                                <a:pt x="48" y="177"/>
                                <a:pt x="56" y="175"/>
                              </a:cubicBezTo>
                              <a:cubicBezTo>
                                <a:pt x="65" y="174"/>
                                <a:pt x="74" y="170"/>
                                <a:pt x="80" y="163"/>
                              </a:cubicBezTo>
                              <a:cubicBezTo>
                                <a:pt x="168" y="76"/>
                                <a:pt x="168" y="76"/>
                                <a:pt x="168" y="76"/>
                              </a:cubicBezTo>
                              <a:cubicBezTo>
                                <a:pt x="177" y="67"/>
                                <a:pt x="181" y="56"/>
                                <a:pt x="181" y="45"/>
                              </a:cubicBezTo>
                              <a:cubicBezTo>
                                <a:pt x="181" y="20"/>
                                <a:pt x="161" y="1"/>
                                <a:pt x="137" y="1"/>
                              </a:cubicBezTo>
                              <a:close/>
                              <a:moveTo>
                                <a:pt x="54" y="162"/>
                              </a:moveTo>
                              <a:cubicBezTo>
                                <a:pt x="54" y="162"/>
                                <a:pt x="54" y="162"/>
                                <a:pt x="54" y="162"/>
                              </a:cubicBezTo>
                              <a:cubicBezTo>
                                <a:pt x="48" y="162"/>
                                <a:pt x="41" y="161"/>
                                <a:pt x="35" y="158"/>
                              </a:cubicBezTo>
                              <a:cubicBezTo>
                                <a:pt x="33" y="157"/>
                                <a:pt x="29" y="158"/>
                                <a:pt x="27" y="160"/>
                              </a:cubicBezTo>
                              <a:cubicBezTo>
                                <a:pt x="21" y="166"/>
                                <a:pt x="21" y="166"/>
                                <a:pt x="21" y="166"/>
                              </a:cubicBezTo>
                              <a:cubicBezTo>
                                <a:pt x="21" y="166"/>
                                <a:pt x="21" y="166"/>
                                <a:pt x="21" y="166"/>
                              </a:cubicBezTo>
                              <a:cubicBezTo>
                                <a:pt x="18" y="169"/>
                                <a:pt x="13" y="164"/>
                                <a:pt x="16" y="161"/>
                              </a:cubicBezTo>
                              <a:cubicBezTo>
                                <a:pt x="22" y="155"/>
                                <a:pt x="22" y="155"/>
                                <a:pt x="22" y="155"/>
                              </a:cubicBezTo>
                              <a:cubicBezTo>
                                <a:pt x="25" y="152"/>
                                <a:pt x="25" y="149"/>
                                <a:pt x="23" y="146"/>
                              </a:cubicBezTo>
                              <a:cubicBezTo>
                                <a:pt x="20" y="140"/>
                                <a:pt x="19" y="134"/>
                                <a:pt x="20" y="128"/>
                              </a:cubicBezTo>
                              <a:cubicBezTo>
                                <a:pt x="21" y="123"/>
                                <a:pt x="23" y="119"/>
                                <a:pt x="26" y="115"/>
                              </a:cubicBezTo>
                              <a:cubicBezTo>
                                <a:pt x="67" y="156"/>
                                <a:pt x="67" y="156"/>
                                <a:pt x="67" y="156"/>
                              </a:cubicBezTo>
                              <a:cubicBezTo>
                                <a:pt x="63" y="159"/>
                                <a:pt x="59" y="161"/>
                                <a:pt x="54" y="162"/>
                              </a:cubicBezTo>
                              <a:close/>
                              <a:moveTo>
                                <a:pt x="73" y="150"/>
                              </a:move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32" y="108"/>
                                <a:pt x="32" y="108"/>
                                <a:pt x="32" y="108"/>
                              </a:cubicBezTo>
                              <a:cubicBezTo>
                                <a:pt x="86" y="54"/>
                                <a:pt x="86" y="54"/>
                                <a:pt x="86" y="54"/>
                              </a:cubicBezTo>
                              <a:cubicBezTo>
                                <a:pt x="128" y="96"/>
                                <a:pt x="128" y="96"/>
                                <a:pt x="128" y="96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lose/>
                              <a:moveTo>
                                <a:pt x="133" y="90"/>
                              </a:moveTo>
                              <a:cubicBezTo>
                                <a:pt x="133" y="90"/>
                                <a:pt x="133" y="90"/>
                                <a:pt x="133" y="90"/>
                              </a:cubicBezTo>
                              <a:cubicBezTo>
                                <a:pt x="92" y="48"/>
                                <a:pt x="92" y="48"/>
                                <a:pt x="92" y="48"/>
                              </a:cubicBezTo>
                              <a:cubicBezTo>
                                <a:pt x="102" y="38"/>
                                <a:pt x="102" y="38"/>
                                <a:pt x="102" y="38"/>
                              </a:cubicBezTo>
                              <a:cubicBezTo>
                                <a:pt x="144" y="80"/>
                                <a:pt x="144" y="80"/>
                                <a:pt x="144" y="80"/>
                              </a:cubicBezTo>
                              <a:cubicBezTo>
                                <a:pt x="133" y="90"/>
                                <a:pt x="133" y="90"/>
                                <a:pt x="133" y="90"/>
                              </a:cubicBezTo>
                              <a:close/>
                              <a:moveTo>
                                <a:pt x="158" y="66"/>
                              </a:moveTo>
                              <a:cubicBezTo>
                                <a:pt x="158" y="66"/>
                                <a:pt x="158" y="66"/>
                                <a:pt x="158" y="66"/>
                              </a:cubicBezTo>
                              <a:cubicBezTo>
                                <a:pt x="150" y="74"/>
                                <a:pt x="150" y="74"/>
                                <a:pt x="150" y="74"/>
                              </a:cubicBezTo>
                              <a:cubicBezTo>
                                <a:pt x="108" y="32"/>
                                <a:pt x="108" y="32"/>
                                <a:pt x="108" y="32"/>
                              </a:cubicBezTo>
                              <a:cubicBezTo>
                                <a:pt x="116" y="24"/>
                                <a:pt x="116" y="24"/>
                                <a:pt x="116" y="24"/>
                              </a:cubicBezTo>
                              <a:cubicBezTo>
                                <a:pt x="117" y="23"/>
                                <a:pt x="117" y="23"/>
                                <a:pt x="117" y="23"/>
                              </a:cubicBezTo>
                              <a:cubicBezTo>
                                <a:pt x="122" y="18"/>
                                <a:pt x="130" y="15"/>
                                <a:pt x="137" y="15"/>
                              </a:cubicBezTo>
                              <a:cubicBezTo>
                                <a:pt x="154" y="15"/>
                                <a:pt x="167" y="28"/>
                                <a:pt x="167" y="45"/>
                              </a:cubicBezTo>
                              <a:cubicBezTo>
                                <a:pt x="167" y="52"/>
                                <a:pt x="164" y="60"/>
                                <a:pt x="158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6" o:spid="_x0000_s1026" o:spt="100" style="position:absolute;left:0pt;margin-left:226.25pt;margin-top:505.6pt;height:28.85pt;width:28pt;z-index:-748503040;mso-width-relative:page;mso-height-relative:page;" fillcolor="#404040 [2429]" filled="t" stroked="f" coordsize="181,185" o:gfxdata="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" path="m137,1c127,1,117,4,109,11c100,2,100,2,100,2c98,0,96,0,94,2c44,52,44,52,44,52c42,54,42,56,44,58c45,60,48,60,50,58c97,11,97,11,97,11c103,17,103,17,103,17c19,101,19,101,19,101c12,108,8,117,6,126c5,133,6,141,9,148c6,151,6,151,6,151c6,151,6,151,6,151c0,156,0,164,2,170c7,181,22,185,31,175c31,175,31,175,31,175c34,173,34,173,34,173c41,176,48,177,56,175c65,174,74,170,80,163c168,76,168,76,168,76c177,67,181,56,181,45c181,20,161,1,137,1xm54,162c54,162,54,162,54,162c48,162,41,161,35,158c33,157,29,158,27,160c21,166,21,166,21,166c21,166,21,166,21,166c18,169,13,164,16,161c22,155,22,155,22,155c25,152,25,149,23,146c20,140,19,134,20,128c21,123,23,119,26,115c67,156,67,156,67,156c63,159,59,161,54,162xm73,150c73,150,73,150,73,150c32,108,32,108,32,108c86,54,86,54,86,54c128,96,128,96,128,96c73,150,73,150,73,150xm133,90c133,90,133,90,133,90c92,48,92,48,92,48c102,38,102,38,102,38c144,80,144,80,144,80c133,90,133,90,133,90xm158,66c158,66,158,66,158,66c150,74,150,74,150,74c108,32,108,32,108,32c116,24,116,24,116,24c117,23,117,23,117,23c122,18,130,15,137,15c154,15,167,28,167,45c167,52,164,60,158,66xe">
                <v:path o:connectlocs="269155,1982;214145,21804;196464,3964;184676,3964;86444,103076;86444,114969;98232,114969;190570,21804;202358,33697;37328,200205;11787,249761;17681,293370;11787,299317;11787,299317;3929,336979;60903,346890;60903,346890;66797,342926;110019,346890;157171,323103;330059,150649;355600,89200;269155,1982;106090,321121;106090,321121;68762,313192;53045,317157;41257,329050;41257,329050;31434,319139;43222,307246;45186,289405;39292,253725;51080,227956;131630,309228;106090,321121;143418,297334;143418,297334;62868,214081;168959,107040;251474,190294;143418,297334;261297,178400;261297,178400;180746,95147;200393,75324;282908,158578;261297,178400;310413,130827;310413,130827;294696,146685;212181,63431;227898,47573;229862,45591;269155,29733;328095,89200;310413,130827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65280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6442075</wp:posOffset>
                </wp:positionV>
                <wp:extent cx="382270" cy="323850"/>
                <wp:effectExtent l="0" t="0" r="0" b="1270"/>
                <wp:wrapNone/>
                <wp:docPr id="73" name="Freeform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82588" cy="323850"/>
                        </a:xfrm>
                        <a:custGeom>
                          <a:avLst/>
                          <a:gdLst>
                            <a:gd name="T0" fmla="*/ 116 w 205"/>
                            <a:gd name="T1" fmla="*/ 12 h 172"/>
                            <a:gd name="T2" fmla="*/ 0 w 205"/>
                            <a:gd name="T3" fmla="*/ 16 h 172"/>
                            <a:gd name="T4" fmla="*/ 110 w 205"/>
                            <a:gd name="T5" fmla="*/ 171 h 172"/>
                            <a:gd name="T6" fmla="*/ 141 w 205"/>
                            <a:gd name="T7" fmla="*/ 166 h 172"/>
                            <a:gd name="T8" fmla="*/ 204 w 205"/>
                            <a:gd name="T9" fmla="*/ 149 h 172"/>
                            <a:gd name="T10" fmla="*/ 54 w 205"/>
                            <a:gd name="T11" fmla="*/ 157 h 172"/>
                            <a:gd name="T12" fmla="*/ 54 w 205"/>
                            <a:gd name="T13" fmla="*/ 23 h 172"/>
                            <a:gd name="T14" fmla="*/ 103 w 205"/>
                            <a:gd name="T15" fmla="*/ 157 h 172"/>
                            <a:gd name="T16" fmla="*/ 103 w 205"/>
                            <a:gd name="T17" fmla="*/ 23 h 172"/>
                            <a:gd name="T18" fmla="*/ 153 w 205"/>
                            <a:gd name="T19" fmla="*/ 155 h 172"/>
                            <a:gd name="T20" fmla="*/ 189 w 205"/>
                            <a:gd name="T21" fmla="*/ 146 h 172"/>
                            <a:gd name="T22" fmla="*/ 24 w 205"/>
                            <a:gd name="T23" fmla="*/ 139 h 172"/>
                            <a:gd name="T24" fmla="*/ 44 w 205"/>
                            <a:gd name="T25" fmla="*/ 140 h 172"/>
                            <a:gd name="T26" fmla="*/ 44 w 205"/>
                            <a:gd name="T27" fmla="*/ 119 h 172"/>
                            <a:gd name="T28" fmla="*/ 24 w 205"/>
                            <a:gd name="T29" fmla="*/ 119 h 172"/>
                            <a:gd name="T30" fmla="*/ 30 w 205"/>
                            <a:gd name="T31" fmla="*/ 125 h 172"/>
                            <a:gd name="T32" fmla="*/ 38 w 205"/>
                            <a:gd name="T33" fmla="*/ 125 h 172"/>
                            <a:gd name="T34" fmla="*/ 38 w 205"/>
                            <a:gd name="T35" fmla="*/ 134 h 172"/>
                            <a:gd name="T36" fmla="*/ 30 w 205"/>
                            <a:gd name="T37" fmla="*/ 133 h 172"/>
                            <a:gd name="T38" fmla="*/ 33 w 205"/>
                            <a:gd name="T39" fmla="*/ 95 h 172"/>
                            <a:gd name="T40" fmla="*/ 37 w 205"/>
                            <a:gd name="T41" fmla="*/ 40 h 172"/>
                            <a:gd name="T42" fmla="*/ 29 w 205"/>
                            <a:gd name="T43" fmla="*/ 91 h 172"/>
                            <a:gd name="T44" fmla="*/ 140 w 205"/>
                            <a:gd name="T45" fmla="*/ 33 h 172"/>
                            <a:gd name="T46" fmla="*/ 155 w 205"/>
                            <a:gd name="T47" fmla="*/ 91 h 172"/>
                            <a:gd name="T48" fmla="*/ 140 w 205"/>
                            <a:gd name="T49" fmla="*/ 33 h 172"/>
                            <a:gd name="T50" fmla="*/ 72 w 205"/>
                            <a:gd name="T51" fmla="*/ 139 h 172"/>
                            <a:gd name="T52" fmla="*/ 92 w 205"/>
                            <a:gd name="T53" fmla="*/ 139 h 172"/>
                            <a:gd name="T54" fmla="*/ 82 w 205"/>
                            <a:gd name="T55" fmla="*/ 115 h 172"/>
                            <a:gd name="T56" fmla="*/ 68 w 205"/>
                            <a:gd name="T57" fmla="*/ 129 h 172"/>
                            <a:gd name="T58" fmla="*/ 78 w 205"/>
                            <a:gd name="T59" fmla="*/ 125 h 172"/>
                            <a:gd name="T60" fmla="*/ 86 w 205"/>
                            <a:gd name="T61" fmla="*/ 125 h 172"/>
                            <a:gd name="T62" fmla="*/ 86 w 205"/>
                            <a:gd name="T63" fmla="*/ 134 h 172"/>
                            <a:gd name="T64" fmla="*/ 78 w 205"/>
                            <a:gd name="T65" fmla="*/ 133 h 172"/>
                            <a:gd name="T66" fmla="*/ 84 w 205"/>
                            <a:gd name="T67" fmla="*/ 95 h 172"/>
                            <a:gd name="T68" fmla="*/ 88 w 205"/>
                            <a:gd name="T69" fmla="*/ 40 h 172"/>
                            <a:gd name="T70" fmla="*/ 80 w 205"/>
                            <a:gd name="T71" fmla="*/ 91 h 172"/>
                            <a:gd name="T72" fmla="*/ 154 w 205"/>
                            <a:gd name="T73" fmla="*/ 114 h 172"/>
                            <a:gd name="T74" fmla="*/ 154 w 205"/>
                            <a:gd name="T75" fmla="*/ 134 h 172"/>
                            <a:gd name="T76" fmla="*/ 174 w 205"/>
                            <a:gd name="T77" fmla="*/ 134 h 172"/>
                            <a:gd name="T78" fmla="*/ 174 w 205"/>
                            <a:gd name="T79" fmla="*/ 114 h 172"/>
                            <a:gd name="T80" fmla="*/ 164 w 205"/>
                            <a:gd name="T81" fmla="*/ 110 h 172"/>
                            <a:gd name="T82" fmla="*/ 160 w 205"/>
                            <a:gd name="T83" fmla="*/ 120 h 172"/>
                            <a:gd name="T84" fmla="*/ 170 w 205"/>
                            <a:gd name="T85" fmla="*/ 124 h 172"/>
                            <a:gd name="T86" fmla="*/ 160 w 205"/>
                            <a:gd name="T87" fmla="*/ 128 h 172"/>
                            <a:gd name="T88" fmla="*/ 160 w 205"/>
                            <a:gd name="T89" fmla="*/ 12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5" h="172">
                              <a:moveTo>
                                <a:pt x="166" y="6"/>
                              </a:moveTo>
                              <a:cubicBezTo>
                                <a:pt x="165" y="3"/>
                                <a:pt x="161" y="0"/>
                                <a:pt x="157" y="1"/>
                              </a:cubicBezTo>
                              <a:cubicBezTo>
                                <a:pt x="116" y="12"/>
                                <a:pt x="116" y="12"/>
                                <a:pt x="116" y="12"/>
                              </a:cubicBezTo>
                              <a:cubicBezTo>
                                <a:pt x="114" y="11"/>
                                <a:pt x="112" y="9"/>
                                <a:pt x="110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3" y="9"/>
                                <a:pt x="0" y="12"/>
                                <a:pt x="0" y="16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68"/>
                                <a:pt x="3" y="171"/>
                                <a:pt x="7" y="171"/>
                              </a:cubicBezTo>
                              <a:cubicBezTo>
                                <a:pt x="110" y="171"/>
                                <a:pt x="110" y="171"/>
                                <a:pt x="110" y="171"/>
                              </a:cubicBezTo>
                              <a:cubicBezTo>
                                <a:pt x="114" y="171"/>
                                <a:pt x="117" y="168"/>
                                <a:pt x="117" y="164"/>
                              </a:cubicBezTo>
                              <a:cubicBezTo>
                                <a:pt x="117" y="75"/>
                                <a:pt x="117" y="75"/>
                                <a:pt x="117" y="75"/>
                              </a:cubicBezTo>
                              <a:cubicBezTo>
                                <a:pt x="141" y="166"/>
                                <a:pt x="141" y="166"/>
                                <a:pt x="141" y="166"/>
                              </a:cubicBezTo>
                              <a:cubicBezTo>
                                <a:pt x="142" y="170"/>
                                <a:pt x="146" y="172"/>
                                <a:pt x="150" y="171"/>
                              </a:cubicBezTo>
                              <a:cubicBezTo>
                                <a:pt x="199" y="158"/>
                                <a:pt x="199" y="158"/>
                                <a:pt x="199" y="158"/>
                              </a:cubicBezTo>
                              <a:cubicBezTo>
                                <a:pt x="203" y="156"/>
                                <a:pt x="205" y="153"/>
                                <a:pt x="204" y="149"/>
                              </a:cubicBezTo>
                              <a:cubicBezTo>
                                <a:pt x="166" y="6"/>
                                <a:pt x="166" y="6"/>
                                <a:pt x="166" y="6"/>
                              </a:cubicBezTo>
                              <a:close/>
                              <a:moveTo>
                                <a:pt x="54" y="157"/>
                              </a:move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ubicBezTo>
                                <a:pt x="14" y="157"/>
                                <a:pt x="14" y="157"/>
                                <a:pt x="14" y="157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54" y="23"/>
                                <a:pt x="54" y="23"/>
                                <a:pt x="54" y="23"/>
                              </a:cubicBez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lose/>
                              <a:moveTo>
                                <a:pt x="103" y="157"/>
                              </a:move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63" y="23"/>
                                <a:pt x="63" y="23"/>
                                <a:pt x="63" y="23"/>
                              </a:cubicBezTo>
                              <a:cubicBezTo>
                                <a:pt x="103" y="23"/>
                                <a:pt x="103" y="23"/>
                                <a:pt x="103" y="23"/>
                              </a:cubicBez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lose/>
                              <a:moveTo>
                                <a:pt x="153" y="155"/>
                              </a:move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ubicBezTo>
                                <a:pt x="118" y="26"/>
                                <a:pt x="118" y="26"/>
                                <a:pt x="118" y="26"/>
                              </a:cubicBezTo>
                              <a:cubicBezTo>
                                <a:pt x="154" y="17"/>
                                <a:pt x="154" y="17"/>
                                <a:pt x="154" y="17"/>
                              </a:cubicBezTo>
                              <a:cubicBezTo>
                                <a:pt x="189" y="146"/>
                                <a:pt x="189" y="146"/>
                                <a:pt x="189" y="146"/>
                              </a:cubicBez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lose/>
                              <a:moveTo>
                                <a:pt x="24" y="139"/>
                              </a:move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7" y="142"/>
                                <a:pt x="30" y="144"/>
                                <a:pt x="34" y="144"/>
                              </a:cubicBezTo>
                              <a:cubicBezTo>
                                <a:pt x="38" y="144"/>
                                <a:pt x="42" y="142"/>
                                <a:pt x="44" y="140"/>
                              </a:cubicBezTo>
                              <a:cubicBezTo>
                                <a:pt x="44" y="139"/>
                                <a:pt x="44" y="139"/>
                                <a:pt x="44" y="139"/>
                              </a:cubicBezTo>
                              <a:cubicBezTo>
                                <a:pt x="47" y="137"/>
                                <a:pt x="48" y="133"/>
                                <a:pt x="48" y="129"/>
                              </a:cubicBezTo>
                              <a:cubicBezTo>
                                <a:pt x="48" y="125"/>
                                <a:pt x="47" y="122"/>
                                <a:pt x="44" y="119"/>
                              </a:cubicBezTo>
                              <a:cubicBezTo>
                                <a:pt x="44" y="119"/>
                                <a:pt x="44" y="119"/>
                                <a:pt x="44" y="119"/>
                              </a:cubicBezTo>
                              <a:cubicBezTo>
                                <a:pt x="42" y="117"/>
                                <a:pt x="38" y="115"/>
                                <a:pt x="34" y="115"/>
                              </a:cubicBezTo>
                              <a:cubicBezTo>
                                <a:pt x="30" y="115"/>
                                <a:pt x="27" y="117"/>
                                <a:pt x="24" y="119"/>
                              </a:cubicBezTo>
                              <a:cubicBezTo>
                                <a:pt x="22" y="122"/>
                                <a:pt x="20" y="125"/>
                                <a:pt x="20" y="129"/>
                              </a:cubicBezTo>
                              <a:cubicBezTo>
                                <a:pt x="20" y="133"/>
                                <a:pt x="21" y="137"/>
                                <a:pt x="24" y="139"/>
                              </a:cubicBezTo>
                              <a:close/>
                              <a:moveTo>
                                <a:pt x="30" y="125"/>
                              </a:moveTo>
                              <a:cubicBezTo>
                                <a:pt x="30" y="125"/>
                                <a:pt x="30" y="125"/>
                                <a:pt x="30" y="125"/>
                              </a:cubicBezTo>
                              <a:cubicBezTo>
                                <a:pt x="31" y="124"/>
                                <a:pt x="33" y="124"/>
                                <a:pt x="34" y="124"/>
                              </a:cubicBezTo>
                              <a:cubicBezTo>
                                <a:pt x="36" y="124"/>
                                <a:pt x="37" y="124"/>
                                <a:pt x="38" y="125"/>
                              </a:cubicBezTo>
                              <a:cubicBezTo>
                                <a:pt x="38" y="125"/>
                                <a:pt x="38" y="125"/>
                                <a:pt x="38" y="125"/>
                              </a:cubicBezTo>
                              <a:cubicBezTo>
                                <a:pt x="39" y="126"/>
                                <a:pt x="40" y="128"/>
                                <a:pt x="40" y="129"/>
                              </a:cubicBezTo>
                              <a:cubicBezTo>
                                <a:pt x="40" y="131"/>
                                <a:pt x="39" y="132"/>
                                <a:pt x="38" y="134"/>
                              </a:cubicBezTo>
                              <a:cubicBezTo>
                                <a:pt x="37" y="135"/>
                                <a:pt x="36" y="135"/>
                                <a:pt x="34" y="135"/>
                              </a:cubicBezTo>
                              <a:cubicBezTo>
                                <a:pt x="33" y="135"/>
                                <a:pt x="31" y="135"/>
                                <a:pt x="30" y="134"/>
                              </a:cubicBezTo>
                              <a:cubicBezTo>
                                <a:pt x="30" y="133"/>
                                <a:pt x="30" y="133"/>
                                <a:pt x="30" y="133"/>
                              </a:cubicBezTo>
                              <a:cubicBezTo>
                                <a:pt x="29" y="132"/>
                                <a:pt x="28" y="131"/>
                                <a:pt x="28" y="129"/>
                              </a:cubicBezTo>
                              <a:cubicBezTo>
                                <a:pt x="28" y="128"/>
                                <a:pt x="29" y="126"/>
                                <a:pt x="30" y="125"/>
                              </a:cubicBezTo>
                              <a:close/>
                              <a:moveTo>
                                <a:pt x="33" y="95"/>
                              </a:moveTo>
                              <a:cubicBezTo>
                                <a:pt x="33" y="95"/>
                                <a:pt x="33" y="95"/>
                                <a:pt x="33" y="95"/>
                              </a:cubicBezTo>
                              <a:cubicBezTo>
                                <a:pt x="35" y="95"/>
                                <a:pt x="37" y="93"/>
                                <a:pt x="37" y="91"/>
                              </a:cubicBezTo>
                              <a:cubicBezTo>
                                <a:pt x="37" y="40"/>
                                <a:pt x="37" y="40"/>
                                <a:pt x="37" y="40"/>
                              </a:cubicBezTo>
                              <a:cubicBezTo>
                                <a:pt x="37" y="37"/>
                                <a:pt x="35" y="35"/>
                                <a:pt x="33" y="35"/>
                              </a:cubicBezTo>
                              <a:cubicBezTo>
                                <a:pt x="31" y="35"/>
                                <a:pt x="29" y="37"/>
                                <a:pt x="29" y="40"/>
                              </a:cubicBezTo>
                              <a:cubicBezTo>
                                <a:pt x="29" y="91"/>
                                <a:pt x="29" y="91"/>
                                <a:pt x="29" y="91"/>
                              </a:cubicBezTo>
                              <a:cubicBezTo>
                                <a:pt x="29" y="93"/>
                                <a:pt x="31" y="95"/>
                                <a:pt x="33" y="95"/>
                              </a:cubicBezTo>
                              <a:close/>
                              <a:moveTo>
                                <a:pt x="140" y="33"/>
                              </a:moveTo>
                              <a:cubicBezTo>
                                <a:pt x="140" y="33"/>
                                <a:pt x="140" y="33"/>
                                <a:pt x="140" y="33"/>
                              </a:cubicBezTo>
                              <a:cubicBezTo>
                                <a:pt x="137" y="34"/>
                                <a:pt x="136" y="36"/>
                                <a:pt x="137" y="38"/>
                              </a:cubicBezTo>
                              <a:cubicBezTo>
                                <a:pt x="150" y="88"/>
                                <a:pt x="150" y="88"/>
                                <a:pt x="150" y="88"/>
                              </a:cubicBezTo>
                              <a:cubicBezTo>
                                <a:pt x="150" y="90"/>
                                <a:pt x="153" y="91"/>
                                <a:pt x="155" y="91"/>
                              </a:cubicBezTo>
                              <a:cubicBezTo>
                                <a:pt x="157" y="90"/>
                                <a:pt x="158" y="88"/>
                                <a:pt x="158" y="85"/>
                              </a:cubicBezTo>
                              <a:cubicBezTo>
                                <a:pt x="145" y="36"/>
                                <a:pt x="145" y="36"/>
                                <a:pt x="145" y="36"/>
                              </a:cubicBezTo>
                              <a:cubicBezTo>
                                <a:pt x="144" y="34"/>
                                <a:pt x="142" y="33"/>
                                <a:pt x="140" y="33"/>
                              </a:cubicBezTo>
                              <a:close/>
                              <a:moveTo>
                                <a:pt x="72" y="139"/>
                              </a:move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4" y="142"/>
                                <a:pt x="78" y="144"/>
                                <a:pt x="82" y="144"/>
                              </a:cubicBezTo>
                              <a:cubicBezTo>
                                <a:pt x="86" y="144"/>
                                <a:pt x="89" y="142"/>
                                <a:pt x="92" y="140"/>
                              </a:cubicBezTo>
                              <a:cubicBezTo>
                                <a:pt x="92" y="139"/>
                                <a:pt x="92" y="139"/>
                                <a:pt x="92" y="139"/>
                              </a:cubicBezTo>
                              <a:cubicBezTo>
                                <a:pt x="94" y="137"/>
                                <a:pt x="96" y="133"/>
                                <a:pt x="96" y="129"/>
                              </a:cubicBezTo>
                              <a:cubicBezTo>
                                <a:pt x="96" y="125"/>
                                <a:pt x="94" y="122"/>
                                <a:pt x="92" y="119"/>
                              </a:cubicBezTo>
                              <a:cubicBezTo>
                                <a:pt x="89" y="117"/>
                                <a:pt x="86" y="115"/>
                                <a:pt x="82" y="115"/>
                              </a:cubicBezTo>
                              <a:cubicBezTo>
                                <a:pt x="78" y="115"/>
                                <a:pt x="74" y="117"/>
                                <a:pt x="72" y="119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69" y="122"/>
                                <a:pt x="68" y="125"/>
                                <a:pt x="68" y="129"/>
                              </a:cubicBezTo>
                              <a:cubicBezTo>
                                <a:pt x="68" y="133"/>
                                <a:pt x="69" y="137"/>
                                <a:pt x="72" y="139"/>
                              </a:cubicBezTo>
                              <a:close/>
                              <a:moveTo>
                                <a:pt x="78" y="125"/>
                              </a:moveTo>
                              <a:cubicBezTo>
                                <a:pt x="78" y="125"/>
                                <a:pt x="78" y="125"/>
                                <a:pt x="78" y="125"/>
                              </a:cubicBezTo>
                              <a:cubicBezTo>
                                <a:pt x="79" y="124"/>
                                <a:pt x="80" y="124"/>
                                <a:pt x="82" y="124"/>
                              </a:cubicBezTo>
                              <a:cubicBezTo>
                                <a:pt x="84" y="124"/>
                                <a:pt x="85" y="124"/>
                                <a:pt x="86" y="125"/>
                              </a:cubicBezTo>
                              <a:cubicBezTo>
                                <a:pt x="86" y="125"/>
                                <a:pt x="86" y="125"/>
                                <a:pt x="86" y="125"/>
                              </a:cubicBezTo>
                              <a:cubicBezTo>
                                <a:pt x="87" y="126"/>
                                <a:pt x="88" y="128"/>
                                <a:pt x="88" y="129"/>
                              </a:cubicBezTo>
                              <a:cubicBezTo>
                                <a:pt x="88" y="131"/>
                                <a:pt x="87" y="132"/>
                                <a:pt x="86" y="134"/>
                              </a:cubicBezTo>
                              <a:cubicBezTo>
                                <a:pt x="86" y="134"/>
                                <a:pt x="86" y="134"/>
                                <a:pt x="86" y="134"/>
                              </a:cubicBezTo>
                              <a:cubicBezTo>
                                <a:pt x="85" y="135"/>
                                <a:pt x="84" y="135"/>
                                <a:pt x="82" y="135"/>
                              </a:cubicBezTo>
                              <a:cubicBezTo>
                                <a:pt x="80" y="135"/>
                                <a:pt x="79" y="135"/>
                                <a:pt x="78" y="134"/>
                              </a:cubicBezTo>
                              <a:cubicBezTo>
                                <a:pt x="78" y="133"/>
                                <a:pt x="78" y="133"/>
                                <a:pt x="78" y="133"/>
                              </a:cubicBezTo>
                              <a:cubicBezTo>
                                <a:pt x="77" y="132"/>
                                <a:pt x="76" y="131"/>
                                <a:pt x="76" y="129"/>
                              </a:cubicBezTo>
                              <a:cubicBezTo>
                                <a:pt x="76" y="128"/>
                                <a:pt x="77" y="126"/>
                                <a:pt x="78" y="125"/>
                              </a:cubicBezTo>
                              <a:close/>
                              <a:moveTo>
                                <a:pt x="84" y="95"/>
                              </a:moveTo>
                              <a:cubicBezTo>
                                <a:pt x="84" y="95"/>
                                <a:pt x="84" y="95"/>
                                <a:pt x="84" y="95"/>
                              </a:cubicBezTo>
                              <a:cubicBezTo>
                                <a:pt x="86" y="95"/>
                                <a:pt x="88" y="93"/>
                                <a:pt x="88" y="91"/>
                              </a:cubicBezTo>
                              <a:cubicBezTo>
                                <a:pt x="88" y="40"/>
                                <a:pt x="88" y="40"/>
                                <a:pt x="88" y="40"/>
                              </a:cubicBezTo>
                              <a:cubicBezTo>
                                <a:pt x="88" y="37"/>
                                <a:pt x="86" y="35"/>
                                <a:pt x="84" y="35"/>
                              </a:cubicBezTo>
                              <a:cubicBezTo>
                                <a:pt x="82" y="35"/>
                                <a:pt x="80" y="37"/>
                                <a:pt x="80" y="40"/>
                              </a:cubicBezTo>
                              <a:cubicBezTo>
                                <a:pt x="80" y="91"/>
                                <a:pt x="80" y="91"/>
                                <a:pt x="80" y="91"/>
                              </a:cubicBezTo>
                              <a:cubicBezTo>
                                <a:pt x="80" y="93"/>
                                <a:pt x="82" y="95"/>
                                <a:pt x="84" y="95"/>
                              </a:cubicBezTo>
                              <a:close/>
                              <a:moveTo>
                                <a:pt x="154" y="114"/>
                              </a:moveTo>
                              <a:cubicBezTo>
                                <a:pt x="154" y="114"/>
                                <a:pt x="154" y="114"/>
                                <a:pt x="154" y="114"/>
                              </a:cubicBezTo>
                              <a:cubicBezTo>
                                <a:pt x="152" y="116"/>
                                <a:pt x="150" y="120"/>
                                <a:pt x="150" y="124"/>
                              </a:cubicBezTo>
                              <a:cubicBezTo>
                                <a:pt x="150" y="128"/>
                                <a:pt x="152" y="131"/>
                                <a:pt x="154" y="134"/>
                              </a:cubicBezTo>
                              <a:cubicBezTo>
                                <a:pt x="154" y="134"/>
                                <a:pt x="154" y="134"/>
                                <a:pt x="154" y="134"/>
                              </a:cubicBezTo>
                              <a:cubicBezTo>
                                <a:pt x="157" y="136"/>
                                <a:pt x="160" y="138"/>
                                <a:pt x="164" y="138"/>
                              </a:cubicBezTo>
                              <a:cubicBezTo>
                                <a:pt x="168" y="138"/>
                                <a:pt x="172" y="137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7" y="131"/>
                                <a:pt x="179" y="128"/>
                                <a:pt x="179" y="124"/>
                              </a:cubicBezTo>
                              <a:cubicBezTo>
                                <a:pt x="179" y="120"/>
                                <a:pt x="177" y="116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2" y="111"/>
                                <a:pt x="168" y="110"/>
                                <a:pt x="164" y="110"/>
                              </a:cubicBezTo>
                              <a:cubicBezTo>
                                <a:pt x="160" y="110"/>
                                <a:pt x="157" y="111"/>
                                <a:pt x="154" y="114"/>
                              </a:cubicBezTo>
                              <a:close/>
                              <a:moveTo>
                                <a:pt x="160" y="120"/>
                              </a:moveTo>
                              <a:cubicBezTo>
                                <a:pt x="160" y="120"/>
                                <a:pt x="160" y="120"/>
                                <a:pt x="160" y="120"/>
                              </a:cubicBezTo>
                              <a:cubicBezTo>
                                <a:pt x="161" y="119"/>
                                <a:pt x="163" y="118"/>
                                <a:pt x="164" y="118"/>
                              </a:cubicBezTo>
                              <a:cubicBezTo>
                                <a:pt x="166" y="118"/>
                                <a:pt x="167" y="119"/>
                                <a:pt x="168" y="120"/>
                              </a:cubicBezTo>
                              <a:cubicBezTo>
                                <a:pt x="169" y="121"/>
                                <a:pt x="170" y="122"/>
                                <a:pt x="170" y="124"/>
                              </a:cubicBezTo>
                              <a:cubicBezTo>
                                <a:pt x="170" y="125"/>
                                <a:pt x="169" y="127"/>
                                <a:pt x="168" y="128"/>
                              </a:cubicBezTo>
                              <a:cubicBezTo>
                                <a:pt x="167" y="129"/>
                                <a:pt x="166" y="130"/>
                                <a:pt x="164" y="130"/>
                              </a:cubicBezTo>
                              <a:cubicBezTo>
                                <a:pt x="163" y="130"/>
                                <a:pt x="161" y="129"/>
                                <a:pt x="160" y="128"/>
                              </a:cubicBezTo>
                              <a:cubicBezTo>
                                <a:pt x="160" y="128"/>
                                <a:pt x="160" y="128"/>
                                <a:pt x="160" y="128"/>
                              </a:cubicBezTo>
                              <a:cubicBezTo>
                                <a:pt x="159" y="127"/>
                                <a:pt x="158" y="125"/>
                                <a:pt x="158" y="124"/>
                              </a:cubicBezTo>
                              <a:cubicBezTo>
                                <a:pt x="158" y="122"/>
                                <a:pt x="159" y="121"/>
                                <a:pt x="160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9" o:spid="_x0000_s1026" o:spt="100" style="position:absolute;left:0pt;margin-left:299.35pt;margin-top:507.25pt;height:25.5pt;width:30.1pt;z-index:-748502016;mso-width-relative:page;mso-height-relative:page;" fillcolor="#404040 [2429]" filled="t" stroked="f" coordsize="205,172" o:gfxdata="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" path="m166,6c165,3,161,0,157,1c116,12,116,12,116,12c114,11,112,9,110,9c7,9,7,9,7,9c3,9,0,12,0,16c0,164,0,164,0,164c0,168,3,171,7,171c110,171,110,171,110,171c114,171,117,168,117,164c117,75,117,75,117,75c141,166,141,166,141,166c142,170,146,172,150,171c199,158,199,158,199,158c203,156,205,153,204,149c166,6,166,6,166,6xm54,157c54,157,54,157,54,157c14,157,14,157,14,157c14,23,14,23,14,23c54,23,54,23,54,23c54,157,54,157,54,157xm103,157c103,157,103,157,103,157c63,157,63,157,63,157c63,23,63,23,63,23c103,23,103,23,103,23c103,157,103,157,103,157xm153,155c153,155,153,155,153,155c118,26,118,26,118,26c154,17,154,17,154,17c189,146,189,146,189,146c153,155,153,155,153,155xm24,139c24,139,24,139,24,139c24,139,24,139,24,139c27,142,30,144,34,144c38,144,42,142,44,140c44,139,44,139,44,139c47,137,48,133,48,129c48,125,47,122,44,119c44,119,44,119,44,119c42,117,38,115,34,115c30,115,27,117,24,119c22,122,20,125,20,129c20,133,21,137,24,139xm30,125c30,125,30,125,30,125c31,124,33,124,34,124c36,124,37,124,38,125c38,125,38,125,38,125c39,126,40,128,40,129c40,131,39,132,38,134c37,135,36,135,34,135c33,135,31,135,30,134c30,133,30,133,30,133c29,132,28,131,28,129c28,128,29,126,30,125xm33,95c33,95,33,95,33,95c35,95,37,93,37,91c37,40,37,40,37,40c37,37,35,35,33,35c31,35,29,37,29,40c29,91,29,91,29,91c29,93,31,95,33,95xm140,33c140,33,140,33,140,33c137,34,136,36,137,38c150,88,150,88,150,88c150,90,153,91,155,91c157,90,158,88,158,85c145,36,145,36,145,36c144,34,142,33,140,33xm72,139c72,139,72,139,72,139c72,139,72,139,72,139c74,142,78,144,82,144c86,144,89,142,92,140c92,139,92,139,92,139c94,137,96,133,96,129c96,125,94,122,92,119c89,117,86,115,82,115c78,115,74,117,72,119c72,119,72,119,72,119c69,122,68,125,68,129c68,133,69,137,72,139xm78,125c78,125,78,125,78,125c79,124,80,124,82,124c84,124,85,124,86,125c86,125,86,125,86,125c87,126,88,128,88,129c88,131,87,132,86,134c86,134,86,134,86,134c85,135,84,135,82,135c80,135,79,135,78,134c78,133,78,133,78,133c77,132,76,131,76,129c76,128,77,126,78,125xm84,95c84,95,84,95,84,95c86,95,88,93,88,91c88,40,88,40,88,40c88,37,86,35,84,35c82,35,80,37,80,40c80,91,80,91,80,91c80,93,82,95,84,95xm154,114c154,114,154,114,154,114c152,116,150,120,150,124c150,128,152,131,154,134c154,134,154,134,154,134c157,136,160,138,164,138c168,138,172,137,174,134c174,134,174,134,174,134c174,134,174,134,174,134c177,131,179,128,179,124c179,120,177,116,174,114c174,114,174,114,174,114c174,114,174,114,174,114c172,111,168,110,164,110c160,110,157,111,154,114xm160,120c160,120,160,120,160,120c161,119,163,118,164,118c166,118,167,119,168,120c169,121,170,122,170,124c170,125,169,127,168,128c167,129,166,130,164,130c163,130,161,129,160,128c160,128,160,128,160,128c159,127,158,125,158,124c158,122,159,121,160,120xe">
                <v:path o:connectlocs="216488,22594;0,30125;205291,321967;263145,312552;380721,280544;100779,295607;100779,43305;192227,295607;192227,43305;285541,291841;352727,274895;44790,261715;82116,263598;82116,224059;44790,224059;55988,235356;70918,235356;70918,252301;55988,250418;61587,178870;69052,75313;54122,171339;261279,62134;289273,171339;261279,62134;134372,261715;171698,261715;153035,216527;126907,242887;145570,235356;160500,235356;160500,252301;145570,250418;156767,178870;164232,75313;149302,171339;287407,214644;287407,252301;324733,252301;324733,214644;306070,207113;298605,225941;317268,233473;298605,241004;298605,225941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69376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7200900</wp:posOffset>
                </wp:positionV>
                <wp:extent cx="334645" cy="312420"/>
                <wp:effectExtent l="0" t="0" r="8255" b="13335"/>
                <wp:wrapNone/>
                <wp:docPr id="147" name="Freeform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4963" cy="312738"/>
                        </a:xfrm>
                        <a:custGeom>
                          <a:avLst/>
                          <a:gdLst>
                            <a:gd name="T0" fmla="*/ 89 w 178"/>
                            <a:gd name="T1" fmla="*/ 162 h 166"/>
                            <a:gd name="T2" fmla="*/ 85 w 178"/>
                            <a:gd name="T3" fmla="*/ 137 h 166"/>
                            <a:gd name="T4" fmla="*/ 47 w 178"/>
                            <a:gd name="T5" fmla="*/ 155 h 166"/>
                            <a:gd name="T6" fmla="*/ 35 w 178"/>
                            <a:gd name="T7" fmla="*/ 162 h 166"/>
                            <a:gd name="T8" fmla="*/ 35 w 178"/>
                            <a:gd name="T9" fmla="*/ 11 h 166"/>
                            <a:gd name="T10" fmla="*/ 47 w 178"/>
                            <a:gd name="T11" fmla="*/ 4 h 166"/>
                            <a:gd name="T12" fmla="*/ 68 w 178"/>
                            <a:gd name="T13" fmla="*/ 87 h 166"/>
                            <a:gd name="T14" fmla="*/ 89 w 178"/>
                            <a:gd name="T15" fmla="*/ 90 h 166"/>
                            <a:gd name="T16" fmla="*/ 127 w 178"/>
                            <a:gd name="T17" fmla="*/ 80 h 166"/>
                            <a:gd name="T18" fmla="*/ 141 w 178"/>
                            <a:gd name="T19" fmla="*/ 2 h 166"/>
                            <a:gd name="T20" fmla="*/ 143 w 178"/>
                            <a:gd name="T21" fmla="*/ 81 h 166"/>
                            <a:gd name="T22" fmla="*/ 133 w 178"/>
                            <a:gd name="T23" fmla="*/ 164 h 166"/>
                            <a:gd name="T24" fmla="*/ 136 w 178"/>
                            <a:gd name="T25" fmla="*/ 100 h 166"/>
                            <a:gd name="T26" fmla="*/ 93 w 178"/>
                            <a:gd name="T27" fmla="*/ 158 h 166"/>
                            <a:gd name="T28" fmla="*/ 155 w 178"/>
                            <a:gd name="T29" fmla="*/ 23 h 166"/>
                            <a:gd name="T30" fmla="*/ 142 w 178"/>
                            <a:gd name="T31" fmla="*/ 42 h 166"/>
                            <a:gd name="T32" fmla="*/ 142 w 178"/>
                            <a:gd name="T33" fmla="*/ 42 h 166"/>
                            <a:gd name="T34" fmla="*/ 161 w 178"/>
                            <a:gd name="T35" fmla="*/ 56 h 166"/>
                            <a:gd name="T36" fmla="*/ 155 w 178"/>
                            <a:gd name="T37" fmla="*/ 44 h 166"/>
                            <a:gd name="T38" fmla="*/ 178 w 178"/>
                            <a:gd name="T39" fmla="*/ 39 h 166"/>
                            <a:gd name="T40" fmla="*/ 155 w 178"/>
                            <a:gd name="T41" fmla="*/ 35 h 166"/>
                            <a:gd name="T42" fmla="*/ 161 w 178"/>
                            <a:gd name="T43" fmla="*/ 23 h 166"/>
                            <a:gd name="T44" fmla="*/ 4 w 178"/>
                            <a:gd name="T45" fmla="*/ 44 h 166"/>
                            <a:gd name="T46" fmla="*/ 23 w 178"/>
                            <a:gd name="T47" fmla="*/ 44 h 166"/>
                            <a:gd name="T48" fmla="*/ 17 w 178"/>
                            <a:gd name="T49" fmla="*/ 56 h 166"/>
                            <a:gd name="T50" fmla="*/ 36 w 178"/>
                            <a:gd name="T51" fmla="*/ 42 h 166"/>
                            <a:gd name="T52" fmla="*/ 36 w 178"/>
                            <a:gd name="T53" fmla="*/ 36 h 166"/>
                            <a:gd name="T54" fmla="*/ 17 w 178"/>
                            <a:gd name="T55" fmla="*/ 23 h 166"/>
                            <a:gd name="T56" fmla="*/ 23 w 178"/>
                            <a:gd name="T57" fmla="*/ 35 h 166"/>
                            <a:gd name="T58" fmla="*/ 0 w 178"/>
                            <a:gd name="T59" fmla="*/ 39 h 166"/>
                            <a:gd name="T60" fmla="*/ 89 w 178"/>
                            <a:gd name="T61" fmla="*/ 59 h 166"/>
                            <a:gd name="T62" fmla="*/ 85 w 178"/>
                            <a:gd name="T63" fmla="*/ 63 h 166"/>
                            <a:gd name="T64" fmla="*/ 93 w 178"/>
                            <a:gd name="T65" fmla="*/ 63 h 166"/>
                            <a:gd name="T66" fmla="*/ 45 w 178"/>
                            <a:gd name="T67" fmla="*/ 92 h 166"/>
                            <a:gd name="T68" fmla="*/ 89 w 178"/>
                            <a:gd name="T69" fmla="*/ 129 h 166"/>
                            <a:gd name="T70" fmla="*/ 131 w 178"/>
                            <a:gd name="T71" fmla="*/ 87 h 166"/>
                            <a:gd name="T72" fmla="*/ 89 w 178"/>
                            <a:gd name="T73" fmla="*/ 98 h 166"/>
                            <a:gd name="T74" fmla="*/ 47 w 178"/>
                            <a:gd name="T75" fmla="*/ 87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78" h="166">
                              <a:moveTo>
                                <a:pt x="93" y="158"/>
                              </a:moveTo>
                              <a:cubicBezTo>
                                <a:pt x="93" y="160"/>
                                <a:pt x="91" y="162"/>
                                <a:pt x="89" y="162"/>
                              </a:cubicBezTo>
                              <a:cubicBezTo>
                                <a:pt x="87" y="162"/>
                                <a:pt x="85" y="160"/>
                                <a:pt x="85" y="158"/>
                              </a:cubicBezTo>
                              <a:cubicBezTo>
                                <a:pt x="85" y="137"/>
                                <a:pt x="85" y="137"/>
                                <a:pt x="85" y="137"/>
                              </a:cubicBezTo>
                              <a:cubicBezTo>
                                <a:pt x="72" y="123"/>
                                <a:pt x="59" y="108"/>
                                <a:pt x="42" y="100"/>
                              </a:cubicBezTo>
                              <a:cubicBezTo>
                                <a:pt x="31" y="132"/>
                                <a:pt x="47" y="154"/>
                                <a:pt x="47" y="155"/>
                              </a:cubicBezTo>
                              <a:cubicBezTo>
                                <a:pt x="49" y="158"/>
                                <a:pt x="48" y="162"/>
                                <a:pt x="45" y="164"/>
                              </a:cubicBezTo>
                              <a:cubicBezTo>
                                <a:pt x="42" y="166"/>
                                <a:pt x="37" y="165"/>
                                <a:pt x="35" y="162"/>
                              </a:cubicBezTo>
                              <a:cubicBezTo>
                                <a:pt x="35" y="162"/>
                                <a:pt x="10" y="126"/>
                                <a:pt x="35" y="81"/>
                              </a:cubicBezTo>
                              <a:cubicBezTo>
                                <a:pt x="55" y="42"/>
                                <a:pt x="35" y="11"/>
                                <a:pt x="35" y="11"/>
                              </a:cubicBezTo>
                              <a:cubicBezTo>
                                <a:pt x="33" y="8"/>
                                <a:pt x="34" y="4"/>
                                <a:pt x="37" y="2"/>
                              </a:cubicBezTo>
                              <a:cubicBezTo>
                                <a:pt x="41" y="0"/>
                                <a:pt x="45" y="1"/>
                                <a:pt x="47" y="4"/>
                              </a:cubicBezTo>
                              <a:cubicBezTo>
                                <a:pt x="47" y="4"/>
                                <a:pt x="69" y="37"/>
                                <a:pt x="51" y="80"/>
                              </a:cubicBezTo>
                              <a:cubicBezTo>
                                <a:pt x="56" y="83"/>
                                <a:pt x="62" y="85"/>
                                <a:pt x="68" y="87"/>
                              </a:cubicBezTo>
                              <a:cubicBezTo>
                                <a:pt x="75" y="89"/>
                                <a:pt x="82" y="90"/>
                                <a:pt x="89" y="90"/>
                              </a:cubicBezTo>
                              <a:cubicBezTo>
                                <a:pt x="89" y="90"/>
                                <a:pt x="89" y="90"/>
                                <a:pt x="89" y="90"/>
                              </a:cubicBezTo>
                              <a:cubicBezTo>
                                <a:pt x="96" y="90"/>
                                <a:pt x="103" y="89"/>
                                <a:pt x="110" y="87"/>
                              </a:cubicBezTo>
                              <a:cubicBezTo>
                                <a:pt x="116" y="85"/>
                                <a:pt x="122" y="83"/>
                                <a:pt x="127" y="80"/>
                              </a:cubicBezTo>
                              <a:cubicBezTo>
                                <a:pt x="109" y="37"/>
                                <a:pt x="131" y="4"/>
                                <a:pt x="131" y="4"/>
                              </a:cubicBezTo>
                              <a:cubicBezTo>
                                <a:pt x="133" y="1"/>
                                <a:pt x="137" y="0"/>
                                <a:pt x="141" y="2"/>
                              </a:cubicBezTo>
                              <a:cubicBezTo>
                                <a:pt x="144" y="4"/>
                                <a:pt x="145" y="8"/>
                                <a:pt x="143" y="11"/>
                              </a:cubicBezTo>
                              <a:cubicBezTo>
                                <a:pt x="143" y="11"/>
                                <a:pt x="122" y="42"/>
                                <a:pt x="143" y="81"/>
                              </a:cubicBezTo>
                              <a:cubicBezTo>
                                <a:pt x="168" y="126"/>
                                <a:pt x="143" y="162"/>
                                <a:pt x="143" y="162"/>
                              </a:cubicBezTo>
                              <a:cubicBezTo>
                                <a:pt x="141" y="165"/>
                                <a:pt x="136" y="166"/>
                                <a:pt x="133" y="164"/>
                              </a:cubicBezTo>
                              <a:cubicBezTo>
                                <a:pt x="130" y="162"/>
                                <a:pt x="129" y="158"/>
                                <a:pt x="131" y="155"/>
                              </a:cubicBezTo>
                              <a:cubicBezTo>
                                <a:pt x="131" y="154"/>
                                <a:pt x="147" y="132"/>
                                <a:pt x="136" y="100"/>
                              </a:cubicBezTo>
                              <a:cubicBezTo>
                                <a:pt x="119" y="108"/>
                                <a:pt x="106" y="124"/>
                                <a:pt x="93" y="137"/>
                              </a:cubicBezTo>
                              <a:cubicBezTo>
                                <a:pt x="93" y="158"/>
                                <a:pt x="93" y="158"/>
                                <a:pt x="93" y="158"/>
                              </a:cubicBezTo>
                              <a:close/>
                              <a:moveTo>
                                <a:pt x="155" y="23"/>
                              </a:moveTo>
                              <a:cubicBezTo>
                                <a:pt x="155" y="23"/>
                                <a:pt x="155" y="23"/>
                                <a:pt x="155" y="23"/>
                              </a:cubicBezTo>
                              <a:cubicBezTo>
                                <a:pt x="142" y="36"/>
                                <a:pt x="142" y="36"/>
                                <a:pt x="142" y="36"/>
                              </a:cubicBezTo>
                              <a:cubicBezTo>
                                <a:pt x="140" y="38"/>
                                <a:pt x="140" y="41"/>
                                <a:pt x="142" y="42"/>
                              </a:cubicBezTo>
                              <a:cubicBezTo>
                                <a:pt x="142" y="42"/>
                                <a:pt x="142" y="42"/>
                                <a:pt x="142" y="42"/>
                              </a:cubicBezTo>
                              <a:cubicBezTo>
                                <a:pt x="142" y="42"/>
                                <a:pt x="142" y="42"/>
                                <a:pt x="142" y="42"/>
                              </a:cubicBezTo>
                              <a:cubicBezTo>
                                <a:pt x="155" y="56"/>
                                <a:pt x="155" y="56"/>
                                <a:pt x="155" y="56"/>
                              </a:cubicBezTo>
                              <a:cubicBezTo>
                                <a:pt x="157" y="58"/>
                                <a:pt x="160" y="58"/>
                                <a:pt x="161" y="56"/>
                              </a:cubicBezTo>
                              <a:cubicBezTo>
                                <a:pt x="163" y="55"/>
                                <a:pt x="163" y="52"/>
                                <a:pt x="161" y="50"/>
                              </a:cubicBezTo>
                              <a:cubicBezTo>
                                <a:pt x="155" y="44"/>
                                <a:pt x="155" y="44"/>
                                <a:pt x="155" y="44"/>
                              </a:cubicBezTo>
                              <a:cubicBezTo>
                                <a:pt x="174" y="44"/>
                                <a:pt x="174" y="44"/>
                                <a:pt x="174" y="44"/>
                              </a:cubicBezTo>
                              <a:cubicBezTo>
                                <a:pt x="176" y="44"/>
                                <a:pt x="178" y="42"/>
                                <a:pt x="178" y="39"/>
                              </a:cubicBezTo>
                              <a:cubicBezTo>
                                <a:pt x="178" y="37"/>
                                <a:pt x="176" y="35"/>
                                <a:pt x="174" y="35"/>
                              </a:cubicBezTo>
                              <a:cubicBezTo>
                                <a:pt x="155" y="35"/>
                                <a:pt x="155" y="35"/>
                                <a:pt x="155" y="35"/>
                              </a:cubicBezTo>
                              <a:cubicBezTo>
                                <a:pt x="161" y="29"/>
                                <a:pt x="161" y="29"/>
                                <a:pt x="161" y="29"/>
                              </a:cubicBezTo>
                              <a:cubicBezTo>
                                <a:pt x="163" y="27"/>
                                <a:pt x="163" y="24"/>
                                <a:pt x="161" y="23"/>
                              </a:cubicBezTo>
                              <a:cubicBezTo>
                                <a:pt x="160" y="21"/>
                                <a:pt x="157" y="21"/>
                                <a:pt x="155" y="23"/>
                              </a:cubicBezTo>
                              <a:close/>
                              <a:moveTo>
                                <a:pt x="4" y="44"/>
                              </a:moveTo>
                              <a:cubicBezTo>
                                <a:pt x="4" y="44"/>
                                <a:pt x="4" y="44"/>
                                <a:pt x="4" y="44"/>
                              </a:cubicBezTo>
                              <a:cubicBezTo>
                                <a:pt x="23" y="44"/>
                                <a:pt x="23" y="44"/>
                                <a:pt x="23" y="44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5" y="52"/>
                                <a:pt x="15" y="55"/>
                                <a:pt x="17" y="56"/>
                              </a:cubicBezTo>
                              <a:cubicBezTo>
                                <a:pt x="18" y="58"/>
                                <a:pt x="21" y="58"/>
                                <a:pt x="23" y="56"/>
                              </a:cubicBezTo>
                              <a:cubicBezTo>
                                <a:pt x="36" y="42"/>
                                <a:pt x="36" y="42"/>
                                <a:pt x="36" y="42"/>
                              </a:cubicBezTo>
                              <a:cubicBezTo>
                                <a:pt x="36" y="42"/>
                                <a:pt x="36" y="42"/>
                                <a:pt x="36" y="42"/>
                              </a:cubicBezTo>
                              <a:cubicBezTo>
                                <a:pt x="38" y="41"/>
                                <a:pt x="38" y="38"/>
                                <a:pt x="36" y="36"/>
                              </a:cubicBezTo>
                              <a:cubicBezTo>
                                <a:pt x="23" y="23"/>
                                <a:pt x="23" y="23"/>
                                <a:pt x="23" y="23"/>
                              </a:cubicBezTo>
                              <a:cubicBezTo>
                                <a:pt x="21" y="21"/>
                                <a:pt x="18" y="21"/>
                                <a:pt x="17" y="23"/>
                              </a:cubicBezTo>
                              <a:cubicBezTo>
                                <a:pt x="15" y="24"/>
                                <a:pt x="15" y="27"/>
                                <a:pt x="17" y="29"/>
                              </a:cubicBezTo>
                              <a:cubicBezTo>
                                <a:pt x="23" y="35"/>
                                <a:pt x="23" y="35"/>
                                <a:pt x="23" y="35"/>
                              </a:cubicBezTo>
                              <a:cubicBezTo>
                                <a:pt x="4" y="35"/>
                                <a:pt x="4" y="35"/>
                                <a:pt x="4" y="35"/>
                              </a:cubicBezTo>
                              <a:cubicBezTo>
                                <a:pt x="2" y="35"/>
                                <a:pt x="0" y="37"/>
                                <a:pt x="0" y="39"/>
                              </a:cubicBezTo>
                              <a:cubicBezTo>
                                <a:pt x="0" y="42"/>
                                <a:pt x="2" y="44"/>
                                <a:pt x="4" y="44"/>
                              </a:cubicBezTo>
                              <a:close/>
                              <a:moveTo>
                                <a:pt x="89" y="59"/>
                              </a:moveTo>
                              <a:cubicBezTo>
                                <a:pt x="89" y="59"/>
                                <a:pt x="89" y="59"/>
                                <a:pt x="89" y="59"/>
                              </a:cubicBezTo>
                              <a:cubicBezTo>
                                <a:pt x="87" y="59"/>
                                <a:pt x="85" y="61"/>
                                <a:pt x="85" y="63"/>
                              </a:cubicBezTo>
                              <a:cubicBezTo>
                                <a:pt x="85" y="66"/>
                                <a:pt x="87" y="68"/>
                                <a:pt x="89" y="68"/>
                              </a:cubicBezTo>
                              <a:cubicBezTo>
                                <a:pt x="91" y="68"/>
                                <a:pt x="93" y="66"/>
                                <a:pt x="93" y="63"/>
                              </a:cubicBezTo>
                              <a:cubicBezTo>
                                <a:pt x="93" y="61"/>
                                <a:pt x="91" y="59"/>
                                <a:pt x="89" y="59"/>
                              </a:cubicBezTo>
                              <a:close/>
                              <a:moveTo>
                                <a:pt x="45" y="92"/>
                              </a:moveTo>
                              <a:cubicBezTo>
                                <a:pt x="45" y="92"/>
                                <a:pt x="45" y="92"/>
                                <a:pt x="45" y="92"/>
                              </a:cubicBezTo>
                              <a:cubicBezTo>
                                <a:pt x="62" y="100"/>
                                <a:pt x="76" y="115"/>
                                <a:pt x="89" y="129"/>
                              </a:cubicBezTo>
                              <a:cubicBezTo>
                                <a:pt x="102" y="115"/>
                                <a:pt x="115" y="100"/>
                                <a:pt x="133" y="92"/>
                              </a:cubicBezTo>
                              <a:cubicBezTo>
                                <a:pt x="132" y="90"/>
                                <a:pt x="132" y="89"/>
                                <a:pt x="131" y="87"/>
                              </a:cubicBezTo>
                              <a:cubicBezTo>
                                <a:pt x="125" y="90"/>
                                <a:pt x="119" y="93"/>
                                <a:pt x="112" y="95"/>
                              </a:cubicBezTo>
                              <a:cubicBezTo>
                                <a:pt x="105" y="97"/>
                                <a:pt x="97" y="99"/>
                                <a:pt x="89" y="98"/>
                              </a:cubicBezTo>
                              <a:cubicBezTo>
                                <a:pt x="81" y="99"/>
                                <a:pt x="73" y="97"/>
                                <a:pt x="66" y="95"/>
                              </a:cubicBezTo>
                              <a:cubicBezTo>
                                <a:pt x="59" y="93"/>
                                <a:pt x="53" y="90"/>
                                <a:pt x="47" y="87"/>
                              </a:cubicBezTo>
                              <a:cubicBezTo>
                                <a:pt x="46" y="89"/>
                                <a:pt x="46" y="90"/>
                                <a:pt x="45" y="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3" o:spid="_x0000_s1026" o:spt="100" style="position:absolute;left:0pt;margin-left:301.35pt;margin-top:567pt;height:24.6pt;width:26.35pt;z-index:-748497920;mso-width-relative:page;mso-height-relative:page;" fillcolor="#404040 [2429]" filled="t" stroked="f" coordsize="178,166" o:gfxdata="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" path="m93,158c93,160,91,162,89,162c87,162,85,160,85,158c85,137,85,137,85,137c72,123,59,108,42,100c31,132,47,154,47,155c49,158,48,162,45,164c42,166,37,165,35,162c35,162,10,126,35,81c55,42,35,11,35,11c33,8,34,4,37,2c41,0,45,1,47,4c47,4,69,37,51,80c56,83,62,85,68,87c75,89,82,90,89,90c89,90,89,90,89,90c96,90,103,89,110,87c116,85,122,83,127,80c109,37,131,4,131,4c133,1,137,0,141,2c144,4,145,8,143,11c143,11,122,42,143,81c168,126,143,162,143,162c141,165,136,166,133,164c130,162,129,158,131,155c131,154,147,132,136,100c119,108,106,124,93,137c93,158,93,158,93,158xm155,23c155,23,155,23,155,23c142,36,142,36,142,36c140,38,140,41,142,42c142,42,142,42,142,42c142,42,142,42,142,42c155,56,155,56,155,56c157,58,160,58,161,56c163,55,163,52,161,50c155,44,155,44,155,44c174,44,174,44,174,44c176,44,178,42,178,39c178,37,176,35,174,35c155,35,155,35,155,35c161,29,161,29,161,29c163,27,163,24,161,23c160,21,157,21,155,23xm4,44c4,44,4,44,4,44c23,44,23,44,23,44c17,50,17,50,17,50c15,52,15,55,17,56c18,58,21,58,23,56c36,42,36,42,36,42c36,42,36,42,36,42c38,41,38,38,36,36c23,23,23,23,23,23c21,21,18,21,17,23c15,24,15,27,17,29c23,35,23,35,23,35c4,35,4,35,4,35c2,35,0,37,0,39c0,42,2,44,4,44xm89,59c89,59,89,59,89,59c87,59,85,61,85,63c85,66,87,68,89,68c91,68,93,66,93,63c93,61,91,59,89,59xm45,92c45,92,45,92,45,92c62,100,76,115,89,129c102,115,115,100,133,92c132,90,132,89,131,87c125,90,119,93,112,95c105,97,97,99,89,98c81,99,73,97,66,95c59,93,53,90,47,87c46,89,46,90,45,92xe">
                <v:path o:connectlocs="167481,305202;159954,258103;88445,292014;65863,305202;65863,20723;88445,7535;127963,163904;167481,169556;238990,150717;265335,3767;269099,152601;250281,308970;255926,188396;175008,297666;291681,43331;267217,79126;267217,79126;302972,105501;291681,82894;334963,73474;291681,65938;302972,43331;7527,82894;43281,82894;31990,105501;67745,79126;67745,67822;31990,43331;43281,65938;0,73474;167481,111153;159954,118689;175008,118689;84681,173324;167481,243031;246517,163904;167481,184628;88445,163904" o:connectangles="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7040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6435725</wp:posOffset>
                </wp:positionV>
                <wp:extent cx="267970" cy="320675"/>
                <wp:effectExtent l="0" t="0" r="17780" b="4445"/>
                <wp:wrapNone/>
                <wp:docPr id="148" name="Freeform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68288" cy="320675"/>
                        </a:xfrm>
                        <a:custGeom>
                          <a:avLst/>
                          <a:gdLst>
                            <a:gd name="T0" fmla="*/ 139 w 153"/>
                            <a:gd name="T1" fmla="*/ 28 h 182"/>
                            <a:gd name="T2" fmla="*/ 69 w 153"/>
                            <a:gd name="T3" fmla="*/ 33 h 182"/>
                            <a:gd name="T4" fmla="*/ 35 w 153"/>
                            <a:gd name="T5" fmla="*/ 125 h 182"/>
                            <a:gd name="T6" fmla="*/ 55 w 153"/>
                            <a:gd name="T7" fmla="*/ 130 h 182"/>
                            <a:gd name="T8" fmla="*/ 55 w 153"/>
                            <a:gd name="T9" fmla="*/ 27 h 182"/>
                            <a:gd name="T10" fmla="*/ 55 w 153"/>
                            <a:gd name="T11" fmla="*/ 27 h 182"/>
                            <a:gd name="T12" fmla="*/ 55 w 153"/>
                            <a:gd name="T13" fmla="*/ 27 h 182"/>
                            <a:gd name="T14" fmla="*/ 55 w 153"/>
                            <a:gd name="T15" fmla="*/ 27 h 182"/>
                            <a:gd name="T16" fmla="*/ 55 w 153"/>
                            <a:gd name="T17" fmla="*/ 26 h 182"/>
                            <a:gd name="T18" fmla="*/ 55 w 153"/>
                            <a:gd name="T19" fmla="*/ 26 h 182"/>
                            <a:gd name="T20" fmla="*/ 55 w 153"/>
                            <a:gd name="T21" fmla="*/ 26 h 182"/>
                            <a:gd name="T22" fmla="*/ 55 w 153"/>
                            <a:gd name="T23" fmla="*/ 26 h 182"/>
                            <a:gd name="T24" fmla="*/ 56 w 153"/>
                            <a:gd name="T25" fmla="*/ 24 h 182"/>
                            <a:gd name="T26" fmla="*/ 56 w 153"/>
                            <a:gd name="T27" fmla="*/ 24 h 182"/>
                            <a:gd name="T28" fmla="*/ 56 w 153"/>
                            <a:gd name="T29" fmla="*/ 24 h 182"/>
                            <a:gd name="T30" fmla="*/ 56 w 153"/>
                            <a:gd name="T31" fmla="*/ 24 h 182"/>
                            <a:gd name="T32" fmla="*/ 57 w 153"/>
                            <a:gd name="T33" fmla="*/ 24 h 182"/>
                            <a:gd name="T34" fmla="*/ 57 w 153"/>
                            <a:gd name="T35" fmla="*/ 23 h 182"/>
                            <a:gd name="T36" fmla="*/ 57 w 153"/>
                            <a:gd name="T37" fmla="*/ 23 h 182"/>
                            <a:gd name="T38" fmla="*/ 57 w 153"/>
                            <a:gd name="T39" fmla="*/ 23 h 182"/>
                            <a:gd name="T40" fmla="*/ 57 w 153"/>
                            <a:gd name="T41" fmla="*/ 23 h 182"/>
                            <a:gd name="T42" fmla="*/ 57 w 153"/>
                            <a:gd name="T43" fmla="*/ 23 h 182"/>
                            <a:gd name="T44" fmla="*/ 58 w 153"/>
                            <a:gd name="T45" fmla="*/ 22 h 182"/>
                            <a:gd name="T46" fmla="*/ 58 w 153"/>
                            <a:gd name="T47" fmla="*/ 22 h 182"/>
                            <a:gd name="T48" fmla="*/ 58 w 153"/>
                            <a:gd name="T49" fmla="*/ 22 h 182"/>
                            <a:gd name="T50" fmla="*/ 58 w 153"/>
                            <a:gd name="T51" fmla="*/ 22 h 182"/>
                            <a:gd name="T52" fmla="*/ 59 w 153"/>
                            <a:gd name="T53" fmla="*/ 22 h 182"/>
                            <a:gd name="T54" fmla="*/ 59 w 153"/>
                            <a:gd name="T55" fmla="*/ 22 h 182"/>
                            <a:gd name="T56" fmla="*/ 60 w 153"/>
                            <a:gd name="T57" fmla="*/ 21 h 182"/>
                            <a:gd name="T58" fmla="*/ 61 w 153"/>
                            <a:gd name="T59" fmla="*/ 21 h 182"/>
                            <a:gd name="T60" fmla="*/ 153 w 153"/>
                            <a:gd name="T61" fmla="*/ 6 h 182"/>
                            <a:gd name="T62" fmla="*/ 153 w 153"/>
                            <a:gd name="T63" fmla="*/ 8 h 182"/>
                            <a:gd name="T64" fmla="*/ 153 w 153"/>
                            <a:gd name="T65" fmla="*/ 134 h 182"/>
                            <a:gd name="T66" fmla="*/ 119 w 153"/>
                            <a:gd name="T67" fmla="*/ 162 h 182"/>
                            <a:gd name="T68" fmla="*/ 84 w 153"/>
                            <a:gd name="T69" fmla="*/ 134 h 182"/>
                            <a:gd name="T70" fmla="*/ 119 w 153"/>
                            <a:gd name="T71" fmla="*/ 105 h 182"/>
                            <a:gd name="T72" fmla="*/ 139 w 153"/>
                            <a:gd name="T73" fmla="*/ 37 h 182"/>
                            <a:gd name="T74" fmla="*/ 69 w 153"/>
                            <a:gd name="T75" fmla="*/ 153 h 182"/>
                            <a:gd name="T76" fmla="*/ 58 w 153"/>
                            <a:gd name="T77" fmla="*/ 174 h 182"/>
                            <a:gd name="T78" fmla="*/ 11 w 153"/>
                            <a:gd name="T79" fmla="*/ 174 h 182"/>
                            <a:gd name="T80" fmla="*/ 11 w 153"/>
                            <a:gd name="T81" fmla="*/ 132 h 182"/>
                            <a:gd name="T82" fmla="*/ 50 w 153"/>
                            <a:gd name="T83" fmla="*/ 143 h 182"/>
                            <a:gd name="T84" fmla="*/ 35 w 153"/>
                            <a:gd name="T85" fmla="*/ 139 h 182"/>
                            <a:gd name="T86" fmla="*/ 14 w 153"/>
                            <a:gd name="T87" fmla="*/ 153 h 182"/>
                            <a:gd name="T88" fmla="*/ 35 w 153"/>
                            <a:gd name="T89" fmla="*/ 168 h 182"/>
                            <a:gd name="T90" fmla="*/ 55 w 153"/>
                            <a:gd name="T91" fmla="*/ 153 h 182"/>
                            <a:gd name="T92" fmla="*/ 134 w 153"/>
                            <a:gd name="T93" fmla="*/ 124 h 182"/>
                            <a:gd name="T94" fmla="*/ 119 w 153"/>
                            <a:gd name="T95" fmla="*/ 119 h 182"/>
                            <a:gd name="T96" fmla="*/ 98 w 153"/>
                            <a:gd name="T97" fmla="*/ 134 h 182"/>
                            <a:gd name="T98" fmla="*/ 103 w 153"/>
                            <a:gd name="T99" fmla="*/ 143 h 182"/>
                            <a:gd name="T100" fmla="*/ 119 w 153"/>
                            <a:gd name="T101" fmla="*/ 148 h 182"/>
                            <a:gd name="T102" fmla="*/ 139 w 153"/>
                            <a:gd name="T103" fmla="*/ 134 h 182"/>
                            <a:gd name="T104" fmla="*/ 139 w 153"/>
                            <a:gd name="T105" fmla="*/ 134 h 182"/>
                            <a:gd name="T106" fmla="*/ 134 w 153"/>
                            <a:gd name="T107" fmla="*/ 12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53" h="182">
                              <a:moveTo>
                                <a:pt x="69" y="45"/>
                              </a:moveTo>
                              <a:cubicBezTo>
                                <a:pt x="139" y="28"/>
                                <a:pt x="139" y="28"/>
                                <a:pt x="139" y="28"/>
                              </a:cubicBezTo>
                              <a:cubicBezTo>
                                <a:pt x="139" y="17"/>
                                <a:pt x="139" y="17"/>
                                <a:pt x="139" y="17"/>
                              </a:cubicBezTo>
                              <a:cubicBezTo>
                                <a:pt x="69" y="33"/>
                                <a:pt x="69" y="33"/>
                                <a:pt x="69" y="33"/>
                              </a:cubicBezTo>
                              <a:cubicBezTo>
                                <a:pt x="69" y="45"/>
                                <a:pt x="69" y="45"/>
                                <a:pt x="69" y="45"/>
                              </a:cubicBezTo>
                              <a:close/>
                              <a:moveTo>
                                <a:pt x="35" y="125"/>
                              </a:moveTo>
                              <a:cubicBezTo>
                                <a:pt x="35" y="125"/>
                                <a:pt x="35" y="125"/>
                                <a:pt x="35" y="125"/>
                              </a:cubicBezTo>
                              <a:cubicBezTo>
                                <a:pt x="42" y="125"/>
                                <a:pt x="49" y="127"/>
                                <a:pt x="55" y="130"/>
                              </a:cubicBezTo>
                              <a:cubicBezTo>
                                <a:pt x="55" y="28"/>
                                <a:pt x="55" y="28"/>
                                <a:pt x="55" y="28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5"/>
                                <a:pt x="55" y="25"/>
                                <a:pt x="55" y="25"/>
                              </a:cubicBezTo>
                              <a:cubicBezTo>
                                <a:pt x="56" y="25"/>
                                <a:pt x="56" y="25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7" y="24"/>
                                <a:pt x="57" y="24"/>
                                <a:pt x="57" y="24"/>
                              </a:cubicBezTo>
                              <a:cubicBezTo>
                                <a:pt x="57" y="24"/>
                                <a:pt x="57" y="24"/>
                                <a:pt x="57" y="24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2"/>
                                <a:pt x="57" y="22"/>
                                <a:pt x="57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cubicBezTo>
                                <a:pt x="59" y="21"/>
                                <a:pt x="59" y="21"/>
                                <a:pt x="59" y="21"/>
                              </a:cubicBezTo>
                              <a:cubicBezTo>
                                <a:pt x="59" y="21"/>
                                <a:pt x="60" y="21"/>
                                <a:pt x="60" y="21"/>
                              </a:cubicBezTo>
                              <a:cubicBezTo>
                                <a:pt x="60" y="21"/>
                                <a:pt x="60" y="21"/>
                                <a:pt x="60" y="21"/>
                              </a:cubicBezTo>
                              <a:cubicBezTo>
                                <a:pt x="60" y="21"/>
                                <a:pt x="61" y="21"/>
                                <a:pt x="61" y="21"/>
                              </a:cubicBezTo>
                              <a:cubicBezTo>
                                <a:pt x="144" y="1"/>
                                <a:pt x="144" y="1"/>
                                <a:pt x="144" y="1"/>
                              </a:cubicBezTo>
                              <a:cubicBezTo>
                                <a:pt x="148" y="0"/>
                                <a:pt x="152" y="2"/>
                                <a:pt x="153" y="6"/>
                              </a:cubicBezTo>
                              <a:cubicBezTo>
                                <a:pt x="153" y="6"/>
                                <a:pt x="153" y="6"/>
                                <a:pt x="153" y="6"/>
                              </a:cubicBezTo>
                              <a:cubicBezTo>
                                <a:pt x="153" y="7"/>
                                <a:pt x="153" y="8"/>
                                <a:pt x="153" y="8"/>
                              </a:cubicBezTo>
                              <a:cubicBezTo>
                                <a:pt x="153" y="134"/>
                                <a:pt x="153" y="134"/>
                                <a:pt x="153" y="134"/>
                              </a:cubicBezTo>
                              <a:cubicBezTo>
                                <a:pt x="153" y="134"/>
                                <a:pt x="153" y="134"/>
                                <a:pt x="153" y="134"/>
                              </a:cubicBezTo>
                              <a:cubicBezTo>
                                <a:pt x="153" y="142"/>
                                <a:pt x="149" y="149"/>
                                <a:pt x="142" y="155"/>
                              </a:cubicBezTo>
                              <a:cubicBezTo>
                                <a:pt x="136" y="159"/>
                                <a:pt x="128" y="162"/>
                                <a:pt x="119" y="162"/>
                              </a:cubicBezTo>
                              <a:cubicBezTo>
                                <a:pt x="109" y="162"/>
                                <a:pt x="101" y="159"/>
                                <a:pt x="95" y="155"/>
                              </a:cubicBezTo>
                              <a:cubicBezTo>
                                <a:pt x="88" y="149"/>
                                <a:pt x="84" y="142"/>
                                <a:pt x="84" y="134"/>
                              </a:cubicBezTo>
                              <a:cubicBezTo>
                                <a:pt x="84" y="126"/>
                                <a:pt x="88" y="118"/>
                                <a:pt x="95" y="113"/>
                              </a:cubicBezTo>
                              <a:cubicBezTo>
                                <a:pt x="101" y="108"/>
                                <a:pt x="109" y="105"/>
                                <a:pt x="119" y="105"/>
                              </a:cubicBezTo>
                              <a:cubicBezTo>
                                <a:pt x="126" y="105"/>
                                <a:pt x="133" y="107"/>
                                <a:pt x="139" y="111"/>
                              </a:cubicBezTo>
                              <a:cubicBezTo>
                                <a:pt x="139" y="37"/>
                                <a:pt x="139" y="37"/>
                                <a:pt x="139" y="37"/>
                              </a:cubicBezTo>
                              <a:cubicBezTo>
                                <a:pt x="69" y="54"/>
                                <a:pt x="69" y="54"/>
                                <a:pt x="69" y="54"/>
                              </a:cubicBezTo>
                              <a:cubicBezTo>
                                <a:pt x="69" y="153"/>
                                <a:pt x="69" y="153"/>
                                <a:pt x="69" y="153"/>
                              </a:cubicBezTo>
                              <a:cubicBezTo>
                                <a:pt x="69" y="154"/>
                                <a:pt x="69" y="154"/>
                                <a:pt x="69" y="154"/>
                              </a:cubicBezTo>
                              <a:cubicBezTo>
                                <a:pt x="69" y="162"/>
                                <a:pt x="65" y="169"/>
                                <a:pt x="58" y="174"/>
                              </a:cubicBezTo>
                              <a:cubicBezTo>
                                <a:pt x="52" y="179"/>
                                <a:pt x="44" y="182"/>
                                <a:pt x="35" y="182"/>
                              </a:cubicBezTo>
                              <a:cubicBezTo>
                                <a:pt x="25" y="182"/>
                                <a:pt x="17" y="179"/>
                                <a:pt x="11" y="174"/>
                              </a:cubicBezTo>
                              <a:cubicBezTo>
                                <a:pt x="4" y="169"/>
                                <a:pt x="0" y="161"/>
                                <a:pt x="0" y="153"/>
                              </a:cubicBezTo>
                              <a:cubicBezTo>
                                <a:pt x="0" y="145"/>
                                <a:pt x="4" y="138"/>
                                <a:pt x="11" y="132"/>
                              </a:cubicBezTo>
                              <a:cubicBezTo>
                                <a:pt x="17" y="128"/>
                                <a:pt x="25" y="125"/>
                                <a:pt x="35" y="125"/>
                              </a:cubicBezTo>
                              <a:close/>
                              <a:moveTo>
                                <a:pt x="50" y="143"/>
                              </a:moveTo>
                              <a:cubicBezTo>
                                <a:pt x="50" y="143"/>
                                <a:pt x="50" y="143"/>
                                <a:pt x="50" y="143"/>
                              </a:cubicBezTo>
                              <a:cubicBezTo>
                                <a:pt x="46" y="140"/>
                                <a:pt x="41" y="139"/>
                                <a:pt x="35" y="139"/>
                              </a:cubicBezTo>
                              <a:cubicBezTo>
                                <a:pt x="29" y="139"/>
                                <a:pt x="23" y="140"/>
                                <a:pt x="19" y="143"/>
                              </a:cubicBezTo>
                              <a:cubicBezTo>
                                <a:pt x="16" y="146"/>
                                <a:pt x="14" y="149"/>
                                <a:pt x="14" y="153"/>
                              </a:cubicBezTo>
                              <a:cubicBezTo>
                                <a:pt x="14" y="157"/>
                                <a:pt x="16" y="160"/>
                                <a:pt x="19" y="163"/>
                              </a:cubicBezTo>
                              <a:cubicBezTo>
                                <a:pt x="23" y="166"/>
                                <a:pt x="29" y="168"/>
                                <a:pt x="35" y="168"/>
                              </a:cubicBezTo>
                              <a:cubicBezTo>
                                <a:pt x="41" y="168"/>
                                <a:pt x="46" y="166"/>
                                <a:pt x="50" y="163"/>
                              </a:cubicBezTo>
                              <a:cubicBezTo>
                                <a:pt x="53" y="160"/>
                                <a:pt x="55" y="157"/>
                                <a:pt x="55" y="153"/>
                              </a:cubicBezTo>
                              <a:cubicBezTo>
                                <a:pt x="55" y="149"/>
                                <a:pt x="53" y="146"/>
                                <a:pt x="50" y="143"/>
                              </a:cubicBezTo>
                              <a:close/>
                              <a:moveTo>
                                <a:pt x="134" y="124"/>
                              </a:moveTo>
                              <a:cubicBezTo>
                                <a:pt x="134" y="124"/>
                                <a:pt x="134" y="124"/>
                                <a:pt x="134" y="124"/>
                              </a:cubicBezTo>
                              <a:cubicBezTo>
                                <a:pt x="130" y="121"/>
                                <a:pt x="125" y="119"/>
                                <a:pt x="119" y="119"/>
                              </a:cubicBezTo>
                              <a:cubicBezTo>
                                <a:pt x="113" y="119"/>
                                <a:pt x="107" y="121"/>
                                <a:pt x="103" y="124"/>
                              </a:cubicBezTo>
                              <a:cubicBezTo>
                                <a:pt x="100" y="127"/>
                                <a:pt x="98" y="130"/>
                                <a:pt x="98" y="134"/>
                              </a:cubicBezTo>
                              <a:cubicBezTo>
                                <a:pt x="98" y="137"/>
                                <a:pt x="100" y="141"/>
                                <a:pt x="103" y="143"/>
                              </a:cubicBezTo>
                              <a:cubicBezTo>
                                <a:pt x="103" y="143"/>
                                <a:pt x="103" y="143"/>
                                <a:pt x="103" y="143"/>
                              </a:cubicBezTo>
                              <a:cubicBezTo>
                                <a:pt x="103" y="143"/>
                                <a:pt x="103" y="143"/>
                                <a:pt x="103" y="143"/>
                              </a:cubicBezTo>
                              <a:cubicBezTo>
                                <a:pt x="107" y="146"/>
                                <a:pt x="113" y="148"/>
                                <a:pt x="119" y="148"/>
                              </a:cubicBezTo>
                              <a:cubicBezTo>
                                <a:pt x="125" y="148"/>
                                <a:pt x="130" y="146"/>
                                <a:pt x="134" y="143"/>
                              </a:cubicBezTo>
                              <a:cubicBezTo>
                                <a:pt x="137" y="141"/>
                                <a:pt x="139" y="138"/>
                                <a:pt x="139" y="134"/>
                              </a:cubicBezTo>
                              <a:cubicBezTo>
                                <a:pt x="139" y="134"/>
                                <a:pt x="139" y="134"/>
                                <a:pt x="139" y="134"/>
                              </a:cubicBezTo>
                              <a:cubicBezTo>
                                <a:pt x="139" y="134"/>
                                <a:pt x="139" y="134"/>
                                <a:pt x="139" y="134"/>
                              </a:cubicBezTo>
                              <a:cubicBezTo>
                                <a:pt x="139" y="134"/>
                                <a:pt x="139" y="134"/>
                                <a:pt x="139" y="134"/>
                              </a:cubicBezTo>
                              <a:cubicBezTo>
                                <a:pt x="139" y="130"/>
                                <a:pt x="137" y="127"/>
                                <a:pt x="134" y="124"/>
                              </a:cubicBezTo>
                              <a:cubicBezTo>
                                <a:pt x="134" y="124"/>
                                <a:pt x="134" y="124"/>
                                <a:pt x="134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65" o:spid="_x0000_s1026" o:spt="100" style="position:absolute;left:0pt;margin-left:369.75pt;margin-top:506.75pt;height:25.25pt;width:21.1pt;z-index:-748496896;mso-width-relative:page;mso-height-relative:page;" fillcolor="#404040 [2429]" filled="t" stroked="f" coordsize="153,182" o:gfxdata="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" path="m69,45c139,28,139,28,139,28c139,17,139,17,139,17c69,33,69,33,69,33c69,45,69,45,69,45xm35,125c35,125,35,125,35,125c42,125,49,127,55,130c55,28,55,28,55,28c55,27,55,27,55,27c55,27,55,27,55,27c55,27,55,27,55,27c55,27,55,27,55,27c55,27,55,27,55,27c55,27,55,27,55,27c55,27,55,27,55,27c55,26,55,26,55,26c55,26,55,26,55,26c55,26,55,26,55,26c55,26,55,26,55,26c55,26,55,26,55,26c55,26,55,26,55,26c55,26,55,26,55,26c55,26,55,26,55,26c55,25,55,25,55,25c56,25,56,25,56,24c56,24,56,24,56,24c56,24,56,24,56,24c56,24,56,24,56,24c56,24,56,24,56,24c56,24,56,24,56,24c56,24,56,24,56,24c56,24,56,24,56,24c57,24,57,24,57,24c57,24,57,24,57,24c57,23,57,23,57,23c57,23,57,23,57,23c57,23,57,23,57,23c57,23,57,23,57,23c57,23,57,23,57,23c57,23,57,23,57,23c57,23,57,23,57,23c57,23,57,23,57,23c57,23,57,23,57,23c57,22,57,22,57,22c58,22,58,22,58,22c58,22,58,22,58,22c58,22,58,22,58,22c58,22,58,22,58,22c58,22,58,22,58,22c58,22,58,22,58,22c58,22,58,22,58,22c58,22,58,22,58,22c59,22,59,22,59,22c59,22,59,22,59,22c59,22,59,22,59,22c59,21,59,21,59,21c59,21,60,21,60,21c60,21,60,21,60,21c60,21,61,21,61,21c144,1,144,1,144,1c148,0,152,2,153,6c153,6,153,6,153,6c153,7,153,8,153,8c153,134,153,134,153,134c153,134,153,134,153,134c153,142,149,149,142,155c136,159,128,162,119,162c109,162,101,159,95,155c88,149,84,142,84,134c84,126,88,118,95,113c101,108,109,105,119,105c126,105,133,107,139,111c139,37,139,37,139,37c69,54,69,54,69,54c69,153,69,153,69,153c69,154,69,154,69,154c69,162,65,169,58,174c52,179,44,182,35,182c25,182,17,179,11,174c4,169,0,161,0,153c0,145,4,138,11,132c17,128,25,125,35,125xm50,143c50,143,50,143,50,143c46,140,41,139,35,139c29,139,23,140,19,143c16,146,14,149,14,153c14,157,16,160,19,163c23,166,29,168,35,168c41,168,46,166,50,163c53,160,55,157,55,153c55,149,53,146,50,143xm134,124c134,124,134,124,134,124c130,121,125,119,119,119c113,119,107,121,103,124c100,127,98,130,98,134c98,137,100,141,103,143c103,143,103,143,103,143c103,143,103,143,103,143c107,146,113,148,119,148c125,148,130,146,134,143c137,141,139,138,139,134c139,134,139,134,139,134c139,134,139,134,139,134c139,134,139,134,139,134c139,130,137,127,134,124c134,124,134,124,134,124xe">
                <v:path o:connectlocs="243738,49334;120992,58144;61373,220243;96443,229053;96443,47572;96443,47572;96443,47572;96443,47572;96443,45810;96443,45810;96443,45810;96443,45810;98196,42286;98196,42286;98196,42286;98196,42286;99950,42286;99950,40524;99950,40524;99950,40524;99950,40524;99950,40524;101703,38762;101703,38762;101703,38762;101703,38762;103457,38762;103457,38762;105210,37000;106964,37000;268288,10571;268288,14095;268288,236101;208668,285435;147295,236101;208668,185004;243738,65192;120992,269578;101703,306579;19288,306579;19288,232577;87675,251958;61373,244911;24549,269578;61373,296007;96443,269578;234971,218481;208668,209672;171844,236101;180612,251958;208668,260768;243738,236101;243738,236101;234971,218481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兰亭粗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18A"/>
    <w:multiLevelType w:val="multilevel"/>
    <w:tmpl w:val="01E4418A"/>
    <w:lvl w:ilvl="0" w:tentative="0">
      <w:start w:val="1"/>
      <w:numFmt w:val="bullet"/>
      <w:lvlText w:val=""/>
      <w:lvlJc w:val="left"/>
      <w:pPr>
        <w:ind w:left="360" w:hanging="360"/>
      </w:pPr>
      <w:rPr>
        <w:rFonts w:hint="default" w:ascii="Wingdings" w:hAnsi="Wingdings"/>
        <w:color w:val="D9D9D9" w:themeColor="background1" w:themeShade="D9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F6ECC"/>
    <w:rsid w:val="005B0A36"/>
    <w:rsid w:val="00AA42AF"/>
    <w:rsid w:val="00CD6958"/>
    <w:rsid w:val="01087A80"/>
    <w:rsid w:val="02740442"/>
    <w:rsid w:val="029B79E7"/>
    <w:rsid w:val="03BE14AA"/>
    <w:rsid w:val="04D44463"/>
    <w:rsid w:val="053747F5"/>
    <w:rsid w:val="05BE2D3A"/>
    <w:rsid w:val="05C65A0D"/>
    <w:rsid w:val="06056EB5"/>
    <w:rsid w:val="06A328B1"/>
    <w:rsid w:val="07941423"/>
    <w:rsid w:val="097E0699"/>
    <w:rsid w:val="09E56F14"/>
    <w:rsid w:val="0A6A41F3"/>
    <w:rsid w:val="0BEA5E1A"/>
    <w:rsid w:val="0D9B5A88"/>
    <w:rsid w:val="0E0A4EAF"/>
    <w:rsid w:val="0E4F264F"/>
    <w:rsid w:val="0EFC0D94"/>
    <w:rsid w:val="0F8155ED"/>
    <w:rsid w:val="10B62903"/>
    <w:rsid w:val="11251416"/>
    <w:rsid w:val="11615911"/>
    <w:rsid w:val="1188212B"/>
    <w:rsid w:val="118844AC"/>
    <w:rsid w:val="11ED2F3D"/>
    <w:rsid w:val="12331584"/>
    <w:rsid w:val="132532D9"/>
    <w:rsid w:val="14816536"/>
    <w:rsid w:val="154A7897"/>
    <w:rsid w:val="179E3F4C"/>
    <w:rsid w:val="19CA4CE0"/>
    <w:rsid w:val="19DF58F7"/>
    <w:rsid w:val="1B184BD2"/>
    <w:rsid w:val="1BD82FB2"/>
    <w:rsid w:val="214D12AE"/>
    <w:rsid w:val="22A31A10"/>
    <w:rsid w:val="22E573A5"/>
    <w:rsid w:val="23F030EA"/>
    <w:rsid w:val="26A5365D"/>
    <w:rsid w:val="29B03D30"/>
    <w:rsid w:val="2A19305B"/>
    <w:rsid w:val="2BB458F4"/>
    <w:rsid w:val="2BED785E"/>
    <w:rsid w:val="2CCB78EC"/>
    <w:rsid w:val="2E4A3794"/>
    <w:rsid w:val="306450FC"/>
    <w:rsid w:val="307D7501"/>
    <w:rsid w:val="310E608B"/>
    <w:rsid w:val="312C0584"/>
    <w:rsid w:val="34862BE0"/>
    <w:rsid w:val="34900460"/>
    <w:rsid w:val="358A6AB2"/>
    <w:rsid w:val="35AB0170"/>
    <w:rsid w:val="35FA3EEE"/>
    <w:rsid w:val="361F1450"/>
    <w:rsid w:val="36332698"/>
    <w:rsid w:val="369C3476"/>
    <w:rsid w:val="3804500F"/>
    <w:rsid w:val="391F4855"/>
    <w:rsid w:val="3A8C1683"/>
    <w:rsid w:val="3C941F47"/>
    <w:rsid w:val="3CA2414F"/>
    <w:rsid w:val="3CDC20D5"/>
    <w:rsid w:val="3E051928"/>
    <w:rsid w:val="3EE646AD"/>
    <w:rsid w:val="3F4B65EC"/>
    <w:rsid w:val="426B6E11"/>
    <w:rsid w:val="427F4A90"/>
    <w:rsid w:val="43F16ABD"/>
    <w:rsid w:val="43F86FA1"/>
    <w:rsid w:val="44601DAD"/>
    <w:rsid w:val="44A05810"/>
    <w:rsid w:val="452E7BC4"/>
    <w:rsid w:val="469D4F45"/>
    <w:rsid w:val="47697601"/>
    <w:rsid w:val="486165A0"/>
    <w:rsid w:val="4869246C"/>
    <w:rsid w:val="492F27C8"/>
    <w:rsid w:val="49A34D46"/>
    <w:rsid w:val="4B8C0F46"/>
    <w:rsid w:val="4C72755A"/>
    <w:rsid w:val="4EAA5F79"/>
    <w:rsid w:val="4F2C7A22"/>
    <w:rsid w:val="4FEF52B0"/>
    <w:rsid w:val="507764CB"/>
    <w:rsid w:val="51BC36B8"/>
    <w:rsid w:val="52742E70"/>
    <w:rsid w:val="538F123E"/>
    <w:rsid w:val="53B32C88"/>
    <w:rsid w:val="53F11319"/>
    <w:rsid w:val="53FC49E1"/>
    <w:rsid w:val="570D6550"/>
    <w:rsid w:val="572F33F0"/>
    <w:rsid w:val="59452ED4"/>
    <w:rsid w:val="59755587"/>
    <w:rsid w:val="599F2801"/>
    <w:rsid w:val="5A830A00"/>
    <w:rsid w:val="601F03DA"/>
    <w:rsid w:val="605F6ECC"/>
    <w:rsid w:val="613158FB"/>
    <w:rsid w:val="6202614A"/>
    <w:rsid w:val="627B47E0"/>
    <w:rsid w:val="645B70FD"/>
    <w:rsid w:val="648B11C0"/>
    <w:rsid w:val="649408FB"/>
    <w:rsid w:val="64D47C20"/>
    <w:rsid w:val="652B5B7B"/>
    <w:rsid w:val="65AB2AC7"/>
    <w:rsid w:val="676962D8"/>
    <w:rsid w:val="67A60F91"/>
    <w:rsid w:val="67E91E12"/>
    <w:rsid w:val="681C154D"/>
    <w:rsid w:val="68501A17"/>
    <w:rsid w:val="68EB71DB"/>
    <w:rsid w:val="6ABE6687"/>
    <w:rsid w:val="6B9C5A8E"/>
    <w:rsid w:val="6BB9410E"/>
    <w:rsid w:val="6BBA3A5B"/>
    <w:rsid w:val="6D0610EE"/>
    <w:rsid w:val="6D3A5986"/>
    <w:rsid w:val="6E7504B5"/>
    <w:rsid w:val="6EAB528E"/>
    <w:rsid w:val="6EF260AC"/>
    <w:rsid w:val="6F6D537F"/>
    <w:rsid w:val="6FA103E5"/>
    <w:rsid w:val="7104454F"/>
    <w:rsid w:val="71D97C11"/>
    <w:rsid w:val="72E240D1"/>
    <w:rsid w:val="72F75D52"/>
    <w:rsid w:val="746C77FF"/>
    <w:rsid w:val="74D3285E"/>
    <w:rsid w:val="75191AD5"/>
    <w:rsid w:val="76D866ED"/>
    <w:rsid w:val="76EE5591"/>
    <w:rsid w:val="771F0AE4"/>
    <w:rsid w:val="78047948"/>
    <w:rsid w:val="7AA048FD"/>
    <w:rsid w:val="7AB853A8"/>
    <w:rsid w:val="7B1B4E95"/>
    <w:rsid w:val="7D570C68"/>
    <w:rsid w:val="7E1B4BCD"/>
    <w:rsid w:val="7E1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2f8ed45f2d40c3de5e83985a0c62d0d6\UI&#35774;&#35745;&#24072;&#26080;&#32463;&#39564;&#38747;&#38738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UI设计师无经验靛青简历.docx</Template>
  <Pages>4</Pages>
  <Words>47</Words>
  <Characters>79</Characters>
  <Lines>0</Lines>
  <Paragraphs>0</Paragraphs>
  <TotalTime>16</TotalTime>
  <ScaleCrop>false</ScaleCrop>
  <LinksUpToDate>false</LinksUpToDate>
  <CharactersWithSpaces>136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2020-03-28T12:39:00Z</dcterms:created>
  <dc:creator>双子晨</dc:creator>
  <cp:lastModifiedBy>双子晨</cp:lastModifiedBy>
  <dcterms:modified xsi:type="dcterms:W3CDTF">2020-03-28T12:41:22Z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