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-452755</wp:posOffset>
            </wp:positionV>
            <wp:extent cx="1028065" cy="1266825"/>
            <wp:effectExtent l="0" t="0" r="635" b="952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3914" r="19963" b="10635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-951865</wp:posOffset>
            </wp:positionV>
            <wp:extent cx="1957070" cy="1440180"/>
            <wp:effectExtent l="0" t="0" r="5080" b="7620"/>
            <wp:wrapNone/>
            <wp:docPr id="1" name="图片 1" descr="0b119f3df8d97a23cb00905bdd8ff1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119f3df8d97a23cb00905bdd8ff1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-354330</wp:posOffset>
                </wp:positionV>
                <wp:extent cx="3835400" cy="59245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eastAsia="微软雅黑"/>
                                <w:b/>
                                <w:color w:val="984204" w:themeColor="accent6" w:themeShade="80"/>
                                <w:sz w:val="1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42"/>
                                <w:szCs w:val="4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Cs w:val="40"/>
                                <w:lang w:eastAsia="zh-CN"/>
                              </w:rPr>
                              <w:t>保险岗位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65pt;margin-top:-27.9pt;height:46.65pt;width:302pt;z-index:251689984;mso-width-relative:page;mso-height-relative:page;" filled="f" stroked="f" coordsize="21600,21600" o:gfxdata="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KLX0bXAAAACgEAAA8A&#10;AAAAAAAAAQAgAAAAIgAAAGRycy9kb3ducmV2LnhtbFBLAQIUABQAAAAIAIdO4kC5Pr3ypgEAACU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eastAsia="微软雅黑"/>
                          <w:b/>
                          <w:color w:val="984204" w:themeColor="accent6" w:themeShade="80"/>
                          <w:sz w:val="1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42"/>
                          <w:szCs w:val="4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60"/>
                          <w:szCs w:val="6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Cs w:val="40"/>
                          <w:lang w:eastAsia="zh-CN"/>
                        </w:rPr>
                        <w:t>保险岗位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margin">
                  <wp:posOffset>-1244600</wp:posOffset>
                </wp:positionH>
                <wp:positionV relativeFrom="paragraph">
                  <wp:posOffset>-986790</wp:posOffset>
                </wp:positionV>
                <wp:extent cx="252095" cy="11160125"/>
                <wp:effectExtent l="15875" t="15875" r="74930" b="825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2095" cy="1116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587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-98pt;margin-top:-77.7pt;height:878.75pt;width:19.85pt;mso-position-horizontal-relative:margin;z-index:-251614208;mso-width-relative:page;mso-height-relative:page;" fillcolor="#984204 [1609]" filled="t" stroked="f" coordsize="21600,21600" o:gfxdata="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1wzZN4AAAAPAQAA&#10;DwAAAAAAAAABACAAAAAiAAAAZHJzL2Rvd25yZXYueG1sUEsBAhQAFAAAAAgAh07iQDdDOBETAgAA&#10;CQQAAA4AAAAAAAAAAQAgAAAALQEAAGRycy9lMm9Eb2MueG1sUEsFBgAAAAAGAAYAWQEAALIFAAAA&#10;AA==&#10;">
                <v:fill on="t" focussize="0,0"/>
                <v:stroke on="f" weight="1.25pt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97155</wp:posOffset>
                </wp:positionV>
                <wp:extent cx="1732915" cy="6731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.09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eastAsia="zh-CN"/>
                              </w:rPr>
                              <w:t>苏州吴江区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4pt;margin-top:7.65pt;height:53pt;width:136.45pt;z-index:251705344;mso-width-relative:page;mso-height-relative:page;" filled="f" stroked="f" coordsize="21600,21600" o:gfxdata="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+S8RbXAAAACgEAAA8AAAAAAAAAAQAgAAAAIgAA&#10;AGRycy9kb3ducmV2LnhtbFBLAQIUABQAAAAIAIdO4kAPbKPdlwEAAAsDAAAOAAAAAAAAAAEAIAAA&#10;ACY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.09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eastAsia="zh-CN"/>
                        </w:rPr>
                        <w:t>苏州吴江区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97155</wp:posOffset>
                </wp:positionV>
                <wp:extent cx="2041525" cy="66738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56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-0000-0000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：123456789@qq.com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75pt;margin-top:7.65pt;height:52.55pt;width:160.75pt;z-index:251706368;mso-width-relative:page;mso-height-relative:page;" filled="f" stroked="f" coordsize="21600,21600" o:gfxdata="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9kW4L1gAAAAoBAAAPAAAAAAAAAAEAIAAAACIA&#10;AABkcnMvZG93bnJldi54bWxQSwECFAAUAAAACACHTuJAQUUDH5kBAAAJAwAADgAAAAAAAAABACAA&#10;AAAl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：1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val="en-US" w:eastAsia="zh-CN"/>
                        </w:rPr>
                        <w:t>56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-0000-0000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147955</wp:posOffset>
                </wp:positionV>
                <wp:extent cx="547179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94030" y="2287270"/>
                          <a:ext cx="547179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.4pt;margin-top:11.65pt;height:0.05pt;width:430.85pt;z-index:251925504;mso-width-relative:page;mso-height-relative:page;" filled="f" stroked="t" coordsize="21600,21600" o:gfxdata="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Q0bc2AAA&#10;AAgBAAAPAAAAAAAAAAEAIAAAACIAAABkcnMvZG93bnJldi54bWxQSwECFAAUAAAACACHTuJAAT58&#10;V+UBAACGAwAADgAAAAAAAAABACAAAAAnAQAAZHJzL2Uyb0RvYy54bWxQSwUGAAAAAAYABgBZAQAA&#10;fgUAAAAA&#10;">
                <v:fill on="f" focussize="0,0"/>
                <v:stroke weight="1pt" color="#984204 [1609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2540</wp:posOffset>
                </wp:positionV>
                <wp:extent cx="1224280" cy="288290"/>
                <wp:effectExtent l="0" t="0" r="13970" b="1651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05pt;margin-top:0.2pt;height:22.7pt;width:96.4pt;z-index:251695104;v-text-anchor:middle;mso-width-relative:page;mso-height-relative:page;" fillcolor="#984204 [1609]" filled="t" stroked="f" coordsize="21600,21600" o:gfxdata="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anHJq1gAAAAcBAAAPAAAAAAAAAAEAIAAAACIAAABkcnMvZG93bnJldi54bWxQ&#10;SwECFAAUAAAACACHTuJA5zxi0MABAABXAwAADgAAAAAAAAABACAAAAAlAQAAZHJzL2Uyb0RvYy54&#10;bWxQSwUGAAAAAAYABgBZAQAAVw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2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-739140</wp:posOffset>
                </wp:positionH>
                <wp:positionV relativeFrom="paragraph">
                  <wp:posOffset>139065</wp:posOffset>
                </wp:positionV>
                <wp:extent cx="6732270" cy="3524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27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  <w:lang w:eastAsia="zh-CN"/>
                              </w:rPr>
                              <w:t>北京经济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  <w:lang w:eastAsia="zh-CN"/>
                              </w:rPr>
                              <w:t>金融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 xml:space="preserve">专业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84204" w:themeColor="accent6" w:themeShade="80"/>
                                <w:kern w:val="24"/>
                                <w:sz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hint="eastAsia" w:ascii="微软雅黑" w:hAnsi="微软雅黑" w:eastAsia="微软雅黑"/>
                                <w:color w:val="984204" w:themeColor="accent6" w:themeShade="8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pt;margin-top:10.95pt;height:27.75pt;width:530.1pt;mso-position-horizontal-relative:margin;z-index:251692032;mso-width-relative:page;mso-height-relative:page;" filled="f" stroked="f" coordsize="21600,21600" o:gfxdata="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4CiWd2AAAAAoBAAAPAAAAAAAAAAEAIAAAACIAAABk&#10;cnMvZG93bnJldi54bWxQSwECFAAUAAAACACHTuJAPXwmt5QBAAAJAw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  <w:lang w:eastAsia="zh-CN"/>
                        </w:rPr>
                        <w:t>北京经济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 xml:space="preserve">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  <w:lang w:eastAsia="zh-CN"/>
                        </w:rPr>
                        <w:t>金融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 xml:space="preserve">专业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84204" w:themeColor="accent6" w:themeShade="80"/>
                          <w:kern w:val="24"/>
                          <w:sz w:val="22"/>
                        </w:rPr>
                        <w:t>本科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hint="eastAsia" w:ascii="微软雅黑" w:hAnsi="微软雅黑" w:eastAsia="微软雅黑"/>
                          <w:color w:val="984204" w:themeColor="accent6" w:themeShade="80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111760</wp:posOffset>
                </wp:positionV>
                <wp:extent cx="1224280" cy="288290"/>
                <wp:effectExtent l="0" t="0" r="13970" b="1651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05pt;margin-top:8.8pt;height:22.7pt;width:96.4pt;z-index:251697152;v-text-anchor:middle;mso-width-relative:page;mso-height-relative:page;" fillcolor="#984204 [1609]" filled="t" stroked="f" coordsize="21600,21600" o:gfxdata="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7WJnUdgAAAAJAQAADwAAAAAAAAABACAAAAAiAAAAZHJzL2Rvd25yZXYueG1s&#10;UEsBAhQAFAAAAAgAh07iQIW8wmK/AQAAVwMAAA4AAAAAAAAAAQAgAAAAJwEAAGRycy9lMm9Eb2Mu&#10;eG1sUEsFBgAAAAAGAAYAWQEAAFg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2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76200</wp:posOffset>
                </wp:positionV>
                <wp:extent cx="547179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179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.4pt;margin-top:6pt;height:0.05pt;width:430.85pt;z-index:252193792;mso-width-relative:page;mso-height-relative:page;" filled="f" stroked="t" coordsize="21600,21600" o:gfxdata="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wbTVXXAAAACAEAAA8AAAAA&#10;AAAAAQAgAAAAIgAAAGRycy9kb3ducmV2LnhtbFBLAQIUABQAAAAIAIdO4kDBNw4U3AEAAHsDAAAO&#10;AAAAAAAAAAEAIAAAACYBAABkcnMvZTJvRG9jLnhtbFBLBQYAAAAABgAGAFkBAAB0BQAAAAA=&#10;">
                <v:fill on="f" focussize="0,0"/>
                <v:stroke weight="1pt" color="#984204 [1609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41275</wp:posOffset>
                </wp:positionV>
                <wp:extent cx="6731000" cy="539178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539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>~至今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平安保险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保险业务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>员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团队管理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负责公司产品的销售及推广，团队管理； 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根据公司下发的客户资料，完成部门销售指标，以及团队组织发展； 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开拓新市场,发展新客户,增加产品销售范围； 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管理维护客户关系以及客户间的长期战略合作计划。 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销售业务：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对公司提供优质的客户数据资源进行维护及整理。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提供给客户快速、精准、专业有品质的销售服务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确保客户满意。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负责开拓所属区域客户渠道，收集有效的客户信息，并做进一步的沟通；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负责公司产品的推广工作，提升分配城市对公司产品的使用率；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针对北京市以及周边地区各类商户进行市场拓展活动，独立洽谈商户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定期对客户进行回访，记录并反馈部门领导；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建立维护公司产品合作公司，有效开发高端合作资源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工作成果：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共签约XXX个项目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，销售额达X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2018.03~2018.05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中国人寿保险   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984204" w:themeColor="accent6" w:themeShade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            保险理赔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主要负责处理包括但不限于：合同审核、风险防控、公司保险相关事务及公司其他日常法律事务；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起草、审查公司业务合同、对外函件等具有法律效力的文件；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审查公司业务活动的合法合规性，识别交易风险，提供风险解决方案，并根据情况出具法律意见书；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跟踪、研究业务相关政策法律，为公司管理层提供必要的信息支持和决策支持；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参加公司业务的仲裁、诉讼等司法活动，配合公司外聘律师开展法律服务相关工作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4pt;margin-top:3.25pt;height:424.55pt;width:530pt;z-index:251691008;mso-width-relative:page;mso-height-relative:page;" filled="f" stroked="f" coordsize="21600,21600" o:gfxdata="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tI69HbAAAACgEAAA8AAAAAAAAAAQAgAAAAIgAAAGRycy9k&#10;b3ducmV2LnhtbFBLAQIUABQAAAAIAIdO4kB6kL20jQEAAP0C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>~至今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  <w:t>平安保险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>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保险业务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>员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  <w:t>团队管理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负责公司产品的销售及推广，团队管理； 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根据公司下发的客户资料，完成部门销售指标，以及团队组织发展； 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开拓新市场,发展新客户,增加产品销售范围； 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管理维护客户关系以及客户间的长期战略合作计划。 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  <w:t>销售业务：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对公司提供优质的客户数据资源进行维护及整理。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提供给客户快速、精准、专业有品质的销售服务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确保客户满意。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负责开拓所属区域客户渠道，收集有效的客户信息，并做进一步的沟通；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负责公司产品的推广工作，提升分配城市对公司产品的使用率；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针对北京市以及周边地区各类商户进行市场拓展活动，独立洽谈商户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定期对客户进行回访，记录并反馈部门领导；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建立维护公司产品合作公司，有效开发高端合作资源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  <w:t>工作成果：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共签约XXX个项目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，销售额达X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2018.03~2018.05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中国人寿保险   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984204" w:themeColor="accent6" w:themeShade="8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                           保险理赔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主要负责处理包括但不限于：合同审核、风险防控、公司保险相关事务及公司其他日常法律事务；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起草、审查公司业务合同、对外函件等具有法律效力的文件；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审查公司业务活动的合法合规性，识别交易风险，提供风险解决方案，并根据情况出具法律意见书；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跟踪、研究业务相关政策法律，为公司管理层提供必要的信息支持和决策支持；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参加公司业务的仲裁、诉讼等司法活动，配合公司外聘律师开展法律服务相关工作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27305</wp:posOffset>
                </wp:positionV>
                <wp:extent cx="1224280" cy="288290"/>
                <wp:effectExtent l="0" t="0" r="13970" b="165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05pt;margin-top:2.15pt;height:22.7pt;width:96.4pt;z-index:251698176;v-text-anchor:middle;mso-width-relative:page;mso-height-relative:page;" fillcolor="#984204 [1609]" filled="t" stroked="f" coordsize="21600,21600" o:gfxdata="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zbD/NgAAAAIAQAADwAAAAAAAAABACAAAAAiAAAAZHJzL2Rvd25yZXYueG1s&#10;UEsBAhQAFAAAAAgAh07iQNHyeNC/AQAAVQMAAA4AAAAAAAAAAQAgAAAAJwEAAGRycy9lMm9Eb2Mu&#10;eG1sUEsFBgAAAAAGAAYAWQEAAFg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2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15240</wp:posOffset>
                </wp:positionV>
                <wp:extent cx="5471795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179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.4pt;margin-top:1.2pt;height:0.05pt;width:430.85pt;z-index:252730368;mso-width-relative:page;mso-height-relative:page;" filled="f" stroked="t" coordsize="21600,21600" o:gfxdata="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dqrV9YAAAAGAQAADwAAAAAAAAAB&#10;ACAAAAAiAAAAZHJzL2Rvd25yZXYueG1sUEsBAhQAFAAAAAgAh07iQFgw4fjZAQAAewMAAA4AAAAA&#10;AAAAAQAgAAAAJQEAAGRycy9lMm9Eb2MueG1sUEsFBgAAAAAGAAYAWQEAAHAFAAAAAA==&#10;">
                <v:fill on="f" focussize="0,0"/>
                <v:stroke weight="1pt" color="#984204 [1609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34925</wp:posOffset>
                </wp:positionV>
                <wp:extent cx="6732270" cy="9601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27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eastAsia="zh-CN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eastAsia="zh-CN"/>
                              </w:rPr>
                              <w:t>保险证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能力：大学英语六级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eastAsia="zh-CN"/>
                              </w:rPr>
                              <w:t>电脑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能力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lang w:eastAsia="zh-CN"/>
                              </w:rPr>
                              <w:t>计算机二级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，熟练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4pt;margin-top:2.75pt;height:75.6pt;width:530.1pt;z-index:251694080;mso-width-relative:page;mso-height-relative:page;" filled="f" stroked="f" coordsize="21600,21600" o:gfxdata="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eyH9vYAAAACgEAAA8AAAAAAAAAAQAgAAAAIgAA&#10;AGRycy9kb3ducmV2LnhtbFBLAQIUABQAAAAIAIdO4kBgL05PlgEAAAs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eastAsia="zh-CN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eastAsia="zh-CN"/>
                        </w:rPr>
                        <w:t>保险证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能力：大学英语六级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二级甲等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eastAsia="zh-CN"/>
                        </w:rPr>
                        <w:t>电脑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能力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lang w:eastAsia="zh-CN"/>
                        </w:rPr>
                        <w:t>计算机二级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，熟练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4191000</wp:posOffset>
                </wp:positionV>
                <wp:extent cx="6299835" cy="3343275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至今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上海耳音文化发展有限公司     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>自媒体运营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eastAsia="Segoe UI" w:cs="Segoe UI"/>
                                <w:b w:val="0"/>
                                <w:i w:val="0"/>
                                <w:caps w:val="0"/>
                                <w:color w:val="000000"/>
                                <w:spacing w:val="15"/>
                                <w:sz w:val="21"/>
                                <w:szCs w:val="21"/>
                                <w:shd w:val="clear" w:fill="FFFFFF"/>
                              </w:rPr>
                              <w:t>负责单证审核整理及数据统计等工作,协助落实核赔政策、制度及实施细则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>-2017.06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院学生会编辑部        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8A2E4E" w:themeColor="accent1" w:themeShade="BF"/>
                                <w:kern w:val="2"/>
                                <w:szCs w:val="24"/>
                              </w:rPr>
                              <w:t xml:space="preserve"> 部长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负责学院活动的赞助拉取，制作活动赞助方案，并上门拜访企业拉取赞助，建立良好的合作关系；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负责院刊的策划编辑工作，统筹小部分任务。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Segoe UI" w:hAnsi="Segoe UI" w:eastAsia="Segoe UI" w:cs="Segoe UI"/>
                                <w:b w:val="0"/>
                                <w:i w:val="0"/>
                                <w:caps w:val="0"/>
                                <w:color w:val="000000"/>
                                <w:spacing w:val="15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ascii="Segoe UI" w:hAnsi="Segoe UI" w:eastAsia="Segoe UI" w:cs="Segoe UI"/>
                                <w:b w:val="0"/>
                                <w:i w:val="0"/>
                                <w:caps w:val="0"/>
                                <w:color w:val="000000"/>
                                <w:spacing w:val="15"/>
                                <w:sz w:val="21"/>
                                <w:szCs w:val="21"/>
                                <w:shd w:val="clear" w:fill="FFFFFF"/>
                              </w:rPr>
                              <w:t>负责审查、收取客户的索赔材料并填写交接单；2、负责录入客户相关信息，提交给复核人员审核；3、负责核赔和对账工作；4、从共保摊赔工作理算及与主共对账工作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hint="eastAsia" w:ascii="Segoe UI" w:hAnsi="Segoe UI" w:eastAsia="Segoe UI" w:cs="Segoe UI"/>
                                <w:b w:val="0"/>
                                <w:i w:val="0"/>
                                <w:caps w:val="0"/>
                                <w:color w:val="000000"/>
                                <w:spacing w:val="15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ascii="Segoe UI" w:hAnsi="Segoe UI" w:eastAsia="Segoe UI" w:cs="Segoe UI"/>
                                <w:b w:val="0"/>
                                <w:i w:val="0"/>
                                <w:caps w:val="0"/>
                                <w:color w:val="000000"/>
                                <w:spacing w:val="15"/>
                                <w:sz w:val="21"/>
                                <w:szCs w:val="21"/>
                                <w:shd w:val="clear" w:fill="FFFFFF"/>
                              </w:rPr>
                              <w:t>具有客户市场开拓能力以及良好的客户沟通能力，关系管理能力及优秀的谈判技巧；有亲和力，有爱心责任心。3、坦诚自信，乐观进取，高度的工作热情；有良好的团队合作精神，有敬业精神；具有独立的分析和解决问题的能力；能承受较大的工作压力。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95pt;margin-top:330pt;height:263.25pt;width:496.05pt;z-index:251687936;mso-width-relative:page;mso-height-relative:page;" filled="f" stroked="f" coordsize="21600,21600" o:gfxdata="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EcuZlHcAAAADAEAAA8AAAAAAAAAAQAgAAAAIgAAAGRy&#10;cy9kb3ducmV2LnhtbFBLAQIUABQAAAAIAIdO4kDbNyxFjwEAAP8CAAAOAAAAAAAAAAEAIAAAACs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>5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>12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至今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上海耳音文化发展有限公司    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>自媒体运营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</w:pPr>
                      <w:r>
                        <w:rPr>
                          <w:rFonts w:ascii="Segoe UI" w:hAnsi="Segoe UI" w:eastAsia="Segoe UI" w:cs="Segoe UI"/>
                          <w:b w:val="0"/>
                          <w:i w:val="0"/>
                          <w:caps w:val="0"/>
                          <w:color w:val="000000"/>
                          <w:spacing w:val="15"/>
                          <w:sz w:val="21"/>
                          <w:szCs w:val="21"/>
                          <w:shd w:val="clear" w:fill="FFFFFF"/>
                        </w:rPr>
                        <w:t>负责单证审核整理及数据统计等工作,协助落实核赔政策、制度及实施细则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>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>-2017.06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院学生会编辑部       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8A2E4E" w:themeColor="accent1" w:themeShade="BF"/>
                          <w:kern w:val="2"/>
                          <w:szCs w:val="24"/>
                        </w:rPr>
                        <w:t xml:space="preserve"> 部长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负责学院活动的赞助拉取，制作活动赞助方案，并上门拜访企业拉取赞助，建立良好的合作关系；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负责院刊的策划编辑工作，统筹小部分任务。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Segoe UI" w:hAnsi="Segoe UI" w:eastAsia="Segoe UI" w:cs="Segoe UI"/>
                          <w:b w:val="0"/>
                          <w:i w:val="0"/>
                          <w:caps w:val="0"/>
                          <w:color w:val="000000"/>
                          <w:spacing w:val="15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ascii="Segoe UI" w:hAnsi="Segoe UI" w:eastAsia="Segoe UI" w:cs="Segoe UI"/>
                          <w:b w:val="0"/>
                          <w:i w:val="0"/>
                          <w:caps w:val="0"/>
                          <w:color w:val="000000"/>
                          <w:spacing w:val="15"/>
                          <w:sz w:val="21"/>
                          <w:szCs w:val="21"/>
                          <w:shd w:val="clear" w:fill="FFFFFF"/>
                        </w:rPr>
                        <w:t>负责审查、收取客户的索赔材料并填写交接单；2、负责录入客户相关信息，提交给复核人员审核；3、负责核赔和对账工作；4、从共保摊赔工作理算及与主共对账工作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hint="eastAsia" w:ascii="Segoe UI" w:hAnsi="Segoe UI" w:eastAsia="Segoe UI" w:cs="Segoe UI"/>
                          <w:b w:val="0"/>
                          <w:i w:val="0"/>
                          <w:caps w:val="0"/>
                          <w:color w:val="000000"/>
                          <w:spacing w:val="15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ascii="Segoe UI" w:hAnsi="Segoe UI" w:eastAsia="Segoe UI" w:cs="Segoe UI"/>
                          <w:b w:val="0"/>
                          <w:i w:val="0"/>
                          <w:caps w:val="0"/>
                          <w:color w:val="000000"/>
                          <w:spacing w:val="15"/>
                          <w:sz w:val="21"/>
                          <w:szCs w:val="21"/>
                          <w:shd w:val="clear" w:fill="FFFFFF"/>
                        </w:rPr>
                        <w:t>具有客户市场开拓能力以及良好的客户沟通能力，关系管理能力及优秀的谈判技巧；有亲和力，有爱心责任心。3、坦诚自信，乐观进取，高度的工作热情；有良好的团队合作精神，有敬业精神；具有独立的分析和解决问题的能力；能承受较大的工作压力。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2738560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22" name="菱形 22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菱形 25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26" name="菱形 26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菱形 29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30" name="菱形 30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31" name="菱形 31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32" name="菱形 32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33" name="菱形 33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95pt;margin-top:-51.75pt;height:776.3pt;width:519.65pt;z-index:252738560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">
                <o:lock v:ext="edit" aspectratio="f"/>
                <v:shape id="_x0000_s1026" o:spid="_x0000_s1026" o:spt="4" type="#_x0000_t4" style="position:absolute;left:917;top:2058;height:283;width:283;" fillcolor="#24A6CE" filled="t" stroked="t" coordsize="21600,21600" o:gfxdata="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ikWl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202" type="#_x0000_t202" style="position:absolute;left:1536;top:1650;height:14060;width:9638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781;top:405;height:750;width:9524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_x0000_s1026" o:spid="_x0000_s1026" o:spt="4" type="#_x0000_t4" style="position:absolute;left:917;top:5328;height:283;width:283;" fillcolor="#24A6CE" filled="t" stroked="t" coordsize="21600,21600" o:gfxdata="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Pd0b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3708;height:283;width:283;" fillcolor="#24A6CE" filled="t" stroked="t" coordsize="21600,21600" o:gfxdata="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FDpr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32" type="#_x0000_t32" style="position:absolute;left:1059;top:2325;height:13606;width:0;" filled="f" stroked="t" coordsize="21600,21600" o:gfxdata="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fat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_x0000_s1026" o:spid="_x0000_s1026" o:spt="4" type="#_x0000_t4" style="position:absolute;left:917;top:10518;height:283;width:283;" fillcolor="#24A6CE" filled="t" stroked="t" coordsize="21600,21600" o:gfxdata="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LtfU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8943;height:283;width:283;" fillcolor="#24A6CE" filled="t" stroked="t" coordsize="21600,21600" o:gfxdata="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zeiU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12138;height:283;width:283;" fillcolor="#24A6CE" filled="t" stroked="t" coordsize="21600,21600" o:gfxdata="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FND7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14118;height:283;width:283;" fillcolor="#24A6CE" filled="t" stroked="t" coordsize="21600,21600" o:gfxdata="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PTe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7368;height:283;width:283;" fillcolor="#24A6CE" filled="t" stroked="t" coordsize="21600,21600" o:gfxdata="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H3bj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2727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9" name="图片 9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刘奇梅专用\模板\Action简历模板\顾小白\2201-2300\已用\ce54f3d73b19c60a3dbb3c81b02fe27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4" r="11313" b="38256"/>
                    <a:stretch>
                      <a:fillRect/>
                    </a:stretch>
                  </pic:blipFill>
                  <pic:spPr>
                    <a:xfrm>
                      <a:off x="0" y="0"/>
                      <a:ext cx="7921824" cy="11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728320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180" cy="9086850"/>
                <wp:effectExtent l="0" t="0" r="7620" b="1905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180" cy="9086850"/>
                          <a:chOff x="3872" y="35035"/>
                          <a:chExt cx="12468" cy="14310"/>
                        </a:xfrm>
                      </wpg:grpSpPr>
                      <pic:pic xmlns:pic="http://schemas.openxmlformats.org/drawingml/2006/picture">
                        <pic:nvPicPr>
                          <pic:cNvPr id="15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38080"/>
                            <a:ext cx="2040" cy="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7.25pt;margin-top:-74.25pt;height:715.5pt;width:623.4pt;z-index:252728320;mso-width-relative:page;mso-height-relative:page;" coordorigin="3872,35035" coordsize="12468,14310" o:gfxdata="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NDf2XjUAAAAMQMAABkAAABkcnMvX3JlbHMvZTJv&#10;RG9jLnhtbC5yZWxzvdLBSgMxEAbgu+A7hLm72d22IqXZXkToVeoDDMlsNriZhCSKfXsDIlgo622P&#10;mWH+/zvkcPzys/iklF1gBV3TgiDWwTi2Ct7OLw9PIHJBNjgHJgUXynAc7u8OrzRjqUd5cjGLmsJZ&#10;wVRK3EuZ9UQecxMicd2MIXks9ZmsjKjf0ZLs2/ZRpr8ZMFxlipNRkE5mB+J8ibX5/+wwjk7Tc9Af&#10;nrjcqJDO1+4aiMlSUeDJOPwZ7prIFuRtw3Ydw3bJsFnHsFky9OsY+iVDt46h+zXIq48+fAN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">
                <o:lock v:ext="edit" aspectratio="f"/>
                <v:shape id="图片 6" o:spid="_x0000_s1026" o:spt="75" type="#_x0000_t75" style="position:absolute;left:5927;top:41410;height:1360;width:1595;" filled="f" o:preferrelative="t" stroked="f" coordsize="21600,21600" o:gfxdata="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awng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8" o:spid="_x0000_s1026" o:spt="75" type="#_x0000_t75" style="position:absolute;left:5777;top:46795;height:2551;width:5071;" filled="f" o:preferrelative="t" stroked="f" coordsize="21600,21600" o:gfxdata="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E8n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1ewN4roAAADb&#10;AAAADwAAAGRycy9kb3ducmV2LnhtbEVPPW/CMBDdkfofrKvERuwwAE0xDJUQSExAaddTfE2i2uc0&#10;NiH8e4yE1O2e3uct14OzoqcuNJ415JkCQVx603Cl4fO0mSxAhIhs0HomDTcKsF69jJZYGH/lA/XH&#10;WIkUwqFADXWMbSFlKGtyGDLfEifux3cOY4JdJU2H1xTurJwqNZMOG04NNbb0UVP5e7w4De0Q+8vC&#10;nfK/rTm7/fzLqtu31Xr8mqt3EJGG+C9+uncmzX+Dxy/pALm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7A3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croptop="5101f" cropright="7414f" cropbottom="25071f" o:title=""/>
                  <o:lock v:ext="edit" aspectratio="t"/>
                </v:shape>
                <v:shape id="图片 1" o:spid="_x0000_s1026" o:spt="75" type="#_x0000_t75" style="position:absolute;left:5777;top:38080;height:2108;width:2040;" filled="f" o:preferrelative="t" stroked="f" coordsize="21600,21600" o:gfxdata="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WIrA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" o:title=""/>
                  <o:lock v:ext="edit" aspectratio="t"/>
                </v:shape>
                <v:shape id="图片 7" o:spid="_x0000_s1026" o:spt="75" type="#_x0000_t75" style="position:absolute;left:5779;top:44242;height:1133;width:3315;" filled="f" o:preferrelative="t" stroked="f" coordsize="21600,21600" o:gfxdata="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gcj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728320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35" name="文本框 35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63" name="组合 63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46" name="组合 46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36" name="椭圆 36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7" name="椭圆 37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8" name="椭圆 38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0" name="椭圆 40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1" name="文本框 41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2" name="文本框 42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" name="文本框 43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4" name="文本框 44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5" name="文本框 45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47" name="文本框 47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9" name="文本框 49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1" name="文本框 51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2" name="文本框 52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3" name="文本框 53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4" name="文本框 54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5" name="文本框 55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6" name="文本框 56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7" name="文本框 57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8" name="直接箭头连接符 58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" name="直接箭头连接符 59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" name="直接箭头连接符 60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" name="直接箭头连接符 61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2" name="直接箭头连接符 62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2pt;margin-top:-48.75pt;height:788.25pt;width:535pt;z-index:252728320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">
                <o:lock v:ext="edit" aspectratio="f"/>
                <v:shape id="_x0000_s1026" o:spid="_x0000_s1026" o:spt="202" type="#_x0000_t202" style="position:absolute;left:4863;top:34990;height:750;width:10499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4901;top:36715;height:14040;width:10662;" coordorigin="714,2190" coordsize="10662,1404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714;top:2220;height:13317;width:597;" coordorigin="714,2220" coordsize="597,13317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714;top:2220;height:567;width:567;" fillcolor="#24A6CE" filled="t" stroked="t" coordsize="21600,21600" o:gfxdata="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fPr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8235;height:567;width:567;" fillcolor="#24A6CE" filled="t" stroked="t" coordsize="21600,21600" o:gfxdata="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tqN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5313;height:567;width:567;" fillcolor="#24A6CE" filled="t" stroked="t" coordsize="21600,21600" o:gfxdata="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R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10623;height:567;width:567;" fillcolor="#24A6CE" filled="t" stroked="t" coordsize="21600,21600" o:gfxdata="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hb3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14943;height:567;width:567;" fillcolor="#24A6CE" filled="t" stroked="t" coordsize="21600,21600" o:gfxdata="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SBPL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202" type="#_x0000_t202" style="position:absolute;left:744;top:2235;height:552;width:567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5328;height:552;width:567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8220;height:552;width:567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10638;height:552;width:567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14985;height:552;width:567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1554;top:2190;height:717;width:1875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54;top:14925;height:705;width:2421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236;top:2865;height:2160;width:6993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54;top:5283;height:717;width:1875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224;top:6210;height:1365;width:6951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1554;top:8235;height:567;width:2325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54;top:10593;height:567;width:2325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09;top:15570;height:660;width:9867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6045;top:9195;height:840;width:5220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8139;top:12090;height:1935;width:2796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2" type="#_x0000_t32" style="position:absolute;left:1665;top:2745;height:0;width:9411;" filled="f" stroked="t" coordsize="21600,21600" o:gfxdata="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KQ3n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5850;height:0;width:9411;" filled="f" stroked="t" coordsize="21600,21600" o:gfxdata="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Zah8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8817;height:0;width:9411;" filled="f" stroked="t" coordsize="21600,21600" o:gfxdata="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szy1y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11202;height:0;width:9411;" filled="f" stroked="t" coordsize="21600,21600" o:gfxdata="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/bs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15537;height:0;width:9411;" filled="f" stroked="t" coordsize="21600,21600" o:gfxdata="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3ws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0698"/>
    <w:multiLevelType w:val="multilevel"/>
    <w:tmpl w:val="77DC069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0000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16AF4"/>
    <w:rsid w:val="1F6E06FC"/>
    <w:rsid w:val="35416AF4"/>
    <w:rsid w:val="426961A4"/>
    <w:rsid w:val="4CFC1AF9"/>
    <w:rsid w:val="59816899"/>
    <w:rsid w:val="777D1B20"/>
    <w:rsid w:val="7FF07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ce02881-6fd2-6c69-47d8-1e25da9cda8d\&#20445;&#38505;&#34892;&#19994;&#27714;&#32844;&#31616;&#21382;&#33539;&#25991;.doc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龙腾四海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Dragon">
      <a:majorFont>
        <a:latin typeface="Maiandra GD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중고딕"/>
        <a:font script="Hans" typeface="隶书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Ｐ明朝"/>
        <a:font script="Hang" typeface="HY견명조"/>
        <a:font script="Hans" typeface="华文楷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ragon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250000"/>
              </a:schemeClr>
            </a:gs>
            <a:gs pos="75000">
              <a:schemeClr val="phClr">
                <a:tint val="80000"/>
                <a:shade val="100000"/>
                <a:hueMod val="100000"/>
                <a:satMod val="375000"/>
              </a:schemeClr>
            </a:gs>
            <a:gs pos="100000">
              <a:schemeClr val="phClr">
                <a:tint val="50000"/>
                <a:shade val="100000"/>
                <a:hueMod val="100000"/>
                <a:satMod val="5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50000"/>
                <a:hueMod val="100000"/>
                <a:satMod val="100000"/>
              </a:schemeClr>
              <a:schemeClr val="phClr">
                <a:tint val="100000"/>
                <a:shade val="75000"/>
                <a:hueMod val="100000"/>
                <a:satMod val="100000"/>
              </a:schemeClr>
            </a:duotone>
          </a:blip>
          <a:tile tx="0" ty="0" sx="50000" sy="50000" flip="none" algn="ctr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  <a:scene3d>
            <a:camera prst="orthographicFront" fov="0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2700" h="12700" prst="relaxedInset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  <a:outerShdw blurRad="44450" dist="50800" dir="3300000" sx="99000" sy="99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contrasting" dir="tl">
              <a:rot lat="0" lon="0" rev="14220000"/>
            </a:lightRig>
          </a:scene3d>
          <a:sp3d prstMaterial="dkEdge">
            <a:bevelT w="63500" h="63500"/>
            <a:bevelB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bg1">
                <a:tint val="100000"/>
                <a:shade val="100000"/>
                <a:hueMod val="100000"/>
                <a:satMod val="150000"/>
              </a:schemeClr>
            </a:gs>
            <a:gs pos="55000">
              <a:schemeClr val="bg1">
                <a:tint val="100000"/>
                <a:shade val="90000"/>
                <a:hueMod val="100000"/>
                <a:satMod val="375000"/>
              </a:schemeClr>
            </a:gs>
            <a:gs pos="100000">
              <a:schemeClr val="phClr">
                <a:tint val="88000"/>
                <a:shade val="100000"/>
                <a:hueMod val="100000"/>
                <a:satMod val="500000"/>
              </a:schemeClr>
            </a:gs>
          </a:gsLst>
          <a:lin ang="5400000" scaled="1"/>
        </a:gradFill>
        <a:blipFill>
          <a:blip xmlns:r="http://schemas.openxmlformats.org/officeDocument/2006/relationships" r:embed="rId2">
            <a:duotone>
              <a:schemeClr val="phClr">
                <a:shade val="30000"/>
                <a:satMod val="555000"/>
              </a:schemeClr>
              <a:schemeClr val="phClr">
                <a:tint val="96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保险行业求职简历范文.docx</Template>
  <Pages>3</Pages>
  <Words>0</Words>
  <Characters>0</Characters>
  <Lines>0</Lines>
  <Paragraphs>0</Paragraphs>
  <TotalTime>0</TotalTime>
  <ScaleCrop>false</ScaleCrop>
  <LinksUpToDate>false</LinksUpToDate>
  <CharactersWithSpaces>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2020-05-07T14:04:00Z</dcterms:created>
  <dc:creator>双子晨</dc:creator>
  <cp:lastModifiedBy>双子晨</cp:lastModifiedBy>
  <dcterms:modified xsi:type="dcterms:W3CDTF">2020-05-07T14:04:50Z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