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1865" cy="10691495"/>
                <wp:effectExtent l="0" t="0" r="0" b="0"/>
                <wp:wrapNone/>
                <wp:docPr id="267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865" cy="10691495"/>
                          <a:chOff x="0" y="0"/>
                          <a:chExt cx="7302095" cy="10691813"/>
                        </a:xfrm>
                      </wpg:grpSpPr>
                      <wps:wsp>
                        <wps:cNvPr id="268" name="矩形 78"/>
                        <wps:cNvSpPr/>
                        <wps:spPr>
                          <a:xfrm>
                            <a:off x="0" y="0"/>
                            <a:ext cx="2177770" cy="1069181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矩形 78"/>
                        <wps:cNvSpPr/>
                        <wps:spPr>
                          <a:xfrm>
                            <a:off x="95062" y="0"/>
                            <a:ext cx="1987646" cy="1069181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2520652" y="9041859"/>
                            <a:ext cx="4750435" cy="1295463"/>
                            <a:chOff x="2520652" y="9041859"/>
                            <a:chExt cx="4750435" cy="1295463"/>
                          </a:xfrm>
                        </wpg:grpSpPr>
                        <wps:wsp>
                          <wps:cNvPr id="271" name="矩形 271"/>
                          <wps:cNvSpPr/>
                          <wps:spPr>
                            <a:xfrm>
                              <a:off x="2599066" y="9143014"/>
                              <a:ext cx="4578508" cy="279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2" name="矩形 272"/>
                          <wps:cNvSpPr/>
                          <wps:spPr>
                            <a:xfrm>
                              <a:off x="2520652" y="9560082"/>
                              <a:ext cx="4750435" cy="7772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1.擅长健康领域文案撰写。2.对热点敏感，结合热点制作内容。3.有数据思维，根据数据调整运营方案。4.能使用ps，pr等设计软件。5.熟悉微博，微信，今日头条等自媒体的运营方式。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73" name="矩形 273"/>
                          <wps:cNvSpPr/>
                          <wps:spPr>
                            <a:xfrm>
                              <a:off x="3123041" y="9041859"/>
                              <a:ext cx="1767038" cy="441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pacing w:val="6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4" name="矩形 274"/>
                          <wps:cNvSpPr/>
                          <wps:spPr>
                            <a:xfrm>
                              <a:off x="2599065" y="9143014"/>
                              <a:ext cx="428618" cy="27946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5" name="Freeform 11"/>
                          <wps:cNvSpPr/>
                          <wps:spPr>
                            <a:xfrm>
                              <a:off x="2705231" y="9186127"/>
                              <a:ext cx="198551" cy="182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964" h="193774">
                                  <a:moveTo>
                                    <a:pt x="147786" y="166092"/>
                                  </a:moveTo>
                                  <a:cubicBezTo>
                                    <a:pt x="150763" y="166092"/>
                                    <a:pt x="152251" y="167134"/>
                                    <a:pt x="152251" y="169218"/>
                                  </a:cubicBezTo>
                                  <a:lnTo>
                                    <a:pt x="151805" y="169218"/>
                                  </a:lnTo>
                                  <a:cubicBezTo>
                                    <a:pt x="151805" y="169218"/>
                                    <a:pt x="151805" y="169366"/>
                                    <a:pt x="151805" y="169664"/>
                                  </a:cubicBezTo>
                                  <a:cubicBezTo>
                                    <a:pt x="151507" y="170557"/>
                                    <a:pt x="150465" y="171004"/>
                                    <a:pt x="148679" y="171004"/>
                                  </a:cubicBezTo>
                                  <a:cubicBezTo>
                                    <a:pt x="148382" y="171004"/>
                                    <a:pt x="148233" y="171152"/>
                                    <a:pt x="148233" y="171450"/>
                                  </a:cubicBezTo>
                                  <a:cubicBezTo>
                                    <a:pt x="148233" y="171748"/>
                                    <a:pt x="148084" y="171897"/>
                                    <a:pt x="147786" y="171897"/>
                                  </a:cubicBezTo>
                                  <a:cubicBezTo>
                                    <a:pt x="145703" y="171897"/>
                                    <a:pt x="144661" y="170855"/>
                                    <a:pt x="144661" y="168771"/>
                                  </a:cubicBezTo>
                                  <a:cubicBezTo>
                                    <a:pt x="144661" y="166985"/>
                                    <a:pt x="145703" y="166092"/>
                                    <a:pt x="147786" y="166092"/>
                                  </a:cubicBezTo>
                                  <a:close/>
                                  <a:moveTo>
                                    <a:pt x="107826" y="159507"/>
                                  </a:moveTo>
                                  <a:cubicBezTo>
                                    <a:pt x="108570" y="159581"/>
                                    <a:pt x="109240" y="159990"/>
                                    <a:pt x="109835" y="160734"/>
                                  </a:cubicBezTo>
                                  <a:cubicBezTo>
                                    <a:pt x="112812" y="164009"/>
                                    <a:pt x="116235" y="166018"/>
                                    <a:pt x="120104" y="166762"/>
                                  </a:cubicBezTo>
                                  <a:cubicBezTo>
                                    <a:pt x="123974" y="167506"/>
                                    <a:pt x="128587" y="167432"/>
                                    <a:pt x="133945" y="166539"/>
                                  </a:cubicBezTo>
                                  <a:lnTo>
                                    <a:pt x="138857" y="166539"/>
                                  </a:lnTo>
                                  <a:cubicBezTo>
                                    <a:pt x="140940" y="165943"/>
                                    <a:pt x="141982" y="166836"/>
                                    <a:pt x="141982" y="169218"/>
                                  </a:cubicBezTo>
                                  <a:cubicBezTo>
                                    <a:pt x="141982" y="171004"/>
                                    <a:pt x="141089" y="172194"/>
                                    <a:pt x="139303" y="172789"/>
                                  </a:cubicBezTo>
                                  <a:lnTo>
                                    <a:pt x="134392" y="172789"/>
                                  </a:lnTo>
                                  <a:cubicBezTo>
                                    <a:pt x="132308" y="173087"/>
                                    <a:pt x="129332" y="173236"/>
                                    <a:pt x="125462" y="173236"/>
                                  </a:cubicBezTo>
                                  <a:cubicBezTo>
                                    <a:pt x="116532" y="173236"/>
                                    <a:pt x="109835" y="170408"/>
                                    <a:pt x="105370" y="164753"/>
                                  </a:cubicBezTo>
                                  <a:cubicBezTo>
                                    <a:pt x="103882" y="163264"/>
                                    <a:pt x="103882" y="161776"/>
                                    <a:pt x="105370" y="160288"/>
                                  </a:cubicBezTo>
                                  <a:cubicBezTo>
                                    <a:pt x="106263" y="159693"/>
                                    <a:pt x="107082" y="159432"/>
                                    <a:pt x="107826" y="159507"/>
                                  </a:cubicBezTo>
                                  <a:close/>
                                  <a:moveTo>
                                    <a:pt x="33933" y="158502"/>
                                  </a:moveTo>
                                  <a:lnTo>
                                    <a:pt x="35719" y="158502"/>
                                  </a:lnTo>
                                  <a:cubicBezTo>
                                    <a:pt x="36909" y="158502"/>
                                    <a:pt x="38100" y="159097"/>
                                    <a:pt x="39291" y="160288"/>
                                  </a:cubicBezTo>
                                  <a:cubicBezTo>
                                    <a:pt x="40481" y="161479"/>
                                    <a:pt x="41076" y="162669"/>
                                    <a:pt x="41076" y="163860"/>
                                  </a:cubicBezTo>
                                  <a:lnTo>
                                    <a:pt x="41076" y="165646"/>
                                  </a:lnTo>
                                  <a:cubicBezTo>
                                    <a:pt x="41076" y="169218"/>
                                    <a:pt x="39291" y="171004"/>
                                    <a:pt x="35719" y="171004"/>
                                  </a:cubicBezTo>
                                  <a:lnTo>
                                    <a:pt x="33933" y="171004"/>
                                  </a:lnTo>
                                  <a:cubicBezTo>
                                    <a:pt x="30361" y="171004"/>
                                    <a:pt x="28575" y="169218"/>
                                    <a:pt x="28575" y="165646"/>
                                  </a:cubicBezTo>
                                  <a:lnTo>
                                    <a:pt x="28575" y="163860"/>
                                  </a:lnTo>
                                  <a:cubicBezTo>
                                    <a:pt x="28575" y="160288"/>
                                    <a:pt x="30361" y="158502"/>
                                    <a:pt x="33933" y="158502"/>
                                  </a:cubicBezTo>
                                  <a:close/>
                                  <a:moveTo>
                                    <a:pt x="21878" y="91976"/>
                                  </a:moveTo>
                                  <a:cubicBezTo>
                                    <a:pt x="19199" y="91976"/>
                                    <a:pt x="16966" y="92869"/>
                                    <a:pt x="15180" y="94655"/>
                                  </a:cubicBezTo>
                                  <a:cubicBezTo>
                                    <a:pt x="13394" y="96441"/>
                                    <a:pt x="12501" y="98673"/>
                                    <a:pt x="12501" y="101352"/>
                                  </a:cubicBezTo>
                                  <a:lnTo>
                                    <a:pt x="12501" y="171450"/>
                                  </a:lnTo>
                                  <a:cubicBezTo>
                                    <a:pt x="12501" y="173831"/>
                                    <a:pt x="13394" y="175989"/>
                                    <a:pt x="15180" y="177924"/>
                                  </a:cubicBezTo>
                                  <a:cubicBezTo>
                                    <a:pt x="16966" y="179859"/>
                                    <a:pt x="19199" y="180826"/>
                                    <a:pt x="21878" y="180826"/>
                                  </a:cubicBezTo>
                                  <a:lnTo>
                                    <a:pt x="50899" y="180826"/>
                                  </a:lnTo>
                                  <a:cubicBezTo>
                                    <a:pt x="53280" y="180826"/>
                                    <a:pt x="55438" y="179859"/>
                                    <a:pt x="57373" y="177924"/>
                                  </a:cubicBezTo>
                                  <a:cubicBezTo>
                                    <a:pt x="59308" y="175989"/>
                                    <a:pt x="60275" y="173831"/>
                                    <a:pt x="60275" y="171450"/>
                                  </a:cubicBezTo>
                                  <a:lnTo>
                                    <a:pt x="60275" y="101352"/>
                                  </a:lnTo>
                                  <a:cubicBezTo>
                                    <a:pt x="60275" y="98673"/>
                                    <a:pt x="59308" y="96441"/>
                                    <a:pt x="57373" y="94655"/>
                                  </a:cubicBezTo>
                                  <a:cubicBezTo>
                                    <a:pt x="55438" y="92869"/>
                                    <a:pt x="53280" y="91976"/>
                                    <a:pt x="50899" y="91976"/>
                                  </a:cubicBezTo>
                                  <a:close/>
                                  <a:moveTo>
                                    <a:pt x="21878" y="79028"/>
                                  </a:moveTo>
                                  <a:lnTo>
                                    <a:pt x="50899" y="79028"/>
                                  </a:lnTo>
                                  <a:cubicBezTo>
                                    <a:pt x="56852" y="79028"/>
                                    <a:pt x="61987" y="81186"/>
                                    <a:pt x="66303" y="85502"/>
                                  </a:cubicBezTo>
                                  <a:cubicBezTo>
                                    <a:pt x="70619" y="89818"/>
                                    <a:pt x="72777" y="95101"/>
                                    <a:pt x="72777" y="101352"/>
                                  </a:cubicBezTo>
                                  <a:lnTo>
                                    <a:pt x="72777" y="171450"/>
                                  </a:lnTo>
                                  <a:cubicBezTo>
                                    <a:pt x="72777" y="177403"/>
                                    <a:pt x="70619" y="182538"/>
                                    <a:pt x="66303" y="186854"/>
                                  </a:cubicBezTo>
                                  <a:cubicBezTo>
                                    <a:pt x="61987" y="191170"/>
                                    <a:pt x="56852" y="193328"/>
                                    <a:pt x="50899" y="193328"/>
                                  </a:cubicBezTo>
                                  <a:lnTo>
                                    <a:pt x="21878" y="193328"/>
                                  </a:lnTo>
                                  <a:cubicBezTo>
                                    <a:pt x="15925" y="193328"/>
                                    <a:pt x="10790" y="191170"/>
                                    <a:pt x="6474" y="186854"/>
                                  </a:cubicBezTo>
                                  <a:cubicBezTo>
                                    <a:pt x="2158" y="182538"/>
                                    <a:pt x="0" y="177403"/>
                                    <a:pt x="0" y="171450"/>
                                  </a:cubicBezTo>
                                  <a:lnTo>
                                    <a:pt x="0" y="101352"/>
                                  </a:lnTo>
                                  <a:cubicBezTo>
                                    <a:pt x="0" y="95101"/>
                                    <a:pt x="2158" y="89818"/>
                                    <a:pt x="6474" y="85502"/>
                                  </a:cubicBezTo>
                                  <a:cubicBezTo>
                                    <a:pt x="10790" y="81186"/>
                                    <a:pt x="15925" y="79028"/>
                                    <a:pt x="21878" y="79028"/>
                                  </a:cubicBezTo>
                                  <a:close/>
                                  <a:moveTo>
                                    <a:pt x="127694" y="12948"/>
                                  </a:moveTo>
                                  <a:cubicBezTo>
                                    <a:pt x="127694" y="21878"/>
                                    <a:pt x="126504" y="29468"/>
                                    <a:pt x="124123" y="35719"/>
                                  </a:cubicBezTo>
                                  <a:cubicBezTo>
                                    <a:pt x="122932" y="38695"/>
                                    <a:pt x="118021" y="47030"/>
                                    <a:pt x="109389" y="60722"/>
                                  </a:cubicBezTo>
                                  <a:cubicBezTo>
                                    <a:pt x="101650" y="72033"/>
                                    <a:pt x="97036" y="79921"/>
                                    <a:pt x="95548" y="84386"/>
                                  </a:cubicBezTo>
                                  <a:lnTo>
                                    <a:pt x="95548" y="85279"/>
                                  </a:lnTo>
                                  <a:lnTo>
                                    <a:pt x="95101" y="87064"/>
                                  </a:lnTo>
                                  <a:lnTo>
                                    <a:pt x="95101" y="165199"/>
                                  </a:lnTo>
                                  <a:cubicBezTo>
                                    <a:pt x="96589" y="171450"/>
                                    <a:pt x="99194" y="175617"/>
                                    <a:pt x="102915" y="177701"/>
                                  </a:cubicBezTo>
                                  <a:cubicBezTo>
                                    <a:pt x="106635" y="179784"/>
                                    <a:pt x="112663" y="180826"/>
                                    <a:pt x="120997" y="180826"/>
                                  </a:cubicBezTo>
                                  <a:lnTo>
                                    <a:pt x="132159" y="180826"/>
                                  </a:lnTo>
                                  <a:cubicBezTo>
                                    <a:pt x="135136" y="180529"/>
                                    <a:pt x="140047" y="180380"/>
                                    <a:pt x="146893" y="180380"/>
                                  </a:cubicBezTo>
                                  <a:lnTo>
                                    <a:pt x="157609" y="180380"/>
                                  </a:lnTo>
                                  <a:lnTo>
                                    <a:pt x="164753" y="180380"/>
                                  </a:lnTo>
                                  <a:cubicBezTo>
                                    <a:pt x="169515" y="180380"/>
                                    <a:pt x="172492" y="180082"/>
                                    <a:pt x="173682" y="179487"/>
                                  </a:cubicBezTo>
                                  <a:cubicBezTo>
                                    <a:pt x="173980" y="179487"/>
                                    <a:pt x="174426" y="179338"/>
                                    <a:pt x="175022" y="179040"/>
                                  </a:cubicBezTo>
                                  <a:cubicBezTo>
                                    <a:pt x="177105" y="178445"/>
                                    <a:pt x="178147" y="177254"/>
                                    <a:pt x="178147" y="175468"/>
                                  </a:cubicBezTo>
                                  <a:cubicBezTo>
                                    <a:pt x="178147" y="174278"/>
                                    <a:pt x="177998" y="173385"/>
                                    <a:pt x="177701" y="172789"/>
                                  </a:cubicBezTo>
                                  <a:cubicBezTo>
                                    <a:pt x="176212" y="170111"/>
                                    <a:pt x="175915" y="167432"/>
                                    <a:pt x="176808" y="164753"/>
                                  </a:cubicBezTo>
                                  <a:cubicBezTo>
                                    <a:pt x="177701" y="162372"/>
                                    <a:pt x="179040" y="160437"/>
                                    <a:pt x="180826" y="158948"/>
                                  </a:cubicBezTo>
                                  <a:cubicBezTo>
                                    <a:pt x="182910" y="158055"/>
                                    <a:pt x="184249" y="156270"/>
                                    <a:pt x="184844" y="153591"/>
                                  </a:cubicBezTo>
                                  <a:cubicBezTo>
                                    <a:pt x="184844" y="151805"/>
                                    <a:pt x="184696" y="150465"/>
                                    <a:pt x="184398" y="149572"/>
                                  </a:cubicBezTo>
                                  <a:cubicBezTo>
                                    <a:pt x="183207" y="148084"/>
                                    <a:pt x="182761" y="145703"/>
                                    <a:pt x="183059" y="142429"/>
                                  </a:cubicBezTo>
                                  <a:cubicBezTo>
                                    <a:pt x="183356" y="139154"/>
                                    <a:pt x="184547" y="136773"/>
                                    <a:pt x="186630" y="135285"/>
                                  </a:cubicBezTo>
                                  <a:cubicBezTo>
                                    <a:pt x="189012" y="133499"/>
                                    <a:pt x="190500" y="131266"/>
                                    <a:pt x="191095" y="128588"/>
                                  </a:cubicBezTo>
                                  <a:cubicBezTo>
                                    <a:pt x="191393" y="125909"/>
                                    <a:pt x="190798" y="123527"/>
                                    <a:pt x="189309" y="121444"/>
                                  </a:cubicBezTo>
                                  <a:cubicBezTo>
                                    <a:pt x="187821" y="119360"/>
                                    <a:pt x="187449" y="116681"/>
                                    <a:pt x="188193" y="113407"/>
                                  </a:cubicBezTo>
                                  <a:cubicBezTo>
                                    <a:pt x="188937" y="110133"/>
                                    <a:pt x="190351" y="107900"/>
                                    <a:pt x="192435" y="106710"/>
                                  </a:cubicBezTo>
                                  <a:cubicBezTo>
                                    <a:pt x="195709" y="104329"/>
                                    <a:pt x="197644" y="101203"/>
                                    <a:pt x="198239" y="97334"/>
                                  </a:cubicBezTo>
                                  <a:cubicBezTo>
                                    <a:pt x="198834" y="93464"/>
                                    <a:pt x="197941" y="90190"/>
                                    <a:pt x="195560" y="87511"/>
                                  </a:cubicBezTo>
                                  <a:cubicBezTo>
                                    <a:pt x="193179" y="84832"/>
                                    <a:pt x="190202" y="83195"/>
                                    <a:pt x="186630" y="82600"/>
                                  </a:cubicBezTo>
                                  <a:cubicBezTo>
                                    <a:pt x="186333" y="82302"/>
                                    <a:pt x="185737" y="82153"/>
                                    <a:pt x="184844" y="82153"/>
                                  </a:cubicBezTo>
                                  <a:lnTo>
                                    <a:pt x="184398" y="82153"/>
                                  </a:lnTo>
                                  <a:lnTo>
                                    <a:pt x="177701" y="82153"/>
                                  </a:lnTo>
                                  <a:lnTo>
                                    <a:pt x="167878" y="82153"/>
                                  </a:lnTo>
                                  <a:cubicBezTo>
                                    <a:pt x="159544" y="82153"/>
                                    <a:pt x="151060" y="81707"/>
                                    <a:pt x="142428" y="80814"/>
                                  </a:cubicBezTo>
                                  <a:lnTo>
                                    <a:pt x="140643" y="80814"/>
                                  </a:lnTo>
                                  <a:cubicBezTo>
                                    <a:pt x="139452" y="80516"/>
                                    <a:pt x="137964" y="79772"/>
                                    <a:pt x="136178" y="78581"/>
                                  </a:cubicBezTo>
                                  <a:cubicBezTo>
                                    <a:pt x="135285" y="77093"/>
                                    <a:pt x="134838" y="75456"/>
                                    <a:pt x="134838" y="73670"/>
                                  </a:cubicBezTo>
                                  <a:lnTo>
                                    <a:pt x="134838" y="68759"/>
                                  </a:lnTo>
                                  <a:cubicBezTo>
                                    <a:pt x="134838" y="65484"/>
                                    <a:pt x="135136" y="63103"/>
                                    <a:pt x="135731" y="61615"/>
                                  </a:cubicBezTo>
                                  <a:cubicBezTo>
                                    <a:pt x="136326" y="58043"/>
                                    <a:pt x="137815" y="54025"/>
                                    <a:pt x="140196" y="49560"/>
                                  </a:cubicBezTo>
                                  <a:cubicBezTo>
                                    <a:pt x="142875" y="43904"/>
                                    <a:pt x="144363" y="39439"/>
                                    <a:pt x="144661" y="36165"/>
                                  </a:cubicBezTo>
                                  <a:cubicBezTo>
                                    <a:pt x="145554" y="27236"/>
                                    <a:pt x="141833" y="19794"/>
                                    <a:pt x="133499" y="13841"/>
                                  </a:cubicBezTo>
                                  <a:cubicBezTo>
                                    <a:pt x="132308" y="13246"/>
                                    <a:pt x="130373" y="12948"/>
                                    <a:pt x="127694" y="12948"/>
                                  </a:cubicBezTo>
                                  <a:close/>
                                  <a:moveTo>
                                    <a:pt x="129927" y="0"/>
                                  </a:moveTo>
                                  <a:cubicBezTo>
                                    <a:pt x="133796" y="0"/>
                                    <a:pt x="137368" y="1191"/>
                                    <a:pt x="140643" y="3572"/>
                                  </a:cubicBezTo>
                                  <a:cubicBezTo>
                                    <a:pt x="153442" y="11906"/>
                                    <a:pt x="159097" y="23217"/>
                                    <a:pt x="157609" y="37505"/>
                                  </a:cubicBezTo>
                                  <a:cubicBezTo>
                                    <a:pt x="156716" y="42565"/>
                                    <a:pt x="154781" y="48220"/>
                                    <a:pt x="151805" y="54471"/>
                                  </a:cubicBezTo>
                                  <a:cubicBezTo>
                                    <a:pt x="151507" y="55066"/>
                                    <a:pt x="150837" y="56629"/>
                                    <a:pt x="149795" y="59159"/>
                                  </a:cubicBezTo>
                                  <a:cubicBezTo>
                                    <a:pt x="148754" y="61689"/>
                                    <a:pt x="148084" y="63550"/>
                                    <a:pt x="147786" y="64740"/>
                                  </a:cubicBezTo>
                                  <a:lnTo>
                                    <a:pt x="147786" y="68759"/>
                                  </a:lnTo>
                                  <a:cubicBezTo>
                                    <a:pt x="156716" y="69354"/>
                                    <a:pt x="163413" y="69652"/>
                                    <a:pt x="167878" y="69652"/>
                                  </a:cubicBezTo>
                                  <a:lnTo>
                                    <a:pt x="177701" y="69652"/>
                                  </a:lnTo>
                                  <a:lnTo>
                                    <a:pt x="184844" y="69652"/>
                                  </a:lnTo>
                                  <a:lnTo>
                                    <a:pt x="188416" y="69652"/>
                                  </a:lnTo>
                                  <a:cubicBezTo>
                                    <a:pt x="195560" y="70545"/>
                                    <a:pt x="201216" y="73968"/>
                                    <a:pt x="205383" y="79921"/>
                                  </a:cubicBezTo>
                                  <a:cubicBezTo>
                                    <a:pt x="209848" y="85279"/>
                                    <a:pt x="211634" y="91678"/>
                                    <a:pt x="210741" y="99120"/>
                                  </a:cubicBezTo>
                                  <a:cubicBezTo>
                                    <a:pt x="209848" y="105668"/>
                                    <a:pt x="206573" y="111323"/>
                                    <a:pt x="200918" y="116086"/>
                                  </a:cubicBezTo>
                                  <a:cubicBezTo>
                                    <a:pt x="203299" y="120253"/>
                                    <a:pt x="204192" y="124867"/>
                                    <a:pt x="203597" y="129927"/>
                                  </a:cubicBezTo>
                                  <a:cubicBezTo>
                                    <a:pt x="202704" y="135880"/>
                                    <a:pt x="200174" y="140643"/>
                                    <a:pt x="196007" y="144214"/>
                                  </a:cubicBezTo>
                                  <a:lnTo>
                                    <a:pt x="196007" y="144661"/>
                                  </a:lnTo>
                                  <a:cubicBezTo>
                                    <a:pt x="197495" y="147935"/>
                                    <a:pt x="197941" y="151507"/>
                                    <a:pt x="197346" y="155377"/>
                                  </a:cubicBezTo>
                                  <a:cubicBezTo>
                                    <a:pt x="196453" y="160734"/>
                                    <a:pt x="193923" y="165050"/>
                                    <a:pt x="189756" y="168325"/>
                                  </a:cubicBezTo>
                                  <a:cubicBezTo>
                                    <a:pt x="190946" y="170706"/>
                                    <a:pt x="191244" y="173682"/>
                                    <a:pt x="190649" y="177254"/>
                                  </a:cubicBezTo>
                                  <a:cubicBezTo>
                                    <a:pt x="190053" y="184100"/>
                                    <a:pt x="186333" y="188714"/>
                                    <a:pt x="179487" y="191095"/>
                                  </a:cubicBezTo>
                                  <a:cubicBezTo>
                                    <a:pt x="176212" y="192584"/>
                                    <a:pt x="171301" y="193328"/>
                                    <a:pt x="164753" y="193328"/>
                                  </a:cubicBezTo>
                                  <a:lnTo>
                                    <a:pt x="157609" y="193328"/>
                                  </a:lnTo>
                                  <a:cubicBezTo>
                                    <a:pt x="155525" y="193030"/>
                                    <a:pt x="151953" y="192881"/>
                                    <a:pt x="146893" y="192881"/>
                                  </a:cubicBezTo>
                                  <a:cubicBezTo>
                                    <a:pt x="145107" y="192881"/>
                                    <a:pt x="142577" y="192956"/>
                                    <a:pt x="139303" y="193105"/>
                                  </a:cubicBezTo>
                                  <a:cubicBezTo>
                                    <a:pt x="136029" y="193253"/>
                                    <a:pt x="133648" y="193328"/>
                                    <a:pt x="132159" y="193328"/>
                                  </a:cubicBezTo>
                                  <a:cubicBezTo>
                                    <a:pt x="130671" y="193328"/>
                                    <a:pt x="128662" y="193402"/>
                                    <a:pt x="126132" y="193551"/>
                                  </a:cubicBezTo>
                                  <a:cubicBezTo>
                                    <a:pt x="123602" y="193700"/>
                                    <a:pt x="121741" y="193774"/>
                                    <a:pt x="120551" y="193774"/>
                                  </a:cubicBezTo>
                                  <a:cubicBezTo>
                                    <a:pt x="114300" y="193774"/>
                                    <a:pt x="109017" y="193328"/>
                                    <a:pt x="104701" y="192435"/>
                                  </a:cubicBezTo>
                                  <a:cubicBezTo>
                                    <a:pt x="100385" y="191542"/>
                                    <a:pt x="95994" y="189012"/>
                                    <a:pt x="91529" y="184845"/>
                                  </a:cubicBezTo>
                                  <a:cubicBezTo>
                                    <a:pt x="87064" y="180677"/>
                                    <a:pt x="83939" y="174873"/>
                                    <a:pt x="82153" y="167432"/>
                                  </a:cubicBezTo>
                                  <a:lnTo>
                                    <a:pt x="82153" y="166985"/>
                                  </a:lnTo>
                                  <a:cubicBezTo>
                                    <a:pt x="82451" y="166688"/>
                                    <a:pt x="82600" y="166390"/>
                                    <a:pt x="82600" y="166092"/>
                                  </a:cubicBezTo>
                                  <a:lnTo>
                                    <a:pt x="82600" y="85725"/>
                                  </a:lnTo>
                                  <a:lnTo>
                                    <a:pt x="82600" y="83493"/>
                                  </a:lnTo>
                                  <a:lnTo>
                                    <a:pt x="83493" y="80367"/>
                                  </a:lnTo>
                                  <a:cubicBezTo>
                                    <a:pt x="84683" y="76498"/>
                                    <a:pt x="89892" y="67568"/>
                                    <a:pt x="99119" y="53578"/>
                                  </a:cubicBezTo>
                                  <a:cubicBezTo>
                                    <a:pt x="107156" y="40184"/>
                                    <a:pt x="111472" y="32742"/>
                                    <a:pt x="112068" y="31254"/>
                                  </a:cubicBezTo>
                                  <a:cubicBezTo>
                                    <a:pt x="114151" y="25896"/>
                                    <a:pt x="115193" y="18604"/>
                                    <a:pt x="115193" y="9376"/>
                                  </a:cubicBezTo>
                                  <a:cubicBezTo>
                                    <a:pt x="114895" y="6697"/>
                                    <a:pt x="115937" y="4614"/>
                                    <a:pt x="118318" y="3125"/>
                                  </a:cubicBezTo>
                                  <a:lnTo>
                                    <a:pt x="119658" y="2232"/>
                                  </a:lnTo>
                                  <a:cubicBezTo>
                                    <a:pt x="120848" y="1637"/>
                                    <a:pt x="122411" y="1116"/>
                                    <a:pt x="124346" y="670"/>
                                  </a:cubicBezTo>
                                  <a:cubicBezTo>
                                    <a:pt x="126281" y="223"/>
                                    <a:pt x="128141" y="0"/>
                                    <a:pt x="1299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57150" tIns="28575" rIns="57150" bIns="28575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2520652" y="7703137"/>
                            <a:ext cx="4656922" cy="1031986"/>
                            <a:chOff x="2520652" y="7703137"/>
                            <a:chExt cx="4656922" cy="1031986"/>
                          </a:xfrm>
                        </wpg:grpSpPr>
                        <wps:wsp>
                          <wps:cNvPr id="277" name="矩形 277"/>
                          <wps:cNvSpPr/>
                          <wps:spPr>
                            <a:xfrm>
                              <a:off x="2599066" y="7803552"/>
                              <a:ext cx="4578508" cy="279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8" name="矩形 278"/>
                          <wps:cNvSpPr/>
                          <wps:spPr>
                            <a:xfrm>
                              <a:off x="2520652" y="8186483"/>
                              <a:ext cx="1624330" cy="5486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专业技能：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语言技能：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79" name="矩形 279"/>
                          <wps:cNvSpPr/>
                          <wps:spPr>
                            <a:xfrm>
                              <a:off x="3505366" y="8186483"/>
                              <a:ext cx="3671570" cy="5486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初级会计证书、第二届财务专业实操竞赛一等奖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英语六级证书、英语四级证书、普通话二级甲等证书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80" name="矩形 280"/>
                          <wps:cNvSpPr/>
                          <wps:spPr>
                            <a:xfrm>
                              <a:off x="3123041" y="7703137"/>
                              <a:ext cx="1767038" cy="44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pacing w:val="6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>专业技能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1" name="矩形 281"/>
                          <wps:cNvSpPr/>
                          <wps:spPr>
                            <a:xfrm>
                              <a:off x="2599065" y="7803552"/>
                              <a:ext cx="428618" cy="27946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2" name="Freeform 44"/>
                          <wps:cNvSpPr/>
                          <wps:spPr>
                            <a:xfrm>
                              <a:off x="2725195" y="7835187"/>
                              <a:ext cx="164676" cy="2227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828" h="202704">
                                  <a:moveTo>
                                    <a:pt x="122242" y="133053"/>
                                  </a:moveTo>
                                  <a:cubicBezTo>
                                    <a:pt x="121051" y="133648"/>
                                    <a:pt x="120009" y="133945"/>
                                    <a:pt x="119116" y="133945"/>
                                  </a:cubicBezTo>
                                  <a:lnTo>
                                    <a:pt x="113758" y="134392"/>
                                  </a:lnTo>
                                  <a:lnTo>
                                    <a:pt x="113312" y="134392"/>
                                  </a:lnTo>
                                  <a:cubicBezTo>
                                    <a:pt x="111526" y="134392"/>
                                    <a:pt x="109889" y="134838"/>
                                    <a:pt x="108401" y="135731"/>
                                  </a:cubicBezTo>
                                  <a:cubicBezTo>
                                    <a:pt x="107508" y="136327"/>
                                    <a:pt x="106763" y="137071"/>
                                    <a:pt x="106168" y="137964"/>
                                  </a:cubicBezTo>
                                  <a:lnTo>
                                    <a:pt x="103936" y="141982"/>
                                  </a:lnTo>
                                  <a:cubicBezTo>
                                    <a:pt x="100959" y="147340"/>
                                    <a:pt x="96643" y="150019"/>
                                    <a:pt x="90988" y="150019"/>
                                  </a:cubicBezTo>
                                  <a:cubicBezTo>
                                    <a:pt x="88011" y="150019"/>
                                    <a:pt x="85481" y="149126"/>
                                    <a:pt x="83397" y="147340"/>
                                  </a:cubicBezTo>
                                  <a:lnTo>
                                    <a:pt x="78933" y="144661"/>
                                  </a:lnTo>
                                  <a:lnTo>
                                    <a:pt x="86523" y="185291"/>
                                  </a:lnTo>
                                  <a:lnTo>
                                    <a:pt x="103936" y="172343"/>
                                  </a:lnTo>
                                  <a:cubicBezTo>
                                    <a:pt x="105424" y="171153"/>
                                    <a:pt x="107210" y="170855"/>
                                    <a:pt x="109294" y="171450"/>
                                  </a:cubicBezTo>
                                  <a:lnTo>
                                    <a:pt x="130278" y="177254"/>
                                  </a:lnTo>
                                  <a:close/>
                                  <a:moveTo>
                                    <a:pt x="36517" y="133053"/>
                                  </a:moveTo>
                                  <a:lnTo>
                                    <a:pt x="32498" y="133499"/>
                                  </a:lnTo>
                                  <a:lnTo>
                                    <a:pt x="24908" y="174129"/>
                                  </a:lnTo>
                                  <a:lnTo>
                                    <a:pt x="35177" y="171450"/>
                                  </a:lnTo>
                                  <a:cubicBezTo>
                                    <a:pt x="35475" y="171450"/>
                                    <a:pt x="35921" y="171301"/>
                                    <a:pt x="36517" y="171004"/>
                                  </a:cubicBezTo>
                                  <a:lnTo>
                                    <a:pt x="36963" y="171004"/>
                                  </a:lnTo>
                                  <a:cubicBezTo>
                                    <a:pt x="38451" y="171004"/>
                                    <a:pt x="39642" y="171450"/>
                                    <a:pt x="40535" y="172343"/>
                                  </a:cubicBezTo>
                                  <a:lnTo>
                                    <a:pt x="49465" y="178594"/>
                                  </a:lnTo>
                                  <a:lnTo>
                                    <a:pt x="54822" y="149126"/>
                                  </a:lnTo>
                                  <a:cubicBezTo>
                                    <a:pt x="54525" y="148828"/>
                                    <a:pt x="54078" y="148679"/>
                                    <a:pt x="53483" y="148679"/>
                                  </a:cubicBezTo>
                                  <a:cubicBezTo>
                                    <a:pt x="52888" y="148679"/>
                                    <a:pt x="52441" y="148531"/>
                                    <a:pt x="52144" y="148233"/>
                                  </a:cubicBezTo>
                                  <a:lnTo>
                                    <a:pt x="52144" y="147787"/>
                                  </a:lnTo>
                                  <a:cubicBezTo>
                                    <a:pt x="50358" y="146894"/>
                                    <a:pt x="48869" y="145852"/>
                                    <a:pt x="47679" y="144661"/>
                                  </a:cubicBezTo>
                                  <a:cubicBezTo>
                                    <a:pt x="47679" y="144363"/>
                                    <a:pt x="47530" y="144215"/>
                                    <a:pt x="47232" y="144215"/>
                                  </a:cubicBezTo>
                                  <a:cubicBezTo>
                                    <a:pt x="46637" y="143024"/>
                                    <a:pt x="46190" y="142280"/>
                                    <a:pt x="45893" y="141982"/>
                                  </a:cubicBezTo>
                                  <a:lnTo>
                                    <a:pt x="43660" y="137517"/>
                                  </a:lnTo>
                                  <a:cubicBezTo>
                                    <a:pt x="43363" y="136922"/>
                                    <a:pt x="42916" y="136327"/>
                                    <a:pt x="42321" y="135731"/>
                                  </a:cubicBezTo>
                                  <a:cubicBezTo>
                                    <a:pt x="40535" y="133945"/>
                                    <a:pt x="38600" y="133053"/>
                                    <a:pt x="36517" y="133053"/>
                                  </a:cubicBezTo>
                                  <a:close/>
                                  <a:moveTo>
                                    <a:pt x="54822" y="78135"/>
                                  </a:moveTo>
                                  <a:cubicBezTo>
                                    <a:pt x="56906" y="77540"/>
                                    <a:pt x="58245" y="78284"/>
                                    <a:pt x="58841" y="80367"/>
                                  </a:cubicBezTo>
                                  <a:cubicBezTo>
                                    <a:pt x="61222" y="88106"/>
                                    <a:pt x="66580" y="91976"/>
                                    <a:pt x="74914" y="91976"/>
                                  </a:cubicBezTo>
                                  <a:cubicBezTo>
                                    <a:pt x="76998" y="91976"/>
                                    <a:pt x="78040" y="93018"/>
                                    <a:pt x="78040" y="95101"/>
                                  </a:cubicBezTo>
                                  <a:cubicBezTo>
                                    <a:pt x="78040" y="97185"/>
                                    <a:pt x="76998" y="98227"/>
                                    <a:pt x="74914" y="98227"/>
                                  </a:cubicBezTo>
                                  <a:cubicBezTo>
                                    <a:pt x="69854" y="98227"/>
                                    <a:pt x="65240" y="96738"/>
                                    <a:pt x="61073" y="93762"/>
                                  </a:cubicBezTo>
                                  <a:cubicBezTo>
                                    <a:pt x="56906" y="90785"/>
                                    <a:pt x="54078" y="86916"/>
                                    <a:pt x="52590" y="82153"/>
                                  </a:cubicBezTo>
                                  <a:cubicBezTo>
                                    <a:pt x="51995" y="80367"/>
                                    <a:pt x="52739" y="79028"/>
                                    <a:pt x="54822" y="78135"/>
                                  </a:cubicBezTo>
                                  <a:close/>
                                  <a:moveTo>
                                    <a:pt x="56162" y="63401"/>
                                  </a:moveTo>
                                  <a:cubicBezTo>
                                    <a:pt x="58245" y="63996"/>
                                    <a:pt x="58990" y="65336"/>
                                    <a:pt x="58394" y="67419"/>
                                  </a:cubicBezTo>
                                  <a:cubicBezTo>
                                    <a:pt x="58097" y="68312"/>
                                    <a:pt x="57948" y="69503"/>
                                    <a:pt x="57948" y="70991"/>
                                  </a:cubicBezTo>
                                  <a:cubicBezTo>
                                    <a:pt x="57948" y="73075"/>
                                    <a:pt x="56906" y="74117"/>
                                    <a:pt x="54822" y="74117"/>
                                  </a:cubicBezTo>
                                  <a:cubicBezTo>
                                    <a:pt x="52739" y="74117"/>
                                    <a:pt x="51697" y="73075"/>
                                    <a:pt x="51697" y="70991"/>
                                  </a:cubicBezTo>
                                  <a:cubicBezTo>
                                    <a:pt x="51697" y="68610"/>
                                    <a:pt x="51846" y="66824"/>
                                    <a:pt x="52144" y="65633"/>
                                  </a:cubicBezTo>
                                  <a:cubicBezTo>
                                    <a:pt x="52739" y="63550"/>
                                    <a:pt x="54078" y="62806"/>
                                    <a:pt x="56162" y="63401"/>
                                  </a:cubicBezTo>
                                  <a:close/>
                                  <a:moveTo>
                                    <a:pt x="74914" y="43309"/>
                                  </a:moveTo>
                                  <a:cubicBezTo>
                                    <a:pt x="66282" y="43309"/>
                                    <a:pt x="58841" y="46435"/>
                                    <a:pt x="52590" y="52685"/>
                                  </a:cubicBezTo>
                                  <a:cubicBezTo>
                                    <a:pt x="46339" y="58936"/>
                                    <a:pt x="43214" y="66378"/>
                                    <a:pt x="43214" y="75010"/>
                                  </a:cubicBezTo>
                                  <a:cubicBezTo>
                                    <a:pt x="43214" y="83642"/>
                                    <a:pt x="46339" y="91083"/>
                                    <a:pt x="52590" y="97334"/>
                                  </a:cubicBezTo>
                                  <a:cubicBezTo>
                                    <a:pt x="58841" y="103585"/>
                                    <a:pt x="66282" y="106710"/>
                                    <a:pt x="74914" y="106710"/>
                                  </a:cubicBezTo>
                                  <a:cubicBezTo>
                                    <a:pt x="83546" y="106710"/>
                                    <a:pt x="90988" y="103585"/>
                                    <a:pt x="97238" y="97334"/>
                                  </a:cubicBezTo>
                                  <a:cubicBezTo>
                                    <a:pt x="103489" y="91083"/>
                                    <a:pt x="106615" y="83642"/>
                                    <a:pt x="106615" y="75010"/>
                                  </a:cubicBezTo>
                                  <a:cubicBezTo>
                                    <a:pt x="106615" y="66378"/>
                                    <a:pt x="103489" y="58936"/>
                                    <a:pt x="97238" y="52685"/>
                                  </a:cubicBezTo>
                                  <a:cubicBezTo>
                                    <a:pt x="90988" y="46435"/>
                                    <a:pt x="83546" y="43309"/>
                                    <a:pt x="74914" y="43309"/>
                                  </a:cubicBezTo>
                                  <a:close/>
                                  <a:moveTo>
                                    <a:pt x="74914" y="36612"/>
                                  </a:moveTo>
                                  <a:cubicBezTo>
                                    <a:pt x="85332" y="36612"/>
                                    <a:pt x="94336" y="40407"/>
                                    <a:pt x="101927" y="47997"/>
                                  </a:cubicBezTo>
                                  <a:cubicBezTo>
                                    <a:pt x="109517" y="55587"/>
                                    <a:pt x="113312" y="64592"/>
                                    <a:pt x="113312" y="75010"/>
                                  </a:cubicBezTo>
                                  <a:cubicBezTo>
                                    <a:pt x="113312" y="85428"/>
                                    <a:pt x="109517" y="94357"/>
                                    <a:pt x="101927" y="101799"/>
                                  </a:cubicBezTo>
                                  <a:cubicBezTo>
                                    <a:pt x="94336" y="109240"/>
                                    <a:pt x="85332" y="112961"/>
                                    <a:pt x="74914" y="112961"/>
                                  </a:cubicBezTo>
                                  <a:cubicBezTo>
                                    <a:pt x="64496" y="112961"/>
                                    <a:pt x="55492" y="109240"/>
                                    <a:pt x="47902" y="101799"/>
                                  </a:cubicBezTo>
                                  <a:cubicBezTo>
                                    <a:pt x="40312" y="94357"/>
                                    <a:pt x="36517" y="85428"/>
                                    <a:pt x="36517" y="75010"/>
                                  </a:cubicBezTo>
                                  <a:cubicBezTo>
                                    <a:pt x="36517" y="64592"/>
                                    <a:pt x="40312" y="55587"/>
                                    <a:pt x="47902" y="47997"/>
                                  </a:cubicBezTo>
                                  <a:cubicBezTo>
                                    <a:pt x="55492" y="40407"/>
                                    <a:pt x="64496" y="36612"/>
                                    <a:pt x="74914" y="36612"/>
                                  </a:cubicBezTo>
                                  <a:close/>
                                  <a:moveTo>
                                    <a:pt x="58841" y="12948"/>
                                  </a:moveTo>
                                  <a:cubicBezTo>
                                    <a:pt x="57948" y="12948"/>
                                    <a:pt x="57353" y="13246"/>
                                    <a:pt x="57055" y="13841"/>
                                  </a:cubicBezTo>
                                  <a:lnTo>
                                    <a:pt x="54822" y="18306"/>
                                  </a:lnTo>
                                  <a:cubicBezTo>
                                    <a:pt x="53334" y="21580"/>
                                    <a:pt x="50730" y="24334"/>
                                    <a:pt x="47009" y="26566"/>
                                  </a:cubicBezTo>
                                  <a:cubicBezTo>
                                    <a:pt x="43288" y="28798"/>
                                    <a:pt x="39642" y="29766"/>
                                    <a:pt x="36070" y="29468"/>
                                  </a:cubicBezTo>
                                  <a:lnTo>
                                    <a:pt x="30712" y="29468"/>
                                  </a:lnTo>
                                  <a:cubicBezTo>
                                    <a:pt x="30117" y="29468"/>
                                    <a:pt x="29670" y="29617"/>
                                    <a:pt x="29373" y="29915"/>
                                  </a:cubicBezTo>
                                  <a:lnTo>
                                    <a:pt x="28926" y="31254"/>
                                  </a:lnTo>
                                  <a:lnTo>
                                    <a:pt x="29373" y="36165"/>
                                  </a:lnTo>
                                  <a:cubicBezTo>
                                    <a:pt x="29670" y="39737"/>
                                    <a:pt x="28703" y="43309"/>
                                    <a:pt x="26471" y="46881"/>
                                  </a:cubicBezTo>
                                  <a:cubicBezTo>
                                    <a:pt x="24238" y="50453"/>
                                    <a:pt x="21485" y="53132"/>
                                    <a:pt x="18211" y="54918"/>
                                  </a:cubicBezTo>
                                  <a:lnTo>
                                    <a:pt x="13746" y="57150"/>
                                  </a:lnTo>
                                  <a:cubicBezTo>
                                    <a:pt x="13151" y="57745"/>
                                    <a:pt x="12853" y="58192"/>
                                    <a:pt x="12853" y="58490"/>
                                  </a:cubicBezTo>
                                  <a:lnTo>
                                    <a:pt x="13299" y="59829"/>
                                  </a:lnTo>
                                  <a:lnTo>
                                    <a:pt x="15978" y="63847"/>
                                  </a:lnTo>
                                  <a:cubicBezTo>
                                    <a:pt x="20741" y="70991"/>
                                    <a:pt x="20741" y="78284"/>
                                    <a:pt x="15978" y="85725"/>
                                  </a:cubicBezTo>
                                  <a:lnTo>
                                    <a:pt x="13299" y="90190"/>
                                  </a:lnTo>
                                  <a:cubicBezTo>
                                    <a:pt x="13002" y="90488"/>
                                    <a:pt x="12853" y="90934"/>
                                    <a:pt x="12853" y="91529"/>
                                  </a:cubicBezTo>
                                  <a:cubicBezTo>
                                    <a:pt x="12853" y="91827"/>
                                    <a:pt x="13151" y="92274"/>
                                    <a:pt x="13746" y="92869"/>
                                  </a:cubicBezTo>
                                  <a:lnTo>
                                    <a:pt x="18211" y="95101"/>
                                  </a:lnTo>
                                  <a:cubicBezTo>
                                    <a:pt x="21485" y="96590"/>
                                    <a:pt x="24238" y="99194"/>
                                    <a:pt x="26471" y="102915"/>
                                  </a:cubicBezTo>
                                  <a:cubicBezTo>
                                    <a:pt x="28703" y="106636"/>
                                    <a:pt x="29670" y="110282"/>
                                    <a:pt x="29373" y="113854"/>
                                  </a:cubicBezTo>
                                  <a:lnTo>
                                    <a:pt x="28926" y="118765"/>
                                  </a:lnTo>
                                  <a:cubicBezTo>
                                    <a:pt x="28926" y="119360"/>
                                    <a:pt x="29075" y="119807"/>
                                    <a:pt x="29373" y="120104"/>
                                  </a:cubicBezTo>
                                  <a:cubicBezTo>
                                    <a:pt x="29373" y="120402"/>
                                    <a:pt x="29522" y="120551"/>
                                    <a:pt x="29819" y="120551"/>
                                  </a:cubicBezTo>
                                  <a:lnTo>
                                    <a:pt x="30266" y="120551"/>
                                  </a:lnTo>
                                  <a:lnTo>
                                    <a:pt x="30712" y="120997"/>
                                  </a:lnTo>
                                  <a:lnTo>
                                    <a:pt x="36070" y="120551"/>
                                  </a:lnTo>
                                  <a:cubicBezTo>
                                    <a:pt x="39642" y="120253"/>
                                    <a:pt x="43288" y="121221"/>
                                    <a:pt x="47009" y="123453"/>
                                  </a:cubicBezTo>
                                  <a:cubicBezTo>
                                    <a:pt x="50730" y="125686"/>
                                    <a:pt x="53334" y="128439"/>
                                    <a:pt x="54822" y="131713"/>
                                  </a:cubicBezTo>
                                  <a:lnTo>
                                    <a:pt x="57055" y="136178"/>
                                  </a:lnTo>
                                  <a:cubicBezTo>
                                    <a:pt x="57650" y="137071"/>
                                    <a:pt x="58543" y="137220"/>
                                    <a:pt x="59734" y="136624"/>
                                  </a:cubicBezTo>
                                  <a:lnTo>
                                    <a:pt x="63752" y="133945"/>
                                  </a:lnTo>
                                  <a:cubicBezTo>
                                    <a:pt x="65836" y="133053"/>
                                    <a:pt x="67770" y="132308"/>
                                    <a:pt x="69556" y="131713"/>
                                  </a:cubicBezTo>
                                  <a:lnTo>
                                    <a:pt x="70003" y="131713"/>
                                  </a:lnTo>
                                  <a:cubicBezTo>
                                    <a:pt x="70301" y="131415"/>
                                    <a:pt x="70598" y="131267"/>
                                    <a:pt x="70896" y="131267"/>
                                  </a:cubicBezTo>
                                  <a:lnTo>
                                    <a:pt x="73128" y="131267"/>
                                  </a:lnTo>
                                  <a:cubicBezTo>
                                    <a:pt x="73426" y="130969"/>
                                    <a:pt x="73872" y="130820"/>
                                    <a:pt x="74468" y="130820"/>
                                  </a:cubicBezTo>
                                  <a:lnTo>
                                    <a:pt x="74914" y="130820"/>
                                  </a:lnTo>
                                  <a:lnTo>
                                    <a:pt x="75807" y="130820"/>
                                  </a:lnTo>
                                  <a:lnTo>
                                    <a:pt x="76254" y="130820"/>
                                  </a:lnTo>
                                  <a:lnTo>
                                    <a:pt x="76700" y="131267"/>
                                  </a:lnTo>
                                  <a:cubicBezTo>
                                    <a:pt x="78188" y="131267"/>
                                    <a:pt x="79230" y="131415"/>
                                    <a:pt x="79826" y="131713"/>
                                  </a:cubicBezTo>
                                  <a:lnTo>
                                    <a:pt x="80272" y="131713"/>
                                  </a:lnTo>
                                  <a:cubicBezTo>
                                    <a:pt x="80867" y="131713"/>
                                    <a:pt x="81314" y="131862"/>
                                    <a:pt x="81612" y="132160"/>
                                  </a:cubicBezTo>
                                  <a:cubicBezTo>
                                    <a:pt x="82207" y="132160"/>
                                    <a:pt x="82653" y="132308"/>
                                    <a:pt x="82951" y="132606"/>
                                  </a:cubicBezTo>
                                  <a:lnTo>
                                    <a:pt x="83844" y="132606"/>
                                  </a:lnTo>
                                  <a:lnTo>
                                    <a:pt x="84737" y="133053"/>
                                  </a:lnTo>
                                  <a:cubicBezTo>
                                    <a:pt x="85332" y="133350"/>
                                    <a:pt x="85630" y="133648"/>
                                    <a:pt x="85630" y="133945"/>
                                  </a:cubicBezTo>
                                  <a:lnTo>
                                    <a:pt x="90095" y="136624"/>
                                  </a:lnTo>
                                  <a:cubicBezTo>
                                    <a:pt x="90392" y="136922"/>
                                    <a:pt x="90690" y="137071"/>
                                    <a:pt x="90988" y="137071"/>
                                  </a:cubicBezTo>
                                  <a:cubicBezTo>
                                    <a:pt x="91881" y="137071"/>
                                    <a:pt x="92476" y="136773"/>
                                    <a:pt x="92774" y="136178"/>
                                  </a:cubicBezTo>
                                  <a:lnTo>
                                    <a:pt x="95006" y="131713"/>
                                  </a:lnTo>
                                  <a:cubicBezTo>
                                    <a:pt x="96494" y="128439"/>
                                    <a:pt x="99099" y="125760"/>
                                    <a:pt x="102820" y="123676"/>
                                  </a:cubicBezTo>
                                  <a:cubicBezTo>
                                    <a:pt x="106540" y="121593"/>
                                    <a:pt x="110187" y="120700"/>
                                    <a:pt x="113758" y="120997"/>
                                  </a:cubicBezTo>
                                  <a:lnTo>
                                    <a:pt x="119116" y="121444"/>
                                  </a:lnTo>
                                  <a:lnTo>
                                    <a:pt x="119563" y="121444"/>
                                  </a:lnTo>
                                  <a:lnTo>
                                    <a:pt x="120456" y="120551"/>
                                  </a:lnTo>
                                  <a:lnTo>
                                    <a:pt x="120902" y="119212"/>
                                  </a:lnTo>
                                  <a:lnTo>
                                    <a:pt x="120456" y="113854"/>
                                  </a:lnTo>
                                  <a:cubicBezTo>
                                    <a:pt x="120158" y="110282"/>
                                    <a:pt x="121125" y="106636"/>
                                    <a:pt x="123358" y="102915"/>
                                  </a:cubicBezTo>
                                  <a:cubicBezTo>
                                    <a:pt x="125590" y="99194"/>
                                    <a:pt x="128344" y="96590"/>
                                    <a:pt x="131618" y="95101"/>
                                  </a:cubicBezTo>
                                  <a:lnTo>
                                    <a:pt x="136083" y="92869"/>
                                  </a:lnTo>
                                  <a:cubicBezTo>
                                    <a:pt x="136678" y="92274"/>
                                    <a:pt x="136976" y="91827"/>
                                    <a:pt x="136976" y="91529"/>
                                  </a:cubicBezTo>
                                  <a:cubicBezTo>
                                    <a:pt x="136976" y="90934"/>
                                    <a:pt x="136827" y="90488"/>
                                    <a:pt x="136529" y="90190"/>
                                  </a:cubicBezTo>
                                  <a:lnTo>
                                    <a:pt x="133850" y="85725"/>
                                  </a:lnTo>
                                  <a:cubicBezTo>
                                    <a:pt x="129088" y="78284"/>
                                    <a:pt x="129088" y="70991"/>
                                    <a:pt x="133850" y="63847"/>
                                  </a:cubicBezTo>
                                  <a:lnTo>
                                    <a:pt x="136529" y="59829"/>
                                  </a:lnTo>
                                  <a:cubicBezTo>
                                    <a:pt x="136827" y="59531"/>
                                    <a:pt x="136976" y="59085"/>
                                    <a:pt x="136976" y="58490"/>
                                  </a:cubicBezTo>
                                  <a:cubicBezTo>
                                    <a:pt x="136976" y="58192"/>
                                    <a:pt x="136678" y="57745"/>
                                    <a:pt x="136083" y="57150"/>
                                  </a:cubicBezTo>
                                  <a:lnTo>
                                    <a:pt x="131618" y="54918"/>
                                  </a:lnTo>
                                  <a:cubicBezTo>
                                    <a:pt x="128344" y="53132"/>
                                    <a:pt x="125590" y="50453"/>
                                    <a:pt x="123358" y="46881"/>
                                  </a:cubicBezTo>
                                  <a:cubicBezTo>
                                    <a:pt x="121125" y="43309"/>
                                    <a:pt x="120158" y="39737"/>
                                    <a:pt x="120456" y="36165"/>
                                  </a:cubicBezTo>
                                  <a:lnTo>
                                    <a:pt x="120902" y="30808"/>
                                  </a:lnTo>
                                  <a:lnTo>
                                    <a:pt x="120456" y="29915"/>
                                  </a:lnTo>
                                  <a:cubicBezTo>
                                    <a:pt x="120456" y="29915"/>
                                    <a:pt x="120456" y="29766"/>
                                    <a:pt x="120456" y="29468"/>
                                  </a:cubicBezTo>
                                  <a:lnTo>
                                    <a:pt x="119563" y="29022"/>
                                  </a:lnTo>
                                  <a:cubicBezTo>
                                    <a:pt x="119563" y="29022"/>
                                    <a:pt x="119414" y="29022"/>
                                    <a:pt x="119116" y="29022"/>
                                  </a:cubicBezTo>
                                  <a:lnTo>
                                    <a:pt x="113758" y="29468"/>
                                  </a:lnTo>
                                  <a:cubicBezTo>
                                    <a:pt x="104829" y="29468"/>
                                    <a:pt x="98578" y="25747"/>
                                    <a:pt x="95006" y="18306"/>
                                  </a:cubicBezTo>
                                  <a:lnTo>
                                    <a:pt x="92774" y="13841"/>
                                  </a:lnTo>
                                  <a:cubicBezTo>
                                    <a:pt x="92476" y="13246"/>
                                    <a:pt x="91881" y="12948"/>
                                    <a:pt x="90988" y="12948"/>
                                  </a:cubicBezTo>
                                  <a:lnTo>
                                    <a:pt x="90095" y="13395"/>
                                  </a:lnTo>
                                  <a:lnTo>
                                    <a:pt x="85630" y="16074"/>
                                  </a:lnTo>
                                  <a:cubicBezTo>
                                    <a:pt x="82653" y="17860"/>
                                    <a:pt x="79081" y="18753"/>
                                    <a:pt x="74914" y="18753"/>
                                  </a:cubicBezTo>
                                  <a:cubicBezTo>
                                    <a:pt x="70747" y="18753"/>
                                    <a:pt x="67026" y="17860"/>
                                    <a:pt x="63752" y="16074"/>
                                  </a:cubicBezTo>
                                  <a:lnTo>
                                    <a:pt x="59734" y="13395"/>
                                  </a:lnTo>
                                  <a:cubicBezTo>
                                    <a:pt x="59436" y="13097"/>
                                    <a:pt x="59138" y="12948"/>
                                    <a:pt x="58841" y="12948"/>
                                  </a:cubicBezTo>
                                  <a:close/>
                                  <a:moveTo>
                                    <a:pt x="58841" y="0"/>
                                  </a:moveTo>
                                  <a:cubicBezTo>
                                    <a:pt x="61817" y="0"/>
                                    <a:pt x="64347" y="893"/>
                                    <a:pt x="66431" y="2679"/>
                                  </a:cubicBezTo>
                                  <a:lnTo>
                                    <a:pt x="70896" y="5358"/>
                                  </a:lnTo>
                                  <a:cubicBezTo>
                                    <a:pt x="71789" y="5953"/>
                                    <a:pt x="73128" y="6251"/>
                                    <a:pt x="74914" y="6251"/>
                                  </a:cubicBezTo>
                                  <a:cubicBezTo>
                                    <a:pt x="76700" y="6251"/>
                                    <a:pt x="78040" y="5953"/>
                                    <a:pt x="78933" y="5358"/>
                                  </a:cubicBezTo>
                                  <a:lnTo>
                                    <a:pt x="83397" y="2679"/>
                                  </a:lnTo>
                                  <a:cubicBezTo>
                                    <a:pt x="85481" y="893"/>
                                    <a:pt x="88011" y="0"/>
                                    <a:pt x="90988" y="0"/>
                                  </a:cubicBezTo>
                                  <a:cubicBezTo>
                                    <a:pt x="96643" y="0"/>
                                    <a:pt x="100959" y="2679"/>
                                    <a:pt x="103936" y="8037"/>
                                  </a:cubicBezTo>
                                  <a:lnTo>
                                    <a:pt x="106168" y="12502"/>
                                  </a:lnTo>
                                  <a:cubicBezTo>
                                    <a:pt x="107656" y="15181"/>
                                    <a:pt x="110038" y="16520"/>
                                    <a:pt x="113312" y="16520"/>
                                  </a:cubicBezTo>
                                  <a:lnTo>
                                    <a:pt x="118223" y="16520"/>
                                  </a:lnTo>
                                  <a:cubicBezTo>
                                    <a:pt x="122688" y="15925"/>
                                    <a:pt x="126409" y="17413"/>
                                    <a:pt x="129385" y="20985"/>
                                  </a:cubicBezTo>
                                  <a:cubicBezTo>
                                    <a:pt x="132362" y="23962"/>
                                    <a:pt x="133701" y="27533"/>
                                    <a:pt x="133404" y="31701"/>
                                  </a:cubicBezTo>
                                  <a:lnTo>
                                    <a:pt x="133404" y="36612"/>
                                  </a:lnTo>
                                  <a:cubicBezTo>
                                    <a:pt x="132808" y="39291"/>
                                    <a:pt x="134148" y="41672"/>
                                    <a:pt x="137422" y="43756"/>
                                  </a:cubicBezTo>
                                  <a:lnTo>
                                    <a:pt x="141887" y="45988"/>
                                  </a:lnTo>
                                  <a:cubicBezTo>
                                    <a:pt x="145756" y="47774"/>
                                    <a:pt x="148138" y="50751"/>
                                    <a:pt x="149031" y="54918"/>
                                  </a:cubicBezTo>
                                  <a:cubicBezTo>
                                    <a:pt x="150221" y="58787"/>
                                    <a:pt x="149626" y="62657"/>
                                    <a:pt x="147245" y="66526"/>
                                  </a:cubicBezTo>
                                  <a:lnTo>
                                    <a:pt x="144566" y="70991"/>
                                  </a:lnTo>
                                  <a:cubicBezTo>
                                    <a:pt x="142780" y="73372"/>
                                    <a:pt x="142780" y="76051"/>
                                    <a:pt x="144566" y="79028"/>
                                  </a:cubicBezTo>
                                  <a:lnTo>
                                    <a:pt x="147245" y="83046"/>
                                  </a:lnTo>
                                  <a:cubicBezTo>
                                    <a:pt x="149924" y="87213"/>
                                    <a:pt x="150519" y="91083"/>
                                    <a:pt x="149031" y="94655"/>
                                  </a:cubicBezTo>
                                  <a:cubicBezTo>
                                    <a:pt x="148138" y="99120"/>
                                    <a:pt x="145756" y="102245"/>
                                    <a:pt x="141887" y="104031"/>
                                  </a:cubicBezTo>
                                  <a:lnTo>
                                    <a:pt x="137422" y="106263"/>
                                  </a:lnTo>
                                  <a:cubicBezTo>
                                    <a:pt x="134148" y="107454"/>
                                    <a:pt x="132808" y="109835"/>
                                    <a:pt x="133404" y="113407"/>
                                  </a:cubicBezTo>
                                  <a:lnTo>
                                    <a:pt x="133404" y="118319"/>
                                  </a:lnTo>
                                  <a:cubicBezTo>
                                    <a:pt x="133404" y="120104"/>
                                    <a:pt x="133255" y="121444"/>
                                    <a:pt x="132957" y="122337"/>
                                  </a:cubicBezTo>
                                  <a:lnTo>
                                    <a:pt x="144119" y="183952"/>
                                  </a:lnTo>
                                  <a:cubicBezTo>
                                    <a:pt x="144417" y="184547"/>
                                    <a:pt x="144566" y="185142"/>
                                    <a:pt x="144566" y="185738"/>
                                  </a:cubicBezTo>
                                  <a:cubicBezTo>
                                    <a:pt x="144566" y="189607"/>
                                    <a:pt x="142482" y="191542"/>
                                    <a:pt x="138315" y="191542"/>
                                  </a:cubicBezTo>
                                  <a:lnTo>
                                    <a:pt x="136529" y="191542"/>
                                  </a:lnTo>
                                  <a:lnTo>
                                    <a:pt x="108847" y="184398"/>
                                  </a:lnTo>
                                  <a:lnTo>
                                    <a:pt x="85630" y="201365"/>
                                  </a:lnTo>
                                  <a:cubicBezTo>
                                    <a:pt x="83844" y="202258"/>
                                    <a:pt x="82653" y="202704"/>
                                    <a:pt x="82058" y="202704"/>
                                  </a:cubicBezTo>
                                  <a:cubicBezTo>
                                    <a:pt x="81760" y="202704"/>
                                    <a:pt x="81314" y="202630"/>
                                    <a:pt x="80719" y="202481"/>
                                  </a:cubicBezTo>
                                  <a:cubicBezTo>
                                    <a:pt x="80123" y="202332"/>
                                    <a:pt x="79677" y="202258"/>
                                    <a:pt x="79379" y="202258"/>
                                  </a:cubicBezTo>
                                  <a:cubicBezTo>
                                    <a:pt x="77593" y="201365"/>
                                    <a:pt x="76403" y="199728"/>
                                    <a:pt x="75807" y="197346"/>
                                  </a:cubicBezTo>
                                  <a:lnTo>
                                    <a:pt x="67324" y="151358"/>
                                  </a:lnTo>
                                  <a:lnTo>
                                    <a:pt x="60180" y="191096"/>
                                  </a:lnTo>
                                  <a:cubicBezTo>
                                    <a:pt x="59585" y="193179"/>
                                    <a:pt x="58245" y="194667"/>
                                    <a:pt x="56162" y="195560"/>
                                  </a:cubicBezTo>
                                  <a:cubicBezTo>
                                    <a:pt x="55567" y="195858"/>
                                    <a:pt x="54822" y="196007"/>
                                    <a:pt x="53929" y="196007"/>
                                  </a:cubicBezTo>
                                  <a:cubicBezTo>
                                    <a:pt x="52739" y="196007"/>
                                    <a:pt x="51548" y="195709"/>
                                    <a:pt x="50358" y="195114"/>
                                  </a:cubicBezTo>
                                  <a:lnTo>
                                    <a:pt x="35624" y="184398"/>
                                  </a:lnTo>
                                  <a:lnTo>
                                    <a:pt x="18657" y="189310"/>
                                  </a:lnTo>
                                  <a:cubicBezTo>
                                    <a:pt x="16276" y="189905"/>
                                    <a:pt x="14192" y="189458"/>
                                    <a:pt x="12406" y="187970"/>
                                  </a:cubicBezTo>
                                  <a:cubicBezTo>
                                    <a:pt x="10918" y="185887"/>
                                    <a:pt x="10323" y="183952"/>
                                    <a:pt x="10620" y="182166"/>
                                  </a:cubicBezTo>
                                  <a:lnTo>
                                    <a:pt x="20443" y="129034"/>
                                  </a:lnTo>
                                  <a:cubicBezTo>
                                    <a:pt x="17467" y="125462"/>
                                    <a:pt x="16127" y="121890"/>
                                    <a:pt x="16425" y="118319"/>
                                  </a:cubicBezTo>
                                  <a:lnTo>
                                    <a:pt x="16425" y="113407"/>
                                  </a:lnTo>
                                  <a:cubicBezTo>
                                    <a:pt x="17020" y="109835"/>
                                    <a:pt x="15681" y="107454"/>
                                    <a:pt x="12406" y="106263"/>
                                  </a:cubicBezTo>
                                  <a:lnTo>
                                    <a:pt x="7942" y="104031"/>
                                  </a:lnTo>
                                  <a:cubicBezTo>
                                    <a:pt x="4072" y="102245"/>
                                    <a:pt x="1691" y="99120"/>
                                    <a:pt x="798" y="94655"/>
                                  </a:cubicBezTo>
                                  <a:cubicBezTo>
                                    <a:pt x="-690" y="91083"/>
                                    <a:pt x="-95" y="87213"/>
                                    <a:pt x="2584" y="83046"/>
                                  </a:cubicBezTo>
                                  <a:lnTo>
                                    <a:pt x="5263" y="79028"/>
                                  </a:lnTo>
                                  <a:cubicBezTo>
                                    <a:pt x="7049" y="76051"/>
                                    <a:pt x="7049" y="73372"/>
                                    <a:pt x="5263" y="70991"/>
                                  </a:cubicBezTo>
                                  <a:lnTo>
                                    <a:pt x="2584" y="66526"/>
                                  </a:lnTo>
                                  <a:cubicBezTo>
                                    <a:pt x="203" y="62657"/>
                                    <a:pt x="-393" y="58787"/>
                                    <a:pt x="798" y="54918"/>
                                  </a:cubicBezTo>
                                  <a:cubicBezTo>
                                    <a:pt x="1691" y="50751"/>
                                    <a:pt x="4072" y="47774"/>
                                    <a:pt x="7942" y="45988"/>
                                  </a:cubicBezTo>
                                  <a:lnTo>
                                    <a:pt x="12406" y="43756"/>
                                  </a:lnTo>
                                  <a:cubicBezTo>
                                    <a:pt x="15681" y="41672"/>
                                    <a:pt x="17020" y="39291"/>
                                    <a:pt x="16425" y="36612"/>
                                  </a:cubicBezTo>
                                  <a:lnTo>
                                    <a:pt x="16425" y="31701"/>
                                  </a:lnTo>
                                  <a:cubicBezTo>
                                    <a:pt x="16127" y="27533"/>
                                    <a:pt x="17467" y="23962"/>
                                    <a:pt x="20443" y="20985"/>
                                  </a:cubicBezTo>
                                  <a:cubicBezTo>
                                    <a:pt x="23122" y="18008"/>
                                    <a:pt x="26843" y="16520"/>
                                    <a:pt x="31605" y="16520"/>
                                  </a:cubicBezTo>
                                  <a:lnTo>
                                    <a:pt x="36517" y="16967"/>
                                  </a:lnTo>
                                  <a:cubicBezTo>
                                    <a:pt x="39493" y="16967"/>
                                    <a:pt x="41874" y="15478"/>
                                    <a:pt x="43660" y="12502"/>
                                  </a:cubicBezTo>
                                  <a:lnTo>
                                    <a:pt x="45893" y="8037"/>
                                  </a:lnTo>
                                  <a:cubicBezTo>
                                    <a:pt x="48869" y="2679"/>
                                    <a:pt x="53185" y="0"/>
                                    <a:pt x="588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57150" tIns="28575" rIns="57150" bIns="28575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83" name="组合 283"/>
                        <wpg:cNvGrpSpPr/>
                        <wpg:grpSpPr>
                          <a:xfrm>
                            <a:off x="2519563" y="6108375"/>
                            <a:ext cx="4779927" cy="1287481"/>
                            <a:chOff x="2519563" y="6108375"/>
                            <a:chExt cx="4779927" cy="1287481"/>
                          </a:xfrm>
                        </wpg:grpSpPr>
                        <wps:wsp>
                          <wps:cNvPr id="284" name="矩形 284"/>
                          <wps:cNvSpPr/>
                          <wps:spPr>
                            <a:xfrm>
                              <a:off x="2599066" y="6221723"/>
                              <a:ext cx="4578508" cy="2794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5" name="矩形 285"/>
                          <wps:cNvSpPr/>
                          <wps:spPr>
                            <a:xfrm>
                              <a:off x="2519563" y="6618616"/>
                              <a:ext cx="1624965" cy="7772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校内经历：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项目经历：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实践经历：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86" name="矩形 286"/>
                          <wps:cNvSpPr/>
                          <wps:spPr>
                            <a:xfrm>
                              <a:off x="3505365" y="6618616"/>
                              <a:ext cx="3794125" cy="7772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担任管理系体育部部长、第一届幻映PPT协会会长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参与“云印在线打印”项目的前期筹备与中期开发工作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完成专业主修课程的多项教学实践，并撰写教学实践报告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87" name="矩形 287"/>
                          <wps:cNvSpPr/>
                          <wps:spPr>
                            <a:xfrm>
                              <a:off x="3123041" y="6108375"/>
                              <a:ext cx="1767038" cy="47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pacing w:val="60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>其他经历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8" name="矩形 288"/>
                          <wps:cNvSpPr/>
                          <wps:spPr>
                            <a:xfrm>
                              <a:off x="2599065" y="6221723"/>
                              <a:ext cx="428618" cy="27946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9" name="Freeform 94"/>
                          <wps:cNvSpPr/>
                          <wps:spPr>
                            <a:xfrm>
                              <a:off x="2706817" y="6257776"/>
                              <a:ext cx="199301" cy="198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90" h="203597">
                                  <a:moveTo>
                                    <a:pt x="6251" y="190649"/>
                                  </a:moveTo>
                                  <a:lnTo>
                                    <a:pt x="196900" y="190649"/>
                                  </a:lnTo>
                                  <a:cubicBezTo>
                                    <a:pt x="201067" y="190649"/>
                                    <a:pt x="203151" y="192732"/>
                                    <a:pt x="203151" y="196899"/>
                                  </a:cubicBezTo>
                                  <a:cubicBezTo>
                                    <a:pt x="203151" y="201364"/>
                                    <a:pt x="201067" y="203597"/>
                                    <a:pt x="196900" y="203597"/>
                                  </a:cubicBezTo>
                                  <a:lnTo>
                                    <a:pt x="6251" y="203597"/>
                                  </a:lnTo>
                                  <a:cubicBezTo>
                                    <a:pt x="2084" y="203597"/>
                                    <a:pt x="0" y="201364"/>
                                    <a:pt x="0" y="196899"/>
                                  </a:cubicBezTo>
                                  <a:cubicBezTo>
                                    <a:pt x="0" y="192732"/>
                                    <a:pt x="2084" y="190649"/>
                                    <a:pt x="6251" y="190649"/>
                                  </a:cubicBezTo>
                                  <a:close/>
                                  <a:moveTo>
                                    <a:pt x="23218" y="82599"/>
                                  </a:moveTo>
                                  <a:cubicBezTo>
                                    <a:pt x="20836" y="82599"/>
                                    <a:pt x="18678" y="83567"/>
                                    <a:pt x="16743" y="85501"/>
                                  </a:cubicBezTo>
                                  <a:cubicBezTo>
                                    <a:pt x="14809" y="87436"/>
                                    <a:pt x="13841" y="89594"/>
                                    <a:pt x="13841" y="91975"/>
                                  </a:cubicBezTo>
                                  <a:lnTo>
                                    <a:pt x="13841" y="155823"/>
                                  </a:lnTo>
                                  <a:cubicBezTo>
                                    <a:pt x="13841" y="158502"/>
                                    <a:pt x="14809" y="160734"/>
                                    <a:pt x="16743" y="162520"/>
                                  </a:cubicBezTo>
                                  <a:cubicBezTo>
                                    <a:pt x="18678" y="164306"/>
                                    <a:pt x="20836" y="165199"/>
                                    <a:pt x="23218" y="165199"/>
                                  </a:cubicBezTo>
                                  <a:lnTo>
                                    <a:pt x="39737" y="165199"/>
                                  </a:lnTo>
                                  <a:cubicBezTo>
                                    <a:pt x="42119" y="165199"/>
                                    <a:pt x="44202" y="164306"/>
                                    <a:pt x="45988" y="162520"/>
                                  </a:cubicBezTo>
                                  <a:cubicBezTo>
                                    <a:pt x="47774" y="160734"/>
                                    <a:pt x="48667" y="158502"/>
                                    <a:pt x="48667" y="155823"/>
                                  </a:cubicBezTo>
                                  <a:lnTo>
                                    <a:pt x="48667" y="91975"/>
                                  </a:lnTo>
                                  <a:cubicBezTo>
                                    <a:pt x="48667" y="89594"/>
                                    <a:pt x="47774" y="87436"/>
                                    <a:pt x="45988" y="85501"/>
                                  </a:cubicBezTo>
                                  <a:cubicBezTo>
                                    <a:pt x="44202" y="83567"/>
                                    <a:pt x="42119" y="82599"/>
                                    <a:pt x="39737" y="82599"/>
                                  </a:cubicBezTo>
                                  <a:close/>
                                  <a:moveTo>
                                    <a:pt x="23218" y="70098"/>
                                  </a:moveTo>
                                  <a:lnTo>
                                    <a:pt x="39737" y="70098"/>
                                  </a:lnTo>
                                  <a:cubicBezTo>
                                    <a:pt x="45691" y="70098"/>
                                    <a:pt x="50825" y="72256"/>
                                    <a:pt x="55141" y="76572"/>
                                  </a:cubicBezTo>
                                  <a:cubicBezTo>
                                    <a:pt x="59457" y="80888"/>
                                    <a:pt x="61615" y="86022"/>
                                    <a:pt x="61615" y="91975"/>
                                  </a:cubicBezTo>
                                  <a:lnTo>
                                    <a:pt x="61615" y="155823"/>
                                  </a:lnTo>
                                  <a:cubicBezTo>
                                    <a:pt x="61615" y="162074"/>
                                    <a:pt x="59457" y="167357"/>
                                    <a:pt x="55141" y="171673"/>
                                  </a:cubicBezTo>
                                  <a:cubicBezTo>
                                    <a:pt x="50825" y="175989"/>
                                    <a:pt x="45691" y="178147"/>
                                    <a:pt x="39737" y="178147"/>
                                  </a:cubicBezTo>
                                  <a:lnTo>
                                    <a:pt x="23218" y="178147"/>
                                  </a:lnTo>
                                  <a:cubicBezTo>
                                    <a:pt x="17264" y="178147"/>
                                    <a:pt x="12130" y="175989"/>
                                    <a:pt x="7814" y="171673"/>
                                  </a:cubicBezTo>
                                  <a:cubicBezTo>
                                    <a:pt x="3498" y="167357"/>
                                    <a:pt x="1340" y="162074"/>
                                    <a:pt x="1340" y="155823"/>
                                  </a:cubicBezTo>
                                  <a:lnTo>
                                    <a:pt x="1340" y="91975"/>
                                  </a:lnTo>
                                  <a:cubicBezTo>
                                    <a:pt x="1340" y="86022"/>
                                    <a:pt x="3498" y="80888"/>
                                    <a:pt x="7814" y="76572"/>
                                  </a:cubicBezTo>
                                  <a:cubicBezTo>
                                    <a:pt x="12130" y="72256"/>
                                    <a:pt x="17264" y="70098"/>
                                    <a:pt x="23218" y="70098"/>
                                  </a:cubicBezTo>
                                  <a:close/>
                                  <a:moveTo>
                                    <a:pt x="162967" y="49113"/>
                                  </a:moveTo>
                                  <a:cubicBezTo>
                                    <a:pt x="164455" y="48220"/>
                                    <a:pt x="165944" y="48220"/>
                                    <a:pt x="167432" y="49113"/>
                                  </a:cubicBezTo>
                                  <a:cubicBezTo>
                                    <a:pt x="168027" y="50304"/>
                                    <a:pt x="168325" y="51197"/>
                                    <a:pt x="168325" y="51792"/>
                                  </a:cubicBezTo>
                                  <a:cubicBezTo>
                                    <a:pt x="168325" y="52090"/>
                                    <a:pt x="168027" y="52834"/>
                                    <a:pt x="167432" y="54024"/>
                                  </a:cubicBezTo>
                                  <a:cubicBezTo>
                                    <a:pt x="166837" y="54620"/>
                                    <a:pt x="166093" y="54917"/>
                                    <a:pt x="165200" y="54917"/>
                                  </a:cubicBezTo>
                                  <a:cubicBezTo>
                                    <a:pt x="164307" y="54917"/>
                                    <a:pt x="163562" y="54620"/>
                                    <a:pt x="162967" y="54024"/>
                                  </a:cubicBezTo>
                                  <a:cubicBezTo>
                                    <a:pt x="162372" y="52834"/>
                                    <a:pt x="162074" y="52090"/>
                                    <a:pt x="162074" y="51792"/>
                                  </a:cubicBezTo>
                                  <a:cubicBezTo>
                                    <a:pt x="162074" y="51197"/>
                                    <a:pt x="162372" y="50304"/>
                                    <a:pt x="162967" y="49113"/>
                                  </a:cubicBezTo>
                                  <a:close/>
                                  <a:moveTo>
                                    <a:pt x="96441" y="47774"/>
                                  </a:moveTo>
                                  <a:cubicBezTo>
                                    <a:pt x="93762" y="47774"/>
                                    <a:pt x="91530" y="48666"/>
                                    <a:pt x="89744" y="50452"/>
                                  </a:cubicBezTo>
                                  <a:cubicBezTo>
                                    <a:pt x="87958" y="52238"/>
                                    <a:pt x="87065" y="54471"/>
                                    <a:pt x="87065" y="57150"/>
                                  </a:cubicBezTo>
                                  <a:lnTo>
                                    <a:pt x="87065" y="155823"/>
                                  </a:lnTo>
                                  <a:cubicBezTo>
                                    <a:pt x="87065" y="158502"/>
                                    <a:pt x="87958" y="160734"/>
                                    <a:pt x="89744" y="162520"/>
                                  </a:cubicBezTo>
                                  <a:cubicBezTo>
                                    <a:pt x="91530" y="164306"/>
                                    <a:pt x="93762" y="165199"/>
                                    <a:pt x="96441" y="165199"/>
                                  </a:cubicBezTo>
                                  <a:lnTo>
                                    <a:pt x="112514" y="165199"/>
                                  </a:lnTo>
                                  <a:cubicBezTo>
                                    <a:pt x="115193" y="165199"/>
                                    <a:pt x="117426" y="164306"/>
                                    <a:pt x="119212" y="162520"/>
                                  </a:cubicBezTo>
                                  <a:cubicBezTo>
                                    <a:pt x="120998" y="160734"/>
                                    <a:pt x="121891" y="158502"/>
                                    <a:pt x="121891" y="155823"/>
                                  </a:cubicBezTo>
                                  <a:lnTo>
                                    <a:pt x="121891" y="57150"/>
                                  </a:lnTo>
                                  <a:cubicBezTo>
                                    <a:pt x="121891" y="54471"/>
                                    <a:pt x="120998" y="52238"/>
                                    <a:pt x="119212" y="50452"/>
                                  </a:cubicBezTo>
                                  <a:cubicBezTo>
                                    <a:pt x="117426" y="48666"/>
                                    <a:pt x="115193" y="47774"/>
                                    <a:pt x="112514" y="47774"/>
                                  </a:cubicBezTo>
                                  <a:close/>
                                  <a:moveTo>
                                    <a:pt x="96441" y="35272"/>
                                  </a:moveTo>
                                  <a:lnTo>
                                    <a:pt x="112514" y="35272"/>
                                  </a:lnTo>
                                  <a:cubicBezTo>
                                    <a:pt x="118468" y="35272"/>
                                    <a:pt x="123602" y="37430"/>
                                    <a:pt x="127918" y="41746"/>
                                  </a:cubicBezTo>
                                  <a:cubicBezTo>
                                    <a:pt x="132234" y="46062"/>
                                    <a:pt x="134392" y="51197"/>
                                    <a:pt x="134392" y="57150"/>
                                  </a:cubicBezTo>
                                  <a:lnTo>
                                    <a:pt x="134392" y="155823"/>
                                  </a:lnTo>
                                  <a:cubicBezTo>
                                    <a:pt x="134392" y="162074"/>
                                    <a:pt x="132234" y="167357"/>
                                    <a:pt x="127918" y="171673"/>
                                  </a:cubicBezTo>
                                  <a:cubicBezTo>
                                    <a:pt x="123602" y="175989"/>
                                    <a:pt x="118468" y="178147"/>
                                    <a:pt x="112514" y="178147"/>
                                  </a:cubicBezTo>
                                  <a:lnTo>
                                    <a:pt x="96441" y="178147"/>
                                  </a:lnTo>
                                  <a:cubicBezTo>
                                    <a:pt x="90190" y="178147"/>
                                    <a:pt x="84907" y="175989"/>
                                    <a:pt x="80591" y="171673"/>
                                  </a:cubicBezTo>
                                  <a:cubicBezTo>
                                    <a:pt x="76275" y="167357"/>
                                    <a:pt x="74117" y="162074"/>
                                    <a:pt x="74117" y="155823"/>
                                  </a:cubicBezTo>
                                  <a:lnTo>
                                    <a:pt x="74117" y="57150"/>
                                  </a:lnTo>
                                  <a:cubicBezTo>
                                    <a:pt x="74117" y="51197"/>
                                    <a:pt x="76275" y="46062"/>
                                    <a:pt x="80591" y="41746"/>
                                  </a:cubicBezTo>
                                  <a:cubicBezTo>
                                    <a:pt x="84907" y="37430"/>
                                    <a:pt x="90190" y="35272"/>
                                    <a:pt x="96441" y="35272"/>
                                  </a:cubicBezTo>
                                  <a:close/>
                                  <a:moveTo>
                                    <a:pt x="170557" y="19199"/>
                                  </a:moveTo>
                                  <a:lnTo>
                                    <a:pt x="177701" y="19199"/>
                                  </a:lnTo>
                                  <a:cubicBezTo>
                                    <a:pt x="179785" y="19199"/>
                                    <a:pt x="180826" y="20240"/>
                                    <a:pt x="180826" y="22324"/>
                                  </a:cubicBezTo>
                                  <a:cubicBezTo>
                                    <a:pt x="180826" y="24408"/>
                                    <a:pt x="179785" y="25449"/>
                                    <a:pt x="177701" y="25449"/>
                                  </a:cubicBezTo>
                                  <a:lnTo>
                                    <a:pt x="170557" y="25449"/>
                                  </a:lnTo>
                                  <a:cubicBezTo>
                                    <a:pt x="169367" y="25449"/>
                                    <a:pt x="168623" y="25598"/>
                                    <a:pt x="168325" y="25896"/>
                                  </a:cubicBezTo>
                                  <a:lnTo>
                                    <a:pt x="168771" y="44648"/>
                                  </a:lnTo>
                                  <a:cubicBezTo>
                                    <a:pt x="168771" y="46732"/>
                                    <a:pt x="167730" y="47774"/>
                                    <a:pt x="165646" y="47774"/>
                                  </a:cubicBezTo>
                                  <a:cubicBezTo>
                                    <a:pt x="163860" y="47774"/>
                                    <a:pt x="162967" y="46732"/>
                                    <a:pt x="162967" y="44648"/>
                                  </a:cubicBezTo>
                                  <a:lnTo>
                                    <a:pt x="162967" y="25449"/>
                                  </a:lnTo>
                                  <a:cubicBezTo>
                                    <a:pt x="162967" y="21282"/>
                                    <a:pt x="165497" y="19199"/>
                                    <a:pt x="170557" y="19199"/>
                                  </a:cubicBezTo>
                                  <a:close/>
                                  <a:moveTo>
                                    <a:pt x="166093" y="12948"/>
                                  </a:moveTo>
                                  <a:cubicBezTo>
                                    <a:pt x="163711" y="12948"/>
                                    <a:pt x="161553" y="13841"/>
                                    <a:pt x="159618" y="15627"/>
                                  </a:cubicBezTo>
                                  <a:cubicBezTo>
                                    <a:pt x="157684" y="17413"/>
                                    <a:pt x="156716" y="19645"/>
                                    <a:pt x="156716" y="22324"/>
                                  </a:cubicBezTo>
                                  <a:lnTo>
                                    <a:pt x="156716" y="155823"/>
                                  </a:lnTo>
                                  <a:cubicBezTo>
                                    <a:pt x="156716" y="158502"/>
                                    <a:pt x="157684" y="160734"/>
                                    <a:pt x="159618" y="162520"/>
                                  </a:cubicBezTo>
                                  <a:cubicBezTo>
                                    <a:pt x="161553" y="164306"/>
                                    <a:pt x="163711" y="165199"/>
                                    <a:pt x="166093" y="165199"/>
                                  </a:cubicBezTo>
                                  <a:lnTo>
                                    <a:pt x="182612" y="165199"/>
                                  </a:lnTo>
                                  <a:cubicBezTo>
                                    <a:pt x="184994" y="165199"/>
                                    <a:pt x="187077" y="164306"/>
                                    <a:pt x="188863" y="162520"/>
                                  </a:cubicBezTo>
                                  <a:cubicBezTo>
                                    <a:pt x="190649" y="160734"/>
                                    <a:pt x="191542" y="158502"/>
                                    <a:pt x="191542" y="155823"/>
                                  </a:cubicBezTo>
                                  <a:lnTo>
                                    <a:pt x="191542" y="22324"/>
                                  </a:lnTo>
                                  <a:cubicBezTo>
                                    <a:pt x="191542" y="19645"/>
                                    <a:pt x="190649" y="17413"/>
                                    <a:pt x="188863" y="15627"/>
                                  </a:cubicBezTo>
                                  <a:cubicBezTo>
                                    <a:pt x="187077" y="13841"/>
                                    <a:pt x="184994" y="12948"/>
                                    <a:pt x="182612" y="12948"/>
                                  </a:cubicBezTo>
                                  <a:close/>
                                  <a:moveTo>
                                    <a:pt x="166093" y="0"/>
                                  </a:moveTo>
                                  <a:lnTo>
                                    <a:pt x="182612" y="0"/>
                                  </a:lnTo>
                                  <a:cubicBezTo>
                                    <a:pt x="188566" y="0"/>
                                    <a:pt x="193700" y="2232"/>
                                    <a:pt x="198016" y="6697"/>
                                  </a:cubicBezTo>
                                  <a:cubicBezTo>
                                    <a:pt x="202332" y="11162"/>
                                    <a:pt x="204490" y="16371"/>
                                    <a:pt x="204490" y="22324"/>
                                  </a:cubicBezTo>
                                  <a:lnTo>
                                    <a:pt x="204490" y="155823"/>
                                  </a:lnTo>
                                  <a:cubicBezTo>
                                    <a:pt x="204490" y="162074"/>
                                    <a:pt x="202332" y="167357"/>
                                    <a:pt x="198016" y="171673"/>
                                  </a:cubicBezTo>
                                  <a:cubicBezTo>
                                    <a:pt x="193700" y="175989"/>
                                    <a:pt x="188566" y="178147"/>
                                    <a:pt x="182612" y="178147"/>
                                  </a:cubicBezTo>
                                  <a:lnTo>
                                    <a:pt x="166093" y="178147"/>
                                  </a:lnTo>
                                  <a:cubicBezTo>
                                    <a:pt x="160139" y="178147"/>
                                    <a:pt x="155005" y="175989"/>
                                    <a:pt x="150689" y="171673"/>
                                  </a:cubicBezTo>
                                  <a:cubicBezTo>
                                    <a:pt x="146373" y="167357"/>
                                    <a:pt x="144215" y="162074"/>
                                    <a:pt x="144215" y="155823"/>
                                  </a:cubicBezTo>
                                  <a:lnTo>
                                    <a:pt x="144215" y="22324"/>
                                  </a:lnTo>
                                  <a:cubicBezTo>
                                    <a:pt x="144215" y="16371"/>
                                    <a:pt x="146373" y="11162"/>
                                    <a:pt x="150689" y="6697"/>
                                  </a:cubicBezTo>
                                  <a:cubicBezTo>
                                    <a:pt x="155005" y="2232"/>
                                    <a:pt x="160139" y="0"/>
                                    <a:pt x="1660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57150" tIns="28575" rIns="57150" bIns="28575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90" name="组合 290"/>
                        <wpg:cNvGrpSpPr/>
                        <wpg:grpSpPr>
                          <a:xfrm>
                            <a:off x="2518694" y="1521563"/>
                            <a:ext cx="4749950" cy="4263020"/>
                            <a:chOff x="2518694" y="1521563"/>
                            <a:chExt cx="4749950" cy="4263020"/>
                          </a:xfrm>
                        </wpg:grpSpPr>
                        <wps:wsp>
                          <wps:cNvPr id="291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8694" y="2035431"/>
                              <a:ext cx="4749950" cy="374915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 xml:space="preserve">爱问医联科技（深圳）有限公司                  </w:t>
                                </w:r>
                                <w:r>
                                  <w:rPr>
                                    <w:rFonts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 xml:space="preserve">   2018.04 - 至今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>微博运营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1.新浪爱问医生品牌矩阵的运营，负责前端的文案输出，部门数据收集与分析，活动策划与执行。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2.结合热点与医学常识，撰写医学专题，为公司微博号带来4w+精准粉丝，其中单篇高达8k+,为公司历史最高。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3.协助新浪微博官方运营“微博热搜”，深度理解微博热搜机制，善于结合热点，创作有话题度的博文内容。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hint="eastAsia" w:ascii="微软雅黑" w:hAnsi="微软雅黑" w:eastAsia="微软雅黑"/>
                                  </w:rPr>
                                </w:pP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 xml:space="preserve">上海曼拾文化传播有限公司                      </w:t>
                                </w:r>
                                <w:r>
                                  <w:rPr>
                                    <w:rFonts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>2017.10 - 2018.06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EA6DC" w:themeColor="accent3"/>
                                    <w:sz w:val="22"/>
                                    <w14:textFill>
                                      <w14:solidFill>
                                        <w14:schemeClr w14:val="accent3"/>
                                      </w14:solidFill>
                                    </w14:textFill>
                                  </w:rPr>
                                  <w:t>新媒体运营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 xml:space="preserve">1、代运营上海来福士广场服务号，30万粉丝，日常文稿撰写及发布，活动报道等 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 xml:space="preserve">2、代运营凯德星生活圈服务号，文稿撰写及发布 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3、公司一美容护肤订阅号维护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left"/>
                                  <w:textAlignment w:val="baseline"/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4、公司转型承接小红书业务后，学习并运营一个小红书账号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292" name="组合 292"/>
                          <wpg:cNvGrpSpPr/>
                          <wpg:grpSpPr>
                            <a:xfrm>
                              <a:off x="2599065" y="1521563"/>
                              <a:ext cx="4578509" cy="450934"/>
                              <a:chOff x="2599065" y="1521563"/>
                              <a:chExt cx="4578509" cy="450934"/>
                            </a:xfrm>
                          </wpg:grpSpPr>
                          <wps:wsp>
                            <wps:cNvPr id="293" name="矩形 293"/>
                            <wps:cNvSpPr/>
                            <wps:spPr>
                              <a:xfrm>
                                <a:off x="2599066" y="1624211"/>
                                <a:ext cx="4578508" cy="27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4" name="矩形 294"/>
                            <wps:cNvSpPr/>
                            <wps:spPr>
                              <a:xfrm>
                                <a:off x="3122943" y="1521563"/>
                                <a:ext cx="1767038" cy="4509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阿里巴巴普惠体 R"/>
                                      <w:color w:val="4EA6DC" w:themeColor="accent3"/>
                                      <w:spacing w:val="60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95" name="矩形 295"/>
                            <wps:cNvSpPr/>
                            <wps:spPr>
                              <a:xfrm>
                                <a:off x="2599065" y="1624211"/>
                                <a:ext cx="428618" cy="27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6" name="Freeform 83"/>
                            <wps:cNvSpPr/>
                            <wps:spPr>
                              <a:xfrm>
                                <a:off x="2709251" y="1651594"/>
                                <a:ext cx="206644" cy="203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276" h="203597">
                                    <a:moveTo>
                                      <a:pt x="95548" y="108049"/>
                                    </a:moveTo>
                                    <a:cubicBezTo>
                                      <a:pt x="93762" y="108049"/>
                                      <a:pt x="92199" y="108719"/>
                                      <a:pt x="90860" y="110058"/>
                                    </a:cubicBezTo>
                                    <a:cubicBezTo>
                                      <a:pt x="89520" y="111398"/>
                                      <a:pt x="88851" y="112960"/>
                                      <a:pt x="88851" y="114746"/>
                                    </a:cubicBezTo>
                                    <a:lnTo>
                                      <a:pt x="88851" y="129927"/>
                                    </a:lnTo>
                                    <a:cubicBezTo>
                                      <a:pt x="88851" y="134391"/>
                                      <a:pt x="91083" y="136624"/>
                                      <a:pt x="95548" y="136624"/>
                                    </a:cubicBezTo>
                                    <a:lnTo>
                                      <a:pt x="110728" y="136624"/>
                                    </a:lnTo>
                                    <a:cubicBezTo>
                                      <a:pt x="115193" y="136624"/>
                                      <a:pt x="117426" y="134391"/>
                                      <a:pt x="117426" y="129927"/>
                                    </a:cubicBezTo>
                                    <a:lnTo>
                                      <a:pt x="117426" y="114746"/>
                                    </a:lnTo>
                                    <a:cubicBezTo>
                                      <a:pt x="117426" y="112960"/>
                                      <a:pt x="116756" y="111398"/>
                                      <a:pt x="115417" y="110058"/>
                                    </a:cubicBezTo>
                                    <a:cubicBezTo>
                                      <a:pt x="114077" y="108719"/>
                                      <a:pt x="112514" y="108049"/>
                                      <a:pt x="110728" y="108049"/>
                                    </a:cubicBezTo>
                                    <a:close/>
                                    <a:moveTo>
                                      <a:pt x="21878" y="54024"/>
                                    </a:moveTo>
                                    <a:cubicBezTo>
                                      <a:pt x="19497" y="54024"/>
                                      <a:pt x="17339" y="54992"/>
                                      <a:pt x="15404" y="56926"/>
                                    </a:cubicBezTo>
                                    <a:cubicBezTo>
                                      <a:pt x="13469" y="58861"/>
                                      <a:pt x="12502" y="61019"/>
                                      <a:pt x="12502" y="63400"/>
                                    </a:cubicBezTo>
                                    <a:lnTo>
                                      <a:pt x="12502" y="117872"/>
                                    </a:lnTo>
                                    <a:lnTo>
                                      <a:pt x="22771" y="117872"/>
                                    </a:lnTo>
                                    <a:cubicBezTo>
                                      <a:pt x="24855" y="117872"/>
                                      <a:pt x="25896" y="118913"/>
                                      <a:pt x="25896" y="120997"/>
                                    </a:cubicBezTo>
                                    <a:cubicBezTo>
                                      <a:pt x="25896" y="123081"/>
                                      <a:pt x="24855" y="124122"/>
                                      <a:pt x="22771" y="124122"/>
                                    </a:cubicBezTo>
                                    <a:lnTo>
                                      <a:pt x="12502" y="124122"/>
                                    </a:lnTo>
                                    <a:lnTo>
                                      <a:pt x="12502" y="181272"/>
                                    </a:lnTo>
                                    <a:cubicBezTo>
                                      <a:pt x="12502" y="183951"/>
                                      <a:pt x="13469" y="186184"/>
                                      <a:pt x="15404" y="187970"/>
                                    </a:cubicBezTo>
                                    <a:cubicBezTo>
                                      <a:pt x="17339" y="189756"/>
                                      <a:pt x="19497" y="190649"/>
                                      <a:pt x="21878" y="190649"/>
                                    </a:cubicBezTo>
                                    <a:lnTo>
                                      <a:pt x="184398" y="190649"/>
                                    </a:lnTo>
                                    <a:cubicBezTo>
                                      <a:pt x="186780" y="190649"/>
                                      <a:pt x="188938" y="189756"/>
                                      <a:pt x="190872" y="187970"/>
                                    </a:cubicBezTo>
                                    <a:cubicBezTo>
                                      <a:pt x="192807" y="186184"/>
                                      <a:pt x="193775" y="183951"/>
                                      <a:pt x="193775" y="181272"/>
                                    </a:cubicBezTo>
                                    <a:lnTo>
                                      <a:pt x="193775" y="124122"/>
                                    </a:lnTo>
                                    <a:lnTo>
                                      <a:pt x="123677" y="124122"/>
                                    </a:lnTo>
                                    <a:lnTo>
                                      <a:pt x="123677" y="130373"/>
                                    </a:lnTo>
                                    <a:cubicBezTo>
                                      <a:pt x="123677" y="133647"/>
                                      <a:pt x="122411" y="136549"/>
                                      <a:pt x="119881" y="139080"/>
                                    </a:cubicBezTo>
                                    <a:cubicBezTo>
                                      <a:pt x="117351" y="141610"/>
                                      <a:pt x="114300" y="142875"/>
                                      <a:pt x="110728" y="142875"/>
                                    </a:cubicBezTo>
                                    <a:lnTo>
                                      <a:pt x="95548" y="142875"/>
                                    </a:lnTo>
                                    <a:cubicBezTo>
                                      <a:pt x="91976" y="142875"/>
                                      <a:pt x="88925" y="141610"/>
                                      <a:pt x="86395" y="139080"/>
                                    </a:cubicBezTo>
                                    <a:cubicBezTo>
                                      <a:pt x="83865" y="136549"/>
                                      <a:pt x="82600" y="133647"/>
                                      <a:pt x="82600" y="130373"/>
                                    </a:cubicBezTo>
                                    <a:lnTo>
                                      <a:pt x="82600" y="124122"/>
                                    </a:lnTo>
                                    <a:lnTo>
                                      <a:pt x="41523" y="124122"/>
                                    </a:lnTo>
                                    <a:cubicBezTo>
                                      <a:pt x="39440" y="124122"/>
                                      <a:pt x="38398" y="123081"/>
                                      <a:pt x="38398" y="120997"/>
                                    </a:cubicBezTo>
                                    <a:cubicBezTo>
                                      <a:pt x="38398" y="118913"/>
                                      <a:pt x="39440" y="117872"/>
                                      <a:pt x="41523" y="117872"/>
                                    </a:cubicBezTo>
                                    <a:lnTo>
                                      <a:pt x="82600" y="117872"/>
                                    </a:lnTo>
                                    <a:lnTo>
                                      <a:pt x="82600" y="114746"/>
                                    </a:lnTo>
                                    <a:cubicBezTo>
                                      <a:pt x="82600" y="111174"/>
                                      <a:pt x="83865" y="108123"/>
                                      <a:pt x="86395" y="105593"/>
                                    </a:cubicBezTo>
                                    <a:cubicBezTo>
                                      <a:pt x="88925" y="103063"/>
                                      <a:pt x="91976" y="101798"/>
                                      <a:pt x="95548" y="101798"/>
                                    </a:cubicBezTo>
                                    <a:lnTo>
                                      <a:pt x="110728" y="101798"/>
                                    </a:lnTo>
                                    <a:cubicBezTo>
                                      <a:pt x="114300" y="101798"/>
                                      <a:pt x="117351" y="103063"/>
                                      <a:pt x="119881" y="105593"/>
                                    </a:cubicBezTo>
                                    <a:cubicBezTo>
                                      <a:pt x="122411" y="108123"/>
                                      <a:pt x="123677" y="111174"/>
                                      <a:pt x="123677" y="114746"/>
                                    </a:cubicBezTo>
                                    <a:lnTo>
                                      <a:pt x="123677" y="117872"/>
                                    </a:lnTo>
                                    <a:lnTo>
                                      <a:pt x="193775" y="117872"/>
                                    </a:lnTo>
                                    <a:lnTo>
                                      <a:pt x="193775" y="63400"/>
                                    </a:lnTo>
                                    <a:cubicBezTo>
                                      <a:pt x="193775" y="61019"/>
                                      <a:pt x="192807" y="58861"/>
                                      <a:pt x="190872" y="56926"/>
                                    </a:cubicBezTo>
                                    <a:cubicBezTo>
                                      <a:pt x="188938" y="54992"/>
                                      <a:pt x="186780" y="54024"/>
                                      <a:pt x="184398" y="54024"/>
                                    </a:cubicBezTo>
                                    <a:close/>
                                    <a:moveTo>
                                      <a:pt x="89744" y="12948"/>
                                    </a:moveTo>
                                    <a:cubicBezTo>
                                      <a:pt x="84981" y="12948"/>
                                      <a:pt x="82600" y="15329"/>
                                      <a:pt x="82600" y="20091"/>
                                    </a:cubicBezTo>
                                    <a:lnTo>
                                      <a:pt x="82600" y="41523"/>
                                    </a:lnTo>
                                    <a:lnTo>
                                      <a:pt x="123677" y="41523"/>
                                    </a:lnTo>
                                    <a:lnTo>
                                      <a:pt x="123677" y="20091"/>
                                    </a:lnTo>
                                    <a:cubicBezTo>
                                      <a:pt x="123677" y="15329"/>
                                      <a:pt x="119807" y="12948"/>
                                      <a:pt x="112068" y="12948"/>
                                    </a:cubicBezTo>
                                    <a:close/>
                                    <a:moveTo>
                                      <a:pt x="89744" y="0"/>
                                    </a:moveTo>
                                    <a:lnTo>
                                      <a:pt x="115193" y="0"/>
                                    </a:lnTo>
                                    <a:cubicBezTo>
                                      <a:pt x="121742" y="0"/>
                                      <a:pt x="126951" y="1860"/>
                                      <a:pt x="130820" y="5581"/>
                                    </a:cubicBezTo>
                                    <a:cubicBezTo>
                                      <a:pt x="134690" y="9301"/>
                                      <a:pt x="136625" y="14138"/>
                                      <a:pt x="136625" y="20091"/>
                                    </a:cubicBezTo>
                                    <a:lnTo>
                                      <a:pt x="136625" y="41523"/>
                                    </a:lnTo>
                                    <a:lnTo>
                                      <a:pt x="184398" y="41523"/>
                                    </a:lnTo>
                                    <a:cubicBezTo>
                                      <a:pt x="190352" y="41523"/>
                                      <a:pt x="195486" y="43681"/>
                                      <a:pt x="199802" y="47997"/>
                                    </a:cubicBezTo>
                                    <a:cubicBezTo>
                                      <a:pt x="204118" y="52313"/>
                                      <a:pt x="206276" y="57447"/>
                                      <a:pt x="206276" y="63400"/>
                                    </a:cubicBezTo>
                                    <a:lnTo>
                                      <a:pt x="206276" y="181272"/>
                                    </a:lnTo>
                                    <a:cubicBezTo>
                                      <a:pt x="206276" y="187225"/>
                                      <a:pt x="204118" y="192434"/>
                                      <a:pt x="199802" y="196899"/>
                                    </a:cubicBezTo>
                                    <a:cubicBezTo>
                                      <a:pt x="195486" y="201364"/>
                                      <a:pt x="190352" y="203597"/>
                                      <a:pt x="184398" y="203597"/>
                                    </a:cubicBezTo>
                                    <a:lnTo>
                                      <a:pt x="21878" y="203597"/>
                                    </a:lnTo>
                                    <a:cubicBezTo>
                                      <a:pt x="15925" y="203597"/>
                                      <a:pt x="10790" y="201364"/>
                                      <a:pt x="6474" y="196899"/>
                                    </a:cubicBezTo>
                                    <a:cubicBezTo>
                                      <a:pt x="2158" y="192434"/>
                                      <a:pt x="0" y="187225"/>
                                      <a:pt x="0" y="181272"/>
                                    </a:cubicBezTo>
                                    <a:lnTo>
                                      <a:pt x="0" y="63400"/>
                                    </a:lnTo>
                                    <a:cubicBezTo>
                                      <a:pt x="0" y="57447"/>
                                      <a:pt x="2158" y="52313"/>
                                      <a:pt x="6474" y="47997"/>
                                    </a:cubicBezTo>
                                    <a:cubicBezTo>
                                      <a:pt x="10790" y="43681"/>
                                      <a:pt x="15925" y="41523"/>
                                      <a:pt x="21878" y="41523"/>
                                    </a:cubicBezTo>
                                    <a:lnTo>
                                      <a:pt x="69652" y="41523"/>
                                    </a:lnTo>
                                    <a:lnTo>
                                      <a:pt x="69652" y="20091"/>
                                    </a:lnTo>
                                    <a:cubicBezTo>
                                      <a:pt x="69652" y="14138"/>
                                      <a:pt x="71363" y="9301"/>
                                      <a:pt x="74786" y="5581"/>
                                    </a:cubicBezTo>
                                    <a:cubicBezTo>
                                      <a:pt x="78210" y="1860"/>
                                      <a:pt x="83195" y="0"/>
                                      <a:pt x="8974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="horz" wrap="square" lIns="57150" tIns="28575" rIns="57150" bIns="28575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97" name="组合 297"/>
                        <wpg:cNvGrpSpPr/>
                        <wpg:grpSpPr>
                          <a:xfrm>
                            <a:off x="2520654" y="373087"/>
                            <a:ext cx="4781441" cy="834253"/>
                            <a:chOff x="2520654" y="373087"/>
                            <a:chExt cx="4781441" cy="834253"/>
                          </a:xfrm>
                        </wpg:grpSpPr>
                        <wps:wsp>
                          <wps:cNvPr id="298" name="矩形 298"/>
                          <wps:cNvSpPr/>
                          <wps:spPr>
                            <a:xfrm>
                              <a:off x="2520654" y="887300"/>
                              <a:ext cx="4750435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2012.09 - 2016.06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99" name="矩形 299"/>
                          <wps:cNvSpPr/>
                          <wps:spPr>
                            <a:xfrm>
                              <a:off x="5830800" y="870237"/>
                              <a:ext cx="1471295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jc w:val="righ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财务管理 / 本科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300" name="组合 300"/>
                          <wpg:cNvGrpSpPr/>
                          <wpg:grpSpPr>
                            <a:xfrm>
                              <a:off x="2599065" y="373087"/>
                              <a:ext cx="4578509" cy="490457"/>
                              <a:chOff x="2599065" y="373087"/>
                              <a:chExt cx="4578509" cy="490457"/>
                            </a:xfrm>
                          </wpg:grpSpPr>
                          <wps:wsp>
                            <wps:cNvPr id="301" name="矩形 301"/>
                            <wps:cNvSpPr/>
                            <wps:spPr>
                              <a:xfrm>
                                <a:off x="2599066" y="495444"/>
                                <a:ext cx="4578508" cy="27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2" name="矩形 302"/>
                            <wps:cNvSpPr/>
                            <wps:spPr>
                              <a:xfrm>
                                <a:off x="3123041" y="373087"/>
                                <a:ext cx="1767038" cy="490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阿里巴巴普惠体 R"/>
                                      <w:color w:val="4EA6DC" w:themeColor="accent3"/>
                                      <w:spacing w:val="60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3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03" name="矩形 303"/>
                            <wps:cNvSpPr/>
                            <wps:spPr>
                              <a:xfrm>
                                <a:off x="2599065" y="495444"/>
                                <a:ext cx="428618" cy="27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234" y="546958"/>
                                <a:ext cx="212547" cy="1527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6" y="48"/>
                                  </a:cxn>
                                  <a:cxn ang="0">
                                    <a:pos x="250" y="34"/>
                                  </a:cxn>
                                  <a:cxn ang="0">
                                    <a:pos x="238" y="24"/>
                                  </a:cxn>
                                  <a:cxn ang="0">
                                    <a:pos x="134" y="0"/>
                                  </a:cxn>
                                  <a:cxn ang="0">
                                    <a:pos x="128" y="0"/>
                                  </a:cxn>
                                  <a:cxn ang="0">
                                    <a:pos x="18" y="24"/>
                                  </a:cxn>
                                  <a:cxn ang="0">
                                    <a:pos x="12" y="28"/>
                                  </a:cxn>
                                  <a:cxn ang="0">
                                    <a:pos x="2" y="4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6" y="62"/>
                                  </a:cxn>
                                  <a:cxn ang="0">
                                    <a:pos x="18" y="72"/>
                                  </a:cxn>
                                  <a:cxn ang="0">
                                    <a:pos x="40" y="144"/>
                                  </a:cxn>
                                  <a:cxn ang="0">
                                    <a:pos x="42" y="152"/>
                                  </a:cxn>
                                  <a:cxn ang="0">
                                    <a:pos x="52" y="166"/>
                                  </a:cxn>
                                  <a:cxn ang="0">
                                    <a:pos x="72" y="176"/>
                                  </a:cxn>
                                  <a:cxn ang="0">
                                    <a:pos x="106" y="184"/>
                                  </a:cxn>
                                  <a:cxn ang="0">
                                    <a:pos x="128" y="184"/>
                                  </a:cxn>
                                  <a:cxn ang="0">
                                    <a:pos x="168" y="180"/>
                                  </a:cxn>
                                  <a:cxn ang="0">
                                    <a:pos x="196" y="172"/>
                                  </a:cxn>
                                  <a:cxn ang="0">
                                    <a:pos x="212" y="160"/>
                                  </a:cxn>
                                  <a:cxn ang="0">
                                    <a:pos x="216" y="144"/>
                                  </a:cxn>
                                  <a:cxn ang="0">
                                    <a:pos x="238" y="72"/>
                                  </a:cxn>
                                  <a:cxn ang="0">
                                    <a:pos x="244" y="68"/>
                                  </a:cxn>
                                  <a:cxn ang="0">
                                    <a:pos x="254" y="56"/>
                                  </a:cxn>
                                  <a:cxn ang="0">
                                    <a:pos x="200" y="144"/>
                                  </a:cxn>
                                  <a:cxn ang="0">
                                    <a:pos x="198" y="148"/>
                                  </a:cxn>
                                  <a:cxn ang="0">
                                    <a:pos x="190" y="156"/>
                                  </a:cxn>
                                  <a:cxn ang="0">
                                    <a:pos x="172" y="162"/>
                                  </a:cxn>
                                  <a:cxn ang="0">
                                    <a:pos x="144" y="168"/>
                                  </a:cxn>
                                  <a:cxn ang="0">
                                    <a:pos x="128" y="168"/>
                                  </a:cxn>
                                  <a:cxn ang="0">
                                    <a:pos x="96" y="166"/>
                                  </a:cxn>
                                  <a:cxn ang="0">
                                    <a:pos x="74" y="160"/>
                                  </a:cxn>
                                  <a:cxn ang="0">
                                    <a:pos x="60" y="152"/>
                                  </a:cxn>
                                  <a:cxn ang="0">
                                    <a:pos x="56" y="144"/>
                                  </a:cxn>
                                  <a:cxn ang="0">
                                    <a:pos x="122" y="96"/>
                                  </a:cxn>
                                  <a:cxn ang="0">
                                    <a:pos x="128" y="96"/>
                                  </a:cxn>
                                  <a:cxn ang="0">
                                    <a:pos x="134" y="96"/>
                                  </a:cxn>
                                  <a:cxn ang="0">
                                    <a:pos x="200" y="144"/>
                                  </a:cxn>
                                  <a:cxn ang="0">
                                    <a:pos x="130" y="80"/>
                                  </a:cxn>
                                  <a:cxn ang="0">
                                    <a:pos x="128" y="80"/>
                                  </a:cxn>
                                  <a:cxn ang="0">
                                    <a:pos x="22" y="56"/>
                                  </a:cxn>
                                  <a:cxn ang="0">
                                    <a:pos x="18" y="52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22" y="40"/>
                                  </a:cxn>
                                  <a:cxn ang="0">
                                    <a:pos x="126" y="16"/>
                                  </a:cxn>
                                  <a:cxn ang="0">
                                    <a:pos x="128" y="16"/>
                                  </a:cxn>
                                  <a:cxn ang="0">
                                    <a:pos x="234" y="40"/>
                                  </a:cxn>
                                  <a:cxn ang="0">
                                    <a:pos x="238" y="44"/>
                                  </a:cxn>
                                  <a:cxn ang="0">
                                    <a:pos x="240" y="48"/>
                                  </a:cxn>
                                  <a:cxn ang="0">
                                    <a:pos x="234" y="56"/>
                                  </a:cxn>
                                </a:cxnLst>
                                <a:rect l="0" t="0" r="r" b="b"/>
                                <a:pathLst>
                                  <a:path w="256" h="184">
                                    <a:moveTo>
                                      <a:pt x="256" y="48"/>
                                    </a:moveTo>
                                    <a:lnTo>
                                      <a:pt x="256" y="48"/>
                                    </a:lnTo>
                                    <a:lnTo>
                                      <a:pt x="254" y="40"/>
                                    </a:lnTo>
                                    <a:lnTo>
                                      <a:pt x="250" y="34"/>
                                    </a:lnTo>
                                    <a:lnTo>
                                      <a:pt x="244" y="28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2" y="152"/>
                                    </a:lnTo>
                                    <a:lnTo>
                                      <a:pt x="44" y="160"/>
                                    </a:lnTo>
                                    <a:lnTo>
                                      <a:pt x="52" y="166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72" y="176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106" y="184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50" y="18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84" y="176"/>
                                    </a:lnTo>
                                    <a:lnTo>
                                      <a:pt x="196" y="172"/>
                                    </a:lnTo>
                                    <a:lnTo>
                                      <a:pt x="204" y="166"/>
                                    </a:lnTo>
                                    <a:lnTo>
                                      <a:pt x="212" y="160"/>
                                    </a:lnTo>
                                    <a:lnTo>
                                      <a:pt x="214" y="152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76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50" y="62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6" y="48"/>
                                    </a:lnTo>
                                    <a:close/>
                                    <a:moveTo>
                                      <a:pt x="200" y="144"/>
                                    </a:moveTo>
                                    <a:lnTo>
                                      <a:pt x="200" y="144"/>
                                    </a:lnTo>
                                    <a:lnTo>
                                      <a:pt x="198" y="148"/>
                                    </a:lnTo>
                                    <a:lnTo>
                                      <a:pt x="196" y="152"/>
                                    </a:lnTo>
                                    <a:lnTo>
                                      <a:pt x="190" y="156"/>
                                    </a:lnTo>
                                    <a:lnTo>
                                      <a:pt x="182" y="160"/>
                                    </a:lnTo>
                                    <a:lnTo>
                                      <a:pt x="172" y="162"/>
                                    </a:lnTo>
                                    <a:lnTo>
                                      <a:pt x="160" y="166"/>
                                    </a:lnTo>
                                    <a:lnTo>
                                      <a:pt x="144" y="168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12" y="168"/>
                                    </a:lnTo>
                                    <a:lnTo>
                                      <a:pt x="96" y="166"/>
                                    </a:lnTo>
                                    <a:lnTo>
                                      <a:pt x="84" y="162"/>
                                    </a:lnTo>
                                    <a:lnTo>
                                      <a:pt x="74" y="160"/>
                                    </a:lnTo>
                                    <a:lnTo>
                                      <a:pt x="66" y="156"/>
                                    </a:lnTo>
                                    <a:lnTo>
                                      <a:pt x="60" y="15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6" y="144"/>
                                    </a:lnTo>
                                    <a:lnTo>
                                      <a:pt x="56" y="80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34" y="96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200" y="144"/>
                                    </a:lnTo>
                                    <a:close/>
                                    <a:moveTo>
                                      <a:pt x="130" y="80"/>
                                    </a:moveTo>
                                    <a:lnTo>
                                      <a:pt x="130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8" y="44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13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305" name="Freeform 127"/>
                            <wps:cNvSpPr/>
                            <wps:spPr bwMode="auto">
                              <a:xfrm>
                                <a:off x="2890855" y="613379"/>
                                <a:ext cx="13284" cy="730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8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84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4" y="88"/>
                                  </a:cxn>
                                  <a:cxn ang="0">
                                    <a:pos x="8" y="88"/>
                                  </a:cxn>
                                  <a:cxn ang="0">
                                    <a:pos x="8" y="88"/>
                                  </a:cxn>
                                  <a:cxn ang="0">
                                    <a:pos x="12" y="88"/>
                                  </a:cxn>
                                  <a:cxn ang="0">
                                    <a:pos x="14" y="86"/>
                                  </a:cxn>
                                  <a:cxn ang="0">
                                    <a:pos x="16" y="84"/>
                                  </a:cxn>
                                  <a:cxn ang="0">
                                    <a:pos x="16" y="80"/>
                                  </a:cxn>
                                  <a:cxn ang="0">
                                    <a:pos x="16" y="8"/>
                                  </a:cxn>
                                  <a:cxn ang="0">
                                    <a:pos x="16" y="8"/>
                                  </a:cxn>
                                  <a:cxn ang="0">
                                    <a:pos x="16" y="4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0" y="4"/>
                                  </a:cxn>
                                  <a:cxn ang="0">
                                    <a:pos x="0" y="8"/>
                                  </a:cxn>
                                </a:cxnLst>
                                <a:rect l="0" t="0" r="r" b="b"/>
                                <a:pathLst>
                                  <a:path w="16" h="88">
                                    <a:moveTo>
                                      <a:pt x="0" y="8"/>
                                    </a:moveTo>
                                    <a:lnTo>
                                      <a:pt x="0" y="80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8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306" name="Freeform 129"/>
                            <wps:cNvSpPr/>
                            <wps:spPr bwMode="auto">
                              <a:xfrm>
                                <a:off x="2884213" y="693084"/>
                                <a:ext cx="26568" cy="3985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0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12" y="2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2" y="2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2" y="38"/>
                                  </a:cxn>
                                  <a:cxn ang="0">
                                    <a:pos x="4" y="44"/>
                                  </a:cxn>
                                  <a:cxn ang="0">
                                    <a:pos x="10" y="46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22" y="46"/>
                                  </a:cxn>
                                  <a:cxn ang="0">
                                    <a:pos x="28" y="44"/>
                                  </a:cxn>
                                  <a:cxn ang="0">
                                    <a:pos x="30" y="38"/>
                                  </a:cxn>
                                  <a:cxn ang="0">
                                    <a:pos x="32" y="32"/>
                                  </a:cxn>
                                  <a:cxn ang="0">
                                    <a:pos x="32" y="32"/>
                                  </a:cxn>
                                  <a:cxn ang="0">
                                    <a:pos x="30" y="24"/>
                                  </a:cxn>
                                  <a:cxn ang="0">
                                    <a:pos x="28" y="12"/>
                                  </a:cxn>
                                  <a:cxn ang="0">
                                    <a:pos x="22" y="4"/>
                                  </a:cxn>
                                  <a:cxn ang="0">
                                    <a:pos x="20" y="2"/>
                                  </a:cxn>
                                  <a:cxn ang="0">
                                    <a:pos x="16" y="0"/>
                                  </a:cxn>
                                </a:cxnLst>
                                <a:rect l="0" t="0" r="r" b="b"/>
                                <a:pathLst>
                                  <a:path w="32" h="48"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  <wps:wsp>
                          <wps:cNvPr id="307" name="矩形 307"/>
                          <wps:cNvSpPr/>
                          <wps:spPr>
                            <a:xfrm>
                              <a:off x="4055801" y="870237"/>
                              <a:ext cx="2024380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404040"/>
                                    <w:sz w:val="22"/>
                                    <w14:textFill>
                                      <w14:solidFill>
                                        <w14:srgbClr w14:val="404040">
                                          <w14:lumMod w14:val="75000"/>
                                          <w14:lumOff w14:val="25000"/>
                                        </w14:srgbClr>
                                      </w14:solidFill>
                                    </w14:textFill>
                                  </w:rPr>
                                  <w:t>珠海稻壳儿大学财务学院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08" name="组合 308"/>
                        <wpg:cNvGrpSpPr/>
                        <wpg:grpSpPr>
                          <a:xfrm>
                            <a:off x="266057" y="3507350"/>
                            <a:ext cx="1968020" cy="1412240"/>
                            <a:chOff x="266057" y="3507350"/>
                            <a:chExt cx="1968020" cy="1412240"/>
                          </a:xfrm>
                        </wpg:grpSpPr>
                        <wps:wsp>
                          <wps:cNvPr id="309" name="文本框 42"/>
                          <wps:cNvSpPr txBox="1"/>
                          <wps:spPr>
                            <a:xfrm>
                              <a:off x="486557" y="3507350"/>
                              <a:ext cx="1747520" cy="141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520" w:lineRule="exact"/>
                                  <w:rPr>
                                    <w:rFonts w:ascii="微软雅黑" w:hAnsi="微软雅黑" w:eastAsia="微软雅黑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FFFFFF" w:themeColor="background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生日：1997.07.07                    </w:t>
                                </w:r>
                              </w:p>
                              <w:p>
                                <w:pPr>
                                  <w:spacing w:line="520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FFFFFF" w:themeColor="background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现居：广东省珠海市</w:t>
                                </w:r>
                              </w:p>
                              <w:p>
                                <w:pPr>
                                  <w:spacing w:line="520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FFFFFF" w:themeColor="background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电话：177 0707 0707</w:t>
                                </w:r>
                              </w:p>
                              <w:p>
                                <w:pPr>
                                  <w:spacing w:line="520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阿里巴巴普惠体 R"/>
                                    <w:color w:val="FFFFFF" w:themeColor="background1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邮箱：docer@qq.com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310" name="组合 310"/>
                          <wpg:cNvGrpSpPr/>
                          <wpg:grpSpPr>
                            <a:xfrm>
                              <a:off x="266057" y="3667367"/>
                              <a:ext cx="183418" cy="1175844"/>
                              <a:chOff x="266057" y="3667373"/>
                              <a:chExt cx="179070" cy="1147970"/>
                            </a:xfrm>
                          </wpg:grpSpPr>
                          <wps:wsp>
                            <wps:cNvPr id="311" name="矩形 311"/>
                            <wps:cNvSpPr/>
                            <wps:spPr>
                              <a:xfrm>
                                <a:off x="266057" y="3667373"/>
                                <a:ext cx="17907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12" name="矩形 312"/>
                            <wps:cNvSpPr/>
                            <wps:spPr>
                              <a:xfrm>
                                <a:off x="266057" y="4318773"/>
                                <a:ext cx="17907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13" name="矩形 313"/>
                            <wps:cNvSpPr/>
                            <wps:spPr>
                              <a:xfrm>
                                <a:off x="266057" y="3978523"/>
                                <a:ext cx="17907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14" name="矩形 314"/>
                            <wps:cNvSpPr/>
                            <wps:spPr>
                              <a:xfrm>
                                <a:off x="266057" y="4636273"/>
                                <a:ext cx="17907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15" name="location-pointer_646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6321" y="4350935"/>
                                <a:ext cx="123185" cy="120410"/>
                              </a:xfrm>
                              <a:custGeom>
                                <a:avLst/>
                                <a:gdLst>
                                  <a:gd name="connsiteX0" fmla="*/ 163904 w 607933"/>
                                  <a:gd name="connsiteY0" fmla="*/ 368072 h 594235"/>
                                  <a:gd name="connsiteX1" fmla="*/ 194698 w 607933"/>
                                  <a:gd name="connsiteY1" fmla="*/ 416677 h 594235"/>
                                  <a:gd name="connsiteX2" fmla="*/ 52648 w 607933"/>
                                  <a:gd name="connsiteY2" fmla="*/ 475202 h 594235"/>
                                  <a:gd name="connsiteX3" fmla="*/ 303966 w 607933"/>
                                  <a:gd name="connsiteY3" fmla="*/ 542654 h 594235"/>
                                  <a:gd name="connsiteX4" fmla="*/ 555285 w 607933"/>
                                  <a:gd name="connsiteY4" fmla="*/ 475202 h 594235"/>
                                  <a:gd name="connsiteX5" fmla="*/ 412242 w 607933"/>
                                  <a:gd name="connsiteY5" fmla="*/ 416677 h 594235"/>
                                  <a:gd name="connsiteX6" fmla="*/ 444030 w 607933"/>
                                  <a:gd name="connsiteY6" fmla="*/ 368072 h 594235"/>
                                  <a:gd name="connsiteX7" fmla="*/ 607933 w 607933"/>
                                  <a:gd name="connsiteY7" fmla="*/ 475202 h 594235"/>
                                  <a:gd name="connsiteX8" fmla="*/ 303966 w 607933"/>
                                  <a:gd name="connsiteY8" fmla="*/ 594235 h 594235"/>
                                  <a:gd name="connsiteX9" fmla="*/ 0 w 607933"/>
                                  <a:gd name="connsiteY9" fmla="*/ 475202 h 594235"/>
                                  <a:gd name="connsiteX10" fmla="*/ 163904 w 607933"/>
                                  <a:gd name="connsiteY10" fmla="*/ 368072 h 594235"/>
                                  <a:gd name="connsiteX11" fmla="*/ 304444 w 607933"/>
                                  <a:gd name="connsiteY11" fmla="*/ 119134 h 594235"/>
                                  <a:gd name="connsiteX12" fmla="*/ 368550 w 607933"/>
                                  <a:gd name="connsiteY12" fmla="*/ 183559 h 594235"/>
                                  <a:gd name="connsiteX13" fmla="*/ 304444 w 607933"/>
                                  <a:gd name="connsiteY13" fmla="*/ 247984 h 594235"/>
                                  <a:gd name="connsiteX14" fmla="*/ 240338 w 607933"/>
                                  <a:gd name="connsiteY14" fmla="*/ 183559 h 594235"/>
                                  <a:gd name="connsiteX15" fmla="*/ 304444 w 607933"/>
                                  <a:gd name="connsiteY15" fmla="*/ 119134 h 594235"/>
                                  <a:gd name="connsiteX16" fmla="*/ 304941 w 607933"/>
                                  <a:gd name="connsiteY16" fmla="*/ 78375 h 594235"/>
                                  <a:gd name="connsiteX17" fmla="*/ 198655 w 607933"/>
                                  <a:gd name="connsiteY17" fmla="*/ 183536 h 594235"/>
                                  <a:gd name="connsiteX18" fmla="*/ 304941 w 607933"/>
                                  <a:gd name="connsiteY18" fmla="*/ 288698 h 594235"/>
                                  <a:gd name="connsiteX19" fmla="*/ 410234 w 607933"/>
                                  <a:gd name="connsiteY19" fmla="*/ 183536 h 594235"/>
                                  <a:gd name="connsiteX20" fmla="*/ 304941 w 607933"/>
                                  <a:gd name="connsiteY20" fmla="*/ 78375 h 594235"/>
                                  <a:gd name="connsiteX21" fmla="*/ 304941 w 607933"/>
                                  <a:gd name="connsiteY21" fmla="*/ 0 h 594235"/>
                                  <a:gd name="connsiteX22" fmla="*/ 482747 w 607933"/>
                                  <a:gd name="connsiteY22" fmla="*/ 178576 h 594235"/>
                                  <a:gd name="connsiteX23" fmla="*/ 338714 w 607933"/>
                                  <a:gd name="connsiteY23" fmla="*/ 454376 h 594235"/>
                                  <a:gd name="connsiteX24" fmla="*/ 304941 w 607933"/>
                                  <a:gd name="connsiteY24" fmla="*/ 472234 h 594235"/>
                                  <a:gd name="connsiteX25" fmla="*/ 270175 w 607933"/>
                                  <a:gd name="connsiteY25" fmla="*/ 454376 h 594235"/>
                                  <a:gd name="connsiteX26" fmla="*/ 126142 w 607933"/>
                                  <a:gd name="connsiteY26" fmla="*/ 178576 h 594235"/>
                                  <a:gd name="connsiteX27" fmla="*/ 304941 w 607933"/>
                                  <a:gd name="connsiteY27" fmla="*/ 0 h 5942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607933" h="594235">
                                    <a:moveTo>
                                      <a:pt x="163904" y="368072"/>
                                    </a:moveTo>
                                    <a:cubicBezTo>
                                      <a:pt x="173837" y="383943"/>
                                      <a:pt x="183771" y="399814"/>
                                      <a:pt x="194698" y="416677"/>
                                    </a:cubicBezTo>
                                    <a:cubicBezTo>
                                      <a:pt x="100329" y="430564"/>
                                      <a:pt x="52648" y="460323"/>
                                      <a:pt x="52648" y="475202"/>
                                    </a:cubicBezTo>
                                    <a:cubicBezTo>
                                      <a:pt x="52648" y="495041"/>
                                      <a:pt x="138076" y="542654"/>
                                      <a:pt x="303966" y="542654"/>
                                    </a:cubicBezTo>
                                    <a:cubicBezTo>
                                      <a:pt x="469857" y="542654"/>
                                      <a:pt x="555285" y="495041"/>
                                      <a:pt x="555285" y="475202"/>
                                    </a:cubicBezTo>
                                    <a:cubicBezTo>
                                      <a:pt x="555285" y="460323"/>
                                      <a:pt x="506611" y="430564"/>
                                      <a:pt x="412242" y="416677"/>
                                    </a:cubicBezTo>
                                    <a:cubicBezTo>
                                      <a:pt x="424162" y="399814"/>
                                      <a:pt x="434096" y="383943"/>
                                      <a:pt x="444030" y="368072"/>
                                    </a:cubicBezTo>
                                    <a:cubicBezTo>
                                      <a:pt x="536412" y="385927"/>
                                      <a:pt x="607933" y="421637"/>
                                      <a:pt x="607933" y="475202"/>
                                    </a:cubicBezTo>
                                    <a:cubicBezTo>
                                      <a:pt x="607933" y="553565"/>
                                      <a:pt x="454956" y="594235"/>
                                      <a:pt x="303966" y="594235"/>
                                    </a:cubicBezTo>
                                    <a:cubicBezTo>
                                      <a:pt x="152977" y="594235"/>
                                      <a:pt x="0" y="553565"/>
                                      <a:pt x="0" y="475202"/>
                                    </a:cubicBezTo>
                                    <a:cubicBezTo>
                                      <a:pt x="0" y="421637"/>
                                      <a:pt x="70528" y="385927"/>
                                      <a:pt x="163904" y="368072"/>
                                    </a:cubicBezTo>
                                    <a:close/>
                                    <a:moveTo>
                                      <a:pt x="304444" y="119134"/>
                                    </a:moveTo>
                                    <a:cubicBezTo>
                                      <a:pt x="339849" y="119134"/>
                                      <a:pt x="368550" y="147978"/>
                                      <a:pt x="368550" y="183559"/>
                                    </a:cubicBezTo>
                                    <a:cubicBezTo>
                                      <a:pt x="368550" y="219140"/>
                                      <a:pt x="339849" y="247984"/>
                                      <a:pt x="304444" y="247984"/>
                                    </a:cubicBezTo>
                                    <a:cubicBezTo>
                                      <a:pt x="269039" y="247984"/>
                                      <a:pt x="240338" y="219140"/>
                                      <a:pt x="240338" y="183559"/>
                                    </a:cubicBezTo>
                                    <a:cubicBezTo>
                                      <a:pt x="240338" y="147978"/>
                                      <a:pt x="269039" y="119134"/>
                                      <a:pt x="304444" y="119134"/>
                                    </a:cubicBezTo>
                                    <a:close/>
                                    <a:moveTo>
                                      <a:pt x="304941" y="78375"/>
                                    </a:moveTo>
                                    <a:cubicBezTo>
                                      <a:pt x="246335" y="78375"/>
                                      <a:pt x="198655" y="125003"/>
                                      <a:pt x="198655" y="183536"/>
                                    </a:cubicBezTo>
                                    <a:cubicBezTo>
                                      <a:pt x="198655" y="242070"/>
                                      <a:pt x="246335" y="288698"/>
                                      <a:pt x="304941" y="288698"/>
                                    </a:cubicBezTo>
                                    <a:cubicBezTo>
                                      <a:pt x="362554" y="288698"/>
                                      <a:pt x="410234" y="242070"/>
                                      <a:pt x="410234" y="183536"/>
                                    </a:cubicBezTo>
                                    <a:cubicBezTo>
                                      <a:pt x="410234" y="125003"/>
                                      <a:pt x="362554" y="78375"/>
                                      <a:pt x="304941" y="78375"/>
                                    </a:cubicBezTo>
                                    <a:close/>
                                    <a:moveTo>
                                      <a:pt x="304941" y="0"/>
                                    </a:moveTo>
                                    <a:cubicBezTo>
                                      <a:pt x="403281" y="0"/>
                                      <a:pt x="482747" y="80359"/>
                                      <a:pt x="482747" y="178576"/>
                                    </a:cubicBezTo>
                                    <a:cubicBezTo>
                                      <a:pt x="482747" y="249014"/>
                                      <a:pt x="391361" y="383938"/>
                                      <a:pt x="338714" y="454376"/>
                                    </a:cubicBezTo>
                                    <a:cubicBezTo>
                                      <a:pt x="330768" y="465289"/>
                                      <a:pt x="317854" y="472234"/>
                                      <a:pt x="304941" y="472234"/>
                                    </a:cubicBezTo>
                                    <a:cubicBezTo>
                                      <a:pt x="291035" y="472234"/>
                                      <a:pt x="278121" y="465289"/>
                                      <a:pt x="270175" y="454376"/>
                                    </a:cubicBezTo>
                                    <a:cubicBezTo>
                                      <a:pt x="217528" y="383938"/>
                                      <a:pt x="126142" y="249014"/>
                                      <a:pt x="126142" y="178576"/>
                                    </a:cubicBezTo>
                                    <a:cubicBezTo>
                                      <a:pt x="126142" y="80359"/>
                                      <a:pt x="205608" y="0"/>
                                      <a:pt x="3049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6" name="analog-stopwatch_670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04212" y="3690027"/>
                                <a:ext cx="101576" cy="123186"/>
                              </a:xfrm>
                              <a:custGeom>
                                <a:avLst/>
                                <a:gdLst>
                                  <a:gd name="connsiteX0" fmla="*/ 249706 w 501861"/>
                                  <a:gd name="connsiteY0" fmla="*/ 170425 h 608627"/>
                                  <a:gd name="connsiteX1" fmla="*/ 249706 w 501861"/>
                                  <a:gd name="connsiteY1" fmla="*/ 275730 h 608627"/>
                                  <a:gd name="connsiteX2" fmla="*/ 249706 w 501861"/>
                                  <a:gd name="connsiteY2" fmla="*/ 357238 h 608627"/>
                                  <a:gd name="connsiteX3" fmla="*/ 249706 w 501861"/>
                                  <a:gd name="connsiteY3" fmla="*/ 358179 h 608627"/>
                                  <a:gd name="connsiteX4" fmla="*/ 250930 w 501861"/>
                                  <a:gd name="connsiteY4" fmla="*/ 358179 h 608627"/>
                                  <a:gd name="connsiteX5" fmla="*/ 314982 w 501861"/>
                                  <a:gd name="connsiteY5" fmla="*/ 358179 h 608627"/>
                                  <a:gd name="connsiteX6" fmla="*/ 438799 w 501861"/>
                                  <a:gd name="connsiteY6" fmla="*/ 358179 h 608627"/>
                                  <a:gd name="connsiteX7" fmla="*/ 436774 w 501861"/>
                                  <a:gd name="connsiteY7" fmla="*/ 330665 h 608627"/>
                                  <a:gd name="connsiteX8" fmla="*/ 401074 w 501861"/>
                                  <a:gd name="connsiteY8" fmla="*/ 245300 h 608627"/>
                                  <a:gd name="connsiteX9" fmla="*/ 320068 w 501861"/>
                                  <a:gd name="connsiteY9" fmla="*/ 183594 h 608627"/>
                                  <a:gd name="connsiteX10" fmla="*/ 277352 w 501861"/>
                                  <a:gd name="connsiteY10" fmla="*/ 172306 h 608627"/>
                                  <a:gd name="connsiteX11" fmla="*/ 250930 w 501861"/>
                                  <a:gd name="connsiteY11" fmla="*/ 170425 h 608627"/>
                                  <a:gd name="connsiteX12" fmla="*/ 250930 w 501861"/>
                                  <a:gd name="connsiteY12" fmla="*/ 107542 h 608627"/>
                                  <a:gd name="connsiteX13" fmla="*/ 283898 w 501861"/>
                                  <a:gd name="connsiteY13" fmla="*/ 109658 h 608627"/>
                                  <a:gd name="connsiteX14" fmla="*/ 359347 w 501861"/>
                                  <a:gd name="connsiteY14" fmla="*/ 132046 h 608627"/>
                                  <a:gd name="connsiteX15" fmla="*/ 440353 w 501861"/>
                                  <a:gd name="connsiteY15" fmla="*/ 193753 h 608627"/>
                                  <a:gd name="connsiteX16" fmla="*/ 501861 w 501861"/>
                                  <a:gd name="connsiteY16" fmla="*/ 358037 h 608627"/>
                                  <a:gd name="connsiteX17" fmla="*/ 250930 w 501861"/>
                                  <a:gd name="connsiteY17" fmla="*/ 608627 h 608627"/>
                                  <a:gd name="connsiteX18" fmla="*/ 0 w 501861"/>
                                  <a:gd name="connsiteY18" fmla="*/ 358037 h 608627"/>
                                  <a:gd name="connsiteX19" fmla="*/ 217963 w 501861"/>
                                  <a:gd name="connsiteY19" fmla="*/ 109658 h 608627"/>
                                  <a:gd name="connsiteX20" fmla="*/ 250930 w 501861"/>
                                  <a:gd name="connsiteY20" fmla="*/ 107542 h 608627"/>
                                  <a:gd name="connsiteX21" fmla="*/ 402966 w 501861"/>
                                  <a:gd name="connsiteY21" fmla="*/ 86965 h 608627"/>
                                  <a:gd name="connsiteX22" fmla="*/ 421556 w 501861"/>
                                  <a:gd name="connsiteY22" fmla="*/ 91851 h 608627"/>
                                  <a:gd name="connsiteX23" fmla="*/ 462633 w 501861"/>
                                  <a:gd name="connsiteY23" fmla="*/ 123080 h 608627"/>
                                  <a:gd name="connsiteX24" fmla="*/ 467438 w 501861"/>
                                  <a:gd name="connsiteY24" fmla="*/ 158260 h 608627"/>
                                  <a:gd name="connsiteX25" fmla="*/ 451469 w 501861"/>
                                  <a:gd name="connsiteY25" fmla="*/ 179236 h 608627"/>
                                  <a:gd name="connsiteX26" fmla="*/ 440964 w 501861"/>
                                  <a:gd name="connsiteY26" fmla="*/ 168183 h 608627"/>
                                  <a:gd name="connsiteX27" fmla="*/ 370398 w 501861"/>
                                  <a:gd name="connsiteY27" fmla="*/ 117530 h 608627"/>
                                  <a:gd name="connsiteX28" fmla="*/ 386320 w 501861"/>
                                  <a:gd name="connsiteY28" fmla="*/ 96648 h 608627"/>
                                  <a:gd name="connsiteX29" fmla="*/ 402966 w 501861"/>
                                  <a:gd name="connsiteY29" fmla="*/ 86965 h 608627"/>
                                  <a:gd name="connsiteX30" fmla="*/ 198064 w 501861"/>
                                  <a:gd name="connsiteY30" fmla="*/ 0 h 608627"/>
                                  <a:gd name="connsiteX31" fmla="*/ 303727 w 501861"/>
                                  <a:gd name="connsiteY31" fmla="*/ 0 h 608627"/>
                                  <a:gd name="connsiteX32" fmla="*/ 328835 w 501861"/>
                                  <a:gd name="connsiteY32" fmla="*/ 25074 h 608627"/>
                                  <a:gd name="connsiteX33" fmla="*/ 328835 w 501861"/>
                                  <a:gd name="connsiteY33" fmla="*/ 37635 h 608627"/>
                                  <a:gd name="connsiteX34" fmla="*/ 303727 w 501861"/>
                                  <a:gd name="connsiteY34" fmla="*/ 62709 h 608627"/>
                                  <a:gd name="connsiteX35" fmla="*/ 283894 w 501861"/>
                                  <a:gd name="connsiteY35" fmla="*/ 62709 h 608627"/>
                                  <a:gd name="connsiteX36" fmla="*/ 283894 w 501861"/>
                                  <a:gd name="connsiteY36" fmla="*/ 91594 h 608627"/>
                                  <a:gd name="connsiteX37" fmla="*/ 250919 w 501861"/>
                                  <a:gd name="connsiteY37" fmla="*/ 89571 h 608627"/>
                                  <a:gd name="connsiteX38" fmla="*/ 217944 w 501861"/>
                                  <a:gd name="connsiteY38" fmla="*/ 91594 h 608627"/>
                                  <a:gd name="connsiteX39" fmla="*/ 217944 w 501861"/>
                                  <a:gd name="connsiteY39" fmla="*/ 62709 h 608627"/>
                                  <a:gd name="connsiteX40" fmla="*/ 198064 w 501861"/>
                                  <a:gd name="connsiteY40" fmla="*/ 62709 h 608627"/>
                                  <a:gd name="connsiteX41" fmla="*/ 172956 w 501861"/>
                                  <a:gd name="connsiteY41" fmla="*/ 37635 h 608627"/>
                                  <a:gd name="connsiteX42" fmla="*/ 172956 w 501861"/>
                                  <a:gd name="connsiteY42" fmla="*/ 25074 h 608627"/>
                                  <a:gd name="connsiteX43" fmla="*/ 198064 w 501861"/>
                                  <a:gd name="connsiteY43" fmla="*/ 0 h 6086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</a:cxnLst>
                                <a:rect l="l" t="t" r="r" b="b"/>
                                <a:pathLst>
                                  <a:path w="501861" h="608627">
                                    <a:moveTo>
                                      <a:pt x="249706" y="170425"/>
                                    </a:moveTo>
                                    <a:lnTo>
                                      <a:pt x="249706" y="275730"/>
                                    </a:lnTo>
                                    <a:lnTo>
                                      <a:pt x="249706" y="357238"/>
                                    </a:lnTo>
                                    <a:lnTo>
                                      <a:pt x="249706" y="358179"/>
                                    </a:lnTo>
                                    <a:lnTo>
                                      <a:pt x="250930" y="358179"/>
                                    </a:lnTo>
                                    <a:lnTo>
                                      <a:pt x="314982" y="358179"/>
                                    </a:lnTo>
                                    <a:lnTo>
                                      <a:pt x="438799" y="358179"/>
                                    </a:lnTo>
                                    <a:cubicBezTo>
                                      <a:pt x="438799" y="348819"/>
                                      <a:pt x="438092" y="339601"/>
                                      <a:pt x="436774" y="330665"/>
                                    </a:cubicBezTo>
                                    <a:cubicBezTo>
                                      <a:pt x="432158" y="298918"/>
                                      <a:pt x="419536" y="269757"/>
                                      <a:pt x="401074" y="245300"/>
                                    </a:cubicBezTo>
                                    <a:cubicBezTo>
                                      <a:pt x="380399" y="217880"/>
                                      <a:pt x="352471" y="196387"/>
                                      <a:pt x="320068" y="183594"/>
                                    </a:cubicBezTo>
                                    <a:cubicBezTo>
                                      <a:pt x="306504" y="178185"/>
                                      <a:pt x="292234" y="174375"/>
                                      <a:pt x="277352" y="172306"/>
                                    </a:cubicBezTo>
                                    <a:cubicBezTo>
                                      <a:pt x="268733" y="171036"/>
                                      <a:pt x="259879" y="170425"/>
                                      <a:pt x="250930" y="170425"/>
                                    </a:cubicBezTo>
                                    <a:close/>
                                    <a:moveTo>
                                      <a:pt x="250930" y="107542"/>
                                    </a:moveTo>
                                    <a:cubicBezTo>
                                      <a:pt x="262092" y="107542"/>
                                      <a:pt x="273066" y="108200"/>
                                      <a:pt x="283898" y="109658"/>
                                    </a:cubicBezTo>
                                    <a:cubicBezTo>
                                      <a:pt x="310555" y="113186"/>
                                      <a:pt x="335987" y="120805"/>
                                      <a:pt x="359347" y="132046"/>
                                    </a:cubicBezTo>
                                    <a:cubicBezTo>
                                      <a:pt x="390431" y="146955"/>
                                      <a:pt x="418029" y="168026"/>
                                      <a:pt x="440353" y="193753"/>
                                    </a:cubicBezTo>
                                    <a:cubicBezTo>
                                      <a:pt x="478690" y="237728"/>
                                      <a:pt x="501861" y="295155"/>
                                      <a:pt x="501861" y="358037"/>
                                    </a:cubicBezTo>
                                    <a:cubicBezTo>
                                      <a:pt x="501861" y="496454"/>
                                      <a:pt x="389489" y="608627"/>
                                      <a:pt x="250930" y="608627"/>
                                    </a:cubicBezTo>
                                    <a:cubicBezTo>
                                      <a:pt x="112325" y="608627"/>
                                      <a:pt x="0" y="496454"/>
                                      <a:pt x="0" y="358037"/>
                                    </a:cubicBezTo>
                                    <a:cubicBezTo>
                                      <a:pt x="0" y="230861"/>
                                      <a:pt x="94947" y="125791"/>
                                      <a:pt x="217963" y="109658"/>
                                    </a:cubicBezTo>
                                    <a:cubicBezTo>
                                      <a:pt x="228748" y="108295"/>
                                      <a:pt x="239722" y="107542"/>
                                      <a:pt x="250930" y="107542"/>
                                    </a:cubicBezTo>
                                    <a:close/>
                                    <a:moveTo>
                                      <a:pt x="402966" y="86965"/>
                                    </a:moveTo>
                                    <a:cubicBezTo>
                                      <a:pt x="409344" y="86101"/>
                                      <a:pt x="416044" y="87665"/>
                                      <a:pt x="421556" y="91851"/>
                                    </a:cubicBezTo>
                                    <a:lnTo>
                                      <a:pt x="462633" y="123080"/>
                                    </a:lnTo>
                                    <a:cubicBezTo>
                                      <a:pt x="473703" y="131499"/>
                                      <a:pt x="475823" y="147254"/>
                                      <a:pt x="467438" y="158260"/>
                                    </a:cubicBezTo>
                                    <a:lnTo>
                                      <a:pt x="451469" y="179236"/>
                                    </a:lnTo>
                                    <a:cubicBezTo>
                                      <a:pt x="448124" y="175473"/>
                                      <a:pt x="444685" y="171805"/>
                                      <a:pt x="440964" y="168183"/>
                                    </a:cubicBezTo>
                                    <a:cubicBezTo>
                                      <a:pt x="420190" y="147442"/>
                                      <a:pt x="396495" y="130417"/>
                                      <a:pt x="370398" y="117530"/>
                                    </a:cubicBezTo>
                                    <a:lnTo>
                                      <a:pt x="386320" y="96648"/>
                                    </a:lnTo>
                                    <a:cubicBezTo>
                                      <a:pt x="390536" y="91122"/>
                                      <a:pt x="396589" y="87829"/>
                                      <a:pt x="402966" y="86965"/>
                                    </a:cubicBezTo>
                                    <a:close/>
                                    <a:moveTo>
                                      <a:pt x="198064" y="0"/>
                                    </a:moveTo>
                                    <a:lnTo>
                                      <a:pt x="303727" y="0"/>
                                    </a:lnTo>
                                    <a:cubicBezTo>
                                      <a:pt x="317623" y="0"/>
                                      <a:pt x="328835" y="11243"/>
                                      <a:pt x="328835" y="25074"/>
                                    </a:cubicBezTo>
                                    <a:lnTo>
                                      <a:pt x="328835" y="37635"/>
                                    </a:lnTo>
                                    <a:cubicBezTo>
                                      <a:pt x="328835" y="51513"/>
                                      <a:pt x="317623" y="62709"/>
                                      <a:pt x="303727" y="62709"/>
                                    </a:cubicBezTo>
                                    <a:lnTo>
                                      <a:pt x="283894" y="62709"/>
                                    </a:lnTo>
                                    <a:lnTo>
                                      <a:pt x="283894" y="91594"/>
                                    </a:lnTo>
                                    <a:cubicBezTo>
                                      <a:pt x="273013" y="90277"/>
                                      <a:pt x="262036" y="89571"/>
                                      <a:pt x="250919" y="89571"/>
                                    </a:cubicBezTo>
                                    <a:cubicBezTo>
                                      <a:pt x="239802" y="89571"/>
                                      <a:pt x="228778" y="90277"/>
                                      <a:pt x="217944" y="91594"/>
                                    </a:cubicBezTo>
                                    <a:lnTo>
                                      <a:pt x="217944" y="62709"/>
                                    </a:lnTo>
                                    <a:lnTo>
                                      <a:pt x="198064" y="62709"/>
                                    </a:lnTo>
                                    <a:cubicBezTo>
                                      <a:pt x="184215" y="62709"/>
                                      <a:pt x="172956" y="51513"/>
                                      <a:pt x="172956" y="37635"/>
                                    </a:cubicBezTo>
                                    <a:lnTo>
                                      <a:pt x="172956" y="25074"/>
                                    </a:lnTo>
                                    <a:cubicBezTo>
                                      <a:pt x="172956" y="11243"/>
                                      <a:pt x="184215" y="0"/>
                                      <a:pt x="1980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7" name="call-volume_178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4210" y="4000668"/>
                                <a:ext cx="123185" cy="121993"/>
                              </a:xfrm>
                              <a:custGeom>
                                <a:avLst/>
                                <a:gdLst>
                                  <a:gd name="connsiteX0" fmla="*/ 251451 w 608736"/>
                                  <a:gd name="connsiteY0" fmla="*/ 247191 h 602841"/>
                                  <a:gd name="connsiteX1" fmla="*/ 262137 w 608736"/>
                                  <a:gd name="connsiteY1" fmla="*/ 250055 h 602841"/>
                                  <a:gd name="connsiteX2" fmla="*/ 323645 w 608736"/>
                                  <a:gd name="connsiteY2" fmla="*/ 285209 h 602841"/>
                                  <a:gd name="connsiteX3" fmla="*/ 359872 w 608736"/>
                                  <a:gd name="connsiteY3" fmla="*/ 350307 h 602841"/>
                                  <a:gd name="connsiteX4" fmla="*/ 363521 w 608736"/>
                                  <a:gd name="connsiteY4" fmla="*/ 365670 h 602841"/>
                                  <a:gd name="connsiteX5" fmla="*/ 347753 w 608736"/>
                                  <a:gd name="connsiteY5" fmla="*/ 364108 h 602841"/>
                                  <a:gd name="connsiteX6" fmla="*/ 342801 w 608736"/>
                                  <a:gd name="connsiteY6" fmla="*/ 363587 h 602841"/>
                                  <a:gd name="connsiteX7" fmla="*/ 326121 w 608736"/>
                                  <a:gd name="connsiteY7" fmla="*/ 362676 h 602841"/>
                                  <a:gd name="connsiteX8" fmla="*/ 323776 w 608736"/>
                                  <a:gd name="connsiteY8" fmla="*/ 354734 h 602841"/>
                                  <a:gd name="connsiteX9" fmla="*/ 298104 w 608736"/>
                                  <a:gd name="connsiteY9" fmla="*/ 310727 h 602841"/>
                                  <a:gd name="connsiteX10" fmla="*/ 251842 w 608736"/>
                                  <a:gd name="connsiteY10" fmla="*/ 284558 h 602841"/>
                                  <a:gd name="connsiteX11" fmla="*/ 238550 w 608736"/>
                                  <a:gd name="connsiteY11" fmla="*/ 281042 h 602841"/>
                                  <a:gd name="connsiteX12" fmla="*/ 244284 w 608736"/>
                                  <a:gd name="connsiteY12" fmla="*/ 268674 h 602841"/>
                                  <a:gd name="connsiteX13" fmla="*/ 248324 w 608736"/>
                                  <a:gd name="connsiteY13" fmla="*/ 257737 h 602841"/>
                                  <a:gd name="connsiteX14" fmla="*/ 246454 w 608736"/>
                                  <a:gd name="connsiteY14" fmla="*/ 168722 h 602841"/>
                                  <a:gd name="connsiteX15" fmla="*/ 261971 w 608736"/>
                                  <a:gd name="connsiteY15" fmla="*/ 171325 h 602841"/>
                                  <a:gd name="connsiteX16" fmla="*/ 378414 w 608736"/>
                                  <a:gd name="connsiteY16" fmla="*/ 230549 h 602841"/>
                                  <a:gd name="connsiteX17" fmla="*/ 439699 w 608736"/>
                                  <a:gd name="connsiteY17" fmla="*/ 360970 h 602841"/>
                                  <a:gd name="connsiteX18" fmla="*/ 441003 w 608736"/>
                                  <a:gd name="connsiteY18" fmla="*/ 373856 h 602841"/>
                                  <a:gd name="connsiteX19" fmla="*/ 425225 w 608736"/>
                                  <a:gd name="connsiteY19" fmla="*/ 373335 h 602841"/>
                                  <a:gd name="connsiteX20" fmla="*/ 417923 w 608736"/>
                                  <a:gd name="connsiteY20" fmla="*/ 373075 h 602841"/>
                                  <a:gd name="connsiteX21" fmla="*/ 404753 w 608736"/>
                                  <a:gd name="connsiteY21" fmla="*/ 371253 h 602841"/>
                                  <a:gd name="connsiteX22" fmla="*/ 403841 w 608736"/>
                                  <a:gd name="connsiteY22" fmla="*/ 362532 h 602841"/>
                                  <a:gd name="connsiteX23" fmla="*/ 352856 w 608736"/>
                                  <a:gd name="connsiteY23" fmla="*/ 256060 h 602841"/>
                                  <a:gd name="connsiteX24" fmla="*/ 260015 w 608736"/>
                                  <a:gd name="connsiteY24" fmla="*/ 207640 h 602841"/>
                                  <a:gd name="connsiteX25" fmla="*/ 251800 w 608736"/>
                                  <a:gd name="connsiteY25" fmla="*/ 206078 h 602841"/>
                                  <a:gd name="connsiteX26" fmla="*/ 250757 w 608736"/>
                                  <a:gd name="connsiteY26" fmla="*/ 197878 h 602841"/>
                                  <a:gd name="connsiteX27" fmla="*/ 248932 w 608736"/>
                                  <a:gd name="connsiteY27" fmla="*/ 184211 h 602841"/>
                                  <a:gd name="connsiteX28" fmla="*/ 73371 w 608736"/>
                                  <a:gd name="connsiteY28" fmla="*/ 111141 h 602841"/>
                                  <a:gd name="connsiteX29" fmla="*/ 97098 w 608736"/>
                                  <a:gd name="connsiteY29" fmla="*/ 120514 h 602841"/>
                                  <a:gd name="connsiteX30" fmla="*/ 175057 w 608736"/>
                                  <a:gd name="connsiteY30" fmla="*/ 198363 h 602841"/>
                                  <a:gd name="connsiteX31" fmla="*/ 174014 w 608736"/>
                                  <a:gd name="connsiteY31" fmla="*/ 247963 h 602841"/>
                                  <a:gd name="connsiteX32" fmla="*/ 131906 w 608736"/>
                                  <a:gd name="connsiteY32" fmla="*/ 290142 h 602841"/>
                                  <a:gd name="connsiteX33" fmla="*/ 138033 w 608736"/>
                                  <a:gd name="connsiteY33" fmla="*/ 301208 h 602841"/>
                                  <a:gd name="connsiteX34" fmla="*/ 207388 w 608736"/>
                                  <a:gd name="connsiteY34" fmla="*/ 396892 h 602841"/>
                                  <a:gd name="connsiteX35" fmla="*/ 302947 w 608736"/>
                                  <a:gd name="connsiteY35" fmla="*/ 466019 h 602841"/>
                                  <a:gd name="connsiteX36" fmla="*/ 314419 w 608736"/>
                                  <a:gd name="connsiteY36" fmla="*/ 472268 h 602841"/>
                                  <a:gd name="connsiteX37" fmla="*/ 356528 w 608736"/>
                                  <a:gd name="connsiteY37" fmla="*/ 430219 h 602841"/>
                                  <a:gd name="connsiteX38" fmla="*/ 382340 w 608736"/>
                                  <a:gd name="connsiteY38" fmla="*/ 419804 h 602841"/>
                                  <a:gd name="connsiteX39" fmla="*/ 406198 w 608736"/>
                                  <a:gd name="connsiteY39" fmla="*/ 429177 h 602841"/>
                                  <a:gd name="connsiteX40" fmla="*/ 484157 w 608736"/>
                                  <a:gd name="connsiteY40" fmla="*/ 507027 h 602841"/>
                                  <a:gd name="connsiteX41" fmla="*/ 483114 w 608736"/>
                                  <a:gd name="connsiteY41" fmla="*/ 556496 h 602841"/>
                                  <a:gd name="connsiteX42" fmla="*/ 465123 w 608736"/>
                                  <a:gd name="connsiteY42" fmla="*/ 574071 h 602841"/>
                                  <a:gd name="connsiteX43" fmla="*/ 460821 w 608736"/>
                                  <a:gd name="connsiteY43" fmla="*/ 577586 h 602841"/>
                                  <a:gd name="connsiteX44" fmla="*/ 430446 w 608736"/>
                                  <a:gd name="connsiteY44" fmla="*/ 594770 h 602841"/>
                                  <a:gd name="connsiteX45" fmla="*/ 399288 w 608736"/>
                                  <a:gd name="connsiteY45" fmla="*/ 602581 h 602841"/>
                                  <a:gd name="connsiteX46" fmla="*/ 390554 w 608736"/>
                                  <a:gd name="connsiteY46" fmla="*/ 602841 h 602841"/>
                                  <a:gd name="connsiteX47" fmla="*/ 134513 w 608736"/>
                                  <a:gd name="connsiteY47" fmla="*/ 469664 h 602841"/>
                                  <a:gd name="connsiteX48" fmla="*/ 1539 w 608736"/>
                                  <a:gd name="connsiteY48" fmla="*/ 205263 h 602841"/>
                                  <a:gd name="connsiteX49" fmla="*/ 9231 w 608736"/>
                                  <a:gd name="connsiteY49" fmla="*/ 174410 h 602841"/>
                                  <a:gd name="connsiteX50" fmla="*/ 26569 w 608736"/>
                                  <a:gd name="connsiteY50" fmla="*/ 143817 h 602841"/>
                                  <a:gd name="connsiteX51" fmla="*/ 28395 w 608736"/>
                                  <a:gd name="connsiteY51" fmla="*/ 140953 h 602841"/>
                                  <a:gd name="connsiteX52" fmla="*/ 47558 w 608736"/>
                                  <a:gd name="connsiteY52" fmla="*/ 121686 h 602841"/>
                                  <a:gd name="connsiteX53" fmla="*/ 73371 w 608736"/>
                                  <a:gd name="connsiteY53" fmla="*/ 111141 h 602841"/>
                                  <a:gd name="connsiteX54" fmla="*/ 229800 w 608736"/>
                                  <a:gd name="connsiteY54" fmla="*/ 83832 h 602841"/>
                                  <a:gd name="connsiteX55" fmla="*/ 244010 w 608736"/>
                                  <a:gd name="connsiteY55" fmla="*/ 84743 h 602841"/>
                                  <a:gd name="connsiteX56" fmla="*/ 437738 w 608736"/>
                                  <a:gd name="connsiteY56" fmla="*/ 171303 h 602841"/>
                                  <a:gd name="connsiteX57" fmla="*/ 523781 w 608736"/>
                                  <a:gd name="connsiteY57" fmla="*/ 359001 h 602841"/>
                                  <a:gd name="connsiteX58" fmla="*/ 524693 w 608736"/>
                                  <a:gd name="connsiteY58" fmla="*/ 370195 h 602841"/>
                                  <a:gd name="connsiteX59" fmla="*/ 508788 w 608736"/>
                                  <a:gd name="connsiteY59" fmla="*/ 371496 h 602841"/>
                                  <a:gd name="connsiteX60" fmla="*/ 499793 w 608736"/>
                                  <a:gd name="connsiteY60" fmla="*/ 372147 h 602841"/>
                                  <a:gd name="connsiteX61" fmla="*/ 488581 w 608736"/>
                                  <a:gd name="connsiteY61" fmla="*/ 372798 h 602841"/>
                                  <a:gd name="connsiteX62" fmla="*/ 487799 w 608736"/>
                                  <a:gd name="connsiteY62" fmla="*/ 361734 h 602841"/>
                                  <a:gd name="connsiteX63" fmla="*/ 412316 w 608736"/>
                                  <a:gd name="connsiteY63" fmla="*/ 196685 h 602841"/>
                                  <a:gd name="connsiteX64" fmla="*/ 245053 w 608736"/>
                                  <a:gd name="connsiteY64" fmla="*/ 121059 h 602841"/>
                                  <a:gd name="connsiteX65" fmla="*/ 236449 w 608736"/>
                                  <a:gd name="connsiteY65" fmla="*/ 120408 h 602841"/>
                                  <a:gd name="connsiteX66" fmla="*/ 234754 w 608736"/>
                                  <a:gd name="connsiteY66" fmla="*/ 111948 h 602841"/>
                                  <a:gd name="connsiteX67" fmla="*/ 232147 w 608736"/>
                                  <a:gd name="connsiteY67" fmla="*/ 97890 h 602841"/>
                                  <a:gd name="connsiteX68" fmla="*/ 230344 w 608736"/>
                                  <a:gd name="connsiteY68" fmla="*/ 0 h 602841"/>
                                  <a:gd name="connsiteX69" fmla="*/ 241293 w 608736"/>
                                  <a:gd name="connsiteY69" fmla="*/ 521 h 602841"/>
                                  <a:gd name="connsiteX70" fmla="*/ 497291 w 608736"/>
                                  <a:gd name="connsiteY70" fmla="*/ 111947 h 602841"/>
                                  <a:gd name="connsiteX71" fmla="*/ 607824 w 608736"/>
                                  <a:gd name="connsiteY71" fmla="*/ 351069 h 602841"/>
                                  <a:gd name="connsiteX72" fmla="*/ 608736 w 608736"/>
                                  <a:gd name="connsiteY72" fmla="*/ 362394 h 602841"/>
                                  <a:gd name="connsiteX73" fmla="*/ 596223 w 608736"/>
                                  <a:gd name="connsiteY73" fmla="*/ 363305 h 602841"/>
                                  <a:gd name="connsiteX74" fmla="*/ 584362 w 608736"/>
                                  <a:gd name="connsiteY74" fmla="*/ 364347 h 602841"/>
                                  <a:gd name="connsiteX75" fmla="*/ 572761 w 608736"/>
                                  <a:gd name="connsiteY75" fmla="*/ 365388 h 602841"/>
                                  <a:gd name="connsiteX76" fmla="*/ 571849 w 608736"/>
                                  <a:gd name="connsiteY76" fmla="*/ 353933 h 602841"/>
                                  <a:gd name="connsiteX77" fmla="*/ 471744 w 608736"/>
                                  <a:gd name="connsiteY77" fmla="*/ 137460 h 602841"/>
                                  <a:gd name="connsiteX78" fmla="*/ 239860 w 608736"/>
                                  <a:gd name="connsiteY78" fmla="*/ 36578 h 602841"/>
                                  <a:gd name="connsiteX79" fmla="*/ 228389 w 608736"/>
                                  <a:gd name="connsiteY79" fmla="*/ 36187 h 602841"/>
                                  <a:gd name="connsiteX80" fmla="*/ 229041 w 608736"/>
                                  <a:gd name="connsiteY80" fmla="*/ 20176 h 602841"/>
                                  <a:gd name="connsiteX81" fmla="*/ 229562 w 608736"/>
                                  <a:gd name="connsiteY81" fmla="*/ 11065 h 6028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</a:cxnLst>
                                <a:rect l="l" t="t" r="r" b="b"/>
                                <a:pathLst>
                                  <a:path w="608736" h="602841">
                                    <a:moveTo>
                                      <a:pt x="251451" y="247191"/>
                                    </a:moveTo>
                                    <a:lnTo>
                                      <a:pt x="262137" y="250055"/>
                                    </a:lnTo>
                                    <a:cubicBezTo>
                                      <a:pt x="285463" y="256175"/>
                                      <a:pt x="306704" y="268283"/>
                                      <a:pt x="323645" y="285209"/>
                                    </a:cubicBezTo>
                                    <a:cubicBezTo>
                                      <a:pt x="341498" y="303045"/>
                                      <a:pt x="354008" y="325569"/>
                                      <a:pt x="359872" y="350307"/>
                                    </a:cubicBezTo>
                                    <a:lnTo>
                                      <a:pt x="363521" y="365670"/>
                                    </a:lnTo>
                                    <a:lnTo>
                                      <a:pt x="347753" y="364108"/>
                                    </a:lnTo>
                                    <a:cubicBezTo>
                                      <a:pt x="346190" y="363978"/>
                                      <a:pt x="344495" y="363847"/>
                                      <a:pt x="342801" y="363587"/>
                                    </a:cubicBezTo>
                                    <a:lnTo>
                                      <a:pt x="326121" y="362676"/>
                                    </a:lnTo>
                                    <a:lnTo>
                                      <a:pt x="323776" y="354734"/>
                                    </a:lnTo>
                                    <a:cubicBezTo>
                                      <a:pt x="319215" y="338068"/>
                                      <a:pt x="310353" y="322835"/>
                                      <a:pt x="298104" y="310727"/>
                                    </a:cubicBezTo>
                                    <a:cubicBezTo>
                                      <a:pt x="285463" y="297968"/>
                                      <a:pt x="269435" y="288984"/>
                                      <a:pt x="251842" y="284558"/>
                                    </a:cubicBezTo>
                                    <a:lnTo>
                                      <a:pt x="238550" y="281042"/>
                                    </a:lnTo>
                                    <a:lnTo>
                                      <a:pt x="244284" y="268674"/>
                                    </a:lnTo>
                                    <a:cubicBezTo>
                                      <a:pt x="245848" y="265419"/>
                                      <a:pt x="247151" y="261643"/>
                                      <a:pt x="248324" y="257737"/>
                                    </a:cubicBezTo>
                                    <a:close/>
                                    <a:moveTo>
                                      <a:pt x="246454" y="168722"/>
                                    </a:moveTo>
                                    <a:lnTo>
                                      <a:pt x="261971" y="171325"/>
                                    </a:lnTo>
                                    <a:cubicBezTo>
                                      <a:pt x="306566" y="178614"/>
                                      <a:pt x="346858" y="199180"/>
                                      <a:pt x="378414" y="230549"/>
                                    </a:cubicBezTo>
                                    <a:cubicBezTo>
                                      <a:pt x="413620" y="265822"/>
                                      <a:pt x="434744" y="310858"/>
                                      <a:pt x="439699" y="360970"/>
                                    </a:cubicBezTo>
                                    <a:lnTo>
                                      <a:pt x="441003" y="373856"/>
                                    </a:lnTo>
                                    <a:lnTo>
                                      <a:pt x="425225" y="373335"/>
                                    </a:lnTo>
                                    <a:cubicBezTo>
                                      <a:pt x="422096" y="373205"/>
                                      <a:pt x="420010" y="373335"/>
                                      <a:pt x="417923" y="373075"/>
                                    </a:cubicBezTo>
                                    <a:lnTo>
                                      <a:pt x="404753" y="371253"/>
                                    </a:lnTo>
                                    <a:lnTo>
                                      <a:pt x="403841" y="362532"/>
                                    </a:lnTo>
                                    <a:cubicBezTo>
                                      <a:pt x="399407" y="321792"/>
                                      <a:pt x="381674" y="284956"/>
                                      <a:pt x="352856" y="256060"/>
                                    </a:cubicBezTo>
                                    <a:cubicBezTo>
                                      <a:pt x="327690" y="231069"/>
                                      <a:pt x="295613" y="214278"/>
                                      <a:pt x="260015" y="207640"/>
                                    </a:cubicBezTo>
                                    <a:lnTo>
                                      <a:pt x="251800" y="206078"/>
                                    </a:lnTo>
                                    <a:lnTo>
                                      <a:pt x="250757" y="197878"/>
                                    </a:lnTo>
                                    <a:cubicBezTo>
                                      <a:pt x="250236" y="193323"/>
                                      <a:pt x="249714" y="188767"/>
                                      <a:pt x="248932" y="184211"/>
                                    </a:cubicBezTo>
                                    <a:close/>
                                    <a:moveTo>
                                      <a:pt x="73371" y="111141"/>
                                    </a:moveTo>
                                    <a:cubicBezTo>
                                      <a:pt x="82627" y="111141"/>
                                      <a:pt x="91101" y="114526"/>
                                      <a:pt x="97098" y="120514"/>
                                    </a:cubicBezTo>
                                    <a:lnTo>
                                      <a:pt x="175057" y="198363"/>
                                    </a:lnTo>
                                    <a:cubicBezTo>
                                      <a:pt x="188485" y="211772"/>
                                      <a:pt x="187963" y="234034"/>
                                      <a:pt x="174014" y="247963"/>
                                    </a:cubicBezTo>
                                    <a:lnTo>
                                      <a:pt x="131906" y="290142"/>
                                    </a:lnTo>
                                    <a:lnTo>
                                      <a:pt x="138033" y="301208"/>
                                    </a:lnTo>
                                    <a:cubicBezTo>
                                      <a:pt x="151982" y="326333"/>
                                      <a:pt x="171016" y="360701"/>
                                      <a:pt x="207388" y="396892"/>
                                    </a:cubicBezTo>
                                    <a:cubicBezTo>
                                      <a:pt x="243630" y="433083"/>
                                      <a:pt x="277917" y="452090"/>
                                      <a:pt x="302947" y="466019"/>
                                    </a:cubicBezTo>
                                    <a:lnTo>
                                      <a:pt x="314419" y="472268"/>
                                    </a:lnTo>
                                    <a:lnTo>
                                      <a:pt x="356528" y="430219"/>
                                    </a:lnTo>
                                    <a:cubicBezTo>
                                      <a:pt x="363177" y="423580"/>
                                      <a:pt x="372563" y="419804"/>
                                      <a:pt x="382340" y="419804"/>
                                    </a:cubicBezTo>
                                    <a:cubicBezTo>
                                      <a:pt x="391597" y="419804"/>
                                      <a:pt x="400070" y="423059"/>
                                      <a:pt x="406198" y="429177"/>
                                    </a:cubicBezTo>
                                    <a:lnTo>
                                      <a:pt x="484157" y="507027"/>
                                    </a:lnTo>
                                    <a:cubicBezTo>
                                      <a:pt x="497454" y="520435"/>
                                      <a:pt x="497063" y="542566"/>
                                      <a:pt x="483114" y="556496"/>
                                    </a:cubicBezTo>
                                    <a:lnTo>
                                      <a:pt x="465123" y="574071"/>
                                    </a:lnTo>
                                    <a:lnTo>
                                      <a:pt x="460821" y="577586"/>
                                    </a:lnTo>
                                    <a:cubicBezTo>
                                      <a:pt x="451696" y="584616"/>
                                      <a:pt x="441397" y="590474"/>
                                      <a:pt x="430446" y="594770"/>
                                    </a:cubicBezTo>
                                    <a:cubicBezTo>
                                      <a:pt x="420147" y="598675"/>
                                      <a:pt x="409978" y="601279"/>
                                      <a:pt x="399288" y="602581"/>
                                    </a:cubicBezTo>
                                    <a:cubicBezTo>
                                      <a:pt x="398506" y="602581"/>
                                      <a:pt x="395508" y="602841"/>
                                      <a:pt x="390554" y="602841"/>
                                    </a:cubicBezTo>
                                    <a:cubicBezTo>
                                      <a:pt x="361873" y="602841"/>
                                      <a:pt x="258362" y="593338"/>
                                      <a:pt x="134513" y="469664"/>
                                    </a:cubicBezTo>
                                    <a:cubicBezTo>
                                      <a:pt x="29959" y="365258"/>
                                      <a:pt x="-8499" y="288710"/>
                                      <a:pt x="1539" y="205263"/>
                                    </a:cubicBezTo>
                                    <a:cubicBezTo>
                                      <a:pt x="2712" y="195109"/>
                                      <a:pt x="5189" y="185085"/>
                                      <a:pt x="9231" y="174410"/>
                                    </a:cubicBezTo>
                                    <a:cubicBezTo>
                                      <a:pt x="13663" y="163214"/>
                                      <a:pt x="19399" y="152930"/>
                                      <a:pt x="26569" y="143817"/>
                                    </a:cubicBezTo>
                                    <a:lnTo>
                                      <a:pt x="28395" y="140953"/>
                                    </a:lnTo>
                                    <a:lnTo>
                                      <a:pt x="47558" y="121686"/>
                                    </a:lnTo>
                                    <a:cubicBezTo>
                                      <a:pt x="54207" y="115047"/>
                                      <a:pt x="63594" y="111141"/>
                                      <a:pt x="73371" y="111141"/>
                                    </a:cubicBezTo>
                                    <a:close/>
                                    <a:moveTo>
                                      <a:pt x="229800" y="83832"/>
                                    </a:moveTo>
                                    <a:lnTo>
                                      <a:pt x="244010" y="84743"/>
                                    </a:lnTo>
                                    <a:cubicBezTo>
                                      <a:pt x="317277" y="88908"/>
                                      <a:pt x="386112" y="119627"/>
                                      <a:pt x="437738" y="171303"/>
                                    </a:cubicBezTo>
                                    <a:cubicBezTo>
                                      <a:pt x="487799" y="221156"/>
                                      <a:pt x="518436" y="287931"/>
                                      <a:pt x="523781" y="359001"/>
                                    </a:cubicBezTo>
                                    <a:lnTo>
                                      <a:pt x="524693" y="370195"/>
                                    </a:lnTo>
                                    <a:lnTo>
                                      <a:pt x="508788" y="371496"/>
                                    </a:lnTo>
                                    <a:cubicBezTo>
                                      <a:pt x="505008" y="371887"/>
                                      <a:pt x="502400" y="372017"/>
                                      <a:pt x="499793" y="372147"/>
                                    </a:cubicBezTo>
                                    <a:lnTo>
                                      <a:pt x="488581" y="372798"/>
                                    </a:lnTo>
                                    <a:lnTo>
                                      <a:pt x="487799" y="361734"/>
                                    </a:lnTo>
                                    <a:cubicBezTo>
                                      <a:pt x="482975" y="299125"/>
                                      <a:pt x="456120" y="240551"/>
                                      <a:pt x="412316" y="196685"/>
                                    </a:cubicBezTo>
                                    <a:cubicBezTo>
                                      <a:pt x="367730" y="152169"/>
                                      <a:pt x="308282" y="125355"/>
                                      <a:pt x="245053" y="121059"/>
                                    </a:cubicBezTo>
                                    <a:lnTo>
                                      <a:pt x="236449" y="120408"/>
                                    </a:lnTo>
                                    <a:lnTo>
                                      <a:pt x="234754" y="111948"/>
                                    </a:lnTo>
                                    <a:cubicBezTo>
                                      <a:pt x="233711" y="107132"/>
                                      <a:pt x="232929" y="102446"/>
                                      <a:pt x="232147" y="97890"/>
                                    </a:cubicBezTo>
                                    <a:close/>
                                    <a:moveTo>
                                      <a:pt x="230344" y="0"/>
                                    </a:moveTo>
                                    <a:lnTo>
                                      <a:pt x="241293" y="521"/>
                                    </a:lnTo>
                                    <a:cubicBezTo>
                                      <a:pt x="338009" y="4166"/>
                                      <a:pt x="428990" y="43737"/>
                                      <a:pt x="497291" y="111947"/>
                                    </a:cubicBezTo>
                                    <a:cubicBezTo>
                                      <a:pt x="561291" y="175860"/>
                                      <a:pt x="600524" y="260731"/>
                                      <a:pt x="607824" y="351069"/>
                                    </a:cubicBezTo>
                                    <a:lnTo>
                                      <a:pt x="608736" y="362394"/>
                                    </a:lnTo>
                                    <a:lnTo>
                                      <a:pt x="596223" y="363305"/>
                                    </a:lnTo>
                                    <a:cubicBezTo>
                                      <a:pt x="592182" y="363566"/>
                                      <a:pt x="588272" y="363956"/>
                                      <a:pt x="584362" y="364347"/>
                                    </a:cubicBezTo>
                                    <a:lnTo>
                                      <a:pt x="572761" y="365388"/>
                                    </a:lnTo>
                                    <a:lnTo>
                                      <a:pt x="571849" y="353933"/>
                                    </a:lnTo>
                                    <a:cubicBezTo>
                                      <a:pt x="565201" y="272186"/>
                                      <a:pt x="529617" y="195256"/>
                                      <a:pt x="471744" y="137460"/>
                                    </a:cubicBezTo>
                                    <a:cubicBezTo>
                                      <a:pt x="409830" y="75629"/>
                                      <a:pt x="327452" y="39832"/>
                                      <a:pt x="239860" y="36578"/>
                                    </a:cubicBezTo>
                                    <a:lnTo>
                                      <a:pt x="228389" y="36187"/>
                                    </a:lnTo>
                                    <a:lnTo>
                                      <a:pt x="229041" y="20176"/>
                                    </a:lnTo>
                                    <a:cubicBezTo>
                                      <a:pt x="229171" y="17183"/>
                                      <a:pt x="229302" y="14058"/>
                                      <a:pt x="229562" y="11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8" name="open-mail_177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4415" y="4662840"/>
                                <a:ext cx="123185" cy="120572"/>
                              </a:xfrm>
                              <a:custGeom>
                                <a:avLst/>
                                <a:gdLst>
                                  <a:gd name="connsiteX0" fmla="*/ 0 w 575249"/>
                                  <a:gd name="connsiteY0" fmla="*/ 496216 h 563042"/>
                                  <a:gd name="connsiteX1" fmla="*/ 1058 w 575249"/>
                                  <a:gd name="connsiteY1" fmla="*/ 496886 h 563042"/>
                                  <a:gd name="connsiteX2" fmla="*/ 1058 w 575249"/>
                                  <a:gd name="connsiteY2" fmla="*/ 496915 h 563042"/>
                                  <a:gd name="connsiteX3" fmla="*/ 151 w 575249"/>
                                  <a:gd name="connsiteY3" fmla="*/ 496365 h 563042"/>
                                  <a:gd name="connsiteX4" fmla="*/ 0 w 575249"/>
                                  <a:gd name="connsiteY4" fmla="*/ 496216 h 563042"/>
                                  <a:gd name="connsiteX5" fmla="*/ 279261 w 575249"/>
                                  <a:gd name="connsiteY5" fmla="*/ 300538 h 563042"/>
                                  <a:gd name="connsiteX6" fmla="*/ 292017 w 575249"/>
                                  <a:gd name="connsiteY6" fmla="*/ 310427 h 563042"/>
                                  <a:gd name="connsiteX7" fmla="*/ 557043 w 575249"/>
                                  <a:gd name="connsiteY7" fmla="*/ 563042 h 563042"/>
                                  <a:gd name="connsiteX8" fmla="*/ 16936 w 575249"/>
                                  <a:gd name="connsiteY8" fmla="*/ 563042 h 563042"/>
                                  <a:gd name="connsiteX9" fmla="*/ 263503 w 575249"/>
                                  <a:gd name="connsiteY9" fmla="*/ 310577 h 563042"/>
                                  <a:gd name="connsiteX10" fmla="*/ 279261 w 575249"/>
                                  <a:gd name="connsiteY10" fmla="*/ 300538 h 563042"/>
                                  <a:gd name="connsiteX11" fmla="*/ 575249 w 575249"/>
                                  <a:gd name="connsiteY11" fmla="*/ 223269 h 563042"/>
                                  <a:gd name="connsiteX12" fmla="*/ 575249 w 575249"/>
                                  <a:gd name="connsiteY12" fmla="*/ 546388 h 563042"/>
                                  <a:gd name="connsiteX13" fmla="*/ 408221 w 575249"/>
                                  <a:gd name="connsiteY13" fmla="*/ 386402 h 563042"/>
                                  <a:gd name="connsiteX14" fmla="*/ 1058 w 575249"/>
                                  <a:gd name="connsiteY14" fmla="*/ 223128 h 563042"/>
                                  <a:gd name="connsiteX15" fmla="*/ 157854 w 575249"/>
                                  <a:gd name="connsiteY15" fmla="*/ 379514 h 563042"/>
                                  <a:gd name="connsiteX16" fmla="*/ 1058 w 575249"/>
                                  <a:gd name="connsiteY16" fmla="*/ 543989 h 563042"/>
                                  <a:gd name="connsiteX17" fmla="*/ 1058 w 575249"/>
                                  <a:gd name="connsiteY17" fmla="*/ 496915 h 563042"/>
                                  <a:gd name="connsiteX18" fmla="*/ 2117 w 575249"/>
                                  <a:gd name="connsiteY18" fmla="*/ 497557 h 563042"/>
                                  <a:gd name="connsiteX19" fmla="*/ 1058 w 575249"/>
                                  <a:gd name="connsiteY19" fmla="*/ 496886 h 563042"/>
                                  <a:gd name="connsiteX20" fmla="*/ 205308 w 575249"/>
                                  <a:gd name="connsiteY20" fmla="*/ 214994 h 563042"/>
                                  <a:gd name="connsiteX21" fmla="*/ 193002 w 575249"/>
                                  <a:gd name="connsiteY21" fmla="*/ 227281 h 563042"/>
                                  <a:gd name="connsiteX22" fmla="*/ 205308 w 575249"/>
                                  <a:gd name="connsiteY22" fmla="*/ 239568 h 563042"/>
                                  <a:gd name="connsiteX23" fmla="*/ 372937 w 575249"/>
                                  <a:gd name="connsiteY23" fmla="*/ 239568 h 563042"/>
                                  <a:gd name="connsiteX24" fmla="*/ 385243 w 575249"/>
                                  <a:gd name="connsiteY24" fmla="*/ 227281 h 563042"/>
                                  <a:gd name="connsiteX25" fmla="*/ 372937 w 575249"/>
                                  <a:gd name="connsiteY25" fmla="*/ 214994 h 563042"/>
                                  <a:gd name="connsiteX26" fmla="*/ 204407 w 575249"/>
                                  <a:gd name="connsiteY26" fmla="*/ 154009 h 563042"/>
                                  <a:gd name="connsiteX27" fmla="*/ 192101 w 575249"/>
                                  <a:gd name="connsiteY27" fmla="*/ 166296 h 563042"/>
                                  <a:gd name="connsiteX28" fmla="*/ 204407 w 575249"/>
                                  <a:gd name="connsiteY28" fmla="*/ 178583 h 563042"/>
                                  <a:gd name="connsiteX29" fmla="*/ 372037 w 575249"/>
                                  <a:gd name="connsiteY29" fmla="*/ 178583 h 563042"/>
                                  <a:gd name="connsiteX30" fmla="*/ 384342 w 575249"/>
                                  <a:gd name="connsiteY30" fmla="*/ 166296 h 563042"/>
                                  <a:gd name="connsiteX31" fmla="*/ 372037 w 575249"/>
                                  <a:gd name="connsiteY31" fmla="*/ 154009 h 563042"/>
                                  <a:gd name="connsiteX32" fmla="*/ 475469 w 575249"/>
                                  <a:gd name="connsiteY32" fmla="*/ 130970 h 563042"/>
                                  <a:gd name="connsiteX33" fmla="*/ 568898 w 575249"/>
                                  <a:gd name="connsiteY33" fmla="*/ 194923 h 563042"/>
                                  <a:gd name="connsiteX34" fmla="*/ 475469 w 575249"/>
                                  <a:gd name="connsiteY34" fmla="*/ 286285 h 563042"/>
                                  <a:gd name="connsiteX35" fmla="*/ 101896 w 575249"/>
                                  <a:gd name="connsiteY35" fmla="*/ 128288 h 563042"/>
                                  <a:gd name="connsiteX36" fmla="*/ 101896 w 575249"/>
                                  <a:gd name="connsiteY36" fmla="*/ 290377 h 563042"/>
                                  <a:gd name="connsiteX37" fmla="*/ 6633 w 575249"/>
                                  <a:gd name="connsiteY37" fmla="*/ 195401 h 563042"/>
                                  <a:gd name="connsiteX38" fmla="*/ 130422 w 575249"/>
                                  <a:gd name="connsiteY38" fmla="*/ 81785 h 563042"/>
                                  <a:gd name="connsiteX39" fmla="*/ 167940 w 575249"/>
                                  <a:gd name="connsiteY39" fmla="*/ 81785 h 563042"/>
                                  <a:gd name="connsiteX40" fmla="*/ 403401 w 575249"/>
                                  <a:gd name="connsiteY40" fmla="*/ 81785 h 563042"/>
                                  <a:gd name="connsiteX41" fmla="*/ 451124 w 575249"/>
                                  <a:gd name="connsiteY41" fmla="*/ 114450 h 563042"/>
                                  <a:gd name="connsiteX42" fmla="*/ 450824 w 575249"/>
                                  <a:gd name="connsiteY42" fmla="*/ 115799 h 563042"/>
                                  <a:gd name="connsiteX43" fmla="*/ 450824 w 575249"/>
                                  <a:gd name="connsiteY43" fmla="*/ 308645 h 563042"/>
                                  <a:gd name="connsiteX44" fmla="*/ 451124 w 575249"/>
                                  <a:gd name="connsiteY44" fmla="*/ 310143 h 563042"/>
                                  <a:gd name="connsiteX45" fmla="*/ 390345 w 575249"/>
                                  <a:gd name="connsiteY45" fmla="*/ 369480 h 563042"/>
                                  <a:gd name="connsiteX46" fmla="*/ 308857 w 575249"/>
                                  <a:gd name="connsiteY46" fmla="*/ 292462 h 563042"/>
                                  <a:gd name="connsiteX47" fmla="*/ 280493 w 575249"/>
                                  <a:gd name="connsiteY47" fmla="*/ 275829 h 563042"/>
                                  <a:gd name="connsiteX48" fmla="*/ 247177 w 575249"/>
                                  <a:gd name="connsiteY48" fmla="*/ 292312 h 563042"/>
                                  <a:gd name="connsiteX49" fmla="*/ 174543 w 575249"/>
                                  <a:gd name="connsiteY49" fmla="*/ 362737 h 563042"/>
                                  <a:gd name="connsiteX50" fmla="*/ 130122 w 575249"/>
                                  <a:gd name="connsiteY50" fmla="*/ 318384 h 563042"/>
                                  <a:gd name="connsiteX51" fmla="*/ 130422 w 575249"/>
                                  <a:gd name="connsiteY51" fmla="*/ 317036 h 563042"/>
                                  <a:gd name="connsiteX52" fmla="*/ 130422 w 575249"/>
                                  <a:gd name="connsiteY52" fmla="*/ 108157 h 563042"/>
                                  <a:gd name="connsiteX53" fmla="*/ 283953 w 575249"/>
                                  <a:gd name="connsiteY53" fmla="*/ 0 h 563042"/>
                                  <a:gd name="connsiteX54" fmla="*/ 369056 w 575249"/>
                                  <a:gd name="connsiteY54" fmla="*/ 58287 h 563042"/>
                                  <a:gd name="connsiteX55" fmla="*/ 201252 w 575249"/>
                                  <a:gd name="connsiteY55" fmla="*/ 58287 h 5630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</a:cxnLst>
                                <a:rect l="l" t="t" r="r" b="b"/>
                                <a:pathLst>
                                  <a:path w="575249" h="563042">
                                    <a:moveTo>
                                      <a:pt x="0" y="496216"/>
                                    </a:moveTo>
                                    <a:lnTo>
                                      <a:pt x="1058" y="496886"/>
                                    </a:lnTo>
                                    <a:lnTo>
                                      <a:pt x="1058" y="496915"/>
                                    </a:lnTo>
                                    <a:lnTo>
                                      <a:pt x="151" y="496365"/>
                                    </a:lnTo>
                                    <a:cubicBezTo>
                                      <a:pt x="151" y="496216"/>
                                      <a:pt x="151" y="496216"/>
                                      <a:pt x="0" y="496216"/>
                                    </a:cubicBezTo>
                                    <a:close/>
                                    <a:moveTo>
                                      <a:pt x="279261" y="300538"/>
                                    </a:moveTo>
                                    <a:cubicBezTo>
                                      <a:pt x="280611" y="301137"/>
                                      <a:pt x="284363" y="303385"/>
                                      <a:pt x="292017" y="310427"/>
                                    </a:cubicBezTo>
                                    <a:cubicBezTo>
                                      <a:pt x="350095" y="364366"/>
                                      <a:pt x="500316" y="508653"/>
                                      <a:pt x="557043" y="563042"/>
                                    </a:cubicBezTo>
                                    <a:lnTo>
                                      <a:pt x="16936" y="563042"/>
                                    </a:lnTo>
                                    <a:cubicBezTo>
                                      <a:pt x="67960" y="508504"/>
                                      <a:pt x="206476" y="361370"/>
                                      <a:pt x="263503" y="310577"/>
                                    </a:cubicBezTo>
                                    <a:cubicBezTo>
                                      <a:pt x="268756" y="305932"/>
                                      <a:pt x="276109" y="301437"/>
                                      <a:pt x="279261" y="300538"/>
                                    </a:cubicBezTo>
                                    <a:close/>
                                    <a:moveTo>
                                      <a:pt x="575249" y="223269"/>
                                    </a:moveTo>
                                    <a:lnTo>
                                      <a:pt x="575249" y="546388"/>
                                    </a:lnTo>
                                    <a:cubicBezTo>
                                      <a:pt x="541183" y="513582"/>
                                      <a:pt x="470950" y="446322"/>
                                      <a:pt x="408221" y="386402"/>
                                    </a:cubicBezTo>
                                    <a:close/>
                                    <a:moveTo>
                                      <a:pt x="1058" y="223128"/>
                                    </a:moveTo>
                                    <a:lnTo>
                                      <a:pt x="157854" y="379514"/>
                                    </a:lnTo>
                                    <a:cubicBezTo>
                                      <a:pt x="99487" y="439282"/>
                                      <a:pt x="34068" y="508638"/>
                                      <a:pt x="1058" y="543989"/>
                                    </a:cubicBezTo>
                                    <a:lnTo>
                                      <a:pt x="1058" y="496915"/>
                                    </a:lnTo>
                                    <a:lnTo>
                                      <a:pt x="2117" y="497557"/>
                                    </a:lnTo>
                                    <a:lnTo>
                                      <a:pt x="1058" y="496886"/>
                                    </a:lnTo>
                                    <a:close/>
                                    <a:moveTo>
                                      <a:pt x="205308" y="214994"/>
                                    </a:moveTo>
                                    <a:cubicBezTo>
                                      <a:pt x="198404" y="214994"/>
                                      <a:pt x="193002" y="220388"/>
                                      <a:pt x="193002" y="227281"/>
                                    </a:cubicBezTo>
                                    <a:cubicBezTo>
                                      <a:pt x="193002" y="234024"/>
                                      <a:pt x="198404" y="239568"/>
                                      <a:pt x="205308" y="239568"/>
                                    </a:cubicBezTo>
                                    <a:lnTo>
                                      <a:pt x="372937" y="239568"/>
                                    </a:lnTo>
                                    <a:cubicBezTo>
                                      <a:pt x="379690" y="239568"/>
                                      <a:pt x="385243" y="234024"/>
                                      <a:pt x="385243" y="227281"/>
                                    </a:cubicBezTo>
                                    <a:cubicBezTo>
                                      <a:pt x="385243" y="220388"/>
                                      <a:pt x="379690" y="214994"/>
                                      <a:pt x="372937" y="214994"/>
                                    </a:cubicBezTo>
                                    <a:close/>
                                    <a:moveTo>
                                      <a:pt x="204407" y="154009"/>
                                    </a:moveTo>
                                    <a:cubicBezTo>
                                      <a:pt x="197504" y="154009"/>
                                      <a:pt x="192101" y="159553"/>
                                      <a:pt x="192101" y="166296"/>
                                    </a:cubicBezTo>
                                    <a:cubicBezTo>
                                      <a:pt x="192101" y="173038"/>
                                      <a:pt x="197504" y="178583"/>
                                      <a:pt x="204407" y="178583"/>
                                    </a:cubicBezTo>
                                    <a:lnTo>
                                      <a:pt x="372037" y="178583"/>
                                    </a:lnTo>
                                    <a:cubicBezTo>
                                      <a:pt x="378790" y="178583"/>
                                      <a:pt x="384342" y="173038"/>
                                      <a:pt x="384342" y="166296"/>
                                    </a:cubicBezTo>
                                    <a:cubicBezTo>
                                      <a:pt x="384342" y="159553"/>
                                      <a:pt x="378790" y="154009"/>
                                      <a:pt x="372037" y="154009"/>
                                    </a:cubicBezTo>
                                    <a:close/>
                                    <a:moveTo>
                                      <a:pt x="475469" y="130970"/>
                                    </a:moveTo>
                                    <a:lnTo>
                                      <a:pt x="568898" y="194923"/>
                                    </a:lnTo>
                                    <a:lnTo>
                                      <a:pt x="475469" y="286285"/>
                                    </a:lnTo>
                                    <a:close/>
                                    <a:moveTo>
                                      <a:pt x="101896" y="128288"/>
                                    </a:moveTo>
                                    <a:lnTo>
                                      <a:pt x="101896" y="290377"/>
                                    </a:lnTo>
                                    <a:lnTo>
                                      <a:pt x="6633" y="195401"/>
                                    </a:lnTo>
                                    <a:close/>
                                    <a:moveTo>
                                      <a:pt x="130422" y="81785"/>
                                    </a:moveTo>
                                    <a:lnTo>
                                      <a:pt x="167940" y="81785"/>
                                    </a:lnTo>
                                    <a:lnTo>
                                      <a:pt x="403401" y="81785"/>
                                    </a:lnTo>
                                    <a:lnTo>
                                      <a:pt x="451124" y="114450"/>
                                    </a:lnTo>
                                    <a:cubicBezTo>
                                      <a:pt x="450974" y="114900"/>
                                      <a:pt x="450824" y="115350"/>
                                      <a:pt x="450824" y="115799"/>
                                    </a:cubicBezTo>
                                    <a:lnTo>
                                      <a:pt x="450824" y="308645"/>
                                    </a:lnTo>
                                    <a:cubicBezTo>
                                      <a:pt x="450824" y="309094"/>
                                      <a:pt x="450974" y="309544"/>
                                      <a:pt x="451124" y="310143"/>
                                    </a:cubicBezTo>
                                    <a:lnTo>
                                      <a:pt x="390345" y="369480"/>
                                    </a:lnTo>
                                    <a:cubicBezTo>
                                      <a:pt x="357630" y="338313"/>
                                      <a:pt x="328066" y="310443"/>
                                      <a:pt x="308857" y="292462"/>
                                    </a:cubicBezTo>
                                    <a:cubicBezTo>
                                      <a:pt x="296701" y="281224"/>
                                      <a:pt x="288147" y="276129"/>
                                      <a:pt x="280493" y="275829"/>
                                    </a:cubicBezTo>
                                    <a:cubicBezTo>
                                      <a:pt x="266987" y="275380"/>
                                      <a:pt x="250329" y="289465"/>
                                      <a:pt x="247177" y="292312"/>
                                    </a:cubicBezTo>
                                    <a:cubicBezTo>
                                      <a:pt x="229019" y="308495"/>
                                      <a:pt x="203057" y="333818"/>
                                      <a:pt x="174543" y="362737"/>
                                    </a:cubicBezTo>
                                    <a:lnTo>
                                      <a:pt x="130122" y="318384"/>
                                    </a:lnTo>
                                    <a:cubicBezTo>
                                      <a:pt x="130122" y="317935"/>
                                      <a:pt x="130422" y="317635"/>
                                      <a:pt x="130422" y="317036"/>
                                    </a:cubicBezTo>
                                    <a:lnTo>
                                      <a:pt x="130422" y="108157"/>
                                    </a:lnTo>
                                    <a:close/>
                                    <a:moveTo>
                                      <a:pt x="283953" y="0"/>
                                    </a:moveTo>
                                    <a:lnTo>
                                      <a:pt x="369056" y="58287"/>
                                    </a:lnTo>
                                    <a:lnTo>
                                      <a:pt x="201252" y="58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9" name="图片 3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6339" t="2" r="16781" b="11899"/>
                          <a:stretch>
                            <a:fillRect/>
                          </a:stretch>
                        </pic:blipFill>
                        <pic:spPr>
                          <a:xfrm>
                            <a:off x="469026" y="546958"/>
                            <a:ext cx="1239718" cy="1652958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320" name="矩形 320"/>
                        <wps:cNvSpPr/>
                        <wps:spPr>
                          <a:xfrm>
                            <a:off x="0" y="2662828"/>
                            <a:ext cx="21774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540" w:lineRule="exact"/>
                                <w:jc w:val="center"/>
                                <w:rPr>
                                  <w:rFonts w:ascii="微软雅黑" w:hAnsi="微软雅黑" w:eastAsia="微软雅黑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color w:val="4EA6DC" w:themeColor="accent3"/>
                                  <w:spacing w:val="60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accent3"/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color w:val="4EA6DC" w:themeColor="accent3"/>
                                  <w:spacing w:val="60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3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540" w:lineRule="exact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color w:val="4EA6DC" w:themeColor="accent3"/>
                                  <w:sz w:val="22"/>
                                  <w14:textFill>
                                    <w14:solidFill>
                                      <w14:schemeClr w14:val="accent3"/>
                                    </w14:solidFill>
                                  </w14:textFill>
                                </w:rPr>
                                <w:t>求职意向：新媒体运营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21" name="文本框 56"/>
                        <wps:cNvSpPr txBox="1"/>
                        <wps:spPr>
                          <a:xfrm rot="5400000">
                            <a:off x="-1571414" y="7851374"/>
                            <a:ext cx="4207892" cy="482097"/>
                          </a:xfrm>
                          <a:custGeom>
                            <a:avLst/>
                            <a:gdLst>
                              <a:gd name="connsiteX0" fmla="*/ 1712152 w 3779838"/>
                              <a:gd name="connsiteY0" fmla="*/ 101397 h 433055"/>
                              <a:gd name="connsiteX1" fmla="*/ 1691413 w 3779838"/>
                              <a:gd name="connsiteY1" fmla="*/ 275953 h 433055"/>
                              <a:gd name="connsiteX2" fmla="*/ 1728614 w 3779838"/>
                              <a:gd name="connsiteY2" fmla="*/ 275953 h 433055"/>
                              <a:gd name="connsiteX3" fmla="*/ 1712152 w 3779838"/>
                              <a:gd name="connsiteY3" fmla="*/ 101397 h 433055"/>
                              <a:gd name="connsiteX4" fmla="*/ 2276681 w 3779838"/>
                              <a:gd name="connsiteY4" fmla="*/ 79834 h 433055"/>
                              <a:gd name="connsiteX5" fmla="*/ 2276681 w 3779838"/>
                              <a:gd name="connsiteY5" fmla="*/ 172245 h 433055"/>
                              <a:gd name="connsiteX6" fmla="*/ 2302222 w 3779838"/>
                              <a:gd name="connsiteY6" fmla="*/ 167241 h 433055"/>
                              <a:gd name="connsiteX7" fmla="*/ 2309538 w 3779838"/>
                              <a:gd name="connsiteY7" fmla="*/ 134769 h 433055"/>
                              <a:gd name="connsiteX8" fmla="*/ 2309538 w 3779838"/>
                              <a:gd name="connsiteY8" fmla="*/ 111920 h 433055"/>
                              <a:gd name="connsiteX9" fmla="*/ 2302480 w 3779838"/>
                              <a:gd name="connsiteY9" fmla="*/ 85995 h 433055"/>
                              <a:gd name="connsiteX10" fmla="*/ 2276681 w 3779838"/>
                              <a:gd name="connsiteY10" fmla="*/ 79834 h 433055"/>
                              <a:gd name="connsiteX11" fmla="*/ 589983 w 3779838"/>
                              <a:gd name="connsiteY11" fmla="*/ 79834 h 433055"/>
                              <a:gd name="connsiteX12" fmla="*/ 589983 w 3779838"/>
                              <a:gd name="connsiteY12" fmla="*/ 172245 h 433055"/>
                              <a:gd name="connsiteX13" fmla="*/ 615524 w 3779838"/>
                              <a:gd name="connsiteY13" fmla="*/ 167241 h 433055"/>
                              <a:gd name="connsiteX14" fmla="*/ 622839 w 3779838"/>
                              <a:gd name="connsiteY14" fmla="*/ 134769 h 433055"/>
                              <a:gd name="connsiteX15" fmla="*/ 622839 w 3779838"/>
                              <a:gd name="connsiteY15" fmla="*/ 111920 h 433055"/>
                              <a:gd name="connsiteX16" fmla="*/ 615782 w 3779838"/>
                              <a:gd name="connsiteY16" fmla="*/ 85995 h 433055"/>
                              <a:gd name="connsiteX17" fmla="*/ 589983 w 3779838"/>
                              <a:gd name="connsiteY17" fmla="*/ 79834 h 433055"/>
                              <a:gd name="connsiteX18" fmla="*/ 108072 w 3779838"/>
                              <a:gd name="connsiteY18" fmla="*/ 79834 h 433055"/>
                              <a:gd name="connsiteX19" fmla="*/ 108072 w 3779838"/>
                              <a:gd name="connsiteY19" fmla="*/ 185595 h 433055"/>
                              <a:gd name="connsiteX20" fmla="*/ 116029 w 3779838"/>
                              <a:gd name="connsiteY20" fmla="*/ 185851 h 433055"/>
                              <a:gd name="connsiteX21" fmla="*/ 136695 w 3779838"/>
                              <a:gd name="connsiteY21" fmla="*/ 178535 h 433055"/>
                              <a:gd name="connsiteX22" fmla="*/ 142469 w 3779838"/>
                              <a:gd name="connsiteY22" fmla="*/ 148116 h 433055"/>
                              <a:gd name="connsiteX23" fmla="*/ 142469 w 3779838"/>
                              <a:gd name="connsiteY23" fmla="*/ 113974 h 433055"/>
                              <a:gd name="connsiteX24" fmla="*/ 135796 w 3779838"/>
                              <a:gd name="connsiteY24" fmla="*/ 86251 h 433055"/>
                              <a:gd name="connsiteX25" fmla="*/ 108072 w 3779838"/>
                              <a:gd name="connsiteY25" fmla="*/ 79834 h 433055"/>
                              <a:gd name="connsiteX26" fmla="*/ 1151991 w 3779838"/>
                              <a:gd name="connsiteY26" fmla="*/ 70336 h 433055"/>
                              <a:gd name="connsiteX27" fmla="*/ 1139027 w 3779838"/>
                              <a:gd name="connsiteY27" fmla="*/ 76881 h 433055"/>
                              <a:gd name="connsiteX28" fmla="*/ 1134533 w 3779838"/>
                              <a:gd name="connsiteY28" fmla="*/ 115515 h 433055"/>
                              <a:gd name="connsiteX29" fmla="*/ 1134533 w 3779838"/>
                              <a:gd name="connsiteY29" fmla="*/ 309582 h 433055"/>
                              <a:gd name="connsiteX30" fmla="*/ 1137486 w 3779838"/>
                              <a:gd name="connsiteY30" fmla="*/ 354248 h 433055"/>
                              <a:gd name="connsiteX31" fmla="*/ 1151220 w 3779838"/>
                              <a:gd name="connsiteY31" fmla="*/ 362718 h 433055"/>
                              <a:gd name="connsiteX32" fmla="*/ 1165339 w 3779838"/>
                              <a:gd name="connsiteY32" fmla="*/ 352964 h 433055"/>
                              <a:gd name="connsiteX33" fmla="*/ 1168418 w 3779838"/>
                              <a:gd name="connsiteY33" fmla="*/ 306500 h 433055"/>
                              <a:gd name="connsiteX34" fmla="*/ 1168418 w 3779838"/>
                              <a:gd name="connsiteY34" fmla="*/ 115515 h 433055"/>
                              <a:gd name="connsiteX35" fmla="*/ 1165210 w 3779838"/>
                              <a:gd name="connsiteY35" fmla="*/ 78422 h 433055"/>
                              <a:gd name="connsiteX36" fmla="*/ 1151991 w 3779838"/>
                              <a:gd name="connsiteY36" fmla="*/ 70336 h 433055"/>
                              <a:gd name="connsiteX37" fmla="*/ 2933754 w 3779838"/>
                              <a:gd name="connsiteY37" fmla="*/ 8730 h 433055"/>
                              <a:gd name="connsiteX38" fmla="*/ 3041824 w 3779838"/>
                              <a:gd name="connsiteY38" fmla="*/ 8730 h 433055"/>
                              <a:gd name="connsiteX39" fmla="*/ 3041824 w 3779838"/>
                              <a:gd name="connsiteY39" fmla="*/ 320365 h 433055"/>
                              <a:gd name="connsiteX40" fmla="*/ 3044777 w 3779838"/>
                              <a:gd name="connsiteY40" fmla="*/ 355147 h 433055"/>
                              <a:gd name="connsiteX41" fmla="*/ 3056713 w 3779838"/>
                              <a:gd name="connsiteY41" fmla="*/ 362720 h 433055"/>
                              <a:gd name="connsiteX42" fmla="*/ 3069934 w 3779838"/>
                              <a:gd name="connsiteY42" fmla="*/ 354376 h 433055"/>
                              <a:gd name="connsiteX43" fmla="*/ 3072885 w 3779838"/>
                              <a:gd name="connsiteY43" fmla="*/ 314974 h 433055"/>
                              <a:gd name="connsiteX44" fmla="*/ 3072885 w 3779838"/>
                              <a:gd name="connsiteY44" fmla="*/ 8730 h 433055"/>
                              <a:gd name="connsiteX45" fmla="*/ 3180957 w 3779838"/>
                              <a:gd name="connsiteY45" fmla="*/ 8730 h 433055"/>
                              <a:gd name="connsiteX46" fmla="*/ 3180957 w 3779838"/>
                              <a:gd name="connsiteY46" fmla="*/ 286480 h 433055"/>
                              <a:gd name="connsiteX47" fmla="*/ 3177876 w 3779838"/>
                              <a:gd name="connsiteY47" fmla="*/ 352838 h 433055"/>
                              <a:gd name="connsiteX48" fmla="*/ 3159650 w 3779838"/>
                              <a:gd name="connsiteY48" fmla="*/ 392113 h 433055"/>
                              <a:gd name="connsiteX49" fmla="*/ 3119733 w 3779838"/>
                              <a:gd name="connsiteY49" fmla="*/ 422660 h 433055"/>
                              <a:gd name="connsiteX50" fmla="*/ 3061333 w 3779838"/>
                              <a:gd name="connsiteY50" fmla="*/ 433055 h 433055"/>
                              <a:gd name="connsiteX51" fmla="*/ 2995618 w 3779838"/>
                              <a:gd name="connsiteY51" fmla="*/ 420735 h 433055"/>
                              <a:gd name="connsiteX52" fmla="*/ 2953006 w 3779838"/>
                              <a:gd name="connsiteY52" fmla="*/ 388647 h 433055"/>
                              <a:gd name="connsiteX53" fmla="*/ 2936321 w 3779838"/>
                              <a:gd name="connsiteY53" fmla="*/ 346932 h 433055"/>
                              <a:gd name="connsiteX54" fmla="*/ 2933754 w 3779838"/>
                              <a:gd name="connsiteY54" fmla="*/ 254650 h 433055"/>
                              <a:gd name="connsiteX55" fmla="*/ 3592445 w 3779838"/>
                              <a:gd name="connsiteY55" fmla="*/ 8728 h 433055"/>
                              <a:gd name="connsiteX56" fmla="*/ 3772649 w 3779838"/>
                              <a:gd name="connsiteY56" fmla="*/ 8728 h 433055"/>
                              <a:gd name="connsiteX57" fmla="*/ 3772649 w 3779838"/>
                              <a:gd name="connsiteY57" fmla="*/ 91899 h 433055"/>
                              <a:gd name="connsiteX58" fmla="*/ 3700517 w 3779838"/>
                              <a:gd name="connsiteY58" fmla="*/ 91899 h 433055"/>
                              <a:gd name="connsiteX59" fmla="*/ 3700517 w 3779838"/>
                              <a:gd name="connsiteY59" fmla="*/ 170707 h 433055"/>
                              <a:gd name="connsiteX60" fmla="*/ 3768029 w 3779838"/>
                              <a:gd name="connsiteY60" fmla="*/ 170707 h 433055"/>
                              <a:gd name="connsiteX61" fmla="*/ 3768029 w 3779838"/>
                              <a:gd name="connsiteY61" fmla="*/ 249770 h 433055"/>
                              <a:gd name="connsiteX62" fmla="*/ 3700517 w 3779838"/>
                              <a:gd name="connsiteY62" fmla="*/ 249770 h 433055"/>
                              <a:gd name="connsiteX63" fmla="*/ 3700517 w 3779838"/>
                              <a:gd name="connsiteY63" fmla="*/ 341155 h 433055"/>
                              <a:gd name="connsiteX64" fmla="*/ 3779838 w 3779838"/>
                              <a:gd name="connsiteY64" fmla="*/ 341155 h 433055"/>
                              <a:gd name="connsiteX65" fmla="*/ 3779838 w 3779838"/>
                              <a:gd name="connsiteY65" fmla="*/ 424326 h 433055"/>
                              <a:gd name="connsiteX66" fmla="*/ 3592445 w 3779838"/>
                              <a:gd name="connsiteY66" fmla="*/ 424326 h 433055"/>
                              <a:gd name="connsiteX67" fmla="*/ 3220057 w 3779838"/>
                              <a:gd name="connsiteY67" fmla="*/ 8728 h 433055"/>
                              <a:gd name="connsiteX68" fmla="*/ 3359896 w 3779838"/>
                              <a:gd name="connsiteY68" fmla="*/ 8728 h 433055"/>
                              <a:gd name="connsiteX69" fmla="*/ 3372724 w 3779838"/>
                              <a:gd name="connsiteY69" fmla="*/ 97080 h 433055"/>
                              <a:gd name="connsiteX70" fmla="*/ 3388068 w 3779838"/>
                              <a:gd name="connsiteY70" fmla="*/ 202793 h 433055"/>
                              <a:gd name="connsiteX71" fmla="*/ 3412905 w 3779838"/>
                              <a:gd name="connsiteY71" fmla="*/ 8728 h 433055"/>
                              <a:gd name="connsiteX72" fmla="*/ 3553512 w 3779838"/>
                              <a:gd name="connsiteY72" fmla="*/ 8728 h 433055"/>
                              <a:gd name="connsiteX73" fmla="*/ 3553512 w 3779838"/>
                              <a:gd name="connsiteY73" fmla="*/ 424326 h 433055"/>
                              <a:gd name="connsiteX74" fmla="*/ 3459048 w 3779838"/>
                              <a:gd name="connsiteY74" fmla="*/ 424326 h 433055"/>
                              <a:gd name="connsiteX75" fmla="*/ 3458919 w 3779838"/>
                              <a:gd name="connsiteY75" fmla="*/ 143751 h 433055"/>
                              <a:gd name="connsiteX76" fmla="*/ 3421311 w 3779838"/>
                              <a:gd name="connsiteY76" fmla="*/ 424326 h 433055"/>
                              <a:gd name="connsiteX77" fmla="*/ 3354312 w 3779838"/>
                              <a:gd name="connsiteY77" fmla="*/ 424326 h 433055"/>
                              <a:gd name="connsiteX78" fmla="*/ 3314653 w 3779838"/>
                              <a:gd name="connsiteY78" fmla="*/ 150170 h 433055"/>
                              <a:gd name="connsiteX79" fmla="*/ 3314524 w 3779838"/>
                              <a:gd name="connsiteY79" fmla="*/ 424326 h 433055"/>
                              <a:gd name="connsiteX80" fmla="*/ 3220057 w 3779838"/>
                              <a:gd name="connsiteY80" fmla="*/ 424326 h 433055"/>
                              <a:gd name="connsiteX81" fmla="*/ 2453376 w 3779838"/>
                              <a:gd name="connsiteY81" fmla="*/ 8728 h 433055"/>
                              <a:gd name="connsiteX82" fmla="*/ 2633580 w 3779838"/>
                              <a:gd name="connsiteY82" fmla="*/ 8728 h 433055"/>
                              <a:gd name="connsiteX83" fmla="*/ 2633580 w 3779838"/>
                              <a:gd name="connsiteY83" fmla="*/ 91899 h 433055"/>
                              <a:gd name="connsiteX84" fmla="*/ 2561448 w 3779838"/>
                              <a:gd name="connsiteY84" fmla="*/ 91899 h 433055"/>
                              <a:gd name="connsiteX85" fmla="*/ 2561448 w 3779838"/>
                              <a:gd name="connsiteY85" fmla="*/ 170707 h 433055"/>
                              <a:gd name="connsiteX86" fmla="*/ 2628960 w 3779838"/>
                              <a:gd name="connsiteY86" fmla="*/ 170707 h 433055"/>
                              <a:gd name="connsiteX87" fmla="*/ 2628960 w 3779838"/>
                              <a:gd name="connsiteY87" fmla="*/ 249770 h 433055"/>
                              <a:gd name="connsiteX88" fmla="*/ 2561448 w 3779838"/>
                              <a:gd name="connsiteY88" fmla="*/ 249770 h 433055"/>
                              <a:gd name="connsiteX89" fmla="*/ 2561448 w 3779838"/>
                              <a:gd name="connsiteY89" fmla="*/ 341155 h 433055"/>
                              <a:gd name="connsiteX90" fmla="*/ 2640769 w 3779838"/>
                              <a:gd name="connsiteY90" fmla="*/ 341155 h 433055"/>
                              <a:gd name="connsiteX91" fmla="*/ 2640769 w 3779838"/>
                              <a:gd name="connsiteY91" fmla="*/ 424326 h 433055"/>
                              <a:gd name="connsiteX92" fmla="*/ 2453376 w 3779838"/>
                              <a:gd name="connsiteY92" fmla="*/ 424326 h 433055"/>
                              <a:gd name="connsiteX93" fmla="*/ 2168609 w 3779838"/>
                              <a:gd name="connsiteY93" fmla="*/ 8728 h 433055"/>
                              <a:gd name="connsiteX94" fmla="*/ 2245106 w 3779838"/>
                              <a:gd name="connsiteY94" fmla="*/ 8728 h 433055"/>
                              <a:gd name="connsiteX95" fmla="*/ 2348687 w 3779838"/>
                              <a:gd name="connsiteY95" fmla="*/ 14632 h 433055"/>
                              <a:gd name="connsiteX96" fmla="*/ 2392837 w 3779838"/>
                              <a:gd name="connsiteY96" fmla="*/ 44793 h 433055"/>
                              <a:gd name="connsiteX97" fmla="*/ 2409908 w 3779838"/>
                              <a:gd name="connsiteY97" fmla="*/ 122189 h 433055"/>
                              <a:gd name="connsiteX98" fmla="*/ 2397844 w 3779838"/>
                              <a:gd name="connsiteY98" fmla="*/ 187392 h 433055"/>
                              <a:gd name="connsiteX99" fmla="*/ 2350354 w 3779838"/>
                              <a:gd name="connsiteY99" fmla="*/ 207413 h 433055"/>
                              <a:gd name="connsiteX100" fmla="*/ 2393479 w 3779838"/>
                              <a:gd name="connsiteY100" fmla="*/ 228720 h 433055"/>
                              <a:gd name="connsiteX101" fmla="*/ 2407213 w 3779838"/>
                              <a:gd name="connsiteY101" fmla="*/ 253236 h 433055"/>
                              <a:gd name="connsiteX102" fmla="*/ 2409908 w 3779838"/>
                              <a:gd name="connsiteY102" fmla="*/ 314715 h 433055"/>
                              <a:gd name="connsiteX103" fmla="*/ 2409908 w 3779838"/>
                              <a:gd name="connsiteY103" fmla="*/ 424326 h 433055"/>
                              <a:gd name="connsiteX104" fmla="*/ 2309538 w 3779838"/>
                              <a:gd name="connsiteY104" fmla="*/ 424326 h 433055"/>
                              <a:gd name="connsiteX105" fmla="*/ 2309538 w 3779838"/>
                              <a:gd name="connsiteY105" fmla="*/ 286221 h 433055"/>
                              <a:gd name="connsiteX106" fmla="*/ 2304276 w 3779838"/>
                              <a:gd name="connsiteY106" fmla="*/ 244892 h 433055"/>
                              <a:gd name="connsiteX107" fmla="*/ 2276681 w 3779838"/>
                              <a:gd name="connsiteY107" fmla="*/ 236935 h 433055"/>
                              <a:gd name="connsiteX108" fmla="*/ 2276681 w 3779838"/>
                              <a:gd name="connsiteY108" fmla="*/ 424326 h 433055"/>
                              <a:gd name="connsiteX109" fmla="*/ 2168609 w 3779838"/>
                              <a:gd name="connsiteY109" fmla="*/ 424326 h 433055"/>
                              <a:gd name="connsiteX110" fmla="*/ 1861937 w 3779838"/>
                              <a:gd name="connsiteY110" fmla="*/ 8728 h 433055"/>
                              <a:gd name="connsiteX111" fmla="*/ 1970010 w 3779838"/>
                              <a:gd name="connsiteY111" fmla="*/ 8728 h 433055"/>
                              <a:gd name="connsiteX112" fmla="*/ 1970010 w 3779838"/>
                              <a:gd name="connsiteY112" fmla="*/ 341155 h 433055"/>
                              <a:gd name="connsiteX113" fmla="*/ 2035725 w 3779838"/>
                              <a:gd name="connsiteY113" fmla="*/ 341155 h 433055"/>
                              <a:gd name="connsiteX114" fmla="*/ 2035725 w 3779838"/>
                              <a:gd name="connsiteY114" fmla="*/ 424326 h 433055"/>
                              <a:gd name="connsiteX115" fmla="*/ 1861937 w 3779838"/>
                              <a:gd name="connsiteY115" fmla="*/ 424326 h 433055"/>
                              <a:gd name="connsiteX116" fmla="*/ 1629687 w 3779838"/>
                              <a:gd name="connsiteY116" fmla="*/ 8728 h 433055"/>
                              <a:gd name="connsiteX117" fmla="*/ 1785891 w 3779838"/>
                              <a:gd name="connsiteY117" fmla="*/ 8728 h 433055"/>
                              <a:gd name="connsiteX118" fmla="*/ 1847690 w 3779838"/>
                              <a:gd name="connsiteY118" fmla="*/ 424326 h 433055"/>
                              <a:gd name="connsiteX119" fmla="*/ 1737245 w 3779838"/>
                              <a:gd name="connsiteY119" fmla="*/ 424326 h 433055"/>
                              <a:gd name="connsiteX120" fmla="*/ 1731445 w 3779838"/>
                              <a:gd name="connsiteY120" fmla="*/ 349626 h 433055"/>
                              <a:gd name="connsiteX121" fmla="*/ 1692788 w 3779838"/>
                              <a:gd name="connsiteY121" fmla="*/ 349626 h 433055"/>
                              <a:gd name="connsiteX122" fmla="*/ 1686291 w 3779838"/>
                              <a:gd name="connsiteY122" fmla="*/ 424326 h 433055"/>
                              <a:gd name="connsiteX123" fmla="*/ 1574562 w 3779838"/>
                              <a:gd name="connsiteY123" fmla="*/ 424326 h 433055"/>
                              <a:gd name="connsiteX124" fmla="*/ 1314308 w 3779838"/>
                              <a:gd name="connsiteY124" fmla="*/ 8728 h 433055"/>
                              <a:gd name="connsiteX125" fmla="*/ 1404668 w 3779838"/>
                              <a:gd name="connsiteY125" fmla="*/ 8728 h 433055"/>
                              <a:gd name="connsiteX126" fmla="*/ 1465250 w 3779838"/>
                              <a:gd name="connsiteY126" fmla="*/ 195862 h 433055"/>
                              <a:gd name="connsiteX127" fmla="*/ 1465250 w 3779838"/>
                              <a:gd name="connsiteY127" fmla="*/ 8728 h 433055"/>
                              <a:gd name="connsiteX128" fmla="*/ 1555607 w 3779838"/>
                              <a:gd name="connsiteY128" fmla="*/ 8728 h 433055"/>
                              <a:gd name="connsiteX129" fmla="*/ 1555607 w 3779838"/>
                              <a:gd name="connsiteY129" fmla="*/ 424326 h 433055"/>
                              <a:gd name="connsiteX130" fmla="*/ 1460885 w 3779838"/>
                              <a:gd name="connsiteY130" fmla="*/ 424326 h 433055"/>
                              <a:gd name="connsiteX131" fmla="*/ 1404668 w 3779838"/>
                              <a:gd name="connsiteY131" fmla="*/ 235394 h 433055"/>
                              <a:gd name="connsiteX132" fmla="*/ 1404668 w 3779838"/>
                              <a:gd name="connsiteY132" fmla="*/ 424326 h 433055"/>
                              <a:gd name="connsiteX133" fmla="*/ 1314308 w 3779838"/>
                              <a:gd name="connsiteY133" fmla="*/ 424326 h 433055"/>
                              <a:gd name="connsiteX134" fmla="*/ 481911 w 3779838"/>
                              <a:gd name="connsiteY134" fmla="*/ 8728 h 433055"/>
                              <a:gd name="connsiteX135" fmla="*/ 558410 w 3779838"/>
                              <a:gd name="connsiteY135" fmla="*/ 8728 h 433055"/>
                              <a:gd name="connsiteX136" fmla="*/ 661988 w 3779838"/>
                              <a:gd name="connsiteY136" fmla="*/ 14632 h 433055"/>
                              <a:gd name="connsiteX137" fmla="*/ 706139 w 3779838"/>
                              <a:gd name="connsiteY137" fmla="*/ 44793 h 433055"/>
                              <a:gd name="connsiteX138" fmla="*/ 723210 w 3779838"/>
                              <a:gd name="connsiteY138" fmla="*/ 122189 h 433055"/>
                              <a:gd name="connsiteX139" fmla="*/ 711145 w 3779838"/>
                              <a:gd name="connsiteY139" fmla="*/ 187392 h 433055"/>
                              <a:gd name="connsiteX140" fmla="*/ 663655 w 3779838"/>
                              <a:gd name="connsiteY140" fmla="*/ 207413 h 433055"/>
                              <a:gd name="connsiteX141" fmla="*/ 706783 w 3779838"/>
                              <a:gd name="connsiteY141" fmla="*/ 228720 h 433055"/>
                              <a:gd name="connsiteX142" fmla="*/ 720514 w 3779838"/>
                              <a:gd name="connsiteY142" fmla="*/ 253236 h 433055"/>
                              <a:gd name="connsiteX143" fmla="*/ 723210 w 3779838"/>
                              <a:gd name="connsiteY143" fmla="*/ 314715 h 433055"/>
                              <a:gd name="connsiteX144" fmla="*/ 723210 w 3779838"/>
                              <a:gd name="connsiteY144" fmla="*/ 424326 h 433055"/>
                              <a:gd name="connsiteX145" fmla="*/ 622839 w 3779838"/>
                              <a:gd name="connsiteY145" fmla="*/ 424326 h 433055"/>
                              <a:gd name="connsiteX146" fmla="*/ 622839 w 3779838"/>
                              <a:gd name="connsiteY146" fmla="*/ 286221 h 433055"/>
                              <a:gd name="connsiteX147" fmla="*/ 617578 w 3779838"/>
                              <a:gd name="connsiteY147" fmla="*/ 244892 h 433055"/>
                              <a:gd name="connsiteX148" fmla="*/ 589983 w 3779838"/>
                              <a:gd name="connsiteY148" fmla="*/ 236935 h 433055"/>
                              <a:gd name="connsiteX149" fmla="*/ 589983 w 3779838"/>
                              <a:gd name="connsiteY149" fmla="*/ 424326 h 433055"/>
                              <a:gd name="connsiteX150" fmla="*/ 481911 w 3779838"/>
                              <a:gd name="connsiteY150" fmla="*/ 424326 h 433055"/>
                              <a:gd name="connsiteX151" fmla="*/ 262860 w 3779838"/>
                              <a:gd name="connsiteY151" fmla="*/ 8728 h 433055"/>
                              <a:gd name="connsiteX152" fmla="*/ 443064 w 3779838"/>
                              <a:gd name="connsiteY152" fmla="*/ 8728 h 433055"/>
                              <a:gd name="connsiteX153" fmla="*/ 443064 w 3779838"/>
                              <a:gd name="connsiteY153" fmla="*/ 91899 h 433055"/>
                              <a:gd name="connsiteX154" fmla="*/ 370932 w 3779838"/>
                              <a:gd name="connsiteY154" fmla="*/ 91899 h 433055"/>
                              <a:gd name="connsiteX155" fmla="*/ 370932 w 3779838"/>
                              <a:gd name="connsiteY155" fmla="*/ 170707 h 433055"/>
                              <a:gd name="connsiteX156" fmla="*/ 438444 w 3779838"/>
                              <a:gd name="connsiteY156" fmla="*/ 170707 h 433055"/>
                              <a:gd name="connsiteX157" fmla="*/ 438444 w 3779838"/>
                              <a:gd name="connsiteY157" fmla="*/ 249770 h 433055"/>
                              <a:gd name="connsiteX158" fmla="*/ 370932 w 3779838"/>
                              <a:gd name="connsiteY158" fmla="*/ 249770 h 433055"/>
                              <a:gd name="connsiteX159" fmla="*/ 370932 w 3779838"/>
                              <a:gd name="connsiteY159" fmla="*/ 341155 h 433055"/>
                              <a:gd name="connsiteX160" fmla="*/ 450253 w 3779838"/>
                              <a:gd name="connsiteY160" fmla="*/ 341155 h 433055"/>
                              <a:gd name="connsiteX161" fmla="*/ 450253 w 3779838"/>
                              <a:gd name="connsiteY161" fmla="*/ 424326 h 433055"/>
                              <a:gd name="connsiteX162" fmla="*/ 262860 w 3779838"/>
                              <a:gd name="connsiteY162" fmla="*/ 424326 h 433055"/>
                              <a:gd name="connsiteX163" fmla="*/ 0 w 3779838"/>
                              <a:gd name="connsiteY163" fmla="*/ 8728 h 433055"/>
                              <a:gd name="connsiteX164" fmla="*/ 108842 w 3779838"/>
                              <a:gd name="connsiteY164" fmla="*/ 8728 h 433055"/>
                              <a:gd name="connsiteX165" fmla="*/ 176740 w 3779838"/>
                              <a:gd name="connsiteY165" fmla="*/ 15657 h 433055"/>
                              <a:gd name="connsiteX166" fmla="*/ 212421 w 3779838"/>
                              <a:gd name="connsiteY166" fmla="*/ 35681 h 433055"/>
                              <a:gd name="connsiteX167" fmla="*/ 228593 w 3779838"/>
                              <a:gd name="connsiteY167" fmla="*/ 67383 h 433055"/>
                              <a:gd name="connsiteX168" fmla="*/ 232829 w 3779838"/>
                              <a:gd name="connsiteY168" fmla="*/ 125013 h 433055"/>
                              <a:gd name="connsiteX169" fmla="*/ 232829 w 3779838"/>
                              <a:gd name="connsiteY169" fmla="*/ 161209 h 433055"/>
                              <a:gd name="connsiteX170" fmla="*/ 224614 w 3779838"/>
                              <a:gd name="connsiteY170" fmla="*/ 219222 h 433055"/>
                              <a:gd name="connsiteX171" fmla="*/ 194451 w 3779838"/>
                              <a:gd name="connsiteY171" fmla="*/ 247204 h 433055"/>
                              <a:gd name="connsiteX172" fmla="*/ 137079 w 3779838"/>
                              <a:gd name="connsiteY172" fmla="*/ 256957 h 433055"/>
                              <a:gd name="connsiteX173" fmla="*/ 108072 w 3779838"/>
                              <a:gd name="connsiteY173" fmla="*/ 256957 h 433055"/>
                              <a:gd name="connsiteX174" fmla="*/ 108072 w 3779838"/>
                              <a:gd name="connsiteY174" fmla="*/ 424326 h 433055"/>
                              <a:gd name="connsiteX175" fmla="*/ 0 w 3779838"/>
                              <a:gd name="connsiteY175" fmla="*/ 424326 h 433055"/>
                              <a:gd name="connsiteX176" fmla="*/ 2780760 w 3779838"/>
                              <a:gd name="connsiteY176" fmla="*/ 0 h 433055"/>
                              <a:gd name="connsiteX177" fmla="*/ 2852508 w 3779838"/>
                              <a:gd name="connsiteY177" fmla="*/ 13603 h 433055"/>
                              <a:gd name="connsiteX178" fmla="*/ 2891783 w 3779838"/>
                              <a:gd name="connsiteY178" fmla="*/ 47874 h 433055"/>
                              <a:gd name="connsiteX179" fmla="*/ 2901407 w 3779838"/>
                              <a:gd name="connsiteY179" fmla="*/ 118081 h 433055"/>
                              <a:gd name="connsiteX180" fmla="*/ 2901407 w 3779838"/>
                              <a:gd name="connsiteY180" fmla="*/ 134510 h 433055"/>
                              <a:gd name="connsiteX181" fmla="*/ 2801039 w 3779838"/>
                              <a:gd name="connsiteY181" fmla="*/ 134510 h 433055"/>
                              <a:gd name="connsiteX182" fmla="*/ 2801039 w 3779838"/>
                              <a:gd name="connsiteY182" fmla="*/ 103705 h 433055"/>
                              <a:gd name="connsiteX183" fmla="*/ 2797187 w 3779838"/>
                              <a:gd name="connsiteY183" fmla="*/ 76239 h 433055"/>
                              <a:gd name="connsiteX184" fmla="*/ 2784352 w 3779838"/>
                              <a:gd name="connsiteY184" fmla="*/ 70336 h 433055"/>
                              <a:gd name="connsiteX185" fmla="*/ 2769592 w 3779838"/>
                              <a:gd name="connsiteY185" fmla="*/ 78300 h 433055"/>
                              <a:gd name="connsiteX186" fmla="*/ 2764586 w 3779838"/>
                              <a:gd name="connsiteY186" fmla="*/ 102447 h 433055"/>
                              <a:gd name="connsiteX187" fmla="*/ 2770213 w 3779838"/>
                              <a:gd name="connsiteY187" fmla="*/ 133784 h 433055"/>
                              <a:gd name="connsiteX188" fmla="*/ 2800754 w 3779838"/>
                              <a:gd name="connsiteY188" fmla="*/ 159194 h 433055"/>
                              <a:gd name="connsiteX189" fmla="*/ 2891654 w 3779838"/>
                              <a:gd name="connsiteY189" fmla="*/ 229490 h 433055"/>
                              <a:gd name="connsiteX190" fmla="*/ 2910392 w 3779838"/>
                              <a:gd name="connsiteY190" fmla="*/ 318052 h 433055"/>
                              <a:gd name="connsiteX191" fmla="*/ 2899997 w 3779838"/>
                              <a:gd name="connsiteY191" fmla="*/ 383510 h 433055"/>
                              <a:gd name="connsiteX192" fmla="*/ 2859823 w 3779838"/>
                              <a:gd name="connsiteY192" fmla="*/ 418806 h 433055"/>
                              <a:gd name="connsiteX193" fmla="*/ 2790513 w 3779838"/>
                              <a:gd name="connsiteY193" fmla="*/ 433053 h 433055"/>
                              <a:gd name="connsiteX194" fmla="*/ 2716454 w 3779838"/>
                              <a:gd name="connsiteY194" fmla="*/ 416626 h 433055"/>
                              <a:gd name="connsiteX195" fmla="*/ 2676282 w 3779838"/>
                              <a:gd name="connsiteY195" fmla="*/ 374782 h 433055"/>
                              <a:gd name="connsiteX196" fmla="*/ 2666784 w 3779838"/>
                              <a:gd name="connsiteY196" fmla="*/ 302650 h 433055"/>
                              <a:gd name="connsiteX197" fmla="*/ 2666784 w 3779838"/>
                              <a:gd name="connsiteY197" fmla="*/ 275439 h 433055"/>
                              <a:gd name="connsiteX198" fmla="*/ 2767155 w 3779838"/>
                              <a:gd name="connsiteY198" fmla="*/ 275439 h 433055"/>
                              <a:gd name="connsiteX199" fmla="*/ 2767155 w 3779838"/>
                              <a:gd name="connsiteY199" fmla="*/ 326009 h 433055"/>
                              <a:gd name="connsiteX200" fmla="*/ 2771388 w 3779838"/>
                              <a:gd name="connsiteY200" fmla="*/ 356044 h 433055"/>
                              <a:gd name="connsiteX201" fmla="*/ 2786406 w 3779838"/>
                              <a:gd name="connsiteY201" fmla="*/ 362718 h 433055"/>
                              <a:gd name="connsiteX202" fmla="*/ 2802451 w 3779838"/>
                              <a:gd name="connsiteY202" fmla="*/ 354248 h 433055"/>
                              <a:gd name="connsiteX203" fmla="*/ 2807713 w 3779838"/>
                              <a:gd name="connsiteY203" fmla="*/ 329090 h 433055"/>
                              <a:gd name="connsiteX204" fmla="*/ 2797702 w 3779838"/>
                              <a:gd name="connsiteY204" fmla="*/ 281088 h 433055"/>
                              <a:gd name="connsiteX205" fmla="*/ 2747131 w 3779838"/>
                              <a:gd name="connsiteY205" fmla="*/ 243351 h 433055"/>
                              <a:gd name="connsiteX206" fmla="*/ 2693737 w 3779838"/>
                              <a:gd name="connsiteY206" fmla="*/ 204591 h 433055"/>
                              <a:gd name="connsiteX207" fmla="*/ 2672046 w 3779838"/>
                              <a:gd name="connsiteY207" fmla="*/ 171219 h 433055"/>
                              <a:gd name="connsiteX208" fmla="*/ 2663447 w 3779838"/>
                              <a:gd name="connsiteY208" fmla="*/ 116798 h 433055"/>
                              <a:gd name="connsiteX209" fmla="*/ 2675641 w 3779838"/>
                              <a:gd name="connsiteY209" fmla="*/ 46975 h 433055"/>
                              <a:gd name="connsiteX210" fmla="*/ 2715044 w 3779838"/>
                              <a:gd name="connsiteY210" fmla="*/ 12449 h 433055"/>
                              <a:gd name="connsiteX211" fmla="*/ 2780760 w 3779838"/>
                              <a:gd name="connsiteY211" fmla="*/ 0 h 433055"/>
                              <a:gd name="connsiteX212" fmla="*/ 1151476 w 3779838"/>
                              <a:gd name="connsiteY212" fmla="*/ 0 h 433055"/>
                              <a:gd name="connsiteX213" fmla="*/ 1211416 w 3779838"/>
                              <a:gd name="connsiteY213" fmla="*/ 10908 h 433055"/>
                              <a:gd name="connsiteX214" fmla="*/ 1254157 w 3779838"/>
                              <a:gd name="connsiteY214" fmla="*/ 43638 h 433055"/>
                              <a:gd name="connsiteX215" fmla="*/ 1273409 w 3779838"/>
                              <a:gd name="connsiteY215" fmla="*/ 91128 h 433055"/>
                              <a:gd name="connsiteX216" fmla="*/ 1276490 w 3779838"/>
                              <a:gd name="connsiteY216" fmla="*/ 180972 h 433055"/>
                              <a:gd name="connsiteX217" fmla="*/ 1276490 w 3779838"/>
                              <a:gd name="connsiteY217" fmla="*/ 252079 h 433055"/>
                              <a:gd name="connsiteX218" fmla="*/ 1273537 w 3779838"/>
                              <a:gd name="connsiteY218" fmla="*/ 340771 h 433055"/>
                              <a:gd name="connsiteX219" fmla="*/ 1255057 w 3779838"/>
                              <a:gd name="connsiteY219" fmla="*/ 388387 h 433055"/>
                              <a:gd name="connsiteX220" fmla="*/ 1213084 w 3779838"/>
                              <a:gd name="connsiteY220" fmla="*/ 421502 h 433055"/>
                              <a:gd name="connsiteX221" fmla="*/ 1151476 w 3779838"/>
                              <a:gd name="connsiteY221" fmla="*/ 433053 h 433055"/>
                              <a:gd name="connsiteX222" fmla="*/ 1091537 w 3779838"/>
                              <a:gd name="connsiteY222" fmla="*/ 422143 h 433055"/>
                              <a:gd name="connsiteX223" fmla="*/ 1048796 w 3779838"/>
                              <a:gd name="connsiteY223" fmla="*/ 389415 h 433055"/>
                              <a:gd name="connsiteX224" fmla="*/ 1029543 w 3779838"/>
                              <a:gd name="connsiteY224" fmla="*/ 341925 h 433055"/>
                              <a:gd name="connsiteX225" fmla="*/ 1026463 w 3779838"/>
                              <a:gd name="connsiteY225" fmla="*/ 252079 h 433055"/>
                              <a:gd name="connsiteX226" fmla="*/ 1026463 w 3779838"/>
                              <a:gd name="connsiteY226" fmla="*/ 180972 h 433055"/>
                              <a:gd name="connsiteX227" fmla="*/ 1029416 w 3779838"/>
                              <a:gd name="connsiteY227" fmla="*/ 92282 h 433055"/>
                              <a:gd name="connsiteX228" fmla="*/ 1047897 w 3779838"/>
                              <a:gd name="connsiteY228" fmla="*/ 44666 h 433055"/>
                              <a:gd name="connsiteX229" fmla="*/ 1089867 w 3779838"/>
                              <a:gd name="connsiteY229" fmla="*/ 11552 h 433055"/>
                              <a:gd name="connsiteX230" fmla="*/ 1151476 w 3779838"/>
                              <a:gd name="connsiteY230" fmla="*/ 0 h 433055"/>
                              <a:gd name="connsiteX231" fmla="*/ 875011 w 3779838"/>
                              <a:gd name="connsiteY231" fmla="*/ 0 h 433055"/>
                              <a:gd name="connsiteX232" fmla="*/ 946759 w 3779838"/>
                              <a:gd name="connsiteY232" fmla="*/ 13603 h 433055"/>
                              <a:gd name="connsiteX233" fmla="*/ 986034 w 3779838"/>
                              <a:gd name="connsiteY233" fmla="*/ 47874 h 433055"/>
                              <a:gd name="connsiteX234" fmla="*/ 995658 w 3779838"/>
                              <a:gd name="connsiteY234" fmla="*/ 118081 h 433055"/>
                              <a:gd name="connsiteX235" fmla="*/ 995658 w 3779838"/>
                              <a:gd name="connsiteY235" fmla="*/ 134510 h 433055"/>
                              <a:gd name="connsiteX236" fmla="*/ 895290 w 3779838"/>
                              <a:gd name="connsiteY236" fmla="*/ 134510 h 433055"/>
                              <a:gd name="connsiteX237" fmla="*/ 895290 w 3779838"/>
                              <a:gd name="connsiteY237" fmla="*/ 103705 h 433055"/>
                              <a:gd name="connsiteX238" fmla="*/ 891438 w 3779838"/>
                              <a:gd name="connsiteY238" fmla="*/ 76239 h 433055"/>
                              <a:gd name="connsiteX239" fmla="*/ 878603 w 3779838"/>
                              <a:gd name="connsiteY239" fmla="*/ 70336 h 433055"/>
                              <a:gd name="connsiteX240" fmla="*/ 863843 w 3779838"/>
                              <a:gd name="connsiteY240" fmla="*/ 78300 h 433055"/>
                              <a:gd name="connsiteX241" fmla="*/ 858837 w 3779838"/>
                              <a:gd name="connsiteY241" fmla="*/ 102447 h 433055"/>
                              <a:gd name="connsiteX242" fmla="*/ 864464 w 3779838"/>
                              <a:gd name="connsiteY242" fmla="*/ 133784 h 433055"/>
                              <a:gd name="connsiteX243" fmla="*/ 895005 w 3779838"/>
                              <a:gd name="connsiteY243" fmla="*/ 159194 h 433055"/>
                              <a:gd name="connsiteX244" fmla="*/ 985905 w 3779838"/>
                              <a:gd name="connsiteY244" fmla="*/ 229490 h 433055"/>
                              <a:gd name="connsiteX245" fmla="*/ 1004643 w 3779838"/>
                              <a:gd name="connsiteY245" fmla="*/ 318052 h 433055"/>
                              <a:gd name="connsiteX246" fmla="*/ 994246 w 3779838"/>
                              <a:gd name="connsiteY246" fmla="*/ 383510 h 433055"/>
                              <a:gd name="connsiteX247" fmla="*/ 954074 w 3779838"/>
                              <a:gd name="connsiteY247" fmla="*/ 418806 h 433055"/>
                              <a:gd name="connsiteX248" fmla="*/ 884764 w 3779838"/>
                              <a:gd name="connsiteY248" fmla="*/ 433053 h 433055"/>
                              <a:gd name="connsiteX249" fmla="*/ 810705 w 3779838"/>
                              <a:gd name="connsiteY249" fmla="*/ 416626 h 433055"/>
                              <a:gd name="connsiteX250" fmla="*/ 770533 w 3779838"/>
                              <a:gd name="connsiteY250" fmla="*/ 374782 h 433055"/>
                              <a:gd name="connsiteX251" fmla="*/ 761035 w 3779838"/>
                              <a:gd name="connsiteY251" fmla="*/ 302650 h 433055"/>
                              <a:gd name="connsiteX252" fmla="*/ 761035 w 3779838"/>
                              <a:gd name="connsiteY252" fmla="*/ 275439 h 433055"/>
                              <a:gd name="connsiteX253" fmla="*/ 861406 w 3779838"/>
                              <a:gd name="connsiteY253" fmla="*/ 275439 h 433055"/>
                              <a:gd name="connsiteX254" fmla="*/ 861406 w 3779838"/>
                              <a:gd name="connsiteY254" fmla="*/ 326009 h 433055"/>
                              <a:gd name="connsiteX255" fmla="*/ 865639 w 3779838"/>
                              <a:gd name="connsiteY255" fmla="*/ 356044 h 433055"/>
                              <a:gd name="connsiteX256" fmla="*/ 880657 w 3779838"/>
                              <a:gd name="connsiteY256" fmla="*/ 362718 h 433055"/>
                              <a:gd name="connsiteX257" fmla="*/ 896702 w 3779838"/>
                              <a:gd name="connsiteY257" fmla="*/ 354248 h 433055"/>
                              <a:gd name="connsiteX258" fmla="*/ 901964 w 3779838"/>
                              <a:gd name="connsiteY258" fmla="*/ 329090 h 433055"/>
                              <a:gd name="connsiteX259" fmla="*/ 891951 w 3779838"/>
                              <a:gd name="connsiteY259" fmla="*/ 281088 h 433055"/>
                              <a:gd name="connsiteX260" fmla="*/ 841382 w 3779838"/>
                              <a:gd name="connsiteY260" fmla="*/ 243351 h 433055"/>
                              <a:gd name="connsiteX261" fmla="*/ 787988 w 3779838"/>
                              <a:gd name="connsiteY261" fmla="*/ 204591 h 433055"/>
                              <a:gd name="connsiteX262" fmla="*/ 766297 w 3779838"/>
                              <a:gd name="connsiteY262" fmla="*/ 171219 h 433055"/>
                              <a:gd name="connsiteX263" fmla="*/ 757698 w 3779838"/>
                              <a:gd name="connsiteY263" fmla="*/ 116798 h 433055"/>
                              <a:gd name="connsiteX264" fmla="*/ 769892 w 3779838"/>
                              <a:gd name="connsiteY264" fmla="*/ 46975 h 433055"/>
                              <a:gd name="connsiteX265" fmla="*/ 809295 w 3779838"/>
                              <a:gd name="connsiteY265" fmla="*/ 12449 h 433055"/>
                              <a:gd name="connsiteX266" fmla="*/ 875011 w 3779838"/>
                              <a:gd name="connsiteY266" fmla="*/ 0 h 43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</a:cxnLst>
                            <a:rect l="l" t="t" r="r" b="b"/>
                            <a:pathLst>
                              <a:path w="3779838" h="433055">
                                <a:moveTo>
                                  <a:pt x="1712152" y="101397"/>
                                </a:moveTo>
                                <a:cubicBezTo>
                                  <a:pt x="1701145" y="180978"/>
                                  <a:pt x="1694230" y="239161"/>
                                  <a:pt x="1691413" y="275953"/>
                                </a:cubicBezTo>
                                <a:lnTo>
                                  <a:pt x="1728614" y="275953"/>
                                </a:lnTo>
                                <a:cubicBezTo>
                                  <a:pt x="1723145" y="228881"/>
                                  <a:pt x="1717660" y="170695"/>
                                  <a:pt x="1712152" y="101397"/>
                                </a:cubicBezTo>
                                <a:close/>
                                <a:moveTo>
                                  <a:pt x="2276681" y="79834"/>
                                </a:moveTo>
                                <a:lnTo>
                                  <a:pt x="2276681" y="172245"/>
                                </a:lnTo>
                                <a:cubicBezTo>
                                  <a:pt x="2288831" y="172245"/>
                                  <a:pt x="2297345" y="170578"/>
                                  <a:pt x="2302222" y="167241"/>
                                </a:cubicBezTo>
                                <a:cubicBezTo>
                                  <a:pt x="2307100" y="163904"/>
                                  <a:pt x="2309538" y="153079"/>
                                  <a:pt x="2309538" y="134769"/>
                                </a:cubicBezTo>
                                <a:lnTo>
                                  <a:pt x="2309538" y="111920"/>
                                </a:lnTo>
                                <a:cubicBezTo>
                                  <a:pt x="2309538" y="98743"/>
                                  <a:pt x="2307185" y="90103"/>
                                  <a:pt x="2302480" y="85995"/>
                                </a:cubicBezTo>
                                <a:cubicBezTo>
                                  <a:pt x="2297772" y="81888"/>
                                  <a:pt x="2289174" y="79834"/>
                                  <a:pt x="2276681" y="79834"/>
                                </a:cubicBezTo>
                                <a:close/>
                                <a:moveTo>
                                  <a:pt x="589983" y="79834"/>
                                </a:moveTo>
                                <a:lnTo>
                                  <a:pt x="589983" y="172245"/>
                                </a:lnTo>
                                <a:cubicBezTo>
                                  <a:pt x="602133" y="172245"/>
                                  <a:pt x="610646" y="170578"/>
                                  <a:pt x="615524" y="167241"/>
                                </a:cubicBezTo>
                                <a:cubicBezTo>
                                  <a:pt x="620402" y="163904"/>
                                  <a:pt x="622839" y="153079"/>
                                  <a:pt x="622839" y="134769"/>
                                </a:cubicBezTo>
                                <a:lnTo>
                                  <a:pt x="622839" y="111920"/>
                                </a:lnTo>
                                <a:cubicBezTo>
                                  <a:pt x="622839" y="98743"/>
                                  <a:pt x="620487" y="90103"/>
                                  <a:pt x="615782" y="85995"/>
                                </a:cubicBezTo>
                                <a:cubicBezTo>
                                  <a:pt x="611074" y="81888"/>
                                  <a:pt x="602475" y="79834"/>
                                  <a:pt x="589983" y="79834"/>
                                </a:cubicBezTo>
                                <a:close/>
                                <a:moveTo>
                                  <a:pt x="108072" y="79834"/>
                                </a:moveTo>
                                <a:lnTo>
                                  <a:pt x="108072" y="185595"/>
                                </a:lnTo>
                                <a:cubicBezTo>
                                  <a:pt x="111151" y="185766"/>
                                  <a:pt x="113805" y="185851"/>
                                  <a:pt x="116029" y="185851"/>
                                </a:cubicBezTo>
                                <a:cubicBezTo>
                                  <a:pt x="125955" y="185851"/>
                                  <a:pt x="132843" y="183413"/>
                                  <a:pt x="136695" y="178535"/>
                                </a:cubicBezTo>
                                <a:cubicBezTo>
                                  <a:pt x="140544" y="173657"/>
                                  <a:pt x="142469" y="163518"/>
                                  <a:pt x="142469" y="148116"/>
                                </a:cubicBezTo>
                                <a:lnTo>
                                  <a:pt x="142469" y="113974"/>
                                </a:lnTo>
                                <a:cubicBezTo>
                                  <a:pt x="142469" y="99771"/>
                                  <a:pt x="140246" y="90530"/>
                                  <a:pt x="135796" y="86251"/>
                                </a:cubicBezTo>
                                <a:cubicBezTo>
                                  <a:pt x="131345" y="81973"/>
                                  <a:pt x="122105" y="79834"/>
                                  <a:pt x="108072" y="79834"/>
                                </a:cubicBezTo>
                                <a:close/>
                                <a:moveTo>
                                  <a:pt x="1151991" y="70336"/>
                                </a:moveTo>
                                <a:cubicBezTo>
                                  <a:pt x="1146343" y="70336"/>
                                  <a:pt x="1142021" y="72518"/>
                                  <a:pt x="1139027" y="76881"/>
                                </a:cubicBezTo>
                                <a:cubicBezTo>
                                  <a:pt x="1136033" y="81246"/>
                                  <a:pt x="1134533" y="94122"/>
                                  <a:pt x="1134533" y="115515"/>
                                </a:cubicBezTo>
                                <a:lnTo>
                                  <a:pt x="1134533" y="309582"/>
                                </a:lnTo>
                                <a:cubicBezTo>
                                  <a:pt x="1134533" y="333711"/>
                                  <a:pt x="1135518" y="348599"/>
                                  <a:pt x="1137486" y="354248"/>
                                </a:cubicBezTo>
                                <a:cubicBezTo>
                                  <a:pt x="1139455" y="359893"/>
                                  <a:pt x="1144031" y="362718"/>
                                  <a:pt x="1151220" y="362718"/>
                                </a:cubicBezTo>
                                <a:cubicBezTo>
                                  <a:pt x="1158580" y="362718"/>
                                  <a:pt x="1163285" y="359466"/>
                                  <a:pt x="1165339" y="352964"/>
                                </a:cubicBezTo>
                                <a:cubicBezTo>
                                  <a:pt x="1167392" y="346460"/>
                                  <a:pt x="1168418" y="330972"/>
                                  <a:pt x="1168418" y="306500"/>
                                </a:cubicBezTo>
                                <a:lnTo>
                                  <a:pt x="1168418" y="115515"/>
                                </a:lnTo>
                                <a:cubicBezTo>
                                  <a:pt x="1168418" y="96176"/>
                                  <a:pt x="1167348" y="83812"/>
                                  <a:pt x="1165210" y="78422"/>
                                </a:cubicBezTo>
                                <a:cubicBezTo>
                                  <a:pt x="1163071" y="73031"/>
                                  <a:pt x="1158665" y="70336"/>
                                  <a:pt x="1151991" y="70336"/>
                                </a:cubicBezTo>
                                <a:close/>
                                <a:moveTo>
                                  <a:pt x="2933754" y="8730"/>
                                </a:moveTo>
                                <a:lnTo>
                                  <a:pt x="3041824" y="8730"/>
                                </a:lnTo>
                                <a:lnTo>
                                  <a:pt x="3041824" y="320365"/>
                                </a:lnTo>
                                <a:cubicBezTo>
                                  <a:pt x="3041824" y="338505"/>
                                  <a:pt x="3042809" y="350099"/>
                                  <a:pt x="3044777" y="355147"/>
                                </a:cubicBezTo>
                                <a:cubicBezTo>
                                  <a:pt x="3046746" y="360197"/>
                                  <a:pt x="3050724" y="362720"/>
                                  <a:pt x="3056713" y="362720"/>
                                </a:cubicBezTo>
                                <a:cubicBezTo>
                                  <a:pt x="3063559" y="362720"/>
                                  <a:pt x="3067966" y="359939"/>
                                  <a:pt x="3069934" y="354376"/>
                                </a:cubicBezTo>
                                <a:cubicBezTo>
                                  <a:pt x="3071901" y="348815"/>
                                  <a:pt x="3072885" y="335681"/>
                                  <a:pt x="3072885" y="314974"/>
                                </a:cubicBezTo>
                                <a:lnTo>
                                  <a:pt x="3072885" y="8730"/>
                                </a:lnTo>
                                <a:lnTo>
                                  <a:pt x="3180957" y="8730"/>
                                </a:lnTo>
                                <a:lnTo>
                                  <a:pt x="3180957" y="286480"/>
                                </a:lnTo>
                                <a:cubicBezTo>
                                  <a:pt x="3180957" y="317969"/>
                                  <a:pt x="3179929" y="340088"/>
                                  <a:pt x="3177876" y="352838"/>
                                </a:cubicBezTo>
                                <a:cubicBezTo>
                                  <a:pt x="3175822" y="365587"/>
                                  <a:pt x="3169748" y="378678"/>
                                  <a:pt x="3159650" y="392113"/>
                                </a:cubicBezTo>
                                <a:cubicBezTo>
                                  <a:pt x="3149554" y="405546"/>
                                  <a:pt x="3136248" y="415729"/>
                                  <a:pt x="3119733" y="422660"/>
                                </a:cubicBezTo>
                                <a:cubicBezTo>
                                  <a:pt x="3103219" y="429590"/>
                                  <a:pt x="3083753" y="433055"/>
                                  <a:pt x="3061333" y="433055"/>
                                </a:cubicBezTo>
                                <a:cubicBezTo>
                                  <a:pt x="3036519" y="433055"/>
                                  <a:pt x="3014614" y="428948"/>
                                  <a:pt x="2995618" y="420735"/>
                                </a:cubicBezTo>
                                <a:cubicBezTo>
                                  <a:pt x="2976622" y="412521"/>
                                  <a:pt x="2962418" y="401825"/>
                                  <a:pt x="2953006" y="388647"/>
                                </a:cubicBezTo>
                                <a:cubicBezTo>
                                  <a:pt x="2943593" y="375469"/>
                                  <a:pt x="2938032" y="361565"/>
                                  <a:pt x="2936321" y="346932"/>
                                </a:cubicBezTo>
                                <a:cubicBezTo>
                                  <a:pt x="2934610" y="332301"/>
                                  <a:pt x="2933754" y="301539"/>
                                  <a:pt x="2933754" y="254650"/>
                                </a:cubicBezTo>
                                <a:close/>
                                <a:moveTo>
                                  <a:pt x="3592445" y="8728"/>
                                </a:moveTo>
                                <a:lnTo>
                                  <a:pt x="3772649" y="8728"/>
                                </a:lnTo>
                                <a:lnTo>
                                  <a:pt x="3772649" y="91899"/>
                                </a:lnTo>
                                <a:lnTo>
                                  <a:pt x="3700517" y="91899"/>
                                </a:lnTo>
                                <a:lnTo>
                                  <a:pt x="3700517" y="170707"/>
                                </a:lnTo>
                                <a:lnTo>
                                  <a:pt x="3768029" y="170707"/>
                                </a:lnTo>
                                <a:lnTo>
                                  <a:pt x="3768029" y="249770"/>
                                </a:lnTo>
                                <a:lnTo>
                                  <a:pt x="3700517" y="249770"/>
                                </a:lnTo>
                                <a:lnTo>
                                  <a:pt x="3700517" y="341155"/>
                                </a:lnTo>
                                <a:lnTo>
                                  <a:pt x="3779838" y="341155"/>
                                </a:lnTo>
                                <a:lnTo>
                                  <a:pt x="3779838" y="424326"/>
                                </a:lnTo>
                                <a:lnTo>
                                  <a:pt x="3592445" y="424326"/>
                                </a:lnTo>
                                <a:close/>
                                <a:moveTo>
                                  <a:pt x="3220057" y="8728"/>
                                </a:moveTo>
                                <a:lnTo>
                                  <a:pt x="3359896" y="8728"/>
                                </a:lnTo>
                                <a:cubicBezTo>
                                  <a:pt x="3364042" y="33713"/>
                                  <a:pt x="3368320" y="63163"/>
                                  <a:pt x="3372724" y="97080"/>
                                </a:cubicBezTo>
                                <a:lnTo>
                                  <a:pt x="3388068" y="202793"/>
                                </a:lnTo>
                                <a:lnTo>
                                  <a:pt x="3412905" y="8728"/>
                                </a:lnTo>
                                <a:lnTo>
                                  <a:pt x="3553512" y="8728"/>
                                </a:lnTo>
                                <a:lnTo>
                                  <a:pt x="3553512" y="424326"/>
                                </a:lnTo>
                                <a:lnTo>
                                  <a:pt x="3459048" y="424326"/>
                                </a:lnTo>
                                <a:lnTo>
                                  <a:pt x="3458919" y="143751"/>
                                </a:lnTo>
                                <a:lnTo>
                                  <a:pt x="3421311" y="424326"/>
                                </a:lnTo>
                                <a:lnTo>
                                  <a:pt x="3354312" y="424326"/>
                                </a:lnTo>
                                <a:lnTo>
                                  <a:pt x="3314653" y="150170"/>
                                </a:lnTo>
                                <a:lnTo>
                                  <a:pt x="3314524" y="424326"/>
                                </a:lnTo>
                                <a:lnTo>
                                  <a:pt x="3220057" y="424326"/>
                                </a:lnTo>
                                <a:close/>
                                <a:moveTo>
                                  <a:pt x="2453376" y="8728"/>
                                </a:moveTo>
                                <a:lnTo>
                                  <a:pt x="2633580" y="8728"/>
                                </a:lnTo>
                                <a:lnTo>
                                  <a:pt x="2633580" y="91899"/>
                                </a:lnTo>
                                <a:lnTo>
                                  <a:pt x="2561448" y="91899"/>
                                </a:lnTo>
                                <a:lnTo>
                                  <a:pt x="2561448" y="170707"/>
                                </a:lnTo>
                                <a:lnTo>
                                  <a:pt x="2628960" y="170707"/>
                                </a:lnTo>
                                <a:lnTo>
                                  <a:pt x="2628960" y="249770"/>
                                </a:lnTo>
                                <a:lnTo>
                                  <a:pt x="2561448" y="249770"/>
                                </a:lnTo>
                                <a:lnTo>
                                  <a:pt x="2561448" y="341155"/>
                                </a:lnTo>
                                <a:lnTo>
                                  <a:pt x="2640769" y="341155"/>
                                </a:lnTo>
                                <a:lnTo>
                                  <a:pt x="2640769" y="424326"/>
                                </a:lnTo>
                                <a:lnTo>
                                  <a:pt x="2453376" y="424326"/>
                                </a:lnTo>
                                <a:close/>
                                <a:moveTo>
                                  <a:pt x="2168609" y="8728"/>
                                </a:moveTo>
                                <a:lnTo>
                                  <a:pt x="2245106" y="8728"/>
                                </a:lnTo>
                                <a:cubicBezTo>
                                  <a:pt x="2296105" y="8728"/>
                                  <a:pt x="2330631" y="10694"/>
                                  <a:pt x="2348687" y="14632"/>
                                </a:cubicBezTo>
                                <a:cubicBezTo>
                                  <a:pt x="2366740" y="18569"/>
                                  <a:pt x="2381458" y="28621"/>
                                  <a:pt x="2392837" y="44793"/>
                                </a:cubicBezTo>
                                <a:cubicBezTo>
                                  <a:pt x="2404219" y="60967"/>
                                  <a:pt x="2409908" y="86766"/>
                                  <a:pt x="2409908" y="122189"/>
                                </a:cubicBezTo>
                                <a:cubicBezTo>
                                  <a:pt x="2409908" y="154533"/>
                                  <a:pt x="2405886" y="176268"/>
                                  <a:pt x="2397844" y="187392"/>
                                </a:cubicBezTo>
                                <a:cubicBezTo>
                                  <a:pt x="2389802" y="198515"/>
                                  <a:pt x="2373970" y="205189"/>
                                  <a:pt x="2350354" y="207413"/>
                                </a:cubicBezTo>
                                <a:cubicBezTo>
                                  <a:pt x="2371746" y="212719"/>
                                  <a:pt x="2386122" y="219820"/>
                                  <a:pt x="2393479" y="228720"/>
                                </a:cubicBezTo>
                                <a:cubicBezTo>
                                  <a:pt x="2400838" y="237618"/>
                                  <a:pt x="2405417" y="245792"/>
                                  <a:pt x="2407213" y="253236"/>
                                </a:cubicBezTo>
                                <a:cubicBezTo>
                                  <a:pt x="2409009" y="260680"/>
                                  <a:pt x="2409908" y="281173"/>
                                  <a:pt x="2409908" y="314715"/>
                                </a:cubicBezTo>
                                <a:lnTo>
                                  <a:pt x="2409908" y="424326"/>
                                </a:lnTo>
                                <a:lnTo>
                                  <a:pt x="2309538" y="424326"/>
                                </a:lnTo>
                                <a:lnTo>
                                  <a:pt x="2309538" y="286221"/>
                                </a:lnTo>
                                <a:cubicBezTo>
                                  <a:pt x="2309538" y="263973"/>
                                  <a:pt x="2307786" y="250198"/>
                                  <a:pt x="2304276" y="244892"/>
                                </a:cubicBezTo>
                                <a:cubicBezTo>
                                  <a:pt x="2300769" y="239587"/>
                                  <a:pt x="2291570" y="236935"/>
                                  <a:pt x="2276681" y="236935"/>
                                </a:cubicBezTo>
                                <a:lnTo>
                                  <a:pt x="2276681" y="424326"/>
                                </a:lnTo>
                                <a:lnTo>
                                  <a:pt x="2168609" y="424326"/>
                                </a:lnTo>
                                <a:close/>
                                <a:moveTo>
                                  <a:pt x="1861937" y="8728"/>
                                </a:moveTo>
                                <a:lnTo>
                                  <a:pt x="1970010" y="8728"/>
                                </a:lnTo>
                                <a:lnTo>
                                  <a:pt x="1970010" y="341155"/>
                                </a:lnTo>
                                <a:lnTo>
                                  <a:pt x="2035725" y="341155"/>
                                </a:lnTo>
                                <a:lnTo>
                                  <a:pt x="2035725" y="424326"/>
                                </a:lnTo>
                                <a:lnTo>
                                  <a:pt x="1861937" y="424326"/>
                                </a:lnTo>
                                <a:close/>
                                <a:moveTo>
                                  <a:pt x="1629687" y="8728"/>
                                </a:moveTo>
                                <a:lnTo>
                                  <a:pt x="1785891" y="8728"/>
                                </a:lnTo>
                                <a:lnTo>
                                  <a:pt x="1847690" y="424326"/>
                                </a:lnTo>
                                <a:lnTo>
                                  <a:pt x="1737245" y="424326"/>
                                </a:lnTo>
                                <a:lnTo>
                                  <a:pt x="1731445" y="349626"/>
                                </a:lnTo>
                                <a:lnTo>
                                  <a:pt x="1692788" y="349626"/>
                                </a:lnTo>
                                <a:lnTo>
                                  <a:pt x="1686291" y="424326"/>
                                </a:lnTo>
                                <a:lnTo>
                                  <a:pt x="1574562" y="424326"/>
                                </a:lnTo>
                                <a:close/>
                                <a:moveTo>
                                  <a:pt x="1314308" y="8728"/>
                                </a:moveTo>
                                <a:lnTo>
                                  <a:pt x="1404668" y="8728"/>
                                </a:lnTo>
                                <a:lnTo>
                                  <a:pt x="1465250" y="195862"/>
                                </a:lnTo>
                                <a:lnTo>
                                  <a:pt x="1465250" y="8728"/>
                                </a:lnTo>
                                <a:lnTo>
                                  <a:pt x="1555607" y="8728"/>
                                </a:lnTo>
                                <a:lnTo>
                                  <a:pt x="1555607" y="424326"/>
                                </a:lnTo>
                                <a:lnTo>
                                  <a:pt x="1460885" y="424326"/>
                                </a:lnTo>
                                <a:lnTo>
                                  <a:pt x="1404668" y="235394"/>
                                </a:lnTo>
                                <a:lnTo>
                                  <a:pt x="1404668" y="424326"/>
                                </a:lnTo>
                                <a:lnTo>
                                  <a:pt x="1314308" y="424326"/>
                                </a:lnTo>
                                <a:close/>
                                <a:moveTo>
                                  <a:pt x="481911" y="8728"/>
                                </a:moveTo>
                                <a:lnTo>
                                  <a:pt x="558410" y="8728"/>
                                </a:lnTo>
                                <a:cubicBezTo>
                                  <a:pt x="609407" y="8728"/>
                                  <a:pt x="643933" y="10694"/>
                                  <a:pt x="661988" y="14632"/>
                                </a:cubicBezTo>
                                <a:cubicBezTo>
                                  <a:pt x="680041" y="18569"/>
                                  <a:pt x="694760" y="28621"/>
                                  <a:pt x="706139" y="44793"/>
                                </a:cubicBezTo>
                                <a:cubicBezTo>
                                  <a:pt x="717520" y="60967"/>
                                  <a:pt x="723210" y="86766"/>
                                  <a:pt x="723210" y="122189"/>
                                </a:cubicBezTo>
                                <a:cubicBezTo>
                                  <a:pt x="723210" y="154533"/>
                                  <a:pt x="719190" y="176268"/>
                                  <a:pt x="711145" y="187392"/>
                                </a:cubicBezTo>
                                <a:cubicBezTo>
                                  <a:pt x="703103" y="198515"/>
                                  <a:pt x="687272" y="205189"/>
                                  <a:pt x="663655" y="207413"/>
                                </a:cubicBezTo>
                                <a:cubicBezTo>
                                  <a:pt x="685048" y="212719"/>
                                  <a:pt x="699423" y="219820"/>
                                  <a:pt x="706783" y="228720"/>
                                </a:cubicBezTo>
                                <a:cubicBezTo>
                                  <a:pt x="714140" y="237618"/>
                                  <a:pt x="718718" y="245792"/>
                                  <a:pt x="720514" y="253236"/>
                                </a:cubicBezTo>
                                <a:cubicBezTo>
                                  <a:pt x="722313" y="260680"/>
                                  <a:pt x="723210" y="281173"/>
                                  <a:pt x="723210" y="314715"/>
                                </a:cubicBezTo>
                                <a:lnTo>
                                  <a:pt x="723210" y="424326"/>
                                </a:lnTo>
                                <a:lnTo>
                                  <a:pt x="622839" y="424326"/>
                                </a:lnTo>
                                <a:lnTo>
                                  <a:pt x="622839" y="286221"/>
                                </a:lnTo>
                                <a:cubicBezTo>
                                  <a:pt x="622839" y="263973"/>
                                  <a:pt x="621087" y="250198"/>
                                  <a:pt x="617578" y="244892"/>
                                </a:cubicBezTo>
                                <a:cubicBezTo>
                                  <a:pt x="614071" y="239587"/>
                                  <a:pt x="604872" y="236935"/>
                                  <a:pt x="589983" y="236935"/>
                                </a:cubicBezTo>
                                <a:lnTo>
                                  <a:pt x="589983" y="424326"/>
                                </a:lnTo>
                                <a:lnTo>
                                  <a:pt x="481911" y="424326"/>
                                </a:lnTo>
                                <a:close/>
                                <a:moveTo>
                                  <a:pt x="262860" y="8728"/>
                                </a:moveTo>
                                <a:lnTo>
                                  <a:pt x="443064" y="8728"/>
                                </a:lnTo>
                                <a:lnTo>
                                  <a:pt x="443064" y="91899"/>
                                </a:lnTo>
                                <a:lnTo>
                                  <a:pt x="370932" y="91899"/>
                                </a:lnTo>
                                <a:lnTo>
                                  <a:pt x="370932" y="170707"/>
                                </a:lnTo>
                                <a:lnTo>
                                  <a:pt x="438444" y="170707"/>
                                </a:lnTo>
                                <a:lnTo>
                                  <a:pt x="438444" y="249770"/>
                                </a:lnTo>
                                <a:lnTo>
                                  <a:pt x="370932" y="249770"/>
                                </a:lnTo>
                                <a:lnTo>
                                  <a:pt x="370932" y="341155"/>
                                </a:lnTo>
                                <a:lnTo>
                                  <a:pt x="450253" y="341155"/>
                                </a:lnTo>
                                <a:lnTo>
                                  <a:pt x="450253" y="424326"/>
                                </a:lnTo>
                                <a:lnTo>
                                  <a:pt x="262860" y="424326"/>
                                </a:lnTo>
                                <a:close/>
                                <a:moveTo>
                                  <a:pt x="0" y="8728"/>
                                </a:moveTo>
                                <a:lnTo>
                                  <a:pt x="108842" y="8728"/>
                                </a:lnTo>
                                <a:cubicBezTo>
                                  <a:pt x="138277" y="8728"/>
                                  <a:pt x="160909" y="11037"/>
                                  <a:pt x="176740" y="15657"/>
                                </a:cubicBezTo>
                                <a:cubicBezTo>
                                  <a:pt x="192569" y="20280"/>
                                  <a:pt x="204464" y="26954"/>
                                  <a:pt x="212421" y="35681"/>
                                </a:cubicBezTo>
                                <a:cubicBezTo>
                                  <a:pt x="220378" y="44409"/>
                                  <a:pt x="225769" y="54976"/>
                                  <a:pt x="228593" y="67383"/>
                                </a:cubicBezTo>
                                <a:cubicBezTo>
                                  <a:pt x="231417" y="79791"/>
                                  <a:pt x="232829" y="99000"/>
                                  <a:pt x="232829" y="125013"/>
                                </a:cubicBezTo>
                                <a:lnTo>
                                  <a:pt x="232829" y="161209"/>
                                </a:lnTo>
                                <a:cubicBezTo>
                                  <a:pt x="232829" y="187734"/>
                                  <a:pt x="230090" y="207073"/>
                                  <a:pt x="224614" y="219222"/>
                                </a:cubicBezTo>
                                <a:cubicBezTo>
                                  <a:pt x="219138" y="231372"/>
                                  <a:pt x="209084" y="240700"/>
                                  <a:pt x="194451" y="247204"/>
                                </a:cubicBezTo>
                                <a:cubicBezTo>
                                  <a:pt x="179820" y="253705"/>
                                  <a:pt x="160695" y="256957"/>
                                  <a:pt x="137079" y="256957"/>
                                </a:cubicBezTo>
                                <a:lnTo>
                                  <a:pt x="108072" y="256957"/>
                                </a:lnTo>
                                <a:lnTo>
                                  <a:pt x="108072" y="424326"/>
                                </a:lnTo>
                                <a:lnTo>
                                  <a:pt x="0" y="424326"/>
                                </a:lnTo>
                                <a:close/>
                                <a:moveTo>
                                  <a:pt x="2780760" y="0"/>
                                </a:moveTo>
                                <a:cubicBezTo>
                                  <a:pt x="2808824" y="0"/>
                                  <a:pt x="2832741" y="4535"/>
                                  <a:pt x="2852508" y="13603"/>
                                </a:cubicBezTo>
                                <a:cubicBezTo>
                                  <a:pt x="2872272" y="22673"/>
                                  <a:pt x="2885364" y="34099"/>
                                  <a:pt x="2891783" y="47874"/>
                                </a:cubicBezTo>
                                <a:cubicBezTo>
                                  <a:pt x="2898199" y="61650"/>
                                  <a:pt x="2901407" y="85052"/>
                                  <a:pt x="2901407" y="118081"/>
                                </a:cubicBezTo>
                                <a:lnTo>
                                  <a:pt x="2901407" y="134510"/>
                                </a:lnTo>
                                <a:lnTo>
                                  <a:pt x="2801039" y="134510"/>
                                </a:lnTo>
                                <a:lnTo>
                                  <a:pt x="2801039" y="103705"/>
                                </a:lnTo>
                                <a:cubicBezTo>
                                  <a:pt x="2801039" y="89332"/>
                                  <a:pt x="2799754" y="80176"/>
                                  <a:pt x="2797187" y="76239"/>
                                </a:cubicBezTo>
                                <a:cubicBezTo>
                                  <a:pt x="2794620" y="72304"/>
                                  <a:pt x="2790343" y="70336"/>
                                  <a:pt x="2784352" y="70336"/>
                                </a:cubicBezTo>
                                <a:cubicBezTo>
                                  <a:pt x="2777848" y="70336"/>
                                  <a:pt x="2772929" y="72990"/>
                                  <a:pt x="2769592" y="78300"/>
                                </a:cubicBezTo>
                                <a:cubicBezTo>
                                  <a:pt x="2766255" y="83608"/>
                                  <a:pt x="2764586" y="91657"/>
                                  <a:pt x="2764586" y="102447"/>
                                </a:cubicBezTo>
                                <a:cubicBezTo>
                                  <a:pt x="2764586" y="116317"/>
                                  <a:pt x="2766462" y="126763"/>
                                  <a:pt x="2770213" y="133784"/>
                                </a:cubicBezTo>
                                <a:cubicBezTo>
                                  <a:pt x="2773796" y="140807"/>
                                  <a:pt x="2783977" y="149277"/>
                                  <a:pt x="2800754" y="159194"/>
                                </a:cubicBezTo>
                                <a:cubicBezTo>
                                  <a:pt x="2848860" y="187748"/>
                                  <a:pt x="2879162" y="211180"/>
                                  <a:pt x="2891654" y="229490"/>
                                </a:cubicBezTo>
                                <a:cubicBezTo>
                                  <a:pt x="2904146" y="247801"/>
                                  <a:pt x="2910392" y="277323"/>
                                  <a:pt x="2910392" y="318052"/>
                                </a:cubicBezTo>
                                <a:cubicBezTo>
                                  <a:pt x="2910392" y="347659"/>
                                  <a:pt x="2906927" y="369479"/>
                                  <a:pt x="2899997" y="383510"/>
                                </a:cubicBezTo>
                                <a:cubicBezTo>
                                  <a:pt x="2893066" y="397543"/>
                                  <a:pt x="2879674" y="409308"/>
                                  <a:pt x="2859823" y="418806"/>
                                </a:cubicBezTo>
                                <a:cubicBezTo>
                                  <a:pt x="2839972" y="428304"/>
                                  <a:pt x="2816868" y="433053"/>
                                  <a:pt x="2790513" y="433053"/>
                                </a:cubicBezTo>
                                <a:cubicBezTo>
                                  <a:pt x="2761591" y="433053"/>
                                  <a:pt x="2736906" y="427578"/>
                                  <a:pt x="2716454" y="416626"/>
                                </a:cubicBezTo>
                                <a:cubicBezTo>
                                  <a:pt x="2696005" y="405672"/>
                                  <a:pt x="2682613" y="391724"/>
                                  <a:pt x="2676282" y="374782"/>
                                </a:cubicBezTo>
                                <a:cubicBezTo>
                                  <a:pt x="2669949" y="357840"/>
                                  <a:pt x="2666784" y="333796"/>
                                  <a:pt x="2666784" y="302650"/>
                                </a:cubicBezTo>
                                <a:lnTo>
                                  <a:pt x="2666784" y="275439"/>
                                </a:lnTo>
                                <a:lnTo>
                                  <a:pt x="2767155" y="275439"/>
                                </a:lnTo>
                                <a:lnTo>
                                  <a:pt x="2767155" y="326009"/>
                                </a:lnTo>
                                <a:cubicBezTo>
                                  <a:pt x="2767155" y="341583"/>
                                  <a:pt x="2768567" y="351594"/>
                                  <a:pt x="2771388" y="356044"/>
                                </a:cubicBezTo>
                                <a:cubicBezTo>
                                  <a:pt x="2774212" y="360494"/>
                                  <a:pt x="2779219" y="362718"/>
                                  <a:pt x="2786406" y="362718"/>
                                </a:cubicBezTo>
                                <a:cubicBezTo>
                                  <a:pt x="2793595" y="362718"/>
                                  <a:pt x="2798942" y="359893"/>
                                  <a:pt x="2802451" y="354248"/>
                                </a:cubicBezTo>
                                <a:cubicBezTo>
                                  <a:pt x="2805958" y="348599"/>
                                  <a:pt x="2807713" y="340214"/>
                                  <a:pt x="2807713" y="329090"/>
                                </a:cubicBezTo>
                                <a:cubicBezTo>
                                  <a:pt x="2807713" y="304619"/>
                                  <a:pt x="2804376" y="288617"/>
                                  <a:pt x="2797702" y="281088"/>
                                </a:cubicBezTo>
                                <a:cubicBezTo>
                                  <a:pt x="2790856" y="273556"/>
                                  <a:pt x="2773999" y="260979"/>
                                  <a:pt x="2747131" y="243351"/>
                                </a:cubicBezTo>
                                <a:cubicBezTo>
                                  <a:pt x="2720263" y="225553"/>
                                  <a:pt x="2702465" y="212633"/>
                                  <a:pt x="2693737" y="204591"/>
                                </a:cubicBezTo>
                                <a:cubicBezTo>
                                  <a:pt x="2685010" y="196546"/>
                                  <a:pt x="2677779" y="185422"/>
                                  <a:pt x="2672046" y="171219"/>
                                </a:cubicBezTo>
                                <a:cubicBezTo>
                                  <a:pt x="2666313" y="157014"/>
                                  <a:pt x="2663447" y="138875"/>
                                  <a:pt x="2663447" y="116798"/>
                                </a:cubicBezTo>
                                <a:cubicBezTo>
                                  <a:pt x="2663447" y="84967"/>
                                  <a:pt x="2667511" y="61693"/>
                                  <a:pt x="2675641" y="46975"/>
                                </a:cubicBezTo>
                                <a:cubicBezTo>
                                  <a:pt x="2683768" y="32259"/>
                                  <a:pt x="2696904" y="20749"/>
                                  <a:pt x="2715044" y="12449"/>
                                </a:cubicBezTo>
                                <a:cubicBezTo>
                                  <a:pt x="2733183" y="4149"/>
                                  <a:pt x="2755088" y="0"/>
                                  <a:pt x="2780760" y="0"/>
                                </a:cubicBezTo>
                                <a:close/>
                                <a:moveTo>
                                  <a:pt x="1151476" y="0"/>
                                </a:moveTo>
                                <a:cubicBezTo>
                                  <a:pt x="1173723" y="0"/>
                                  <a:pt x="1193704" y="3636"/>
                                  <a:pt x="1211416" y="10908"/>
                                </a:cubicBezTo>
                                <a:cubicBezTo>
                                  <a:pt x="1229129" y="18182"/>
                                  <a:pt x="1243376" y="29092"/>
                                  <a:pt x="1254157" y="43638"/>
                                </a:cubicBezTo>
                                <a:cubicBezTo>
                                  <a:pt x="1264939" y="58184"/>
                                  <a:pt x="1271355" y="74015"/>
                                  <a:pt x="1273409" y="91128"/>
                                </a:cubicBezTo>
                                <a:cubicBezTo>
                                  <a:pt x="1275462" y="108240"/>
                                  <a:pt x="1276490" y="138190"/>
                                  <a:pt x="1276490" y="180972"/>
                                </a:cubicBezTo>
                                <a:lnTo>
                                  <a:pt x="1276490" y="252079"/>
                                </a:lnTo>
                                <a:cubicBezTo>
                                  <a:pt x="1276490" y="293837"/>
                                  <a:pt x="1275506" y="323401"/>
                                  <a:pt x="1273537" y="340771"/>
                                </a:cubicBezTo>
                                <a:cubicBezTo>
                                  <a:pt x="1271569" y="358141"/>
                                  <a:pt x="1265410" y="374014"/>
                                  <a:pt x="1255057" y="388387"/>
                                </a:cubicBezTo>
                                <a:cubicBezTo>
                                  <a:pt x="1244701" y="402763"/>
                                  <a:pt x="1230711" y="413802"/>
                                  <a:pt x="1213084" y="421502"/>
                                </a:cubicBezTo>
                                <a:cubicBezTo>
                                  <a:pt x="1195458" y="429203"/>
                                  <a:pt x="1174922" y="433053"/>
                                  <a:pt x="1151476" y="433053"/>
                                </a:cubicBezTo>
                                <a:cubicBezTo>
                                  <a:pt x="1129230" y="433053"/>
                                  <a:pt x="1109250" y="429417"/>
                                  <a:pt x="1091537" y="422143"/>
                                </a:cubicBezTo>
                                <a:cubicBezTo>
                                  <a:pt x="1073824" y="414871"/>
                                  <a:pt x="1059577" y="403961"/>
                                  <a:pt x="1048796" y="389415"/>
                                </a:cubicBezTo>
                                <a:cubicBezTo>
                                  <a:pt x="1038015" y="374869"/>
                                  <a:pt x="1031596" y="359038"/>
                                  <a:pt x="1029543" y="341925"/>
                                </a:cubicBezTo>
                                <a:cubicBezTo>
                                  <a:pt x="1027489" y="324811"/>
                                  <a:pt x="1026463" y="294863"/>
                                  <a:pt x="1026463" y="252079"/>
                                </a:cubicBezTo>
                                <a:lnTo>
                                  <a:pt x="1026463" y="180972"/>
                                </a:lnTo>
                                <a:cubicBezTo>
                                  <a:pt x="1026463" y="139216"/>
                                  <a:pt x="1027448" y="109652"/>
                                  <a:pt x="1029416" y="92282"/>
                                </a:cubicBezTo>
                                <a:cubicBezTo>
                                  <a:pt x="1031382" y="74912"/>
                                  <a:pt x="1037543" y="59039"/>
                                  <a:pt x="1047897" y="44666"/>
                                </a:cubicBezTo>
                                <a:cubicBezTo>
                                  <a:pt x="1058250" y="30290"/>
                                  <a:pt x="1072242" y="19251"/>
                                  <a:pt x="1089867" y="11552"/>
                                </a:cubicBezTo>
                                <a:cubicBezTo>
                                  <a:pt x="1107495" y="3850"/>
                                  <a:pt x="1128032" y="0"/>
                                  <a:pt x="1151476" y="0"/>
                                </a:cubicBezTo>
                                <a:close/>
                                <a:moveTo>
                                  <a:pt x="875011" y="0"/>
                                </a:moveTo>
                                <a:cubicBezTo>
                                  <a:pt x="903075" y="0"/>
                                  <a:pt x="926992" y="4535"/>
                                  <a:pt x="946759" y="13603"/>
                                </a:cubicBezTo>
                                <a:cubicBezTo>
                                  <a:pt x="966523" y="22673"/>
                                  <a:pt x="979615" y="34099"/>
                                  <a:pt x="986034" y="47874"/>
                                </a:cubicBezTo>
                                <a:cubicBezTo>
                                  <a:pt x="992450" y="61650"/>
                                  <a:pt x="995658" y="85052"/>
                                  <a:pt x="995658" y="118081"/>
                                </a:cubicBezTo>
                                <a:lnTo>
                                  <a:pt x="995658" y="134510"/>
                                </a:lnTo>
                                <a:lnTo>
                                  <a:pt x="895290" y="134510"/>
                                </a:lnTo>
                                <a:lnTo>
                                  <a:pt x="895290" y="103705"/>
                                </a:lnTo>
                                <a:cubicBezTo>
                                  <a:pt x="895290" y="89332"/>
                                  <a:pt x="894005" y="80176"/>
                                  <a:pt x="891438" y="76239"/>
                                </a:cubicBezTo>
                                <a:cubicBezTo>
                                  <a:pt x="888871" y="72304"/>
                                  <a:pt x="884594" y="70336"/>
                                  <a:pt x="878603" y="70336"/>
                                </a:cubicBezTo>
                                <a:cubicBezTo>
                                  <a:pt x="872099" y="70336"/>
                                  <a:pt x="867180" y="72990"/>
                                  <a:pt x="863843" y="78300"/>
                                </a:cubicBezTo>
                                <a:cubicBezTo>
                                  <a:pt x="860506" y="83608"/>
                                  <a:pt x="858837" y="91657"/>
                                  <a:pt x="858837" y="102447"/>
                                </a:cubicBezTo>
                                <a:cubicBezTo>
                                  <a:pt x="858837" y="116317"/>
                                  <a:pt x="860713" y="126763"/>
                                  <a:pt x="864464" y="133784"/>
                                </a:cubicBezTo>
                                <a:cubicBezTo>
                                  <a:pt x="868047" y="140807"/>
                                  <a:pt x="878228" y="149277"/>
                                  <a:pt x="895005" y="159194"/>
                                </a:cubicBezTo>
                                <a:cubicBezTo>
                                  <a:pt x="943111" y="187748"/>
                                  <a:pt x="973413" y="211180"/>
                                  <a:pt x="985905" y="229490"/>
                                </a:cubicBezTo>
                                <a:cubicBezTo>
                                  <a:pt x="998397" y="247801"/>
                                  <a:pt x="1004643" y="277323"/>
                                  <a:pt x="1004643" y="318052"/>
                                </a:cubicBezTo>
                                <a:cubicBezTo>
                                  <a:pt x="1004643" y="347659"/>
                                  <a:pt x="1001178" y="369479"/>
                                  <a:pt x="994246" y="383510"/>
                                </a:cubicBezTo>
                                <a:cubicBezTo>
                                  <a:pt x="987317" y="397543"/>
                                  <a:pt x="973925" y="409308"/>
                                  <a:pt x="954074" y="418806"/>
                                </a:cubicBezTo>
                                <a:cubicBezTo>
                                  <a:pt x="934223" y="428304"/>
                                  <a:pt x="911119" y="433053"/>
                                  <a:pt x="884764" y="433053"/>
                                </a:cubicBezTo>
                                <a:cubicBezTo>
                                  <a:pt x="855842" y="433053"/>
                                  <a:pt x="831157" y="427578"/>
                                  <a:pt x="810705" y="416626"/>
                                </a:cubicBezTo>
                                <a:cubicBezTo>
                                  <a:pt x="790256" y="405672"/>
                                  <a:pt x="776864" y="391724"/>
                                  <a:pt x="770533" y="374782"/>
                                </a:cubicBezTo>
                                <a:cubicBezTo>
                                  <a:pt x="764200" y="357840"/>
                                  <a:pt x="761035" y="333796"/>
                                  <a:pt x="761035" y="302650"/>
                                </a:cubicBezTo>
                                <a:lnTo>
                                  <a:pt x="761035" y="275439"/>
                                </a:lnTo>
                                <a:lnTo>
                                  <a:pt x="861406" y="275439"/>
                                </a:lnTo>
                                <a:lnTo>
                                  <a:pt x="861406" y="326009"/>
                                </a:lnTo>
                                <a:cubicBezTo>
                                  <a:pt x="861406" y="341583"/>
                                  <a:pt x="862818" y="351594"/>
                                  <a:pt x="865639" y="356044"/>
                                </a:cubicBezTo>
                                <a:cubicBezTo>
                                  <a:pt x="868463" y="360494"/>
                                  <a:pt x="873470" y="362718"/>
                                  <a:pt x="880657" y="362718"/>
                                </a:cubicBezTo>
                                <a:cubicBezTo>
                                  <a:pt x="887846" y="362718"/>
                                  <a:pt x="893193" y="359893"/>
                                  <a:pt x="896702" y="354248"/>
                                </a:cubicBezTo>
                                <a:cubicBezTo>
                                  <a:pt x="900209" y="348599"/>
                                  <a:pt x="901964" y="340214"/>
                                  <a:pt x="901964" y="329090"/>
                                </a:cubicBezTo>
                                <a:cubicBezTo>
                                  <a:pt x="901964" y="304619"/>
                                  <a:pt x="898627" y="288617"/>
                                  <a:pt x="891951" y="281088"/>
                                </a:cubicBezTo>
                                <a:cubicBezTo>
                                  <a:pt x="885107" y="273556"/>
                                  <a:pt x="868250" y="260979"/>
                                  <a:pt x="841382" y="243351"/>
                                </a:cubicBezTo>
                                <a:cubicBezTo>
                                  <a:pt x="814514" y="225553"/>
                                  <a:pt x="796716" y="212633"/>
                                  <a:pt x="787988" y="204591"/>
                                </a:cubicBezTo>
                                <a:cubicBezTo>
                                  <a:pt x="779261" y="196546"/>
                                  <a:pt x="772030" y="185422"/>
                                  <a:pt x="766297" y="171219"/>
                                </a:cubicBezTo>
                                <a:cubicBezTo>
                                  <a:pt x="760564" y="157014"/>
                                  <a:pt x="757698" y="138875"/>
                                  <a:pt x="757698" y="116798"/>
                                </a:cubicBezTo>
                                <a:cubicBezTo>
                                  <a:pt x="757698" y="84967"/>
                                  <a:pt x="761762" y="61693"/>
                                  <a:pt x="769892" y="46975"/>
                                </a:cubicBezTo>
                                <a:cubicBezTo>
                                  <a:pt x="778019" y="32259"/>
                                  <a:pt x="791155" y="20749"/>
                                  <a:pt x="809295" y="12449"/>
                                </a:cubicBezTo>
                                <a:cubicBezTo>
                                  <a:pt x="827434" y="4149"/>
                                  <a:pt x="849339" y="0"/>
                                  <a:pt x="8750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0pt;margin-top:0pt;height:841.85pt;width:574.95pt;z-index:251662336;mso-width-relative:page;mso-height-relative:page;" coordsize="7302095,10691813" o:gfxdata="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">
                <o:lock v:ext="edit" aspectratio="f"/>
                <v:roundrect id="矩形 78" o:spid="_x0000_s1026" o:spt="2" style="position:absolute;left:0;top:0;height:10691813;width:2177770;v-text-anchor:middle;" fillcolor="#4EA6DC [3206]" filled="t" stroked="f" coordsize="21600,21600" arcsize="0" o:gfxdata="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9sH2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矩形 78" o:spid="_x0000_s1026" o:spt="2" style="position:absolute;left:95062;top:0;height:10691813;width:1987646;v-text-anchor:middle;" fillcolor="#222229 [1615]" filled="t" stroked="f" coordsize="21600,21600" arcsize="0" o:gfxdata="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HBu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group id="_x0000_s1026" o:spid="_x0000_s1026" o:spt="203" style="position:absolute;left:2520652;top:9041859;height:1295463;width:4750435;" coordorigin="2520652,9041859" coordsize="4750435,1295463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2599066;top:9143014;height:279460;width:4578508;v-text-anchor:middle;" fillcolor="#F2F2F2 [3052]" filled="t" stroked="f" coordsize="21600,21600" o:gfxdata="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i2jU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520652;top:9560082;height:777240;width:4750435;" filled="f" stroked="f" coordsize="21600,21600" o:gfxdata="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ubm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1.擅长健康领域文案撰写。2.对热点敏感，结合热点制作内容。3.有数据思维，根据数据调整运营方案。4.能使用ps，pr等设计软件。5.熟悉微博，微信，今日头条等自媒体的运营方式。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3123041;top:9041859;height:441653;width:1767038;v-text-anchor:middle;" filled="f" stroked="f" coordsize="21600,21600" o:gfxdata="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9l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pacing w:val="6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  <v:rect id="_x0000_s1026" o:spid="_x0000_s1026" o:spt="1" style="position:absolute;left:2599065;top:9143014;height:279460;width:428618;v-text-anchor:middle;" fillcolor="#4EA6DC [3206]" filled="t" stroked="f" coordsize="21600,21600" o:gfxdata="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2r1C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11" o:spid="_x0000_s1026" o:spt="100" style="position:absolute;left:2705231;top:9186127;height:182373;width:198551;" fillcolor="#FFFFFF [3212]" filled="t" stroked="f" coordsize="210964,193774" o:gfxdata="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C97m/&#10;AAAA3AAAAA8AAAAAAAAAAQAgAAAAIgAAAGRycy9kb3ducmV2LnhtbFBLAQIUABQAAAAIAIdO4kAz&#10;LwWeOwAAADkAAAAQAAAAAAAAAAEAIAAAAA4BAABkcnMvc2hhcGV4bWwueG1sUEsFBgAAAAAGAAYA&#10;WwEAALgDAAAAAA==&#10;" path="m147786,166092c150763,166092,152251,167134,152251,169218l151805,169218c151805,169218,151805,169366,151805,169664c151507,170557,150465,171004,148679,171004c148382,171004,148233,171152,148233,171450c148233,171748,148084,171897,147786,171897c145703,171897,144661,170855,144661,168771c144661,166985,145703,166092,147786,166092xm107826,159507c108570,159581,109240,159990,109835,160734c112812,164009,116235,166018,120104,166762c123974,167506,128587,167432,133945,166539l138857,166539c140940,165943,141982,166836,141982,169218c141982,171004,141089,172194,139303,172789l134392,172789c132308,173087,129332,173236,125462,173236c116532,173236,109835,170408,105370,164753c103882,163264,103882,161776,105370,160288c106263,159693,107082,159432,107826,159507xm33933,158502l35719,158502c36909,158502,38100,159097,39291,160288c40481,161479,41076,162669,41076,163860l41076,165646c41076,169218,39291,171004,35719,171004l33933,171004c30361,171004,28575,169218,28575,165646l28575,163860c28575,160288,30361,158502,33933,158502xm21878,91976c19199,91976,16966,92869,15180,94655c13394,96441,12501,98673,12501,101352l12501,171450c12501,173831,13394,175989,15180,177924c16966,179859,19199,180826,21878,180826l50899,180826c53280,180826,55438,179859,57373,177924c59308,175989,60275,173831,60275,171450l60275,101352c60275,98673,59308,96441,57373,94655c55438,92869,53280,91976,50899,91976xm21878,79028l50899,79028c56852,79028,61987,81186,66303,85502c70619,89818,72777,95101,72777,101352l72777,171450c72777,177403,70619,182538,66303,186854c61987,191170,56852,193328,50899,193328l21878,193328c15925,193328,10790,191170,6474,186854c2158,182538,0,177403,0,171450l0,101352c0,95101,2158,89818,6474,85502c10790,81186,15925,79028,21878,79028xm127694,12948c127694,21878,126504,29468,124123,35719c122932,38695,118021,47030,109389,60722c101650,72033,97036,79921,95548,84386l95548,85279,95101,87064,95101,165199c96589,171450,99194,175617,102915,177701c106635,179784,112663,180826,120997,180826l132159,180826c135136,180529,140047,180380,146893,180380l157609,180380,164753,180380c169515,180380,172492,180082,173682,179487c173980,179487,174426,179338,175022,179040c177105,178445,178147,177254,178147,175468c178147,174278,177998,173385,177701,172789c176212,170111,175915,167432,176808,164753c177701,162372,179040,160437,180826,158948c182910,158055,184249,156270,184844,153591c184844,151805,184696,150465,184398,149572c183207,148084,182761,145703,183059,142429c183356,139154,184547,136773,186630,135285c189012,133499,190500,131266,191095,128588c191393,125909,190798,123527,189309,121444c187821,119360,187449,116681,188193,113407c188937,110133,190351,107900,192435,106710c195709,104329,197644,101203,198239,97334c198834,93464,197941,90190,195560,87511c193179,84832,190202,83195,186630,82600c186333,82302,185737,82153,184844,82153l184398,82153,177701,82153,167878,82153c159544,82153,151060,81707,142428,80814l140643,80814c139452,80516,137964,79772,136178,78581c135285,77093,134838,75456,134838,73670l134838,68759c134838,65484,135136,63103,135731,61615c136326,58043,137815,54025,140196,49560c142875,43904,144363,39439,144661,36165c145554,27236,141833,19794,133499,13841c132308,13246,130373,12948,127694,12948xm129927,0c133796,0,137368,1191,140643,3572c153442,11906,159097,23217,157609,37505c156716,42565,154781,48220,151805,54471c151507,55066,150837,56629,149795,59159c148754,61689,148084,63550,147786,64740l147786,68759c156716,69354,163413,69652,167878,69652l177701,69652,184844,69652,188416,69652c195560,70545,201216,73968,205383,79921c209848,85279,211634,91678,210741,99120c209848,105668,206573,111323,200918,116086c203299,120253,204192,124867,203597,129927c202704,135880,200174,140643,196007,144214l196007,144661c197495,147935,197941,151507,197346,155377c196453,160734,193923,165050,189756,168325c190946,170706,191244,173682,190649,177254c190053,184100,186333,188714,179487,191095c176212,192584,171301,193328,164753,193328l157609,193328c155525,193030,151953,192881,146893,192881c145107,192881,142577,192956,139303,193105c136029,193253,133648,193328,132159,193328c130671,193328,128662,193402,126132,193551c123602,193700,121741,193774,120551,193774c114300,193774,109017,193328,104701,192435c100385,191542,95994,189012,91529,184845c87064,180677,83939,174873,82153,167432l82153,166985c82451,166688,82600,166390,82600,166092l82600,85725,82600,83493,83493,80367c84683,76498,89892,67568,99119,53578c107156,40184,111472,32742,112068,31254c114151,25896,115193,18604,115193,9376c114895,6697,115937,4614,118318,3125l119658,2232c120848,1637,122411,1116,124346,670c126281,223,128141,0,129927,0xe">
                    <v:fill on="t" focussize="0,0"/>
                    <v:stroke on="f"/>
                    <v:imagedata o:title=""/>
                    <o:lock v:ext="edit" aspectratio="f"/>
                    <v:textbox inset="1.5875mm,0.79375mm,1.5875mm,0.79375mm"/>
                  </v:shape>
                </v:group>
                <v:group id="_x0000_s1026" o:spid="_x0000_s1026" o:spt="203" style="position:absolute;left:2520652;top:7703137;height:1031986;width:4656922;" coordorigin="2520652,7703137" coordsize="4656922,1031986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599066;top:7803552;height:279460;width:4578508;v-text-anchor:middle;" fillcolor="#F2F2F2 [3052]" filled="t" stroked="f" coordsize="21600,21600" o:gfxdata="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S5V&#10;O8EAAADc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520652;top:8186483;height:548640;width:1624330;" filled="f" stroked="f" coordsize="21600,21600" o:gfxdata="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Osc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专业技能：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语言技能：</w:t>
                          </w:r>
                        </w:p>
                      </w:txbxContent>
                    </v:textbox>
                  </v:rect>
                  <v:rect id="_x0000_s1026" o:spid="_x0000_s1026" o:spt="1" style="position:absolute;left:3505366;top:8186483;height:548640;width:3671570;" filled="f" stroked="f" coordsize="21600,21600" o:gfxdata="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8J6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初级会计证书、第二届财务专业实操竞赛一等奖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英语六级证书、英语四级证书、普通话二级甲等证书</w:t>
                          </w:r>
                        </w:p>
                      </w:txbxContent>
                    </v:textbox>
                  </v:rect>
                  <v:rect id="_x0000_s1026" o:spid="_x0000_s1026" o:spt="1" style="position:absolute;left:3123041;top:7703137;height:444935;width:1767038;v-text-anchor:middle;" filled="f" stroked="f" coordsize="21600,21600" o:gfxdata="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eDc9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pacing w:val="6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>专业技能</w:t>
                          </w:r>
                        </w:p>
                      </w:txbxContent>
                    </v:textbox>
                  </v:rect>
                  <v:rect id="_x0000_s1026" o:spid="_x0000_s1026" o:spt="1" style="position:absolute;left:2599065;top:7803552;height:279460;width:428618;v-text-anchor:middle;" fillcolor="#4EA6DC [3206]" filled="t" stroked="f" coordsize="21600,21600" o:gfxdata="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UfO+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44" o:spid="_x0000_s1026" o:spt="100" style="position:absolute;left:2725195;top:7835187;height:222792;width:164676;" fillcolor="#FFFFFF [3212]" filled="t" stroked="f" coordsize="149828,202704" o:gfxdata="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D22K/&#10;AAAA3AAAAA8AAAAAAAAAAQAgAAAAIgAAAGRycy9kb3ducmV2LnhtbFBLAQIUABQAAAAIAIdO4kAz&#10;LwWeOwAAADkAAAAQAAAAAAAAAAEAIAAAAA4BAABkcnMvc2hhcGV4bWwueG1sUEsFBgAAAAAGAAYA&#10;WwEAALgDAAAAAA==&#10;" path="m122242,133053c121051,133648,120009,133945,119116,133945l113758,134392,113312,134392c111526,134392,109889,134838,108401,135731c107508,136327,106763,137071,106168,137964l103936,141982c100959,147340,96643,150019,90988,150019c88011,150019,85481,149126,83397,147340l78933,144661,86523,185291,103936,172343c105424,171153,107210,170855,109294,171450l130278,177254xm36517,133053l32498,133499,24908,174129,35177,171450c35475,171450,35921,171301,36517,171004l36963,171004c38451,171004,39642,171450,40535,172343l49465,178594,54822,149126c54525,148828,54078,148679,53483,148679c52888,148679,52441,148531,52144,148233l52144,147787c50358,146894,48869,145852,47679,144661c47679,144363,47530,144215,47232,144215c46637,143024,46190,142280,45893,141982l43660,137517c43363,136922,42916,136327,42321,135731c40535,133945,38600,133053,36517,133053xm54822,78135c56906,77540,58245,78284,58841,80367c61222,88106,66580,91976,74914,91976c76998,91976,78040,93018,78040,95101c78040,97185,76998,98227,74914,98227c69854,98227,65240,96738,61073,93762c56906,90785,54078,86916,52590,82153c51995,80367,52739,79028,54822,78135xm56162,63401c58245,63996,58990,65336,58394,67419c58097,68312,57948,69503,57948,70991c57948,73075,56906,74117,54822,74117c52739,74117,51697,73075,51697,70991c51697,68610,51846,66824,52144,65633c52739,63550,54078,62806,56162,63401xm74914,43309c66282,43309,58841,46435,52590,52685c46339,58936,43214,66378,43214,75010c43214,83642,46339,91083,52590,97334c58841,103585,66282,106710,74914,106710c83546,106710,90988,103585,97238,97334c103489,91083,106615,83642,106615,75010c106615,66378,103489,58936,97238,52685c90988,46435,83546,43309,74914,43309xm74914,36612c85332,36612,94336,40407,101927,47997c109517,55587,113312,64592,113312,75010c113312,85428,109517,94357,101927,101799c94336,109240,85332,112961,74914,112961c64496,112961,55492,109240,47902,101799c40312,94357,36517,85428,36517,75010c36517,64592,40312,55587,47902,47997c55492,40407,64496,36612,74914,36612xm58841,12948c57948,12948,57353,13246,57055,13841l54822,18306c53334,21580,50730,24334,47009,26566c43288,28798,39642,29766,36070,29468l30712,29468c30117,29468,29670,29617,29373,29915l28926,31254,29373,36165c29670,39737,28703,43309,26471,46881c24238,50453,21485,53132,18211,54918l13746,57150c13151,57745,12853,58192,12853,58490l13299,59829,15978,63847c20741,70991,20741,78284,15978,85725l13299,90190c13002,90488,12853,90934,12853,91529c12853,91827,13151,92274,13746,92869l18211,95101c21485,96590,24238,99194,26471,102915c28703,106636,29670,110282,29373,113854l28926,118765c28926,119360,29075,119807,29373,120104c29373,120402,29522,120551,29819,120551l30266,120551,30712,120997,36070,120551c39642,120253,43288,121221,47009,123453c50730,125686,53334,128439,54822,131713l57055,136178c57650,137071,58543,137220,59734,136624l63752,133945c65836,133053,67770,132308,69556,131713l70003,131713c70301,131415,70598,131267,70896,131267l73128,131267c73426,130969,73872,130820,74468,130820l74914,130820,75807,130820,76254,130820,76700,131267c78188,131267,79230,131415,79826,131713l80272,131713c80867,131713,81314,131862,81612,132160c82207,132160,82653,132308,82951,132606l83844,132606,84737,133053c85332,133350,85630,133648,85630,133945l90095,136624c90392,136922,90690,137071,90988,137071c91881,137071,92476,136773,92774,136178l95006,131713c96494,128439,99099,125760,102820,123676c106540,121593,110187,120700,113758,120997l119116,121444,119563,121444,120456,120551,120902,119212,120456,113854c120158,110282,121125,106636,123358,102915c125590,99194,128344,96590,131618,95101l136083,92869c136678,92274,136976,91827,136976,91529c136976,90934,136827,90488,136529,90190l133850,85725c129088,78284,129088,70991,133850,63847l136529,59829c136827,59531,136976,59085,136976,58490c136976,58192,136678,57745,136083,57150l131618,54918c128344,53132,125590,50453,123358,46881c121125,43309,120158,39737,120456,36165l120902,30808,120456,29915c120456,29915,120456,29766,120456,29468l119563,29022c119563,29022,119414,29022,119116,29022l113758,29468c104829,29468,98578,25747,95006,18306l92774,13841c92476,13246,91881,12948,90988,12948l90095,13395,85630,16074c82653,17860,79081,18753,74914,18753c70747,18753,67026,17860,63752,16074l59734,13395c59436,13097,59138,12948,58841,12948xm58841,0c61817,0,64347,893,66431,2679l70896,5358c71789,5953,73128,6251,74914,6251c76700,6251,78040,5953,78933,5358l83397,2679c85481,893,88011,0,90988,0c96643,0,100959,2679,103936,8037l106168,12502c107656,15181,110038,16520,113312,16520l118223,16520c122688,15925,126409,17413,129385,20985c132362,23962,133701,27533,133404,31701l133404,36612c132808,39291,134148,41672,137422,43756l141887,45988c145756,47774,148138,50751,149031,54918c150221,58787,149626,62657,147245,66526l144566,70991c142780,73372,142780,76051,144566,79028l147245,83046c149924,87213,150519,91083,149031,94655c148138,99120,145756,102245,141887,104031l137422,106263c134148,107454,132808,109835,133404,113407l133404,118319c133404,120104,133255,121444,132957,122337l144119,183952c144417,184547,144566,185142,144566,185738c144566,189607,142482,191542,138315,191542l136529,191542,108847,184398,85630,201365c83844,202258,82653,202704,82058,202704c81760,202704,81314,202630,80719,202481c80123,202332,79677,202258,79379,202258c77593,201365,76403,199728,75807,197346l67324,151358,60180,191096c59585,193179,58245,194667,56162,195560c55567,195858,54822,196007,53929,196007c52739,196007,51548,195709,50358,195114l35624,184398,18657,189310c16276,189905,14192,189458,12406,187970c10918,185887,10323,183952,10620,182166l20443,129034c17467,125462,16127,121890,16425,118319l16425,113407c17020,109835,15681,107454,12406,106263l7942,104031c4072,102245,1691,99120,798,94655c-690,91083,-95,87213,2584,83046l5263,79028c7049,76051,7049,73372,5263,70991l2584,66526c203,62657,-393,58787,798,54918c1691,50751,4072,47774,7942,45988l12406,43756c15681,41672,17020,39291,16425,36612l16425,31701c16127,27533,17467,23962,20443,20985c23122,18008,26843,16520,31605,16520l36517,16967c39493,16967,41874,15478,43660,12502l45893,8037c48869,2679,53185,0,58841,0xe">
                    <v:fill on="t" focussize="0,0"/>
                    <v:stroke on="f"/>
                    <v:imagedata o:title=""/>
                    <o:lock v:ext="edit" aspectratio="f"/>
                    <v:textbox inset="1.5875mm,0.79375mm,1.5875mm,0.79375mm"/>
                  </v:shape>
                </v:group>
                <v:group id="_x0000_s1026" o:spid="_x0000_s1026" o:spt="203" style="position:absolute;left:2519563;top:6108375;height:1287481;width:4779927;" coordorigin="2519563,6108375" coordsize="4779927,1287481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599066;top:6221723;height:279460;width:4578508;v-text-anchor:middle;" fillcolor="#F2F2F2 [3052]" filled="t" stroked="f" coordsize="21600,21600" o:gfxdata="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Kbtr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519563;top:6618616;height:777240;width:1624965;" filled="f" stroked="f" coordsize="21600,21600" o:gfxdata="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dzy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校内经历：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项目经历：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实践经历：</w:t>
                          </w:r>
                        </w:p>
                      </w:txbxContent>
                    </v:textbox>
                  </v:rect>
                  <v:rect id="_x0000_s1026" o:spid="_x0000_s1026" o:spt="1" style="position:absolute;left:3505365;top:6618616;height:777240;width:3794125;" filled="f" stroked="f" coordsize="21600,21600" o:gfxdata="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l7b6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担任管理系体育部部长、第一届幻映PPT协会会长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参与“云印在线打印”项目的前期筹备与中期开发工作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完成专业主修课程的多项教学实践，并撰写教学实践报告</w:t>
                          </w:r>
                        </w:p>
                      </w:txbxContent>
                    </v:textbox>
                  </v:rect>
                  <v:rect id="_x0000_s1026" o:spid="_x0000_s1026" o:spt="1" style="position:absolute;left:3123041;top:6108375;height:470800;width:1767038;v-text-anchor:middle;" filled="f" stroked="f" coordsize="21600,21600" o:gfxdata="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ka9J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pacing w:val="60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>其他经历</w:t>
                          </w:r>
                        </w:p>
                      </w:txbxContent>
                    </v:textbox>
                  </v:rect>
                  <v:rect id="_x0000_s1026" o:spid="_x0000_s1026" o:spt="1" style="position:absolute;left:2599065;top:6221723;height:279460;width:428618;v-text-anchor:middle;" fillcolor="#4EA6DC [3206]" filled="t" stroked="f" coordsize="21600,21600" o:gfxdata="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u1XK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94" o:spid="_x0000_s1026" o:spt="100" style="position:absolute;left:2706817;top:6257776;height:198430;width:199301;" fillcolor="#FFFFFF [3212]" filled="t" stroked="f" coordsize="204490,203597" o:gfxdata="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xgB74A&#10;AADcAAAADwAAAAAAAAABACAAAAAiAAAAZHJzL2Rvd25yZXYueG1sUEsBAhQAFAAAAAgAh07iQDMv&#10;BZ47AAAAOQAAABAAAAAAAAAAAQAgAAAADQEAAGRycy9zaGFwZXhtbC54bWxQSwUGAAAAAAYABgBb&#10;AQAAtwMAAAAA&#10;" path="m6251,190649l196900,190649c201067,190649,203151,192732,203151,196899c203151,201364,201067,203597,196900,203597l6251,203597c2084,203597,0,201364,0,196899c0,192732,2084,190649,6251,190649xm23218,82599c20836,82599,18678,83567,16743,85501c14809,87436,13841,89594,13841,91975l13841,155823c13841,158502,14809,160734,16743,162520c18678,164306,20836,165199,23218,165199l39737,165199c42119,165199,44202,164306,45988,162520c47774,160734,48667,158502,48667,155823l48667,91975c48667,89594,47774,87436,45988,85501c44202,83567,42119,82599,39737,82599xm23218,70098l39737,70098c45691,70098,50825,72256,55141,76572c59457,80888,61615,86022,61615,91975l61615,155823c61615,162074,59457,167357,55141,171673c50825,175989,45691,178147,39737,178147l23218,178147c17264,178147,12130,175989,7814,171673c3498,167357,1340,162074,1340,155823l1340,91975c1340,86022,3498,80888,7814,76572c12130,72256,17264,70098,23218,70098xm162967,49113c164455,48220,165944,48220,167432,49113c168027,50304,168325,51197,168325,51792c168325,52090,168027,52834,167432,54024c166837,54620,166093,54917,165200,54917c164307,54917,163562,54620,162967,54024c162372,52834,162074,52090,162074,51792c162074,51197,162372,50304,162967,49113xm96441,47774c93762,47774,91530,48666,89744,50452c87958,52238,87065,54471,87065,57150l87065,155823c87065,158502,87958,160734,89744,162520c91530,164306,93762,165199,96441,165199l112514,165199c115193,165199,117426,164306,119212,162520c120998,160734,121891,158502,121891,155823l121891,57150c121891,54471,120998,52238,119212,50452c117426,48666,115193,47774,112514,47774xm96441,35272l112514,35272c118468,35272,123602,37430,127918,41746c132234,46062,134392,51197,134392,57150l134392,155823c134392,162074,132234,167357,127918,171673c123602,175989,118468,178147,112514,178147l96441,178147c90190,178147,84907,175989,80591,171673c76275,167357,74117,162074,74117,155823l74117,57150c74117,51197,76275,46062,80591,41746c84907,37430,90190,35272,96441,35272xm170557,19199l177701,19199c179785,19199,180826,20240,180826,22324c180826,24408,179785,25449,177701,25449l170557,25449c169367,25449,168623,25598,168325,25896l168771,44648c168771,46732,167730,47774,165646,47774c163860,47774,162967,46732,162967,44648l162967,25449c162967,21282,165497,19199,170557,19199xm166093,12948c163711,12948,161553,13841,159618,15627c157684,17413,156716,19645,156716,22324l156716,155823c156716,158502,157684,160734,159618,162520c161553,164306,163711,165199,166093,165199l182612,165199c184994,165199,187077,164306,188863,162520c190649,160734,191542,158502,191542,155823l191542,22324c191542,19645,190649,17413,188863,15627c187077,13841,184994,12948,182612,12948xm166093,0l182612,0c188566,0,193700,2232,198016,6697c202332,11162,204490,16371,204490,22324l204490,155823c204490,162074,202332,167357,198016,171673c193700,175989,188566,178147,182612,178147l166093,178147c160139,178147,155005,175989,150689,171673c146373,167357,144215,162074,144215,155823l144215,22324c144215,16371,146373,11162,150689,6697c155005,2232,160139,0,166093,0xe">
                    <v:fill on="t" focussize="0,0"/>
                    <v:stroke on="f"/>
                    <v:imagedata o:title=""/>
                    <o:lock v:ext="edit" aspectratio="f"/>
                    <v:textbox inset="1.5875mm,0.79375mm,1.5875mm,0.79375mm"/>
                  </v:shape>
                </v:group>
                <v:group id="_x0000_s1026" o:spid="_x0000_s1026" o:spt="203" style="position:absolute;left:2518694;top:1521563;height:4263020;width:4749950;" coordorigin="2518694,1521563" coordsize="4749950,4263020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 3" o:spid="_x0000_s1026" o:spt="1" style="position:absolute;left:2518694;top:2035431;height:3749152;width:4749950;" filled="f" stroked="f" coordsize="21600,21600" o:gfxdata="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XjF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 xml:space="preserve">爱问医联科技（深圳）有限公司                  </w:t>
                          </w:r>
                          <w:r>
                            <w:rPr>
                              <w:rFonts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 xml:space="preserve">   2018.04 - 至今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>微博运营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1.新浪爱问医生品牌矩阵的运营，负责前端的文案输出，部门数据收集与分析，活动策划与执行。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2.结合热点与医学常识，撰写医学专题，为公司微博号带来4w+精准粉丝，其中单篇高达8k+,为公司历史最高。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3.协助新浪微博官方运营“微博热搜”，深度理解微博热搜机制，善于结合热点，创作有话题度的博文内容。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hint="eastAsia" w:ascii="微软雅黑" w:hAnsi="微软雅黑" w:eastAsia="微软雅黑"/>
                            </w:rPr>
                          </w:pP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 xml:space="preserve">上海曼拾文化传播有限公司                      </w:t>
                          </w:r>
                          <w:r>
                            <w:rPr>
                              <w:rFonts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>2017.10 - 2018.06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EA6DC" w:themeColor="accent3"/>
                              <w:sz w:val="22"/>
                              <w14:textFill>
                                <w14:solidFill>
                                  <w14:schemeClr w14:val="accent3"/>
                                </w14:solidFill>
                              </w14:textFill>
                            </w:rPr>
                            <w:t>新媒体运营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1、代运营上海来福士广场服务号，30万粉丝，日常文稿撰写及发布，活动报道等 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2、代运营凯德星生活圈服务号，文稿撰写及发布 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3、公司一美容护肤订阅号维护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left"/>
                            <w:textAlignment w:val="baseline"/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4、公司转型承接小红书业务后，学习并运营一个小红书账号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2599065;top:1521563;height:450934;width:4578509;" coordorigin="2599065,1521563" coordsize="4578509,450934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2599066;top:1624211;height:279460;width:4578508;v-text-anchor:middle;" fillcolor="#F2F2F2 [3052]" filled="t" stroked="f" coordsize="21600,21600" o:gfxdata="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GbXC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3122943;top:1521563;height:450934;width:1767038;v-text-anchor:middle;" filled="f" stroked="f" coordsize="21600,21600" o:gfxdata="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qfj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EA6DC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599065;top:1624211;height:279460;width:428618;v-text-anchor:middle;" fillcolor="#4EA6DC [3206]" filled="t" stroked="f" coordsize="21600,21600" o:gfxdata="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27DG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Freeform 83" o:spid="_x0000_s1026" o:spt="100" style="position:absolute;left:2709251;top:1651594;height:203960;width:206644;" fillcolor="#FFFFFF [3212]" filled="t" stroked="f" coordsize="206276,203597" o:gfxdata="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D8874A&#10;AADcAAAADwAAAAAAAAABACAAAAAiAAAAZHJzL2Rvd25yZXYueG1sUEsBAhQAFAAAAAgAh07iQDMv&#10;BZ47AAAAOQAAABAAAAAAAAAAAQAgAAAADQEAAGRycy9zaGFwZXhtbC54bWxQSwUGAAAAAAYABgBb&#10;AQAAtwMAAAAA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      <v:fill on="t" focussize="0,0"/>
                      <v:stroke on="f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  <v:group id="_x0000_s1026" o:spid="_x0000_s1026" o:spt="203" style="position:absolute;left:2520654;top:373087;height:834253;width:4781441;" coordorigin="2520654,373087" coordsize="4781441,834253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520654;top:887300;height:320040;width:4750435;" filled="f" stroked="f" coordsize="21600,21600" o:gfxdata="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vSo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2012.09 - 2016.06</w:t>
                          </w:r>
                        </w:p>
                      </w:txbxContent>
                    </v:textbox>
                  </v:rect>
                  <v:rect id="_x0000_s1026" o:spid="_x0000_s1026" o:spt="1" style="position:absolute;left:5830800;top:870237;height:320040;width:1471295;" filled="f" stroked="f" coordsize="21600,21600" o:gfxdata="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PvE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jc w:val="righ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财务管理 / 本科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2599065;top:373087;height:490457;width:4578509;" coordorigin="2599065,373087" coordsize="4578509,490457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2599066;top:495444;height:279460;width:4578508;v-text-anchor:middle;" fillcolor="#F2F2F2 [3052]" filled="t" stroked="f" coordsize="21600,21600" o:gfxdata="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bBQ0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3123041;top:373087;height:490457;width:1767038;v-text-anchor:middle;" filled="f" stroked="f" coordsize="21600,21600" o:gfxdata="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UABa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EA6DC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599065;top:495444;height:279460;width:428618;v-text-anchor:middle;" fillcolor="#4EA6DC [3206]" filled="t" stroked="f" coordsize="21600,21600" o:gfxdata="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4S8S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Freeform 123" o:spid="_x0000_s1026" o:spt="100" style="position:absolute;left:2698234;top:546958;height:152768;width:212547;" fillcolor="#FFFFFF [3212]" filled="t" stroked="f" coordsize="256,184" o:gfxdata="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NPNi/&#10;AAAA3AAAAA8AAAAAAAAAAQAgAAAAIgAAAGRycy9kb3ducmV2LnhtbFBLAQIUABQAAAAIAIdO4kAz&#10;LwWeOwAAADkAAAAQAAAAAAAAAAEAIAAAAA4BAABkcnMvc2hhcGV4bWwueG1sUEsFBgAAAAAGAAYA&#10;WwEAALgDAAAAAA=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27" o:spid="_x0000_s1026" o:spt="100" style="position:absolute;left:2890855;top:613379;height:73063;width:13284;" fillcolor="#FFFFFF [3212]" filled="t" stroked="f" coordsize="16,88" o:gfxdata="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0cyG8AAAA&#10;3AAAAA8AAAAAAAAAAQAgAAAAIgAAAGRycy9kb3ducmV2LnhtbFBLAQIUABQAAAAIAIdO4kAzLwWe&#10;OwAAADkAAAAQAAAAAAAAAAEAIAAAAAsBAABkcnMvc2hhcGV4bWwueG1sUEsFBgAAAAAGAAYAWwEA&#10;ALUDAAAAAA==&#10;" path="m0,8l0,80,0,80,0,84,2,86,4,88,8,88,8,88,12,88,14,86,16,84,16,80,16,8,16,8,16,4,14,2,12,0,8,0,8,0,4,0,2,2,0,4,0,8xe">
                      <v:path o:connectlocs="0,8;0,80;0,80;0,84;2,86;4,88;8,88;8,88;12,88;14,86;16,84;16,80;16,8;16,8;16,4;14,2;12,0;8,0;8,0;4,0;2,2;0,4;0,8" o:connectangles="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29" o:spid="_x0000_s1026" o:spt="100" style="position:absolute;left:2884213;top:693084;height:39853;width:26568;" fillcolor="#FFFFFF [3212]" filled="t" stroked="f" coordsize="32,48" o:gfxdata="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SgOBvQAA&#10;ANwAAAAPAAAAAAAAAAEAIAAAACIAAABkcnMvZG93bnJldi54bWxQSwECFAAUAAAACACHTuJAMy8F&#10;njsAAAA5AAAAEAAAAAAAAAABACAAAAAMAQAAZHJzL3NoYXBleG1sLnhtbFBLBQYAAAAABgAGAFsB&#10;AAC2AwAAAAA=&#10;" path="m16,0l16,0,12,2,10,4,4,12,2,24,0,32,0,32,2,38,4,44,10,46,16,48,16,48,22,46,28,44,30,38,32,32,32,32,30,24,28,12,22,4,20,2,16,0xe">
                      <v:path o:connectlocs="16,0;16,0;12,2;10,4;4,12;2,24;0,32;0,32;2,38;4,44;10,46;16,48;16,48;22,46;28,44;30,38;32,32;32,32;30,24;28,12;22,4;20,2;16,0" o:connectangles="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  <v:rect id="_x0000_s1026" o:spid="_x0000_s1026" o:spt="1" style="position:absolute;left:4055801;top:870237;height:320040;width:2024380;" filled="f" stroked="f" coordsize="21600,21600" o:gfxdata="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0bROK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404040"/>
                              <w:sz w:val="22"/>
                              <w14:textFill>
                                <w14:solidFill>
                                  <w14:srgbClr w14:val="404040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珠海稻壳儿大学财务学院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266057;top:3507350;height:1412240;width:1968020;" coordorigin="266057,3507350" coordsize="1968020,1412240" o:gfxdata="UEsDBAoAAAAAAIdO4kAAAAAAAAAAAAAAAAAEAAAAZHJzL1BLAwQUAAAACACHTuJA3ij/Nr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mv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eKP8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42" o:spid="_x0000_s1026" o:spt="202" type="#_x0000_t202" style="position:absolute;left:486557;top:3507350;height:1412240;width:1747520;" filled="f" stroked="f" coordsize="21600,21600" o:gfxdata="UEsDBAoAAAAAAIdO4kAAAAAAAAAAAAAAAAAEAAAAZHJzL1BLAwQUAAAACACHTuJAZHRyCLwAAADc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5gX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0cg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520" w:lineRule="exact"/>
                            <w:rPr>
                              <w:rFonts w:ascii="微软雅黑" w:hAnsi="微软雅黑" w:eastAsia="微软雅黑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FFFFFF" w:themeColor="background1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生日：1997.07.07                    </w:t>
                          </w:r>
                        </w:p>
                        <w:p>
                          <w:pPr>
                            <w:spacing w:line="520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FFFFFF" w:themeColor="background1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现居：广东省珠海市</w:t>
                          </w:r>
                        </w:p>
                        <w:p>
                          <w:pPr>
                            <w:spacing w:line="520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FFFFFF" w:themeColor="background1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电话：177 0707 0707</w:t>
                          </w:r>
                        </w:p>
                        <w:p>
                          <w:pPr>
                            <w:spacing w:line="520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阿里巴巴普惠体 R"/>
                              <w:color w:val="FFFFFF" w:themeColor="background1"/>
                              <w:sz w:val="20"/>
                              <w:szCs w:val="2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邮箱：docer@qq.com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66057;top:3667367;height:1175844;width:183418;" coordorigin="266057,3667373" coordsize="179070,1147970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266057;top:3667373;height:179070;width:179070;v-text-anchor:middle;" fillcolor="#4EA6DC [3206]" filled="t" stroked="f" coordsize="21600,21600" o:gfxdata="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//m9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266057;top:4318773;height:179070;width:179070;v-text-anchor:middle;" fillcolor="#4EA6DC [3206]" filled="t" stroked="f" coordsize="21600,21600" o:gfxdata="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teI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266057;top:3978523;height:179070;width:179070;v-text-anchor:middle;" fillcolor="#4EA6DC [3206]" filled="t" stroked="f" coordsize="21600,21600" o:gfxdata="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h3R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266057;top:4636273;height:179070;width:179070;v-text-anchor:middle;" fillcolor="#4EA6DC [3206]" filled="t" stroked="f" coordsize="21600,21600" o:gfxdata="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IRW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location-pointer_64679" o:spid="_x0000_s1026" o:spt="100" style="position:absolute;left:296321;top:4350935;height:120410;width:123185;" fillcolor="#FFFFFF [3212]" filled="t" stroked="f" coordsize="607933,594235" o:gfxdata="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4Uha8AAAA&#10;3AAAAA8AAAAAAAAAAQAgAAAAIgAAAGRycy9kb3ducmV2LnhtbFBLAQIUABQAAAAIAIdO4kAzLwWe&#10;OwAAADkAAAAQAAAAAAAAAAEAIAAAAAsBAABkcnMvc2hhcGV4bWwueG1sUEsFBgAAAAAGAAYAWwEA&#10;ALUDAAAAAA=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      <v:path o:connectlocs="33211,74582;39451,84431;10668,96290;61592,109958;112516,96290;83532,84431;89973,74582;123185,96290;61592,120410;0,96290;33211,74582;61689,24140;74679,37194;61689,50249;48699,37194;61689,24140;61789,15881;40253,37189;61789,58498;83125,37189;61789,15881;61789,0;97818,36184;68633,92070;61789,95688;54745,92070;25560,36184;61789,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analog-stopwatch_67066" o:spid="_x0000_s1026" o:spt="100" style="position:absolute;left:304212;top:3690027;height:123186;width:101576;" fillcolor="#FFFFFF [3212]" filled="t" stroked="f" coordsize="501861,608627" o:gfxdata="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DX/D7sAAADc&#10;AAAADwAAAAAAAAABACAAAAAiAAAAZHJzL2Rvd25yZXYueG1sUEsBAhQAFAAAAAgAh07iQDMvBZ47&#10;AAAAOQAAABAAAAAAAAAAAQAgAAAACgEAAGRycy9zaGFwZXhtbC54bWxQSwUGAAAAAAYABgBbAQAA&#10;tAMAAAAA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      <v:path o:connectlocs="50540,34493;50540,55807;50540,72304;50540,72495;50787,72495;63751,72495;88812,72495;88402,66926;81176,49648;64781,37159;56135,34874;50787,34493;50787,21766;57460,22194;72731,26726;89126,39215;101576,72466;50787,123186;0,72466;44115,22194;50787,21766;81559,17601;85322,18590;93636,24911;94608,32031;91376,36277;89250,34040;74968,23788;78190,19561;81559,17601;40087,0;61473,0;66555,5074;66555,7617;61473,12692;57459,12692;57459,18538;50785,18129;44111,18538;44111,12692;40087,12692;35006,7617;35006,5074;40087,0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call-volume_17819" o:spid="_x0000_s1026" o:spt="100" style="position:absolute;left:294210;top:4000668;height:121993;width:123185;" fillcolor="#FFFFFF [3212]" filled="t" stroked="f" coordsize="608736,602841" o:gfxdata="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6E474A&#10;AADcAAAADwAAAAAAAAABACAAAAAiAAAAZHJzL2Rvd25yZXYueG1sUEsBAhQAFAAAAAgAh07iQDMv&#10;BZ47AAAAOQAAABAAAAAAAAAAAQAgAAAADQEAAGRycy9zaGFwZXhtbC54bWxQSwUGAAAAAAYABgBb&#10;AQAAtwM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      <v:path o:connectlocs="50884,50022;53046,50601;65493,57715;72824,70889;73562,73998;70371,73682;69369,73576;65994,73392;65519,71785;60324,62879;50963,57584;48273,56872;49433,54369;50251,52156;49872,34143;53012,34669;76576,46654;88978,73047;89242,75654;86049,75549;84571,75496;81906,75128;81722,73363;71404,51817;52617,42018;50954,41702;50743,40043;50374,37277;14847,22490;19648,24387;35424,40141;35213,50178;26692,58714;27932,60953;41967,80316;61304,94305;63626,95569;72147,87060;77371,84952;82199,86849;97974,102603;97763,112614;94123,116171;93252,116882;87105,120359;80800,121940;79033,121993;27220,95042;311,41537;1868,35294;5376,29103;5746,28523;9623,24624;14847,22490;46502,16964;49378,17148;88581,34665;105993,72648;106177,74913;102959,75177;101139,75308;98870,75440;98711,73201;83437,39801;49589,24497;47848,24366;47505,22654;46977,19809;46612,0;48828,105;100632,22653;123000,71043;123185,73335;120652,73519;118252,73730;115905,73941;115720,71623;95463,27816;48538,7402;46217,7322;46349,4082;46454,2239" o:connectangles="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open-mail_17777" o:spid="_x0000_s1026" o:spt="100" style="position:absolute;left:294415;top:4662840;height:120572;width:123185;" fillcolor="#FFFFFF [3212]" filled="t" stroked="f" coordsize="575249,563042" o:gfxdata="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9BFi8AAAA&#10;3AAAAA8AAAAAAAAAAQAgAAAAIgAAAGRycy9kb3ducmV2LnhtbFBLAQIUABQAAAAIAIdO4kAzLwWe&#10;OwAAADkAAAAQAAAAAAAAAAEAIAAAAAsBAABkcnMvc2hhcGV4bWwueG1sUEsFBgAAAAAGAAYAWwEA&#10;ALUDAAAAAA=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      <v:path o:connectlocs="0,106261;226,106405;226,106411;32,106293;0,106261;59801,64358;62533,66476;119286,120572;3626,120572;56427,66508;59801,64358;123185,47811;123185,117005;87417,82745;226,47781;33803,81270;226,116491;226,106411;453,106548;226,106405;43965,46039;41329,48670;43965,51302;79861,51302;82496,48670;79861,46039;43772,32980;41136,35611;43772,38242;79668,38242;82303,35611;79668,32980;101817,28046;121824,41741;101817,61306;21820,27472;21820,62182;1420,41843;27928,17513;35963,17513;86385,17513;96604,24508;96540,24797;96540,66094;96604,66415;83589,79121;66139,62628;60065,59067;52930,62596;37376,77677;27864,68179;27928,67891;27928,23161;60806,0;79030,12481;43096,1248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75" type="#_x0000_t75" style="position:absolute;left:469026;top:546958;height:1652958;width:1239718;" filled="f" o:preferrelative="t" stroked="t" coordsize="21600,21600" o:gfxdata="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MITNL4A&#10;AADc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FFFFFF [3212]" miterlimit="8" joinstyle="miter"/>
                  <v:imagedata r:id="rId4" cropleft="10708f" croptop="1f" cropright="10998f" cropbottom="7798f" o:title=""/>
                  <o:lock v:ext="edit" aspectratio="t"/>
                </v:shape>
                <v:rect id="_x0000_s1026" o:spid="_x0000_s1026" o:spt="1" style="position:absolute;left:0;top:2662828;height:777240;width:2177415;" filled="f" stroked="f" coordsize="21600,21600" o:gfxdata="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eA9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540" w:lineRule="exact"/>
                          <w:jc w:val="center"/>
                          <w:rPr>
                            <w:rFonts w:ascii="微软雅黑" w:hAnsi="微软雅黑" w:eastAsia="微软雅黑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阿里巴巴普惠体 R"/>
                            <w:color w:val="4EA6DC" w:themeColor="accent3"/>
                            <w:spacing w:val="60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accent3"/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阿里巴巴普惠体 R"/>
                            <w:color w:val="4EA6DC" w:themeColor="accent3"/>
                            <w:spacing w:val="60"/>
                            <w:sz w:val="48"/>
                            <w:szCs w:val="48"/>
                            <w14:textFill>
                              <w14:solidFill>
                                <w14:schemeClr w14:val="accent3"/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spacing w:line="540" w:lineRule="exact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阿里巴巴普惠体 R"/>
                            <w:color w:val="4EA6DC" w:themeColor="accent3"/>
                            <w:sz w:val="22"/>
                            <w14:textFill>
                              <w14:solidFill>
                                <w14:schemeClr w14:val="accent3"/>
                              </w14:solidFill>
                            </w14:textFill>
                          </w:rPr>
                          <w:t>求职意向：新媒体运营</w:t>
                        </w:r>
                      </w:p>
                    </w:txbxContent>
                  </v:textbox>
                </v:rect>
                <v:shape id="文本框 56" o:spid="_x0000_s1026" o:spt="100" style="position:absolute;left:-1571414;top:7851374;height:482097;width:4207892;rotation:5898240f;" fillcolor="#34343D [2415]" filled="t" stroked="f" coordsize="3779838,433055" o:gfxdata="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Oebq/&#10;AAAA3AAAAA8AAAAAAAAAAQAgAAAAIgAAAGRycy9kb3ducmV2LnhtbFBLAQIUABQAAAAIAIdO4kAz&#10;LwWeOwAAADkAAAAQAAAAAAAAAAEAIAAAAA4BAABkcnMvc2hhcGV4bWwueG1sUEsFBgAAAAAGAAYA&#10;WwEAALgDAAAAAA==&#10;" path="m1712152,101397c1701145,180978,1694230,239161,1691413,275953l1728614,275953c1723145,228881,1717660,170695,1712152,101397xm2276681,79834l2276681,172245c2288831,172245,2297345,170578,2302222,167241c2307100,163904,2309538,153079,2309538,134769l2309538,111920c2309538,98743,2307185,90103,2302480,85995c2297772,81888,2289174,79834,2276681,79834xm589983,79834l589983,172245c602133,172245,610646,170578,615524,167241c620402,163904,622839,153079,622839,134769l622839,111920c622839,98743,620487,90103,615782,85995c611074,81888,602475,79834,589983,79834xm108072,79834l108072,185595c111151,185766,113805,185851,116029,185851c125955,185851,132843,183413,136695,178535c140544,173657,142469,163518,142469,148116l142469,113974c142469,99771,140246,90530,135796,86251c131345,81973,122105,79834,108072,79834xm1151991,70336c1146343,70336,1142021,72518,1139027,76881c1136033,81246,1134533,94122,1134533,115515l1134533,309582c1134533,333711,1135518,348599,1137486,354248c1139455,359893,1144031,362718,1151220,362718c1158580,362718,1163285,359466,1165339,352964c1167392,346460,1168418,330972,1168418,306500l1168418,115515c1168418,96176,1167348,83812,1165210,78422c1163071,73031,1158665,70336,1151991,70336xm2933754,8730l3041824,8730,3041824,320365c3041824,338505,3042809,350099,3044777,355147c3046746,360197,3050724,362720,3056713,362720c3063559,362720,3067966,359939,3069934,354376c3071901,348815,3072885,335681,3072885,314974l3072885,8730,3180957,8730,3180957,286480c3180957,317969,3179929,340088,3177876,352838c3175822,365587,3169748,378678,3159650,392113c3149554,405546,3136248,415729,3119733,422660c3103219,429590,3083753,433055,3061333,433055c3036519,433055,3014614,428948,2995618,420735c2976622,412521,2962418,401825,2953006,388647c2943593,375469,2938032,361565,2936321,346932c2934610,332301,2933754,301539,2933754,254650xm3592445,8728l3772649,8728,3772649,91899,3700517,91899,3700517,170707,3768029,170707,3768029,249770,3700517,249770,3700517,341155,3779838,341155,3779838,424326,3592445,424326xm3220057,8728l3359896,8728c3364042,33713,3368320,63163,3372724,97080l3388068,202793,3412905,8728,3553512,8728,3553512,424326,3459048,424326,3458919,143751,3421311,424326,3354312,424326,3314653,150170,3314524,424326,3220057,424326xm2453376,8728l2633580,8728,2633580,91899,2561448,91899,2561448,170707,2628960,170707,2628960,249770,2561448,249770,2561448,341155,2640769,341155,2640769,424326,2453376,424326xm2168609,8728l2245106,8728c2296105,8728,2330631,10694,2348687,14632c2366740,18569,2381458,28621,2392837,44793c2404219,60967,2409908,86766,2409908,122189c2409908,154533,2405886,176268,2397844,187392c2389802,198515,2373970,205189,2350354,207413c2371746,212719,2386122,219820,2393479,228720c2400838,237618,2405417,245792,2407213,253236c2409009,260680,2409908,281173,2409908,314715l2409908,424326,2309538,424326,2309538,286221c2309538,263973,2307786,250198,2304276,244892c2300769,239587,2291570,236935,2276681,236935l2276681,424326,2168609,424326xm1861937,8728l1970010,8728,1970010,341155,2035725,341155,2035725,424326,1861937,424326xm1629687,8728l1785891,8728,1847690,424326,1737245,424326,1731445,349626,1692788,349626,1686291,424326,1574562,424326xm1314308,8728l1404668,8728,1465250,195862,1465250,8728,1555607,8728,1555607,424326,1460885,424326,1404668,235394,1404668,424326,1314308,424326xm481911,8728l558410,8728c609407,8728,643933,10694,661988,14632c680041,18569,694760,28621,706139,44793c717520,60967,723210,86766,723210,122189c723210,154533,719190,176268,711145,187392c703103,198515,687272,205189,663655,207413c685048,212719,699423,219820,706783,228720c714140,237618,718718,245792,720514,253236c722313,260680,723210,281173,723210,314715l723210,424326,622839,424326,622839,286221c622839,263973,621087,250198,617578,244892c614071,239587,604872,236935,589983,236935l589983,424326,481911,424326xm262860,8728l443064,8728,443064,91899,370932,91899,370932,170707,438444,170707,438444,249770,370932,249770,370932,341155,450253,341155,450253,424326,262860,424326xm0,8728l108842,8728c138277,8728,160909,11037,176740,15657c192569,20280,204464,26954,212421,35681c220378,44409,225769,54976,228593,67383c231417,79791,232829,99000,232829,125013l232829,161209c232829,187734,230090,207073,224614,219222c219138,231372,209084,240700,194451,247204c179820,253705,160695,256957,137079,256957l108072,256957,108072,424326,0,424326xm2780760,0c2808824,0,2832741,4535,2852508,13603c2872272,22673,2885364,34099,2891783,47874c2898199,61650,2901407,85052,2901407,118081l2901407,134510,2801039,134510,2801039,103705c2801039,89332,2799754,80176,2797187,76239c2794620,72304,2790343,70336,2784352,70336c2777848,70336,2772929,72990,2769592,78300c2766255,83608,2764586,91657,2764586,102447c2764586,116317,2766462,126763,2770213,133784c2773796,140807,2783977,149277,2800754,159194c2848860,187748,2879162,211180,2891654,229490c2904146,247801,2910392,277323,2910392,318052c2910392,347659,2906927,369479,2899997,383510c2893066,397543,2879674,409308,2859823,418806c2839972,428304,2816868,433053,2790513,433053c2761591,433053,2736906,427578,2716454,416626c2696005,405672,2682613,391724,2676282,374782c2669949,357840,2666784,333796,2666784,302650l2666784,275439,2767155,275439,2767155,326009c2767155,341583,2768567,351594,2771388,356044c2774212,360494,2779219,362718,2786406,362718c2793595,362718,2798942,359893,2802451,354248c2805958,348599,2807713,340214,2807713,329090c2807713,304619,2804376,288617,2797702,281088c2790856,273556,2773999,260979,2747131,243351c2720263,225553,2702465,212633,2693737,204591c2685010,196546,2677779,185422,2672046,171219c2666313,157014,2663447,138875,2663447,116798c2663447,84967,2667511,61693,2675641,46975c2683768,32259,2696904,20749,2715044,12449c2733183,4149,2755088,0,2780760,0xm1151476,0c1173723,0,1193704,3636,1211416,10908c1229129,18182,1243376,29092,1254157,43638c1264939,58184,1271355,74015,1273409,91128c1275462,108240,1276490,138190,1276490,180972l1276490,252079c1276490,293837,1275506,323401,1273537,340771c1271569,358141,1265410,374014,1255057,388387c1244701,402763,1230711,413802,1213084,421502c1195458,429203,1174922,433053,1151476,433053c1129230,433053,1109250,429417,1091537,422143c1073824,414871,1059577,403961,1048796,389415c1038015,374869,1031596,359038,1029543,341925c1027489,324811,1026463,294863,1026463,252079l1026463,180972c1026463,139216,1027448,109652,1029416,92282c1031382,74912,1037543,59039,1047897,44666c1058250,30290,1072242,19251,1089867,11552c1107495,3850,1128032,0,1151476,0xm875011,0c903075,0,926992,4535,946759,13603c966523,22673,979615,34099,986034,47874c992450,61650,995658,85052,995658,118081l995658,134510,895290,134510,895290,103705c895290,89332,894005,80176,891438,76239c888871,72304,884594,70336,878603,70336c872099,70336,867180,72990,863843,78300c860506,83608,858837,91657,858837,102447c858837,116317,860713,126763,864464,133784c868047,140807,878228,149277,895005,159194c943111,187748,973413,211180,985905,229490c998397,247801,1004643,277323,1004643,318052c1004643,347659,1001178,369479,994246,383510c987317,397543,973925,409308,954074,418806c934223,428304,911119,433053,884764,433053c855842,433053,831157,427578,810705,416626c790256,405672,776864,391724,770533,374782c764200,357840,761035,333796,761035,302650l761035,275439,861406,275439,861406,326009c861406,341583,862818,351594,865639,356044c868463,360494,873470,362718,880657,362718c887846,362718,893193,359893,896702,354248c900209,348599,901964,340214,901964,329090c901964,304619,898627,288617,891951,281088c885107,273556,868250,260979,841382,243351c814514,225553,796716,212633,787988,204591c779261,196546,772030,185422,766297,171219c760564,157014,757698,138875,757698,116798c757698,84967,761762,61693,769892,46975c778019,32259,791155,20749,809295,12449c827434,4149,849339,0,875011,0xe">
                  <v:path o:connectlocs="1906047,112879;1882959,307203;1924373,307203;1906047,112879;2534507,88874;2534507,191751;2562940,186180;2571085,150031;2571085,124594;2563228,95733;2534507,88874;656796,88874;656796,191751;685230,186180;693373,150031;693373,124594;685517,95733;656796,88874;120310,88874;120310,206613;129168,206897;152175,198753;158603,164889;158603,126881;151174,96018;120310,88874;1282450,78301;1268017,85587;1263015,128596;1263015,344641;1266302,394365;1281591,403794;1297309,392935;1300737,341210;1300737,128596;1297166,87303;1282450,78301;3265991,9718;3386300,9718;3386300,356645;3389587,395366;3402875,403796;3417593,394507;3420878,350643;3420878,9718;3541189,9718;3541189,318922;3537759,392795;3517469,436518;3473032,470524;3408018,482097;3334861,468381;3287424,432659;3268849,386220;3265991,283488;3999277,9716;4199888,9716;4199888,102306;4119588,102306;4119588,190038;4194745,190038;4194745,278055;4119588,278055;4119588,379789;4207892,379789;4207892,472379;3999277,472379;3584717,9716;3740392,9716;3754673,108073;3771755,225758;3799405,9716;3955935,9716;3955935,472379;3850773,472379;3850629,160030;3808763,472379;3734176,472379;3690026,167176;3689882,472379;3584717,472379;2731212,9716;2931824,9716;2931824,102306;2851523,102306;2851523,190038;2926680,190038;2926680,278055;2851523,278055;2851523,379789;2939827,379789;2939827,472379;2731212,472379;2414196,9716;2499356,9716;2614667,16289;2663817,49865;2682822,136026;2669391,208613;2616523,230901;2664532,254621;2679821,281914;2682822,350355;2682822,472379;2571085,472379;2571085,318634;2565227,272625;2534507,263767;2534507,472379;2414196,472379;2072795,9716;2193107,9716;2193107,379789;2266264,379789;2266264,472379;2072795,472379;1814243,9716;1988137,9716;2056934,472379;1933982,472379;1927525,389219;1884490,389219;1877257,472379;1752875,472379;1463148,9716;1563741,9716;1631184,218042;1631184,9716;1731774,9716;1731774,472379;1626325,472379;1563741,262051;1563741,472379;1463148,472379;536485,9716;621648,9716;736955,16289;786106,49865;805111,136026;791679,208613;738811,230901;786823,254621;802109,281914;805111,350355;805111,472379;693373,472379;693373,318634;687516,272625;656796,263767;656796,472379;536485,472379;292628,9716;493239,9716;493239,102306;412938,102306;412938,190038;488096,190038;488096,278055;412938,278055;412938,379789;501242,379789;501242,472379;292628,472379;0,9716;121167,9716;196755,17430;236476,39721;254480,75013;259196,139170;259196,179465;250050,244048;216471,275199;152602,286056;120310,286056;120310,472379;0,472379;3095671,0;3175544,15143;3219267,53295;3229981,131453;3229981,149742;3118247,149742;3118247,115449;3113959,84872;3099670,78301;3083239,87167;3077666,114048;3083930,148934;3117930,177222;3219124,255478;3239984,354070;3228411,426941;3183688,466234;3106529,482094;3024083,463807;2979361,417224;2968788,336924;2968788,306631;3080526,306631;3080526,362928;3085238,396364;3101957,403794;3119819,394365;3125677,366358;3114532,312920;3058234,270909;2998793,227760;2974646,190608;2965073,130024;2978648,52294;3022513,13858;3095671,0;1281876,0;1348604,12143;1396186,48579;1417618,101447;1421048,201466;1421048,280626;1417760,379362;1397188,432370;1350461,469235;1281876,482094;1215149,469949;1167568,433514;1146135,380646;1142706,280626;1142706,201466;1145993,102732;1166567,49724;1213290,12860;1281876,0;974103,0;1053976,15143;1097699,53295;1108412,131453;1108412,149742;996678,149742;996678,115449;992390,84872;978101,78301;961670,87167;956097,114048;962361,148934;996361,177222;1097555,255478;1118415,354070;1106841,426941;1062119,466234;984960,482094;902514,463807;857793,417224;847219,336924;847219,306631;958957,306631;958957,362928;963669,396364;980388,403794;998250,394365;1004108,366358;992961,312920;936665,270909;877225,227760;853077,190608;843504,130024;857079,52294;900944,13858;974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7564120" cy="10697845"/>
                <wp:effectExtent l="0" t="0" r="17780" b="8255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120" cy="10697845"/>
                          <a:chOff x="0" y="0"/>
                          <a:chExt cx="7564120" cy="10697845"/>
                        </a:xfrm>
                      </wpg:grpSpPr>
                      <pic:pic xmlns:pic="http://schemas.openxmlformats.org/drawingml/2006/picture">
                        <pic:nvPicPr>
                          <pic:cNvPr id="146" name="图片 1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120" cy="10697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8" name="组合 8"/>
                        <wpg:cNvGrpSpPr/>
                        <wpg:grpSpPr>
                          <a:xfrm rot="0">
                            <a:off x="638175" y="2174462"/>
                            <a:ext cx="6277610" cy="7817898"/>
                            <a:chOff x="640725" y="2144953"/>
                            <a:chExt cx="6278225" cy="7818356"/>
                          </a:xfrm>
                        </wpg:grpSpPr>
                        <wps:wsp>
                          <wps:cNvPr id="9" name="Shape 2585"/>
                          <wps:cNvSpPr/>
                          <wps:spPr>
                            <a:xfrm>
                              <a:off x="691729" y="5920585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000" y="14727"/>
                                  </a:moveTo>
                                  <a:lnTo>
                                    <a:pt x="5400" y="14727"/>
                                  </a:lnTo>
                                  <a:cubicBezTo>
                                    <a:pt x="5069" y="14727"/>
                                    <a:pt x="4800" y="14947"/>
                                    <a:pt x="4800" y="15218"/>
                                  </a:cubicBezTo>
                                  <a:cubicBezTo>
                                    <a:pt x="4800" y="15490"/>
                                    <a:pt x="5069" y="15709"/>
                                    <a:pt x="5400" y="15709"/>
                                  </a:cubicBezTo>
                                  <a:lnTo>
                                    <a:pt x="9000" y="15709"/>
                                  </a:lnTo>
                                  <a:cubicBezTo>
                                    <a:pt x="9331" y="15709"/>
                                    <a:pt x="9600" y="15490"/>
                                    <a:pt x="9600" y="15218"/>
                                  </a:cubicBezTo>
                                  <a:cubicBezTo>
                                    <a:pt x="9600" y="14947"/>
                                    <a:pt x="9331" y="14727"/>
                                    <a:pt x="9000" y="14727"/>
                                  </a:cubicBezTo>
                                  <a:moveTo>
                                    <a:pt x="20400" y="2579"/>
                                  </a:moveTo>
                                  <a:cubicBezTo>
                                    <a:pt x="18840" y="3757"/>
                                    <a:pt x="15638" y="4614"/>
                                    <a:pt x="12466" y="4845"/>
                                  </a:cubicBezTo>
                                  <a:cubicBezTo>
                                    <a:pt x="12197" y="4307"/>
                                    <a:pt x="11554" y="3927"/>
                                    <a:pt x="10800" y="3927"/>
                                  </a:cubicBezTo>
                                  <a:cubicBezTo>
                                    <a:pt x="10046" y="3927"/>
                                    <a:pt x="9403" y="4307"/>
                                    <a:pt x="9135" y="4845"/>
                                  </a:cubicBezTo>
                                  <a:cubicBezTo>
                                    <a:pt x="5962" y="4614"/>
                                    <a:pt x="2760" y="3757"/>
                                    <a:pt x="1200" y="2579"/>
                                  </a:cubicBezTo>
                                  <a:lnTo>
                                    <a:pt x="1200" y="1964"/>
                                  </a:lnTo>
                                  <a:cubicBezTo>
                                    <a:pt x="1200" y="1422"/>
                                    <a:pt x="1738" y="982"/>
                                    <a:pt x="2400" y="982"/>
                                  </a:cubicBezTo>
                                  <a:lnTo>
                                    <a:pt x="19200" y="982"/>
                                  </a:lnTo>
                                  <a:cubicBezTo>
                                    <a:pt x="19862" y="982"/>
                                    <a:pt x="20400" y="1422"/>
                                    <a:pt x="20400" y="1964"/>
                                  </a:cubicBezTo>
                                  <a:cubicBezTo>
                                    <a:pt x="20400" y="1964"/>
                                    <a:pt x="20400" y="2579"/>
                                    <a:pt x="20400" y="2579"/>
                                  </a:cubicBezTo>
                                  <a:close/>
                                  <a:moveTo>
                                    <a:pt x="10200" y="5400"/>
                                  </a:moveTo>
                                  <a:cubicBezTo>
                                    <a:pt x="10200" y="5129"/>
                                    <a:pt x="10469" y="4909"/>
                                    <a:pt x="10800" y="4909"/>
                                  </a:cubicBezTo>
                                  <a:cubicBezTo>
                                    <a:pt x="11131" y="4909"/>
                                    <a:pt x="11400" y="5129"/>
                                    <a:pt x="11400" y="5400"/>
                                  </a:cubicBezTo>
                                  <a:cubicBezTo>
                                    <a:pt x="11400" y="5672"/>
                                    <a:pt x="11131" y="5891"/>
                                    <a:pt x="10800" y="5891"/>
                                  </a:cubicBezTo>
                                  <a:cubicBezTo>
                                    <a:pt x="10469" y="5891"/>
                                    <a:pt x="10200" y="5672"/>
                                    <a:pt x="10200" y="5400"/>
                                  </a:cubicBezTo>
                                  <a:moveTo>
                                    <a:pt x="20400" y="19636"/>
                                  </a:moveTo>
                                  <a:cubicBezTo>
                                    <a:pt x="20400" y="20178"/>
                                    <a:pt x="19862" y="20619"/>
                                    <a:pt x="19200" y="20619"/>
                                  </a:cubicBezTo>
                                  <a:lnTo>
                                    <a:pt x="2400" y="20619"/>
                                  </a:lnTo>
                                  <a:cubicBezTo>
                                    <a:pt x="1738" y="20619"/>
                                    <a:pt x="1200" y="20178"/>
                                    <a:pt x="1200" y="19636"/>
                                  </a:cubicBezTo>
                                  <a:lnTo>
                                    <a:pt x="1200" y="3859"/>
                                  </a:lnTo>
                                  <a:cubicBezTo>
                                    <a:pt x="3007" y="4894"/>
                                    <a:pt x="6118" y="5617"/>
                                    <a:pt x="9086" y="5827"/>
                                  </a:cubicBezTo>
                                  <a:cubicBezTo>
                                    <a:pt x="9311" y="6431"/>
                                    <a:pt x="9988" y="6873"/>
                                    <a:pt x="10800" y="6873"/>
                                  </a:cubicBezTo>
                                  <a:cubicBezTo>
                                    <a:pt x="11611" y="6873"/>
                                    <a:pt x="12289" y="6431"/>
                                    <a:pt x="12514" y="5827"/>
                                  </a:cubicBezTo>
                                  <a:cubicBezTo>
                                    <a:pt x="15482" y="5617"/>
                                    <a:pt x="18593" y="4894"/>
                                    <a:pt x="20400" y="3859"/>
                                  </a:cubicBezTo>
                                  <a:cubicBezTo>
                                    <a:pt x="20400" y="3859"/>
                                    <a:pt x="20400" y="19636"/>
                                    <a:pt x="20400" y="19636"/>
                                  </a:cubicBezTo>
                                  <a:close/>
                                  <a:moveTo>
                                    <a:pt x="19200" y="0"/>
                                  </a:moveTo>
                                  <a:lnTo>
                                    <a:pt x="2400" y="0"/>
                                  </a:lnTo>
                                  <a:cubicBezTo>
                                    <a:pt x="1075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075" y="21600"/>
                                    <a:pt x="2400" y="21600"/>
                                  </a:cubicBezTo>
                                  <a:lnTo>
                                    <a:pt x="19200" y="21600"/>
                                  </a:lnTo>
                                  <a:cubicBezTo>
                                    <a:pt x="20525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525" y="0"/>
                                    <a:pt x="19200" y="0"/>
                                  </a:cubicBezTo>
                                  <a:moveTo>
                                    <a:pt x="7800" y="16691"/>
                                  </a:moveTo>
                                  <a:lnTo>
                                    <a:pt x="5400" y="16691"/>
                                  </a:lnTo>
                                  <a:cubicBezTo>
                                    <a:pt x="5069" y="16691"/>
                                    <a:pt x="4800" y="16911"/>
                                    <a:pt x="4800" y="17182"/>
                                  </a:cubicBezTo>
                                  <a:cubicBezTo>
                                    <a:pt x="4800" y="17453"/>
                                    <a:pt x="5069" y="17673"/>
                                    <a:pt x="5400" y="17673"/>
                                  </a:cubicBezTo>
                                  <a:lnTo>
                                    <a:pt x="7800" y="17673"/>
                                  </a:lnTo>
                                  <a:cubicBezTo>
                                    <a:pt x="8131" y="17673"/>
                                    <a:pt x="8400" y="17453"/>
                                    <a:pt x="8400" y="17182"/>
                                  </a:cubicBezTo>
                                  <a:cubicBezTo>
                                    <a:pt x="8400" y="16911"/>
                                    <a:pt x="8131" y="16691"/>
                                    <a:pt x="7800" y="16691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" name="Shape 2586"/>
                          <wps:cNvSpPr/>
                          <wps:spPr>
                            <a:xfrm>
                              <a:off x="1439773" y="5920585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600" y="6076"/>
                                  </a:moveTo>
                                  <a:cubicBezTo>
                                    <a:pt x="14428" y="7109"/>
                                    <a:pt x="12685" y="7649"/>
                                    <a:pt x="10071" y="7803"/>
                                  </a:cubicBezTo>
                                  <a:cubicBezTo>
                                    <a:pt x="9806" y="7259"/>
                                    <a:pt x="9160" y="6873"/>
                                    <a:pt x="8400" y="6873"/>
                                  </a:cubicBezTo>
                                  <a:cubicBezTo>
                                    <a:pt x="7640" y="6873"/>
                                    <a:pt x="6994" y="7259"/>
                                    <a:pt x="6729" y="7803"/>
                                  </a:cubicBezTo>
                                  <a:cubicBezTo>
                                    <a:pt x="4115" y="7649"/>
                                    <a:pt x="2372" y="7109"/>
                                    <a:pt x="1200" y="6076"/>
                                  </a:cubicBezTo>
                                  <a:lnTo>
                                    <a:pt x="1200" y="5891"/>
                                  </a:lnTo>
                                  <a:cubicBezTo>
                                    <a:pt x="1200" y="5349"/>
                                    <a:pt x="1738" y="4909"/>
                                    <a:pt x="2400" y="4909"/>
                                  </a:cubicBezTo>
                                  <a:lnTo>
                                    <a:pt x="14400" y="4909"/>
                                  </a:lnTo>
                                  <a:cubicBezTo>
                                    <a:pt x="15062" y="4909"/>
                                    <a:pt x="15600" y="5349"/>
                                    <a:pt x="15600" y="5891"/>
                                  </a:cubicBezTo>
                                  <a:cubicBezTo>
                                    <a:pt x="15600" y="5891"/>
                                    <a:pt x="15600" y="6076"/>
                                    <a:pt x="15600" y="6076"/>
                                  </a:cubicBezTo>
                                  <a:close/>
                                  <a:moveTo>
                                    <a:pt x="7800" y="8346"/>
                                  </a:moveTo>
                                  <a:cubicBezTo>
                                    <a:pt x="7800" y="8074"/>
                                    <a:pt x="8069" y="7855"/>
                                    <a:pt x="8400" y="7855"/>
                                  </a:cubicBezTo>
                                  <a:cubicBezTo>
                                    <a:pt x="8731" y="7855"/>
                                    <a:pt x="9000" y="8074"/>
                                    <a:pt x="9000" y="8346"/>
                                  </a:cubicBezTo>
                                  <a:cubicBezTo>
                                    <a:pt x="9000" y="8617"/>
                                    <a:pt x="8731" y="8836"/>
                                    <a:pt x="8400" y="8836"/>
                                  </a:cubicBezTo>
                                  <a:cubicBezTo>
                                    <a:pt x="8069" y="8836"/>
                                    <a:pt x="7800" y="8617"/>
                                    <a:pt x="7800" y="8346"/>
                                  </a:cubicBezTo>
                                  <a:moveTo>
                                    <a:pt x="15600" y="19636"/>
                                  </a:moveTo>
                                  <a:cubicBezTo>
                                    <a:pt x="15600" y="20179"/>
                                    <a:pt x="15062" y="20619"/>
                                    <a:pt x="14400" y="20619"/>
                                  </a:cubicBezTo>
                                  <a:lnTo>
                                    <a:pt x="2400" y="20619"/>
                                  </a:lnTo>
                                  <a:cubicBezTo>
                                    <a:pt x="1738" y="20619"/>
                                    <a:pt x="1200" y="20179"/>
                                    <a:pt x="1200" y="19636"/>
                                  </a:cubicBezTo>
                                  <a:lnTo>
                                    <a:pt x="1200" y="7318"/>
                                  </a:lnTo>
                                  <a:cubicBezTo>
                                    <a:pt x="2658" y="8244"/>
                                    <a:pt x="4301" y="8666"/>
                                    <a:pt x="6693" y="8790"/>
                                  </a:cubicBezTo>
                                  <a:cubicBezTo>
                                    <a:pt x="6924" y="9385"/>
                                    <a:pt x="7597" y="9819"/>
                                    <a:pt x="8400" y="9819"/>
                                  </a:cubicBezTo>
                                  <a:cubicBezTo>
                                    <a:pt x="9203" y="9819"/>
                                    <a:pt x="9875" y="9385"/>
                                    <a:pt x="10108" y="8790"/>
                                  </a:cubicBezTo>
                                  <a:cubicBezTo>
                                    <a:pt x="12499" y="8666"/>
                                    <a:pt x="14142" y="8244"/>
                                    <a:pt x="15600" y="7318"/>
                                  </a:cubicBezTo>
                                  <a:cubicBezTo>
                                    <a:pt x="15600" y="7318"/>
                                    <a:pt x="15600" y="19636"/>
                                    <a:pt x="15600" y="19636"/>
                                  </a:cubicBezTo>
                                  <a:close/>
                                  <a:moveTo>
                                    <a:pt x="14400" y="3927"/>
                                  </a:moveTo>
                                  <a:lnTo>
                                    <a:pt x="2400" y="3927"/>
                                  </a:lnTo>
                                  <a:cubicBezTo>
                                    <a:pt x="1075" y="3927"/>
                                    <a:pt x="0" y="4806"/>
                                    <a:pt x="0" y="5891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075" y="21600"/>
                                    <a:pt x="2400" y="21600"/>
                                  </a:cubicBezTo>
                                  <a:lnTo>
                                    <a:pt x="14400" y="21600"/>
                                  </a:lnTo>
                                  <a:cubicBezTo>
                                    <a:pt x="15725" y="21600"/>
                                    <a:pt x="16800" y="20721"/>
                                    <a:pt x="16800" y="19636"/>
                                  </a:cubicBezTo>
                                  <a:lnTo>
                                    <a:pt x="16800" y="5891"/>
                                  </a:lnTo>
                                  <a:cubicBezTo>
                                    <a:pt x="16800" y="4806"/>
                                    <a:pt x="15725" y="3927"/>
                                    <a:pt x="14400" y="3927"/>
                                  </a:cubicBezTo>
                                  <a:moveTo>
                                    <a:pt x="5400" y="17673"/>
                                  </a:moveTo>
                                  <a:lnTo>
                                    <a:pt x="4200" y="17673"/>
                                  </a:lnTo>
                                  <a:cubicBezTo>
                                    <a:pt x="3869" y="17673"/>
                                    <a:pt x="3600" y="17893"/>
                                    <a:pt x="3600" y="18164"/>
                                  </a:cubicBezTo>
                                  <a:cubicBezTo>
                                    <a:pt x="3600" y="18435"/>
                                    <a:pt x="3869" y="18655"/>
                                    <a:pt x="4200" y="18655"/>
                                  </a:cubicBezTo>
                                  <a:lnTo>
                                    <a:pt x="5400" y="18655"/>
                                  </a:lnTo>
                                  <a:cubicBezTo>
                                    <a:pt x="5731" y="18655"/>
                                    <a:pt x="6000" y="18435"/>
                                    <a:pt x="6000" y="18164"/>
                                  </a:cubicBezTo>
                                  <a:cubicBezTo>
                                    <a:pt x="6000" y="17893"/>
                                    <a:pt x="5731" y="17673"/>
                                    <a:pt x="5400" y="17673"/>
                                  </a:cubicBezTo>
                                  <a:moveTo>
                                    <a:pt x="6600" y="15709"/>
                                  </a:moveTo>
                                  <a:lnTo>
                                    <a:pt x="4200" y="15709"/>
                                  </a:lnTo>
                                  <a:cubicBezTo>
                                    <a:pt x="3869" y="15709"/>
                                    <a:pt x="3600" y="15929"/>
                                    <a:pt x="3600" y="16200"/>
                                  </a:cubicBezTo>
                                  <a:cubicBezTo>
                                    <a:pt x="3600" y="16472"/>
                                    <a:pt x="3869" y="16691"/>
                                    <a:pt x="4200" y="16691"/>
                                  </a:cubicBezTo>
                                  <a:lnTo>
                                    <a:pt x="6600" y="16691"/>
                                  </a:lnTo>
                                  <a:cubicBezTo>
                                    <a:pt x="6931" y="16691"/>
                                    <a:pt x="7200" y="16472"/>
                                    <a:pt x="7200" y="16200"/>
                                  </a:cubicBezTo>
                                  <a:cubicBezTo>
                                    <a:pt x="7200" y="15929"/>
                                    <a:pt x="6931" y="15709"/>
                                    <a:pt x="6600" y="15709"/>
                                  </a:cubicBezTo>
                                  <a:moveTo>
                                    <a:pt x="19200" y="0"/>
                                  </a:moveTo>
                                  <a:lnTo>
                                    <a:pt x="7200" y="0"/>
                                  </a:lnTo>
                                  <a:cubicBezTo>
                                    <a:pt x="5875" y="0"/>
                                    <a:pt x="4800" y="879"/>
                                    <a:pt x="4800" y="1964"/>
                                  </a:cubicBezTo>
                                  <a:lnTo>
                                    <a:pt x="4800" y="2455"/>
                                  </a:lnTo>
                                  <a:cubicBezTo>
                                    <a:pt x="4800" y="2726"/>
                                    <a:pt x="5069" y="2945"/>
                                    <a:pt x="5400" y="2945"/>
                                  </a:cubicBezTo>
                                  <a:cubicBezTo>
                                    <a:pt x="5731" y="2945"/>
                                    <a:pt x="6000" y="2726"/>
                                    <a:pt x="6000" y="2455"/>
                                  </a:cubicBezTo>
                                  <a:lnTo>
                                    <a:pt x="6000" y="1964"/>
                                  </a:lnTo>
                                  <a:cubicBezTo>
                                    <a:pt x="6000" y="1422"/>
                                    <a:pt x="6538" y="982"/>
                                    <a:pt x="7200" y="982"/>
                                  </a:cubicBezTo>
                                  <a:lnTo>
                                    <a:pt x="19200" y="982"/>
                                  </a:lnTo>
                                  <a:cubicBezTo>
                                    <a:pt x="19862" y="982"/>
                                    <a:pt x="20400" y="1422"/>
                                    <a:pt x="20400" y="1964"/>
                                  </a:cubicBezTo>
                                  <a:lnTo>
                                    <a:pt x="20400" y="15709"/>
                                  </a:lnTo>
                                  <a:cubicBezTo>
                                    <a:pt x="20400" y="16252"/>
                                    <a:pt x="19862" y="16691"/>
                                    <a:pt x="19200" y="16691"/>
                                  </a:cubicBezTo>
                                  <a:lnTo>
                                    <a:pt x="18600" y="16691"/>
                                  </a:lnTo>
                                  <a:cubicBezTo>
                                    <a:pt x="18269" y="16691"/>
                                    <a:pt x="18000" y="16911"/>
                                    <a:pt x="18000" y="17182"/>
                                  </a:cubicBezTo>
                                  <a:cubicBezTo>
                                    <a:pt x="18000" y="17453"/>
                                    <a:pt x="18269" y="17673"/>
                                    <a:pt x="18600" y="17673"/>
                                  </a:cubicBezTo>
                                  <a:lnTo>
                                    <a:pt x="19200" y="17673"/>
                                  </a:lnTo>
                                  <a:cubicBezTo>
                                    <a:pt x="20525" y="17673"/>
                                    <a:pt x="21600" y="16794"/>
                                    <a:pt x="21600" y="15709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525" y="0"/>
                                    <a:pt x="192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1" name="Shape 2587"/>
                          <wps:cNvSpPr/>
                          <wps:spPr>
                            <a:xfrm>
                              <a:off x="2163530" y="5920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281" y="19846"/>
                                  </a:moveTo>
                                  <a:lnTo>
                                    <a:pt x="9413" y="12882"/>
                                  </a:lnTo>
                                  <a:lnTo>
                                    <a:pt x="19655" y="2640"/>
                                  </a:lnTo>
                                  <a:cubicBezTo>
                                    <a:pt x="19655" y="2640"/>
                                    <a:pt x="12281" y="19846"/>
                                    <a:pt x="12281" y="19846"/>
                                  </a:cubicBezTo>
                                  <a:close/>
                                  <a:moveTo>
                                    <a:pt x="1755" y="9320"/>
                                  </a:moveTo>
                                  <a:lnTo>
                                    <a:pt x="18960" y="1945"/>
                                  </a:lnTo>
                                  <a:lnTo>
                                    <a:pt x="8719" y="12187"/>
                                  </a:lnTo>
                                  <a:cubicBezTo>
                                    <a:pt x="8719" y="12187"/>
                                    <a:pt x="1755" y="9320"/>
                                    <a:pt x="1755" y="9320"/>
                                  </a:cubicBezTo>
                                  <a:close/>
                                  <a:moveTo>
                                    <a:pt x="21600" y="491"/>
                                  </a:moveTo>
                                  <a:cubicBezTo>
                                    <a:pt x="21600" y="220"/>
                                    <a:pt x="21380" y="0"/>
                                    <a:pt x="21109" y="0"/>
                                  </a:cubicBezTo>
                                  <a:cubicBezTo>
                                    <a:pt x="21034" y="0"/>
                                    <a:pt x="20964" y="20"/>
                                    <a:pt x="20900" y="52"/>
                                  </a:cubicBezTo>
                                  <a:lnTo>
                                    <a:pt x="20898" y="48"/>
                                  </a:lnTo>
                                  <a:lnTo>
                                    <a:pt x="302" y="8875"/>
                                  </a:lnTo>
                                  <a:cubicBezTo>
                                    <a:pt x="301" y="8875"/>
                                    <a:pt x="299" y="8876"/>
                                    <a:pt x="297" y="8877"/>
                                  </a:cubicBezTo>
                                  <a:lnTo>
                                    <a:pt x="280" y="8885"/>
                                  </a:lnTo>
                                  <a:lnTo>
                                    <a:pt x="281" y="8887"/>
                                  </a:lnTo>
                                  <a:cubicBezTo>
                                    <a:pt x="116" y="8967"/>
                                    <a:pt x="0" y="9132"/>
                                    <a:pt x="0" y="9327"/>
                                  </a:cubicBezTo>
                                  <a:cubicBezTo>
                                    <a:pt x="0" y="9550"/>
                                    <a:pt x="151" y="9731"/>
                                    <a:pt x="355" y="9791"/>
                                  </a:cubicBezTo>
                                  <a:lnTo>
                                    <a:pt x="353" y="9799"/>
                                  </a:lnTo>
                                  <a:lnTo>
                                    <a:pt x="8462" y="13138"/>
                                  </a:lnTo>
                                  <a:lnTo>
                                    <a:pt x="11801" y="21248"/>
                                  </a:lnTo>
                                  <a:lnTo>
                                    <a:pt x="11809" y="21245"/>
                                  </a:lnTo>
                                  <a:cubicBezTo>
                                    <a:pt x="11869" y="21449"/>
                                    <a:pt x="12050" y="21600"/>
                                    <a:pt x="12273" y="21600"/>
                                  </a:cubicBezTo>
                                  <a:cubicBezTo>
                                    <a:pt x="12468" y="21600"/>
                                    <a:pt x="12634" y="21484"/>
                                    <a:pt x="12713" y="21319"/>
                                  </a:cubicBezTo>
                                  <a:lnTo>
                                    <a:pt x="12716" y="21320"/>
                                  </a:lnTo>
                                  <a:lnTo>
                                    <a:pt x="12723" y="21303"/>
                                  </a:lnTo>
                                  <a:cubicBezTo>
                                    <a:pt x="12724" y="21301"/>
                                    <a:pt x="12725" y="21300"/>
                                    <a:pt x="12725" y="21298"/>
                                  </a:cubicBezTo>
                                  <a:lnTo>
                                    <a:pt x="21553" y="702"/>
                                  </a:lnTo>
                                  <a:lnTo>
                                    <a:pt x="21547" y="699"/>
                                  </a:lnTo>
                                  <a:cubicBezTo>
                                    <a:pt x="21578" y="636"/>
                                    <a:pt x="21600" y="567"/>
                                    <a:pt x="21600" y="491"/>
                                  </a:cubicBezTo>
                                  <a:moveTo>
                                    <a:pt x="7855" y="16200"/>
                                  </a:moveTo>
                                  <a:cubicBezTo>
                                    <a:pt x="7719" y="16200"/>
                                    <a:pt x="7596" y="16255"/>
                                    <a:pt x="7507" y="16344"/>
                                  </a:cubicBezTo>
                                  <a:lnTo>
                                    <a:pt x="6035" y="17817"/>
                                  </a:lnTo>
                                  <a:cubicBezTo>
                                    <a:pt x="5946" y="17905"/>
                                    <a:pt x="5891" y="18029"/>
                                    <a:pt x="5891" y="18164"/>
                                  </a:cubicBezTo>
                                  <a:cubicBezTo>
                                    <a:pt x="5891" y="18435"/>
                                    <a:pt x="6111" y="18655"/>
                                    <a:pt x="6382" y="18655"/>
                                  </a:cubicBezTo>
                                  <a:cubicBezTo>
                                    <a:pt x="6517" y="18655"/>
                                    <a:pt x="6640" y="18600"/>
                                    <a:pt x="6729" y="18511"/>
                                  </a:cubicBezTo>
                                  <a:lnTo>
                                    <a:pt x="8202" y="17038"/>
                                  </a:lnTo>
                                  <a:cubicBezTo>
                                    <a:pt x="8291" y="16950"/>
                                    <a:pt x="8345" y="16827"/>
                                    <a:pt x="8345" y="16691"/>
                                  </a:cubicBezTo>
                                  <a:cubicBezTo>
                                    <a:pt x="8345" y="16420"/>
                                    <a:pt x="8126" y="16200"/>
                                    <a:pt x="7855" y="16200"/>
                                  </a:cubicBezTo>
                                  <a:moveTo>
                                    <a:pt x="7855" y="14237"/>
                                  </a:moveTo>
                                  <a:cubicBezTo>
                                    <a:pt x="7855" y="13966"/>
                                    <a:pt x="7635" y="13745"/>
                                    <a:pt x="7364" y="13745"/>
                                  </a:cubicBezTo>
                                  <a:cubicBezTo>
                                    <a:pt x="7228" y="13745"/>
                                    <a:pt x="7105" y="13801"/>
                                    <a:pt x="7017" y="13889"/>
                                  </a:cubicBezTo>
                                  <a:lnTo>
                                    <a:pt x="2107" y="18798"/>
                                  </a:lnTo>
                                  <a:cubicBezTo>
                                    <a:pt x="2019" y="18888"/>
                                    <a:pt x="1964" y="19011"/>
                                    <a:pt x="1964" y="19145"/>
                                  </a:cubicBezTo>
                                  <a:cubicBezTo>
                                    <a:pt x="1964" y="19417"/>
                                    <a:pt x="2184" y="19636"/>
                                    <a:pt x="2455" y="19636"/>
                                  </a:cubicBezTo>
                                  <a:cubicBezTo>
                                    <a:pt x="2590" y="19636"/>
                                    <a:pt x="2713" y="19582"/>
                                    <a:pt x="2802" y="19493"/>
                                  </a:cubicBezTo>
                                  <a:lnTo>
                                    <a:pt x="7711" y="14583"/>
                                  </a:lnTo>
                                  <a:cubicBezTo>
                                    <a:pt x="7800" y="14495"/>
                                    <a:pt x="7855" y="14372"/>
                                    <a:pt x="7855" y="14237"/>
                                  </a:cubicBezTo>
                                  <a:moveTo>
                                    <a:pt x="4765" y="14583"/>
                                  </a:moveTo>
                                  <a:lnTo>
                                    <a:pt x="5256" y="14093"/>
                                  </a:lnTo>
                                  <a:cubicBezTo>
                                    <a:pt x="5345" y="14004"/>
                                    <a:pt x="5400" y="13881"/>
                                    <a:pt x="5400" y="13745"/>
                                  </a:cubicBezTo>
                                  <a:cubicBezTo>
                                    <a:pt x="5400" y="13475"/>
                                    <a:pt x="5180" y="13255"/>
                                    <a:pt x="4909" y="13255"/>
                                  </a:cubicBezTo>
                                  <a:cubicBezTo>
                                    <a:pt x="4774" y="13255"/>
                                    <a:pt x="4651" y="13310"/>
                                    <a:pt x="4562" y="13398"/>
                                  </a:cubicBezTo>
                                  <a:lnTo>
                                    <a:pt x="4071" y="13889"/>
                                  </a:lnTo>
                                  <a:cubicBezTo>
                                    <a:pt x="3982" y="13979"/>
                                    <a:pt x="3927" y="14101"/>
                                    <a:pt x="3927" y="14237"/>
                                  </a:cubicBezTo>
                                  <a:cubicBezTo>
                                    <a:pt x="3927" y="14507"/>
                                    <a:pt x="4147" y="14727"/>
                                    <a:pt x="4418" y="14727"/>
                                  </a:cubicBezTo>
                                  <a:cubicBezTo>
                                    <a:pt x="4554" y="14727"/>
                                    <a:pt x="4676" y="14673"/>
                                    <a:pt x="4765" y="14583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2" name="Shape 2588"/>
                          <wps:cNvSpPr/>
                          <wps:spPr>
                            <a:xfrm>
                              <a:off x="2911575" y="5932729"/>
                              <a:ext cx="267154" cy="2428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182" y="12420"/>
                                  </a:moveTo>
                                  <a:cubicBezTo>
                                    <a:pt x="16368" y="12420"/>
                                    <a:pt x="15709" y="11694"/>
                                    <a:pt x="15709" y="10800"/>
                                  </a:cubicBezTo>
                                  <a:cubicBezTo>
                                    <a:pt x="15709" y="9906"/>
                                    <a:pt x="16368" y="9180"/>
                                    <a:pt x="17182" y="9180"/>
                                  </a:cubicBezTo>
                                  <a:cubicBezTo>
                                    <a:pt x="17995" y="9180"/>
                                    <a:pt x="18655" y="9906"/>
                                    <a:pt x="18655" y="10800"/>
                                  </a:cubicBezTo>
                                  <a:cubicBezTo>
                                    <a:pt x="18655" y="11694"/>
                                    <a:pt x="17995" y="12420"/>
                                    <a:pt x="17182" y="12420"/>
                                  </a:cubicBezTo>
                                  <a:moveTo>
                                    <a:pt x="21109" y="10260"/>
                                  </a:moveTo>
                                  <a:lnTo>
                                    <a:pt x="19587" y="10260"/>
                                  </a:lnTo>
                                  <a:cubicBezTo>
                                    <a:pt x="19360" y="9028"/>
                                    <a:pt x="18369" y="8100"/>
                                    <a:pt x="17182" y="8100"/>
                                  </a:cubicBezTo>
                                  <a:cubicBezTo>
                                    <a:pt x="15994" y="8100"/>
                                    <a:pt x="15004" y="9028"/>
                                    <a:pt x="14777" y="10260"/>
                                  </a:cubicBezTo>
                                  <a:lnTo>
                                    <a:pt x="491" y="10260"/>
                                  </a:lnTo>
                                  <a:cubicBezTo>
                                    <a:pt x="220" y="10260"/>
                                    <a:pt x="0" y="10502"/>
                                    <a:pt x="0" y="10800"/>
                                  </a:cubicBezTo>
                                  <a:cubicBezTo>
                                    <a:pt x="0" y="11098"/>
                                    <a:pt x="220" y="11340"/>
                                    <a:pt x="491" y="11340"/>
                                  </a:cubicBezTo>
                                  <a:lnTo>
                                    <a:pt x="14777" y="11340"/>
                                  </a:lnTo>
                                  <a:cubicBezTo>
                                    <a:pt x="15004" y="12572"/>
                                    <a:pt x="15994" y="13500"/>
                                    <a:pt x="17182" y="13500"/>
                                  </a:cubicBezTo>
                                  <a:cubicBezTo>
                                    <a:pt x="18369" y="13500"/>
                                    <a:pt x="19360" y="12572"/>
                                    <a:pt x="19587" y="11340"/>
                                  </a:cubicBezTo>
                                  <a:lnTo>
                                    <a:pt x="21109" y="11340"/>
                                  </a:lnTo>
                                  <a:cubicBezTo>
                                    <a:pt x="21380" y="11340"/>
                                    <a:pt x="21600" y="11098"/>
                                    <a:pt x="21600" y="10800"/>
                                  </a:cubicBezTo>
                                  <a:cubicBezTo>
                                    <a:pt x="21600" y="10502"/>
                                    <a:pt x="21380" y="10260"/>
                                    <a:pt x="21109" y="10260"/>
                                  </a:cubicBezTo>
                                  <a:moveTo>
                                    <a:pt x="5400" y="1080"/>
                                  </a:moveTo>
                                  <a:cubicBezTo>
                                    <a:pt x="6214" y="1080"/>
                                    <a:pt x="6873" y="1806"/>
                                    <a:pt x="6873" y="2700"/>
                                  </a:cubicBezTo>
                                  <a:cubicBezTo>
                                    <a:pt x="6873" y="3595"/>
                                    <a:pt x="6214" y="4320"/>
                                    <a:pt x="5400" y="4320"/>
                                  </a:cubicBezTo>
                                  <a:cubicBezTo>
                                    <a:pt x="4586" y="4320"/>
                                    <a:pt x="3927" y="3595"/>
                                    <a:pt x="3927" y="2700"/>
                                  </a:cubicBezTo>
                                  <a:cubicBezTo>
                                    <a:pt x="3927" y="1806"/>
                                    <a:pt x="4586" y="1080"/>
                                    <a:pt x="5400" y="1080"/>
                                  </a:cubicBezTo>
                                  <a:moveTo>
                                    <a:pt x="491" y="3240"/>
                                  </a:moveTo>
                                  <a:lnTo>
                                    <a:pt x="2995" y="3240"/>
                                  </a:lnTo>
                                  <a:cubicBezTo>
                                    <a:pt x="3222" y="4472"/>
                                    <a:pt x="4213" y="5400"/>
                                    <a:pt x="5400" y="5400"/>
                                  </a:cubicBezTo>
                                  <a:cubicBezTo>
                                    <a:pt x="6587" y="5400"/>
                                    <a:pt x="7578" y="4472"/>
                                    <a:pt x="7805" y="3240"/>
                                  </a:cubicBezTo>
                                  <a:lnTo>
                                    <a:pt x="21109" y="3240"/>
                                  </a:lnTo>
                                  <a:cubicBezTo>
                                    <a:pt x="21380" y="3240"/>
                                    <a:pt x="21600" y="2999"/>
                                    <a:pt x="21600" y="2700"/>
                                  </a:cubicBezTo>
                                  <a:cubicBezTo>
                                    <a:pt x="21600" y="2402"/>
                                    <a:pt x="21380" y="2160"/>
                                    <a:pt x="21109" y="2160"/>
                                  </a:cubicBezTo>
                                  <a:lnTo>
                                    <a:pt x="7805" y="2160"/>
                                  </a:lnTo>
                                  <a:cubicBezTo>
                                    <a:pt x="7578" y="928"/>
                                    <a:pt x="6587" y="0"/>
                                    <a:pt x="5400" y="0"/>
                                  </a:cubicBezTo>
                                  <a:cubicBezTo>
                                    <a:pt x="4213" y="0"/>
                                    <a:pt x="3222" y="928"/>
                                    <a:pt x="2995" y="2160"/>
                                  </a:cubicBezTo>
                                  <a:lnTo>
                                    <a:pt x="491" y="2160"/>
                                  </a:lnTo>
                                  <a:cubicBezTo>
                                    <a:pt x="220" y="2160"/>
                                    <a:pt x="0" y="2402"/>
                                    <a:pt x="0" y="2700"/>
                                  </a:cubicBezTo>
                                  <a:cubicBezTo>
                                    <a:pt x="0" y="2999"/>
                                    <a:pt x="220" y="3240"/>
                                    <a:pt x="491" y="3240"/>
                                  </a:cubicBezTo>
                                  <a:moveTo>
                                    <a:pt x="9327" y="20519"/>
                                  </a:moveTo>
                                  <a:cubicBezTo>
                                    <a:pt x="8514" y="20519"/>
                                    <a:pt x="7855" y="19794"/>
                                    <a:pt x="7855" y="18899"/>
                                  </a:cubicBezTo>
                                  <a:cubicBezTo>
                                    <a:pt x="7855" y="18005"/>
                                    <a:pt x="8514" y="17279"/>
                                    <a:pt x="9327" y="17279"/>
                                  </a:cubicBezTo>
                                  <a:cubicBezTo>
                                    <a:pt x="10141" y="17279"/>
                                    <a:pt x="10800" y="18005"/>
                                    <a:pt x="10800" y="18899"/>
                                  </a:cubicBezTo>
                                  <a:cubicBezTo>
                                    <a:pt x="10800" y="19794"/>
                                    <a:pt x="10141" y="20519"/>
                                    <a:pt x="9327" y="20519"/>
                                  </a:cubicBezTo>
                                  <a:moveTo>
                                    <a:pt x="21109" y="18359"/>
                                  </a:moveTo>
                                  <a:lnTo>
                                    <a:pt x="11732" y="18359"/>
                                  </a:lnTo>
                                  <a:cubicBezTo>
                                    <a:pt x="11505" y="17127"/>
                                    <a:pt x="10515" y="16199"/>
                                    <a:pt x="9327" y="16199"/>
                                  </a:cubicBezTo>
                                  <a:cubicBezTo>
                                    <a:pt x="8140" y="16199"/>
                                    <a:pt x="7150" y="17127"/>
                                    <a:pt x="6922" y="18359"/>
                                  </a:cubicBezTo>
                                  <a:lnTo>
                                    <a:pt x="491" y="18359"/>
                                  </a:lnTo>
                                  <a:cubicBezTo>
                                    <a:pt x="220" y="18359"/>
                                    <a:pt x="0" y="18601"/>
                                    <a:pt x="0" y="18899"/>
                                  </a:cubicBezTo>
                                  <a:cubicBezTo>
                                    <a:pt x="0" y="19198"/>
                                    <a:pt x="220" y="19439"/>
                                    <a:pt x="491" y="19439"/>
                                  </a:cubicBezTo>
                                  <a:lnTo>
                                    <a:pt x="6922" y="19439"/>
                                  </a:lnTo>
                                  <a:cubicBezTo>
                                    <a:pt x="7150" y="20672"/>
                                    <a:pt x="8140" y="21600"/>
                                    <a:pt x="9327" y="21600"/>
                                  </a:cubicBezTo>
                                  <a:cubicBezTo>
                                    <a:pt x="10515" y="21600"/>
                                    <a:pt x="11505" y="20672"/>
                                    <a:pt x="11732" y="19439"/>
                                  </a:cubicBezTo>
                                  <a:lnTo>
                                    <a:pt x="21109" y="19439"/>
                                  </a:lnTo>
                                  <a:cubicBezTo>
                                    <a:pt x="21380" y="19439"/>
                                    <a:pt x="21600" y="19198"/>
                                    <a:pt x="21600" y="18899"/>
                                  </a:cubicBezTo>
                                  <a:cubicBezTo>
                                    <a:pt x="21600" y="18601"/>
                                    <a:pt x="21380" y="18359"/>
                                    <a:pt x="21109" y="1835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3" name="Shape 2589"/>
                          <wps:cNvSpPr/>
                          <wps:spPr>
                            <a:xfrm>
                              <a:off x="3659618" y="5932729"/>
                              <a:ext cx="267154" cy="2428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382" y="15119"/>
                                  </a:moveTo>
                                  <a:cubicBezTo>
                                    <a:pt x="7195" y="15119"/>
                                    <a:pt x="7855" y="14394"/>
                                    <a:pt x="7855" y="13500"/>
                                  </a:cubicBezTo>
                                  <a:cubicBezTo>
                                    <a:pt x="7855" y="12605"/>
                                    <a:pt x="7195" y="11880"/>
                                    <a:pt x="6382" y="11880"/>
                                  </a:cubicBezTo>
                                  <a:cubicBezTo>
                                    <a:pt x="5568" y="11880"/>
                                    <a:pt x="4909" y="12605"/>
                                    <a:pt x="4909" y="13500"/>
                                  </a:cubicBezTo>
                                  <a:cubicBezTo>
                                    <a:pt x="4909" y="14394"/>
                                    <a:pt x="5568" y="15119"/>
                                    <a:pt x="6382" y="15119"/>
                                  </a:cubicBezTo>
                                  <a:moveTo>
                                    <a:pt x="2455" y="3240"/>
                                  </a:moveTo>
                                  <a:cubicBezTo>
                                    <a:pt x="2725" y="3240"/>
                                    <a:pt x="2945" y="2999"/>
                                    <a:pt x="2945" y="2700"/>
                                  </a:cubicBezTo>
                                  <a:cubicBezTo>
                                    <a:pt x="2945" y="2402"/>
                                    <a:pt x="2725" y="2160"/>
                                    <a:pt x="2455" y="2160"/>
                                  </a:cubicBezTo>
                                  <a:cubicBezTo>
                                    <a:pt x="2184" y="2160"/>
                                    <a:pt x="1964" y="2402"/>
                                    <a:pt x="1964" y="2700"/>
                                  </a:cubicBezTo>
                                  <a:cubicBezTo>
                                    <a:pt x="1964" y="2999"/>
                                    <a:pt x="2184" y="3240"/>
                                    <a:pt x="2455" y="3240"/>
                                  </a:cubicBezTo>
                                  <a:moveTo>
                                    <a:pt x="3927" y="8100"/>
                                  </a:moveTo>
                                  <a:cubicBezTo>
                                    <a:pt x="3927" y="6609"/>
                                    <a:pt x="5026" y="5400"/>
                                    <a:pt x="6382" y="5400"/>
                                  </a:cubicBezTo>
                                  <a:cubicBezTo>
                                    <a:pt x="7738" y="5400"/>
                                    <a:pt x="8836" y="6609"/>
                                    <a:pt x="8836" y="8100"/>
                                  </a:cubicBezTo>
                                  <a:lnTo>
                                    <a:pt x="8836" y="13500"/>
                                  </a:lnTo>
                                  <a:cubicBezTo>
                                    <a:pt x="8836" y="14991"/>
                                    <a:pt x="7738" y="16199"/>
                                    <a:pt x="6382" y="16199"/>
                                  </a:cubicBezTo>
                                  <a:cubicBezTo>
                                    <a:pt x="5026" y="16199"/>
                                    <a:pt x="3927" y="14991"/>
                                    <a:pt x="3927" y="13500"/>
                                  </a:cubicBezTo>
                                  <a:cubicBezTo>
                                    <a:pt x="3927" y="13500"/>
                                    <a:pt x="3927" y="8100"/>
                                    <a:pt x="3927" y="8100"/>
                                  </a:cubicBezTo>
                                  <a:close/>
                                  <a:moveTo>
                                    <a:pt x="2945" y="13500"/>
                                  </a:moveTo>
                                  <a:cubicBezTo>
                                    <a:pt x="2945" y="15587"/>
                                    <a:pt x="4484" y="17279"/>
                                    <a:pt x="6382" y="17279"/>
                                  </a:cubicBezTo>
                                  <a:cubicBezTo>
                                    <a:pt x="8280" y="17279"/>
                                    <a:pt x="9818" y="15587"/>
                                    <a:pt x="9818" y="13500"/>
                                  </a:cubicBezTo>
                                  <a:lnTo>
                                    <a:pt x="9818" y="8100"/>
                                  </a:lnTo>
                                  <a:cubicBezTo>
                                    <a:pt x="9818" y="6012"/>
                                    <a:pt x="8280" y="4320"/>
                                    <a:pt x="6382" y="4320"/>
                                  </a:cubicBezTo>
                                  <a:cubicBezTo>
                                    <a:pt x="4484" y="4320"/>
                                    <a:pt x="2945" y="6012"/>
                                    <a:pt x="2945" y="8100"/>
                                  </a:cubicBezTo>
                                  <a:cubicBezTo>
                                    <a:pt x="2945" y="8100"/>
                                    <a:pt x="2945" y="13500"/>
                                    <a:pt x="2945" y="13500"/>
                                  </a:cubicBezTo>
                                  <a:close/>
                                  <a:moveTo>
                                    <a:pt x="2455" y="19439"/>
                                  </a:moveTo>
                                  <a:cubicBezTo>
                                    <a:pt x="2725" y="19439"/>
                                    <a:pt x="2945" y="19198"/>
                                    <a:pt x="2945" y="18899"/>
                                  </a:cubicBezTo>
                                  <a:cubicBezTo>
                                    <a:pt x="2945" y="18601"/>
                                    <a:pt x="2725" y="18359"/>
                                    <a:pt x="2455" y="18359"/>
                                  </a:cubicBezTo>
                                  <a:cubicBezTo>
                                    <a:pt x="2184" y="18359"/>
                                    <a:pt x="1964" y="18601"/>
                                    <a:pt x="1964" y="18899"/>
                                  </a:cubicBezTo>
                                  <a:cubicBezTo>
                                    <a:pt x="1964" y="19198"/>
                                    <a:pt x="2184" y="19439"/>
                                    <a:pt x="2455" y="19439"/>
                                  </a:cubicBezTo>
                                  <a:moveTo>
                                    <a:pt x="20618" y="20519"/>
                                  </a:moveTo>
                                  <a:lnTo>
                                    <a:pt x="982" y="20519"/>
                                  </a:lnTo>
                                  <a:lnTo>
                                    <a:pt x="982" y="1080"/>
                                  </a:lnTo>
                                  <a:lnTo>
                                    <a:pt x="20618" y="1080"/>
                                  </a:lnTo>
                                  <a:cubicBezTo>
                                    <a:pt x="20618" y="1080"/>
                                    <a:pt x="20618" y="20519"/>
                                    <a:pt x="20618" y="20519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484"/>
                                    <a:pt x="0" y="1080"/>
                                  </a:cubicBezTo>
                                  <a:lnTo>
                                    <a:pt x="0" y="20519"/>
                                  </a:lnTo>
                                  <a:cubicBezTo>
                                    <a:pt x="0" y="21115"/>
                                    <a:pt x="440" y="21600"/>
                                    <a:pt x="982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115"/>
                                    <a:pt x="21600" y="20519"/>
                                  </a:cubicBezTo>
                                  <a:lnTo>
                                    <a:pt x="21600" y="1080"/>
                                  </a:lnTo>
                                  <a:cubicBezTo>
                                    <a:pt x="21600" y="484"/>
                                    <a:pt x="21160" y="0"/>
                                    <a:pt x="20618" y="0"/>
                                  </a:cubicBezTo>
                                  <a:moveTo>
                                    <a:pt x="19145" y="3240"/>
                                  </a:moveTo>
                                  <a:cubicBezTo>
                                    <a:pt x="19416" y="3240"/>
                                    <a:pt x="19636" y="2999"/>
                                    <a:pt x="19636" y="2700"/>
                                  </a:cubicBezTo>
                                  <a:cubicBezTo>
                                    <a:pt x="19636" y="2402"/>
                                    <a:pt x="19416" y="2160"/>
                                    <a:pt x="19145" y="2160"/>
                                  </a:cubicBezTo>
                                  <a:cubicBezTo>
                                    <a:pt x="18875" y="2160"/>
                                    <a:pt x="18655" y="2402"/>
                                    <a:pt x="18655" y="2700"/>
                                  </a:cubicBezTo>
                                  <a:cubicBezTo>
                                    <a:pt x="18655" y="2999"/>
                                    <a:pt x="18875" y="3240"/>
                                    <a:pt x="19145" y="3240"/>
                                  </a:cubicBezTo>
                                  <a:moveTo>
                                    <a:pt x="12764" y="8100"/>
                                  </a:moveTo>
                                  <a:cubicBezTo>
                                    <a:pt x="12764" y="6609"/>
                                    <a:pt x="13863" y="5400"/>
                                    <a:pt x="15218" y="5400"/>
                                  </a:cubicBezTo>
                                  <a:cubicBezTo>
                                    <a:pt x="16574" y="5400"/>
                                    <a:pt x="17673" y="6609"/>
                                    <a:pt x="17673" y="8100"/>
                                  </a:cubicBezTo>
                                  <a:lnTo>
                                    <a:pt x="17673" y="13500"/>
                                  </a:lnTo>
                                  <a:cubicBezTo>
                                    <a:pt x="17673" y="14991"/>
                                    <a:pt x="16574" y="16199"/>
                                    <a:pt x="15218" y="16199"/>
                                  </a:cubicBezTo>
                                  <a:cubicBezTo>
                                    <a:pt x="13863" y="16199"/>
                                    <a:pt x="12764" y="14991"/>
                                    <a:pt x="12764" y="13500"/>
                                  </a:cubicBezTo>
                                  <a:cubicBezTo>
                                    <a:pt x="12764" y="13500"/>
                                    <a:pt x="12764" y="8100"/>
                                    <a:pt x="12764" y="8100"/>
                                  </a:cubicBezTo>
                                  <a:close/>
                                  <a:moveTo>
                                    <a:pt x="15218" y="17279"/>
                                  </a:moveTo>
                                  <a:cubicBezTo>
                                    <a:pt x="17116" y="17279"/>
                                    <a:pt x="18655" y="15587"/>
                                    <a:pt x="18655" y="13500"/>
                                  </a:cubicBezTo>
                                  <a:lnTo>
                                    <a:pt x="18655" y="8100"/>
                                  </a:lnTo>
                                  <a:cubicBezTo>
                                    <a:pt x="18655" y="6012"/>
                                    <a:pt x="17116" y="4320"/>
                                    <a:pt x="15218" y="4320"/>
                                  </a:cubicBezTo>
                                  <a:cubicBezTo>
                                    <a:pt x="13320" y="4320"/>
                                    <a:pt x="11782" y="6012"/>
                                    <a:pt x="11782" y="8100"/>
                                  </a:cubicBezTo>
                                  <a:lnTo>
                                    <a:pt x="11782" y="13500"/>
                                  </a:lnTo>
                                  <a:cubicBezTo>
                                    <a:pt x="11782" y="15587"/>
                                    <a:pt x="13320" y="17279"/>
                                    <a:pt x="15218" y="17279"/>
                                  </a:cubicBezTo>
                                  <a:moveTo>
                                    <a:pt x="15218" y="9720"/>
                                  </a:moveTo>
                                  <a:cubicBezTo>
                                    <a:pt x="16032" y="9720"/>
                                    <a:pt x="16691" y="8995"/>
                                    <a:pt x="16691" y="8100"/>
                                  </a:cubicBezTo>
                                  <a:cubicBezTo>
                                    <a:pt x="16691" y="7206"/>
                                    <a:pt x="16032" y="6480"/>
                                    <a:pt x="15218" y="6480"/>
                                  </a:cubicBezTo>
                                  <a:cubicBezTo>
                                    <a:pt x="14405" y="6480"/>
                                    <a:pt x="13745" y="7206"/>
                                    <a:pt x="13745" y="8100"/>
                                  </a:cubicBezTo>
                                  <a:cubicBezTo>
                                    <a:pt x="13745" y="8995"/>
                                    <a:pt x="14405" y="9720"/>
                                    <a:pt x="15218" y="9720"/>
                                  </a:cubicBezTo>
                                  <a:moveTo>
                                    <a:pt x="19145" y="18359"/>
                                  </a:moveTo>
                                  <a:cubicBezTo>
                                    <a:pt x="18875" y="18359"/>
                                    <a:pt x="18655" y="18601"/>
                                    <a:pt x="18655" y="18899"/>
                                  </a:cubicBezTo>
                                  <a:cubicBezTo>
                                    <a:pt x="18655" y="19198"/>
                                    <a:pt x="18875" y="19439"/>
                                    <a:pt x="19145" y="19439"/>
                                  </a:cubicBezTo>
                                  <a:cubicBezTo>
                                    <a:pt x="19416" y="19439"/>
                                    <a:pt x="19636" y="19198"/>
                                    <a:pt x="19636" y="18899"/>
                                  </a:cubicBezTo>
                                  <a:cubicBezTo>
                                    <a:pt x="19636" y="18601"/>
                                    <a:pt x="19416" y="18359"/>
                                    <a:pt x="19145" y="1835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4" name="Shape 2590"/>
                          <wps:cNvSpPr/>
                          <wps:spPr>
                            <a:xfrm>
                              <a:off x="4407663" y="5920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19636"/>
                                  </a:moveTo>
                                  <a:cubicBezTo>
                                    <a:pt x="20618" y="20178"/>
                                    <a:pt x="20178" y="20619"/>
                                    <a:pt x="19636" y="20619"/>
                                  </a:cubicBezTo>
                                  <a:lnTo>
                                    <a:pt x="1964" y="20619"/>
                                  </a:lnTo>
                                  <a:cubicBezTo>
                                    <a:pt x="1422" y="20619"/>
                                    <a:pt x="982" y="20178"/>
                                    <a:pt x="982" y="19636"/>
                                  </a:cubicBezTo>
                                  <a:lnTo>
                                    <a:pt x="982" y="1964"/>
                                  </a:lnTo>
                                  <a:cubicBezTo>
                                    <a:pt x="982" y="1422"/>
                                    <a:pt x="1422" y="982"/>
                                    <a:pt x="1964" y="982"/>
                                  </a:cubicBez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cubicBezTo>
                                    <a:pt x="20618" y="1964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7855" y="6382"/>
                                  </a:moveTo>
                                  <a:cubicBezTo>
                                    <a:pt x="7313" y="6382"/>
                                    <a:pt x="6873" y="5943"/>
                                    <a:pt x="6873" y="5400"/>
                                  </a:cubicBezTo>
                                  <a:cubicBezTo>
                                    <a:pt x="6873" y="4858"/>
                                    <a:pt x="7313" y="4418"/>
                                    <a:pt x="7855" y="4418"/>
                                  </a:cubicBezTo>
                                  <a:cubicBezTo>
                                    <a:pt x="8396" y="4418"/>
                                    <a:pt x="8836" y="4858"/>
                                    <a:pt x="8836" y="5400"/>
                                  </a:cubicBezTo>
                                  <a:cubicBezTo>
                                    <a:pt x="8836" y="5943"/>
                                    <a:pt x="8396" y="6382"/>
                                    <a:pt x="7855" y="6382"/>
                                  </a:cubicBezTo>
                                  <a:moveTo>
                                    <a:pt x="18164" y="4909"/>
                                  </a:moveTo>
                                  <a:lnTo>
                                    <a:pt x="9749" y="4909"/>
                                  </a:lnTo>
                                  <a:cubicBezTo>
                                    <a:pt x="9530" y="4064"/>
                                    <a:pt x="8768" y="3436"/>
                                    <a:pt x="7855" y="3436"/>
                                  </a:cubicBezTo>
                                  <a:cubicBezTo>
                                    <a:pt x="6941" y="3436"/>
                                    <a:pt x="6180" y="4064"/>
                                    <a:pt x="5960" y="4909"/>
                                  </a:cubicBezTo>
                                  <a:lnTo>
                                    <a:pt x="3436" y="4909"/>
                                  </a:lnTo>
                                  <a:cubicBezTo>
                                    <a:pt x="3165" y="4909"/>
                                    <a:pt x="2945" y="5129"/>
                                    <a:pt x="2945" y="5400"/>
                                  </a:cubicBezTo>
                                  <a:cubicBezTo>
                                    <a:pt x="2945" y="5672"/>
                                    <a:pt x="3165" y="5891"/>
                                    <a:pt x="3436" y="5891"/>
                                  </a:cubicBezTo>
                                  <a:lnTo>
                                    <a:pt x="5960" y="5891"/>
                                  </a:lnTo>
                                  <a:cubicBezTo>
                                    <a:pt x="6180" y="6737"/>
                                    <a:pt x="6941" y="7364"/>
                                    <a:pt x="7855" y="7364"/>
                                  </a:cubicBezTo>
                                  <a:cubicBezTo>
                                    <a:pt x="8768" y="7364"/>
                                    <a:pt x="9530" y="6737"/>
                                    <a:pt x="9749" y="5891"/>
                                  </a:cubicBezTo>
                                  <a:lnTo>
                                    <a:pt x="18164" y="5891"/>
                                  </a:lnTo>
                                  <a:cubicBezTo>
                                    <a:pt x="18435" y="5891"/>
                                    <a:pt x="18655" y="5672"/>
                                    <a:pt x="18655" y="5400"/>
                                  </a:cubicBezTo>
                                  <a:cubicBezTo>
                                    <a:pt x="18655" y="5129"/>
                                    <a:pt x="18435" y="4909"/>
                                    <a:pt x="18164" y="4909"/>
                                  </a:cubicBezTo>
                                  <a:moveTo>
                                    <a:pt x="14727" y="11782"/>
                                  </a:moveTo>
                                  <a:cubicBezTo>
                                    <a:pt x="14186" y="11782"/>
                                    <a:pt x="13745" y="11342"/>
                                    <a:pt x="13745" y="10800"/>
                                  </a:cubicBezTo>
                                  <a:cubicBezTo>
                                    <a:pt x="13745" y="10258"/>
                                    <a:pt x="14186" y="9818"/>
                                    <a:pt x="14727" y="9818"/>
                                  </a:cubicBezTo>
                                  <a:cubicBezTo>
                                    <a:pt x="15269" y="9818"/>
                                    <a:pt x="15709" y="10258"/>
                                    <a:pt x="15709" y="10800"/>
                                  </a:cubicBezTo>
                                  <a:cubicBezTo>
                                    <a:pt x="15709" y="11342"/>
                                    <a:pt x="15269" y="11782"/>
                                    <a:pt x="14727" y="11782"/>
                                  </a:cubicBezTo>
                                  <a:moveTo>
                                    <a:pt x="18164" y="10310"/>
                                  </a:moveTo>
                                  <a:lnTo>
                                    <a:pt x="16621" y="10310"/>
                                  </a:lnTo>
                                  <a:cubicBezTo>
                                    <a:pt x="16402" y="9464"/>
                                    <a:pt x="15641" y="8836"/>
                                    <a:pt x="14727" y="8836"/>
                                  </a:cubicBezTo>
                                  <a:cubicBezTo>
                                    <a:pt x="13814" y="8836"/>
                                    <a:pt x="13052" y="9464"/>
                                    <a:pt x="12833" y="10310"/>
                                  </a:cubicBezTo>
                                  <a:lnTo>
                                    <a:pt x="3436" y="10310"/>
                                  </a:lnTo>
                                  <a:cubicBezTo>
                                    <a:pt x="3165" y="10310"/>
                                    <a:pt x="2945" y="10529"/>
                                    <a:pt x="2945" y="10800"/>
                                  </a:cubicBezTo>
                                  <a:cubicBezTo>
                                    <a:pt x="2945" y="11072"/>
                                    <a:pt x="3165" y="11291"/>
                                    <a:pt x="3436" y="11291"/>
                                  </a:cubicBezTo>
                                  <a:lnTo>
                                    <a:pt x="12833" y="11291"/>
                                  </a:lnTo>
                                  <a:cubicBezTo>
                                    <a:pt x="13052" y="12137"/>
                                    <a:pt x="13814" y="12764"/>
                                    <a:pt x="14727" y="12764"/>
                                  </a:cubicBezTo>
                                  <a:cubicBezTo>
                                    <a:pt x="15641" y="12764"/>
                                    <a:pt x="16402" y="12137"/>
                                    <a:pt x="16621" y="11291"/>
                                  </a:cubicBezTo>
                                  <a:lnTo>
                                    <a:pt x="18164" y="11291"/>
                                  </a:lnTo>
                                  <a:cubicBezTo>
                                    <a:pt x="18435" y="11291"/>
                                    <a:pt x="18655" y="11072"/>
                                    <a:pt x="18655" y="10800"/>
                                  </a:cubicBezTo>
                                  <a:cubicBezTo>
                                    <a:pt x="18655" y="10529"/>
                                    <a:pt x="18435" y="10310"/>
                                    <a:pt x="18164" y="10310"/>
                                  </a:cubicBezTo>
                                  <a:moveTo>
                                    <a:pt x="9818" y="17182"/>
                                  </a:moveTo>
                                  <a:cubicBezTo>
                                    <a:pt x="9276" y="17182"/>
                                    <a:pt x="8836" y="16743"/>
                                    <a:pt x="8836" y="16200"/>
                                  </a:cubicBezTo>
                                  <a:cubicBezTo>
                                    <a:pt x="8836" y="15658"/>
                                    <a:pt x="9276" y="15218"/>
                                    <a:pt x="9818" y="15218"/>
                                  </a:cubicBezTo>
                                  <a:cubicBezTo>
                                    <a:pt x="10360" y="15218"/>
                                    <a:pt x="10800" y="15658"/>
                                    <a:pt x="10800" y="16200"/>
                                  </a:cubicBezTo>
                                  <a:cubicBezTo>
                                    <a:pt x="10800" y="16743"/>
                                    <a:pt x="10360" y="17182"/>
                                    <a:pt x="9818" y="17182"/>
                                  </a:cubicBezTo>
                                  <a:moveTo>
                                    <a:pt x="18164" y="15709"/>
                                  </a:moveTo>
                                  <a:lnTo>
                                    <a:pt x="11712" y="15709"/>
                                  </a:lnTo>
                                  <a:cubicBezTo>
                                    <a:pt x="11493" y="14863"/>
                                    <a:pt x="10732" y="14237"/>
                                    <a:pt x="9818" y="14237"/>
                                  </a:cubicBezTo>
                                  <a:cubicBezTo>
                                    <a:pt x="8904" y="14237"/>
                                    <a:pt x="8143" y="14863"/>
                                    <a:pt x="7924" y="15709"/>
                                  </a:cubicBezTo>
                                  <a:lnTo>
                                    <a:pt x="3436" y="15709"/>
                                  </a:lnTo>
                                  <a:cubicBezTo>
                                    <a:pt x="3165" y="15709"/>
                                    <a:pt x="2945" y="15929"/>
                                    <a:pt x="2945" y="16200"/>
                                  </a:cubicBezTo>
                                  <a:cubicBezTo>
                                    <a:pt x="2945" y="16472"/>
                                    <a:pt x="3165" y="16691"/>
                                    <a:pt x="3436" y="16691"/>
                                  </a:cubicBezTo>
                                  <a:lnTo>
                                    <a:pt x="7924" y="16691"/>
                                  </a:lnTo>
                                  <a:cubicBezTo>
                                    <a:pt x="8143" y="17537"/>
                                    <a:pt x="8904" y="18164"/>
                                    <a:pt x="9818" y="18164"/>
                                  </a:cubicBezTo>
                                  <a:cubicBezTo>
                                    <a:pt x="10732" y="18164"/>
                                    <a:pt x="11493" y="17537"/>
                                    <a:pt x="11712" y="16691"/>
                                  </a:cubicBezTo>
                                  <a:lnTo>
                                    <a:pt x="18164" y="16691"/>
                                  </a:lnTo>
                                  <a:cubicBezTo>
                                    <a:pt x="18435" y="16691"/>
                                    <a:pt x="18655" y="16472"/>
                                    <a:pt x="18655" y="16200"/>
                                  </a:cubicBezTo>
                                  <a:cubicBezTo>
                                    <a:pt x="18655" y="15929"/>
                                    <a:pt x="18435" y="15709"/>
                                    <a:pt x="18164" y="1570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5" name="Shape 2591"/>
                          <wps:cNvSpPr/>
                          <wps:spPr>
                            <a:xfrm>
                              <a:off x="5155708" y="5920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4727"/>
                                  </a:moveTo>
                                  <a:cubicBezTo>
                                    <a:pt x="8631" y="14727"/>
                                    <a:pt x="6873" y="12969"/>
                                    <a:pt x="6873" y="10800"/>
                                  </a:cubicBezTo>
                                  <a:cubicBezTo>
                                    <a:pt x="6873" y="8631"/>
                                    <a:pt x="8631" y="6873"/>
                                    <a:pt x="10800" y="6873"/>
                                  </a:cubicBezTo>
                                  <a:cubicBezTo>
                                    <a:pt x="12969" y="6873"/>
                                    <a:pt x="14727" y="8631"/>
                                    <a:pt x="14727" y="10800"/>
                                  </a:cubicBezTo>
                                  <a:cubicBezTo>
                                    <a:pt x="14727" y="12969"/>
                                    <a:pt x="12969" y="14727"/>
                                    <a:pt x="10800" y="14727"/>
                                  </a:cubicBezTo>
                                  <a:moveTo>
                                    <a:pt x="10800" y="5891"/>
                                  </a:moveTo>
                                  <a:cubicBezTo>
                                    <a:pt x="8088" y="5891"/>
                                    <a:pt x="5891" y="8089"/>
                                    <a:pt x="5891" y="10800"/>
                                  </a:cubicBezTo>
                                  <a:cubicBezTo>
                                    <a:pt x="5891" y="13512"/>
                                    <a:pt x="8088" y="15709"/>
                                    <a:pt x="10800" y="15709"/>
                                  </a:cubicBezTo>
                                  <a:cubicBezTo>
                                    <a:pt x="13512" y="15709"/>
                                    <a:pt x="15709" y="13512"/>
                                    <a:pt x="15709" y="10800"/>
                                  </a:cubicBezTo>
                                  <a:cubicBezTo>
                                    <a:pt x="15709" y="8089"/>
                                    <a:pt x="13512" y="5891"/>
                                    <a:pt x="10800" y="5891"/>
                                  </a:cubicBezTo>
                                  <a:moveTo>
                                    <a:pt x="20618" y="12013"/>
                                  </a:moveTo>
                                  <a:cubicBezTo>
                                    <a:pt x="20614" y="12014"/>
                                    <a:pt x="20611" y="12016"/>
                                    <a:pt x="20607" y="12016"/>
                                  </a:cubicBezTo>
                                  <a:lnTo>
                                    <a:pt x="19602" y="12268"/>
                                  </a:lnTo>
                                  <a:cubicBezTo>
                                    <a:pt x="19256" y="12354"/>
                                    <a:pt x="18984" y="12622"/>
                                    <a:pt x="18892" y="12966"/>
                                  </a:cubicBezTo>
                                  <a:cubicBezTo>
                                    <a:pt x="18703" y="13672"/>
                                    <a:pt x="18421" y="14351"/>
                                    <a:pt x="18053" y="14986"/>
                                  </a:cubicBezTo>
                                  <a:cubicBezTo>
                                    <a:pt x="17873" y="15295"/>
                                    <a:pt x="17876" y="15677"/>
                                    <a:pt x="18060" y="15984"/>
                                  </a:cubicBezTo>
                                  <a:lnTo>
                                    <a:pt x="18601" y="16885"/>
                                  </a:lnTo>
                                  <a:lnTo>
                                    <a:pt x="16886" y="18600"/>
                                  </a:lnTo>
                                  <a:cubicBezTo>
                                    <a:pt x="16882" y="18599"/>
                                    <a:pt x="16878" y="18597"/>
                                    <a:pt x="16875" y="18595"/>
                                  </a:cubicBezTo>
                                  <a:lnTo>
                                    <a:pt x="15978" y="18057"/>
                                  </a:lnTo>
                                  <a:cubicBezTo>
                                    <a:pt x="15822" y="17964"/>
                                    <a:pt x="15648" y="17917"/>
                                    <a:pt x="15473" y="17917"/>
                                  </a:cubicBezTo>
                                  <a:cubicBezTo>
                                    <a:pt x="15304" y="17917"/>
                                    <a:pt x="15134" y="17961"/>
                                    <a:pt x="14982" y="18049"/>
                                  </a:cubicBezTo>
                                  <a:cubicBezTo>
                                    <a:pt x="14348" y="18415"/>
                                    <a:pt x="13671" y="18696"/>
                                    <a:pt x="12968" y="18884"/>
                                  </a:cubicBezTo>
                                  <a:cubicBezTo>
                                    <a:pt x="12624" y="18976"/>
                                    <a:pt x="12356" y="19248"/>
                                    <a:pt x="12269" y="19594"/>
                                  </a:cubicBezTo>
                                  <a:lnTo>
                                    <a:pt x="12016" y="20607"/>
                                  </a:lnTo>
                                  <a:cubicBezTo>
                                    <a:pt x="12015" y="20611"/>
                                    <a:pt x="12014" y="20614"/>
                                    <a:pt x="12012" y="20619"/>
                                  </a:cubicBezTo>
                                  <a:lnTo>
                                    <a:pt x="9587" y="20619"/>
                                  </a:lnTo>
                                  <a:lnTo>
                                    <a:pt x="9331" y="19594"/>
                                  </a:lnTo>
                                  <a:cubicBezTo>
                                    <a:pt x="9244" y="19248"/>
                                    <a:pt x="8976" y="18976"/>
                                    <a:pt x="8632" y="18884"/>
                                  </a:cubicBezTo>
                                  <a:cubicBezTo>
                                    <a:pt x="7929" y="18696"/>
                                    <a:pt x="7251" y="18415"/>
                                    <a:pt x="6617" y="18049"/>
                                  </a:cubicBezTo>
                                  <a:cubicBezTo>
                                    <a:pt x="6465" y="17961"/>
                                    <a:pt x="6296" y="17917"/>
                                    <a:pt x="6127" y="17917"/>
                                  </a:cubicBezTo>
                                  <a:cubicBezTo>
                                    <a:pt x="5951" y="17917"/>
                                    <a:pt x="5777" y="17964"/>
                                    <a:pt x="5621" y="18057"/>
                                  </a:cubicBezTo>
                                  <a:lnTo>
                                    <a:pt x="4725" y="18595"/>
                                  </a:lnTo>
                                  <a:cubicBezTo>
                                    <a:pt x="4722" y="18597"/>
                                    <a:pt x="4718" y="18599"/>
                                    <a:pt x="4714" y="18600"/>
                                  </a:cubicBezTo>
                                  <a:lnTo>
                                    <a:pt x="3000" y="16885"/>
                                  </a:lnTo>
                                  <a:lnTo>
                                    <a:pt x="3540" y="15984"/>
                                  </a:lnTo>
                                  <a:cubicBezTo>
                                    <a:pt x="3724" y="15677"/>
                                    <a:pt x="3727" y="15295"/>
                                    <a:pt x="3548" y="14986"/>
                                  </a:cubicBezTo>
                                  <a:cubicBezTo>
                                    <a:pt x="3179" y="14351"/>
                                    <a:pt x="2897" y="13672"/>
                                    <a:pt x="2708" y="12966"/>
                                  </a:cubicBezTo>
                                  <a:cubicBezTo>
                                    <a:pt x="2616" y="12622"/>
                                    <a:pt x="2343" y="12354"/>
                                    <a:pt x="1998" y="12268"/>
                                  </a:cubicBezTo>
                                  <a:lnTo>
                                    <a:pt x="993" y="12016"/>
                                  </a:lnTo>
                                  <a:cubicBezTo>
                                    <a:pt x="989" y="12016"/>
                                    <a:pt x="986" y="12014"/>
                                    <a:pt x="982" y="12013"/>
                                  </a:cubicBezTo>
                                  <a:lnTo>
                                    <a:pt x="982" y="9587"/>
                                  </a:lnTo>
                                  <a:lnTo>
                                    <a:pt x="1998" y="9333"/>
                                  </a:lnTo>
                                  <a:cubicBezTo>
                                    <a:pt x="2343" y="9246"/>
                                    <a:pt x="2616" y="8979"/>
                                    <a:pt x="2708" y="8634"/>
                                  </a:cubicBezTo>
                                  <a:cubicBezTo>
                                    <a:pt x="2897" y="7928"/>
                                    <a:pt x="3179" y="7249"/>
                                    <a:pt x="3548" y="6615"/>
                                  </a:cubicBezTo>
                                  <a:cubicBezTo>
                                    <a:pt x="3727" y="6305"/>
                                    <a:pt x="3724" y="5923"/>
                                    <a:pt x="3540" y="5617"/>
                                  </a:cubicBezTo>
                                  <a:lnTo>
                                    <a:pt x="3005" y="4725"/>
                                  </a:lnTo>
                                  <a:cubicBezTo>
                                    <a:pt x="3004" y="4722"/>
                                    <a:pt x="3002" y="4718"/>
                                    <a:pt x="3000" y="4715"/>
                                  </a:cubicBezTo>
                                  <a:lnTo>
                                    <a:pt x="4715" y="3000"/>
                                  </a:lnTo>
                                  <a:lnTo>
                                    <a:pt x="5621" y="3544"/>
                                  </a:lnTo>
                                  <a:cubicBezTo>
                                    <a:pt x="5777" y="3636"/>
                                    <a:pt x="5951" y="3683"/>
                                    <a:pt x="6127" y="3683"/>
                                  </a:cubicBezTo>
                                  <a:cubicBezTo>
                                    <a:pt x="6296" y="3683"/>
                                    <a:pt x="6465" y="3639"/>
                                    <a:pt x="6618" y="3551"/>
                                  </a:cubicBezTo>
                                  <a:cubicBezTo>
                                    <a:pt x="7251" y="3185"/>
                                    <a:pt x="7929" y="2904"/>
                                    <a:pt x="8632" y="2717"/>
                                  </a:cubicBezTo>
                                  <a:cubicBezTo>
                                    <a:pt x="8976" y="2624"/>
                                    <a:pt x="9244" y="2353"/>
                                    <a:pt x="9331" y="2007"/>
                                  </a:cubicBezTo>
                                  <a:lnTo>
                                    <a:pt x="9587" y="982"/>
                                  </a:lnTo>
                                  <a:lnTo>
                                    <a:pt x="12012" y="982"/>
                                  </a:lnTo>
                                  <a:cubicBezTo>
                                    <a:pt x="12014" y="986"/>
                                    <a:pt x="12015" y="989"/>
                                    <a:pt x="12016" y="993"/>
                                  </a:cubicBezTo>
                                  <a:lnTo>
                                    <a:pt x="12269" y="2007"/>
                                  </a:lnTo>
                                  <a:cubicBezTo>
                                    <a:pt x="12356" y="2353"/>
                                    <a:pt x="12624" y="2624"/>
                                    <a:pt x="12968" y="2717"/>
                                  </a:cubicBezTo>
                                  <a:cubicBezTo>
                                    <a:pt x="13671" y="2904"/>
                                    <a:pt x="14348" y="3185"/>
                                    <a:pt x="14982" y="3551"/>
                                  </a:cubicBezTo>
                                  <a:cubicBezTo>
                                    <a:pt x="15134" y="3639"/>
                                    <a:pt x="15304" y="3683"/>
                                    <a:pt x="15473" y="3683"/>
                                  </a:cubicBezTo>
                                  <a:cubicBezTo>
                                    <a:pt x="15648" y="3683"/>
                                    <a:pt x="15822" y="3636"/>
                                    <a:pt x="15978" y="3544"/>
                                  </a:cubicBezTo>
                                  <a:lnTo>
                                    <a:pt x="16884" y="3000"/>
                                  </a:lnTo>
                                  <a:lnTo>
                                    <a:pt x="18600" y="4715"/>
                                  </a:lnTo>
                                  <a:cubicBezTo>
                                    <a:pt x="18598" y="4718"/>
                                    <a:pt x="18597" y="4722"/>
                                    <a:pt x="18595" y="4726"/>
                                  </a:cubicBezTo>
                                  <a:lnTo>
                                    <a:pt x="18060" y="5616"/>
                                  </a:lnTo>
                                  <a:cubicBezTo>
                                    <a:pt x="17876" y="5923"/>
                                    <a:pt x="17873" y="6305"/>
                                    <a:pt x="18053" y="6615"/>
                                  </a:cubicBezTo>
                                  <a:cubicBezTo>
                                    <a:pt x="18421" y="7249"/>
                                    <a:pt x="18703" y="7928"/>
                                    <a:pt x="18892" y="8634"/>
                                  </a:cubicBezTo>
                                  <a:cubicBezTo>
                                    <a:pt x="18984" y="8979"/>
                                    <a:pt x="19256" y="9246"/>
                                    <a:pt x="19602" y="9333"/>
                                  </a:cubicBezTo>
                                  <a:lnTo>
                                    <a:pt x="20618" y="9587"/>
                                  </a:lnTo>
                                  <a:cubicBezTo>
                                    <a:pt x="20618" y="9587"/>
                                    <a:pt x="20618" y="12013"/>
                                    <a:pt x="20618" y="12013"/>
                                  </a:cubicBezTo>
                                  <a:close/>
                                  <a:moveTo>
                                    <a:pt x="20880" y="8641"/>
                                  </a:moveTo>
                                  <a:lnTo>
                                    <a:pt x="19841" y="8380"/>
                                  </a:lnTo>
                                  <a:cubicBezTo>
                                    <a:pt x="19626" y="7580"/>
                                    <a:pt x="19308" y="6822"/>
                                    <a:pt x="18902" y="6122"/>
                                  </a:cubicBezTo>
                                  <a:lnTo>
                                    <a:pt x="19455" y="5200"/>
                                  </a:lnTo>
                                  <a:cubicBezTo>
                                    <a:pt x="19625" y="4871"/>
                                    <a:pt x="19736" y="4463"/>
                                    <a:pt x="19455" y="4182"/>
                                  </a:cubicBezTo>
                                  <a:lnTo>
                                    <a:pt x="17419" y="2145"/>
                                  </a:lnTo>
                                  <a:cubicBezTo>
                                    <a:pt x="17292" y="2018"/>
                                    <a:pt x="17136" y="1969"/>
                                    <a:pt x="16975" y="1969"/>
                                  </a:cubicBezTo>
                                  <a:cubicBezTo>
                                    <a:pt x="16778" y="1969"/>
                                    <a:pt x="16572" y="2043"/>
                                    <a:pt x="16400" y="2145"/>
                                  </a:cubicBezTo>
                                  <a:lnTo>
                                    <a:pt x="15473" y="2702"/>
                                  </a:lnTo>
                                  <a:cubicBezTo>
                                    <a:pt x="14775" y="2298"/>
                                    <a:pt x="14020" y="1982"/>
                                    <a:pt x="13222" y="1768"/>
                                  </a:cubicBezTo>
                                  <a:lnTo>
                                    <a:pt x="12960" y="720"/>
                                  </a:lnTo>
                                  <a:cubicBezTo>
                                    <a:pt x="12848" y="367"/>
                                    <a:pt x="12638" y="0"/>
                                    <a:pt x="12240" y="0"/>
                                  </a:cubicBezTo>
                                  <a:lnTo>
                                    <a:pt x="9360" y="0"/>
                                  </a:lnTo>
                                  <a:cubicBezTo>
                                    <a:pt x="8962" y="0"/>
                                    <a:pt x="8730" y="367"/>
                                    <a:pt x="8640" y="720"/>
                                  </a:cubicBezTo>
                                  <a:lnTo>
                                    <a:pt x="8378" y="1768"/>
                                  </a:lnTo>
                                  <a:cubicBezTo>
                                    <a:pt x="7580" y="1982"/>
                                    <a:pt x="6825" y="2298"/>
                                    <a:pt x="6127" y="2702"/>
                                  </a:cubicBezTo>
                                  <a:lnTo>
                                    <a:pt x="5200" y="2145"/>
                                  </a:lnTo>
                                  <a:cubicBezTo>
                                    <a:pt x="5028" y="2043"/>
                                    <a:pt x="4822" y="1969"/>
                                    <a:pt x="4625" y="1969"/>
                                  </a:cubicBezTo>
                                  <a:cubicBezTo>
                                    <a:pt x="4464" y="1969"/>
                                    <a:pt x="4308" y="2018"/>
                                    <a:pt x="4181" y="2145"/>
                                  </a:cubicBezTo>
                                  <a:lnTo>
                                    <a:pt x="2145" y="4182"/>
                                  </a:lnTo>
                                  <a:cubicBezTo>
                                    <a:pt x="1864" y="4463"/>
                                    <a:pt x="1975" y="4871"/>
                                    <a:pt x="2145" y="5200"/>
                                  </a:cubicBezTo>
                                  <a:lnTo>
                                    <a:pt x="2698" y="6122"/>
                                  </a:lnTo>
                                  <a:cubicBezTo>
                                    <a:pt x="2292" y="6822"/>
                                    <a:pt x="1973" y="7580"/>
                                    <a:pt x="1759" y="8380"/>
                                  </a:cubicBezTo>
                                  <a:lnTo>
                                    <a:pt x="720" y="8641"/>
                                  </a:lnTo>
                                  <a:cubicBezTo>
                                    <a:pt x="367" y="8730"/>
                                    <a:pt x="0" y="8963"/>
                                    <a:pt x="0" y="936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12638"/>
                                    <a:pt x="367" y="12848"/>
                                    <a:pt x="720" y="12960"/>
                                  </a:cubicBezTo>
                                  <a:lnTo>
                                    <a:pt x="1759" y="13220"/>
                                  </a:lnTo>
                                  <a:cubicBezTo>
                                    <a:pt x="1973" y="14021"/>
                                    <a:pt x="2292" y="14778"/>
                                    <a:pt x="2698" y="15478"/>
                                  </a:cubicBezTo>
                                  <a:lnTo>
                                    <a:pt x="2145" y="16400"/>
                                  </a:lnTo>
                                  <a:cubicBezTo>
                                    <a:pt x="1959" y="16714"/>
                                    <a:pt x="1864" y="17137"/>
                                    <a:pt x="2145" y="17419"/>
                                  </a:cubicBezTo>
                                  <a:lnTo>
                                    <a:pt x="4181" y="19455"/>
                                  </a:lnTo>
                                  <a:cubicBezTo>
                                    <a:pt x="4305" y="19579"/>
                                    <a:pt x="4454" y="19627"/>
                                    <a:pt x="4610" y="19627"/>
                                  </a:cubicBezTo>
                                  <a:cubicBezTo>
                                    <a:pt x="4807" y="19627"/>
                                    <a:pt x="5016" y="19550"/>
                                    <a:pt x="5200" y="19455"/>
                                  </a:cubicBezTo>
                                  <a:lnTo>
                                    <a:pt x="6127" y="18899"/>
                                  </a:lnTo>
                                  <a:cubicBezTo>
                                    <a:pt x="6825" y="19302"/>
                                    <a:pt x="7580" y="19619"/>
                                    <a:pt x="8378" y="19832"/>
                                  </a:cubicBezTo>
                                  <a:lnTo>
                                    <a:pt x="8640" y="20880"/>
                                  </a:lnTo>
                                  <a:cubicBezTo>
                                    <a:pt x="8730" y="21233"/>
                                    <a:pt x="8962" y="21600"/>
                                    <a:pt x="9360" y="21600"/>
                                  </a:cubicBezTo>
                                  <a:lnTo>
                                    <a:pt x="12240" y="21600"/>
                                  </a:lnTo>
                                  <a:cubicBezTo>
                                    <a:pt x="12638" y="21600"/>
                                    <a:pt x="12848" y="21233"/>
                                    <a:pt x="12960" y="20880"/>
                                  </a:cubicBezTo>
                                  <a:lnTo>
                                    <a:pt x="13222" y="19832"/>
                                  </a:lnTo>
                                  <a:cubicBezTo>
                                    <a:pt x="14020" y="19619"/>
                                    <a:pt x="14775" y="19302"/>
                                    <a:pt x="15473" y="18899"/>
                                  </a:cubicBezTo>
                                  <a:lnTo>
                                    <a:pt x="16400" y="19455"/>
                                  </a:lnTo>
                                  <a:cubicBezTo>
                                    <a:pt x="16584" y="19550"/>
                                    <a:pt x="16793" y="19627"/>
                                    <a:pt x="16990" y="19627"/>
                                  </a:cubicBezTo>
                                  <a:cubicBezTo>
                                    <a:pt x="17146" y="19627"/>
                                    <a:pt x="17294" y="19579"/>
                                    <a:pt x="17419" y="19455"/>
                                  </a:cubicBezTo>
                                  <a:lnTo>
                                    <a:pt x="19455" y="17419"/>
                                  </a:lnTo>
                                  <a:cubicBezTo>
                                    <a:pt x="19736" y="17137"/>
                                    <a:pt x="19641" y="16714"/>
                                    <a:pt x="19455" y="16400"/>
                                  </a:cubicBezTo>
                                  <a:lnTo>
                                    <a:pt x="18902" y="15478"/>
                                  </a:lnTo>
                                  <a:cubicBezTo>
                                    <a:pt x="19308" y="14778"/>
                                    <a:pt x="19626" y="14021"/>
                                    <a:pt x="19841" y="13220"/>
                                  </a:cubicBezTo>
                                  <a:lnTo>
                                    <a:pt x="20880" y="12960"/>
                                  </a:lnTo>
                                  <a:cubicBezTo>
                                    <a:pt x="21233" y="12848"/>
                                    <a:pt x="21600" y="12638"/>
                                    <a:pt x="21600" y="12240"/>
                                  </a:cubicBezTo>
                                  <a:lnTo>
                                    <a:pt x="21600" y="9360"/>
                                  </a:lnTo>
                                  <a:cubicBezTo>
                                    <a:pt x="21600" y="8963"/>
                                    <a:pt x="21233" y="8730"/>
                                    <a:pt x="20880" y="8641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6" name="Shape 2592"/>
                          <wps:cNvSpPr/>
                          <wps:spPr>
                            <a:xfrm>
                              <a:off x="5903752" y="5920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12012"/>
                                  </a:moveTo>
                                  <a:cubicBezTo>
                                    <a:pt x="20614" y="12014"/>
                                    <a:pt x="20611" y="12016"/>
                                    <a:pt x="20607" y="12016"/>
                                  </a:cubicBezTo>
                                  <a:lnTo>
                                    <a:pt x="19602" y="12268"/>
                                  </a:lnTo>
                                  <a:cubicBezTo>
                                    <a:pt x="19256" y="12354"/>
                                    <a:pt x="18984" y="12622"/>
                                    <a:pt x="18892" y="12966"/>
                                  </a:cubicBezTo>
                                  <a:cubicBezTo>
                                    <a:pt x="18703" y="13672"/>
                                    <a:pt x="18421" y="14352"/>
                                    <a:pt x="18053" y="14986"/>
                                  </a:cubicBezTo>
                                  <a:cubicBezTo>
                                    <a:pt x="17873" y="15295"/>
                                    <a:pt x="17876" y="15677"/>
                                    <a:pt x="18060" y="15984"/>
                                  </a:cubicBezTo>
                                  <a:lnTo>
                                    <a:pt x="18601" y="16885"/>
                                  </a:lnTo>
                                  <a:lnTo>
                                    <a:pt x="16886" y="18600"/>
                                  </a:lnTo>
                                  <a:cubicBezTo>
                                    <a:pt x="16882" y="18598"/>
                                    <a:pt x="16878" y="18597"/>
                                    <a:pt x="16875" y="18595"/>
                                  </a:cubicBezTo>
                                  <a:lnTo>
                                    <a:pt x="15978" y="18057"/>
                                  </a:lnTo>
                                  <a:cubicBezTo>
                                    <a:pt x="15822" y="17964"/>
                                    <a:pt x="15648" y="17917"/>
                                    <a:pt x="15473" y="17917"/>
                                  </a:cubicBezTo>
                                  <a:cubicBezTo>
                                    <a:pt x="15304" y="17917"/>
                                    <a:pt x="15134" y="17961"/>
                                    <a:pt x="14982" y="18049"/>
                                  </a:cubicBezTo>
                                  <a:cubicBezTo>
                                    <a:pt x="14348" y="18415"/>
                                    <a:pt x="13671" y="18696"/>
                                    <a:pt x="12968" y="18884"/>
                                  </a:cubicBezTo>
                                  <a:cubicBezTo>
                                    <a:pt x="12624" y="18976"/>
                                    <a:pt x="12356" y="19248"/>
                                    <a:pt x="12269" y="19594"/>
                                  </a:cubicBezTo>
                                  <a:lnTo>
                                    <a:pt x="12016" y="20607"/>
                                  </a:lnTo>
                                  <a:cubicBezTo>
                                    <a:pt x="12015" y="20611"/>
                                    <a:pt x="12014" y="20614"/>
                                    <a:pt x="12012" y="20619"/>
                                  </a:cubicBezTo>
                                  <a:lnTo>
                                    <a:pt x="9587" y="20619"/>
                                  </a:lnTo>
                                  <a:lnTo>
                                    <a:pt x="9331" y="19594"/>
                                  </a:lnTo>
                                  <a:cubicBezTo>
                                    <a:pt x="9244" y="19248"/>
                                    <a:pt x="8976" y="18976"/>
                                    <a:pt x="8632" y="18884"/>
                                  </a:cubicBezTo>
                                  <a:cubicBezTo>
                                    <a:pt x="7929" y="18696"/>
                                    <a:pt x="7252" y="18415"/>
                                    <a:pt x="6617" y="18049"/>
                                  </a:cubicBezTo>
                                  <a:cubicBezTo>
                                    <a:pt x="6465" y="17961"/>
                                    <a:pt x="6296" y="17917"/>
                                    <a:pt x="6127" y="17917"/>
                                  </a:cubicBezTo>
                                  <a:cubicBezTo>
                                    <a:pt x="5951" y="17917"/>
                                    <a:pt x="5777" y="17964"/>
                                    <a:pt x="5621" y="18057"/>
                                  </a:cubicBezTo>
                                  <a:lnTo>
                                    <a:pt x="4725" y="18595"/>
                                  </a:lnTo>
                                  <a:cubicBezTo>
                                    <a:pt x="4722" y="18597"/>
                                    <a:pt x="4718" y="18598"/>
                                    <a:pt x="4714" y="18600"/>
                                  </a:cubicBezTo>
                                  <a:lnTo>
                                    <a:pt x="3000" y="16885"/>
                                  </a:lnTo>
                                  <a:lnTo>
                                    <a:pt x="3540" y="15984"/>
                                  </a:lnTo>
                                  <a:cubicBezTo>
                                    <a:pt x="3724" y="15677"/>
                                    <a:pt x="3727" y="15295"/>
                                    <a:pt x="3548" y="14986"/>
                                  </a:cubicBezTo>
                                  <a:cubicBezTo>
                                    <a:pt x="3179" y="14351"/>
                                    <a:pt x="2897" y="13672"/>
                                    <a:pt x="2708" y="12966"/>
                                  </a:cubicBezTo>
                                  <a:cubicBezTo>
                                    <a:pt x="2616" y="12622"/>
                                    <a:pt x="2343" y="12354"/>
                                    <a:pt x="1998" y="12268"/>
                                  </a:cubicBezTo>
                                  <a:lnTo>
                                    <a:pt x="993" y="12016"/>
                                  </a:lnTo>
                                  <a:cubicBezTo>
                                    <a:pt x="989" y="12016"/>
                                    <a:pt x="986" y="12014"/>
                                    <a:pt x="982" y="12012"/>
                                  </a:cubicBezTo>
                                  <a:lnTo>
                                    <a:pt x="982" y="9587"/>
                                  </a:lnTo>
                                  <a:lnTo>
                                    <a:pt x="1998" y="9333"/>
                                  </a:lnTo>
                                  <a:cubicBezTo>
                                    <a:pt x="2343" y="9246"/>
                                    <a:pt x="2616" y="8979"/>
                                    <a:pt x="2708" y="8634"/>
                                  </a:cubicBezTo>
                                  <a:cubicBezTo>
                                    <a:pt x="2897" y="7929"/>
                                    <a:pt x="3179" y="7249"/>
                                    <a:pt x="3548" y="6615"/>
                                  </a:cubicBezTo>
                                  <a:cubicBezTo>
                                    <a:pt x="3727" y="6305"/>
                                    <a:pt x="3724" y="5923"/>
                                    <a:pt x="3540" y="5617"/>
                                  </a:cubicBezTo>
                                  <a:lnTo>
                                    <a:pt x="3005" y="4725"/>
                                  </a:lnTo>
                                  <a:cubicBezTo>
                                    <a:pt x="3004" y="4722"/>
                                    <a:pt x="3002" y="4719"/>
                                    <a:pt x="3000" y="4715"/>
                                  </a:cubicBezTo>
                                  <a:lnTo>
                                    <a:pt x="4715" y="3000"/>
                                  </a:lnTo>
                                  <a:lnTo>
                                    <a:pt x="5621" y="3543"/>
                                  </a:lnTo>
                                  <a:cubicBezTo>
                                    <a:pt x="5777" y="3637"/>
                                    <a:pt x="5951" y="3683"/>
                                    <a:pt x="6127" y="3683"/>
                                  </a:cubicBezTo>
                                  <a:cubicBezTo>
                                    <a:pt x="6296" y="3683"/>
                                    <a:pt x="6465" y="3639"/>
                                    <a:pt x="6618" y="3552"/>
                                  </a:cubicBezTo>
                                  <a:cubicBezTo>
                                    <a:pt x="7251" y="3185"/>
                                    <a:pt x="7929" y="2904"/>
                                    <a:pt x="8632" y="2717"/>
                                  </a:cubicBezTo>
                                  <a:cubicBezTo>
                                    <a:pt x="8976" y="2624"/>
                                    <a:pt x="9244" y="2352"/>
                                    <a:pt x="9331" y="2006"/>
                                  </a:cubicBezTo>
                                  <a:lnTo>
                                    <a:pt x="9587" y="982"/>
                                  </a:lnTo>
                                  <a:lnTo>
                                    <a:pt x="12012" y="982"/>
                                  </a:lnTo>
                                  <a:cubicBezTo>
                                    <a:pt x="12014" y="986"/>
                                    <a:pt x="12015" y="989"/>
                                    <a:pt x="12016" y="993"/>
                                  </a:cubicBezTo>
                                  <a:lnTo>
                                    <a:pt x="12269" y="2006"/>
                                  </a:lnTo>
                                  <a:cubicBezTo>
                                    <a:pt x="12356" y="2352"/>
                                    <a:pt x="12624" y="2624"/>
                                    <a:pt x="12968" y="2717"/>
                                  </a:cubicBezTo>
                                  <a:cubicBezTo>
                                    <a:pt x="13671" y="2904"/>
                                    <a:pt x="14348" y="3185"/>
                                    <a:pt x="14982" y="3552"/>
                                  </a:cubicBezTo>
                                  <a:cubicBezTo>
                                    <a:pt x="15134" y="3639"/>
                                    <a:pt x="15304" y="3683"/>
                                    <a:pt x="15473" y="3683"/>
                                  </a:cubicBezTo>
                                  <a:cubicBezTo>
                                    <a:pt x="15648" y="3683"/>
                                    <a:pt x="15822" y="3637"/>
                                    <a:pt x="15978" y="3543"/>
                                  </a:cubicBezTo>
                                  <a:lnTo>
                                    <a:pt x="16884" y="3000"/>
                                  </a:lnTo>
                                  <a:lnTo>
                                    <a:pt x="18600" y="4715"/>
                                  </a:lnTo>
                                  <a:cubicBezTo>
                                    <a:pt x="18598" y="4719"/>
                                    <a:pt x="18597" y="4722"/>
                                    <a:pt x="18595" y="4725"/>
                                  </a:cubicBezTo>
                                  <a:lnTo>
                                    <a:pt x="18060" y="5616"/>
                                  </a:lnTo>
                                  <a:cubicBezTo>
                                    <a:pt x="17876" y="5923"/>
                                    <a:pt x="17873" y="6305"/>
                                    <a:pt x="18053" y="6615"/>
                                  </a:cubicBezTo>
                                  <a:cubicBezTo>
                                    <a:pt x="18421" y="7249"/>
                                    <a:pt x="18703" y="7928"/>
                                    <a:pt x="18892" y="8634"/>
                                  </a:cubicBezTo>
                                  <a:cubicBezTo>
                                    <a:pt x="18984" y="8979"/>
                                    <a:pt x="19256" y="9246"/>
                                    <a:pt x="19602" y="9333"/>
                                  </a:cubicBezTo>
                                  <a:lnTo>
                                    <a:pt x="20618" y="9587"/>
                                  </a:lnTo>
                                  <a:cubicBezTo>
                                    <a:pt x="20618" y="9587"/>
                                    <a:pt x="20618" y="12012"/>
                                    <a:pt x="20618" y="12012"/>
                                  </a:cubicBezTo>
                                  <a:close/>
                                  <a:moveTo>
                                    <a:pt x="20880" y="8641"/>
                                  </a:moveTo>
                                  <a:lnTo>
                                    <a:pt x="19841" y="8380"/>
                                  </a:lnTo>
                                  <a:cubicBezTo>
                                    <a:pt x="19626" y="7580"/>
                                    <a:pt x="19308" y="6822"/>
                                    <a:pt x="18902" y="6122"/>
                                  </a:cubicBezTo>
                                  <a:lnTo>
                                    <a:pt x="19455" y="5200"/>
                                  </a:lnTo>
                                  <a:cubicBezTo>
                                    <a:pt x="19625" y="4871"/>
                                    <a:pt x="19736" y="4463"/>
                                    <a:pt x="19455" y="4182"/>
                                  </a:cubicBezTo>
                                  <a:lnTo>
                                    <a:pt x="17419" y="2145"/>
                                  </a:lnTo>
                                  <a:cubicBezTo>
                                    <a:pt x="17292" y="2019"/>
                                    <a:pt x="17136" y="1968"/>
                                    <a:pt x="16975" y="1968"/>
                                  </a:cubicBezTo>
                                  <a:cubicBezTo>
                                    <a:pt x="16778" y="1968"/>
                                    <a:pt x="16572" y="2043"/>
                                    <a:pt x="16400" y="2145"/>
                                  </a:cubicBezTo>
                                  <a:lnTo>
                                    <a:pt x="15473" y="2701"/>
                                  </a:lnTo>
                                  <a:cubicBezTo>
                                    <a:pt x="14775" y="2298"/>
                                    <a:pt x="14020" y="1982"/>
                                    <a:pt x="13222" y="1768"/>
                                  </a:cubicBezTo>
                                  <a:lnTo>
                                    <a:pt x="12960" y="720"/>
                                  </a:lnTo>
                                  <a:cubicBezTo>
                                    <a:pt x="12848" y="367"/>
                                    <a:pt x="12638" y="0"/>
                                    <a:pt x="12240" y="0"/>
                                  </a:cubicBezTo>
                                  <a:lnTo>
                                    <a:pt x="9360" y="0"/>
                                  </a:lnTo>
                                  <a:cubicBezTo>
                                    <a:pt x="8962" y="0"/>
                                    <a:pt x="8730" y="367"/>
                                    <a:pt x="8640" y="720"/>
                                  </a:cubicBezTo>
                                  <a:lnTo>
                                    <a:pt x="8378" y="1768"/>
                                  </a:lnTo>
                                  <a:cubicBezTo>
                                    <a:pt x="7580" y="1982"/>
                                    <a:pt x="6825" y="2298"/>
                                    <a:pt x="6127" y="2701"/>
                                  </a:cubicBezTo>
                                  <a:lnTo>
                                    <a:pt x="5200" y="2145"/>
                                  </a:lnTo>
                                  <a:cubicBezTo>
                                    <a:pt x="5028" y="2043"/>
                                    <a:pt x="4822" y="1968"/>
                                    <a:pt x="4625" y="1968"/>
                                  </a:cubicBezTo>
                                  <a:cubicBezTo>
                                    <a:pt x="4464" y="1968"/>
                                    <a:pt x="4308" y="2019"/>
                                    <a:pt x="4181" y="2145"/>
                                  </a:cubicBezTo>
                                  <a:lnTo>
                                    <a:pt x="2145" y="4182"/>
                                  </a:lnTo>
                                  <a:cubicBezTo>
                                    <a:pt x="1864" y="4463"/>
                                    <a:pt x="1975" y="4871"/>
                                    <a:pt x="2145" y="5200"/>
                                  </a:cubicBezTo>
                                  <a:lnTo>
                                    <a:pt x="2698" y="6122"/>
                                  </a:lnTo>
                                  <a:cubicBezTo>
                                    <a:pt x="2292" y="6822"/>
                                    <a:pt x="1973" y="7580"/>
                                    <a:pt x="1759" y="8380"/>
                                  </a:cubicBezTo>
                                  <a:lnTo>
                                    <a:pt x="720" y="8641"/>
                                  </a:lnTo>
                                  <a:cubicBezTo>
                                    <a:pt x="367" y="8730"/>
                                    <a:pt x="0" y="8962"/>
                                    <a:pt x="0" y="9361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12638"/>
                                    <a:pt x="367" y="12848"/>
                                    <a:pt x="720" y="12960"/>
                                  </a:cubicBezTo>
                                  <a:lnTo>
                                    <a:pt x="1759" y="13220"/>
                                  </a:lnTo>
                                  <a:cubicBezTo>
                                    <a:pt x="1973" y="14021"/>
                                    <a:pt x="2292" y="14778"/>
                                    <a:pt x="2698" y="15479"/>
                                  </a:cubicBezTo>
                                  <a:lnTo>
                                    <a:pt x="2145" y="16400"/>
                                  </a:lnTo>
                                  <a:cubicBezTo>
                                    <a:pt x="1959" y="16713"/>
                                    <a:pt x="1864" y="17137"/>
                                    <a:pt x="2145" y="17419"/>
                                  </a:cubicBezTo>
                                  <a:lnTo>
                                    <a:pt x="4181" y="19455"/>
                                  </a:lnTo>
                                  <a:cubicBezTo>
                                    <a:pt x="4305" y="19579"/>
                                    <a:pt x="4454" y="19627"/>
                                    <a:pt x="4610" y="19627"/>
                                  </a:cubicBezTo>
                                  <a:cubicBezTo>
                                    <a:pt x="4807" y="19627"/>
                                    <a:pt x="5016" y="19550"/>
                                    <a:pt x="5200" y="19455"/>
                                  </a:cubicBezTo>
                                  <a:lnTo>
                                    <a:pt x="6127" y="18899"/>
                                  </a:lnTo>
                                  <a:cubicBezTo>
                                    <a:pt x="6825" y="19302"/>
                                    <a:pt x="7580" y="19619"/>
                                    <a:pt x="8378" y="19832"/>
                                  </a:cubicBezTo>
                                  <a:lnTo>
                                    <a:pt x="8640" y="20880"/>
                                  </a:lnTo>
                                  <a:cubicBezTo>
                                    <a:pt x="8730" y="21233"/>
                                    <a:pt x="8962" y="21600"/>
                                    <a:pt x="9360" y="21600"/>
                                  </a:cubicBezTo>
                                  <a:lnTo>
                                    <a:pt x="12240" y="21600"/>
                                  </a:lnTo>
                                  <a:cubicBezTo>
                                    <a:pt x="12638" y="21600"/>
                                    <a:pt x="12848" y="21233"/>
                                    <a:pt x="12960" y="20880"/>
                                  </a:cubicBezTo>
                                  <a:lnTo>
                                    <a:pt x="13222" y="19832"/>
                                  </a:lnTo>
                                  <a:cubicBezTo>
                                    <a:pt x="14020" y="19619"/>
                                    <a:pt x="14775" y="19302"/>
                                    <a:pt x="15473" y="18899"/>
                                  </a:cubicBezTo>
                                  <a:lnTo>
                                    <a:pt x="16400" y="19455"/>
                                  </a:lnTo>
                                  <a:cubicBezTo>
                                    <a:pt x="16584" y="19550"/>
                                    <a:pt x="16793" y="19627"/>
                                    <a:pt x="16990" y="19627"/>
                                  </a:cubicBezTo>
                                  <a:cubicBezTo>
                                    <a:pt x="17146" y="19627"/>
                                    <a:pt x="17294" y="19579"/>
                                    <a:pt x="17419" y="19455"/>
                                  </a:cubicBezTo>
                                  <a:lnTo>
                                    <a:pt x="19455" y="17419"/>
                                  </a:lnTo>
                                  <a:cubicBezTo>
                                    <a:pt x="19736" y="17137"/>
                                    <a:pt x="19641" y="16713"/>
                                    <a:pt x="19455" y="16400"/>
                                  </a:cubicBezTo>
                                  <a:lnTo>
                                    <a:pt x="18902" y="15479"/>
                                  </a:lnTo>
                                  <a:cubicBezTo>
                                    <a:pt x="19308" y="14778"/>
                                    <a:pt x="19626" y="14021"/>
                                    <a:pt x="19841" y="13220"/>
                                  </a:cubicBezTo>
                                  <a:lnTo>
                                    <a:pt x="20880" y="12960"/>
                                  </a:lnTo>
                                  <a:cubicBezTo>
                                    <a:pt x="21233" y="12848"/>
                                    <a:pt x="21600" y="12638"/>
                                    <a:pt x="21600" y="12240"/>
                                  </a:cubicBezTo>
                                  <a:lnTo>
                                    <a:pt x="21600" y="9361"/>
                                  </a:lnTo>
                                  <a:cubicBezTo>
                                    <a:pt x="21600" y="8962"/>
                                    <a:pt x="21233" y="8730"/>
                                    <a:pt x="20880" y="8641"/>
                                  </a:cubicBezTo>
                                  <a:moveTo>
                                    <a:pt x="15709" y="10800"/>
                                  </a:moveTo>
                                  <a:cubicBezTo>
                                    <a:pt x="15709" y="13346"/>
                                    <a:pt x="13771" y="15438"/>
                                    <a:pt x="11291" y="15685"/>
                                  </a:cubicBezTo>
                                  <a:lnTo>
                                    <a:pt x="11291" y="12694"/>
                                  </a:lnTo>
                                  <a:cubicBezTo>
                                    <a:pt x="12137" y="12476"/>
                                    <a:pt x="12764" y="11714"/>
                                    <a:pt x="12764" y="10800"/>
                                  </a:cubicBezTo>
                                  <a:cubicBezTo>
                                    <a:pt x="12764" y="10630"/>
                                    <a:pt x="12735" y="10468"/>
                                    <a:pt x="12694" y="10310"/>
                                  </a:cubicBezTo>
                                  <a:lnTo>
                                    <a:pt x="15308" y="8857"/>
                                  </a:lnTo>
                                  <a:cubicBezTo>
                                    <a:pt x="15565" y="9453"/>
                                    <a:pt x="15709" y="10110"/>
                                    <a:pt x="15709" y="10800"/>
                                  </a:cubicBezTo>
                                  <a:moveTo>
                                    <a:pt x="9818" y="10800"/>
                                  </a:moveTo>
                                  <a:cubicBezTo>
                                    <a:pt x="9818" y="10258"/>
                                    <a:pt x="10258" y="9818"/>
                                    <a:pt x="10800" y="9818"/>
                                  </a:cubicBezTo>
                                  <a:cubicBezTo>
                                    <a:pt x="11342" y="9818"/>
                                    <a:pt x="11782" y="10258"/>
                                    <a:pt x="11782" y="10800"/>
                                  </a:cubicBezTo>
                                  <a:cubicBezTo>
                                    <a:pt x="11782" y="11342"/>
                                    <a:pt x="11342" y="11782"/>
                                    <a:pt x="10800" y="11782"/>
                                  </a:cubicBezTo>
                                  <a:cubicBezTo>
                                    <a:pt x="10258" y="11782"/>
                                    <a:pt x="9818" y="11342"/>
                                    <a:pt x="9818" y="10800"/>
                                  </a:cubicBezTo>
                                  <a:moveTo>
                                    <a:pt x="10309" y="15685"/>
                                  </a:moveTo>
                                  <a:cubicBezTo>
                                    <a:pt x="7829" y="15438"/>
                                    <a:pt x="5891" y="13346"/>
                                    <a:pt x="5891" y="10800"/>
                                  </a:cubicBezTo>
                                  <a:cubicBezTo>
                                    <a:pt x="5891" y="10110"/>
                                    <a:pt x="6035" y="9453"/>
                                    <a:pt x="6292" y="8857"/>
                                  </a:cubicBezTo>
                                  <a:lnTo>
                                    <a:pt x="8906" y="10310"/>
                                  </a:lnTo>
                                  <a:cubicBezTo>
                                    <a:pt x="8865" y="10468"/>
                                    <a:pt x="8836" y="10630"/>
                                    <a:pt x="8836" y="10800"/>
                                  </a:cubicBezTo>
                                  <a:cubicBezTo>
                                    <a:pt x="8836" y="11714"/>
                                    <a:pt x="9463" y="12476"/>
                                    <a:pt x="10309" y="12694"/>
                                  </a:cubicBezTo>
                                  <a:cubicBezTo>
                                    <a:pt x="10309" y="12694"/>
                                    <a:pt x="10309" y="15685"/>
                                    <a:pt x="10309" y="15685"/>
                                  </a:cubicBezTo>
                                  <a:close/>
                                  <a:moveTo>
                                    <a:pt x="10800" y="5891"/>
                                  </a:moveTo>
                                  <a:cubicBezTo>
                                    <a:pt x="12470" y="5891"/>
                                    <a:pt x="13942" y="6727"/>
                                    <a:pt x="14829" y="8000"/>
                                  </a:cubicBezTo>
                                  <a:lnTo>
                                    <a:pt x="12220" y="9450"/>
                                  </a:lnTo>
                                  <a:cubicBezTo>
                                    <a:pt x="11862" y="9074"/>
                                    <a:pt x="11360" y="8836"/>
                                    <a:pt x="10800" y="8836"/>
                                  </a:cubicBezTo>
                                  <a:cubicBezTo>
                                    <a:pt x="10240" y="8836"/>
                                    <a:pt x="9738" y="9074"/>
                                    <a:pt x="9380" y="9450"/>
                                  </a:cubicBezTo>
                                  <a:lnTo>
                                    <a:pt x="6771" y="8000"/>
                                  </a:lnTo>
                                  <a:cubicBezTo>
                                    <a:pt x="7658" y="6727"/>
                                    <a:pt x="9130" y="5891"/>
                                    <a:pt x="10800" y="5891"/>
                                  </a:cubicBezTo>
                                  <a:moveTo>
                                    <a:pt x="10800" y="4909"/>
                                  </a:moveTo>
                                  <a:cubicBezTo>
                                    <a:pt x="7547" y="4909"/>
                                    <a:pt x="4909" y="7547"/>
                                    <a:pt x="4909" y="10800"/>
                                  </a:cubicBezTo>
                                  <a:cubicBezTo>
                                    <a:pt x="4909" y="14054"/>
                                    <a:pt x="7547" y="16691"/>
                                    <a:pt x="10800" y="16691"/>
                                  </a:cubicBezTo>
                                  <a:cubicBezTo>
                                    <a:pt x="14053" y="16691"/>
                                    <a:pt x="16691" y="14054"/>
                                    <a:pt x="16691" y="10800"/>
                                  </a:cubicBezTo>
                                  <a:cubicBezTo>
                                    <a:pt x="16691" y="7547"/>
                                    <a:pt x="14053" y="4909"/>
                                    <a:pt x="10800" y="490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7" name="Shape 2593"/>
                          <wps:cNvSpPr/>
                          <wps:spPr>
                            <a:xfrm>
                              <a:off x="6651796" y="5920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8095"/>
                                  </a:moveTo>
                                  <a:lnTo>
                                    <a:pt x="20091" y="8640"/>
                                  </a:lnTo>
                                  <a:cubicBezTo>
                                    <a:pt x="19294" y="8426"/>
                                    <a:pt x="18482" y="8322"/>
                                    <a:pt x="17675" y="8322"/>
                                  </a:cubicBezTo>
                                  <a:lnTo>
                                    <a:pt x="17150" y="7377"/>
                                  </a:lnTo>
                                  <a:cubicBezTo>
                                    <a:pt x="17052" y="7203"/>
                                    <a:pt x="16911" y="7035"/>
                                    <a:pt x="16741" y="6937"/>
                                  </a:cubicBezTo>
                                  <a:cubicBezTo>
                                    <a:pt x="16601" y="6856"/>
                                    <a:pt x="16442" y="6822"/>
                                    <a:pt x="16268" y="6868"/>
                                  </a:cubicBezTo>
                                  <a:lnTo>
                                    <a:pt x="13487" y="7613"/>
                                  </a:lnTo>
                                  <a:cubicBezTo>
                                    <a:pt x="13102" y="7716"/>
                                    <a:pt x="12995" y="8125"/>
                                    <a:pt x="12977" y="8495"/>
                                  </a:cubicBezTo>
                                  <a:lnTo>
                                    <a:pt x="12996" y="9570"/>
                                  </a:lnTo>
                                  <a:cubicBezTo>
                                    <a:pt x="12293" y="9973"/>
                                    <a:pt x="11639" y="10471"/>
                                    <a:pt x="11053" y="11057"/>
                                  </a:cubicBezTo>
                                  <a:lnTo>
                                    <a:pt x="10023" y="10762"/>
                                  </a:lnTo>
                                  <a:cubicBezTo>
                                    <a:pt x="9673" y="10664"/>
                                    <a:pt x="9239" y="10682"/>
                                    <a:pt x="9040" y="11026"/>
                                  </a:cubicBezTo>
                                  <a:lnTo>
                                    <a:pt x="7600" y="13520"/>
                                  </a:lnTo>
                                  <a:cubicBezTo>
                                    <a:pt x="7401" y="13864"/>
                                    <a:pt x="7614" y="14229"/>
                                    <a:pt x="7863" y="14504"/>
                                  </a:cubicBezTo>
                                  <a:lnTo>
                                    <a:pt x="8633" y="15248"/>
                                  </a:lnTo>
                                  <a:cubicBezTo>
                                    <a:pt x="8419" y="16049"/>
                                    <a:pt x="8315" y="16864"/>
                                    <a:pt x="8317" y="17674"/>
                                  </a:cubicBezTo>
                                  <a:lnTo>
                                    <a:pt x="7377" y="18196"/>
                                  </a:lnTo>
                                  <a:cubicBezTo>
                                    <a:pt x="7060" y="18373"/>
                                    <a:pt x="6765" y="18693"/>
                                    <a:pt x="6868" y="19077"/>
                                  </a:cubicBezTo>
                                  <a:lnTo>
                                    <a:pt x="7281" y="20619"/>
                                  </a:lnTo>
                                  <a:lnTo>
                                    <a:pt x="1964" y="20619"/>
                                  </a:lnTo>
                                  <a:cubicBezTo>
                                    <a:pt x="1422" y="20619"/>
                                    <a:pt x="982" y="20178"/>
                                    <a:pt x="982" y="19636"/>
                                  </a:cubicBezTo>
                                  <a:lnTo>
                                    <a:pt x="982" y="11291"/>
                                  </a:lnTo>
                                  <a:lnTo>
                                    <a:pt x="1931" y="11291"/>
                                  </a:lnTo>
                                  <a:cubicBezTo>
                                    <a:pt x="2328" y="11291"/>
                                    <a:pt x="2538" y="10924"/>
                                    <a:pt x="2651" y="10571"/>
                                  </a:cubicBezTo>
                                  <a:lnTo>
                                    <a:pt x="2913" y="9523"/>
                                  </a:lnTo>
                                  <a:cubicBezTo>
                                    <a:pt x="3711" y="9310"/>
                                    <a:pt x="4466" y="8993"/>
                                    <a:pt x="5164" y="8590"/>
                                  </a:cubicBezTo>
                                  <a:lnTo>
                                    <a:pt x="6091" y="9146"/>
                                  </a:lnTo>
                                  <a:cubicBezTo>
                                    <a:pt x="6275" y="9241"/>
                                    <a:pt x="6484" y="9317"/>
                                    <a:pt x="6681" y="9317"/>
                                  </a:cubicBezTo>
                                  <a:cubicBezTo>
                                    <a:pt x="6837" y="9317"/>
                                    <a:pt x="6985" y="9270"/>
                                    <a:pt x="7110" y="9146"/>
                                  </a:cubicBezTo>
                                  <a:lnTo>
                                    <a:pt x="9146" y="7109"/>
                                  </a:lnTo>
                                  <a:cubicBezTo>
                                    <a:pt x="9427" y="6828"/>
                                    <a:pt x="9332" y="6404"/>
                                    <a:pt x="9146" y="6091"/>
                                  </a:cubicBezTo>
                                  <a:lnTo>
                                    <a:pt x="8593" y="5169"/>
                                  </a:lnTo>
                                  <a:cubicBezTo>
                                    <a:pt x="8999" y="4469"/>
                                    <a:pt x="9317" y="3711"/>
                                    <a:pt x="9531" y="2911"/>
                                  </a:cubicBezTo>
                                  <a:lnTo>
                                    <a:pt x="10571" y="2651"/>
                                  </a:lnTo>
                                  <a:cubicBezTo>
                                    <a:pt x="10924" y="2538"/>
                                    <a:pt x="11291" y="2328"/>
                                    <a:pt x="11291" y="1931"/>
                                  </a:cubicBezTo>
                                  <a:lnTo>
                                    <a:pt x="11291" y="982"/>
                                  </a:ln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1"/>
                                    <a:pt x="20618" y="1964"/>
                                  </a:cubicBezTo>
                                  <a:cubicBezTo>
                                    <a:pt x="20618" y="1964"/>
                                    <a:pt x="20618" y="8095"/>
                                    <a:pt x="20618" y="8095"/>
                                  </a:cubicBezTo>
                                  <a:close/>
                                  <a:moveTo>
                                    <a:pt x="20618" y="12594"/>
                                  </a:moveTo>
                                  <a:cubicBezTo>
                                    <a:pt x="19750" y="12088"/>
                                    <a:pt x="18750" y="11782"/>
                                    <a:pt x="17673" y="11782"/>
                                  </a:cubicBezTo>
                                  <a:cubicBezTo>
                                    <a:pt x="14419" y="11782"/>
                                    <a:pt x="11782" y="14419"/>
                                    <a:pt x="11782" y="17673"/>
                                  </a:cubicBezTo>
                                  <a:cubicBezTo>
                                    <a:pt x="11782" y="18751"/>
                                    <a:pt x="12088" y="19750"/>
                                    <a:pt x="12594" y="20619"/>
                                  </a:cubicBezTo>
                                  <a:lnTo>
                                    <a:pt x="8298" y="20619"/>
                                  </a:lnTo>
                                  <a:lnTo>
                                    <a:pt x="7875" y="19042"/>
                                  </a:lnTo>
                                  <a:lnTo>
                                    <a:pt x="8794" y="18532"/>
                                  </a:lnTo>
                                  <a:cubicBezTo>
                                    <a:pt x="9106" y="18358"/>
                                    <a:pt x="9299" y="18028"/>
                                    <a:pt x="9299" y="17671"/>
                                  </a:cubicBezTo>
                                  <a:cubicBezTo>
                                    <a:pt x="9298" y="16938"/>
                                    <a:pt x="9392" y="16208"/>
                                    <a:pt x="9582" y="15502"/>
                                  </a:cubicBezTo>
                                  <a:cubicBezTo>
                                    <a:pt x="9674" y="15158"/>
                                    <a:pt x="9572" y="14791"/>
                                    <a:pt x="9316" y="14543"/>
                                  </a:cubicBezTo>
                                  <a:lnTo>
                                    <a:pt x="8572" y="13823"/>
                                  </a:lnTo>
                                  <a:cubicBezTo>
                                    <a:pt x="8569" y="13820"/>
                                    <a:pt x="8566" y="13817"/>
                                    <a:pt x="8564" y="13813"/>
                                  </a:cubicBezTo>
                                  <a:lnTo>
                                    <a:pt x="9776" y="11713"/>
                                  </a:lnTo>
                                  <a:lnTo>
                                    <a:pt x="10783" y="12001"/>
                                  </a:lnTo>
                                  <a:cubicBezTo>
                                    <a:pt x="11126" y="12099"/>
                                    <a:pt x="11495" y="12003"/>
                                    <a:pt x="11748" y="11751"/>
                                  </a:cubicBezTo>
                                  <a:cubicBezTo>
                                    <a:pt x="12264" y="11234"/>
                                    <a:pt x="12848" y="10787"/>
                                    <a:pt x="13485" y="10421"/>
                                  </a:cubicBezTo>
                                  <a:cubicBezTo>
                                    <a:pt x="13794" y="10243"/>
                                    <a:pt x="13983" y="9911"/>
                                    <a:pt x="13977" y="9554"/>
                                  </a:cubicBezTo>
                                  <a:lnTo>
                                    <a:pt x="13960" y="8514"/>
                                  </a:lnTo>
                                  <a:lnTo>
                                    <a:pt x="13960" y="8503"/>
                                  </a:lnTo>
                                  <a:lnTo>
                                    <a:pt x="16304" y="7875"/>
                                  </a:lnTo>
                                  <a:lnTo>
                                    <a:pt x="16817" y="8799"/>
                                  </a:lnTo>
                                  <a:cubicBezTo>
                                    <a:pt x="16905" y="8958"/>
                                    <a:pt x="17032" y="9085"/>
                                    <a:pt x="17184" y="9172"/>
                                  </a:cubicBezTo>
                                  <a:cubicBezTo>
                                    <a:pt x="17330" y="9257"/>
                                    <a:pt x="17499" y="9304"/>
                                    <a:pt x="17675" y="9304"/>
                                  </a:cubicBezTo>
                                  <a:cubicBezTo>
                                    <a:pt x="18407" y="9304"/>
                                    <a:pt x="19135" y="9399"/>
                                    <a:pt x="19837" y="9589"/>
                                  </a:cubicBezTo>
                                  <a:cubicBezTo>
                                    <a:pt x="20106" y="9660"/>
                                    <a:pt x="20389" y="9611"/>
                                    <a:pt x="20618" y="9464"/>
                                  </a:cubicBezTo>
                                  <a:cubicBezTo>
                                    <a:pt x="20618" y="9464"/>
                                    <a:pt x="20618" y="12594"/>
                                    <a:pt x="20618" y="12594"/>
                                  </a:cubicBezTo>
                                  <a:close/>
                                  <a:moveTo>
                                    <a:pt x="20618" y="15475"/>
                                  </a:moveTo>
                                  <a:lnTo>
                                    <a:pt x="19093" y="16323"/>
                                  </a:lnTo>
                                  <a:cubicBezTo>
                                    <a:pt x="18735" y="15946"/>
                                    <a:pt x="18233" y="15709"/>
                                    <a:pt x="17673" y="15709"/>
                                  </a:cubicBezTo>
                                  <a:cubicBezTo>
                                    <a:pt x="17113" y="15709"/>
                                    <a:pt x="16610" y="15946"/>
                                    <a:pt x="16253" y="16323"/>
                                  </a:cubicBezTo>
                                  <a:lnTo>
                                    <a:pt x="13643" y="14873"/>
                                  </a:lnTo>
                                  <a:cubicBezTo>
                                    <a:pt x="14530" y="13599"/>
                                    <a:pt x="16003" y="12764"/>
                                    <a:pt x="17673" y="12764"/>
                                  </a:cubicBezTo>
                                  <a:cubicBezTo>
                                    <a:pt x="18783" y="12764"/>
                                    <a:pt x="19798" y="13141"/>
                                    <a:pt x="20618" y="13764"/>
                                  </a:cubicBezTo>
                                  <a:cubicBezTo>
                                    <a:pt x="20618" y="13764"/>
                                    <a:pt x="20618" y="15475"/>
                                    <a:pt x="20618" y="15475"/>
                                  </a:cubicBezTo>
                                  <a:close/>
                                  <a:moveTo>
                                    <a:pt x="20618" y="19636"/>
                                  </a:moveTo>
                                  <a:cubicBezTo>
                                    <a:pt x="20618" y="20178"/>
                                    <a:pt x="20178" y="20619"/>
                                    <a:pt x="19636" y="20619"/>
                                  </a:cubicBezTo>
                                  <a:lnTo>
                                    <a:pt x="18164" y="20619"/>
                                  </a:lnTo>
                                  <a:lnTo>
                                    <a:pt x="18164" y="19567"/>
                                  </a:lnTo>
                                  <a:cubicBezTo>
                                    <a:pt x="19009" y="19348"/>
                                    <a:pt x="19636" y="18587"/>
                                    <a:pt x="19636" y="17673"/>
                                  </a:cubicBezTo>
                                  <a:cubicBezTo>
                                    <a:pt x="19636" y="17502"/>
                                    <a:pt x="19608" y="17339"/>
                                    <a:pt x="19567" y="17182"/>
                                  </a:cubicBezTo>
                                  <a:lnTo>
                                    <a:pt x="20618" y="16598"/>
                                  </a:lnTo>
                                  <a:cubicBezTo>
                                    <a:pt x="20618" y="16598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6691" y="17673"/>
                                  </a:moveTo>
                                  <a:cubicBezTo>
                                    <a:pt x="16691" y="17131"/>
                                    <a:pt x="17131" y="16691"/>
                                    <a:pt x="17673" y="16691"/>
                                  </a:cubicBezTo>
                                  <a:cubicBezTo>
                                    <a:pt x="18214" y="16691"/>
                                    <a:pt x="18655" y="17131"/>
                                    <a:pt x="18655" y="17673"/>
                                  </a:cubicBezTo>
                                  <a:cubicBezTo>
                                    <a:pt x="18655" y="18215"/>
                                    <a:pt x="18214" y="18655"/>
                                    <a:pt x="17673" y="18655"/>
                                  </a:cubicBezTo>
                                  <a:cubicBezTo>
                                    <a:pt x="17131" y="18655"/>
                                    <a:pt x="16691" y="18215"/>
                                    <a:pt x="16691" y="17673"/>
                                  </a:cubicBezTo>
                                  <a:moveTo>
                                    <a:pt x="17182" y="20619"/>
                                  </a:moveTo>
                                  <a:lnTo>
                                    <a:pt x="13757" y="20619"/>
                                  </a:lnTo>
                                  <a:cubicBezTo>
                                    <a:pt x="13138" y="19797"/>
                                    <a:pt x="12764" y="18781"/>
                                    <a:pt x="12764" y="17673"/>
                                  </a:cubicBezTo>
                                  <a:cubicBezTo>
                                    <a:pt x="12764" y="16982"/>
                                    <a:pt x="12907" y="16326"/>
                                    <a:pt x="13165" y="15730"/>
                                  </a:cubicBezTo>
                                  <a:lnTo>
                                    <a:pt x="15779" y="17182"/>
                                  </a:lnTo>
                                  <a:cubicBezTo>
                                    <a:pt x="15738" y="17339"/>
                                    <a:pt x="15709" y="17502"/>
                                    <a:pt x="15709" y="17673"/>
                                  </a:cubicBezTo>
                                  <a:cubicBezTo>
                                    <a:pt x="15709" y="18587"/>
                                    <a:pt x="16336" y="19348"/>
                                    <a:pt x="17182" y="19567"/>
                                  </a:cubicBezTo>
                                  <a:cubicBezTo>
                                    <a:pt x="17182" y="19567"/>
                                    <a:pt x="17182" y="20619"/>
                                    <a:pt x="17182" y="20619"/>
                                  </a:cubicBezTo>
                                  <a:close/>
                                  <a:moveTo>
                                    <a:pt x="982" y="5376"/>
                                  </a:moveTo>
                                  <a:cubicBezTo>
                                    <a:pt x="3301" y="5145"/>
                                    <a:pt x="5145" y="3301"/>
                                    <a:pt x="5375" y="982"/>
                                  </a:cubicBezTo>
                                  <a:lnTo>
                                    <a:pt x="10309" y="982"/>
                                  </a:lnTo>
                                  <a:lnTo>
                                    <a:pt x="10309" y="1703"/>
                                  </a:lnTo>
                                  <a:cubicBezTo>
                                    <a:pt x="10305" y="1705"/>
                                    <a:pt x="10302" y="1706"/>
                                    <a:pt x="10298" y="1707"/>
                                  </a:cubicBezTo>
                                  <a:lnTo>
                                    <a:pt x="9293" y="1958"/>
                                  </a:lnTo>
                                  <a:cubicBezTo>
                                    <a:pt x="8947" y="2045"/>
                                    <a:pt x="8675" y="2313"/>
                                    <a:pt x="8583" y="2657"/>
                                  </a:cubicBezTo>
                                  <a:cubicBezTo>
                                    <a:pt x="8394" y="3363"/>
                                    <a:pt x="8112" y="4042"/>
                                    <a:pt x="7744" y="4676"/>
                                  </a:cubicBezTo>
                                  <a:cubicBezTo>
                                    <a:pt x="7564" y="4986"/>
                                    <a:pt x="7567" y="5368"/>
                                    <a:pt x="7751" y="5674"/>
                                  </a:cubicBezTo>
                                  <a:lnTo>
                                    <a:pt x="8292" y="6575"/>
                                  </a:lnTo>
                                  <a:lnTo>
                                    <a:pt x="6576" y="8291"/>
                                  </a:lnTo>
                                  <a:cubicBezTo>
                                    <a:pt x="6573" y="8290"/>
                                    <a:pt x="6569" y="8288"/>
                                    <a:pt x="6566" y="8286"/>
                                  </a:cubicBezTo>
                                  <a:lnTo>
                                    <a:pt x="5669" y="7748"/>
                                  </a:lnTo>
                                  <a:cubicBezTo>
                                    <a:pt x="5513" y="7655"/>
                                    <a:pt x="5339" y="7608"/>
                                    <a:pt x="5164" y="7608"/>
                                  </a:cubicBezTo>
                                  <a:cubicBezTo>
                                    <a:pt x="4995" y="7608"/>
                                    <a:pt x="4825" y="7652"/>
                                    <a:pt x="4673" y="7739"/>
                                  </a:cubicBezTo>
                                  <a:cubicBezTo>
                                    <a:pt x="4039" y="8106"/>
                                    <a:pt x="3362" y="8387"/>
                                    <a:pt x="2659" y="8575"/>
                                  </a:cubicBezTo>
                                  <a:cubicBezTo>
                                    <a:pt x="2315" y="8666"/>
                                    <a:pt x="2047" y="8938"/>
                                    <a:pt x="1960" y="9285"/>
                                  </a:cubicBezTo>
                                  <a:lnTo>
                                    <a:pt x="1707" y="10298"/>
                                  </a:lnTo>
                                  <a:cubicBezTo>
                                    <a:pt x="1706" y="10302"/>
                                    <a:pt x="1705" y="10305"/>
                                    <a:pt x="1703" y="10310"/>
                                  </a:cubicBezTo>
                                  <a:lnTo>
                                    <a:pt x="982" y="10310"/>
                                  </a:lnTo>
                                  <a:cubicBezTo>
                                    <a:pt x="982" y="10310"/>
                                    <a:pt x="982" y="5376"/>
                                    <a:pt x="982" y="5376"/>
                                  </a:cubicBezTo>
                                  <a:close/>
                                  <a:moveTo>
                                    <a:pt x="982" y="1964"/>
                                  </a:moveTo>
                                  <a:cubicBezTo>
                                    <a:pt x="982" y="1421"/>
                                    <a:pt x="1422" y="982"/>
                                    <a:pt x="1964" y="982"/>
                                  </a:cubicBezTo>
                                  <a:lnTo>
                                    <a:pt x="4384" y="982"/>
                                  </a:lnTo>
                                  <a:cubicBezTo>
                                    <a:pt x="4162" y="2758"/>
                                    <a:pt x="2758" y="4162"/>
                                    <a:pt x="982" y="4384"/>
                                  </a:cubicBezTo>
                                  <a:cubicBezTo>
                                    <a:pt x="982" y="4384"/>
                                    <a:pt x="982" y="1964"/>
                                    <a:pt x="982" y="1964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8" name="Shape 2595"/>
                          <wps:cNvSpPr/>
                          <wps:spPr>
                            <a:xfrm>
                              <a:off x="667442" y="6680726"/>
                              <a:ext cx="267154" cy="2428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364" y="14040"/>
                                  </a:moveTo>
                                  <a:lnTo>
                                    <a:pt x="14236" y="14040"/>
                                  </a:lnTo>
                                  <a:cubicBezTo>
                                    <a:pt x="14507" y="14040"/>
                                    <a:pt x="14727" y="13799"/>
                                    <a:pt x="14727" y="13500"/>
                                  </a:cubicBezTo>
                                  <a:cubicBezTo>
                                    <a:pt x="14727" y="13202"/>
                                    <a:pt x="14507" y="12960"/>
                                    <a:pt x="14236" y="12960"/>
                                  </a:cubicBezTo>
                                  <a:lnTo>
                                    <a:pt x="7364" y="12960"/>
                                  </a:lnTo>
                                  <a:cubicBezTo>
                                    <a:pt x="7093" y="12960"/>
                                    <a:pt x="6873" y="13202"/>
                                    <a:pt x="6873" y="13500"/>
                                  </a:cubicBezTo>
                                  <a:cubicBezTo>
                                    <a:pt x="6873" y="13799"/>
                                    <a:pt x="7093" y="14040"/>
                                    <a:pt x="7364" y="14040"/>
                                  </a:cubicBezTo>
                                  <a:moveTo>
                                    <a:pt x="7364" y="11880"/>
                                  </a:moveTo>
                                  <a:lnTo>
                                    <a:pt x="18164" y="11880"/>
                                  </a:lnTo>
                                  <a:cubicBezTo>
                                    <a:pt x="18434" y="11880"/>
                                    <a:pt x="18655" y="11639"/>
                                    <a:pt x="18655" y="11340"/>
                                  </a:cubicBezTo>
                                  <a:cubicBezTo>
                                    <a:pt x="18655" y="11042"/>
                                    <a:pt x="18434" y="10800"/>
                                    <a:pt x="18164" y="10800"/>
                                  </a:cubicBezTo>
                                  <a:lnTo>
                                    <a:pt x="7364" y="10800"/>
                                  </a:lnTo>
                                  <a:cubicBezTo>
                                    <a:pt x="7093" y="10800"/>
                                    <a:pt x="6873" y="11042"/>
                                    <a:pt x="6873" y="11340"/>
                                  </a:cubicBezTo>
                                  <a:cubicBezTo>
                                    <a:pt x="6873" y="11639"/>
                                    <a:pt x="7093" y="11880"/>
                                    <a:pt x="7364" y="11880"/>
                                  </a:cubicBezTo>
                                  <a:moveTo>
                                    <a:pt x="20618" y="19440"/>
                                  </a:moveTo>
                                  <a:lnTo>
                                    <a:pt x="18605" y="19440"/>
                                  </a:lnTo>
                                  <a:cubicBezTo>
                                    <a:pt x="18378" y="18208"/>
                                    <a:pt x="17387" y="17280"/>
                                    <a:pt x="16200" y="17280"/>
                                  </a:cubicBezTo>
                                  <a:cubicBezTo>
                                    <a:pt x="15013" y="17280"/>
                                    <a:pt x="14022" y="18208"/>
                                    <a:pt x="13795" y="19440"/>
                                  </a:cubicBezTo>
                                  <a:lnTo>
                                    <a:pt x="11732" y="19440"/>
                                  </a:lnTo>
                                  <a:cubicBezTo>
                                    <a:pt x="11505" y="18208"/>
                                    <a:pt x="10515" y="17280"/>
                                    <a:pt x="9327" y="17280"/>
                                  </a:cubicBezTo>
                                  <a:cubicBezTo>
                                    <a:pt x="8140" y="17280"/>
                                    <a:pt x="7150" y="18208"/>
                                    <a:pt x="6922" y="19440"/>
                                  </a:cubicBezTo>
                                  <a:lnTo>
                                    <a:pt x="4909" y="19440"/>
                                  </a:lnTo>
                                  <a:lnTo>
                                    <a:pt x="4909" y="5400"/>
                                  </a:lnTo>
                                  <a:lnTo>
                                    <a:pt x="20618" y="5400"/>
                                  </a:lnTo>
                                  <a:cubicBezTo>
                                    <a:pt x="20618" y="5400"/>
                                    <a:pt x="20618" y="19440"/>
                                    <a:pt x="20618" y="19440"/>
                                  </a:cubicBezTo>
                                  <a:close/>
                                  <a:moveTo>
                                    <a:pt x="20618" y="4320"/>
                                  </a:moveTo>
                                  <a:lnTo>
                                    <a:pt x="4909" y="4320"/>
                                  </a:lnTo>
                                  <a:cubicBezTo>
                                    <a:pt x="4367" y="4320"/>
                                    <a:pt x="3927" y="4804"/>
                                    <a:pt x="3927" y="5400"/>
                                  </a:cubicBezTo>
                                  <a:lnTo>
                                    <a:pt x="3927" y="19440"/>
                                  </a:lnTo>
                                  <a:cubicBezTo>
                                    <a:pt x="3927" y="20036"/>
                                    <a:pt x="4367" y="20520"/>
                                    <a:pt x="4909" y="20520"/>
                                  </a:cubicBezTo>
                                  <a:lnTo>
                                    <a:pt x="7364" y="20520"/>
                                  </a:lnTo>
                                  <a:cubicBezTo>
                                    <a:pt x="7634" y="20520"/>
                                    <a:pt x="7855" y="20279"/>
                                    <a:pt x="7855" y="19980"/>
                                  </a:cubicBezTo>
                                  <a:cubicBezTo>
                                    <a:pt x="7855" y="19085"/>
                                    <a:pt x="8514" y="18360"/>
                                    <a:pt x="9327" y="18360"/>
                                  </a:cubicBezTo>
                                  <a:cubicBezTo>
                                    <a:pt x="10141" y="18360"/>
                                    <a:pt x="10800" y="19085"/>
                                    <a:pt x="10800" y="19980"/>
                                  </a:cubicBezTo>
                                  <a:cubicBezTo>
                                    <a:pt x="10800" y="20279"/>
                                    <a:pt x="11020" y="20520"/>
                                    <a:pt x="11291" y="20520"/>
                                  </a:cubicBezTo>
                                  <a:lnTo>
                                    <a:pt x="14236" y="20520"/>
                                  </a:lnTo>
                                  <a:cubicBezTo>
                                    <a:pt x="14507" y="20520"/>
                                    <a:pt x="14727" y="20279"/>
                                    <a:pt x="14727" y="19980"/>
                                  </a:cubicBezTo>
                                  <a:cubicBezTo>
                                    <a:pt x="14727" y="19085"/>
                                    <a:pt x="15386" y="18360"/>
                                    <a:pt x="16200" y="18360"/>
                                  </a:cubicBezTo>
                                  <a:cubicBezTo>
                                    <a:pt x="17014" y="18360"/>
                                    <a:pt x="17673" y="19085"/>
                                    <a:pt x="17673" y="19980"/>
                                  </a:cubicBezTo>
                                  <a:cubicBezTo>
                                    <a:pt x="17673" y="20279"/>
                                    <a:pt x="17893" y="20520"/>
                                    <a:pt x="18164" y="20520"/>
                                  </a:cubicBezTo>
                                  <a:lnTo>
                                    <a:pt x="20618" y="20520"/>
                                  </a:lnTo>
                                  <a:cubicBezTo>
                                    <a:pt x="21160" y="20520"/>
                                    <a:pt x="21600" y="20036"/>
                                    <a:pt x="21600" y="19440"/>
                                  </a:cubicBezTo>
                                  <a:lnTo>
                                    <a:pt x="21600" y="5400"/>
                                  </a:lnTo>
                                  <a:cubicBezTo>
                                    <a:pt x="21600" y="4804"/>
                                    <a:pt x="21160" y="4320"/>
                                    <a:pt x="20618" y="4320"/>
                                  </a:cubicBezTo>
                                  <a:moveTo>
                                    <a:pt x="7364" y="9720"/>
                                  </a:moveTo>
                                  <a:lnTo>
                                    <a:pt x="18164" y="9720"/>
                                  </a:lnTo>
                                  <a:cubicBezTo>
                                    <a:pt x="18434" y="9720"/>
                                    <a:pt x="18655" y="9479"/>
                                    <a:pt x="18655" y="9180"/>
                                  </a:cubicBezTo>
                                  <a:cubicBezTo>
                                    <a:pt x="18655" y="8882"/>
                                    <a:pt x="18434" y="8640"/>
                                    <a:pt x="18164" y="8640"/>
                                  </a:cubicBezTo>
                                  <a:lnTo>
                                    <a:pt x="7364" y="8640"/>
                                  </a:lnTo>
                                  <a:cubicBezTo>
                                    <a:pt x="7093" y="8640"/>
                                    <a:pt x="6873" y="8882"/>
                                    <a:pt x="6873" y="9180"/>
                                  </a:cubicBezTo>
                                  <a:cubicBezTo>
                                    <a:pt x="6873" y="9479"/>
                                    <a:pt x="7093" y="9720"/>
                                    <a:pt x="7364" y="9720"/>
                                  </a:cubicBezTo>
                                  <a:moveTo>
                                    <a:pt x="9327" y="19440"/>
                                  </a:moveTo>
                                  <a:cubicBezTo>
                                    <a:pt x="9056" y="19440"/>
                                    <a:pt x="8836" y="19682"/>
                                    <a:pt x="8836" y="19980"/>
                                  </a:cubicBezTo>
                                  <a:lnTo>
                                    <a:pt x="8836" y="21060"/>
                                  </a:lnTo>
                                  <a:cubicBezTo>
                                    <a:pt x="8836" y="21359"/>
                                    <a:pt x="9056" y="21600"/>
                                    <a:pt x="9327" y="21600"/>
                                  </a:cubicBezTo>
                                  <a:cubicBezTo>
                                    <a:pt x="9598" y="21600"/>
                                    <a:pt x="9818" y="21359"/>
                                    <a:pt x="9818" y="21060"/>
                                  </a:cubicBezTo>
                                  <a:lnTo>
                                    <a:pt x="9818" y="19980"/>
                                  </a:lnTo>
                                  <a:cubicBezTo>
                                    <a:pt x="9818" y="19682"/>
                                    <a:pt x="9598" y="19440"/>
                                    <a:pt x="9327" y="19440"/>
                                  </a:cubicBezTo>
                                  <a:moveTo>
                                    <a:pt x="2455" y="15120"/>
                                  </a:moveTo>
                                  <a:lnTo>
                                    <a:pt x="982" y="15120"/>
                                  </a:lnTo>
                                  <a:lnTo>
                                    <a:pt x="982" y="1080"/>
                                  </a:lnTo>
                                  <a:lnTo>
                                    <a:pt x="16691" y="1080"/>
                                  </a:lnTo>
                                  <a:lnTo>
                                    <a:pt x="16691" y="2700"/>
                                  </a:lnTo>
                                  <a:cubicBezTo>
                                    <a:pt x="16691" y="2999"/>
                                    <a:pt x="16911" y="3240"/>
                                    <a:pt x="17182" y="3240"/>
                                  </a:cubicBezTo>
                                  <a:cubicBezTo>
                                    <a:pt x="17453" y="3240"/>
                                    <a:pt x="17673" y="2999"/>
                                    <a:pt x="17673" y="2700"/>
                                  </a:cubicBezTo>
                                  <a:lnTo>
                                    <a:pt x="17673" y="1080"/>
                                  </a:lnTo>
                                  <a:cubicBezTo>
                                    <a:pt x="17673" y="484"/>
                                    <a:pt x="17233" y="0"/>
                                    <a:pt x="16691" y="0"/>
                                  </a:cubicBez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484"/>
                                    <a:pt x="0" y="1080"/>
                                  </a:cubicBezTo>
                                  <a:lnTo>
                                    <a:pt x="0" y="15120"/>
                                  </a:lnTo>
                                  <a:cubicBezTo>
                                    <a:pt x="0" y="15716"/>
                                    <a:pt x="440" y="16201"/>
                                    <a:pt x="982" y="16201"/>
                                  </a:cubicBezTo>
                                  <a:lnTo>
                                    <a:pt x="2455" y="16201"/>
                                  </a:lnTo>
                                  <a:cubicBezTo>
                                    <a:pt x="2725" y="16201"/>
                                    <a:pt x="2945" y="15959"/>
                                    <a:pt x="2945" y="15660"/>
                                  </a:cubicBezTo>
                                  <a:cubicBezTo>
                                    <a:pt x="2945" y="15362"/>
                                    <a:pt x="2725" y="15120"/>
                                    <a:pt x="2455" y="15120"/>
                                  </a:cubicBezTo>
                                  <a:moveTo>
                                    <a:pt x="16200" y="19440"/>
                                  </a:moveTo>
                                  <a:cubicBezTo>
                                    <a:pt x="15929" y="19440"/>
                                    <a:pt x="15709" y="19682"/>
                                    <a:pt x="15709" y="19980"/>
                                  </a:cubicBezTo>
                                  <a:lnTo>
                                    <a:pt x="15709" y="21060"/>
                                  </a:lnTo>
                                  <a:cubicBezTo>
                                    <a:pt x="15709" y="21359"/>
                                    <a:pt x="15929" y="21600"/>
                                    <a:pt x="16200" y="21600"/>
                                  </a:cubicBezTo>
                                  <a:cubicBezTo>
                                    <a:pt x="16471" y="21600"/>
                                    <a:pt x="16691" y="21359"/>
                                    <a:pt x="16691" y="21060"/>
                                  </a:cubicBezTo>
                                  <a:lnTo>
                                    <a:pt x="16691" y="19980"/>
                                  </a:lnTo>
                                  <a:cubicBezTo>
                                    <a:pt x="16691" y="19682"/>
                                    <a:pt x="16471" y="19440"/>
                                    <a:pt x="16200" y="1944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9" name="Shape 2596"/>
                          <wps:cNvSpPr/>
                          <wps:spPr>
                            <a:xfrm>
                              <a:off x="1415486" y="6705013"/>
                              <a:ext cx="267154" cy="194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436" y="5400"/>
                                  </a:moveTo>
                                  <a:lnTo>
                                    <a:pt x="9327" y="5400"/>
                                  </a:lnTo>
                                  <a:cubicBezTo>
                                    <a:pt x="9598" y="5400"/>
                                    <a:pt x="9818" y="5098"/>
                                    <a:pt x="9818" y="4725"/>
                                  </a:cubicBezTo>
                                  <a:cubicBezTo>
                                    <a:pt x="9818" y="4353"/>
                                    <a:pt x="9598" y="4050"/>
                                    <a:pt x="9327" y="4050"/>
                                  </a:cubicBezTo>
                                  <a:lnTo>
                                    <a:pt x="3436" y="4050"/>
                                  </a:lnTo>
                                  <a:cubicBezTo>
                                    <a:pt x="3166" y="4050"/>
                                    <a:pt x="2945" y="4353"/>
                                    <a:pt x="2945" y="4725"/>
                                  </a:cubicBezTo>
                                  <a:cubicBezTo>
                                    <a:pt x="2945" y="5098"/>
                                    <a:pt x="3166" y="5400"/>
                                    <a:pt x="3436" y="5400"/>
                                  </a:cubicBezTo>
                                  <a:moveTo>
                                    <a:pt x="3436" y="8100"/>
                                  </a:moveTo>
                                  <a:lnTo>
                                    <a:pt x="7364" y="8100"/>
                                  </a:lnTo>
                                  <a:cubicBezTo>
                                    <a:pt x="7634" y="8100"/>
                                    <a:pt x="7855" y="7798"/>
                                    <a:pt x="7855" y="7425"/>
                                  </a:cubicBezTo>
                                  <a:cubicBezTo>
                                    <a:pt x="7855" y="7053"/>
                                    <a:pt x="7634" y="6750"/>
                                    <a:pt x="7364" y="6750"/>
                                  </a:cubicBezTo>
                                  <a:lnTo>
                                    <a:pt x="3436" y="6750"/>
                                  </a:lnTo>
                                  <a:cubicBezTo>
                                    <a:pt x="3166" y="6750"/>
                                    <a:pt x="2945" y="7053"/>
                                    <a:pt x="2945" y="7425"/>
                                  </a:cubicBezTo>
                                  <a:cubicBezTo>
                                    <a:pt x="2945" y="7798"/>
                                    <a:pt x="3166" y="8100"/>
                                    <a:pt x="3436" y="8100"/>
                                  </a:cubicBezTo>
                                  <a:moveTo>
                                    <a:pt x="3436" y="10800"/>
                                  </a:moveTo>
                                  <a:lnTo>
                                    <a:pt x="9327" y="10800"/>
                                  </a:lnTo>
                                  <a:cubicBezTo>
                                    <a:pt x="9598" y="10800"/>
                                    <a:pt x="9818" y="10498"/>
                                    <a:pt x="9818" y="10125"/>
                                  </a:cubicBezTo>
                                  <a:cubicBezTo>
                                    <a:pt x="9818" y="9753"/>
                                    <a:pt x="9598" y="9450"/>
                                    <a:pt x="9327" y="9450"/>
                                  </a:cubicBezTo>
                                  <a:lnTo>
                                    <a:pt x="3436" y="9450"/>
                                  </a:lnTo>
                                  <a:cubicBezTo>
                                    <a:pt x="3166" y="9450"/>
                                    <a:pt x="2945" y="9753"/>
                                    <a:pt x="2945" y="10125"/>
                                  </a:cubicBezTo>
                                  <a:cubicBezTo>
                                    <a:pt x="2945" y="10498"/>
                                    <a:pt x="3166" y="10800"/>
                                    <a:pt x="3436" y="10800"/>
                                  </a:cubicBezTo>
                                  <a:moveTo>
                                    <a:pt x="20618" y="20250"/>
                                  </a:moveTo>
                                  <a:lnTo>
                                    <a:pt x="15709" y="20250"/>
                                  </a:lnTo>
                                  <a:lnTo>
                                    <a:pt x="15709" y="17551"/>
                                  </a:lnTo>
                                  <a:lnTo>
                                    <a:pt x="16691" y="17551"/>
                                  </a:lnTo>
                                  <a:cubicBezTo>
                                    <a:pt x="16962" y="17551"/>
                                    <a:pt x="17182" y="17248"/>
                                    <a:pt x="17182" y="16875"/>
                                  </a:cubicBezTo>
                                  <a:cubicBezTo>
                                    <a:pt x="17182" y="16503"/>
                                    <a:pt x="16962" y="16200"/>
                                    <a:pt x="16691" y="16200"/>
                                  </a:cubicBezTo>
                                  <a:lnTo>
                                    <a:pt x="13745" y="16200"/>
                                  </a:lnTo>
                                  <a:cubicBezTo>
                                    <a:pt x="13475" y="16200"/>
                                    <a:pt x="13255" y="16503"/>
                                    <a:pt x="13255" y="16875"/>
                                  </a:cubicBezTo>
                                  <a:cubicBezTo>
                                    <a:pt x="13255" y="17248"/>
                                    <a:pt x="13475" y="17551"/>
                                    <a:pt x="13745" y="17551"/>
                                  </a:cubicBezTo>
                                  <a:lnTo>
                                    <a:pt x="14727" y="17551"/>
                                  </a:lnTo>
                                  <a:lnTo>
                                    <a:pt x="14727" y="20250"/>
                                  </a:lnTo>
                                  <a:lnTo>
                                    <a:pt x="6873" y="20250"/>
                                  </a:lnTo>
                                  <a:lnTo>
                                    <a:pt x="6873" y="17551"/>
                                  </a:lnTo>
                                  <a:lnTo>
                                    <a:pt x="7855" y="17551"/>
                                  </a:lnTo>
                                  <a:cubicBezTo>
                                    <a:pt x="8125" y="17551"/>
                                    <a:pt x="8345" y="17248"/>
                                    <a:pt x="8345" y="16875"/>
                                  </a:cubicBezTo>
                                  <a:cubicBezTo>
                                    <a:pt x="8345" y="16503"/>
                                    <a:pt x="8125" y="16200"/>
                                    <a:pt x="7855" y="16200"/>
                                  </a:cubicBezTo>
                                  <a:lnTo>
                                    <a:pt x="4909" y="16200"/>
                                  </a:lnTo>
                                  <a:cubicBezTo>
                                    <a:pt x="4638" y="16200"/>
                                    <a:pt x="4418" y="16503"/>
                                    <a:pt x="4418" y="16875"/>
                                  </a:cubicBezTo>
                                  <a:cubicBezTo>
                                    <a:pt x="4418" y="17248"/>
                                    <a:pt x="4638" y="17551"/>
                                    <a:pt x="4909" y="17551"/>
                                  </a:cubicBezTo>
                                  <a:lnTo>
                                    <a:pt x="5891" y="17551"/>
                                  </a:lnTo>
                                  <a:lnTo>
                                    <a:pt x="5891" y="20250"/>
                                  </a:lnTo>
                                  <a:lnTo>
                                    <a:pt x="982" y="20250"/>
                                  </a:lnTo>
                                  <a:lnTo>
                                    <a:pt x="982" y="1350"/>
                                  </a:lnTo>
                                  <a:lnTo>
                                    <a:pt x="20618" y="1350"/>
                                  </a:lnTo>
                                  <a:cubicBezTo>
                                    <a:pt x="20618" y="1350"/>
                                    <a:pt x="20618" y="20250"/>
                                    <a:pt x="20618" y="20250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605"/>
                                    <a:pt x="0" y="1350"/>
                                  </a:cubicBezTo>
                                  <a:lnTo>
                                    <a:pt x="0" y="20250"/>
                                  </a:lnTo>
                                  <a:cubicBezTo>
                                    <a:pt x="0" y="20995"/>
                                    <a:pt x="440" y="21600"/>
                                    <a:pt x="982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0995"/>
                                    <a:pt x="21600" y="20250"/>
                                  </a:cubicBezTo>
                                  <a:lnTo>
                                    <a:pt x="21600" y="1350"/>
                                  </a:lnTo>
                                  <a:cubicBezTo>
                                    <a:pt x="21600" y="605"/>
                                    <a:pt x="21160" y="0"/>
                                    <a:pt x="20618" y="0"/>
                                  </a:cubicBezTo>
                                  <a:moveTo>
                                    <a:pt x="3436" y="13500"/>
                                  </a:moveTo>
                                  <a:lnTo>
                                    <a:pt x="7364" y="13500"/>
                                  </a:lnTo>
                                  <a:cubicBezTo>
                                    <a:pt x="7634" y="13500"/>
                                    <a:pt x="7855" y="13198"/>
                                    <a:pt x="7855" y="12825"/>
                                  </a:cubicBezTo>
                                  <a:cubicBezTo>
                                    <a:pt x="7855" y="12452"/>
                                    <a:pt x="7634" y="12150"/>
                                    <a:pt x="7364" y="12150"/>
                                  </a:cubicBezTo>
                                  <a:lnTo>
                                    <a:pt x="3436" y="12150"/>
                                  </a:lnTo>
                                  <a:cubicBezTo>
                                    <a:pt x="3166" y="12150"/>
                                    <a:pt x="2945" y="12452"/>
                                    <a:pt x="2945" y="12825"/>
                                  </a:cubicBezTo>
                                  <a:cubicBezTo>
                                    <a:pt x="2945" y="13198"/>
                                    <a:pt x="3166" y="13500"/>
                                    <a:pt x="3436" y="13500"/>
                                  </a:cubicBezTo>
                                  <a:moveTo>
                                    <a:pt x="12273" y="5400"/>
                                  </a:moveTo>
                                  <a:lnTo>
                                    <a:pt x="16200" y="5400"/>
                                  </a:lnTo>
                                  <a:cubicBezTo>
                                    <a:pt x="16471" y="5400"/>
                                    <a:pt x="16691" y="5098"/>
                                    <a:pt x="16691" y="4725"/>
                                  </a:cubicBezTo>
                                  <a:cubicBezTo>
                                    <a:pt x="16691" y="4353"/>
                                    <a:pt x="16471" y="4050"/>
                                    <a:pt x="16200" y="4050"/>
                                  </a:cubicBezTo>
                                  <a:lnTo>
                                    <a:pt x="12273" y="4050"/>
                                  </a:lnTo>
                                  <a:cubicBezTo>
                                    <a:pt x="12002" y="4050"/>
                                    <a:pt x="11782" y="4353"/>
                                    <a:pt x="11782" y="4725"/>
                                  </a:cubicBezTo>
                                  <a:cubicBezTo>
                                    <a:pt x="11782" y="5098"/>
                                    <a:pt x="12002" y="5400"/>
                                    <a:pt x="12273" y="5400"/>
                                  </a:cubicBezTo>
                                  <a:moveTo>
                                    <a:pt x="12273" y="10800"/>
                                  </a:moveTo>
                                  <a:lnTo>
                                    <a:pt x="16200" y="10800"/>
                                  </a:lnTo>
                                  <a:cubicBezTo>
                                    <a:pt x="16471" y="10800"/>
                                    <a:pt x="16691" y="10498"/>
                                    <a:pt x="16691" y="10125"/>
                                  </a:cubicBezTo>
                                  <a:cubicBezTo>
                                    <a:pt x="16691" y="9753"/>
                                    <a:pt x="16471" y="9450"/>
                                    <a:pt x="16200" y="9450"/>
                                  </a:cubicBezTo>
                                  <a:lnTo>
                                    <a:pt x="12273" y="9450"/>
                                  </a:lnTo>
                                  <a:cubicBezTo>
                                    <a:pt x="12002" y="9450"/>
                                    <a:pt x="11782" y="9753"/>
                                    <a:pt x="11782" y="10125"/>
                                  </a:cubicBezTo>
                                  <a:cubicBezTo>
                                    <a:pt x="11782" y="10498"/>
                                    <a:pt x="12002" y="10800"/>
                                    <a:pt x="12273" y="10800"/>
                                  </a:cubicBezTo>
                                  <a:moveTo>
                                    <a:pt x="12273" y="13500"/>
                                  </a:moveTo>
                                  <a:lnTo>
                                    <a:pt x="18164" y="13500"/>
                                  </a:lnTo>
                                  <a:cubicBezTo>
                                    <a:pt x="18434" y="13500"/>
                                    <a:pt x="18655" y="13198"/>
                                    <a:pt x="18655" y="12825"/>
                                  </a:cubicBezTo>
                                  <a:cubicBezTo>
                                    <a:pt x="18655" y="12452"/>
                                    <a:pt x="18434" y="12150"/>
                                    <a:pt x="18164" y="12150"/>
                                  </a:cubicBezTo>
                                  <a:lnTo>
                                    <a:pt x="12273" y="12150"/>
                                  </a:lnTo>
                                  <a:cubicBezTo>
                                    <a:pt x="12002" y="12150"/>
                                    <a:pt x="11782" y="12452"/>
                                    <a:pt x="11782" y="12825"/>
                                  </a:cubicBezTo>
                                  <a:cubicBezTo>
                                    <a:pt x="11782" y="13198"/>
                                    <a:pt x="12002" y="13500"/>
                                    <a:pt x="12273" y="13500"/>
                                  </a:cubicBezTo>
                                  <a:moveTo>
                                    <a:pt x="12273" y="8100"/>
                                  </a:moveTo>
                                  <a:lnTo>
                                    <a:pt x="18164" y="8100"/>
                                  </a:lnTo>
                                  <a:cubicBezTo>
                                    <a:pt x="18434" y="8100"/>
                                    <a:pt x="18655" y="7798"/>
                                    <a:pt x="18655" y="7425"/>
                                  </a:cubicBezTo>
                                  <a:cubicBezTo>
                                    <a:pt x="18655" y="7053"/>
                                    <a:pt x="18434" y="6750"/>
                                    <a:pt x="18164" y="6750"/>
                                  </a:cubicBezTo>
                                  <a:lnTo>
                                    <a:pt x="12273" y="6750"/>
                                  </a:lnTo>
                                  <a:cubicBezTo>
                                    <a:pt x="12002" y="6750"/>
                                    <a:pt x="11782" y="7053"/>
                                    <a:pt x="11782" y="7425"/>
                                  </a:cubicBezTo>
                                  <a:cubicBezTo>
                                    <a:pt x="11782" y="7798"/>
                                    <a:pt x="12002" y="8100"/>
                                    <a:pt x="12273" y="81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0" name="Shape 2597"/>
                          <wps:cNvSpPr/>
                          <wps:spPr>
                            <a:xfrm>
                              <a:off x="2163530" y="6692870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364" y="9600"/>
                                  </a:moveTo>
                                  <a:lnTo>
                                    <a:pt x="11291" y="9600"/>
                                  </a:lnTo>
                                  <a:cubicBezTo>
                                    <a:pt x="11562" y="9600"/>
                                    <a:pt x="11782" y="9332"/>
                                    <a:pt x="11782" y="9000"/>
                                  </a:cubicBezTo>
                                  <a:cubicBezTo>
                                    <a:pt x="11782" y="8669"/>
                                    <a:pt x="11562" y="8400"/>
                                    <a:pt x="11291" y="8400"/>
                                  </a:cubicBezTo>
                                  <a:lnTo>
                                    <a:pt x="7364" y="8400"/>
                                  </a:lnTo>
                                  <a:cubicBezTo>
                                    <a:pt x="7093" y="8400"/>
                                    <a:pt x="6873" y="8669"/>
                                    <a:pt x="6873" y="9000"/>
                                  </a:cubicBezTo>
                                  <a:cubicBezTo>
                                    <a:pt x="6873" y="9332"/>
                                    <a:pt x="7093" y="9600"/>
                                    <a:pt x="7364" y="9600"/>
                                  </a:cubicBezTo>
                                  <a:moveTo>
                                    <a:pt x="7364" y="12000"/>
                                  </a:moveTo>
                                  <a:lnTo>
                                    <a:pt x="9327" y="12000"/>
                                  </a:lnTo>
                                  <a:cubicBezTo>
                                    <a:pt x="9598" y="12000"/>
                                    <a:pt x="9818" y="11732"/>
                                    <a:pt x="9818" y="11400"/>
                                  </a:cubicBezTo>
                                  <a:cubicBezTo>
                                    <a:pt x="9818" y="11069"/>
                                    <a:pt x="9598" y="10800"/>
                                    <a:pt x="9327" y="10800"/>
                                  </a:cubicBezTo>
                                  <a:lnTo>
                                    <a:pt x="7364" y="10800"/>
                                  </a:lnTo>
                                  <a:cubicBezTo>
                                    <a:pt x="7093" y="10800"/>
                                    <a:pt x="6873" y="11069"/>
                                    <a:pt x="6873" y="11400"/>
                                  </a:cubicBezTo>
                                  <a:cubicBezTo>
                                    <a:pt x="6873" y="11732"/>
                                    <a:pt x="7093" y="12000"/>
                                    <a:pt x="7364" y="12000"/>
                                  </a:cubicBezTo>
                                  <a:moveTo>
                                    <a:pt x="20618" y="20400"/>
                                  </a:moveTo>
                                  <a:lnTo>
                                    <a:pt x="16691" y="20400"/>
                                  </a:lnTo>
                                  <a:lnTo>
                                    <a:pt x="16691" y="19200"/>
                                  </a:lnTo>
                                  <a:lnTo>
                                    <a:pt x="17182" y="19200"/>
                                  </a:lnTo>
                                  <a:cubicBezTo>
                                    <a:pt x="17453" y="19200"/>
                                    <a:pt x="17673" y="18932"/>
                                    <a:pt x="17673" y="18600"/>
                                  </a:cubicBezTo>
                                  <a:cubicBezTo>
                                    <a:pt x="17673" y="18269"/>
                                    <a:pt x="17453" y="18000"/>
                                    <a:pt x="17182" y="18000"/>
                                  </a:cubicBezTo>
                                  <a:lnTo>
                                    <a:pt x="15218" y="18000"/>
                                  </a:lnTo>
                                  <a:cubicBezTo>
                                    <a:pt x="14947" y="18000"/>
                                    <a:pt x="14727" y="18269"/>
                                    <a:pt x="14727" y="18600"/>
                                  </a:cubicBezTo>
                                  <a:cubicBezTo>
                                    <a:pt x="14727" y="18932"/>
                                    <a:pt x="14947" y="19200"/>
                                    <a:pt x="15218" y="19200"/>
                                  </a:cubicBezTo>
                                  <a:lnTo>
                                    <a:pt x="15709" y="19200"/>
                                  </a:lnTo>
                                  <a:lnTo>
                                    <a:pt x="15709" y="20400"/>
                                  </a:lnTo>
                                  <a:lnTo>
                                    <a:pt x="9818" y="20400"/>
                                  </a:lnTo>
                                  <a:lnTo>
                                    <a:pt x="9818" y="19200"/>
                                  </a:lnTo>
                                  <a:lnTo>
                                    <a:pt x="10309" y="19200"/>
                                  </a:lnTo>
                                  <a:cubicBezTo>
                                    <a:pt x="10580" y="19200"/>
                                    <a:pt x="10800" y="18932"/>
                                    <a:pt x="10800" y="18600"/>
                                  </a:cubicBezTo>
                                  <a:cubicBezTo>
                                    <a:pt x="10800" y="18269"/>
                                    <a:pt x="10580" y="18000"/>
                                    <a:pt x="10309" y="18000"/>
                                  </a:cubicBezTo>
                                  <a:lnTo>
                                    <a:pt x="8345" y="18000"/>
                                  </a:lnTo>
                                  <a:cubicBezTo>
                                    <a:pt x="8075" y="18000"/>
                                    <a:pt x="7855" y="18269"/>
                                    <a:pt x="7855" y="18600"/>
                                  </a:cubicBezTo>
                                  <a:cubicBezTo>
                                    <a:pt x="7855" y="18932"/>
                                    <a:pt x="8075" y="19200"/>
                                    <a:pt x="8345" y="19200"/>
                                  </a:cubicBezTo>
                                  <a:lnTo>
                                    <a:pt x="8836" y="19200"/>
                                  </a:lnTo>
                                  <a:lnTo>
                                    <a:pt x="8836" y="20400"/>
                                  </a:lnTo>
                                  <a:lnTo>
                                    <a:pt x="4909" y="20400"/>
                                  </a:lnTo>
                                  <a:lnTo>
                                    <a:pt x="4909" y="6000"/>
                                  </a:lnTo>
                                  <a:lnTo>
                                    <a:pt x="20618" y="6000"/>
                                  </a:lnTo>
                                  <a:cubicBezTo>
                                    <a:pt x="20618" y="6000"/>
                                    <a:pt x="20618" y="20400"/>
                                    <a:pt x="20618" y="20400"/>
                                  </a:cubicBezTo>
                                  <a:close/>
                                  <a:moveTo>
                                    <a:pt x="20618" y="4800"/>
                                  </a:moveTo>
                                  <a:lnTo>
                                    <a:pt x="4909" y="4800"/>
                                  </a:lnTo>
                                  <a:cubicBezTo>
                                    <a:pt x="4367" y="4800"/>
                                    <a:pt x="3927" y="5338"/>
                                    <a:pt x="3927" y="6000"/>
                                  </a:cubicBezTo>
                                  <a:lnTo>
                                    <a:pt x="3927" y="20400"/>
                                  </a:lnTo>
                                  <a:cubicBezTo>
                                    <a:pt x="3927" y="21062"/>
                                    <a:pt x="4367" y="21600"/>
                                    <a:pt x="4909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062"/>
                                    <a:pt x="21600" y="20400"/>
                                  </a:cubicBezTo>
                                  <a:lnTo>
                                    <a:pt x="21600" y="6000"/>
                                  </a:lnTo>
                                  <a:cubicBezTo>
                                    <a:pt x="21600" y="5338"/>
                                    <a:pt x="21160" y="4800"/>
                                    <a:pt x="20618" y="4800"/>
                                  </a:cubicBezTo>
                                  <a:moveTo>
                                    <a:pt x="7364" y="14400"/>
                                  </a:moveTo>
                                  <a:lnTo>
                                    <a:pt x="11291" y="14400"/>
                                  </a:lnTo>
                                  <a:cubicBezTo>
                                    <a:pt x="11562" y="14400"/>
                                    <a:pt x="11782" y="14132"/>
                                    <a:pt x="11782" y="13800"/>
                                  </a:cubicBezTo>
                                  <a:cubicBezTo>
                                    <a:pt x="11782" y="13469"/>
                                    <a:pt x="11562" y="13200"/>
                                    <a:pt x="11291" y="13200"/>
                                  </a:cubicBezTo>
                                  <a:lnTo>
                                    <a:pt x="7364" y="13200"/>
                                  </a:lnTo>
                                  <a:cubicBezTo>
                                    <a:pt x="7093" y="13200"/>
                                    <a:pt x="6873" y="13469"/>
                                    <a:pt x="6873" y="13800"/>
                                  </a:cubicBezTo>
                                  <a:cubicBezTo>
                                    <a:pt x="6873" y="14132"/>
                                    <a:pt x="7093" y="14400"/>
                                    <a:pt x="7364" y="14400"/>
                                  </a:cubicBezTo>
                                  <a:moveTo>
                                    <a:pt x="2455" y="15600"/>
                                  </a:moveTo>
                                  <a:lnTo>
                                    <a:pt x="982" y="15600"/>
                                  </a:lnTo>
                                  <a:lnTo>
                                    <a:pt x="982" y="1200"/>
                                  </a:lnTo>
                                  <a:lnTo>
                                    <a:pt x="16691" y="1200"/>
                                  </a:lnTo>
                                  <a:lnTo>
                                    <a:pt x="16691" y="3000"/>
                                  </a:lnTo>
                                  <a:cubicBezTo>
                                    <a:pt x="16691" y="3332"/>
                                    <a:pt x="16911" y="3600"/>
                                    <a:pt x="17182" y="3600"/>
                                  </a:cubicBezTo>
                                  <a:cubicBezTo>
                                    <a:pt x="17453" y="3600"/>
                                    <a:pt x="17673" y="3332"/>
                                    <a:pt x="17673" y="3000"/>
                                  </a:cubicBezTo>
                                  <a:lnTo>
                                    <a:pt x="17673" y="1200"/>
                                  </a:lnTo>
                                  <a:cubicBezTo>
                                    <a:pt x="17673" y="538"/>
                                    <a:pt x="17233" y="0"/>
                                    <a:pt x="16691" y="0"/>
                                  </a:cubicBez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538"/>
                                    <a:pt x="0" y="1200"/>
                                  </a:cubicBezTo>
                                  <a:lnTo>
                                    <a:pt x="0" y="15600"/>
                                  </a:lnTo>
                                  <a:cubicBezTo>
                                    <a:pt x="0" y="16262"/>
                                    <a:pt x="440" y="16801"/>
                                    <a:pt x="982" y="16801"/>
                                  </a:cubicBezTo>
                                  <a:lnTo>
                                    <a:pt x="2455" y="16801"/>
                                  </a:lnTo>
                                  <a:cubicBezTo>
                                    <a:pt x="2725" y="16801"/>
                                    <a:pt x="2945" y="16532"/>
                                    <a:pt x="2945" y="16200"/>
                                  </a:cubicBezTo>
                                  <a:cubicBezTo>
                                    <a:pt x="2945" y="15869"/>
                                    <a:pt x="2725" y="15600"/>
                                    <a:pt x="2455" y="15600"/>
                                  </a:cubicBezTo>
                                  <a:moveTo>
                                    <a:pt x="14236" y="14400"/>
                                  </a:moveTo>
                                  <a:lnTo>
                                    <a:pt x="16200" y="14400"/>
                                  </a:lnTo>
                                  <a:cubicBezTo>
                                    <a:pt x="16471" y="14400"/>
                                    <a:pt x="16691" y="14132"/>
                                    <a:pt x="16691" y="13800"/>
                                  </a:cubicBezTo>
                                  <a:cubicBezTo>
                                    <a:pt x="16691" y="13469"/>
                                    <a:pt x="16471" y="13200"/>
                                    <a:pt x="16200" y="13200"/>
                                  </a:cubicBezTo>
                                  <a:lnTo>
                                    <a:pt x="14236" y="13200"/>
                                  </a:lnTo>
                                  <a:cubicBezTo>
                                    <a:pt x="13966" y="13200"/>
                                    <a:pt x="13745" y="13469"/>
                                    <a:pt x="13745" y="13800"/>
                                  </a:cubicBezTo>
                                  <a:cubicBezTo>
                                    <a:pt x="13745" y="14132"/>
                                    <a:pt x="13966" y="14400"/>
                                    <a:pt x="14236" y="14400"/>
                                  </a:cubicBezTo>
                                  <a:moveTo>
                                    <a:pt x="14236" y="9600"/>
                                  </a:moveTo>
                                  <a:lnTo>
                                    <a:pt x="16200" y="9600"/>
                                  </a:lnTo>
                                  <a:cubicBezTo>
                                    <a:pt x="16471" y="9600"/>
                                    <a:pt x="16691" y="9332"/>
                                    <a:pt x="16691" y="9000"/>
                                  </a:cubicBezTo>
                                  <a:cubicBezTo>
                                    <a:pt x="16691" y="8669"/>
                                    <a:pt x="16471" y="8400"/>
                                    <a:pt x="16200" y="8400"/>
                                  </a:cubicBezTo>
                                  <a:lnTo>
                                    <a:pt x="14236" y="8400"/>
                                  </a:lnTo>
                                  <a:cubicBezTo>
                                    <a:pt x="13966" y="8400"/>
                                    <a:pt x="13745" y="8669"/>
                                    <a:pt x="13745" y="9000"/>
                                  </a:cubicBezTo>
                                  <a:cubicBezTo>
                                    <a:pt x="13745" y="9332"/>
                                    <a:pt x="13966" y="9600"/>
                                    <a:pt x="14236" y="9600"/>
                                  </a:cubicBezTo>
                                  <a:moveTo>
                                    <a:pt x="14236" y="12000"/>
                                  </a:moveTo>
                                  <a:lnTo>
                                    <a:pt x="18164" y="12000"/>
                                  </a:lnTo>
                                  <a:cubicBezTo>
                                    <a:pt x="18434" y="12000"/>
                                    <a:pt x="18655" y="11732"/>
                                    <a:pt x="18655" y="11400"/>
                                  </a:cubicBezTo>
                                  <a:cubicBezTo>
                                    <a:pt x="18655" y="11069"/>
                                    <a:pt x="18434" y="10800"/>
                                    <a:pt x="18164" y="10800"/>
                                  </a:cubicBezTo>
                                  <a:lnTo>
                                    <a:pt x="14236" y="10800"/>
                                  </a:lnTo>
                                  <a:cubicBezTo>
                                    <a:pt x="13966" y="10800"/>
                                    <a:pt x="13745" y="11069"/>
                                    <a:pt x="13745" y="11400"/>
                                  </a:cubicBezTo>
                                  <a:cubicBezTo>
                                    <a:pt x="13745" y="11732"/>
                                    <a:pt x="13966" y="12000"/>
                                    <a:pt x="14236" y="120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1" name="Shape 2598"/>
                          <wps:cNvSpPr/>
                          <wps:spPr>
                            <a:xfrm>
                              <a:off x="2911575" y="6692870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873" y="8400"/>
                                  </a:moveTo>
                                  <a:lnTo>
                                    <a:pt x="10800" y="8400"/>
                                  </a:lnTo>
                                  <a:lnTo>
                                    <a:pt x="10800" y="12001"/>
                                  </a:lnTo>
                                  <a:lnTo>
                                    <a:pt x="6873" y="12001"/>
                                  </a:lnTo>
                                  <a:cubicBezTo>
                                    <a:pt x="6873" y="12001"/>
                                    <a:pt x="6873" y="8400"/>
                                    <a:pt x="6873" y="8400"/>
                                  </a:cubicBezTo>
                                  <a:close/>
                                  <a:moveTo>
                                    <a:pt x="6382" y="13200"/>
                                  </a:moveTo>
                                  <a:lnTo>
                                    <a:pt x="11291" y="13200"/>
                                  </a:lnTo>
                                  <a:cubicBezTo>
                                    <a:pt x="11562" y="13200"/>
                                    <a:pt x="11782" y="12932"/>
                                    <a:pt x="11782" y="12600"/>
                                  </a:cubicBezTo>
                                  <a:lnTo>
                                    <a:pt x="11782" y="7800"/>
                                  </a:lnTo>
                                  <a:cubicBezTo>
                                    <a:pt x="11782" y="7469"/>
                                    <a:pt x="11562" y="7200"/>
                                    <a:pt x="11291" y="7200"/>
                                  </a:cubicBezTo>
                                  <a:lnTo>
                                    <a:pt x="6382" y="7200"/>
                                  </a:lnTo>
                                  <a:cubicBezTo>
                                    <a:pt x="6111" y="7200"/>
                                    <a:pt x="5891" y="7469"/>
                                    <a:pt x="5891" y="7800"/>
                                  </a:cubicBezTo>
                                  <a:lnTo>
                                    <a:pt x="5891" y="12600"/>
                                  </a:lnTo>
                                  <a:cubicBezTo>
                                    <a:pt x="5891" y="12932"/>
                                    <a:pt x="6111" y="13200"/>
                                    <a:pt x="6382" y="13200"/>
                                  </a:cubicBezTo>
                                  <a:moveTo>
                                    <a:pt x="6382" y="4800"/>
                                  </a:moveTo>
                                  <a:cubicBezTo>
                                    <a:pt x="6653" y="4800"/>
                                    <a:pt x="6873" y="4531"/>
                                    <a:pt x="6873" y="4200"/>
                                  </a:cubicBezTo>
                                  <a:cubicBezTo>
                                    <a:pt x="6873" y="3868"/>
                                    <a:pt x="6653" y="3600"/>
                                    <a:pt x="6382" y="3600"/>
                                  </a:cubicBezTo>
                                  <a:cubicBezTo>
                                    <a:pt x="6111" y="3600"/>
                                    <a:pt x="5891" y="3868"/>
                                    <a:pt x="5891" y="4200"/>
                                  </a:cubicBezTo>
                                  <a:cubicBezTo>
                                    <a:pt x="5891" y="4531"/>
                                    <a:pt x="6111" y="4800"/>
                                    <a:pt x="6382" y="4800"/>
                                  </a:cubicBezTo>
                                  <a:moveTo>
                                    <a:pt x="20618" y="20400"/>
                                  </a:moveTo>
                                  <a:lnTo>
                                    <a:pt x="2945" y="20400"/>
                                  </a:lnTo>
                                  <a:cubicBezTo>
                                    <a:pt x="1861" y="20400"/>
                                    <a:pt x="982" y="19325"/>
                                    <a:pt x="982" y="18000"/>
                                  </a:cubicBezTo>
                                  <a:lnTo>
                                    <a:pt x="982" y="4800"/>
                                  </a:lnTo>
                                  <a:lnTo>
                                    <a:pt x="2945" y="4800"/>
                                  </a:lnTo>
                                  <a:lnTo>
                                    <a:pt x="2945" y="17400"/>
                                  </a:lnTo>
                                  <a:cubicBezTo>
                                    <a:pt x="2945" y="17732"/>
                                    <a:pt x="3166" y="18000"/>
                                    <a:pt x="3436" y="18000"/>
                                  </a:cubicBezTo>
                                  <a:cubicBezTo>
                                    <a:pt x="3707" y="18000"/>
                                    <a:pt x="3927" y="17732"/>
                                    <a:pt x="3927" y="17400"/>
                                  </a:cubicBezTo>
                                  <a:lnTo>
                                    <a:pt x="3927" y="1200"/>
                                  </a:lnTo>
                                  <a:lnTo>
                                    <a:pt x="20618" y="1200"/>
                                  </a:lnTo>
                                  <a:cubicBezTo>
                                    <a:pt x="20618" y="1200"/>
                                    <a:pt x="20618" y="20400"/>
                                    <a:pt x="20618" y="20400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3927" y="0"/>
                                  </a:lnTo>
                                  <a:cubicBezTo>
                                    <a:pt x="3385" y="0"/>
                                    <a:pt x="2945" y="538"/>
                                    <a:pt x="2945" y="1200"/>
                                  </a:cubicBezTo>
                                  <a:lnTo>
                                    <a:pt x="2945" y="3600"/>
                                  </a:lnTo>
                                  <a:lnTo>
                                    <a:pt x="982" y="3600"/>
                                  </a:lnTo>
                                  <a:cubicBezTo>
                                    <a:pt x="440" y="3600"/>
                                    <a:pt x="0" y="4138"/>
                                    <a:pt x="0" y="4800"/>
                                  </a:cubicBezTo>
                                  <a:lnTo>
                                    <a:pt x="0" y="18000"/>
                                  </a:lnTo>
                                  <a:cubicBezTo>
                                    <a:pt x="0" y="19988"/>
                                    <a:pt x="1319" y="21600"/>
                                    <a:pt x="2945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062"/>
                                    <a:pt x="21600" y="20400"/>
                                  </a:cubicBezTo>
                                  <a:lnTo>
                                    <a:pt x="21600" y="1200"/>
                                  </a:lnTo>
                                  <a:cubicBezTo>
                                    <a:pt x="21600" y="538"/>
                                    <a:pt x="21160" y="0"/>
                                    <a:pt x="20618" y="0"/>
                                  </a:cubicBezTo>
                                  <a:moveTo>
                                    <a:pt x="6382" y="18000"/>
                                  </a:moveTo>
                                  <a:lnTo>
                                    <a:pt x="18164" y="18000"/>
                                  </a:lnTo>
                                  <a:cubicBezTo>
                                    <a:pt x="18434" y="18000"/>
                                    <a:pt x="18655" y="17732"/>
                                    <a:pt x="18655" y="17400"/>
                                  </a:cubicBezTo>
                                  <a:cubicBezTo>
                                    <a:pt x="18655" y="17068"/>
                                    <a:pt x="18434" y="16801"/>
                                    <a:pt x="18164" y="16801"/>
                                  </a:cubicBezTo>
                                  <a:lnTo>
                                    <a:pt x="6382" y="16801"/>
                                  </a:lnTo>
                                  <a:cubicBezTo>
                                    <a:pt x="6111" y="16801"/>
                                    <a:pt x="5891" y="17068"/>
                                    <a:pt x="5891" y="17400"/>
                                  </a:cubicBezTo>
                                  <a:cubicBezTo>
                                    <a:pt x="5891" y="17732"/>
                                    <a:pt x="6111" y="18000"/>
                                    <a:pt x="6382" y="18000"/>
                                  </a:cubicBezTo>
                                  <a:moveTo>
                                    <a:pt x="6382" y="15600"/>
                                  </a:moveTo>
                                  <a:lnTo>
                                    <a:pt x="18164" y="15600"/>
                                  </a:lnTo>
                                  <a:cubicBezTo>
                                    <a:pt x="18434" y="15600"/>
                                    <a:pt x="18655" y="15332"/>
                                    <a:pt x="18655" y="15000"/>
                                  </a:cubicBezTo>
                                  <a:cubicBezTo>
                                    <a:pt x="18655" y="14668"/>
                                    <a:pt x="18434" y="14401"/>
                                    <a:pt x="18164" y="14401"/>
                                  </a:cubicBezTo>
                                  <a:lnTo>
                                    <a:pt x="6382" y="14401"/>
                                  </a:lnTo>
                                  <a:cubicBezTo>
                                    <a:pt x="6111" y="14401"/>
                                    <a:pt x="5891" y="14668"/>
                                    <a:pt x="5891" y="15000"/>
                                  </a:cubicBezTo>
                                  <a:cubicBezTo>
                                    <a:pt x="5891" y="15332"/>
                                    <a:pt x="6111" y="15600"/>
                                    <a:pt x="6382" y="15600"/>
                                  </a:cubicBezTo>
                                  <a:moveTo>
                                    <a:pt x="8345" y="4800"/>
                                  </a:moveTo>
                                  <a:cubicBezTo>
                                    <a:pt x="8616" y="4800"/>
                                    <a:pt x="8836" y="4531"/>
                                    <a:pt x="8836" y="4200"/>
                                  </a:cubicBezTo>
                                  <a:cubicBezTo>
                                    <a:pt x="8836" y="3868"/>
                                    <a:pt x="8616" y="3600"/>
                                    <a:pt x="8345" y="3600"/>
                                  </a:cubicBezTo>
                                  <a:cubicBezTo>
                                    <a:pt x="8075" y="3600"/>
                                    <a:pt x="7855" y="3868"/>
                                    <a:pt x="7855" y="4200"/>
                                  </a:cubicBezTo>
                                  <a:cubicBezTo>
                                    <a:pt x="7855" y="4531"/>
                                    <a:pt x="8075" y="4800"/>
                                    <a:pt x="8345" y="4800"/>
                                  </a:cubicBezTo>
                                  <a:moveTo>
                                    <a:pt x="18164" y="7200"/>
                                  </a:moveTo>
                                  <a:lnTo>
                                    <a:pt x="14236" y="7200"/>
                                  </a:lnTo>
                                  <a:cubicBezTo>
                                    <a:pt x="13966" y="7200"/>
                                    <a:pt x="13745" y="7469"/>
                                    <a:pt x="13745" y="7800"/>
                                  </a:cubicBezTo>
                                  <a:cubicBezTo>
                                    <a:pt x="13745" y="8132"/>
                                    <a:pt x="13966" y="8400"/>
                                    <a:pt x="14236" y="8400"/>
                                  </a:cubicBezTo>
                                  <a:lnTo>
                                    <a:pt x="18164" y="8400"/>
                                  </a:lnTo>
                                  <a:cubicBezTo>
                                    <a:pt x="18434" y="8400"/>
                                    <a:pt x="18655" y="8132"/>
                                    <a:pt x="18655" y="7800"/>
                                  </a:cubicBezTo>
                                  <a:cubicBezTo>
                                    <a:pt x="18655" y="7469"/>
                                    <a:pt x="18434" y="7200"/>
                                    <a:pt x="18164" y="7200"/>
                                  </a:cubicBezTo>
                                  <a:moveTo>
                                    <a:pt x="18164" y="12001"/>
                                  </a:moveTo>
                                  <a:lnTo>
                                    <a:pt x="14236" y="12001"/>
                                  </a:lnTo>
                                  <a:cubicBezTo>
                                    <a:pt x="13966" y="12001"/>
                                    <a:pt x="13745" y="12268"/>
                                    <a:pt x="13745" y="12600"/>
                                  </a:cubicBezTo>
                                  <a:cubicBezTo>
                                    <a:pt x="13745" y="12932"/>
                                    <a:pt x="13966" y="13200"/>
                                    <a:pt x="14236" y="13200"/>
                                  </a:cubicBezTo>
                                  <a:lnTo>
                                    <a:pt x="18164" y="13200"/>
                                  </a:lnTo>
                                  <a:cubicBezTo>
                                    <a:pt x="18434" y="13200"/>
                                    <a:pt x="18655" y="12932"/>
                                    <a:pt x="18655" y="12600"/>
                                  </a:cubicBezTo>
                                  <a:cubicBezTo>
                                    <a:pt x="18655" y="12268"/>
                                    <a:pt x="18434" y="12001"/>
                                    <a:pt x="18164" y="12001"/>
                                  </a:cubicBezTo>
                                  <a:moveTo>
                                    <a:pt x="18164" y="9600"/>
                                  </a:moveTo>
                                  <a:lnTo>
                                    <a:pt x="14236" y="9600"/>
                                  </a:lnTo>
                                  <a:cubicBezTo>
                                    <a:pt x="13966" y="9600"/>
                                    <a:pt x="13745" y="9869"/>
                                    <a:pt x="13745" y="10200"/>
                                  </a:cubicBezTo>
                                  <a:cubicBezTo>
                                    <a:pt x="13745" y="10532"/>
                                    <a:pt x="13966" y="10800"/>
                                    <a:pt x="14236" y="10800"/>
                                  </a:cubicBezTo>
                                  <a:lnTo>
                                    <a:pt x="18164" y="10800"/>
                                  </a:lnTo>
                                  <a:cubicBezTo>
                                    <a:pt x="18434" y="10800"/>
                                    <a:pt x="18655" y="10532"/>
                                    <a:pt x="18655" y="10200"/>
                                  </a:cubicBezTo>
                                  <a:cubicBezTo>
                                    <a:pt x="18655" y="9869"/>
                                    <a:pt x="18434" y="9600"/>
                                    <a:pt x="18164" y="9600"/>
                                  </a:cubicBezTo>
                                  <a:moveTo>
                                    <a:pt x="18164" y="4800"/>
                                  </a:moveTo>
                                  <a:cubicBezTo>
                                    <a:pt x="18434" y="4800"/>
                                    <a:pt x="18655" y="4531"/>
                                    <a:pt x="18655" y="4200"/>
                                  </a:cubicBezTo>
                                  <a:cubicBezTo>
                                    <a:pt x="18655" y="3868"/>
                                    <a:pt x="18434" y="3600"/>
                                    <a:pt x="18164" y="3600"/>
                                  </a:cubicBezTo>
                                  <a:cubicBezTo>
                                    <a:pt x="17893" y="3600"/>
                                    <a:pt x="17673" y="3868"/>
                                    <a:pt x="17673" y="4200"/>
                                  </a:cubicBezTo>
                                  <a:cubicBezTo>
                                    <a:pt x="17673" y="4531"/>
                                    <a:pt x="17893" y="4800"/>
                                    <a:pt x="18164" y="4800"/>
                                  </a:cubicBezTo>
                                  <a:moveTo>
                                    <a:pt x="16200" y="4800"/>
                                  </a:moveTo>
                                  <a:cubicBezTo>
                                    <a:pt x="16471" y="4800"/>
                                    <a:pt x="16691" y="4531"/>
                                    <a:pt x="16691" y="4200"/>
                                  </a:cubicBezTo>
                                  <a:cubicBezTo>
                                    <a:pt x="16691" y="3868"/>
                                    <a:pt x="16471" y="3600"/>
                                    <a:pt x="16200" y="3600"/>
                                  </a:cubicBezTo>
                                  <a:cubicBezTo>
                                    <a:pt x="15929" y="3600"/>
                                    <a:pt x="15709" y="3868"/>
                                    <a:pt x="15709" y="4200"/>
                                  </a:cubicBezTo>
                                  <a:cubicBezTo>
                                    <a:pt x="15709" y="4531"/>
                                    <a:pt x="15929" y="4800"/>
                                    <a:pt x="16200" y="4800"/>
                                  </a:cubicBezTo>
                                  <a:moveTo>
                                    <a:pt x="10309" y="4800"/>
                                  </a:moveTo>
                                  <a:lnTo>
                                    <a:pt x="14236" y="4800"/>
                                  </a:lnTo>
                                  <a:cubicBezTo>
                                    <a:pt x="14507" y="4800"/>
                                    <a:pt x="14727" y="4531"/>
                                    <a:pt x="14727" y="4200"/>
                                  </a:cubicBezTo>
                                  <a:cubicBezTo>
                                    <a:pt x="14727" y="3868"/>
                                    <a:pt x="14507" y="3600"/>
                                    <a:pt x="14236" y="3600"/>
                                  </a:cubicBezTo>
                                  <a:lnTo>
                                    <a:pt x="10309" y="3600"/>
                                  </a:lnTo>
                                  <a:cubicBezTo>
                                    <a:pt x="10038" y="3600"/>
                                    <a:pt x="9818" y="3868"/>
                                    <a:pt x="9818" y="4200"/>
                                  </a:cubicBezTo>
                                  <a:cubicBezTo>
                                    <a:pt x="9818" y="4531"/>
                                    <a:pt x="10038" y="4800"/>
                                    <a:pt x="10309" y="48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2" name="Shape 2599"/>
                          <wps:cNvSpPr/>
                          <wps:spPr>
                            <a:xfrm>
                              <a:off x="3659618" y="6668585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382" y="7855"/>
                                  </a:moveTo>
                                  <a:cubicBezTo>
                                    <a:pt x="6653" y="7855"/>
                                    <a:pt x="6873" y="7635"/>
                                    <a:pt x="6873" y="7364"/>
                                  </a:cubicBezTo>
                                  <a:cubicBezTo>
                                    <a:pt x="6873" y="7092"/>
                                    <a:pt x="6653" y="6873"/>
                                    <a:pt x="6382" y="6873"/>
                                  </a:cubicBezTo>
                                  <a:cubicBezTo>
                                    <a:pt x="6111" y="6873"/>
                                    <a:pt x="5891" y="7092"/>
                                    <a:pt x="5891" y="7364"/>
                                  </a:cubicBezTo>
                                  <a:cubicBezTo>
                                    <a:pt x="5891" y="7635"/>
                                    <a:pt x="6111" y="7855"/>
                                    <a:pt x="6382" y="7855"/>
                                  </a:cubicBezTo>
                                  <a:moveTo>
                                    <a:pt x="6873" y="10800"/>
                                  </a:moveTo>
                                  <a:lnTo>
                                    <a:pt x="10800" y="10800"/>
                                  </a:lnTo>
                                  <a:lnTo>
                                    <a:pt x="10800" y="13746"/>
                                  </a:lnTo>
                                  <a:lnTo>
                                    <a:pt x="6873" y="13746"/>
                                  </a:lnTo>
                                  <a:cubicBezTo>
                                    <a:pt x="6873" y="13746"/>
                                    <a:pt x="6873" y="10800"/>
                                    <a:pt x="6873" y="10800"/>
                                  </a:cubicBezTo>
                                  <a:close/>
                                  <a:moveTo>
                                    <a:pt x="6382" y="14727"/>
                                  </a:moveTo>
                                  <a:lnTo>
                                    <a:pt x="11291" y="14727"/>
                                  </a:lnTo>
                                  <a:cubicBezTo>
                                    <a:pt x="11562" y="14727"/>
                                    <a:pt x="11782" y="14508"/>
                                    <a:pt x="11782" y="14236"/>
                                  </a:cubicBezTo>
                                  <a:lnTo>
                                    <a:pt x="11782" y="10309"/>
                                  </a:lnTo>
                                  <a:cubicBezTo>
                                    <a:pt x="11782" y="10038"/>
                                    <a:pt x="11562" y="9818"/>
                                    <a:pt x="11291" y="9818"/>
                                  </a:cubicBezTo>
                                  <a:lnTo>
                                    <a:pt x="6382" y="9818"/>
                                  </a:lnTo>
                                  <a:cubicBezTo>
                                    <a:pt x="6111" y="9818"/>
                                    <a:pt x="5891" y="10038"/>
                                    <a:pt x="5891" y="10309"/>
                                  </a:cubicBezTo>
                                  <a:lnTo>
                                    <a:pt x="5891" y="14236"/>
                                  </a:lnTo>
                                  <a:cubicBezTo>
                                    <a:pt x="5891" y="14508"/>
                                    <a:pt x="6111" y="14727"/>
                                    <a:pt x="6382" y="14727"/>
                                  </a:cubicBezTo>
                                  <a:moveTo>
                                    <a:pt x="8345" y="7855"/>
                                  </a:moveTo>
                                  <a:cubicBezTo>
                                    <a:pt x="8616" y="7855"/>
                                    <a:pt x="8836" y="7635"/>
                                    <a:pt x="8836" y="7364"/>
                                  </a:cubicBezTo>
                                  <a:cubicBezTo>
                                    <a:pt x="8836" y="7092"/>
                                    <a:pt x="8616" y="6873"/>
                                    <a:pt x="8345" y="6873"/>
                                  </a:cubicBezTo>
                                  <a:cubicBezTo>
                                    <a:pt x="8075" y="6873"/>
                                    <a:pt x="7855" y="7092"/>
                                    <a:pt x="7855" y="7364"/>
                                  </a:cubicBezTo>
                                  <a:cubicBezTo>
                                    <a:pt x="7855" y="7635"/>
                                    <a:pt x="8075" y="7855"/>
                                    <a:pt x="8345" y="7855"/>
                                  </a:cubicBezTo>
                                  <a:moveTo>
                                    <a:pt x="20618" y="20618"/>
                                  </a:moveTo>
                                  <a:lnTo>
                                    <a:pt x="2945" y="20618"/>
                                  </a:lnTo>
                                  <a:cubicBezTo>
                                    <a:pt x="1861" y="20618"/>
                                    <a:pt x="982" y="19739"/>
                                    <a:pt x="982" y="18655"/>
                                  </a:cubicBezTo>
                                  <a:lnTo>
                                    <a:pt x="982" y="7855"/>
                                  </a:lnTo>
                                  <a:lnTo>
                                    <a:pt x="2945" y="7855"/>
                                  </a:lnTo>
                                  <a:lnTo>
                                    <a:pt x="2945" y="18164"/>
                                  </a:lnTo>
                                  <a:cubicBezTo>
                                    <a:pt x="2945" y="18435"/>
                                    <a:pt x="3166" y="18655"/>
                                    <a:pt x="3436" y="18655"/>
                                  </a:cubicBezTo>
                                  <a:cubicBezTo>
                                    <a:pt x="3707" y="18655"/>
                                    <a:pt x="3927" y="18435"/>
                                    <a:pt x="3927" y="18164"/>
                                  </a:cubicBezTo>
                                  <a:lnTo>
                                    <a:pt x="3927" y="4909"/>
                                  </a:lnTo>
                                  <a:lnTo>
                                    <a:pt x="20618" y="4909"/>
                                  </a:lnTo>
                                  <a:cubicBezTo>
                                    <a:pt x="20618" y="4909"/>
                                    <a:pt x="20618" y="20618"/>
                                    <a:pt x="20618" y="20618"/>
                                  </a:cubicBezTo>
                                  <a:close/>
                                  <a:moveTo>
                                    <a:pt x="20618" y="3927"/>
                                  </a:moveTo>
                                  <a:lnTo>
                                    <a:pt x="3927" y="3927"/>
                                  </a:lnTo>
                                  <a:cubicBezTo>
                                    <a:pt x="3385" y="3927"/>
                                    <a:pt x="2945" y="4367"/>
                                    <a:pt x="2945" y="4909"/>
                                  </a:cubicBezTo>
                                  <a:lnTo>
                                    <a:pt x="2945" y="6873"/>
                                  </a:lnTo>
                                  <a:lnTo>
                                    <a:pt x="982" y="6873"/>
                                  </a:lnTo>
                                  <a:cubicBezTo>
                                    <a:pt x="440" y="6873"/>
                                    <a:pt x="0" y="7313"/>
                                    <a:pt x="0" y="7855"/>
                                  </a:cubicBezTo>
                                  <a:lnTo>
                                    <a:pt x="0" y="18655"/>
                                  </a:lnTo>
                                  <a:cubicBezTo>
                                    <a:pt x="0" y="20282"/>
                                    <a:pt x="1319" y="21600"/>
                                    <a:pt x="2945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160"/>
                                    <a:pt x="21600" y="20618"/>
                                  </a:cubicBezTo>
                                  <a:lnTo>
                                    <a:pt x="21600" y="4909"/>
                                  </a:lnTo>
                                  <a:cubicBezTo>
                                    <a:pt x="21600" y="4367"/>
                                    <a:pt x="21160" y="3927"/>
                                    <a:pt x="20618" y="3927"/>
                                  </a:cubicBezTo>
                                  <a:moveTo>
                                    <a:pt x="6382" y="16691"/>
                                  </a:moveTo>
                                  <a:lnTo>
                                    <a:pt x="18164" y="16691"/>
                                  </a:lnTo>
                                  <a:cubicBezTo>
                                    <a:pt x="18434" y="16691"/>
                                    <a:pt x="18655" y="16472"/>
                                    <a:pt x="18655" y="16200"/>
                                  </a:cubicBezTo>
                                  <a:cubicBezTo>
                                    <a:pt x="18655" y="15929"/>
                                    <a:pt x="18434" y="15710"/>
                                    <a:pt x="18164" y="15710"/>
                                  </a:cubicBezTo>
                                  <a:lnTo>
                                    <a:pt x="6382" y="15710"/>
                                  </a:lnTo>
                                  <a:cubicBezTo>
                                    <a:pt x="6111" y="15710"/>
                                    <a:pt x="5891" y="15929"/>
                                    <a:pt x="5891" y="16200"/>
                                  </a:cubicBezTo>
                                  <a:cubicBezTo>
                                    <a:pt x="5891" y="16472"/>
                                    <a:pt x="6111" y="16691"/>
                                    <a:pt x="6382" y="16691"/>
                                  </a:cubicBezTo>
                                  <a:moveTo>
                                    <a:pt x="10309" y="7855"/>
                                  </a:moveTo>
                                  <a:lnTo>
                                    <a:pt x="14236" y="7855"/>
                                  </a:lnTo>
                                  <a:cubicBezTo>
                                    <a:pt x="14507" y="7855"/>
                                    <a:pt x="14727" y="7635"/>
                                    <a:pt x="14727" y="7364"/>
                                  </a:cubicBezTo>
                                  <a:cubicBezTo>
                                    <a:pt x="14727" y="7092"/>
                                    <a:pt x="14507" y="6873"/>
                                    <a:pt x="14236" y="6873"/>
                                  </a:cubicBezTo>
                                  <a:lnTo>
                                    <a:pt x="10309" y="6873"/>
                                  </a:lnTo>
                                  <a:cubicBezTo>
                                    <a:pt x="10038" y="6873"/>
                                    <a:pt x="9818" y="7092"/>
                                    <a:pt x="9818" y="7364"/>
                                  </a:cubicBezTo>
                                  <a:cubicBezTo>
                                    <a:pt x="9818" y="7635"/>
                                    <a:pt x="10038" y="7855"/>
                                    <a:pt x="10309" y="7855"/>
                                  </a:cubicBezTo>
                                  <a:moveTo>
                                    <a:pt x="6382" y="18655"/>
                                  </a:moveTo>
                                  <a:lnTo>
                                    <a:pt x="18164" y="18655"/>
                                  </a:lnTo>
                                  <a:cubicBezTo>
                                    <a:pt x="18434" y="18655"/>
                                    <a:pt x="18655" y="18435"/>
                                    <a:pt x="18655" y="18164"/>
                                  </a:cubicBezTo>
                                  <a:cubicBezTo>
                                    <a:pt x="18655" y="17893"/>
                                    <a:pt x="18434" y="17673"/>
                                    <a:pt x="18164" y="17673"/>
                                  </a:cubicBezTo>
                                  <a:lnTo>
                                    <a:pt x="6382" y="17673"/>
                                  </a:lnTo>
                                  <a:cubicBezTo>
                                    <a:pt x="6111" y="17673"/>
                                    <a:pt x="5891" y="17893"/>
                                    <a:pt x="5891" y="18164"/>
                                  </a:cubicBezTo>
                                  <a:cubicBezTo>
                                    <a:pt x="5891" y="18435"/>
                                    <a:pt x="6111" y="18655"/>
                                    <a:pt x="6382" y="18655"/>
                                  </a:cubicBezTo>
                                  <a:moveTo>
                                    <a:pt x="4909" y="2945"/>
                                  </a:moveTo>
                                  <a:lnTo>
                                    <a:pt x="20127" y="2945"/>
                                  </a:lnTo>
                                  <a:cubicBezTo>
                                    <a:pt x="20398" y="2945"/>
                                    <a:pt x="20618" y="2726"/>
                                    <a:pt x="20618" y="2455"/>
                                  </a:cubicBezTo>
                                  <a:cubicBezTo>
                                    <a:pt x="20618" y="2184"/>
                                    <a:pt x="20398" y="1964"/>
                                    <a:pt x="20127" y="1964"/>
                                  </a:cubicBezTo>
                                  <a:lnTo>
                                    <a:pt x="4909" y="1964"/>
                                  </a:lnTo>
                                  <a:cubicBezTo>
                                    <a:pt x="4638" y="1964"/>
                                    <a:pt x="4418" y="2184"/>
                                    <a:pt x="4418" y="2455"/>
                                  </a:cubicBezTo>
                                  <a:cubicBezTo>
                                    <a:pt x="4418" y="2726"/>
                                    <a:pt x="4638" y="2945"/>
                                    <a:pt x="4909" y="2945"/>
                                  </a:cubicBezTo>
                                  <a:moveTo>
                                    <a:pt x="18164" y="11783"/>
                                  </a:moveTo>
                                  <a:lnTo>
                                    <a:pt x="14236" y="11783"/>
                                  </a:lnTo>
                                  <a:cubicBezTo>
                                    <a:pt x="13966" y="11783"/>
                                    <a:pt x="13745" y="12001"/>
                                    <a:pt x="13745" y="12273"/>
                                  </a:cubicBezTo>
                                  <a:cubicBezTo>
                                    <a:pt x="13745" y="12544"/>
                                    <a:pt x="13966" y="12764"/>
                                    <a:pt x="14236" y="12764"/>
                                  </a:cubicBezTo>
                                  <a:lnTo>
                                    <a:pt x="18164" y="12764"/>
                                  </a:lnTo>
                                  <a:cubicBezTo>
                                    <a:pt x="18434" y="12764"/>
                                    <a:pt x="18655" y="12544"/>
                                    <a:pt x="18655" y="12273"/>
                                  </a:cubicBezTo>
                                  <a:cubicBezTo>
                                    <a:pt x="18655" y="12001"/>
                                    <a:pt x="18434" y="11783"/>
                                    <a:pt x="18164" y="11783"/>
                                  </a:cubicBezTo>
                                  <a:moveTo>
                                    <a:pt x="6382" y="982"/>
                                  </a:moveTo>
                                  <a:lnTo>
                                    <a:pt x="19145" y="982"/>
                                  </a:lnTo>
                                  <a:cubicBezTo>
                                    <a:pt x="19416" y="982"/>
                                    <a:pt x="19636" y="762"/>
                                    <a:pt x="19636" y="491"/>
                                  </a:cubicBezTo>
                                  <a:cubicBezTo>
                                    <a:pt x="19636" y="220"/>
                                    <a:pt x="19416" y="0"/>
                                    <a:pt x="19145" y="0"/>
                                  </a:cubicBezTo>
                                  <a:lnTo>
                                    <a:pt x="6382" y="0"/>
                                  </a:lnTo>
                                  <a:cubicBezTo>
                                    <a:pt x="6111" y="0"/>
                                    <a:pt x="5891" y="220"/>
                                    <a:pt x="5891" y="491"/>
                                  </a:cubicBezTo>
                                  <a:cubicBezTo>
                                    <a:pt x="5891" y="762"/>
                                    <a:pt x="6111" y="982"/>
                                    <a:pt x="6382" y="982"/>
                                  </a:cubicBezTo>
                                  <a:moveTo>
                                    <a:pt x="18164" y="13746"/>
                                  </a:moveTo>
                                  <a:lnTo>
                                    <a:pt x="14236" y="13746"/>
                                  </a:lnTo>
                                  <a:cubicBezTo>
                                    <a:pt x="13966" y="13746"/>
                                    <a:pt x="13745" y="13965"/>
                                    <a:pt x="13745" y="14236"/>
                                  </a:cubicBezTo>
                                  <a:cubicBezTo>
                                    <a:pt x="13745" y="14508"/>
                                    <a:pt x="13966" y="14727"/>
                                    <a:pt x="14236" y="14727"/>
                                  </a:cubicBezTo>
                                  <a:lnTo>
                                    <a:pt x="18164" y="14727"/>
                                  </a:lnTo>
                                  <a:cubicBezTo>
                                    <a:pt x="18434" y="14727"/>
                                    <a:pt x="18655" y="14508"/>
                                    <a:pt x="18655" y="14236"/>
                                  </a:cubicBezTo>
                                  <a:cubicBezTo>
                                    <a:pt x="18655" y="13965"/>
                                    <a:pt x="18434" y="13746"/>
                                    <a:pt x="18164" y="13746"/>
                                  </a:cubicBezTo>
                                  <a:moveTo>
                                    <a:pt x="16200" y="7855"/>
                                  </a:moveTo>
                                  <a:cubicBezTo>
                                    <a:pt x="16471" y="7855"/>
                                    <a:pt x="16691" y="7635"/>
                                    <a:pt x="16691" y="7364"/>
                                  </a:cubicBezTo>
                                  <a:cubicBezTo>
                                    <a:pt x="16691" y="7092"/>
                                    <a:pt x="16471" y="6873"/>
                                    <a:pt x="16200" y="6873"/>
                                  </a:cubicBezTo>
                                  <a:cubicBezTo>
                                    <a:pt x="15929" y="6873"/>
                                    <a:pt x="15709" y="7092"/>
                                    <a:pt x="15709" y="7364"/>
                                  </a:cubicBezTo>
                                  <a:cubicBezTo>
                                    <a:pt x="15709" y="7635"/>
                                    <a:pt x="15929" y="7855"/>
                                    <a:pt x="16200" y="7855"/>
                                  </a:cubicBezTo>
                                  <a:moveTo>
                                    <a:pt x="18164" y="7855"/>
                                  </a:moveTo>
                                  <a:cubicBezTo>
                                    <a:pt x="18434" y="7855"/>
                                    <a:pt x="18655" y="7635"/>
                                    <a:pt x="18655" y="7364"/>
                                  </a:cubicBezTo>
                                  <a:cubicBezTo>
                                    <a:pt x="18655" y="7092"/>
                                    <a:pt x="18434" y="6873"/>
                                    <a:pt x="18164" y="6873"/>
                                  </a:cubicBezTo>
                                  <a:cubicBezTo>
                                    <a:pt x="17893" y="6873"/>
                                    <a:pt x="17673" y="7092"/>
                                    <a:pt x="17673" y="7364"/>
                                  </a:cubicBezTo>
                                  <a:cubicBezTo>
                                    <a:pt x="17673" y="7635"/>
                                    <a:pt x="17893" y="7855"/>
                                    <a:pt x="18164" y="7855"/>
                                  </a:cubicBezTo>
                                  <a:moveTo>
                                    <a:pt x="18164" y="9818"/>
                                  </a:moveTo>
                                  <a:lnTo>
                                    <a:pt x="14236" y="9818"/>
                                  </a:lnTo>
                                  <a:cubicBezTo>
                                    <a:pt x="13966" y="9818"/>
                                    <a:pt x="13745" y="10038"/>
                                    <a:pt x="13745" y="10309"/>
                                  </a:cubicBezTo>
                                  <a:cubicBezTo>
                                    <a:pt x="13745" y="10581"/>
                                    <a:pt x="13966" y="10800"/>
                                    <a:pt x="14236" y="10800"/>
                                  </a:cubicBezTo>
                                  <a:lnTo>
                                    <a:pt x="18164" y="10800"/>
                                  </a:lnTo>
                                  <a:cubicBezTo>
                                    <a:pt x="18434" y="10800"/>
                                    <a:pt x="18655" y="10581"/>
                                    <a:pt x="18655" y="10309"/>
                                  </a:cubicBezTo>
                                  <a:cubicBezTo>
                                    <a:pt x="18655" y="10038"/>
                                    <a:pt x="18434" y="9818"/>
                                    <a:pt x="18164" y="9818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3" name="Shape 2600"/>
                          <wps:cNvSpPr/>
                          <wps:spPr>
                            <a:xfrm>
                              <a:off x="4407663" y="6668585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618"/>
                                  </a:moveTo>
                                  <a:cubicBezTo>
                                    <a:pt x="5378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8"/>
                                    <a:pt x="5378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8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5" y="0"/>
                                    <a:pt x="10800" y="0"/>
                                  </a:cubicBezTo>
                                  <a:moveTo>
                                    <a:pt x="16200" y="10309"/>
                                  </a:moveTo>
                                  <a:lnTo>
                                    <a:pt x="11291" y="10309"/>
                                  </a:lnTo>
                                  <a:lnTo>
                                    <a:pt x="11291" y="5401"/>
                                  </a:lnTo>
                                  <a:cubicBezTo>
                                    <a:pt x="11291" y="5129"/>
                                    <a:pt x="11071" y="4909"/>
                                    <a:pt x="10800" y="4909"/>
                                  </a:cubicBezTo>
                                  <a:cubicBezTo>
                                    <a:pt x="10529" y="4909"/>
                                    <a:pt x="10309" y="5129"/>
                                    <a:pt x="10309" y="5401"/>
                                  </a:cubicBezTo>
                                  <a:lnTo>
                                    <a:pt x="10309" y="10309"/>
                                  </a:lnTo>
                                  <a:lnTo>
                                    <a:pt x="5400" y="10309"/>
                                  </a:lnTo>
                                  <a:cubicBezTo>
                                    <a:pt x="5129" y="10309"/>
                                    <a:pt x="4909" y="10529"/>
                                    <a:pt x="4909" y="10800"/>
                                  </a:cubicBezTo>
                                  <a:cubicBezTo>
                                    <a:pt x="4909" y="11072"/>
                                    <a:pt x="5129" y="11292"/>
                                    <a:pt x="5400" y="11292"/>
                                  </a:cubicBezTo>
                                  <a:lnTo>
                                    <a:pt x="10309" y="11292"/>
                                  </a:lnTo>
                                  <a:lnTo>
                                    <a:pt x="10309" y="16200"/>
                                  </a:lnTo>
                                  <a:cubicBezTo>
                                    <a:pt x="10309" y="16472"/>
                                    <a:pt x="10529" y="16691"/>
                                    <a:pt x="10800" y="16691"/>
                                  </a:cubicBezTo>
                                  <a:cubicBezTo>
                                    <a:pt x="11071" y="16691"/>
                                    <a:pt x="11291" y="16472"/>
                                    <a:pt x="11291" y="16200"/>
                                  </a:cubicBezTo>
                                  <a:lnTo>
                                    <a:pt x="11291" y="11292"/>
                                  </a:lnTo>
                                  <a:lnTo>
                                    <a:pt x="16200" y="11292"/>
                                  </a:lnTo>
                                  <a:cubicBezTo>
                                    <a:pt x="16471" y="11292"/>
                                    <a:pt x="16691" y="11072"/>
                                    <a:pt x="16691" y="10800"/>
                                  </a:cubicBezTo>
                                  <a:cubicBezTo>
                                    <a:pt x="16691" y="10529"/>
                                    <a:pt x="16471" y="10309"/>
                                    <a:pt x="16200" y="1030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4" name="Shape 2601"/>
                          <wps:cNvSpPr/>
                          <wps:spPr>
                            <a:xfrm>
                              <a:off x="5155708" y="6668585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618"/>
                                  </a:moveTo>
                                  <a:cubicBezTo>
                                    <a:pt x="5378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8"/>
                                    <a:pt x="5378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8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5" y="0"/>
                                    <a:pt x="10800" y="0"/>
                                  </a:cubicBezTo>
                                  <a:moveTo>
                                    <a:pt x="16200" y="10309"/>
                                  </a:moveTo>
                                  <a:lnTo>
                                    <a:pt x="5400" y="10309"/>
                                  </a:lnTo>
                                  <a:cubicBezTo>
                                    <a:pt x="5129" y="10309"/>
                                    <a:pt x="4909" y="10529"/>
                                    <a:pt x="4909" y="10800"/>
                                  </a:cubicBezTo>
                                  <a:cubicBezTo>
                                    <a:pt x="4909" y="11072"/>
                                    <a:pt x="5129" y="11292"/>
                                    <a:pt x="5400" y="11292"/>
                                  </a:cubicBezTo>
                                  <a:lnTo>
                                    <a:pt x="16200" y="11292"/>
                                  </a:lnTo>
                                  <a:cubicBezTo>
                                    <a:pt x="16471" y="11292"/>
                                    <a:pt x="16691" y="11072"/>
                                    <a:pt x="16691" y="10800"/>
                                  </a:cubicBezTo>
                                  <a:cubicBezTo>
                                    <a:pt x="16691" y="10529"/>
                                    <a:pt x="16471" y="10309"/>
                                    <a:pt x="16200" y="1030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5" name="Shape 2602"/>
                          <wps:cNvSpPr/>
                          <wps:spPr>
                            <a:xfrm>
                              <a:off x="5903752" y="6692870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400" y="6001"/>
                                  </a:moveTo>
                                  <a:lnTo>
                                    <a:pt x="8345" y="6001"/>
                                  </a:lnTo>
                                  <a:cubicBezTo>
                                    <a:pt x="8617" y="6001"/>
                                    <a:pt x="8836" y="5732"/>
                                    <a:pt x="8836" y="5400"/>
                                  </a:cubicBezTo>
                                  <a:cubicBezTo>
                                    <a:pt x="8836" y="5069"/>
                                    <a:pt x="8617" y="4800"/>
                                    <a:pt x="8345" y="4800"/>
                                  </a:cubicBezTo>
                                  <a:lnTo>
                                    <a:pt x="5400" y="4800"/>
                                  </a:lnTo>
                                  <a:cubicBezTo>
                                    <a:pt x="5129" y="4800"/>
                                    <a:pt x="4909" y="5069"/>
                                    <a:pt x="4909" y="5400"/>
                                  </a:cubicBezTo>
                                  <a:cubicBezTo>
                                    <a:pt x="4909" y="5732"/>
                                    <a:pt x="5129" y="6001"/>
                                    <a:pt x="5400" y="6001"/>
                                  </a:cubicBezTo>
                                  <a:moveTo>
                                    <a:pt x="20618" y="20400"/>
                                  </a:moveTo>
                                  <a:lnTo>
                                    <a:pt x="18655" y="20400"/>
                                  </a:lnTo>
                                  <a:lnTo>
                                    <a:pt x="18655" y="18000"/>
                                  </a:lnTo>
                                  <a:cubicBezTo>
                                    <a:pt x="18926" y="18000"/>
                                    <a:pt x="19145" y="17732"/>
                                    <a:pt x="19145" y="17400"/>
                                  </a:cubicBezTo>
                                  <a:cubicBezTo>
                                    <a:pt x="19145" y="17069"/>
                                    <a:pt x="18926" y="16801"/>
                                    <a:pt x="18655" y="16801"/>
                                  </a:cubicBezTo>
                                  <a:lnTo>
                                    <a:pt x="18655" y="3601"/>
                                  </a:lnTo>
                                  <a:lnTo>
                                    <a:pt x="20618" y="3601"/>
                                  </a:lnTo>
                                  <a:cubicBezTo>
                                    <a:pt x="20618" y="3601"/>
                                    <a:pt x="20618" y="20400"/>
                                    <a:pt x="20618" y="20400"/>
                                  </a:cubicBezTo>
                                  <a:close/>
                                  <a:moveTo>
                                    <a:pt x="17673" y="16801"/>
                                  </a:moveTo>
                                  <a:cubicBezTo>
                                    <a:pt x="17401" y="16801"/>
                                    <a:pt x="17182" y="17069"/>
                                    <a:pt x="17182" y="17400"/>
                                  </a:cubicBezTo>
                                  <a:cubicBezTo>
                                    <a:pt x="17182" y="17732"/>
                                    <a:pt x="17401" y="18000"/>
                                    <a:pt x="17673" y="18000"/>
                                  </a:cubicBezTo>
                                  <a:lnTo>
                                    <a:pt x="17673" y="20400"/>
                                  </a:lnTo>
                                  <a:lnTo>
                                    <a:pt x="3927" y="20400"/>
                                  </a:lnTo>
                                  <a:lnTo>
                                    <a:pt x="3927" y="18000"/>
                                  </a:lnTo>
                                  <a:cubicBezTo>
                                    <a:pt x="4199" y="18000"/>
                                    <a:pt x="4418" y="17732"/>
                                    <a:pt x="4418" y="17400"/>
                                  </a:cubicBezTo>
                                  <a:cubicBezTo>
                                    <a:pt x="4418" y="17069"/>
                                    <a:pt x="4199" y="16801"/>
                                    <a:pt x="3927" y="16801"/>
                                  </a:cubicBezTo>
                                  <a:lnTo>
                                    <a:pt x="3927" y="3601"/>
                                  </a:lnTo>
                                  <a:lnTo>
                                    <a:pt x="17673" y="3601"/>
                                  </a:lnTo>
                                  <a:cubicBezTo>
                                    <a:pt x="17673" y="3601"/>
                                    <a:pt x="17673" y="16801"/>
                                    <a:pt x="17673" y="16801"/>
                                  </a:cubicBezTo>
                                  <a:close/>
                                  <a:moveTo>
                                    <a:pt x="2945" y="16801"/>
                                  </a:moveTo>
                                  <a:cubicBezTo>
                                    <a:pt x="2674" y="16801"/>
                                    <a:pt x="2455" y="17069"/>
                                    <a:pt x="2455" y="17400"/>
                                  </a:cubicBezTo>
                                  <a:cubicBezTo>
                                    <a:pt x="2455" y="17732"/>
                                    <a:pt x="2674" y="18000"/>
                                    <a:pt x="2945" y="18000"/>
                                  </a:cubicBezTo>
                                  <a:lnTo>
                                    <a:pt x="2945" y="20400"/>
                                  </a:lnTo>
                                  <a:lnTo>
                                    <a:pt x="982" y="20400"/>
                                  </a:lnTo>
                                  <a:lnTo>
                                    <a:pt x="982" y="3601"/>
                                  </a:lnTo>
                                  <a:lnTo>
                                    <a:pt x="2945" y="3601"/>
                                  </a:lnTo>
                                  <a:cubicBezTo>
                                    <a:pt x="2945" y="3601"/>
                                    <a:pt x="2945" y="16801"/>
                                    <a:pt x="2945" y="16801"/>
                                  </a:cubicBezTo>
                                  <a:close/>
                                  <a:moveTo>
                                    <a:pt x="8836" y="1200"/>
                                  </a:moveTo>
                                  <a:lnTo>
                                    <a:pt x="12764" y="1200"/>
                                  </a:lnTo>
                                  <a:cubicBezTo>
                                    <a:pt x="13305" y="1200"/>
                                    <a:pt x="13745" y="1738"/>
                                    <a:pt x="13745" y="2400"/>
                                  </a:cubicBezTo>
                                  <a:lnTo>
                                    <a:pt x="7855" y="2400"/>
                                  </a:lnTo>
                                  <a:cubicBezTo>
                                    <a:pt x="7855" y="1738"/>
                                    <a:pt x="8295" y="1200"/>
                                    <a:pt x="8836" y="1200"/>
                                  </a:cubicBezTo>
                                  <a:moveTo>
                                    <a:pt x="20618" y="2400"/>
                                  </a:moveTo>
                                  <a:lnTo>
                                    <a:pt x="14727" y="2400"/>
                                  </a:lnTo>
                                  <a:cubicBezTo>
                                    <a:pt x="14727" y="1075"/>
                                    <a:pt x="13848" y="0"/>
                                    <a:pt x="12764" y="0"/>
                                  </a:cubicBezTo>
                                  <a:lnTo>
                                    <a:pt x="8836" y="0"/>
                                  </a:lnTo>
                                  <a:cubicBezTo>
                                    <a:pt x="7752" y="0"/>
                                    <a:pt x="6873" y="1075"/>
                                    <a:pt x="6873" y="2400"/>
                                  </a:cubicBezTo>
                                  <a:lnTo>
                                    <a:pt x="982" y="2400"/>
                                  </a:lnTo>
                                  <a:cubicBezTo>
                                    <a:pt x="439" y="2400"/>
                                    <a:pt x="0" y="2938"/>
                                    <a:pt x="0" y="3601"/>
                                  </a:cubicBezTo>
                                  <a:lnTo>
                                    <a:pt x="0" y="20400"/>
                                  </a:lnTo>
                                  <a:cubicBezTo>
                                    <a:pt x="0" y="21063"/>
                                    <a:pt x="439" y="21600"/>
                                    <a:pt x="982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063"/>
                                    <a:pt x="21600" y="20400"/>
                                  </a:cubicBezTo>
                                  <a:lnTo>
                                    <a:pt x="21600" y="3601"/>
                                  </a:lnTo>
                                  <a:cubicBezTo>
                                    <a:pt x="21600" y="2938"/>
                                    <a:pt x="21160" y="2400"/>
                                    <a:pt x="20618" y="2400"/>
                                  </a:cubicBezTo>
                                  <a:moveTo>
                                    <a:pt x="5400" y="8400"/>
                                  </a:moveTo>
                                  <a:lnTo>
                                    <a:pt x="6382" y="8400"/>
                                  </a:lnTo>
                                  <a:cubicBezTo>
                                    <a:pt x="6653" y="8400"/>
                                    <a:pt x="6873" y="8132"/>
                                    <a:pt x="6873" y="7800"/>
                                  </a:cubicBezTo>
                                  <a:cubicBezTo>
                                    <a:pt x="6873" y="7469"/>
                                    <a:pt x="6653" y="7200"/>
                                    <a:pt x="6382" y="7200"/>
                                  </a:cubicBezTo>
                                  <a:lnTo>
                                    <a:pt x="5400" y="7200"/>
                                  </a:lnTo>
                                  <a:cubicBezTo>
                                    <a:pt x="5129" y="7200"/>
                                    <a:pt x="4909" y="7469"/>
                                    <a:pt x="4909" y="7800"/>
                                  </a:cubicBezTo>
                                  <a:cubicBezTo>
                                    <a:pt x="4909" y="8132"/>
                                    <a:pt x="5129" y="8400"/>
                                    <a:pt x="5400" y="84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6" name="Shape 2603"/>
                          <wps:cNvSpPr/>
                          <wps:spPr>
                            <a:xfrm>
                              <a:off x="6651796" y="6680726"/>
                              <a:ext cx="267154" cy="2428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6691" y="20520"/>
                                  </a:moveTo>
                                  <a:lnTo>
                                    <a:pt x="14727" y="20520"/>
                                  </a:lnTo>
                                  <a:lnTo>
                                    <a:pt x="14727" y="18360"/>
                                  </a:lnTo>
                                  <a:cubicBezTo>
                                    <a:pt x="14999" y="18360"/>
                                    <a:pt x="15218" y="18119"/>
                                    <a:pt x="15218" y="17820"/>
                                  </a:cubicBezTo>
                                  <a:cubicBezTo>
                                    <a:pt x="15218" y="17522"/>
                                    <a:pt x="14999" y="17280"/>
                                    <a:pt x="14727" y="17280"/>
                                  </a:cubicBezTo>
                                  <a:lnTo>
                                    <a:pt x="14727" y="7560"/>
                                  </a:lnTo>
                                  <a:lnTo>
                                    <a:pt x="16691" y="7560"/>
                                  </a:lnTo>
                                  <a:cubicBezTo>
                                    <a:pt x="16691" y="7560"/>
                                    <a:pt x="16691" y="20520"/>
                                    <a:pt x="16691" y="20520"/>
                                  </a:cubicBezTo>
                                  <a:close/>
                                  <a:moveTo>
                                    <a:pt x="13745" y="17280"/>
                                  </a:moveTo>
                                  <a:cubicBezTo>
                                    <a:pt x="13474" y="17280"/>
                                    <a:pt x="13255" y="17522"/>
                                    <a:pt x="13255" y="17820"/>
                                  </a:cubicBezTo>
                                  <a:cubicBezTo>
                                    <a:pt x="13255" y="18119"/>
                                    <a:pt x="13474" y="18360"/>
                                    <a:pt x="13745" y="18360"/>
                                  </a:cubicBezTo>
                                  <a:lnTo>
                                    <a:pt x="13745" y="20520"/>
                                  </a:lnTo>
                                  <a:lnTo>
                                    <a:pt x="3927" y="20520"/>
                                  </a:lnTo>
                                  <a:lnTo>
                                    <a:pt x="3927" y="18360"/>
                                  </a:lnTo>
                                  <a:cubicBezTo>
                                    <a:pt x="4199" y="18360"/>
                                    <a:pt x="4418" y="18119"/>
                                    <a:pt x="4418" y="17820"/>
                                  </a:cubicBezTo>
                                  <a:cubicBezTo>
                                    <a:pt x="4418" y="17522"/>
                                    <a:pt x="4199" y="17280"/>
                                    <a:pt x="3927" y="17280"/>
                                  </a:cubicBezTo>
                                  <a:lnTo>
                                    <a:pt x="3927" y="7560"/>
                                  </a:lnTo>
                                  <a:lnTo>
                                    <a:pt x="13745" y="7560"/>
                                  </a:lnTo>
                                  <a:cubicBezTo>
                                    <a:pt x="13745" y="7560"/>
                                    <a:pt x="13745" y="17280"/>
                                    <a:pt x="13745" y="17280"/>
                                  </a:cubicBezTo>
                                  <a:close/>
                                  <a:moveTo>
                                    <a:pt x="2945" y="17280"/>
                                  </a:moveTo>
                                  <a:cubicBezTo>
                                    <a:pt x="2674" y="17280"/>
                                    <a:pt x="2455" y="17522"/>
                                    <a:pt x="2455" y="17820"/>
                                  </a:cubicBezTo>
                                  <a:cubicBezTo>
                                    <a:pt x="2455" y="18119"/>
                                    <a:pt x="2674" y="18360"/>
                                    <a:pt x="2945" y="18360"/>
                                  </a:cubicBezTo>
                                  <a:lnTo>
                                    <a:pt x="2945" y="20520"/>
                                  </a:lnTo>
                                  <a:lnTo>
                                    <a:pt x="982" y="20520"/>
                                  </a:lnTo>
                                  <a:lnTo>
                                    <a:pt x="982" y="7560"/>
                                  </a:lnTo>
                                  <a:lnTo>
                                    <a:pt x="2945" y="7560"/>
                                  </a:lnTo>
                                  <a:cubicBezTo>
                                    <a:pt x="2945" y="7560"/>
                                    <a:pt x="2945" y="17280"/>
                                    <a:pt x="2945" y="17280"/>
                                  </a:cubicBezTo>
                                  <a:close/>
                                  <a:moveTo>
                                    <a:pt x="7855" y="5400"/>
                                  </a:moveTo>
                                  <a:lnTo>
                                    <a:pt x="9818" y="5400"/>
                                  </a:lnTo>
                                  <a:cubicBezTo>
                                    <a:pt x="10360" y="5400"/>
                                    <a:pt x="10800" y="5884"/>
                                    <a:pt x="10800" y="6481"/>
                                  </a:cubicBezTo>
                                  <a:lnTo>
                                    <a:pt x="6873" y="6481"/>
                                  </a:lnTo>
                                  <a:cubicBezTo>
                                    <a:pt x="6873" y="5884"/>
                                    <a:pt x="7313" y="5400"/>
                                    <a:pt x="7855" y="5400"/>
                                  </a:cubicBezTo>
                                  <a:moveTo>
                                    <a:pt x="16691" y="6481"/>
                                  </a:moveTo>
                                  <a:lnTo>
                                    <a:pt x="11782" y="6481"/>
                                  </a:lnTo>
                                  <a:cubicBezTo>
                                    <a:pt x="11782" y="5287"/>
                                    <a:pt x="10903" y="4321"/>
                                    <a:pt x="9818" y="4321"/>
                                  </a:cubicBezTo>
                                  <a:lnTo>
                                    <a:pt x="7855" y="4321"/>
                                  </a:lnTo>
                                  <a:cubicBezTo>
                                    <a:pt x="6770" y="4321"/>
                                    <a:pt x="5891" y="5287"/>
                                    <a:pt x="5891" y="6481"/>
                                  </a:cubicBezTo>
                                  <a:lnTo>
                                    <a:pt x="982" y="6481"/>
                                  </a:lnTo>
                                  <a:cubicBezTo>
                                    <a:pt x="440" y="6481"/>
                                    <a:pt x="0" y="6964"/>
                                    <a:pt x="0" y="7560"/>
                                  </a:cubicBezTo>
                                  <a:lnTo>
                                    <a:pt x="0" y="20520"/>
                                  </a:lnTo>
                                  <a:cubicBezTo>
                                    <a:pt x="0" y="21116"/>
                                    <a:pt x="440" y="21600"/>
                                    <a:pt x="982" y="21600"/>
                                  </a:cubicBezTo>
                                  <a:lnTo>
                                    <a:pt x="16691" y="21600"/>
                                  </a:lnTo>
                                  <a:cubicBezTo>
                                    <a:pt x="17233" y="21600"/>
                                    <a:pt x="17673" y="21116"/>
                                    <a:pt x="17673" y="20520"/>
                                  </a:cubicBezTo>
                                  <a:lnTo>
                                    <a:pt x="17673" y="7560"/>
                                  </a:lnTo>
                                  <a:cubicBezTo>
                                    <a:pt x="17673" y="6964"/>
                                    <a:pt x="17233" y="6481"/>
                                    <a:pt x="16691" y="6481"/>
                                  </a:cubicBezTo>
                                  <a:moveTo>
                                    <a:pt x="10800" y="2161"/>
                                  </a:moveTo>
                                  <a:cubicBezTo>
                                    <a:pt x="10800" y="1564"/>
                                    <a:pt x="11240" y="1080"/>
                                    <a:pt x="11782" y="1080"/>
                                  </a:cubicBezTo>
                                  <a:lnTo>
                                    <a:pt x="13745" y="1080"/>
                                  </a:lnTo>
                                  <a:cubicBezTo>
                                    <a:pt x="14287" y="1080"/>
                                    <a:pt x="14727" y="1564"/>
                                    <a:pt x="14727" y="2161"/>
                                  </a:cubicBezTo>
                                  <a:cubicBezTo>
                                    <a:pt x="14727" y="2161"/>
                                    <a:pt x="10800" y="2161"/>
                                    <a:pt x="10800" y="2161"/>
                                  </a:cubicBezTo>
                                  <a:close/>
                                  <a:moveTo>
                                    <a:pt x="20618" y="2161"/>
                                  </a:moveTo>
                                  <a:lnTo>
                                    <a:pt x="15709" y="2161"/>
                                  </a:lnTo>
                                  <a:cubicBezTo>
                                    <a:pt x="15709" y="967"/>
                                    <a:pt x="14830" y="0"/>
                                    <a:pt x="13745" y="0"/>
                                  </a:cubicBezTo>
                                  <a:lnTo>
                                    <a:pt x="11782" y="0"/>
                                  </a:lnTo>
                                  <a:cubicBezTo>
                                    <a:pt x="10697" y="0"/>
                                    <a:pt x="9818" y="967"/>
                                    <a:pt x="9818" y="2161"/>
                                  </a:cubicBezTo>
                                  <a:lnTo>
                                    <a:pt x="4909" y="2161"/>
                                  </a:lnTo>
                                  <a:cubicBezTo>
                                    <a:pt x="4367" y="2161"/>
                                    <a:pt x="3927" y="2644"/>
                                    <a:pt x="3927" y="3240"/>
                                  </a:cubicBezTo>
                                  <a:lnTo>
                                    <a:pt x="3927" y="4860"/>
                                  </a:lnTo>
                                  <a:cubicBezTo>
                                    <a:pt x="3927" y="5159"/>
                                    <a:pt x="4147" y="5400"/>
                                    <a:pt x="4418" y="5400"/>
                                  </a:cubicBezTo>
                                  <a:cubicBezTo>
                                    <a:pt x="4690" y="5400"/>
                                    <a:pt x="4909" y="5159"/>
                                    <a:pt x="4909" y="4860"/>
                                  </a:cubicBezTo>
                                  <a:lnTo>
                                    <a:pt x="4909" y="3240"/>
                                  </a:lnTo>
                                  <a:lnTo>
                                    <a:pt x="20618" y="3240"/>
                                  </a:lnTo>
                                  <a:lnTo>
                                    <a:pt x="20618" y="16201"/>
                                  </a:lnTo>
                                  <a:lnTo>
                                    <a:pt x="19145" y="16201"/>
                                  </a:lnTo>
                                  <a:cubicBezTo>
                                    <a:pt x="18874" y="16201"/>
                                    <a:pt x="18655" y="16442"/>
                                    <a:pt x="18655" y="16740"/>
                                  </a:cubicBezTo>
                                  <a:cubicBezTo>
                                    <a:pt x="18655" y="17039"/>
                                    <a:pt x="18874" y="17280"/>
                                    <a:pt x="19145" y="17280"/>
                                  </a:cubicBezTo>
                                  <a:lnTo>
                                    <a:pt x="20618" y="17280"/>
                                  </a:lnTo>
                                  <a:cubicBezTo>
                                    <a:pt x="21160" y="17280"/>
                                    <a:pt x="21600" y="16796"/>
                                    <a:pt x="21600" y="16201"/>
                                  </a:cubicBezTo>
                                  <a:lnTo>
                                    <a:pt x="21600" y="3240"/>
                                  </a:lnTo>
                                  <a:cubicBezTo>
                                    <a:pt x="21600" y="2644"/>
                                    <a:pt x="21160" y="2161"/>
                                    <a:pt x="20618" y="2161"/>
                                  </a:cubicBezTo>
                                  <a:moveTo>
                                    <a:pt x="5400" y="11881"/>
                                  </a:moveTo>
                                  <a:lnTo>
                                    <a:pt x="6382" y="11881"/>
                                  </a:lnTo>
                                  <a:cubicBezTo>
                                    <a:pt x="6653" y="11881"/>
                                    <a:pt x="6873" y="11639"/>
                                    <a:pt x="6873" y="11341"/>
                                  </a:cubicBezTo>
                                  <a:cubicBezTo>
                                    <a:pt x="6873" y="11042"/>
                                    <a:pt x="6653" y="10800"/>
                                    <a:pt x="6382" y="10800"/>
                                  </a:cubicBezTo>
                                  <a:lnTo>
                                    <a:pt x="5400" y="10800"/>
                                  </a:lnTo>
                                  <a:cubicBezTo>
                                    <a:pt x="5129" y="10800"/>
                                    <a:pt x="4909" y="11042"/>
                                    <a:pt x="4909" y="11341"/>
                                  </a:cubicBezTo>
                                  <a:cubicBezTo>
                                    <a:pt x="4909" y="11639"/>
                                    <a:pt x="5129" y="11881"/>
                                    <a:pt x="5400" y="11881"/>
                                  </a:cubicBezTo>
                                  <a:moveTo>
                                    <a:pt x="5400" y="9720"/>
                                  </a:moveTo>
                                  <a:lnTo>
                                    <a:pt x="8345" y="9720"/>
                                  </a:lnTo>
                                  <a:cubicBezTo>
                                    <a:pt x="8617" y="9720"/>
                                    <a:pt x="8836" y="9479"/>
                                    <a:pt x="8836" y="9181"/>
                                  </a:cubicBezTo>
                                  <a:cubicBezTo>
                                    <a:pt x="8836" y="8882"/>
                                    <a:pt x="8617" y="8640"/>
                                    <a:pt x="8345" y="8640"/>
                                  </a:cubicBezTo>
                                  <a:lnTo>
                                    <a:pt x="5400" y="8640"/>
                                  </a:lnTo>
                                  <a:cubicBezTo>
                                    <a:pt x="5129" y="8640"/>
                                    <a:pt x="4909" y="8882"/>
                                    <a:pt x="4909" y="9181"/>
                                  </a:cubicBezTo>
                                  <a:cubicBezTo>
                                    <a:pt x="4909" y="9479"/>
                                    <a:pt x="5129" y="9720"/>
                                    <a:pt x="5400" y="972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7" name="Shape 2605"/>
                          <wps:cNvSpPr/>
                          <wps:spPr>
                            <a:xfrm>
                              <a:off x="667469" y="7416614"/>
                              <a:ext cx="267282" cy="267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10" h="21410" extrusionOk="0">
                                  <a:moveTo>
                                    <a:pt x="20437" y="20437"/>
                                  </a:moveTo>
                                  <a:lnTo>
                                    <a:pt x="17519" y="20437"/>
                                  </a:lnTo>
                                  <a:lnTo>
                                    <a:pt x="17519" y="18978"/>
                                  </a:lnTo>
                                  <a:cubicBezTo>
                                    <a:pt x="17519" y="18710"/>
                                    <a:pt x="17301" y="18492"/>
                                    <a:pt x="17033" y="18492"/>
                                  </a:cubicBezTo>
                                  <a:lnTo>
                                    <a:pt x="15574" y="18492"/>
                                  </a:lnTo>
                                  <a:lnTo>
                                    <a:pt x="15574" y="17033"/>
                                  </a:lnTo>
                                  <a:cubicBezTo>
                                    <a:pt x="15574" y="16764"/>
                                    <a:pt x="15356" y="16546"/>
                                    <a:pt x="15087" y="16546"/>
                                  </a:cubicBezTo>
                                  <a:lnTo>
                                    <a:pt x="13344" y="16546"/>
                                  </a:lnTo>
                                  <a:lnTo>
                                    <a:pt x="10309" y="13497"/>
                                  </a:lnTo>
                                  <a:cubicBezTo>
                                    <a:pt x="10221" y="13409"/>
                                    <a:pt x="10100" y="13354"/>
                                    <a:pt x="9965" y="13354"/>
                                  </a:cubicBezTo>
                                  <a:cubicBezTo>
                                    <a:pt x="9819" y="13354"/>
                                    <a:pt x="9693" y="13422"/>
                                    <a:pt x="9604" y="13524"/>
                                  </a:cubicBezTo>
                                  <a:lnTo>
                                    <a:pt x="8815" y="14312"/>
                                  </a:lnTo>
                                  <a:cubicBezTo>
                                    <a:pt x="8435" y="14692"/>
                                    <a:pt x="7820" y="14692"/>
                                    <a:pt x="7441" y="14312"/>
                                  </a:cubicBezTo>
                                  <a:lnTo>
                                    <a:pt x="1256" y="8128"/>
                                  </a:lnTo>
                                  <a:cubicBezTo>
                                    <a:pt x="877" y="7748"/>
                                    <a:pt x="877" y="7133"/>
                                    <a:pt x="1256" y="6753"/>
                                  </a:cubicBezTo>
                                  <a:lnTo>
                                    <a:pt x="6754" y="1255"/>
                                  </a:lnTo>
                                  <a:cubicBezTo>
                                    <a:pt x="7133" y="876"/>
                                    <a:pt x="7749" y="876"/>
                                    <a:pt x="8128" y="1255"/>
                                  </a:cubicBezTo>
                                  <a:lnTo>
                                    <a:pt x="14312" y="7440"/>
                                  </a:lnTo>
                                  <a:cubicBezTo>
                                    <a:pt x="14691" y="7820"/>
                                    <a:pt x="14691" y="8435"/>
                                    <a:pt x="14312" y="8815"/>
                                  </a:cubicBezTo>
                                  <a:lnTo>
                                    <a:pt x="13539" y="9588"/>
                                  </a:lnTo>
                                  <a:cubicBezTo>
                                    <a:pt x="13437" y="9677"/>
                                    <a:pt x="13370" y="9804"/>
                                    <a:pt x="13370" y="9950"/>
                                  </a:cubicBezTo>
                                  <a:cubicBezTo>
                                    <a:pt x="13370" y="10084"/>
                                    <a:pt x="13424" y="10206"/>
                                    <a:pt x="13513" y="10294"/>
                                  </a:cubicBezTo>
                                  <a:lnTo>
                                    <a:pt x="20437" y="17234"/>
                                  </a:lnTo>
                                  <a:cubicBezTo>
                                    <a:pt x="20437" y="17234"/>
                                    <a:pt x="20437" y="20437"/>
                                    <a:pt x="20437" y="20437"/>
                                  </a:cubicBezTo>
                                  <a:close/>
                                  <a:moveTo>
                                    <a:pt x="21268" y="16689"/>
                                  </a:moveTo>
                                  <a:lnTo>
                                    <a:pt x="14547" y="9954"/>
                                  </a:lnTo>
                                  <a:lnTo>
                                    <a:pt x="14999" y="9502"/>
                                  </a:lnTo>
                                  <a:cubicBezTo>
                                    <a:pt x="15758" y="8743"/>
                                    <a:pt x="15758" y="7512"/>
                                    <a:pt x="14999" y="6753"/>
                                  </a:cubicBezTo>
                                  <a:lnTo>
                                    <a:pt x="8815" y="569"/>
                                  </a:lnTo>
                                  <a:cubicBezTo>
                                    <a:pt x="8056" y="-190"/>
                                    <a:pt x="6825" y="-190"/>
                                    <a:pt x="6066" y="569"/>
                                  </a:cubicBezTo>
                                  <a:lnTo>
                                    <a:pt x="569" y="6066"/>
                                  </a:lnTo>
                                  <a:cubicBezTo>
                                    <a:pt x="-190" y="6825"/>
                                    <a:pt x="-190" y="8056"/>
                                    <a:pt x="569" y="8815"/>
                                  </a:cubicBezTo>
                                  <a:lnTo>
                                    <a:pt x="6754" y="14999"/>
                                  </a:lnTo>
                                  <a:cubicBezTo>
                                    <a:pt x="7513" y="15758"/>
                                    <a:pt x="8743" y="15758"/>
                                    <a:pt x="9502" y="14999"/>
                                  </a:cubicBezTo>
                                  <a:lnTo>
                                    <a:pt x="9968" y="14533"/>
                                  </a:lnTo>
                                  <a:lnTo>
                                    <a:pt x="12798" y="17376"/>
                                  </a:lnTo>
                                  <a:cubicBezTo>
                                    <a:pt x="12886" y="17465"/>
                                    <a:pt x="13008" y="17519"/>
                                    <a:pt x="13142" y="17519"/>
                                  </a:cubicBezTo>
                                  <a:lnTo>
                                    <a:pt x="14601" y="17519"/>
                                  </a:lnTo>
                                  <a:lnTo>
                                    <a:pt x="14601" y="18978"/>
                                  </a:lnTo>
                                  <a:cubicBezTo>
                                    <a:pt x="14601" y="19247"/>
                                    <a:pt x="14819" y="19464"/>
                                    <a:pt x="15087" y="19464"/>
                                  </a:cubicBezTo>
                                  <a:lnTo>
                                    <a:pt x="16546" y="19464"/>
                                  </a:lnTo>
                                  <a:lnTo>
                                    <a:pt x="16546" y="20924"/>
                                  </a:lnTo>
                                  <a:cubicBezTo>
                                    <a:pt x="16546" y="21193"/>
                                    <a:pt x="16764" y="21410"/>
                                    <a:pt x="17033" y="21410"/>
                                  </a:cubicBezTo>
                                  <a:lnTo>
                                    <a:pt x="20924" y="21410"/>
                                  </a:lnTo>
                                  <a:cubicBezTo>
                                    <a:pt x="21192" y="21410"/>
                                    <a:pt x="21410" y="21193"/>
                                    <a:pt x="21410" y="20924"/>
                                  </a:cubicBezTo>
                                  <a:lnTo>
                                    <a:pt x="21410" y="17033"/>
                                  </a:lnTo>
                                  <a:cubicBezTo>
                                    <a:pt x="21410" y="16899"/>
                                    <a:pt x="21356" y="16777"/>
                                    <a:pt x="21268" y="16689"/>
                                  </a:cubicBezTo>
                                  <a:moveTo>
                                    <a:pt x="6819" y="7791"/>
                                  </a:moveTo>
                                  <a:cubicBezTo>
                                    <a:pt x="6282" y="7791"/>
                                    <a:pt x="5846" y="7356"/>
                                    <a:pt x="5846" y="6819"/>
                                  </a:cubicBezTo>
                                  <a:cubicBezTo>
                                    <a:pt x="5846" y="6282"/>
                                    <a:pt x="6282" y="5846"/>
                                    <a:pt x="6819" y="5846"/>
                                  </a:cubicBezTo>
                                  <a:cubicBezTo>
                                    <a:pt x="7356" y="5846"/>
                                    <a:pt x="7792" y="6282"/>
                                    <a:pt x="7792" y="6819"/>
                                  </a:cubicBezTo>
                                  <a:cubicBezTo>
                                    <a:pt x="7792" y="7356"/>
                                    <a:pt x="7356" y="7791"/>
                                    <a:pt x="6819" y="7791"/>
                                  </a:cubicBezTo>
                                  <a:moveTo>
                                    <a:pt x="6819" y="4873"/>
                                  </a:moveTo>
                                  <a:cubicBezTo>
                                    <a:pt x="5745" y="4873"/>
                                    <a:pt x="4874" y="5744"/>
                                    <a:pt x="4874" y="6819"/>
                                  </a:cubicBezTo>
                                  <a:cubicBezTo>
                                    <a:pt x="4874" y="7893"/>
                                    <a:pt x="5745" y="8765"/>
                                    <a:pt x="6819" y="8765"/>
                                  </a:cubicBezTo>
                                  <a:cubicBezTo>
                                    <a:pt x="7893" y="8765"/>
                                    <a:pt x="8765" y="7893"/>
                                    <a:pt x="8765" y="6819"/>
                                  </a:cubicBezTo>
                                  <a:cubicBezTo>
                                    <a:pt x="8765" y="5744"/>
                                    <a:pt x="7893" y="4873"/>
                                    <a:pt x="6819" y="4873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8" name="Shape 2606"/>
                          <wps:cNvSpPr/>
                          <wps:spPr>
                            <a:xfrm>
                              <a:off x="1415486" y="7416585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0309"/>
                                  </a:moveTo>
                                  <a:cubicBezTo>
                                    <a:pt x="10800" y="10581"/>
                                    <a:pt x="10580" y="10800"/>
                                    <a:pt x="10309" y="10800"/>
                                  </a:cubicBezTo>
                                  <a:cubicBezTo>
                                    <a:pt x="10038" y="10800"/>
                                    <a:pt x="9818" y="10581"/>
                                    <a:pt x="9818" y="10309"/>
                                  </a:cubicBezTo>
                                  <a:cubicBezTo>
                                    <a:pt x="9818" y="10038"/>
                                    <a:pt x="10038" y="9818"/>
                                    <a:pt x="10309" y="9818"/>
                                  </a:cubicBezTo>
                                  <a:cubicBezTo>
                                    <a:pt x="10580" y="9818"/>
                                    <a:pt x="10800" y="10038"/>
                                    <a:pt x="10800" y="10309"/>
                                  </a:cubicBezTo>
                                  <a:moveTo>
                                    <a:pt x="20618" y="20618"/>
                                  </a:moveTo>
                                  <a:lnTo>
                                    <a:pt x="18655" y="20618"/>
                                  </a:lnTo>
                                  <a:lnTo>
                                    <a:pt x="18655" y="19145"/>
                                  </a:lnTo>
                                  <a:cubicBezTo>
                                    <a:pt x="18655" y="18875"/>
                                    <a:pt x="18434" y="18655"/>
                                    <a:pt x="18164" y="18655"/>
                                  </a:cubicBezTo>
                                  <a:lnTo>
                                    <a:pt x="16691" y="18655"/>
                                  </a:lnTo>
                                  <a:lnTo>
                                    <a:pt x="16691" y="17182"/>
                                  </a:lnTo>
                                  <a:cubicBezTo>
                                    <a:pt x="16691" y="16911"/>
                                    <a:pt x="16471" y="16691"/>
                                    <a:pt x="16200" y="16691"/>
                                  </a:cubicBezTo>
                                  <a:lnTo>
                                    <a:pt x="14441" y="16691"/>
                                  </a:lnTo>
                                  <a:lnTo>
                                    <a:pt x="12850" y="15086"/>
                                  </a:lnTo>
                                  <a:cubicBezTo>
                                    <a:pt x="12761" y="14997"/>
                                    <a:pt x="12639" y="14943"/>
                                    <a:pt x="12503" y="14943"/>
                                  </a:cubicBezTo>
                                  <a:cubicBezTo>
                                    <a:pt x="12356" y="14943"/>
                                    <a:pt x="12228" y="15010"/>
                                    <a:pt x="12138" y="15113"/>
                                  </a:cubicBezTo>
                                  <a:lnTo>
                                    <a:pt x="11833" y="15418"/>
                                  </a:lnTo>
                                  <a:cubicBezTo>
                                    <a:pt x="11450" y="15801"/>
                                    <a:pt x="10829" y="15801"/>
                                    <a:pt x="10445" y="15418"/>
                                  </a:cubicBezTo>
                                  <a:lnTo>
                                    <a:pt x="6167" y="11139"/>
                                  </a:lnTo>
                                  <a:cubicBezTo>
                                    <a:pt x="5784" y="10756"/>
                                    <a:pt x="5784" y="10136"/>
                                    <a:pt x="6167" y="9752"/>
                                  </a:cubicBezTo>
                                  <a:lnTo>
                                    <a:pt x="9752" y="6167"/>
                                  </a:lnTo>
                                  <a:cubicBezTo>
                                    <a:pt x="10135" y="5784"/>
                                    <a:pt x="10756" y="5784"/>
                                    <a:pt x="11139" y="6167"/>
                                  </a:cubicBezTo>
                                  <a:lnTo>
                                    <a:pt x="11761" y="6789"/>
                                  </a:lnTo>
                                  <a:cubicBezTo>
                                    <a:pt x="11699" y="7609"/>
                                    <a:pt x="11457" y="8377"/>
                                    <a:pt x="11069" y="9054"/>
                                  </a:cubicBezTo>
                                  <a:cubicBezTo>
                                    <a:pt x="10847" y="8919"/>
                                    <a:pt x="10588" y="8837"/>
                                    <a:pt x="10309" y="8837"/>
                                  </a:cubicBezTo>
                                  <a:cubicBezTo>
                                    <a:pt x="9496" y="8837"/>
                                    <a:pt x="8836" y="9496"/>
                                    <a:pt x="8836" y="10309"/>
                                  </a:cubicBezTo>
                                  <a:cubicBezTo>
                                    <a:pt x="8836" y="11123"/>
                                    <a:pt x="9496" y="11782"/>
                                    <a:pt x="10309" y="11782"/>
                                  </a:cubicBezTo>
                                  <a:cubicBezTo>
                                    <a:pt x="11123" y="11782"/>
                                    <a:pt x="11782" y="11123"/>
                                    <a:pt x="11782" y="10309"/>
                                  </a:cubicBezTo>
                                  <a:cubicBezTo>
                                    <a:pt x="11782" y="10156"/>
                                    <a:pt x="11752" y="10012"/>
                                    <a:pt x="11709" y="9873"/>
                                  </a:cubicBezTo>
                                  <a:cubicBezTo>
                                    <a:pt x="12146" y="9210"/>
                                    <a:pt x="12466" y="8463"/>
                                    <a:pt x="12631" y="7659"/>
                                  </a:cubicBezTo>
                                  <a:lnTo>
                                    <a:pt x="15417" y="10446"/>
                                  </a:lnTo>
                                  <a:cubicBezTo>
                                    <a:pt x="15800" y="10829"/>
                                    <a:pt x="15800" y="11450"/>
                                    <a:pt x="15417" y="11833"/>
                                  </a:cubicBezTo>
                                  <a:lnTo>
                                    <a:pt x="15128" y="12122"/>
                                  </a:lnTo>
                                  <a:cubicBezTo>
                                    <a:pt x="15025" y="12213"/>
                                    <a:pt x="14957" y="12341"/>
                                    <a:pt x="14957" y="12487"/>
                                  </a:cubicBezTo>
                                  <a:cubicBezTo>
                                    <a:pt x="14957" y="12623"/>
                                    <a:pt x="15013" y="12746"/>
                                    <a:pt x="15101" y="12835"/>
                                  </a:cubicBezTo>
                                  <a:lnTo>
                                    <a:pt x="20618" y="18367"/>
                                  </a:lnTo>
                                  <a:cubicBezTo>
                                    <a:pt x="20618" y="18367"/>
                                    <a:pt x="20618" y="20618"/>
                                    <a:pt x="20618" y="20618"/>
                                  </a:cubicBezTo>
                                  <a:close/>
                                  <a:moveTo>
                                    <a:pt x="5343" y="11673"/>
                                  </a:moveTo>
                                  <a:cubicBezTo>
                                    <a:pt x="2859" y="11190"/>
                                    <a:pt x="982" y="9008"/>
                                    <a:pt x="982" y="6383"/>
                                  </a:cubicBezTo>
                                  <a:cubicBezTo>
                                    <a:pt x="982" y="3400"/>
                                    <a:pt x="3399" y="982"/>
                                    <a:pt x="6382" y="982"/>
                                  </a:cubicBezTo>
                                  <a:cubicBezTo>
                                    <a:pt x="9011" y="982"/>
                                    <a:pt x="11198" y="2862"/>
                                    <a:pt x="11681" y="5349"/>
                                  </a:cubicBezTo>
                                  <a:cubicBezTo>
                                    <a:pt x="10910" y="4719"/>
                                    <a:pt x="9777" y="4755"/>
                                    <a:pt x="9058" y="5473"/>
                                  </a:cubicBezTo>
                                  <a:lnTo>
                                    <a:pt x="5474" y="9058"/>
                                  </a:lnTo>
                                  <a:cubicBezTo>
                                    <a:pt x="4757" y="9775"/>
                                    <a:pt x="4719" y="10904"/>
                                    <a:pt x="5343" y="11673"/>
                                  </a:cubicBezTo>
                                  <a:moveTo>
                                    <a:pt x="21456" y="17817"/>
                                  </a:moveTo>
                                  <a:lnTo>
                                    <a:pt x="16142" y="12488"/>
                                  </a:lnTo>
                                  <a:cubicBezTo>
                                    <a:pt x="16874" y="11720"/>
                                    <a:pt x="16865" y="10507"/>
                                    <a:pt x="16111" y="9752"/>
                                  </a:cubicBezTo>
                                  <a:lnTo>
                                    <a:pt x="12763" y="6404"/>
                                  </a:lnTo>
                                  <a:cubicBezTo>
                                    <a:pt x="12763" y="6396"/>
                                    <a:pt x="12764" y="6389"/>
                                    <a:pt x="12764" y="6383"/>
                                  </a:cubicBezTo>
                                  <a:cubicBezTo>
                                    <a:pt x="12764" y="2857"/>
                                    <a:pt x="9907" y="0"/>
                                    <a:pt x="6382" y="0"/>
                                  </a:cubicBezTo>
                                  <a:cubicBezTo>
                                    <a:pt x="2857" y="0"/>
                                    <a:pt x="0" y="2857"/>
                                    <a:pt x="0" y="6383"/>
                                  </a:cubicBezTo>
                                  <a:cubicBezTo>
                                    <a:pt x="0" y="9907"/>
                                    <a:pt x="2857" y="12764"/>
                                    <a:pt x="6382" y="12764"/>
                                  </a:cubicBezTo>
                                  <a:cubicBezTo>
                                    <a:pt x="6389" y="12764"/>
                                    <a:pt x="6396" y="12763"/>
                                    <a:pt x="6403" y="12763"/>
                                  </a:cubicBezTo>
                                  <a:lnTo>
                                    <a:pt x="9752" y="16111"/>
                                  </a:lnTo>
                                  <a:cubicBezTo>
                                    <a:pt x="10511" y="16870"/>
                                    <a:pt x="11735" y="16875"/>
                                    <a:pt x="12503" y="16130"/>
                                  </a:cubicBezTo>
                                  <a:lnTo>
                                    <a:pt x="13889" y="17529"/>
                                  </a:lnTo>
                                  <a:cubicBezTo>
                                    <a:pt x="13978" y="17618"/>
                                    <a:pt x="14101" y="17673"/>
                                    <a:pt x="14236" y="17673"/>
                                  </a:cubicBezTo>
                                  <a:lnTo>
                                    <a:pt x="15709" y="17673"/>
                                  </a:lnTo>
                                  <a:lnTo>
                                    <a:pt x="15709" y="19145"/>
                                  </a:lnTo>
                                  <a:cubicBezTo>
                                    <a:pt x="15709" y="19417"/>
                                    <a:pt x="15929" y="19636"/>
                                    <a:pt x="16200" y="19636"/>
                                  </a:cubicBezTo>
                                  <a:lnTo>
                                    <a:pt x="17673" y="19636"/>
                                  </a:lnTo>
                                  <a:lnTo>
                                    <a:pt x="17673" y="21109"/>
                                  </a:lnTo>
                                  <a:cubicBezTo>
                                    <a:pt x="17673" y="21381"/>
                                    <a:pt x="17893" y="21600"/>
                                    <a:pt x="18164" y="21600"/>
                                  </a:cubicBezTo>
                                  <a:lnTo>
                                    <a:pt x="21109" y="21600"/>
                                  </a:lnTo>
                                  <a:cubicBezTo>
                                    <a:pt x="21380" y="21600"/>
                                    <a:pt x="21600" y="21381"/>
                                    <a:pt x="21600" y="21109"/>
                                  </a:cubicBezTo>
                                  <a:lnTo>
                                    <a:pt x="21600" y="18164"/>
                                  </a:lnTo>
                                  <a:cubicBezTo>
                                    <a:pt x="21600" y="18029"/>
                                    <a:pt x="21545" y="17906"/>
                                    <a:pt x="21456" y="1781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29" name="Shape 2607"/>
                          <wps:cNvSpPr/>
                          <wps:spPr>
                            <a:xfrm>
                              <a:off x="2163530" y="7440867"/>
                              <a:ext cx="267154" cy="2185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36" y="20400"/>
                                  </a:moveTo>
                                  <a:lnTo>
                                    <a:pt x="1964" y="20400"/>
                                  </a:lnTo>
                                  <a:cubicBezTo>
                                    <a:pt x="1422" y="20400"/>
                                    <a:pt x="982" y="19862"/>
                                    <a:pt x="982" y="19200"/>
                                  </a:cubicBezTo>
                                  <a:cubicBezTo>
                                    <a:pt x="982" y="18538"/>
                                    <a:pt x="1422" y="18000"/>
                                    <a:pt x="1964" y="18000"/>
                                  </a:cubicBezTo>
                                  <a:lnTo>
                                    <a:pt x="19636" y="18000"/>
                                  </a:lnTo>
                                  <a:cubicBezTo>
                                    <a:pt x="20178" y="18000"/>
                                    <a:pt x="20618" y="18538"/>
                                    <a:pt x="20618" y="19200"/>
                                  </a:cubicBezTo>
                                  <a:cubicBezTo>
                                    <a:pt x="20618" y="19862"/>
                                    <a:pt x="20178" y="20400"/>
                                    <a:pt x="19636" y="20400"/>
                                  </a:cubicBezTo>
                                  <a:moveTo>
                                    <a:pt x="19636" y="16800"/>
                                  </a:moveTo>
                                  <a:lnTo>
                                    <a:pt x="1964" y="16800"/>
                                  </a:lnTo>
                                  <a:cubicBezTo>
                                    <a:pt x="879" y="16800"/>
                                    <a:pt x="0" y="17874"/>
                                    <a:pt x="0" y="19200"/>
                                  </a:cubicBezTo>
                                  <a:cubicBezTo>
                                    <a:pt x="0" y="20526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526"/>
                                    <a:pt x="21600" y="19200"/>
                                  </a:cubicBezTo>
                                  <a:cubicBezTo>
                                    <a:pt x="21600" y="17874"/>
                                    <a:pt x="20721" y="16800"/>
                                    <a:pt x="19636" y="16800"/>
                                  </a:cubicBezTo>
                                  <a:moveTo>
                                    <a:pt x="1964" y="1200"/>
                                  </a:moveTo>
                                  <a:lnTo>
                                    <a:pt x="19636" y="1200"/>
                                  </a:lnTo>
                                  <a:cubicBezTo>
                                    <a:pt x="20178" y="1200"/>
                                    <a:pt x="20618" y="1737"/>
                                    <a:pt x="20618" y="2399"/>
                                  </a:cubicBezTo>
                                  <a:cubicBezTo>
                                    <a:pt x="20618" y="3063"/>
                                    <a:pt x="20178" y="3599"/>
                                    <a:pt x="19636" y="3599"/>
                                  </a:cubicBezTo>
                                  <a:lnTo>
                                    <a:pt x="1964" y="3599"/>
                                  </a:lnTo>
                                  <a:cubicBezTo>
                                    <a:pt x="1422" y="3599"/>
                                    <a:pt x="982" y="3063"/>
                                    <a:pt x="982" y="2399"/>
                                  </a:cubicBezTo>
                                  <a:cubicBezTo>
                                    <a:pt x="982" y="1737"/>
                                    <a:pt x="1422" y="1200"/>
                                    <a:pt x="1964" y="1200"/>
                                  </a:cubicBezTo>
                                  <a:moveTo>
                                    <a:pt x="1964" y="4799"/>
                                  </a:moveTo>
                                  <a:lnTo>
                                    <a:pt x="19636" y="4799"/>
                                  </a:lnTo>
                                  <a:cubicBezTo>
                                    <a:pt x="20721" y="4799"/>
                                    <a:pt x="21600" y="3725"/>
                                    <a:pt x="21600" y="2399"/>
                                  </a:cubicBezTo>
                                  <a:cubicBezTo>
                                    <a:pt x="21600" y="1074"/>
                                    <a:pt x="20721" y="0"/>
                                    <a:pt x="19636" y="0"/>
                                  </a:cubicBez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074"/>
                                    <a:pt x="0" y="2399"/>
                                  </a:cubicBezTo>
                                  <a:cubicBezTo>
                                    <a:pt x="0" y="3725"/>
                                    <a:pt x="879" y="4799"/>
                                    <a:pt x="1964" y="4799"/>
                                  </a:cubicBezTo>
                                  <a:moveTo>
                                    <a:pt x="19636" y="12000"/>
                                  </a:moveTo>
                                  <a:lnTo>
                                    <a:pt x="1964" y="12000"/>
                                  </a:lnTo>
                                  <a:cubicBezTo>
                                    <a:pt x="1422" y="12000"/>
                                    <a:pt x="982" y="11463"/>
                                    <a:pt x="982" y="10800"/>
                                  </a:cubicBezTo>
                                  <a:cubicBezTo>
                                    <a:pt x="982" y="10137"/>
                                    <a:pt x="1422" y="9600"/>
                                    <a:pt x="1964" y="9600"/>
                                  </a:cubicBezTo>
                                  <a:lnTo>
                                    <a:pt x="19636" y="9600"/>
                                  </a:lnTo>
                                  <a:cubicBezTo>
                                    <a:pt x="20178" y="9600"/>
                                    <a:pt x="20618" y="10137"/>
                                    <a:pt x="20618" y="10800"/>
                                  </a:cubicBezTo>
                                  <a:cubicBezTo>
                                    <a:pt x="20618" y="11463"/>
                                    <a:pt x="20178" y="12000"/>
                                    <a:pt x="19636" y="12000"/>
                                  </a:cubicBezTo>
                                  <a:moveTo>
                                    <a:pt x="19636" y="8400"/>
                                  </a:moveTo>
                                  <a:lnTo>
                                    <a:pt x="1964" y="8400"/>
                                  </a:lnTo>
                                  <a:cubicBezTo>
                                    <a:pt x="879" y="8400"/>
                                    <a:pt x="0" y="9474"/>
                                    <a:pt x="0" y="10800"/>
                                  </a:cubicBezTo>
                                  <a:cubicBezTo>
                                    <a:pt x="0" y="12125"/>
                                    <a:pt x="879" y="13200"/>
                                    <a:pt x="1964" y="13200"/>
                                  </a:cubicBezTo>
                                  <a:lnTo>
                                    <a:pt x="19636" y="13200"/>
                                  </a:lnTo>
                                  <a:cubicBezTo>
                                    <a:pt x="20721" y="13200"/>
                                    <a:pt x="21600" y="12125"/>
                                    <a:pt x="21600" y="10800"/>
                                  </a:cubicBezTo>
                                  <a:cubicBezTo>
                                    <a:pt x="21600" y="9474"/>
                                    <a:pt x="20721" y="8400"/>
                                    <a:pt x="19636" y="84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0" name="Shape 2608"/>
                          <wps:cNvSpPr/>
                          <wps:spPr>
                            <a:xfrm>
                              <a:off x="2911575" y="7440870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4" y="3600"/>
                                  </a:moveTo>
                                  <a:cubicBezTo>
                                    <a:pt x="1422" y="3600"/>
                                    <a:pt x="982" y="3063"/>
                                    <a:pt x="982" y="2400"/>
                                  </a:cubicBezTo>
                                  <a:cubicBezTo>
                                    <a:pt x="982" y="1738"/>
                                    <a:pt x="1422" y="1200"/>
                                    <a:pt x="1964" y="1200"/>
                                  </a:cubicBezTo>
                                  <a:cubicBezTo>
                                    <a:pt x="2506" y="1200"/>
                                    <a:pt x="2945" y="1738"/>
                                    <a:pt x="2945" y="2400"/>
                                  </a:cubicBezTo>
                                  <a:cubicBezTo>
                                    <a:pt x="2945" y="3063"/>
                                    <a:pt x="2506" y="3600"/>
                                    <a:pt x="1964" y="3600"/>
                                  </a:cubicBezTo>
                                  <a:moveTo>
                                    <a:pt x="1964" y="0"/>
                                  </a:moveTo>
                                  <a:cubicBezTo>
                                    <a:pt x="879" y="0"/>
                                    <a:pt x="0" y="1075"/>
                                    <a:pt x="0" y="2400"/>
                                  </a:cubicBezTo>
                                  <a:cubicBezTo>
                                    <a:pt x="0" y="3726"/>
                                    <a:pt x="879" y="4800"/>
                                    <a:pt x="1964" y="4800"/>
                                  </a:cubicBezTo>
                                  <a:cubicBezTo>
                                    <a:pt x="3048" y="4800"/>
                                    <a:pt x="3927" y="3726"/>
                                    <a:pt x="3927" y="2400"/>
                                  </a:cubicBezTo>
                                  <a:cubicBezTo>
                                    <a:pt x="3927" y="1075"/>
                                    <a:pt x="3048" y="0"/>
                                    <a:pt x="1964" y="0"/>
                                  </a:cubicBezTo>
                                  <a:moveTo>
                                    <a:pt x="1964" y="12000"/>
                                  </a:moveTo>
                                  <a:cubicBezTo>
                                    <a:pt x="1422" y="12000"/>
                                    <a:pt x="982" y="11463"/>
                                    <a:pt x="982" y="10800"/>
                                  </a:cubicBezTo>
                                  <a:cubicBezTo>
                                    <a:pt x="982" y="10138"/>
                                    <a:pt x="1422" y="9600"/>
                                    <a:pt x="1964" y="9600"/>
                                  </a:cubicBezTo>
                                  <a:cubicBezTo>
                                    <a:pt x="2506" y="9600"/>
                                    <a:pt x="2945" y="10138"/>
                                    <a:pt x="2945" y="10800"/>
                                  </a:cubicBezTo>
                                  <a:cubicBezTo>
                                    <a:pt x="2945" y="11463"/>
                                    <a:pt x="2506" y="12000"/>
                                    <a:pt x="1964" y="12000"/>
                                  </a:cubicBezTo>
                                  <a:moveTo>
                                    <a:pt x="1964" y="8401"/>
                                  </a:moveTo>
                                  <a:cubicBezTo>
                                    <a:pt x="879" y="8401"/>
                                    <a:pt x="0" y="9475"/>
                                    <a:pt x="0" y="10800"/>
                                  </a:cubicBezTo>
                                  <a:cubicBezTo>
                                    <a:pt x="0" y="12126"/>
                                    <a:pt x="879" y="13200"/>
                                    <a:pt x="1964" y="13200"/>
                                  </a:cubicBezTo>
                                  <a:cubicBezTo>
                                    <a:pt x="3048" y="13200"/>
                                    <a:pt x="3927" y="12126"/>
                                    <a:pt x="3927" y="10800"/>
                                  </a:cubicBezTo>
                                  <a:cubicBezTo>
                                    <a:pt x="3927" y="9475"/>
                                    <a:pt x="3048" y="8401"/>
                                    <a:pt x="1964" y="8401"/>
                                  </a:cubicBezTo>
                                  <a:moveTo>
                                    <a:pt x="19636" y="12000"/>
                                  </a:moveTo>
                                  <a:lnTo>
                                    <a:pt x="7855" y="12000"/>
                                  </a:lnTo>
                                  <a:cubicBezTo>
                                    <a:pt x="7313" y="12000"/>
                                    <a:pt x="6873" y="11463"/>
                                    <a:pt x="6873" y="10801"/>
                                  </a:cubicBezTo>
                                  <a:cubicBezTo>
                                    <a:pt x="6873" y="10138"/>
                                    <a:pt x="7313" y="9600"/>
                                    <a:pt x="7855" y="9600"/>
                                  </a:cubicBezTo>
                                  <a:lnTo>
                                    <a:pt x="19636" y="9600"/>
                                  </a:lnTo>
                                  <a:cubicBezTo>
                                    <a:pt x="20178" y="9600"/>
                                    <a:pt x="20618" y="10138"/>
                                    <a:pt x="20618" y="10801"/>
                                  </a:cubicBezTo>
                                  <a:cubicBezTo>
                                    <a:pt x="20618" y="11463"/>
                                    <a:pt x="20178" y="12000"/>
                                    <a:pt x="19636" y="12000"/>
                                  </a:cubicBezTo>
                                  <a:moveTo>
                                    <a:pt x="19636" y="8401"/>
                                  </a:moveTo>
                                  <a:lnTo>
                                    <a:pt x="7855" y="8401"/>
                                  </a:lnTo>
                                  <a:cubicBezTo>
                                    <a:pt x="6770" y="8401"/>
                                    <a:pt x="5891" y="9475"/>
                                    <a:pt x="5891" y="10801"/>
                                  </a:cubicBezTo>
                                  <a:cubicBezTo>
                                    <a:pt x="5891" y="12126"/>
                                    <a:pt x="6770" y="13200"/>
                                    <a:pt x="7855" y="13200"/>
                                  </a:cubicBezTo>
                                  <a:lnTo>
                                    <a:pt x="19636" y="13200"/>
                                  </a:lnTo>
                                  <a:cubicBezTo>
                                    <a:pt x="20721" y="13200"/>
                                    <a:pt x="21600" y="12126"/>
                                    <a:pt x="21600" y="10801"/>
                                  </a:cubicBezTo>
                                  <a:cubicBezTo>
                                    <a:pt x="21600" y="9475"/>
                                    <a:pt x="20721" y="8401"/>
                                    <a:pt x="19636" y="8401"/>
                                  </a:cubicBezTo>
                                  <a:moveTo>
                                    <a:pt x="19636" y="20400"/>
                                  </a:moveTo>
                                  <a:lnTo>
                                    <a:pt x="7855" y="20400"/>
                                  </a:lnTo>
                                  <a:cubicBezTo>
                                    <a:pt x="7313" y="20400"/>
                                    <a:pt x="6873" y="19862"/>
                                    <a:pt x="6873" y="19200"/>
                                  </a:cubicBezTo>
                                  <a:cubicBezTo>
                                    <a:pt x="6873" y="18538"/>
                                    <a:pt x="7313" y="18000"/>
                                    <a:pt x="7855" y="18000"/>
                                  </a:cubicBezTo>
                                  <a:lnTo>
                                    <a:pt x="19636" y="18000"/>
                                  </a:lnTo>
                                  <a:cubicBezTo>
                                    <a:pt x="20178" y="18000"/>
                                    <a:pt x="20618" y="18538"/>
                                    <a:pt x="20618" y="19200"/>
                                  </a:cubicBezTo>
                                  <a:cubicBezTo>
                                    <a:pt x="20618" y="19862"/>
                                    <a:pt x="20178" y="20400"/>
                                    <a:pt x="19636" y="20400"/>
                                  </a:cubicBezTo>
                                  <a:moveTo>
                                    <a:pt x="19636" y="16800"/>
                                  </a:moveTo>
                                  <a:lnTo>
                                    <a:pt x="7855" y="16800"/>
                                  </a:lnTo>
                                  <a:cubicBezTo>
                                    <a:pt x="6770" y="16800"/>
                                    <a:pt x="5891" y="17875"/>
                                    <a:pt x="5891" y="19200"/>
                                  </a:cubicBezTo>
                                  <a:cubicBezTo>
                                    <a:pt x="5891" y="20526"/>
                                    <a:pt x="6770" y="21600"/>
                                    <a:pt x="7855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526"/>
                                    <a:pt x="21600" y="19200"/>
                                  </a:cubicBezTo>
                                  <a:cubicBezTo>
                                    <a:pt x="21600" y="17875"/>
                                    <a:pt x="20721" y="16800"/>
                                    <a:pt x="19636" y="16800"/>
                                  </a:cubicBezTo>
                                  <a:moveTo>
                                    <a:pt x="7855" y="1201"/>
                                  </a:moveTo>
                                  <a:lnTo>
                                    <a:pt x="19636" y="1201"/>
                                  </a:lnTo>
                                  <a:cubicBezTo>
                                    <a:pt x="20178" y="1201"/>
                                    <a:pt x="20618" y="1738"/>
                                    <a:pt x="20618" y="2400"/>
                                  </a:cubicBezTo>
                                  <a:cubicBezTo>
                                    <a:pt x="20618" y="3063"/>
                                    <a:pt x="20178" y="3600"/>
                                    <a:pt x="19636" y="3600"/>
                                  </a:cubicBezTo>
                                  <a:lnTo>
                                    <a:pt x="7855" y="3600"/>
                                  </a:lnTo>
                                  <a:cubicBezTo>
                                    <a:pt x="7313" y="3600"/>
                                    <a:pt x="6873" y="3063"/>
                                    <a:pt x="6873" y="2400"/>
                                  </a:cubicBezTo>
                                  <a:cubicBezTo>
                                    <a:pt x="6873" y="1738"/>
                                    <a:pt x="7313" y="1201"/>
                                    <a:pt x="7855" y="1201"/>
                                  </a:cubicBezTo>
                                  <a:moveTo>
                                    <a:pt x="7855" y="4800"/>
                                  </a:moveTo>
                                  <a:lnTo>
                                    <a:pt x="19636" y="4800"/>
                                  </a:lnTo>
                                  <a:cubicBezTo>
                                    <a:pt x="20721" y="4800"/>
                                    <a:pt x="21600" y="3726"/>
                                    <a:pt x="21600" y="2400"/>
                                  </a:cubicBezTo>
                                  <a:cubicBezTo>
                                    <a:pt x="21600" y="1075"/>
                                    <a:pt x="20721" y="1"/>
                                    <a:pt x="19636" y="1"/>
                                  </a:cubicBezTo>
                                  <a:lnTo>
                                    <a:pt x="7855" y="1"/>
                                  </a:lnTo>
                                  <a:cubicBezTo>
                                    <a:pt x="6770" y="1"/>
                                    <a:pt x="5891" y="1075"/>
                                    <a:pt x="5891" y="2400"/>
                                  </a:cubicBezTo>
                                  <a:cubicBezTo>
                                    <a:pt x="5891" y="3726"/>
                                    <a:pt x="6770" y="4800"/>
                                    <a:pt x="7855" y="4800"/>
                                  </a:cubicBezTo>
                                  <a:moveTo>
                                    <a:pt x="1964" y="20400"/>
                                  </a:moveTo>
                                  <a:cubicBezTo>
                                    <a:pt x="1422" y="20400"/>
                                    <a:pt x="982" y="19862"/>
                                    <a:pt x="982" y="19200"/>
                                  </a:cubicBezTo>
                                  <a:cubicBezTo>
                                    <a:pt x="982" y="18538"/>
                                    <a:pt x="1422" y="18000"/>
                                    <a:pt x="1964" y="18000"/>
                                  </a:cubicBezTo>
                                  <a:cubicBezTo>
                                    <a:pt x="2506" y="18000"/>
                                    <a:pt x="2945" y="18538"/>
                                    <a:pt x="2945" y="19200"/>
                                  </a:cubicBezTo>
                                  <a:cubicBezTo>
                                    <a:pt x="2945" y="19862"/>
                                    <a:pt x="2506" y="20400"/>
                                    <a:pt x="1964" y="20400"/>
                                  </a:cubicBezTo>
                                  <a:moveTo>
                                    <a:pt x="1964" y="16800"/>
                                  </a:moveTo>
                                  <a:cubicBezTo>
                                    <a:pt x="879" y="16800"/>
                                    <a:pt x="0" y="17875"/>
                                    <a:pt x="0" y="19200"/>
                                  </a:cubicBezTo>
                                  <a:cubicBezTo>
                                    <a:pt x="0" y="20526"/>
                                    <a:pt x="879" y="21600"/>
                                    <a:pt x="1964" y="21600"/>
                                  </a:cubicBezTo>
                                  <a:cubicBezTo>
                                    <a:pt x="3048" y="21600"/>
                                    <a:pt x="3927" y="20526"/>
                                    <a:pt x="3927" y="19200"/>
                                  </a:cubicBezTo>
                                  <a:cubicBezTo>
                                    <a:pt x="3927" y="17875"/>
                                    <a:pt x="3048" y="16800"/>
                                    <a:pt x="1964" y="168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1" name="Shape 2609"/>
                          <wps:cNvSpPr/>
                          <wps:spPr>
                            <a:xfrm>
                              <a:off x="3659618" y="7440870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09" y="13200"/>
                                  </a:moveTo>
                                  <a:lnTo>
                                    <a:pt x="5400" y="13200"/>
                                  </a:lnTo>
                                  <a:cubicBezTo>
                                    <a:pt x="5129" y="13200"/>
                                    <a:pt x="4909" y="13469"/>
                                    <a:pt x="4909" y="13800"/>
                                  </a:cubicBezTo>
                                  <a:cubicBezTo>
                                    <a:pt x="4909" y="14132"/>
                                    <a:pt x="5129" y="14400"/>
                                    <a:pt x="5400" y="14400"/>
                                  </a:cubicBezTo>
                                  <a:lnTo>
                                    <a:pt x="21109" y="14400"/>
                                  </a:lnTo>
                                  <a:cubicBezTo>
                                    <a:pt x="21380" y="14400"/>
                                    <a:pt x="21600" y="14132"/>
                                    <a:pt x="21600" y="13800"/>
                                  </a:cubicBezTo>
                                  <a:cubicBezTo>
                                    <a:pt x="21600" y="13469"/>
                                    <a:pt x="21380" y="13200"/>
                                    <a:pt x="21109" y="13200"/>
                                  </a:cubicBezTo>
                                  <a:moveTo>
                                    <a:pt x="21109" y="7200"/>
                                  </a:moveTo>
                                  <a:lnTo>
                                    <a:pt x="5400" y="7200"/>
                                  </a:lnTo>
                                  <a:cubicBezTo>
                                    <a:pt x="5129" y="7200"/>
                                    <a:pt x="4909" y="7469"/>
                                    <a:pt x="4909" y="7800"/>
                                  </a:cubicBezTo>
                                  <a:cubicBezTo>
                                    <a:pt x="4909" y="8132"/>
                                    <a:pt x="5129" y="8401"/>
                                    <a:pt x="5400" y="8401"/>
                                  </a:cubicBezTo>
                                  <a:lnTo>
                                    <a:pt x="21109" y="8401"/>
                                  </a:lnTo>
                                  <a:cubicBezTo>
                                    <a:pt x="21380" y="8401"/>
                                    <a:pt x="21600" y="8132"/>
                                    <a:pt x="21600" y="7800"/>
                                  </a:cubicBezTo>
                                  <a:cubicBezTo>
                                    <a:pt x="21600" y="7469"/>
                                    <a:pt x="21380" y="7200"/>
                                    <a:pt x="21109" y="7200"/>
                                  </a:cubicBezTo>
                                  <a:moveTo>
                                    <a:pt x="1473" y="0"/>
                                  </a:moveTo>
                                  <a:cubicBezTo>
                                    <a:pt x="659" y="0"/>
                                    <a:pt x="0" y="807"/>
                                    <a:pt x="0" y="1800"/>
                                  </a:cubicBezTo>
                                  <a:cubicBezTo>
                                    <a:pt x="0" y="2794"/>
                                    <a:pt x="659" y="3600"/>
                                    <a:pt x="1473" y="3600"/>
                                  </a:cubicBezTo>
                                  <a:cubicBezTo>
                                    <a:pt x="2286" y="3600"/>
                                    <a:pt x="2945" y="2794"/>
                                    <a:pt x="2945" y="1800"/>
                                  </a:cubicBezTo>
                                  <a:cubicBezTo>
                                    <a:pt x="2945" y="807"/>
                                    <a:pt x="2286" y="0"/>
                                    <a:pt x="1473" y="0"/>
                                  </a:cubicBezTo>
                                  <a:moveTo>
                                    <a:pt x="21109" y="19200"/>
                                  </a:moveTo>
                                  <a:lnTo>
                                    <a:pt x="5400" y="19200"/>
                                  </a:lnTo>
                                  <a:cubicBezTo>
                                    <a:pt x="5129" y="19200"/>
                                    <a:pt x="4909" y="19469"/>
                                    <a:pt x="4909" y="19800"/>
                                  </a:cubicBezTo>
                                  <a:cubicBezTo>
                                    <a:pt x="4909" y="20132"/>
                                    <a:pt x="5129" y="20400"/>
                                    <a:pt x="5400" y="20400"/>
                                  </a:cubicBezTo>
                                  <a:lnTo>
                                    <a:pt x="21109" y="20400"/>
                                  </a:lnTo>
                                  <a:cubicBezTo>
                                    <a:pt x="21380" y="20400"/>
                                    <a:pt x="21600" y="20132"/>
                                    <a:pt x="21600" y="19800"/>
                                  </a:cubicBezTo>
                                  <a:cubicBezTo>
                                    <a:pt x="21600" y="19469"/>
                                    <a:pt x="21380" y="19200"/>
                                    <a:pt x="21109" y="19200"/>
                                  </a:cubicBezTo>
                                  <a:moveTo>
                                    <a:pt x="5400" y="2400"/>
                                  </a:moveTo>
                                  <a:lnTo>
                                    <a:pt x="21109" y="2400"/>
                                  </a:lnTo>
                                  <a:cubicBezTo>
                                    <a:pt x="21380" y="2400"/>
                                    <a:pt x="21600" y="2132"/>
                                    <a:pt x="21600" y="1800"/>
                                  </a:cubicBezTo>
                                  <a:cubicBezTo>
                                    <a:pt x="21600" y="1469"/>
                                    <a:pt x="21380" y="1200"/>
                                    <a:pt x="21109" y="1200"/>
                                  </a:cubicBezTo>
                                  <a:lnTo>
                                    <a:pt x="5400" y="1200"/>
                                  </a:lnTo>
                                  <a:cubicBezTo>
                                    <a:pt x="5129" y="1200"/>
                                    <a:pt x="4909" y="1469"/>
                                    <a:pt x="4909" y="1800"/>
                                  </a:cubicBezTo>
                                  <a:cubicBezTo>
                                    <a:pt x="4909" y="2132"/>
                                    <a:pt x="5129" y="2400"/>
                                    <a:pt x="5400" y="2400"/>
                                  </a:cubicBezTo>
                                  <a:moveTo>
                                    <a:pt x="1473" y="18000"/>
                                  </a:moveTo>
                                  <a:cubicBezTo>
                                    <a:pt x="659" y="18000"/>
                                    <a:pt x="0" y="18806"/>
                                    <a:pt x="0" y="19800"/>
                                  </a:cubicBezTo>
                                  <a:cubicBezTo>
                                    <a:pt x="0" y="20794"/>
                                    <a:pt x="659" y="21600"/>
                                    <a:pt x="1473" y="21600"/>
                                  </a:cubicBezTo>
                                  <a:cubicBezTo>
                                    <a:pt x="2286" y="21600"/>
                                    <a:pt x="2945" y="20794"/>
                                    <a:pt x="2945" y="19800"/>
                                  </a:cubicBezTo>
                                  <a:cubicBezTo>
                                    <a:pt x="2945" y="18806"/>
                                    <a:pt x="2286" y="18000"/>
                                    <a:pt x="1473" y="18000"/>
                                  </a:cubicBezTo>
                                  <a:moveTo>
                                    <a:pt x="1473" y="6000"/>
                                  </a:moveTo>
                                  <a:cubicBezTo>
                                    <a:pt x="659" y="6000"/>
                                    <a:pt x="0" y="6807"/>
                                    <a:pt x="0" y="7800"/>
                                  </a:cubicBezTo>
                                  <a:cubicBezTo>
                                    <a:pt x="0" y="8794"/>
                                    <a:pt x="659" y="9600"/>
                                    <a:pt x="1473" y="9600"/>
                                  </a:cubicBezTo>
                                  <a:cubicBezTo>
                                    <a:pt x="2286" y="9600"/>
                                    <a:pt x="2945" y="8794"/>
                                    <a:pt x="2945" y="7800"/>
                                  </a:cubicBezTo>
                                  <a:cubicBezTo>
                                    <a:pt x="2945" y="6807"/>
                                    <a:pt x="2286" y="6000"/>
                                    <a:pt x="1473" y="6000"/>
                                  </a:cubicBezTo>
                                  <a:moveTo>
                                    <a:pt x="1473" y="12000"/>
                                  </a:moveTo>
                                  <a:cubicBezTo>
                                    <a:pt x="659" y="12000"/>
                                    <a:pt x="0" y="12807"/>
                                    <a:pt x="0" y="13800"/>
                                  </a:cubicBezTo>
                                  <a:cubicBezTo>
                                    <a:pt x="0" y="14794"/>
                                    <a:pt x="659" y="15600"/>
                                    <a:pt x="1473" y="15600"/>
                                  </a:cubicBezTo>
                                  <a:cubicBezTo>
                                    <a:pt x="2286" y="15600"/>
                                    <a:pt x="2945" y="14794"/>
                                    <a:pt x="2945" y="13800"/>
                                  </a:cubicBezTo>
                                  <a:cubicBezTo>
                                    <a:pt x="2945" y="12807"/>
                                    <a:pt x="2286" y="12000"/>
                                    <a:pt x="1473" y="120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2" name="Shape 2610"/>
                          <wps:cNvSpPr/>
                          <wps:spPr>
                            <a:xfrm>
                              <a:off x="4407663" y="7440868"/>
                              <a:ext cx="267154" cy="2185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6000"/>
                                  </a:moveTo>
                                  <a:lnTo>
                                    <a:pt x="982" y="6000"/>
                                  </a:lnTo>
                                  <a:lnTo>
                                    <a:pt x="982" y="2399"/>
                                  </a:lnTo>
                                  <a:cubicBezTo>
                                    <a:pt x="982" y="1737"/>
                                    <a:pt x="1422" y="1200"/>
                                    <a:pt x="1964" y="1200"/>
                                  </a:cubicBezTo>
                                  <a:lnTo>
                                    <a:pt x="6873" y="1200"/>
                                  </a:lnTo>
                                  <a:cubicBezTo>
                                    <a:pt x="8345" y="1200"/>
                                    <a:pt x="8345" y="3600"/>
                                    <a:pt x="10800" y="3600"/>
                                  </a:cubicBezTo>
                                  <a:lnTo>
                                    <a:pt x="19636" y="3600"/>
                                  </a:lnTo>
                                  <a:cubicBezTo>
                                    <a:pt x="20178" y="3600"/>
                                    <a:pt x="20618" y="4137"/>
                                    <a:pt x="20618" y="4800"/>
                                  </a:cubicBezTo>
                                  <a:cubicBezTo>
                                    <a:pt x="20618" y="4800"/>
                                    <a:pt x="20618" y="6000"/>
                                    <a:pt x="20618" y="6000"/>
                                  </a:cubicBezTo>
                                  <a:close/>
                                  <a:moveTo>
                                    <a:pt x="20618" y="19200"/>
                                  </a:moveTo>
                                  <a:cubicBezTo>
                                    <a:pt x="20618" y="19863"/>
                                    <a:pt x="20178" y="20400"/>
                                    <a:pt x="19636" y="20400"/>
                                  </a:cubicBezTo>
                                  <a:lnTo>
                                    <a:pt x="1964" y="20400"/>
                                  </a:lnTo>
                                  <a:cubicBezTo>
                                    <a:pt x="1422" y="20400"/>
                                    <a:pt x="982" y="19863"/>
                                    <a:pt x="982" y="19200"/>
                                  </a:cubicBezTo>
                                  <a:lnTo>
                                    <a:pt x="982" y="7200"/>
                                  </a:lnTo>
                                  <a:lnTo>
                                    <a:pt x="20618" y="7200"/>
                                  </a:lnTo>
                                  <a:cubicBezTo>
                                    <a:pt x="20618" y="7200"/>
                                    <a:pt x="20618" y="19200"/>
                                    <a:pt x="20618" y="19200"/>
                                  </a:cubicBezTo>
                                  <a:close/>
                                  <a:moveTo>
                                    <a:pt x="19636" y="2399"/>
                                  </a:moveTo>
                                  <a:lnTo>
                                    <a:pt x="10800" y="2399"/>
                                  </a:lnTo>
                                  <a:cubicBezTo>
                                    <a:pt x="8836" y="2399"/>
                                    <a:pt x="8836" y="0"/>
                                    <a:pt x="6873" y="0"/>
                                  </a:cubicBez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074"/>
                                    <a:pt x="0" y="2399"/>
                                  </a:cubicBezTo>
                                  <a:lnTo>
                                    <a:pt x="0" y="19200"/>
                                  </a:lnTo>
                                  <a:cubicBezTo>
                                    <a:pt x="0" y="20526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526"/>
                                    <a:pt x="21600" y="19200"/>
                                  </a:cubicBezTo>
                                  <a:lnTo>
                                    <a:pt x="21600" y="4800"/>
                                  </a:lnTo>
                                  <a:cubicBezTo>
                                    <a:pt x="21600" y="3474"/>
                                    <a:pt x="20721" y="2399"/>
                                    <a:pt x="19636" y="239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3" name="Shape 2611"/>
                          <wps:cNvSpPr/>
                          <wps:spPr>
                            <a:xfrm>
                              <a:off x="5155708" y="7428726"/>
                              <a:ext cx="267154" cy="2428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36" y="2161"/>
                                  </a:moveTo>
                                  <a:lnTo>
                                    <a:pt x="13745" y="2161"/>
                                  </a:lnTo>
                                  <a:cubicBezTo>
                                    <a:pt x="11782" y="2160"/>
                                    <a:pt x="11782" y="0"/>
                                    <a:pt x="9818" y="0"/>
                                  </a:cubicBezTo>
                                  <a:lnTo>
                                    <a:pt x="5891" y="0"/>
                                  </a:lnTo>
                                  <a:cubicBezTo>
                                    <a:pt x="4806" y="0"/>
                                    <a:pt x="3927" y="967"/>
                                    <a:pt x="3927" y="2161"/>
                                  </a:cubicBezTo>
                                  <a:lnTo>
                                    <a:pt x="3927" y="2700"/>
                                  </a:lnTo>
                                  <a:cubicBezTo>
                                    <a:pt x="3927" y="2999"/>
                                    <a:pt x="4147" y="3240"/>
                                    <a:pt x="4418" y="3240"/>
                                  </a:cubicBezTo>
                                  <a:cubicBezTo>
                                    <a:pt x="4690" y="3240"/>
                                    <a:pt x="4909" y="2999"/>
                                    <a:pt x="4909" y="2700"/>
                                  </a:cubicBezTo>
                                  <a:lnTo>
                                    <a:pt x="4909" y="2161"/>
                                  </a:lnTo>
                                  <a:cubicBezTo>
                                    <a:pt x="4909" y="1564"/>
                                    <a:pt x="5348" y="1080"/>
                                    <a:pt x="5891" y="1080"/>
                                  </a:cubicBezTo>
                                  <a:lnTo>
                                    <a:pt x="9818" y="1080"/>
                                  </a:lnTo>
                                  <a:cubicBezTo>
                                    <a:pt x="11291" y="1080"/>
                                    <a:pt x="11291" y="3239"/>
                                    <a:pt x="13744" y="3240"/>
                                  </a:cubicBezTo>
                                  <a:lnTo>
                                    <a:pt x="19636" y="3240"/>
                                  </a:lnTo>
                                  <a:cubicBezTo>
                                    <a:pt x="20178" y="3240"/>
                                    <a:pt x="20618" y="3724"/>
                                    <a:pt x="20618" y="4321"/>
                                  </a:cubicBezTo>
                                  <a:lnTo>
                                    <a:pt x="20618" y="15120"/>
                                  </a:lnTo>
                                  <a:cubicBezTo>
                                    <a:pt x="20618" y="15717"/>
                                    <a:pt x="20178" y="16200"/>
                                    <a:pt x="19636" y="16200"/>
                                  </a:cubicBezTo>
                                  <a:lnTo>
                                    <a:pt x="19145" y="16200"/>
                                  </a:lnTo>
                                  <a:cubicBezTo>
                                    <a:pt x="18874" y="16200"/>
                                    <a:pt x="18655" y="16442"/>
                                    <a:pt x="18655" y="16740"/>
                                  </a:cubicBezTo>
                                  <a:cubicBezTo>
                                    <a:pt x="18655" y="17039"/>
                                    <a:pt x="18874" y="17280"/>
                                    <a:pt x="19145" y="17280"/>
                                  </a:cubicBezTo>
                                  <a:lnTo>
                                    <a:pt x="19636" y="17280"/>
                                  </a:lnTo>
                                  <a:cubicBezTo>
                                    <a:pt x="20721" y="17280"/>
                                    <a:pt x="21600" y="16314"/>
                                    <a:pt x="21600" y="15120"/>
                                  </a:cubicBezTo>
                                  <a:lnTo>
                                    <a:pt x="21600" y="4321"/>
                                  </a:lnTo>
                                  <a:cubicBezTo>
                                    <a:pt x="21600" y="3127"/>
                                    <a:pt x="20721" y="2161"/>
                                    <a:pt x="19636" y="2161"/>
                                  </a:cubicBezTo>
                                  <a:moveTo>
                                    <a:pt x="16691" y="9720"/>
                                  </a:moveTo>
                                  <a:lnTo>
                                    <a:pt x="982" y="9720"/>
                                  </a:lnTo>
                                  <a:lnTo>
                                    <a:pt x="982" y="6481"/>
                                  </a:lnTo>
                                  <a:cubicBezTo>
                                    <a:pt x="982" y="5884"/>
                                    <a:pt x="1421" y="5400"/>
                                    <a:pt x="1964" y="5400"/>
                                  </a:cubicBezTo>
                                  <a:lnTo>
                                    <a:pt x="5891" y="5400"/>
                                  </a:lnTo>
                                  <a:cubicBezTo>
                                    <a:pt x="7364" y="5400"/>
                                    <a:pt x="7364" y="7560"/>
                                    <a:pt x="9818" y="7560"/>
                                  </a:cubicBezTo>
                                  <a:lnTo>
                                    <a:pt x="15709" y="7560"/>
                                  </a:lnTo>
                                  <a:cubicBezTo>
                                    <a:pt x="16251" y="7560"/>
                                    <a:pt x="16691" y="8044"/>
                                    <a:pt x="16691" y="8641"/>
                                  </a:cubicBezTo>
                                  <a:cubicBezTo>
                                    <a:pt x="16691" y="8641"/>
                                    <a:pt x="16691" y="9720"/>
                                    <a:pt x="16691" y="9720"/>
                                  </a:cubicBezTo>
                                  <a:close/>
                                  <a:moveTo>
                                    <a:pt x="16691" y="19440"/>
                                  </a:moveTo>
                                  <a:cubicBezTo>
                                    <a:pt x="16691" y="20037"/>
                                    <a:pt x="16251" y="20520"/>
                                    <a:pt x="15709" y="20520"/>
                                  </a:cubicBezTo>
                                  <a:lnTo>
                                    <a:pt x="1964" y="20520"/>
                                  </a:lnTo>
                                  <a:cubicBezTo>
                                    <a:pt x="1421" y="20520"/>
                                    <a:pt x="982" y="20037"/>
                                    <a:pt x="982" y="19440"/>
                                  </a:cubicBezTo>
                                  <a:lnTo>
                                    <a:pt x="982" y="10801"/>
                                  </a:lnTo>
                                  <a:lnTo>
                                    <a:pt x="16691" y="10801"/>
                                  </a:lnTo>
                                  <a:cubicBezTo>
                                    <a:pt x="16691" y="10801"/>
                                    <a:pt x="16691" y="19440"/>
                                    <a:pt x="16691" y="19440"/>
                                  </a:cubicBezTo>
                                  <a:close/>
                                  <a:moveTo>
                                    <a:pt x="15709" y="6481"/>
                                  </a:moveTo>
                                  <a:lnTo>
                                    <a:pt x="9818" y="6481"/>
                                  </a:lnTo>
                                  <a:cubicBezTo>
                                    <a:pt x="7855" y="6480"/>
                                    <a:pt x="7855" y="4320"/>
                                    <a:pt x="5891" y="4320"/>
                                  </a:cubicBezTo>
                                  <a:lnTo>
                                    <a:pt x="1964" y="4320"/>
                                  </a:lnTo>
                                  <a:cubicBezTo>
                                    <a:pt x="879" y="4320"/>
                                    <a:pt x="0" y="5287"/>
                                    <a:pt x="0" y="6481"/>
                                  </a:cubicBezTo>
                                  <a:lnTo>
                                    <a:pt x="0" y="19440"/>
                                  </a:lnTo>
                                  <a:cubicBezTo>
                                    <a:pt x="0" y="20634"/>
                                    <a:pt x="879" y="21600"/>
                                    <a:pt x="1964" y="21600"/>
                                  </a:cubicBezTo>
                                  <a:lnTo>
                                    <a:pt x="15709" y="21600"/>
                                  </a:lnTo>
                                  <a:cubicBezTo>
                                    <a:pt x="16794" y="21600"/>
                                    <a:pt x="17673" y="20634"/>
                                    <a:pt x="17673" y="19440"/>
                                  </a:cubicBezTo>
                                  <a:lnTo>
                                    <a:pt x="17673" y="8641"/>
                                  </a:lnTo>
                                  <a:cubicBezTo>
                                    <a:pt x="17673" y="7447"/>
                                    <a:pt x="16794" y="6481"/>
                                    <a:pt x="15709" y="6481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4" name="Shape 2612"/>
                          <wps:cNvSpPr/>
                          <wps:spPr>
                            <a:xfrm>
                              <a:off x="5903752" y="7440867"/>
                              <a:ext cx="267154" cy="2185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3200"/>
                                  </a:moveTo>
                                  <a:cubicBezTo>
                                    <a:pt x="11071" y="13200"/>
                                    <a:pt x="11291" y="13469"/>
                                    <a:pt x="11291" y="13800"/>
                                  </a:cubicBezTo>
                                  <a:cubicBezTo>
                                    <a:pt x="11291" y="14132"/>
                                    <a:pt x="11071" y="14400"/>
                                    <a:pt x="10800" y="14400"/>
                                  </a:cubicBezTo>
                                  <a:cubicBezTo>
                                    <a:pt x="10529" y="14400"/>
                                    <a:pt x="10309" y="14132"/>
                                    <a:pt x="10309" y="13800"/>
                                  </a:cubicBezTo>
                                  <a:cubicBezTo>
                                    <a:pt x="10309" y="13469"/>
                                    <a:pt x="10529" y="13200"/>
                                    <a:pt x="10800" y="13200"/>
                                  </a:cubicBezTo>
                                  <a:moveTo>
                                    <a:pt x="10800" y="15600"/>
                                  </a:moveTo>
                                  <a:cubicBezTo>
                                    <a:pt x="11613" y="15600"/>
                                    <a:pt x="12273" y="14794"/>
                                    <a:pt x="12273" y="13800"/>
                                  </a:cubicBezTo>
                                  <a:cubicBezTo>
                                    <a:pt x="12273" y="12806"/>
                                    <a:pt x="11613" y="12000"/>
                                    <a:pt x="10800" y="12000"/>
                                  </a:cubicBezTo>
                                  <a:cubicBezTo>
                                    <a:pt x="9987" y="12000"/>
                                    <a:pt x="9327" y="12806"/>
                                    <a:pt x="9327" y="13800"/>
                                  </a:cubicBezTo>
                                  <a:cubicBezTo>
                                    <a:pt x="9327" y="14794"/>
                                    <a:pt x="9987" y="15600"/>
                                    <a:pt x="10800" y="15600"/>
                                  </a:cubicBezTo>
                                  <a:moveTo>
                                    <a:pt x="5400" y="13200"/>
                                  </a:moveTo>
                                  <a:cubicBezTo>
                                    <a:pt x="5671" y="13200"/>
                                    <a:pt x="5891" y="13469"/>
                                    <a:pt x="5891" y="13800"/>
                                  </a:cubicBezTo>
                                  <a:cubicBezTo>
                                    <a:pt x="5891" y="14132"/>
                                    <a:pt x="5671" y="14400"/>
                                    <a:pt x="5400" y="14400"/>
                                  </a:cubicBezTo>
                                  <a:cubicBezTo>
                                    <a:pt x="5129" y="14400"/>
                                    <a:pt x="4909" y="14132"/>
                                    <a:pt x="4909" y="13800"/>
                                  </a:cubicBezTo>
                                  <a:cubicBezTo>
                                    <a:pt x="4909" y="13469"/>
                                    <a:pt x="5129" y="13200"/>
                                    <a:pt x="5400" y="13200"/>
                                  </a:cubicBezTo>
                                  <a:moveTo>
                                    <a:pt x="5400" y="15600"/>
                                  </a:moveTo>
                                  <a:cubicBezTo>
                                    <a:pt x="6213" y="15600"/>
                                    <a:pt x="6873" y="14794"/>
                                    <a:pt x="6873" y="13800"/>
                                  </a:cubicBezTo>
                                  <a:cubicBezTo>
                                    <a:pt x="6873" y="12806"/>
                                    <a:pt x="6213" y="12000"/>
                                    <a:pt x="5400" y="12000"/>
                                  </a:cubicBezTo>
                                  <a:cubicBezTo>
                                    <a:pt x="4587" y="12000"/>
                                    <a:pt x="3927" y="12806"/>
                                    <a:pt x="3927" y="13800"/>
                                  </a:cubicBezTo>
                                  <a:cubicBezTo>
                                    <a:pt x="3927" y="14794"/>
                                    <a:pt x="4587" y="15600"/>
                                    <a:pt x="5400" y="15600"/>
                                  </a:cubicBezTo>
                                  <a:moveTo>
                                    <a:pt x="20618" y="6000"/>
                                  </a:moveTo>
                                  <a:lnTo>
                                    <a:pt x="982" y="6000"/>
                                  </a:lnTo>
                                  <a:lnTo>
                                    <a:pt x="982" y="2399"/>
                                  </a:lnTo>
                                  <a:cubicBezTo>
                                    <a:pt x="982" y="1737"/>
                                    <a:pt x="1421" y="1200"/>
                                    <a:pt x="1964" y="1200"/>
                                  </a:cubicBezTo>
                                  <a:lnTo>
                                    <a:pt x="6873" y="1200"/>
                                  </a:lnTo>
                                  <a:cubicBezTo>
                                    <a:pt x="8345" y="1200"/>
                                    <a:pt x="8345" y="3600"/>
                                    <a:pt x="10800" y="3600"/>
                                  </a:cubicBezTo>
                                  <a:lnTo>
                                    <a:pt x="19636" y="3600"/>
                                  </a:lnTo>
                                  <a:cubicBezTo>
                                    <a:pt x="20178" y="3600"/>
                                    <a:pt x="20618" y="4137"/>
                                    <a:pt x="20618" y="4799"/>
                                  </a:cubicBezTo>
                                  <a:cubicBezTo>
                                    <a:pt x="20618" y="4799"/>
                                    <a:pt x="20618" y="6000"/>
                                    <a:pt x="20618" y="6000"/>
                                  </a:cubicBezTo>
                                  <a:close/>
                                  <a:moveTo>
                                    <a:pt x="20618" y="19200"/>
                                  </a:moveTo>
                                  <a:cubicBezTo>
                                    <a:pt x="20618" y="19862"/>
                                    <a:pt x="20178" y="20400"/>
                                    <a:pt x="19636" y="20400"/>
                                  </a:cubicBezTo>
                                  <a:lnTo>
                                    <a:pt x="1964" y="20400"/>
                                  </a:lnTo>
                                  <a:cubicBezTo>
                                    <a:pt x="1421" y="20400"/>
                                    <a:pt x="982" y="19862"/>
                                    <a:pt x="982" y="19200"/>
                                  </a:cubicBezTo>
                                  <a:lnTo>
                                    <a:pt x="982" y="7199"/>
                                  </a:lnTo>
                                  <a:lnTo>
                                    <a:pt x="20618" y="7199"/>
                                  </a:lnTo>
                                  <a:cubicBezTo>
                                    <a:pt x="20618" y="7199"/>
                                    <a:pt x="20618" y="19200"/>
                                    <a:pt x="20618" y="19200"/>
                                  </a:cubicBezTo>
                                  <a:close/>
                                  <a:moveTo>
                                    <a:pt x="19636" y="2399"/>
                                  </a:moveTo>
                                  <a:lnTo>
                                    <a:pt x="10800" y="2399"/>
                                  </a:lnTo>
                                  <a:cubicBezTo>
                                    <a:pt x="8836" y="2399"/>
                                    <a:pt x="8836" y="0"/>
                                    <a:pt x="6873" y="0"/>
                                  </a:cubicBez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074"/>
                                    <a:pt x="0" y="2399"/>
                                  </a:cubicBezTo>
                                  <a:lnTo>
                                    <a:pt x="0" y="19200"/>
                                  </a:lnTo>
                                  <a:cubicBezTo>
                                    <a:pt x="0" y="20526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526"/>
                                    <a:pt x="21600" y="19200"/>
                                  </a:cubicBezTo>
                                  <a:lnTo>
                                    <a:pt x="21600" y="4799"/>
                                  </a:lnTo>
                                  <a:cubicBezTo>
                                    <a:pt x="21600" y="3474"/>
                                    <a:pt x="20721" y="2399"/>
                                    <a:pt x="19636" y="2399"/>
                                  </a:cubicBezTo>
                                  <a:moveTo>
                                    <a:pt x="16200" y="13200"/>
                                  </a:moveTo>
                                  <a:cubicBezTo>
                                    <a:pt x="16471" y="13200"/>
                                    <a:pt x="16691" y="13469"/>
                                    <a:pt x="16691" y="13800"/>
                                  </a:cubicBezTo>
                                  <a:cubicBezTo>
                                    <a:pt x="16691" y="14132"/>
                                    <a:pt x="16471" y="14400"/>
                                    <a:pt x="16200" y="14400"/>
                                  </a:cubicBezTo>
                                  <a:cubicBezTo>
                                    <a:pt x="15929" y="14400"/>
                                    <a:pt x="15709" y="14132"/>
                                    <a:pt x="15709" y="13800"/>
                                  </a:cubicBezTo>
                                  <a:cubicBezTo>
                                    <a:pt x="15709" y="13469"/>
                                    <a:pt x="15929" y="13200"/>
                                    <a:pt x="16200" y="13200"/>
                                  </a:cubicBezTo>
                                  <a:moveTo>
                                    <a:pt x="16200" y="15600"/>
                                  </a:moveTo>
                                  <a:cubicBezTo>
                                    <a:pt x="17013" y="15600"/>
                                    <a:pt x="17673" y="14794"/>
                                    <a:pt x="17673" y="13800"/>
                                  </a:cubicBezTo>
                                  <a:cubicBezTo>
                                    <a:pt x="17673" y="12806"/>
                                    <a:pt x="17013" y="12000"/>
                                    <a:pt x="16200" y="12000"/>
                                  </a:cubicBezTo>
                                  <a:cubicBezTo>
                                    <a:pt x="15387" y="12000"/>
                                    <a:pt x="14727" y="12806"/>
                                    <a:pt x="14727" y="13800"/>
                                  </a:cubicBezTo>
                                  <a:cubicBezTo>
                                    <a:pt x="14727" y="14794"/>
                                    <a:pt x="15387" y="15600"/>
                                    <a:pt x="16200" y="156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5" name="Shape 2613"/>
                          <wps:cNvSpPr/>
                          <wps:spPr>
                            <a:xfrm>
                              <a:off x="6651796" y="7416585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36" y="1964"/>
                                  </a:moveTo>
                                  <a:lnTo>
                                    <a:pt x="10800" y="1964"/>
                                  </a:lnTo>
                                  <a:cubicBezTo>
                                    <a:pt x="8836" y="1964"/>
                                    <a:pt x="8836" y="0"/>
                                    <a:pt x="6873" y="0"/>
                                  </a:cubicBez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879"/>
                                    <a:pt x="0" y="1964"/>
                                  </a:cubicBezTo>
                                  <a:lnTo>
                                    <a:pt x="0" y="15709"/>
                                  </a:lnTo>
                                  <a:cubicBezTo>
                                    <a:pt x="0" y="16794"/>
                                    <a:pt x="879" y="17673"/>
                                    <a:pt x="1964" y="17673"/>
                                  </a:cubicBezTo>
                                  <a:lnTo>
                                    <a:pt x="6599" y="17673"/>
                                  </a:lnTo>
                                  <a:cubicBezTo>
                                    <a:pt x="6257" y="17372"/>
                                    <a:pt x="5941" y="17046"/>
                                    <a:pt x="5656" y="16691"/>
                                  </a:cubicBezTo>
                                  <a:lnTo>
                                    <a:pt x="1964" y="16691"/>
                                  </a:lnTo>
                                  <a:cubicBezTo>
                                    <a:pt x="1422" y="16691"/>
                                    <a:pt x="982" y="16252"/>
                                    <a:pt x="982" y="15709"/>
                                  </a:cubicBezTo>
                                  <a:lnTo>
                                    <a:pt x="982" y="5891"/>
                                  </a:lnTo>
                                  <a:lnTo>
                                    <a:pt x="6599" y="5891"/>
                                  </a:lnTo>
                                  <a:cubicBezTo>
                                    <a:pt x="7023" y="5517"/>
                                    <a:pt x="7484" y="5185"/>
                                    <a:pt x="7982" y="4909"/>
                                  </a:cubicBezTo>
                                  <a:lnTo>
                                    <a:pt x="982" y="4909"/>
                                  </a:lnTo>
                                  <a:lnTo>
                                    <a:pt x="982" y="1964"/>
                                  </a:lnTo>
                                  <a:cubicBezTo>
                                    <a:pt x="982" y="1422"/>
                                    <a:pt x="1422" y="982"/>
                                    <a:pt x="1964" y="982"/>
                                  </a:cubicBezTo>
                                  <a:lnTo>
                                    <a:pt x="6873" y="982"/>
                                  </a:lnTo>
                                  <a:cubicBezTo>
                                    <a:pt x="8345" y="982"/>
                                    <a:pt x="8345" y="2946"/>
                                    <a:pt x="10800" y="2946"/>
                                  </a:cubicBezTo>
                                  <a:lnTo>
                                    <a:pt x="19636" y="2946"/>
                                  </a:lnTo>
                                  <a:cubicBezTo>
                                    <a:pt x="20178" y="2946"/>
                                    <a:pt x="20618" y="3385"/>
                                    <a:pt x="20618" y="3927"/>
                                  </a:cubicBezTo>
                                  <a:lnTo>
                                    <a:pt x="20618" y="4909"/>
                                  </a:lnTo>
                                  <a:lnTo>
                                    <a:pt x="15582" y="4909"/>
                                  </a:lnTo>
                                  <a:cubicBezTo>
                                    <a:pt x="16080" y="5185"/>
                                    <a:pt x="16541" y="5517"/>
                                    <a:pt x="16965" y="5891"/>
                                  </a:cubicBezTo>
                                  <a:lnTo>
                                    <a:pt x="20618" y="5891"/>
                                  </a:lnTo>
                                  <a:lnTo>
                                    <a:pt x="20618" y="15709"/>
                                  </a:lnTo>
                                  <a:cubicBezTo>
                                    <a:pt x="20618" y="16252"/>
                                    <a:pt x="20178" y="16691"/>
                                    <a:pt x="19636" y="16691"/>
                                  </a:cubicBezTo>
                                  <a:lnTo>
                                    <a:pt x="18766" y="16691"/>
                                  </a:lnTo>
                                  <a:lnTo>
                                    <a:pt x="19738" y="17663"/>
                                  </a:lnTo>
                                  <a:cubicBezTo>
                                    <a:pt x="20774" y="17609"/>
                                    <a:pt x="21600" y="16759"/>
                                    <a:pt x="21600" y="15709"/>
                                  </a:cubicBezTo>
                                  <a:lnTo>
                                    <a:pt x="21600" y="3927"/>
                                  </a:lnTo>
                                  <a:cubicBezTo>
                                    <a:pt x="21600" y="2843"/>
                                    <a:pt x="20721" y="1964"/>
                                    <a:pt x="19636" y="1964"/>
                                  </a:cubicBezTo>
                                  <a:moveTo>
                                    <a:pt x="11782" y="17673"/>
                                  </a:moveTo>
                                  <a:cubicBezTo>
                                    <a:pt x="8529" y="17673"/>
                                    <a:pt x="5891" y="15036"/>
                                    <a:pt x="5891" y="11782"/>
                                  </a:cubicBezTo>
                                  <a:cubicBezTo>
                                    <a:pt x="5891" y="8529"/>
                                    <a:pt x="8529" y="5891"/>
                                    <a:pt x="11782" y="5891"/>
                                  </a:cubicBezTo>
                                  <a:cubicBezTo>
                                    <a:pt x="15035" y="5891"/>
                                    <a:pt x="17673" y="8529"/>
                                    <a:pt x="17673" y="11782"/>
                                  </a:cubicBezTo>
                                  <a:cubicBezTo>
                                    <a:pt x="17673" y="15036"/>
                                    <a:pt x="15035" y="17673"/>
                                    <a:pt x="11782" y="17673"/>
                                  </a:cubicBezTo>
                                  <a:moveTo>
                                    <a:pt x="16972" y="16278"/>
                                  </a:moveTo>
                                  <a:cubicBezTo>
                                    <a:pt x="18018" y="15072"/>
                                    <a:pt x="18655" y="13503"/>
                                    <a:pt x="18655" y="11782"/>
                                  </a:cubicBezTo>
                                  <a:cubicBezTo>
                                    <a:pt x="18655" y="7987"/>
                                    <a:pt x="15578" y="4910"/>
                                    <a:pt x="11782" y="4910"/>
                                  </a:cubicBezTo>
                                  <a:cubicBezTo>
                                    <a:pt x="7986" y="4910"/>
                                    <a:pt x="4909" y="7987"/>
                                    <a:pt x="4909" y="11782"/>
                                  </a:cubicBezTo>
                                  <a:cubicBezTo>
                                    <a:pt x="4909" y="15578"/>
                                    <a:pt x="7986" y="18655"/>
                                    <a:pt x="11782" y="18655"/>
                                  </a:cubicBezTo>
                                  <a:cubicBezTo>
                                    <a:pt x="13503" y="18655"/>
                                    <a:pt x="15072" y="18017"/>
                                    <a:pt x="16278" y="16972"/>
                                  </a:cubicBezTo>
                                  <a:lnTo>
                                    <a:pt x="16972" y="17666"/>
                                  </a:lnTo>
                                  <a:cubicBezTo>
                                    <a:pt x="16969" y="17668"/>
                                    <a:pt x="16967" y="17671"/>
                                    <a:pt x="16965" y="17673"/>
                                  </a:cubicBezTo>
                                  <a:lnTo>
                                    <a:pt x="16979" y="17673"/>
                                  </a:lnTo>
                                  <a:lnTo>
                                    <a:pt x="20762" y="21457"/>
                                  </a:lnTo>
                                  <a:cubicBezTo>
                                    <a:pt x="20851" y="21546"/>
                                    <a:pt x="20974" y="21600"/>
                                    <a:pt x="21109" y="21600"/>
                                  </a:cubicBezTo>
                                  <a:cubicBezTo>
                                    <a:pt x="21380" y="21600"/>
                                    <a:pt x="21600" y="21381"/>
                                    <a:pt x="21600" y="21109"/>
                                  </a:cubicBezTo>
                                  <a:cubicBezTo>
                                    <a:pt x="21600" y="20974"/>
                                    <a:pt x="21545" y="20851"/>
                                    <a:pt x="21456" y="20762"/>
                                  </a:cubicBezTo>
                                  <a:cubicBezTo>
                                    <a:pt x="21456" y="20762"/>
                                    <a:pt x="16972" y="16278"/>
                                    <a:pt x="16972" y="162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6" name="Shape 2615"/>
                          <wps:cNvSpPr/>
                          <wps:spPr>
                            <a:xfrm>
                              <a:off x="667442" y="8164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93" y="17878"/>
                                  </a:moveTo>
                                  <a:cubicBezTo>
                                    <a:pt x="16514" y="16546"/>
                                    <a:pt x="15177" y="15812"/>
                                    <a:pt x="14084" y="15323"/>
                                  </a:cubicBezTo>
                                  <a:cubicBezTo>
                                    <a:pt x="13842" y="15214"/>
                                    <a:pt x="13687" y="15099"/>
                                    <a:pt x="13598" y="14990"/>
                                  </a:cubicBezTo>
                                  <a:cubicBezTo>
                                    <a:pt x="15238" y="14959"/>
                                    <a:pt x="16521" y="14237"/>
                                    <a:pt x="16581" y="14203"/>
                                  </a:cubicBezTo>
                                  <a:cubicBezTo>
                                    <a:pt x="16751" y="14106"/>
                                    <a:pt x="16846" y="13918"/>
                                    <a:pt x="16826" y="13724"/>
                                  </a:cubicBezTo>
                                  <a:cubicBezTo>
                                    <a:pt x="16807" y="13546"/>
                                    <a:pt x="16693" y="13394"/>
                                    <a:pt x="16530" y="13325"/>
                                  </a:cubicBezTo>
                                  <a:cubicBezTo>
                                    <a:pt x="16461" y="13275"/>
                                    <a:pt x="15663" y="12629"/>
                                    <a:pt x="15663" y="9051"/>
                                  </a:cubicBezTo>
                                  <a:cubicBezTo>
                                    <a:pt x="15663" y="5000"/>
                                    <a:pt x="14115" y="2945"/>
                                    <a:pt x="11061" y="2945"/>
                                  </a:cubicBezTo>
                                  <a:cubicBezTo>
                                    <a:pt x="8481" y="2945"/>
                                    <a:pt x="5845" y="3642"/>
                                    <a:pt x="5845" y="8806"/>
                                  </a:cubicBezTo>
                                  <a:cubicBezTo>
                                    <a:pt x="5845" y="12555"/>
                                    <a:pt x="5219" y="13278"/>
                                    <a:pt x="5122" y="13367"/>
                                  </a:cubicBezTo>
                                  <a:cubicBezTo>
                                    <a:pt x="4957" y="13416"/>
                                    <a:pt x="4826" y="13551"/>
                                    <a:pt x="4784" y="13723"/>
                                  </a:cubicBezTo>
                                  <a:cubicBezTo>
                                    <a:pt x="4734" y="13935"/>
                                    <a:pt x="4828" y="14153"/>
                                    <a:pt x="5015" y="14262"/>
                                  </a:cubicBezTo>
                                  <a:cubicBezTo>
                                    <a:pt x="6396" y="15064"/>
                                    <a:pt x="7482" y="15136"/>
                                    <a:pt x="8065" y="15091"/>
                                  </a:cubicBezTo>
                                  <a:cubicBezTo>
                                    <a:pt x="7994" y="15151"/>
                                    <a:pt x="7850" y="15241"/>
                                    <a:pt x="7564" y="15335"/>
                                  </a:cubicBezTo>
                                  <a:cubicBezTo>
                                    <a:pt x="6211" y="15776"/>
                                    <a:pt x="4766" y="16807"/>
                                    <a:pt x="3958" y="17834"/>
                                  </a:cubicBezTo>
                                  <a:cubicBezTo>
                                    <a:pt x="2125" y="16050"/>
                                    <a:pt x="982" y="13560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2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3584"/>
                                    <a:pt x="19454" y="16092"/>
                                    <a:pt x="17593" y="17878"/>
                                  </a:cubicBezTo>
                                  <a:moveTo>
                                    <a:pt x="10800" y="20618"/>
                                  </a:moveTo>
                                  <a:cubicBezTo>
                                    <a:pt x="8489" y="20618"/>
                                    <a:pt x="6370" y="19815"/>
                                    <a:pt x="4693" y="18480"/>
                                  </a:cubicBezTo>
                                  <a:cubicBezTo>
                                    <a:pt x="5360" y="17604"/>
                                    <a:pt x="6693" y="16652"/>
                                    <a:pt x="7869" y="16268"/>
                                  </a:cubicBezTo>
                                  <a:cubicBezTo>
                                    <a:pt x="8578" y="16037"/>
                                    <a:pt x="8988" y="15688"/>
                                    <a:pt x="9087" y="15232"/>
                                  </a:cubicBezTo>
                                  <a:cubicBezTo>
                                    <a:pt x="9214" y="14656"/>
                                    <a:pt x="8775" y="14230"/>
                                    <a:pt x="8725" y="14183"/>
                                  </a:cubicBezTo>
                                  <a:cubicBezTo>
                                    <a:pt x="8597" y="14065"/>
                                    <a:pt x="8412" y="14025"/>
                                    <a:pt x="8246" y="14075"/>
                                  </a:cubicBezTo>
                                  <a:cubicBezTo>
                                    <a:pt x="8208" y="14086"/>
                                    <a:pt x="7406" y="14309"/>
                                    <a:pt x="6089" y="13714"/>
                                  </a:cubicBezTo>
                                  <a:cubicBezTo>
                                    <a:pt x="6486" y="13026"/>
                                    <a:pt x="6826" y="11618"/>
                                    <a:pt x="6826" y="8806"/>
                                  </a:cubicBezTo>
                                  <a:cubicBezTo>
                                    <a:pt x="6826" y="4301"/>
                                    <a:pt x="8829" y="3928"/>
                                    <a:pt x="11061" y="3928"/>
                                  </a:cubicBezTo>
                                  <a:cubicBezTo>
                                    <a:pt x="12615" y="3928"/>
                                    <a:pt x="14681" y="4458"/>
                                    <a:pt x="14681" y="9051"/>
                                  </a:cubicBezTo>
                                  <a:cubicBezTo>
                                    <a:pt x="14681" y="11662"/>
                                    <a:pt x="15092" y="12966"/>
                                    <a:pt x="15499" y="13617"/>
                                  </a:cubicBezTo>
                                  <a:cubicBezTo>
                                    <a:pt x="14943" y="13829"/>
                                    <a:pt x="14058" y="14076"/>
                                    <a:pt x="13097" y="13993"/>
                                  </a:cubicBezTo>
                                  <a:cubicBezTo>
                                    <a:pt x="12883" y="13971"/>
                                    <a:pt x="12690" y="14092"/>
                                    <a:pt x="12605" y="14285"/>
                                  </a:cubicBezTo>
                                  <a:cubicBezTo>
                                    <a:pt x="12420" y="14704"/>
                                    <a:pt x="12408" y="15649"/>
                                    <a:pt x="13683" y="16219"/>
                                  </a:cubicBezTo>
                                  <a:cubicBezTo>
                                    <a:pt x="14677" y="16664"/>
                                    <a:pt x="15893" y="17331"/>
                                    <a:pt x="16850" y="18522"/>
                                  </a:cubicBezTo>
                                  <a:cubicBezTo>
                                    <a:pt x="15182" y="19831"/>
                                    <a:pt x="13085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7" name="Shape 2616"/>
                          <wps:cNvSpPr/>
                          <wps:spPr>
                            <a:xfrm>
                              <a:off x="1415486" y="8176740"/>
                              <a:ext cx="267154" cy="2429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16" y="20520"/>
                                  </a:moveTo>
                                  <a:cubicBezTo>
                                    <a:pt x="1258" y="18675"/>
                                    <a:pt x="2752" y="17923"/>
                                    <a:pt x="4191" y="17361"/>
                                  </a:cubicBezTo>
                                  <a:cubicBezTo>
                                    <a:pt x="5156" y="17087"/>
                                    <a:pt x="6884" y="15971"/>
                                    <a:pt x="6884" y="13567"/>
                                  </a:cubicBezTo>
                                  <a:cubicBezTo>
                                    <a:pt x="6884" y="11510"/>
                                    <a:pt x="6113" y="10507"/>
                                    <a:pt x="5698" y="9969"/>
                                  </a:cubicBezTo>
                                  <a:cubicBezTo>
                                    <a:pt x="5646" y="9902"/>
                                    <a:pt x="5599" y="9842"/>
                                    <a:pt x="5562" y="9786"/>
                                  </a:cubicBezTo>
                                  <a:cubicBezTo>
                                    <a:pt x="5550" y="9769"/>
                                    <a:pt x="5538" y="9752"/>
                                    <a:pt x="5526" y="9735"/>
                                  </a:cubicBezTo>
                                  <a:cubicBezTo>
                                    <a:pt x="5491" y="9662"/>
                                    <a:pt x="5297" y="9177"/>
                                    <a:pt x="5553" y="8011"/>
                                  </a:cubicBezTo>
                                  <a:cubicBezTo>
                                    <a:pt x="5604" y="7777"/>
                                    <a:pt x="5583" y="7531"/>
                                    <a:pt x="5493" y="7312"/>
                                  </a:cubicBezTo>
                                  <a:cubicBezTo>
                                    <a:pt x="5249" y="6721"/>
                                    <a:pt x="4603" y="5151"/>
                                    <a:pt x="5035" y="3988"/>
                                  </a:cubicBezTo>
                                  <a:cubicBezTo>
                                    <a:pt x="5619" y="2411"/>
                                    <a:pt x="6140" y="2099"/>
                                    <a:pt x="7085" y="1642"/>
                                  </a:cubicBezTo>
                                  <a:cubicBezTo>
                                    <a:pt x="7132" y="1619"/>
                                    <a:pt x="7177" y="1592"/>
                                    <a:pt x="7220" y="1562"/>
                                  </a:cubicBezTo>
                                  <a:cubicBezTo>
                                    <a:pt x="7458" y="1393"/>
                                    <a:pt x="8233" y="1080"/>
                                    <a:pt x="9029" y="1080"/>
                                  </a:cubicBezTo>
                                  <a:cubicBezTo>
                                    <a:pt x="9467" y="1080"/>
                                    <a:pt x="9840" y="1172"/>
                                    <a:pt x="10137" y="1353"/>
                                  </a:cubicBezTo>
                                  <a:cubicBezTo>
                                    <a:pt x="10491" y="1569"/>
                                    <a:pt x="10825" y="1968"/>
                                    <a:pt x="11308" y="3213"/>
                                  </a:cubicBezTo>
                                  <a:cubicBezTo>
                                    <a:pt x="11991" y="4974"/>
                                    <a:pt x="11820" y="6477"/>
                                    <a:pt x="11347" y="7186"/>
                                  </a:cubicBezTo>
                                  <a:cubicBezTo>
                                    <a:pt x="11175" y="7442"/>
                                    <a:pt x="11116" y="7769"/>
                                    <a:pt x="11184" y="8078"/>
                                  </a:cubicBezTo>
                                  <a:cubicBezTo>
                                    <a:pt x="11422" y="9164"/>
                                    <a:pt x="11247" y="9602"/>
                                    <a:pt x="11210" y="9679"/>
                                  </a:cubicBezTo>
                                  <a:cubicBezTo>
                                    <a:pt x="11181" y="9712"/>
                                    <a:pt x="11153" y="9748"/>
                                    <a:pt x="11129" y="9786"/>
                                  </a:cubicBezTo>
                                  <a:cubicBezTo>
                                    <a:pt x="11091" y="9842"/>
                                    <a:pt x="11044" y="9902"/>
                                    <a:pt x="10992" y="9969"/>
                                  </a:cubicBezTo>
                                  <a:cubicBezTo>
                                    <a:pt x="10578" y="10507"/>
                                    <a:pt x="9806" y="11510"/>
                                    <a:pt x="9806" y="13567"/>
                                  </a:cubicBezTo>
                                  <a:cubicBezTo>
                                    <a:pt x="9806" y="15972"/>
                                    <a:pt x="11535" y="17087"/>
                                    <a:pt x="12500" y="17361"/>
                                  </a:cubicBezTo>
                                  <a:cubicBezTo>
                                    <a:pt x="13925" y="17916"/>
                                    <a:pt x="15432" y="18665"/>
                                    <a:pt x="15675" y="20520"/>
                                  </a:cubicBezTo>
                                  <a:cubicBezTo>
                                    <a:pt x="15675" y="20520"/>
                                    <a:pt x="1016" y="20520"/>
                                    <a:pt x="1016" y="20520"/>
                                  </a:cubicBezTo>
                                  <a:close/>
                                  <a:moveTo>
                                    <a:pt x="12782" y="16326"/>
                                  </a:moveTo>
                                  <a:cubicBezTo>
                                    <a:pt x="12782" y="16326"/>
                                    <a:pt x="10788" y="15813"/>
                                    <a:pt x="10788" y="13567"/>
                                  </a:cubicBezTo>
                                  <a:cubicBezTo>
                                    <a:pt x="10788" y="11595"/>
                                    <a:pt x="11607" y="10900"/>
                                    <a:pt x="11923" y="10420"/>
                                  </a:cubicBezTo>
                                  <a:cubicBezTo>
                                    <a:pt x="11923" y="10420"/>
                                    <a:pt x="12573" y="9806"/>
                                    <a:pt x="12138" y="7825"/>
                                  </a:cubicBezTo>
                                  <a:cubicBezTo>
                                    <a:pt x="12863" y="6740"/>
                                    <a:pt x="12999" y="4821"/>
                                    <a:pt x="12211" y="2789"/>
                                  </a:cubicBezTo>
                                  <a:cubicBezTo>
                                    <a:pt x="11716" y="1514"/>
                                    <a:pt x="11279" y="815"/>
                                    <a:pt x="10613" y="409"/>
                                  </a:cubicBezTo>
                                  <a:cubicBezTo>
                                    <a:pt x="10124" y="111"/>
                                    <a:pt x="9569" y="0"/>
                                    <a:pt x="9029" y="0"/>
                                  </a:cubicBezTo>
                                  <a:cubicBezTo>
                                    <a:pt x="8023" y="0"/>
                                    <a:pt x="7070" y="384"/>
                                    <a:pt x="6690" y="653"/>
                                  </a:cubicBezTo>
                                  <a:cubicBezTo>
                                    <a:pt x="5576" y="1192"/>
                                    <a:pt x="4828" y="1688"/>
                                    <a:pt x="4126" y="3579"/>
                                  </a:cubicBezTo>
                                  <a:cubicBezTo>
                                    <a:pt x="3556" y="5114"/>
                                    <a:pt x="4241" y="6891"/>
                                    <a:pt x="4598" y="7757"/>
                                  </a:cubicBezTo>
                                  <a:cubicBezTo>
                                    <a:pt x="4163" y="9739"/>
                                    <a:pt x="4767" y="10420"/>
                                    <a:pt x="4767" y="10420"/>
                                  </a:cubicBezTo>
                                  <a:cubicBezTo>
                                    <a:pt x="5083" y="10900"/>
                                    <a:pt x="5903" y="11595"/>
                                    <a:pt x="5903" y="13567"/>
                                  </a:cubicBezTo>
                                  <a:cubicBezTo>
                                    <a:pt x="5903" y="15813"/>
                                    <a:pt x="3909" y="16326"/>
                                    <a:pt x="3909" y="16326"/>
                                  </a:cubicBezTo>
                                  <a:cubicBezTo>
                                    <a:pt x="2642" y="16817"/>
                                    <a:pt x="0" y="17821"/>
                                    <a:pt x="0" y="21060"/>
                                  </a:cubicBezTo>
                                  <a:cubicBezTo>
                                    <a:pt x="0" y="21060"/>
                                    <a:pt x="0" y="21600"/>
                                    <a:pt x="491" y="21600"/>
                                  </a:cubicBezTo>
                                  <a:lnTo>
                                    <a:pt x="16200" y="21600"/>
                                  </a:lnTo>
                                  <a:cubicBezTo>
                                    <a:pt x="16691" y="21600"/>
                                    <a:pt x="16691" y="21060"/>
                                    <a:pt x="16691" y="21060"/>
                                  </a:cubicBezTo>
                                  <a:cubicBezTo>
                                    <a:pt x="16691" y="17821"/>
                                    <a:pt x="14048" y="16817"/>
                                    <a:pt x="12782" y="16326"/>
                                  </a:cubicBezTo>
                                  <a:moveTo>
                                    <a:pt x="18035" y="15774"/>
                                  </a:moveTo>
                                  <a:cubicBezTo>
                                    <a:pt x="18035" y="15774"/>
                                    <a:pt x="16217" y="15312"/>
                                    <a:pt x="16217" y="13291"/>
                                  </a:cubicBezTo>
                                  <a:cubicBezTo>
                                    <a:pt x="16217" y="11515"/>
                                    <a:pt x="17087" y="10890"/>
                                    <a:pt x="17376" y="10458"/>
                                  </a:cubicBezTo>
                                  <a:cubicBezTo>
                                    <a:pt x="17376" y="10458"/>
                                    <a:pt x="17968" y="9906"/>
                                    <a:pt x="17572" y="8122"/>
                                  </a:cubicBezTo>
                                  <a:cubicBezTo>
                                    <a:pt x="18232" y="7146"/>
                                    <a:pt x="18387" y="5419"/>
                                    <a:pt x="17669" y="3590"/>
                                  </a:cubicBezTo>
                                  <a:cubicBezTo>
                                    <a:pt x="17218" y="2442"/>
                                    <a:pt x="16666" y="1814"/>
                                    <a:pt x="16059" y="1449"/>
                                  </a:cubicBezTo>
                                  <a:cubicBezTo>
                                    <a:pt x="15612" y="1180"/>
                                    <a:pt x="15107" y="1081"/>
                                    <a:pt x="14614" y="1081"/>
                                  </a:cubicBezTo>
                                  <a:cubicBezTo>
                                    <a:pt x="13880" y="1081"/>
                                    <a:pt x="13182" y="1301"/>
                                    <a:pt x="12753" y="1514"/>
                                  </a:cubicBezTo>
                                  <a:cubicBezTo>
                                    <a:pt x="12878" y="1781"/>
                                    <a:pt x="12997" y="2064"/>
                                    <a:pt x="13115" y="2366"/>
                                  </a:cubicBezTo>
                                  <a:cubicBezTo>
                                    <a:pt x="13131" y="2409"/>
                                    <a:pt x="13143" y="2453"/>
                                    <a:pt x="13159" y="2496"/>
                                  </a:cubicBezTo>
                                  <a:cubicBezTo>
                                    <a:pt x="13436" y="2360"/>
                                    <a:pt x="13994" y="2160"/>
                                    <a:pt x="14614" y="2160"/>
                                  </a:cubicBezTo>
                                  <a:cubicBezTo>
                                    <a:pt x="15001" y="2160"/>
                                    <a:pt x="15328" y="2239"/>
                                    <a:pt x="15588" y="2396"/>
                                  </a:cubicBezTo>
                                  <a:cubicBezTo>
                                    <a:pt x="15893" y="2579"/>
                                    <a:pt x="16347" y="2947"/>
                                    <a:pt x="16767" y="4019"/>
                                  </a:cubicBezTo>
                                  <a:cubicBezTo>
                                    <a:pt x="17366" y="5541"/>
                                    <a:pt x="17207" y="6853"/>
                                    <a:pt x="16784" y="7478"/>
                                  </a:cubicBezTo>
                                  <a:cubicBezTo>
                                    <a:pt x="16610" y="7736"/>
                                    <a:pt x="16549" y="8067"/>
                                    <a:pt x="16618" y="8379"/>
                                  </a:cubicBezTo>
                                  <a:cubicBezTo>
                                    <a:pt x="16817" y="9273"/>
                                    <a:pt x="16689" y="9648"/>
                                    <a:pt x="16656" y="9723"/>
                                  </a:cubicBezTo>
                                  <a:cubicBezTo>
                                    <a:pt x="16631" y="9754"/>
                                    <a:pt x="16607" y="9786"/>
                                    <a:pt x="16584" y="9820"/>
                                  </a:cubicBezTo>
                                  <a:cubicBezTo>
                                    <a:pt x="16565" y="9848"/>
                                    <a:pt x="16497" y="9929"/>
                                    <a:pt x="16447" y="9988"/>
                                  </a:cubicBezTo>
                                  <a:cubicBezTo>
                                    <a:pt x="16023" y="10488"/>
                                    <a:pt x="15236" y="11419"/>
                                    <a:pt x="15236" y="13291"/>
                                  </a:cubicBezTo>
                                  <a:cubicBezTo>
                                    <a:pt x="15236" y="15520"/>
                                    <a:pt x="16851" y="16555"/>
                                    <a:pt x="17757" y="16810"/>
                                  </a:cubicBezTo>
                                  <a:cubicBezTo>
                                    <a:pt x="19050" y="17307"/>
                                    <a:pt x="20311" y="17926"/>
                                    <a:pt x="20570" y="19440"/>
                                  </a:cubicBezTo>
                                  <a:lnTo>
                                    <a:pt x="17464" y="19440"/>
                                  </a:lnTo>
                                  <a:cubicBezTo>
                                    <a:pt x="17553" y="19773"/>
                                    <a:pt x="17615" y="20132"/>
                                    <a:pt x="17645" y="20520"/>
                                  </a:cubicBezTo>
                                  <a:lnTo>
                                    <a:pt x="21152" y="20520"/>
                                  </a:lnTo>
                                  <a:cubicBezTo>
                                    <a:pt x="21600" y="20520"/>
                                    <a:pt x="21600" y="20034"/>
                                    <a:pt x="21600" y="20034"/>
                                  </a:cubicBezTo>
                                  <a:cubicBezTo>
                                    <a:pt x="21600" y="17119"/>
                                    <a:pt x="19191" y="16215"/>
                                    <a:pt x="18035" y="15774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8" name="Shape 2617"/>
                          <wps:cNvSpPr/>
                          <wps:spPr>
                            <a:xfrm>
                              <a:off x="2163530" y="8188875"/>
                              <a:ext cx="267154" cy="2185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4457" y="20400"/>
                                  </a:moveTo>
                                  <a:cubicBezTo>
                                    <a:pt x="4686" y="18711"/>
                                    <a:pt x="5897" y="18036"/>
                                    <a:pt x="7134" y="17493"/>
                                  </a:cubicBezTo>
                                  <a:lnTo>
                                    <a:pt x="7173" y="17477"/>
                                  </a:lnTo>
                                  <a:cubicBezTo>
                                    <a:pt x="8055" y="17190"/>
                                    <a:pt x="9626" y="16039"/>
                                    <a:pt x="9626" y="13569"/>
                                  </a:cubicBezTo>
                                  <a:cubicBezTo>
                                    <a:pt x="9626" y="11474"/>
                                    <a:pt x="8932" y="10452"/>
                                    <a:pt x="8558" y="9902"/>
                                  </a:cubicBezTo>
                                  <a:cubicBezTo>
                                    <a:pt x="8484" y="9791"/>
                                    <a:pt x="8394" y="9649"/>
                                    <a:pt x="8414" y="9680"/>
                                  </a:cubicBezTo>
                                  <a:cubicBezTo>
                                    <a:pt x="8384" y="9599"/>
                                    <a:pt x="8237" y="9129"/>
                                    <a:pt x="8449" y="8035"/>
                                  </a:cubicBezTo>
                                  <a:cubicBezTo>
                                    <a:pt x="8549" y="7522"/>
                                    <a:pt x="8380" y="7241"/>
                                    <a:pt x="8380" y="7241"/>
                                  </a:cubicBezTo>
                                  <a:cubicBezTo>
                                    <a:pt x="8112" y="6505"/>
                                    <a:pt x="7614" y="5133"/>
                                    <a:pt x="7988" y="4025"/>
                                  </a:cubicBezTo>
                                  <a:cubicBezTo>
                                    <a:pt x="8490" y="2492"/>
                                    <a:pt x="8935" y="2190"/>
                                    <a:pt x="9741" y="1747"/>
                                  </a:cubicBezTo>
                                  <a:cubicBezTo>
                                    <a:pt x="9788" y="1721"/>
                                    <a:pt x="9834" y="1691"/>
                                    <a:pt x="9877" y="1657"/>
                                  </a:cubicBezTo>
                                  <a:cubicBezTo>
                                    <a:pt x="10029" y="1535"/>
                                    <a:pt x="10674" y="1200"/>
                                    <a:pt x="11403" y="1200"/>
                                  </a:cubicBezTo>
                                  <a:cubicBezTo>
                                    <a:pt x="11768" y="1200"/>
                                    <a:pt x="12075" y="1285"/>
                                    <a:pt x="12318" y="1454"/>
                                  </a:cubicBezTo>
                                  <a:cubicBezTo>
                                    <a:pt x="12610" y="1655"/>
                                    <a:pt x="12890" y="2039"/>
                                    <a:pt x="13313" y="3271"/>
                                  </a:cubicBezTo>
                                  <a:cubicBezTo>
                                    <a:pt x="14101" y="5469"/>
                                    <a:pt x="13602" y="6698"/>
                                    <a:pt x="13350" y="7124"/>
                                  </a:cubicBezTo>
                                  <a:cubicBezTo>
                                    <a:pt x="13183" y="7407"/>
                                    <a:pt x="13126" y="7764"/>
                                    <a:pt x="13191" y="8102"/>
                                  </a:cubicBezTo>
                                  <a:cubicBezTo>
                                    <a:pt x="13386" y="9109"/>
                                    <a:pt x="13260" y="9534"/>
                                    <a:pt x="13227" y="9619"/>
                                  </a:cubicBezTo>
                                  <a:cubicBezTo>
                                    <a:pt x="13219" y="9631"/>
                                    <a:pt x="13101" y="9814"/>
                                    <a:pt x="13041" y="9902"/>
                                  </a:cubicBezTo>
                                  <a:cubicBezTo>
                                    <a:pt x="12668" y="10452"/>
                                    <a:pt x="11973" y="11474"/>
                                    <a:pt x="11973" y="13569"/>
                                  </a:cubicBezTo>
                                  <a:cubicBezTo>
                                    <a:pt x="11973" y="16039"/>
                                    <a:pt x="13545" y="17190"/>
                                    <a:pt x="14427" y="17477"/>
                                  </a:cubicBezTo>
                                  <a:lnTo>
                                    <a:pt x="14466" y="17493"/>
                                  </a:lnTo>
                                  <a:cubicBezTo>
                                    <a:pt x="15703" y="18036"/>
                                    <a:pt x="16914" y="18711"/>
                                    <a:pt x="17143" y="20400"/>
                                  </a:cubicBezTo>
                                  <a:cubicBezTo>
                                    <a:pt x="17143" y="20400"/>
                                    <a:pt x="4457" y="20400"/>
                                    <a:pt x="4457" y="20400"/>
                                  </a:cubicBezTo>
                                  <a:close/>
                                  <a:moveTo>
                                    <a:pt x="14715" y="16328"/>
                                  </a:moveTo>
                                  <a:cubicBezTo>
                                    <a:pt x="14715" y="16328"/>
                                    <a:pt x="12955" y="15815"/>
                                    <a:pt x="12955" y="13569"/>
                                  </a:cubicBezTo>
                                  <a:cubicBezTo>
                                    <a:pt x="12955" y="11596"/>
                                    <a:pt x="13678" y="10901"/>
                                    <a:pt x="13957" y="10421"/>
                                  </a:cubicBezTo>
                                  <a:cubicBezTo>
                                    <a:pt x="13957" y="10421"/>
                                    <a:pt x="14531" y="9807"/>
                                    <a:pt x="14146" y="7826"/>
                                  </a:cubicBezTo>
                                  <a:cubicBezTo>
                                    <a:pt x="14787" y="6740"/>
                                    <a:pt x="14995" y="4972"/>
                                    <a:pt x="14211" y="2789"/>
                                  </a:cubicBezTo>
                                  <a:cubicBezTo>
                                    <a:pt x="13774" y="1514"/>
                                    <a:pt x="13389" y="815"/>
                                    <a:pt x="12801" y="409"/>
                                  </a:cubicBezTo>
                                  <a:cubicBezTo>
                                    <a:pt x="12370" y="110"/>
                                    <a:pt x="11880" y="0"/>
                                    <a:pt x="11403" y="0"/>
                                  </a:cubicBezTo>
                                  <a:cubicBezTo>
                                    <a:pt x="10516" y="0"/>
                                    <a:pt x="9675" y="384"/>
                                    <a:pt x="9339" y="653"/>
                                  </a:cubicBezTo>
                                  <a:cubicBezTo>
                                    <a:pt x="8357" y="1192"/>
                                    <a:pt x="7697" y="1688"/>
                                    <a:pt x="7077" y="3579"/>
                                  </a:cubicBezTo>
                                  <a:cubicBezTo>
                                    <a:pt x="6540" y="5168"/>
                                    <a:pt x="7179" y="6892"/>
                                    <a:pt x="7494" y="7758"/>
                                  </a:cubicBezTo>
                                  <a:cubicBezTo>
                                    <a:pt x="7110" y="9740"/>
                                    <a:pt x="7642" y="10421"/>
                                    <a:pt x="7642" y="10421"/>
                                  </a:cubicBezTo>
                                  <a:cubicBezTo>
                                    <a:pt x="7922" y="10901"/>
                                    <a:pt x="8644" y="11596"/>
                                    <a:pt x="8644" y="13569"/>
                                  </a:cubicBezTo>
                                  <a:cubicBezTo>
                                    <a:pt x="8644" y="15815"/>
                                    <a:pt x="6885" y="16328"/>
                                    <a:pt x="6885" y="16328"/>
                                  </a:cubicBezTo>
                                  <a:cubicBezTo>
                                    <a:pt x="5768" y="16819"/>
                                    <a:pt x="3436" y="17760"/>
                                    <a:pt x="3436" y="21000"/>
                                  </a:cubicBezTo>
                                  <a:cubicBezTo>
                                    <a:pt x="3436" y="21000"/>
                                    <a:pt x="3436" y="21600"/>
                                    <a:pt x="3927" y="21600"/>
                                  </a:cubicBezTo>
                                  <a:lnTo>
                                    <a:pt x="17673" y="21600"/>
                                  </a:lnTo>
                                  <a:cubicBezTo>
                                    <a:pt x="18164" y="21600"/>
                                    <a:pt x="18164" y="21000"/>
                                    <a:pt x="18164" y="21000"/>
                                  </a:cubicBezTo>
                                  <a:cubicBezTo>
                                    <a:pt x="18164" y="17760"/>
                                    <a:pt x="15832" y="16819"/>
                                    <a:pt x="14715" y="16328"/>
                                  </a:cubicBezTo>
                                  <a:moveTo>
                                    <a:pt x="19516" y="15006"/>
                                  </a:moveTo>
                                  <a:cubicBezTo>
                                    <a:pt x="19516" y="15006"/>
                                    <a:pt x="18416" y="14701"/>
                                    <a:pt x="18416" y="12954"/>
                                  </a:cubicBezTo>
                                  <a:cubicBezTo>
                                    <a:pt x="18416" y="11419"/>
                                    <a:pt x="18794" y="10879"/>
                                    <a:pt x="19017" y="10506"/>
                                  </a:cubicBezTo>
                                  <a:cubicBezTo>
                                    <a:pt x="19017" y="10506"/>
                                    <a:pt x="19443" y="9975"/>
                                    <a:pt x="19136" y="8435"/>
                                  </a:cubicBezTo>
                                  <a:cubicBezTo>
                                    <a:pt x="19388" y="7760"/>
                                    <a:pt x="19900" y="6419"/>
                                    <a:pt x="19470" y="5184"/>
                                  </a:cubicBezTo>
                                  <a:cubicBezTo>
                                    <a:pt x="18974" y="3714"/>
                                    <a:pt x="18645" y="3327"/>
                                    <a:pt x="17860" y="2908"/>
                                  </a:cubicBezTo>
                                  <a:cubicBezTo>
                                    <a:pt x="17591" y="2699"/>
                                    <a:pt x="16918" y="2400"/>
                                    <a:pt x="16208" y="2400"/>
                                  </a:cubicBezTo>
                                  <a:cubicBezTo>
                                    <a:pt x="15873" y="2400"/>
                                    <a:pt x="15531" y="2473"/>
                                    <a:pt x="15218" y="2647"/>
                                  </a:cubicBezTo>
                                  <a:cubicBezTo>
                                    <a:pt x="15343" y="3035"/>
                                    <a:pt x="15449" y="3420"/>
                                    <a:pt x="15525" y="3799"/>
                                  </a:cubicBezTo>
                                  <a:cubicBezTo>
                                    <a:pt x="15537" y="3790"/>
                                    <a:pt x="15550" y="3779"/>
                                    <a:pt x="15563" y="3770"/>
                                  </a:cubicBezTo>
                                  <a:cubicBezTo>
                                    <a:pt x="15730" y="3657"/>
                                    <a:pt x="15948" y="3600"/>
                                    <a:pt x="16208" y="3600"/>
                                  </a:cubicBezTo>
                                  <a:cubicBezTo>
                                    <a:pt x="16716" y="3600"/>
                                    <a:pt x="17211" y="3825"/>
                                    <a:pt x="17332" y="3919"/>
                                  </a:cubicBezTo>
                                  <a:cubicBezTo>
                                    <a:pt x="17375" y="3953"/>
                                    <a:pt x="17421" y="3983"/>
                                    <a:pt x="17467" y="4008"/>
                                  </a:cubicBezTo>
                                  <a:cubicBezTo>
                                    <a:pt x="17950" y="4265"/>
                                    <a:pt x="18131" y="4362"/>
                                    <a:pt x="18562" y="5641"/>
                                  </a:cubicBezTo>
                                  <a:cubicBezTo>
                                    <a:pt x="18822" y="6387"/>
                                    <a:pt x="18452" y="7378"/>
                                    <a:pt x="18253" y="7911"/>
                                  </a:cubicBezTo>
                                  <a:cubicBezTo>
                                    <a:pt x="18161" y="8156"/>
                                    <a:pt x="18130" y="8457"/>
                                    <a:pt x="18182" y="8718"/>
                                  </a:cubicBezTo>
                                  <a:cubicBezTo>
                                    <a:pt x="18316" y="9392"/>
                                    <a:pt x="18254" y="9706"/>
                                    <a:pt x="18232" y="9784"/>
                                  </a:cubicBezTo>
                                  <a:cubicBezTo>
                                    <a:pt x="18230" y="9788"/>
                                    <a:pt x="18227" y="9793"/>
                                    <a:pt x="18224" y="9798"/>
                                  </a:cubicBezTo>
                                  <a:lnTo>
                                    <a:pt x="18191" y="9853"/>
                                  </a:lnTo>
                                  <a:cubicBezTo>
                                    <a:pt x="17926" y="10290"/>
                                    <a:pt x="17434" y="11106"/>
                                    <a:pt x="17434" y="12954"/>
                                  </a:cubicBezTo>
                                  <a:cubicBezTo>
                                    <a:pt x="17434" y="15019"/>
                                    <a:pt x="18570" y="15933"/>
                                    <a:pt x="19229" y="16155"/>
                                  </a:cubicBezTo>
                                  <a:cubicBezTo>
                                    <a:pt x="19856" y="16429"/>
                                    <a:pt x="20435" y="16859"/>
                                    <a:pt x="20582" y="17999"/>
                                  </a:cubicBezTo>
                                  <a:lnTo>
                                    <a:pt x="18459" y="18000"/>
                                  </a:lnTo>
                                  <a:cubicBezTo>
                                    <a:pt x="18647" y="18353"/>
                                    <a:pt x="18802" y="18755"/>
                                    <a:pt x="18920" y="19200"/>
                                  </a:cubicBezTo>
                                  <a:lnTo>
                                    <a:pt x="21109" y="19199"/>
                                  </a:lnTo>
                                  <a:cubicBezTo>
                                    <a:pt x="21600" y="19199"/>
                                    <a:pt x="21600" y="18599"/>
                                    <a:pt x="21600" y="18599"/>
                                  </a:cubicBezTo>
                                  <a:cubicBezTo>
                                    <a:pt x="21600" y="16199"/>
                                    <a:pt x="20410" y="15388"/>
                                    <a:pt x="19516" y="15006"/>
                                  </a:cubicBezTo>
                                  <a:moveTo>
                                    <a:pt x="2371" y="16155"/>
                                  </a:moveTo>
                                  <a:cubicBezTo>
                                    <a:pt x="3030" y="15933"/>
                                    <a:pt x="4166" y="15019"/>
                                    <a:pt x="4166" y="12954"/>
                                  </a:cubicBezTo>
                                  <a:cubicBezTo>
                                    <a:pt x="4166" y="11106"/>
                                    <a:pt x="3673" y="10290"/>
                                    <a:pt x="3409" y="9853"/>
                                  </a:cubicBezTo>
                                  <a:lnTo>
                                    <a:pt x="3376" y="9798"/>
                                  </a:lnTo>
                                  <a:cubicBezTo>
                                    <a:pt x="3373" y="9793"/>
                                    <a:pt x="3370" y="9788"/>
                                    <a:pt x="3367" y="9784"/>
                                  </a:cubicBezTo>
                                  <a:cubicBezTo>
                                    <a:pt x="3346" y="9706"/>
                                    <a:pt x="3283" y="9392"/>
                                    <a:pt x="3418" y="8718"/>
                                  </a:cubicBezTo>
                                  <a:cubicBezTo>
                                    <a:pt x="3470" y="8457"/>
                                    <a:pt x="3439" y="8156"/>
                                    <a:pt x="3347" y="7911"/>
                                  </a:cubicBezTo>
                                  <a:cubicBezTo>
                                    <a:pt x="3148" y="7378"/>
                                    <a:pt x="2778" y="6387"/>
                                    <a:pt x="3038" y="5641"/>
                                  </a:cubicBezTo>
                                  <a:cubicBezTo>
                                    <a:pt x="3469" y="4362"/>
                                    <a:pt x="3649" y="4265"/>
                                    <a:pt x="4133" y="4008"/>
                                  </a:cubicBezTo>
                                  <a:cubicBezTo>
                                    <a:pt x="4180" y="3983"/>
                                    <a:pt x="4225" y="3953"/>
                                    <a:pt x="4268" y="3919"/>
                                  </a:cubicBezTo>
                                  <a:cubicBezTo>
                                    <a:pt x="4389" y="3825"/>
                                    <a:pt x="4884" y="3600"/>
                                    <a:pt x="5392" y="3600"/>
                                  </a:cubicBezTo>
                                  <a:cubicBezTo>
                                    <a:pt x="5636" y="3600"/>
                                    <a:pt x="5839" y="3655"/>
                                    <a:pt x="6002" y="3755"/>
                                  </a:cubicBezTo>
                                  <a:cubicBezTo>
                                    <a:pt x="6045" y="3548"/>
                                    <a:pt x="6096" y="3341"/>
                                    <a:pt x="6165" y="3134"/>
                                  </a:cubicBezTo>
                                  <a:cubicBezTo>
                                    <a:pt x="6225" y="2950"/>
                                    <a:pt x="6289" y="2793"/>
                                    <a:pt x="6351" y="2630"/>
                                  </a:cubicBezTo>
                                  <a:cubicBezTo>
                                    <a:pt x="6046" y="2468"/>
                                    <a:pt x="5716" y="2400"/>
                                    <a:pt x="5392" y="2400"/>
                                  </a:cubicBezTo>
                                  <a:cubicBezTo>
                                    <a:pt x="4682" y="2400"/>
                                    <a:pt x="4009" y="2699"/>
                                    <a:pt x="3740" y="2908"/>
                                  </a:cubicBezTo>
                                  <a:cubicBezTo>
                                    <a:pt x="2955" y="3327"/>
                                    <a:pt x="2625" y="3714"/>
                                    <a:pt x="2130" y="5184"/>
                                  </a:cubicBezTo>
                                  <a:cubicBezTo>
                                    <a:pt x="1700" y="6419"/>
                                    <a:pt x="2212" y="7760"/>
                                    <a:pt x="2464" y="8435"/>
                                  </a:cubicBezTo>
                                  <a:cubicBezTo>
                                    <a:pt x="2156" y="9975"/>
                                    <a:pt x="2583" y="10506"/>
                                    <a:pt x="2583" y="10506"/>
                                  </a:cubicBezTo>
                                  <a:cubicBezTo>
                                    <a:pt x="2806" y="10879"/>
                                    <a:pt x="3185" y="11419"/>
                                    <a:pt x="3185" y="12954"/>
                                  </a:cubicBezTo>
                                  <a:cubicBezTo>
                                    <a:pt x="3185" y="14701"/>
                                    <a:pt x="2084" y="15006"/>
                                    <a:pt x="2084" y="15006"/>
                                  </a:cubicBezTo>
                                  <a:cubicBezTo>
                                    <a:pt x="1191" y="15388"/>
                                    <a:pt x="0" y="16199"/>
                                    <a:pt x="0" y="18599"/>
                                  </a:cubicBezTo>
                                  <a:cubicBezTo>
                                    <a:pt x="0" y="18599"/>
                                    <a:pt x="0" y="19199"/>
                                    <a:pt x="491" y="19199"/>
                                  </a:cubicBezTo>
                                  <a:lnTo>
                                    <a:pt x="2680" y="19200"/>
                                  </a:lnTo>
                                  <a:cubicBezTo>
                                    <a:pt x="2798" y="18755"/>
                                    <a:pt x="2952" y="18353"/>
                                    <a:pt x="3141" y="18000"/>
                                  </a:cubicBezTo>
                                  <a:lnTo>
                                    <a:pt x="1018" y="17999"/>
                                  </a:lnTo>
                                  <a:cubicBezTo>
                                    <a:pt x="1165" y="16859"/>
                                    <a:pt x="1744" y="16429"/>
                                    <a:pt x="2371" y="16155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39" name="Shape 2618"/>
                          <wps:cNvSpPr/>
                          <wps:spPr>
                            <a:xfrm>
                              <a:off x="2911569" y="8180230"/>
                              <a:ext cx="267130" cy="2671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78" h="21600" extrusionOk="0">
                                  <a:moveTo>
                                    <a:pt x="2560" y="18308"/>
                                  </a:moveTo>
                                  <a:cubicBezTo>
                                    <a:pt x="2472" y="18397"/>
                                    <a:pt x="2418" y="18520"/>
                                    <a:pt x="2418" y="18655"/>
                                  </a:cubicBezTo>
                                  <a:cubicBezTo>
                                    <a:pt x="2418" y="18926"/>
                                    <a:pt x="2635" y="19146"/>
                                    <a:pt x="2902" y="19146"/>
                                  </a:cubicBezTo>
                                  <a:cubicBezTo>
                                    <a:pt x="3169" y="19146"/>
                                    <a:pt x="3385" y="18926"/>
                                    <a:pt x="3385" y="18655"/>
                                  </a:cubicBezTo>
                                  <a:cubicBezTo>
                                    <a:pt x="3385" y="18384"/>
                                    <a:pt x="3169" y="18164"/>
                                    <a:pt x="2902" y="18164"/>
                                  </a:cubicBezTo>
                                  <a:cubicBezTo>
                                    <a:pt x="2768" y="18164"/>
                                    <a:pt x="2647" y="18219"/>
                                    <a:pt x="2560" y="18308"/>
                                  </a:cubicBezTo>
                                  <a:moveTo>
                                    <a:pt x="20499" y="4279"/>
                                  </a:moveTo>
                                  <a:lnTo>
                                    <a:pt x="20091" y="4692"/>
                                  </a:lnTo>
                                  <a:lnTo>
                                    <a:pt x="20088" y="4688"/>
                                  </a:lnTo>
                                  <a:lnTo>
                                    <a:pt x="17670" y="7143"/>
                                  </a:lnTo>
                                  <a:lnTo>
                                    <a:pt x="17664" y="7137"/>
                                  </a:lnTo>
                                  <a:cubicBezTo>
                                    <a:pt x="17227" y="7580"/>
                                    <a:pt x="16624" y="7853"/>
                                    <a:pt x="15958" y="7853"/>
                                  </a:cubicBezTo>
                                  <a:cubicBezTo>
                                    <a:pt x="14624" y="7853"/>
                                    <a:pt x="13543" y="6755"/>
                                    <a:pt x="13543" y="5401"/>
                                  </a:cubicBezTo>
                                  <a:cubicBezTo>
                                    <a:pt x="13543" y="4725"/>
                                    <a:pt x="13813" y="4113"/>
                                    <a:pt x="14248" y="3670"/>
                                  </a:cubicBezTo>
                                  <a:lnTo>
                                    <a:pt x="13563" y="2975"/>
                                  </a:lnTo>
                                  <a:cubicBezTo>
                                    <a:pt x="12951" y="3596"/>
                                    <a:pt x="12571" y="4452"/>
                                    <a:pt x="12571" y="5401"/>
                                  </a:cubicBezTo>
                                  <a:cubicBezTo>
                                    <a:pt x="12571" y="7300"/>
                                    <a:pt x="14087" y="8840"/>
                                    <a:pt x="15958" y="8840"/>
                                  </a:cubicBezTo>
                                  <a:cubicBezTo>
                                    <a:pt x="16893" y="8840"/>
                                    <a:pt x="17737" y="8454"/>
                                    <a:pt x="18348" y="7832"/>
                                  </a:cubicBezTo>
                                  <a:lnTo>
                                    <a:pt x="18353" y="7837"/>
                                  </a:lnTo>
                                  <a:lnTo>
                                    <a:pt x="20152" y="6011"/>
                                  </a:lnTo>
                                  <a:cubicBezTo>
                                    <a:pt x="20516" y="7368"/>
                                    <a:pt x="20343" y="8670"/>
                                    <a:pt x="19540" y="9505"/>
                                  </a:cubicBezTo>
                                  <a:lnTo>
                                    <a:pt x="16947" y="12198"/>
                                  </a:lnTo>
                                  <a:cubicBezTo>
                                    <a:pt x="16605" y="12553"/>
                                    <a:pt x="16104" y="12766"/>
                                    <a:pt x="15610" y="12766"/>
                                  </a:cubicBezTo>
                                  <a:cubicBezTo>
                                    <a:pt x="15590" y="12765"/>
                                    <a:pt x="13953" y="12652"/>
                                    <a:pt x="12318" y="11611"/>
                                  </a:cubicBezTo>
                                  <a:lnTo>
                                    <a:pt x="12314" y="11620"/>
                                  </a:lnTo>
                                  <a:cubicBezTo>
                                    <a:pt x="12239" y="11572"/>
                                    <a:pt x="12155" y="11537"/>
                                    <a:pt x="12060" y="11537"/>
                                  </a:cubicBezTo>
                                  <a:cubicBezTo>
                                    <a:pt x="11897" y="11537"/>
                                    <a:pt x="11759" y="11625"/>
                                    <a:pt x="11671" y="11753"/>
                                  </a:cubicBezTo>
                                  <a:lnTo>
                                    <a:pt x="11654" y="11742"/>
                                  </a:lnTo>
                                  <a:lnTo>
                                    <a:pt x="4270" y="20043"/>
                                  </a:lnTo>
                                  <a:cubicBezTo>
                                    <a:pt x="3919" y="20399"/>
                                    <a:pt x="3436" y="20618"/>
                                    <a:pt x="2902" y="20618"/>
                                  </a:cubicBezTo>
                                  <a:cubicBezTo>
                                    <a:pt x="1833" y="20618"/>
                                    <a:pt x="967" y="19740"/>
                                    <a:pt x="967" y="18655"/>
                                  </a:cubicBezTo>
                                  <a:cubicBezTo>
                                    <a:pt x="967" y="18113"/>
                                    <a:pt x="1184" y="17622"/>
                                    <a:pt x="1534" y="17267"/>
                                  </a:cubicBezTo>
                                  <a:lnTo>
                                    <a:pt x="9684" y="9801"/>
                                  </a:lnTo>
                                  <a:lnTo>
                                    <a:pt x="9671" y="9786"/>
                                  </a:lnTo>
                                  <a:cubicBezTo>
                                    <a:pt x="9796" y="9698"/>
                                    <a:pt x="9884" y="9557"/>
                                    <a:pt x="9884" y="9389"/>
                                  </a:cubicBezTo>
                                  <a:cubicBezTo>
                                    <a:pt x="9884" y="9283"/>
                                    <a:pt x="9844" y="9190"/>
                                    <a:pt x="9787" y="9110"/>
                                  </a:cubicBezTo>
                                  <a:lnTo>
                                    <a:pt x="9790" y="9107"/>
                                  </a:lnTo>
                                  <a:cubicBezTo>
                                    <a:pt x="8390" y="7219"/>
                                    <a:pt x="8340" y="5816"/>
                                    <a:pt x="9546" y="4488"/>
                                  </a:cubicBezTo>
                                  <a:lnTo>
                                    <a:pt x="12130" y="1805"/>
                                  </a:lnTo>
                                  <a:cubicBezTo>
                                    <a:pt x="12785" y="1125"/>
                                    <a:pt x="13641" y="982"/>
                                    <a:pt x="14244" y="982"/>
                                  </a:cubicBezTo>
                                  <a:lnTo>
                                    <a:pt x="14246" y="982"/>
                                  </a:lnTo>
                                  <a:cubicBezTo>
                                    <a:pt x="14611" y="982"/>
                                    <a:pt x="14988" y="1037"/>
                                    <a:pt x="15366" y="1136"/>
                                  </a:cubicBezTo>
                                  <a:lnTo>
                                    <a:pt x="13559" y="2970"/>
                                  </a:lnTo>
                                  <a:lnTo>
                                    <a:pt x="14243" y="3664"/>
                                  </a:lnTo>
                                  <a:lnTo>
                                    <a:pt x="16661" y="1210"/>
                                  </a:lnTo>
                                  <a:lnTo>
                                    <a:pt x="16657" y="1206"/>
                                  </a:lnTo>
                                  <a:lnTo>
                                    <a:pt x="17082" y="775"/>
                                  </a:lnTo>
                                  <a:cubicBezTo>
                                    <a:pt x="16139" y="269"/>
                                    <a:pt x="15160" y="0"/>
                                    <a:pt x="14246" y="0"/>
                                  </a:cubicBezTo>
                                  <a:lnTo>
                                    <a:pt x="14244" y="0"/>
                                  </a:lnTo>
                                  <a:cubicBezTo>
                                    <a:pt x="13167" y="0"/>
                                    <a:pt x="12182" y="361"/>
                                    <a:pt x="11460" y="1111"/>
                                  </a:cubicBezTo>
                                  <a:lnTo>
                                    <a:pt x="8867" y="3804"/>
                                  </a:lnTo>
                                  <a:cubicBezTo>
                                    <a:pt x="7163" y="5672"/>
                                    <a:pt x="7613" y="7584"/>
                                    <a:pt x="8769" y="9315"/>
                                  </a:cubicBezTo>
                                  <a:lnTo>
                                    <a:pt x="850" y="16572"/>
                                  </a:lnTo>
                                  <a:cubicBezTo>
                                    <a:pt x="325" y="17106"/>
                                    <a:pt x="0" y="17842"/>
                                    <a:pt x="0" y="18655"/>
                                  </a:cubicBezTo>
                                  <a:cubicBezTo>
                                    <a:pt x="0" y="20282"/>
                                    <a:pt x="1299" y="21600"/>
                                    <a:pt x="2902" y="21600"/>
                                  </a:cubicBezTo>
                                  <a:cubicBezTo>
                                    <a:pt x="3703" y="21600"/>
                                    <a:pt x="4429" y="21271"/>
                                    <a:pt x="4954" y="20738"/>
                                  </a:cubicBezTo>
                                  <a:lnTo>
                                    <a:pt x="12160" y="12652"/>
                                  </a:lnTo>
                                  <a:cubicBezTo>
                                    <a:pt x="13800" y="13590"/>
                                    <a:pt x="15363" y="13747"/>
                                    <a:pt x="15606" y="13747"/>
                                  </a:cubicBezTo>
                                  <a:cubicBezTo>
                                    <a:pt x="16313" y="13747"/>
                                    <a:pt x="17067" y="13463"/>
                                    <a:pt x="17617" y="12892"/>
                                  </a:cubicBezTo>
                                  <a:lnTo>
                                    <a:pt x="20209" y="10198"/>
                                  </a:lnTo>
                                  <a:cubicBezTo>
                                    <a:pt x="21560" y="8795"/>
                                    <a:pt x="21600" y="6433"/>
                                    <a:pt x="20499" y="427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0" name="Shape 2619"/>
                          <wps:cNvSpPr/>
                          <wps:spPr>
                            <a:xfrm>
                              <a:off x="3659618" y="8164584"/>
                              <a:ext cx="267154" cy="2671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583" extrusionOk="0">
                                  <a:moveTo>
                                    <a:pt x="12364" y="11941"/>
                                  </a:moveTo>
                                  <a:lnTo>
                                    <a:pt x="13062" y="14033"/>
                                  </a:lnTo>
                                  <a:lnTo>
                                    <a:pt x="11365" y="12790"/>
                                  </a:lnTo>
                                  <a:lnTo>
                                    <a:pt x="10785" y="12365"/>
                                  </a:lnTo>
                                  <a:lnTo>
                                    <a:pt x="10205" y="12790"/>
                                  </a:lnTo>
                                  <a:lnTo>
                                    <a:pt x="8508" y="14033"/>
                                  </a:lnTo>
                                  <a:lnTo>
                                    <a:pt x="9206" y="11941"/>
                                  </a:lnTo>
                                  <a:lnTo>
                                    <a:pt x="9426" y="11282"/>
                                  </a:lnTo>
                                  <a:lnTo>
                                    <a:pt x="8877" y="10856"/>
                                  </a:lnTo>
                                  <a:lnTo>
                                    <a:pt x="7511" y="9794"/>
                                  </a:lnTo>
                                  <a:lnTo>
                                    <a:pt x="9790" y="9794"/>
                                  </a:lnTo>
                                  <a:lnTo>
                                    <a:pt x="10030" y="9160"/>
                                  </a:lnTo>
                                  <a:lnTo>
                                    <a:pt x="10785" y="7162"/>
                                  </a:lnTo>
                                  <a:lnTo>
                                    <a:pt x="11540" y="9160"/>
                                  </a:lnTo>
                                  <a:lnTo>
                                    <a:pt x="11779" y="9794"/>
                                  </a:lnTo>
                                  <a:lnTo>
                                    <a:pt x="14059" y="9794"/>
                                  </a:lnTo>
                                  <a:lnTo>
                                    <a:pt x="12692" y="10856"/>
                                  </a:lnTo>
                                  <a:lnTo>
                                    <a:pt x="12144" y="11282"/>
                                  </a:lnTo>
                                  <a:cubicBezTo>
                                    <a:pt x="12144" y="11282"/>
                                    <a:pt x="12364" y="11941"/>
                                    <a:pt x="12364" y="11941"/>
                                  </a:cubicBezTo>
                                  <a:close/>
                                  <a:moveTo>
                                    <a:pt x="12458" y="8813"/>
                                  </a:moveTo>
                                  <a:lnTo>
                                    <a:pt x="10785" y="4384"/>
                                  </a:lnTo>
                                  <a:lnTo>
                                    <a:pt x="9111" y="8813"/>
                                  </a:lnTo>
                                  <a:lnTo>
                                    <a:pt x="4649" y="8813"/>
                                  </a:lnTo>
                                  <a:lnTo>
                                    <a:pt x="8275" y="11631"/>
                                  </a:lnTo>
                                  <a:lnTo>
                                    <a:pt x="6601" y="16647"/>
                                  </a:lnTo>
                                  <a:lnTo>
                                    <a:pt x="10785" y="13582"/>
                                  </a:lnTo>
                                  <a:lnTo>
                                    <a:pt x="14969" y="16647"/>
                                  </a:lnTo>
                                  <a:lnTo>
                                    <a:pt x="13295" y="11631"/>
                                  </a:lnTo>
                                  <a:lnTo>
                                    <a:pt x="16921" y="8813"/>
                                  </a:lnTo>
                                  <a:cubicBezTo>
                                    <a:pt x="16921" y="8813"/>
                                    <a:pt x="12458" y="8813"/>
                                    <a:pt x="12458" y="8813"/>
                                  </a:cubicBezTo>
                                  <a:close/>
                                  <a:moveTo>
                                    <a:pt x="10800" y="20592"/>
                                  </a:moveTo>
                                  <a:cubicBezTo>
                                    <a:pt x="9796" y="20381"/>
                                    <a:pt x="982" y="17399"/>
                                    <a:pt x="982" y="12263"/>
                                  </a:cubicBezTo>
                                  <a:cubicBezTo>
                                    <a:pt x="982" y="7469"/>
                                    <a:pt x="2322" y="2919"/>
                                    <a:pt x="2778" y="1179"/>
                                  </a:cubicBezTo>
                                  <a:cubicBezTo>
                                    <a:pt x="4022" y="1719"/>
                                    <a:pt x="7232" y="2943"/>
                                    <a:pt x="10800" y="2943"/>
                                  </a:cubicBezTo>
                                  <a:cubicBezTo>
                                    <a:pt x="14368" y="2943"/>
                                    <a:pt x="17579" y="1719"/>
                                    <a:pt x="18823" y="1179"/>
                                  </a:cubicBezTo>
                                  <a:cubicBezTo>
                                    <a:pt x="19278" y="2918"/>
                                    <a:pt x="20618" y="7466"/>
                                    <a:pt x="20618" y="12263"/>
                                  </a:cubicBezTo>
                                  <a:cubicBezTo>
                                    <a:pt x="20618" y="17393"/>
                                    <a:pt x="11803" y="20381"/>
                                    <a:pt x="10800" y="20592"/>
                                  </a:cubicBezTo>
                                  <a:moveTo>
                                    <a:pt x="19618" y="356"/>
                                  </a:moveTo>
                                  <a:cubicBezTo>
                                    <a:pt x="19577" y="216"/>
                                    <a:pt x="19477" y="101"/>
                                    <a:pt x="19343" y="42"/>
                                  </a:cubicBezTo>
                                  <a:cubicBezTo>
                                    <a:pt x="19210" y="-17"/>
                                    <a:pt x="19057" y="-13"/>
                                    <a:pt x="18926" y="52"/>
                                  </a:cubicBezTo>
                                  <a:cubicBezTo>
                                    <a:pt x="18888" y="71"/>
                                    <a:pt x="15053" y="1962"/>
                                    <a:pt x="10800" y="1962"/>
                                  </a:cubicBezTo>
                                  <a:cubicBezTo>
                                    <a:pt x="6556" y="1962"/>
                                    <a:pt x="2712" y="71"/>
                                    <a:pt x="2674" y="52"/>
                                  </a:cubicBezTo>
                                  <a:cubicBezTo>
                                    <a:pt x="2543" y="-13"/>
                                    <a:pt x="2391" y="-17"/>
                                    <a:pt x="2257" y="42"/>
                                  </a:cubicBezTo>
                                  <a:cubicBezTo>
                                    <a:pt x="2124" y="101"/>
                                    <a:pt x="2023" y="216"/>
                                    <a:pt x="1983" y="356"/>
                                  </a:cubicBezTo>
                                  <a:cubicBezTo>
                                    <a:pt x="1963" y="426"/>
                                    <a:pt x="0" y="6376"/>
                                    <a:pt x="0" y="12263"/>
                                  </a:cubicBezTo>
                                  <a:cubicBezTo>
                                    <a:pt x="0" y="18484"/>
                                    <a:pt x="10271" y="21491"/>
                                    <a:pt x="10708" y="21575"/>
                                  </a:cubicBezTo>
                                  <a:cubicBezTo>
                                    <a:pt x="10739" y="21580"/>
                                    <a:pt x="10770" y="21583"/>
                                    <a:pt x="10800" y="21583"/>
                                  </a:cubicBezTo>
                                  <a:cubicBezTo>
                                    <a:pt x="10831" y="21583"/>
                                    <a:pt x="10862" y="21580"/>
                                    <a:pt x="10892" y="21575"/>
                                  </a:cubicBezTo>
                                  <a:cubicBezTo>
                                    <a:pt x="11329" y="21491"/>
                                    <a:pt x="21600" y="18484"/>
                                    <a:pt x="21600" y="12263"/>
                                  </a:cubicBezTo>
                                  <a:cubicBezTo>
                                    <a:pt x="21600" y="6376"/>
                                    <a:pt x="19637" y="426"/>
                                    <a:pt x="19618" y="35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1" name="Shape 2620"/>
                          <wps:cNvSpPr/>
                          <wps:spPr>
                            <a:xfrm>
                              <a:off x="4407663" y="8176748"/>
                              <a:ext cx="267154" cy="2429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144" extrusionOk="0">
                                  <a:moveTo>
                                    <a:pt x="20618" y="7406"/>
                                  </a:moveTo>
                                  <a:lnTo>
                                    <a:pt x="13580" y="7406"/>
                                  </a:lnTo>
                                  <a:cubicBezTo>
                                    <a:pt x="13156" y="6803"/>
                                    <a:pt x="12718" y="6095"/>
                                    <a:pt x="12319" y="5293"/>
                                  </a:cubicBezTo>
                                  <a:lnTo>
                                    <a:pt x="20618" y="5293"/>
                                  </a:lnTo>
                                  <a:cubicBezTo>
                                    <a:pt x="20618" y="5293"/>
                                    <a:pt x="20618" y="7406"/>
                                    <a:pt x="20618" y="7406"/>
                                  </a:cubicBezTo>
                                  <a:close/>
                                  <a:moveTo>
                                    <a:pt x="19636" y="13747"/>
                                  </a:moveTo>
                                  <a:lnTo>
                                    <a:pt x="11291" y="13747"/>
                                  </a:lnTo>
                                  <a:lnTo>
                                    <a:pt x="11291" y="8463"/>
                                  </a:lnTo>
                                  <a:lnTo>
                                    <a:pt x="13090" y="8463"/>
                                  </a:lnTo>
                                  <a:cubicBezTo>
                                    <a:pt x="14022" y="9712"/>
                                    <a:pt x="14815" y="10437"/>
                                    <a:pt x="14882" y="10497"/>
                                  </a:cubicBezTo>
                                  <a:cubicBezTo>
                                    <a:pt x="15009" y="10610"/>
                                    <a:pt x="15174" y="10644"/>
                                    <a:pt x="15323" y="10601"/>
                                  </a:cubicBezTo>
                                  <a:cubicBezTo>
                                    <a:pt x="15418" y="10574"/>
                                    <a:pt x="15505" y="10516"/>
                                    <a:pt x="15573" y="10429"/>
                                  </a:cubicBezTo>
                                  <a:cubicBezTo>
                                    <a:pt x="15746" y="10205"/>
                                    <a:pt x="15718" y="9871"/>
                                    <a:pt x="15510" y="9684"/>
                                  </a:cubicBezTo>
                                  <a:cubicBezTo>
                                    <a:pt x="15498" y="9674"/>
                                    <a:pt x="15023" y="9238"/>
                                    <a:pt x="14383" y="8463"/>
                                  </a:cubicBezTo>
                                  <a:lnTo>
                                    <a:pt x="19636" y="8463"/>
                                  </a:lnTo>
                                  <a:cubicBezTo>
                                    <a:pt x="19636" y="8463"/>
                                    <a:pt x="19636" y="13747"/>
                                    <a:pt x="19636" y="13747"/>
                                  </a:cubicBezTo>
                                  <a:close/>
                                  <a:moveTo>
                                    <a:pt x="19636" y="20087"/>
                                  </a:moveTo>
                                  <a:lnTo>
                                    <a:pt x="11291" y="20087"/>
                                  </a:lnTo>
                                  <a:lnTo>
                                    <a:pt x="11291" y="14803"/>
                                  </a:lnTo>
                                  <a:lnTo>
                                    <a:pt x="19636" y="14803"/>
                                  </a:lnTo>
                                  <a:cubicBezTo>
                                    <a:pt x="19636" y="14803"/>
                                    <a:pt x="19636" y="20087"/>
                                    <a:pt x="19636" y="20087"/>
                                  </a:cubicBezTo>
                                  <a:close/>
                                  <a:moveTo>
                                    <a:pt x="11291" y="5461"/>
                                  </a:moveTo>
                                  <a:cubicBezTo>
                                    <a:pt x="11626" y="6178"/>
                                    <a:pt x="11991" y="6828"/>
                                    <a:pt x="12360" y="7406"/>
                                  </a:cubicBezTo>
                                  <a:lnTo>
                                    <a:pt x="11291" y="7406"/>
                                  </a:lnTo>
                                  <a:cubicBezTo>
                                    <a:pt x="11291" y="7406"/>
                                    <a:pt x="11291" y="5461"/>
                                    <a:pt x="11291" y="5461"/>
                                  </a:cubicBezTo>
                                  <a:close/>
                                  <a:moveTo>
                                    <a:pt x="12871" y="1481"/>
                                  </a:moveTo>
                                  <a:cubicBezTo>
                                    <a:pt x="14045" y="751"/>
                                    <a:pt x="15436" y="979"/>
                                    <a:pt x="15979" y="1990"/>
                                  </a:cubicBezTo>
                                  <a:cubicBezTo>
                                    <a:pt x="16343" y="2668"/>
                                    <a:pt x="16223" y="3523"/>
                                    <a:pt x="15755" y="4236"/>
                                  </a:cubicBezTo>
                                  <a:lnTo>
                                    <a:pt x="11845" y="4236"/>
                                  </a:lnTo>
                                  <a:cubicBezTo>
                                    <a:pt x="11740" y="3975"/>
                                    <a:pt x="11641" y="3708"/>
                                    <a:pt x="11550" y="3432"/>
                                  </a:cubicBezTo>
                                  <a:cubicBezTo>
                                    <a:pt x="11653" y="2691"/>
                                    <a:pt x="12120" y="1947"/>
                                    <a:pt x="12871" y="1481"/>
                                  </a:cubicBezTo>
                                  <a:moveTo>
                                    <a:pt x="10309" y="7406"/>
                                  </a:moveTo>
                                  <a:lnTo>
                                    <a:pt x="9224" y="7406"/>
                                  </a:lnTo>
                                  <a:cubicBezTo>
                                    <a:pt x="9600" y="6819"/>
                                    <a:pt x="9970" y="6158"/>
                                    <a:pt x="10309" y="5429"/>
                                  </a:cubicBezTo>
                                  <a:cubicBezTo>
                                    <a:pt x="10309" y="5429"/>
                                    <a:pt x="10309" y="7406"/>
                                    <a:pt x="10309" y="7406"/>
                                  </a:cubicBezTo>
                                  <a:close/>
                                  <a:moveTo>
                                    <a:pt x="10309" y="13747"/>
                                  </a:moveTo>
                                  <a:lnTo>
                                    <a:pt x="1964" y="13747"/>
                                  </a:lnTo>
                                  <a:lnTo>
                                    <a:pt x="1964" y="8463"/>
                                  </a:lnTo>
                                  <a:lnTo>
                                    <a:pt x="7202" y="8463"/>
                                  </a:lnTo>
                                  <a:cubicBezTo>
                                    <a:pt x="6563" y="9238"/>
                                    <a:pt x="6087" y="9674"/>
                                    <a:pt x="6075" y="9684"/>
                                  </a:cubicBezTo>
                                  <a:cubicBezTo>
                                    <a:pt x="5867" y="9871"/>
                                    <a:pt x="5839" y="10205"/>
                                    <a:pt x="6012" y="10429"/>
                                  </a:cubicBezTo>
                                  <a:cubicBezTo>
                                    <a:pt x="6080" y="10516"/>
                                    <a:pt x="6167" y="10574"/>
                                    <a:pt x="6261" y="10601"/>
                                  </a:cubicBezTo>
                                  <a:cubicBezTo>
                                    <a:pt x="6411" y="10644"/>
                                    <a:pt x="6575" y="10610"/>
                                    <a:pt x="6703" y="10497"/>
                                  </a:cubicBezTo>
                                  <a:cubicBezTo>
                                    <a:pt x="6770" y="10437"/>
                                    <a:pt x="7563" y="9712"/>
                                    <a:pt x="8495" y="8463"/>
                                  </a:cubicBezTo>
                                  <a:lnTo>
                                    <a:pt x="10309" y="8463"/>
                                  </a:lnTo>
                                  <a:cubicBezTo>
                                    <a:pt x="10309" y="8463"/>
                                    <a:pt x="10309" y="13747"/>
                                    <a:pt x="10309" y="13747"/>
                                  </a:cubicBezTo>
                                  <a:close/>
                                  <a:moveTo>
                                    <a:pt x="10309" y="20087"/>
                                  </a:moveTo>
                                  <a:lnTo>
                                    <a:pt x="1964" y="20087"/>
                                  </a:lnTo>
                                  <a:lnTo>
                                    <a:pt x="1964" y="14803"/>
                                  </a:lnTo>
                                  <a:lnTo>
                                    <a:pt x="10309" y="14803"/>
                                  </a:lnTo>
                                  <a:cubicBezTo>
                                    <a:pt x="10309" y="14803"/>
                                    <a:pt x="10309" y="20087"/>
                                    <a:pt x="10309" y="20087"/>
                                  </a:cubicBezTo>
                                  <a:close/>
                                  <a:moveTo>
                                    <a:pt x="982" y="7406"/>
                                  </a:moveTo>
                                  <a:lnTo>
                                    <a:pt x="982" y="5293"/>
                                  </a:lnTo>
                                  <a:lnTo>
                                    <a:pt x="9266" y="5293"/>
                                  </a:lnTo>
                                  <a:cubicBezTo>
                                    <a:pt x="8867" y="6095"/>
                                    <a:pt x="8429" y="6803"/>
                                    <a:pt x="8005" y="7406"/>
                                  </a:cubicBezTo>
                                  <a:cubicBezTo>
                                    <a:pt x="8005" y="7406"/>
                                    <a:pt x="982" y="7406"/>
                                    <a:pt x="982" y="7406"/>
                                  </a:cubicBezTo>
                                  <a:close/>
                                  <a:moveTo>
                                    <a:pt x="5606" y="1990"/>
                                  </a:moveTo>
                                  <a:cubicBezTo>
                                    <a:pt x="6148" y="980"/>
                                    <a:pt x="7540" y="751"/>
                                    <a:pt x="8714" y="1481"/>
                                  </a:cubicBezTo>
                                  <a:cubicBezTo>
                                    <a:pt x="9465" y="1948"/>
                                    <a:pt x="9931" y="2692"/>
                                    <a:pt x="10035" y="3433"/>
                                  </a:cubicBezTo>
                                  <a:cubicBezTo>
                                    <a:pt x="9944" y="3708"/>
                                    <a:pt x="9845" y="3975"/>
                                    <a:pt x="9740" y="4236"/>
                                  </a:cubicBezTo>
                                  <a:lnTo>
                                    <a:pt x="5830" y="4236"/>
                                  </a:lnTo>
                                  <a:cubicBezTo>
                                    <a:pt x="5362" y="3523"/>
                                    <a:pt x="5242" y="2668"/>
                                    <a:pt x="5606" y="1990"/>
                                  </a:cubicBezTo>
                                  <a:moveTo>
                                    <a:pt x="20618" y="4236"/>
                                  </a:moveTo>
                                  <a:lnTo>
                                    <a:pt x="16874" y="4236"/>
                                  </a:lnTo>
                                  <a:cubicBezTo>
                                    <a:pt x="17259" y="3325"/>
                                    <a:pt x="17284" y="2310"/>
                                    <a:pt x="16829" y="1461"/>
                                  </a:cubicBezTo>
                                  <a:cubicBezTo>
                                    <a:pt x="16015" y="-54"/>
                                    <a:pt x="14024" y="-456"/>
                                    <a:pt x="12380" y="565"/>
                                  </a:cubicBezTo>
                                  <a:cubicBezTo>
                                    <a:pt x="11747" y="959"/>
                                    <a:pt x="11277" y="1511"/>
                                    <a:pt x="10965" y="2122"/>
                                  </a:cubicBezTo>
                                  <a:cubicBezTo>
                                    <a:pt x="10949" y="2115"/>
                                    <a:pt x="10937" y="2103"/>
                                    <a:pt x="10920" y="2098"/>
                                  </a:cubicBezTo>
                                  <a:cubicBezTo>
                                    <a:pt x="10909" y="2095"/>
                                    <a:pt x="10899" y="2097"/>
                                    <a:pt x="10888" y="2095"/>
                                  </a:cubicBezTo>
                                  <a:cubicBezTo>
                                    <a:pt x="10861" y="2089"/>
                                    <a:pt x="10834" y="2089"/>
                                    <a:pt x="10806" y="2088"/>
                                  </a:cubicBezTo>
                                  <a:cubicBezTo>
                                    <a:pt x="10782" y="2089"/>
                                    <a:pt x="10759" y="2089"/>
                                    <a:pt x="10735" y="2093"/>
                                  </a:cubicBezTo>
                                  <a:cubicBezTo>
                                    <a:pt x="10712" y="2096"/>
                                    <a:pt x="10689" y="2090"/>
                                    <a:pt x="10665" y="2098"/>
                                  </a:cubicBezTo>
                                  <a:cubicBezTo>
                                    <a:pt x="10648" y="2103"/>
                                    <a:pt x="10636" y="2115"/>
                                    <a:pt x="10620" y="2122"/>
                                  </a:cubicBezTo>
                                  <a:cubicBezTo>
                                    <a:pt x="10307" y="1511"/>
                                    <a:pt x="9837" y="959"/>
                                    <a:pt x="9205" y="566"/>
                                  </a:cubicBezTo>
                                  <a:cubicBezTo>
                                    <a:pt x="7561" y="-456"/>
                                    <a:pt x="5569" y="-54"/>
                                    <a:pt x="4755" y="1461"/>
                                  </a:cubicBezTo>
                                  <a:cubicBezTo>
                                    <a:pt x="4301" y="2310"/>
                                    <a:pt x="4325" y="3325"/>
                                    <a:pt x="4711" y="4236"/>
                                  </a:cubicBezTo>
                                  <a:lnTo>
                                    <a:pt x="982" y="4236"/>
                                  </a:lnTo>
                                  <a:cubicBezTo>
                                    <a:pt x="440" y="4236"/>
                                    <a:pt x="0" y="4709"/>
                                    <a:pt x="0" y="5293"/>
                                  </a:cubicBezTo>
                                  <a:lnTo>
                                    <a:pt x="0" y="7406"/>
                                  </a:lnTo>
                                  <a:cubicBezTo>
                                    <a:pt x="0" y="7990"/>
                                    <a:pt x="440" y="8463"/>
                                    <a:pt x="982" y="8463"/>
                                  </a:cubicBezTo>
                                  <a:lnTo>
                                    <a:pt x="982" y="20087"/>
                                  </a:lnTo>
                                  <a:cubicBezTo>
                                    <a:pt x="982" y="20671"/>
                                    <a:pt x="1422" y="21144"/>
                                    <a:pt x="1964" y="21144"/>
                                  </a:cubicBezTo>
                                  <a:lnTo>
                                    <a:pt x="19636" y="21144"/>
                                  </a:lnTo>
                                  <a:cubicBezTo>
                                    <a:pt x="20178" y="21144"/>
                                    <a:pt x="20618" y="20671"/>
                                    <a:pt x="20618" y="20087"/>
                                  </a:cubicBezTo>
                                  <a:lnTo>
                                    <a:pt x="20618" y="8463"/>
                                  </a:lnTo>
                                  <a:cubicBezTo>
                                    <a:pt x="21160" y="8463"/>
                                    <a:pt x="21600" y="7990"/>
                                    <a:pt x="21600" y="7406"/>
                                  </a:cubicBezTo>
                                  <a:lnTo>
                                    <a:pt x="21600" y="5293"/>
                                  </a:lnTo>
                                  <a:cubicBezTo>
                                    <a:pt x="21600" y="4709"/>
                                    <a:pt x="21160" y="4236"/>
                                    <a:pt x="20618" y="423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2" name="Shape 2621"/>
                          <wps:cNvSpPr/>
                          <wps:spPr>
                            <a:xfrm>
                              <a:off x="5155708" y="8213156"/>
                              <a:ext cx="267154" cy="1699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057"/>
                                  </a:moveTo>
                                  <a:cubicBezTo>
                                    <a:pt x="5378" y="20057"/>
                                    <a:pt x="982" y="13445"/>
                                    <a:pt x="982" y="10800"/>
                                  </a:cubicBezTo>
                                  <a:cubicBezTo>
                                    <a:pt x="982" y="8155"/>
                                    <a:pt x="5378" y="1543"/>
                                    <a:pt x="10800" y="1543"/>
                                  </a:cubicBezTo>
                                  <a:cubicBezTo>
                                    <a:pt x="16223" y="1543"/>
                                    <a:pt x="20618" y="8155"/>
                                    <a:pt x="20618" y="10800"/>
                                  </a:cubicBezTo>
                                  <a:cubicBezTo>
                                    <a:pt x="20618" y="13445"/>
                                    <a:pt x="16223" y="20057"/>
                                    <a:pt x="10800" y="20057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7714"/>
                                    <a:pt x="0" y="10800"/>
                                  </a:cubicBezTo>
                                  <a:cubicBezTo>
                                    <a:pt x="0" y="13886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3886"/>
                                    <a:pt x="21600" y="10800"/>
                                  </a:cubicBezTo>
                                  <a:cubicBezTo>
                                    <a:pt x="21600" y="7714"/>
                                    <a:pt x="16765" y="0"/>
                                    <a:pt x="10800" y="0"/>
                                  </a:cubicBezTo>
                                  <a:moveTo>
                                    <a:pt x="10800" y="16971"/>
                                  </a:moveTo>
                                  <a:cubicBezTo>
                                    <a:pt x="8631" y="16971"/>
                                    <a:pt x="6873" y="14209"/>
                                    <a:pt x="6873" y="10800"/>
                                  </a:cubicBezTo>
                                  <a:cubicBezTo>
                                    <a:pt x="6873" y="7392"/>
                                    <a:pt x="8631" y="4629"/>
                                    <a:pt x="10800" y="4629"/>
                                  </a:cubicBezTo>
                                  <a:cubicBezTo>
                                    <a:pt x="12969" y="4629"/>
                                    <a:pt x="14727" y="7392"/>
                                    <a:pt x="14727" y="10800"/>
                                  </a:cubicBezTo>
                                  <a:cubicBezTo>
                                    <a:pt x="14727" y="14209"/>
                                    <a:pt x="12969" y="16971"/>
                                    <a:pt x="10800" y="16971"/>
                                  </a:cubicBezTo>
                                  <a:moveTo>
                                    <a:pt x="10800" y="3087"/>
                                  </a:moveTo>
                                  <a:cubicBezTo>
                                    <a:pt x="8088" y="3087"/>
                                    <a:pt x="5891" y="6540"/>
                                    <a:pt x="5891" y="10800"/>
                                  </a:cubicBezTo>
                                  <a:cubicBezTo>
                                    <a:pt x="5891" y="15061"/>
                                    <a:pt x="8088" y="18514"/>
                                    <a:pt x="10800" y="18514"/>
                                  </a:cubicBezTo>
                                  <a:cubicBezTo>
                                    <a:pt x="13512" y="18514"/>
                                    <a:pt x="15709" y="15061"/>
                                    <a:pt x="15709" y="10800"/>
                                  </a:cubicBezTo>
                                  <a:cubicBezTo>
                                    <a:pt x="15709" y="6540"/>
                                    <a:pt x="13512" y="3087"/>
                                    <a:pt x="10800" y="3087"/>
                                  </a:cubicBezTo>
                                  <a:moveTo>
                                    <a:pt x="10800" y="8486"/>
                                  </a:moveTo>
                                  <a:cubicBezTo>
                                    <a:pt x="9987" y="8486"/>
                                    <a:pt x="9327" y="9523"/>
                                    <a:pt x="9327" y="10800"/>
                                  </a:cubicBezTo>
                                  <a:cubicBezTo>
                                    <a:pt x="9327" y="12078"/>
                                    <a:pt x="9987" y="13114"/>
                                    <a:pt x="10800" y="13114"/>
                                  </a:cubicBezTo>
                                  <a:cubicBezTo>
                                    <a:pt x="11613" y="13114"/>
                                    <a:pt x="12273" y="12078"/>
                                    <a:pt x="12273" y="10800"/>
                                  </a:cubicBezTo>
                                  <a:cubicBezTo>
                                    <a:pt x="12273" y="9523"/>
                                    <a:pt x="11613" y="8486"/>
                                    <a:pt x="10800" y="848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3" name="Shape 2622"/>
                          <wps:cNvSpPr/>
                          <wps:spPr>
                            <a:xfrm>
                              <a:off x="5903752" y="8164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79" y="17044"/>
                                  </a:moveTo>
                                  <a:cubicBezTo>
                                    <a:pt x="9428" y="17174"/>
                                    <a:pt x="9252" y="17274"/>
                                    <a:pt x="9050" y="17344"/>
                                  </a:cubicBezTo>
                                  <a:cubicBezTo>
                                    <a:pt x="8849" y="17415"/>
                                    <a:pt x="8636" y="17450"/>
                                    <a:pt x="8413" y="17450"/>
                                  </a:cubicBezTo>
                                  <a:cubicBezTo>
                                    <a:pt x="7887" y="17450"/>
                                    <a:pt x="7488" y="17288"/>
                                    <a:pt x="7214" y="16966"/>
                                  </a:cubicBezTo>
                                  <a:cubicBezTo>
                                    <a:pt x="6941" y="16644"/>
                                    <a:pt x="6797" y="16226"/>
                                    <a:pt x="6782" y="15715"/>
                                  </a:cubicBezTo>
                                  <a:lnTo>
                                    <a:pt x="5864" y="15715"/>
                                  </a:lnTo>
                                  <a:cubicBezTo>
                                    <a:pt x="5857" y="16122"/>
                                    <a:pt x="5913" y="16486"/>
                                    <a:pt x="6032" y="16805"/>
                                  </a:cubicBezTo>
                                  <a:cubicBezTo>
                                    <a:pt x="6151" y="17123"/>
                                    <a:pt x="6321" y="17393"/>
                                    <a:pt x="6545" y="17611"/>
                                  </a:cubicBezTo>
                                  <a:cubicBezTo>
                                    <a:pt x="6767" y="17830"/>
                                    <a:pt x="7038" y="17995"/>
                                    <a:pt x="7355" y="18106"/>
                                  </a:cubicBezTo>
                                  <a:cubicBezTo>
                                    <a:pt x="7671" y="18218"/>
                                    <a:pt x="8024" y="18273"/>
                                    <a:pt x="8413" y="18273"/>
                                  </a:cubicBezTo>
                                  <a:cubicBezTo>
                                    <a:pt x="8773" y="18273"/>
                                    <a:pt x="9113" y="18223"/>
                                    <a:pt x="9434" y="18123"/>
                                  </a:cubicBezTo>
                                  <a:cubicBezTo>
                                    <a:pt x="9754" y="18023"/>
                                    <a:pt x="10033" y="17873"/>
                                    <a:pt x="10271" y="17672"/>
                                  </a:cubicBezTo>
                                  <a:cubicBezTo>
                                    <a:pt x="10509" y="17472"/>
                                    <a:pt x="10697" y="17222"/>
                                    <a:pt x="10837" y="16922"/>
                                  </a:cubicBezTo>
                                  <a:cubicBezTo>
                                    <a:pt x="10978" y="16621"/>
                                    <a:pt x="11048" y="16275"/>
                                    <a:pt x="11048" y="15881"/>
                                  </a:cubicBezTo>
                                  <a:cubicBezTo>
                                    <a:pt x="11048" y="15407"/>
                                    <a:pt x="10935" y="14995"/>
                                    <a:pt x="10708" y="14646"/>
                                  </a:cubicBezTo>
                                  <a:cubicBezTo>
                                    <a:pt x="10481" y="14298"/>
                                    <a:pt x="10134" y="14072"/>
                                    <a:pt x="9666" y="13968"/>
                                  </a:cubicBezTo>
                                  <a:lnTo>
                                    <a:pt x="9666" y="13946"/>
                                  </a:lnTo>
                                  <a:cubicBezTo>
                                    <a:pt x="9968" y="13805"/>
                                    <a:pt x="10220" y="13597"/>
                                    <a:pt x="10422" y="13323"/>
                                  </a:cubicBezTo>
                                  <a:cubicBezTo>
                                    <a:pt x="10624" y="13048"/>
                                    <a:pt x="10724" y="12734"/>
                                    <a:pt x="10724" y="12377"/>
                                  </a:cubicBezTo>
                                  <a:cubicBezTo>
                                    <a:pt x="10724" y="12014"/>
                                    <a:pt x="10665" y="11698"/>
                                    <a:pt x="10546" y="11432"/>
                                  </a:cubicBezTo>
                                  <a:cubicBezTo>
                                    <a:pt x="10427" y="11165"/>
                                    <a:pt x="10263" y="10946"/>
                                    <a:pt x="10055" y="10776"/>
                                  </a:cubicBezTo>
                                  <a:cubicBezTo>
                                    <a:pt x="9846" y="10605"/>
                                    <a:pt x="9599" y="10477"/>
                                    <a:pt x="9315" y="10392"/>
                                  </a:cubicBezTo>
                                  <a:cubicBezTo>
                                    <a:pt x="9030" y="10306"/>
                                    <a:pt x="8722" y="10264"/>
                                    <a:pt x="8391" y="10264"/>
                                  </a:cubicBezTo>
                                  <a:cubicBezTo>
                                    <a:pt x="8010" y="10264"/>
                                    <a:pt x="7673" y="10326"/>
                                    <a:pt x="7382" y="10453"/>
                                  </a:cubicBezTo>
                                  <a:cubicBezTo>
                                    <a:pt x="7090" y="10579"/>
                                    <a:pt x="6847" y="10753"/>
                                    <a:pt x="6653" y="10976"/>
                                  </a:cubicBezTo>
                                  <a:cubicBezTo>
                                    <a:pt x="6459" y="11198"/>
                                    <a:pt x="6309" y="11466"/>
                                    <a:pt x="6204" y="11777"/>
                                  </a:cubicBezTo>
                                  <a:cubicBezTo>
                                    <a:pt x="6100" y="12088"/>
                                    <a:pt x="6040" y="12433"/>
                                    <a:pt x="6026" y="12811"/>
                                  </a:cubicBezTo>
                                  <a:lnTo>
                                    <a:pt x="6944" y="12811"/>
                                  </a:lnTo>
                                  <a:cubicBezTo>
                                    <a:pt x="6944" y="12581"/>
                                    <a:pt x="6972" y="12363"/>
                                    <a:pt x="7031" y="12155"/>
                                  </a:cubicBezTo>
                                  <a:cubicBezTo>
                                    <a:pt x="7088" y="11947"/>
                                    <a:pt x="7177" y="11766"/>
                                    <a:pt x="7296" y="11610"/>
                                  </a:cubicBezTo>
                                  <a:cubicBezTo>
                                    <a:pt x="7414" y="11454"/>
                                    <a:pt x="7565" y="11330"/>
                                    <a:pt x="7749" y="11237"/>
                                  </a:cubicBezTo>
                                  <a:cubicBezTo>
                                    <a:pt x="7932" y="11144"/>
                                    <a:pt x="8147" y="11098"/>
                                    <a:pt x="8391" y="11098"/>
                                  </a:cubicBezTo>
                                  <a:cubicBezTo>
                                    <a:pt x="8780" y="11098"/>
                                    <a:pt x="9104" y="11204"/>
                                    <a:pt x="9364" y="11415"/>
                                  </a:cubicBezTo>
                                  <a:cubicBezTo>
                                    <a:pt x="9623" y="11627"/>
                                    <a:pt x="9752" y="11943"/>
                                    <a:pt x="9752" y="12366"/>
                                  </a:cubicBezTo>
                                  <a:cubicBezTo>
                                    <a:pt x="9752" y="12574"/>
                                    <a:pt x="9713" y="12759"/>
                                    <a:pt x="9634" y="12922"/>
                                  </a:cubicBezTo>
                                  <a:cubicBezTo>
                                    <a:pt x="9554" y="13086"/>
                                    <a:pt x="9448" y="13221"/>
                                    <a:pt x="9315" y="13329"/>
                                  </a:cubicBezTo>
                                  <a:cubicBezTo>
                                    <a:pt x="9182" y="13436"/>
                                    <a:pt x="9027" y="13517"/>
                                    <a:pt x="8851" y="13574"/>
                                  </a:cubicBezTo>
                                  <a:cubicBezTo>
                                    <a:pt x="8674" y="13629"/>
                                    <a:pt x="8488" y="13657"/>
                                    <a:pt x="8294" y="13657"/>
                                  </a:cubicBezTo>
                                  <a:lnTo>
                                    <a:pt x="7992" y="13657"/>
                                  </a:lnTo>
                                  <a:cubicBezTo>
                                    <a:pt x="7963" y="13657"/>
                                    <a:pt x="7930" y="13653"/>
                                    <a:pt x="7895" y="13645"/>
                                  </a:cubicBezTo>
                                  <a:lnTo>
                                    <a:pt x="7895" y="14447"/>
                                  </a:lnTo>
                                  <a:cubicBezTo>
                                    <a:pt x="8067" y="14424"/>
                                    <a:pt x="8251" y="14413"/>
                                    <a:pt x="8445" y="14413"/>
                                  </a:cubicBezTo>
                                  <a:cubicBezTo>
                                    <a:pt x="8676" y="14413"/>
                                    <a:pt x="8890" y="14444"/>
                                    <a:pt x="9088" y="14507"/>
                                  </a:cubicBezTo>
                                  <a:cubicBezTo>
                                    <a:pt x="9286" y="14571"/>
                                    <a:pt x="9457" y="14667"/>
                                    <a:pt x="9601" y="14797"/>
                                  </a:cubicBezTo>
                                  <a:cubicBezTo>
                                    <a:pt x="9745" y="14927"/>
                                    <a:pt x="9860" y="15086"/>
                                    <a:pt x="9947" y="15275"/>
                                  </a:cubicBezTo>
                                  <a:cubicBezTo>
                                    <a:pt x="10033" y="15464"/>
                                    <a:pt x="10076" y="15682"/>
                                    <a:pt x="10076" y="15926"/>
                                  </a:cubicBezTo>
                                  <a:cubicBezTo>
                                    <a:pt x="10076" y="16163"/>
                                    <a:pt x="10031" y="16377"/>
                                    <a:pt x="9941" y="16565"/>
                                  </a:cubicBezTo>
                                  <a:cubicBezTo>
                                    <a:pt x="9851" y="16754"/>
                                    <a:pt x="9731" y="16914"/>
                                    <a:pt x="9579" y="17044"/>
                                  </a:cubicBezTo>
                                  <a:moveTo>
                                    <a:pt x="14257" y="18151"/>
                                  </a:moveTo>
                                  <a:lnTo>
                                    <a:pt x="15175" y="18151"/>
                                  </a:lnTo>
                                  <a:lnTo>
                                    <a:pt x="15175" y="10264"/>
                                  </a:lnTo>
                                  <a:lnTo>
                                    <a:pt x="14473" y="10264"/>
                                  </a:lnTo>
                                  <a:cubicBezTo>
                                    <a:pt x="14422" y="10561"/>
                                    <a:pt x="14329" y="10805"/>
                                    <a:pt x="14192" y="10998"/>
                                  </a:cubicBezTo>
                                  <a:cubicBezTo>
                                    <a:pt x="14055" y="11191"/>
                                    <a:pt x="13888" y="11343"/>
                                    <a:pt x="13690" y="11454"/>
                                  </a:cubicBezTo>
                                  <a:cubicBezTo>
                                    <a:pt x="13492" y="11565"/>
                                    <a:pt x="13271" y="11641"/>
                                    <a:pt x="13026" y="11682"/>
                                  </a:cubicBezTo>
                                  <a:cubicBezTo>
                                    <a:pt x="12781" y="11723"/>
                                    <a:pt x="12529" y="11743"/>
                                    <a:pt x="12270" y="11743"/>
                                  </a:cubicBezTo>
                                  <a:lnTo>
                                    <a:pt x="12270" y="12499"/>
                                  </a:lnTo>
                                  <a:lnTo>
                                    <a:pt x="14257" y="12499"/>
                                  </a:lnTo>
                                  <a:cubicBezTo>
                                    <a:pt x="14257" y="12499"/>
                                    <a:pt x="14257" y="18151"/>
                                    <a:pt x="14257" y="18151"/>
                                  </a:cubicBezTo>
                                  <a:close/>
                                  <a:moveTo>
                                    <a:pt x="20618" y="6873"/>
                                  </a:moveTo>
                                  <a:lnTo>
                                    <a:pt x="982" y="6873"/>
                                  </a:lnTo>
                                  <a:lnTo>
                                    <a:pt x="982" y="3928"/>
                                  </a:lnTo>
                                  <a:cubicBezTo>
                                    <a:pt x="982" y="3385"/>
                                    <a:pt x="1421" y="2945"/>
                                    <a:pt x="1964" y="2945"/>
                                  </a:cubicBezTo>
                                  <a:lnTo>
                                    <a:pt x="3927" y="2945"/>
                                  </a:lnTo>
                                  <a:lnTo>
                                    <a:pt x="3927" y="4418"/>
                                  </a:lnTo>
                                  <a:cubicBezTo>
                                    <a:pt x="3927" y="4690"/>
                                    <a:pt x="4147" y="4909"/>
                                    <a:pt x="4418" y="4909"/>
                                  </a:cubicBezTo>
                                  <a:cubicBezTo>
                                    <a:pt x="4690" y="4909"/>
                                    <a:pt x="4909" y="4690"/>
                                    <a:pt x="4909" y="4418"/>
                                  </a:cubicBezTo>
                                  <a:lnTo>
                                    <a:pt x="4909" y="2945"/>
                                  </a:lnTo>
                                  <a:lnTo>
                                    <a:pt x="16691" y="2945"/>
                                  </a:lnTo>
                                  <a:lnTo>
                                    <a:pt x="16691" y="4418"/>
                                  </a:lnTo>
                                  <a:cubicBezTo>
                                    <a:pt x="16691" y="4690"/>
                                    <a:pt x="16910" y="4909"/>
                                    <a:pt x="17182" y="4909"/>
                                  </a:cubicBezTo>
                                  <a:cubicBezTo>
                                    <a:pt x="17453" y="4909"/>
                                    <a:pt x="17673" y="4690"/>
                                    <a:pt x="17673" y="4418"/>
                                  </a:cubicBezTo>
                                  <a:lnTo>
                                    <a:pt x="17673" y="2945"/>
                                  </a:lnTo>
                                  <a:lnTo>
                                    <a:pt x="19636" y="2945"/>
                                  </a:lnTo>
                                  <a:cubicBezTo>
                                    <a:pt x="20179" y="2945"/>
                                    <a:pt x="20618" y="3385"/>
                                    <a:pt x="20618" y="3928"/>
                                  </a:cubicBezTo>
                                  <a:cubicBezTo>
                                    <a:pt x="20618" y="3928"/>
                                    <a:pt x="20618" y="6873"/>
                                    <a:pt x="20618" y="6873"/>
                                  </a:cubicBezTo>
                                  <a:close/>
                                  <a:moveTo>
                                    <a:pt x="20618" y="19636"/>
                                  </a:moveTo>
                                  <a:cubicBezTo>
                                    <a:pt x="20618" y="20179"/>
                                    <a:pt x="20179" y="20618"/>
                                    <a:pt x="19636" y="20618"/>
                                  </a:cubicBezTo>
                                  <a:lnTo>
                                    <a:pt x="1964" y="20618"/>
                                  </a:lnTo>
                                  <a:cubicBezTo>
                                    <a:pt x="1421" y="20618"/>
                                    <a:pt x="982" y="20179"/>
                                    <a:pt x="982" y="19636"/>
                                  </a:cubicBezTo>
                                  <a:lnTo>
                                    <a:pt x="982" y="7855"/>
                                  </a:lnTo>
                                  <a:lnTo>
                                    <a:pt x="20618" y="7855"/>
                                  </a:lnTo>
                                  <a:cubicBezTo>
                                    <a:pt x="20618" y="7855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9636" y="1964"/>
                                  </a:moveTo>
                                  <a:lnTo>
                                    <a:pt x="17673" y="1964"/>
                                  </a:lnTo>
                                  <a:lnTo>
                                    <a:pt x="17673" y="491"/>
                                  </a:lnTo>
                                  <a:cubicBezTo>
                                    <a:pt x="17673" y="220"/>
                                    <a:pt x="17453" y="0"/>
                                    <a:pt x="17182" y="0"/>
                                  </a:cubicBezTo>
                                  <a:cubicBezTo>
                                    <a:pt x="16910" y="0"/>
                                    <a:pt x="16691" y="220"/>
                                    <a:pt x="16691" y="491"/>
                                  </a:cubicBezTo>
                                  <a:lnTo>
                                    <a:pt x="16691" y="1964"/>
                                  </a:lnTo>
                                  <a:lnTo>
                                    <a:pt x="4909" y="1964"/>
                                  </a:lnTo>
                                  <a:lnTo>
                                    <a:pt x="4909" y="491"/>
                                  </a:lnTo>
                                  <a:cubicBezTo>
                                    <a:pt x="4909" y="220"/>
                                    <a:pt x="4690" y="0"/>
                                    <a:pt x="4418" y="0"/>
                                  </a:cubicBezTo>
                                  <a:cubicBezTo>
                                    <a:pt x="4147" y="0"/>
                                    <a:pt x="3927" y="220"/>
                                    <a:pt x="3927" y="491"/>
                                  </a:cubicBezTo>
                                  <a:lnTo>
                                    <a:pt x="3927" y="1964"/>
                                  </a:lnTo>
                                  <a:lnTo>
                                    <a:pt x="1964" y="1964"/>
                                  </a:lnTo>
                                  <a:cubicBezTo>
                                    <a:pt x="879" y="1964"/>
                                    <a:pt x="0" y="2843"/>
                                    <a:pt x="0" y="3928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3928"/>
                                  </a:lnTo>
                                  <a:cubicBezTo>
                                    <a:pt x="21600" y="2843"/>
                                    <a:pt x="20721" y="1964"/>
                                    <a:pt x="19636" y="1964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4" name="Shape 2623"/>
                          <wps:cNvSpPr/>
                          <wps:spPr>
                            <a:xfrm>
                              <a:off x="6651796" y="8164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364" y="13255"/>
                                  </a:moveTo>
                                  <a:lnTo>
                                    <a:pt x="5400" y="13255"/>
                                  </a:lnTo>
                                  <a:lnTo>
                                    <a:pt x="5400" y="15218"/>
                                  </a:lnTo>
                                  <a:lnTo>
                                    <a:pt x="7364" y="15218"/>
                                  </a:lnTo>
                                  <a:cubicBezTo>
                                    <a:pt x="7364" y="15218"/>
                                    <a:pt x="7364" y="13255"/>
                                    <a:pt x="7364" y="13255"/>
                                  </a:cubicBezTo>
                                  <a:close/>
                                  <a:moveTo>
                                    <a:pt x="7364" y="16691"/>
                                  </a:moveTo>
                                  <a:lnTo>
                                    <a:pt x="5400" y="16691"/>
                                  </a:lnTo>
                                  <a:lnTo>
                                    <a:pt x="5400" y="18655"/>
                                  </a:lnTo>
                                  <a:lnTo>
                                    <a:pt x="7364" y="18655"/>
                                  </a:lnTo>
                                  <a:cubicBezTo>
                                    <a:pt x="7364" y="18655"/>
                                    <a:pt x="7364" y="16691"/>
                                    <a:pt x="7364" y="16691"/>
                                  </a:cubicBezTo>
                                  <a:close/>
                                  <a:moveTo>
                                    <a:pt x="7364" y="9818"/>
                                  </a:moveTo>
                                  <a:lnTo>
                                    <a:pt x="5400" y="9818"/>
                                  </a:lnTo>
                                  <a:lnTo>
                                    <a:pt x="5400" y="11782"/>
                                  </a:lnTo>
                                  <a:lnTo>
                                    <a:pt x="7364" y="11782"/>
                                  </a:lnTo>
                                  <a:cubicBezTo>
                                    <a:pt x="7364" y="11782"/>
                                    <a:pt x="7364" y="9818"/>
                                    <a:pt x="7364" y="9818"/>
                                  </a:cubicBezTo>
                                  <a:close/>
                                  <a:moveTo>
                                    <a:pt x="4418" y="16691"/>
                                  </a:moveTo>
                                  <a:lnTo>
                                    <a:pt x="2455" y="16691"/>
                                  </a:lnTo>
                                  <a:lnTo>
                                    <a:pt x="2455" y="18655"/>
                                  </a:lnTo>
                                  <a:lnTo>
                                    <a:pt x="4418" y="18655"/>
                                  </a:lnTo>
                                  <a:cubicBezTo>
                                    <a:pt x="4418" y="18655"/>
                                    <a:pt x="4418" y="16691"/>
                                    <a:pt x="4418" y="16691"/>
                                  </a:cubicBezTo>
                                  <a:close/>
                                  <a:moveTo>
                                    <a:pt x="20618" y="6873"/>
                                  </a:moveTo>
                                  <a:lnTo>
                                    <a:pt x="982" y="6873"/>
                                  </a:lnTo>
                                  <a:lnTo>
                                    <a:pt x="982" y="3928"/>
                                  </a:lnTo>
                                  <a:cubicBezTo>
                                    <a:pt x="982" y="3385"/>
                                    <a:pt x="1422" y="2945"/>
                                    <a:pt x="1964" y="2945"/>
                                  </a:cubicBezTo>
                                  <a:lnTo>
                                    <a:pt x="3927" y="2945"/>
                                  </a:lnTo>
                                  <a:lnTo>
                                    <a:pt x="3927" y="4418"/>
                                  </a:lnTo>
                                  <a:cubicBezTo>
                                    <a:pt x="3927" y="4690"/>
                                    <a:pt x="4147" y="4909"/>
                                    <a:pt x="4418" y="4909"/>
                                  </a:cubicBezTo>
                                  <a:cubicBezTo>
                                    <a:pt x="4690" y="4909"/>
                                    <a:pt x="4909" y="4690"/>
                                    <a:pt x="4909" y="4418"/>
                                  </a:cubicBezTo>
                                  <a:lnTo>
                                    <a:pt x="4909" y="2945"/>
                                  </a:lnTo>
                                  <a:lnTo>
                                    <a:pt x="16691" y="2945"/>
                                  </a:lnTo>
                                  <a:lnTo>
                                    <a:pt x="16691" y="4418"/>
                                  </a:lnTo>
                                  <a:cubicBezTo>
                                    <a:pt x="16691" y="4690"/>
                                    <a:pt x="16910" y="4909"/>
                                    <a:pt x="17182" y="4909"/>
                                  </a:cubicBezTo>
                                  <a:cubicBezTo>
                                    <a:pt x="17453" y="4909"/>
                                    <a:pt x="17673" y="4690"/>
                                    <a:pt x="17673" y="4418"/>
                                  </a:cubicBezTo>
                                  <a:lnTo>
                                    <a:pt x="17673" y="2945"/>
                                  </a:lnTo>
                                  <a:lnTo>
                                    <a:pt x="19636" y="2945"/>
                                  </a:lnTo>
                                  <a:cubicBezTo>
                                    <a:pt x="20178" y="2945"/>
                                    <a:pt x="20618" y="3385"/>
                                    <a:pt x="20618" y="3928"/>
                                  </a:cubicBezTo>
                                  <a:cubicBezTo>
                                    <a:pt x="20618" y="3928"/>
                                    <a:pt x="20618" y="6873"/>
                                    <a:pt x="20618" y="6873"/>
                                  </a:cubicBezTo>
                                  <a:close/>
                                  <a:moveTo>
                                    <a:pt x="20618" y="19636"/>
                                  </a:moveTo>
                                  <a:cubicBezTo>
                                    <a:pt x="20618" y="20178"/>
                                    <a:pt x="20178" y="20618"/>
                                    <a:pt x="19636" y="20618"/>
                                  </a:cubicBezTo>
                                  <a:lnTo>
                                    <a:pt x="1964" y="20618"/>
                                  </a:lnTo>
                                  <a:cubicBezTo>
                                    <a:pt x="1422" y="20618"/>
                                    <a:pt x="982" y="20178"/>
                                    <a:pt x="982" y="19636"/>
                                  </a:cubicBezTo>
                                  <a:lnTo>
                                    <a:pt x="982" y="7855"/>
                                  </a:lnTo>
                                  <a:lnTo>
                                    <a:pt x="20618" y="7855"/>
                                  </a:lnTo>
                                  <a:cubicBezTo>
                                    <a:pt x="20618" y="7855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9636" y="1964"/>
                                  </a:moveTo>
                                  <a:lnTo>
                                    <a:pt x="17673" y="1964"/>
                                  </a:lnTo>
                                  <a:lnTo>
                                    <a:pt x="17673" y="491"/>
                                  </a:lnTo>
                                  <a:cubicBezTo>
                                    <a:pt x="17673" y="220"/>
                                    <a:pt x="17453" y="0"/>
                                    <a:pt x="17182" y="0"/>
                                  </a:cubicBezTo>
                                  <a:cubicBezTo>
                                    <a:pt x="16910" y="0"/>
                                    <a:pt x="16691" y="220"/>
                                    <a:pt x="16691" y="491"/>
                                  </a:cubicBezTo>
                                  <a:lnTo>
                                    <a:pt x="16691" y="1964"/>
                                  </a:lnTo>
                                  <a:lnTo>
                                    <a:pt x="4909" y="1964"/>
                                  </a:lnTo>
                                  <a:lnTo>
                                    <a:pt x="4909" y="491"/>
                                  </a:lnTo>
                                  <a:cubicBezTo>
                                    <a:pt x="4909" y="220"/>
                                    <a:pt x="4690" y="0"/>
                                    <a:pt x="4418" y="0"/>
                                  </a:cubicBezTo>
                                  <a:cubicBezTo>
                                    <a:pt x="4147" y="0"/>
                                    <a:pt x="3927" y="220"/>
                                    <a:pt x="3927" y="491"/>
                                  </a:cubicBezTo>
                                  <a:lnTo>
                                    <a:pt x="3927" y="1964"/>
                                  </a:lnTo>
                                  <a:lnTo>
                                    <a:pt x="1964" y="1964"/>
                                  </a:lnTo>
                                  <a:cubicBezTo>
                                    <a:pt x="879" y="1964"/>
                                    <a:pt x="0" y="2843"/>
                                    <a:pt x="0" y="3928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3928"/>
                                  </a:lnTo>
                                  <a:cubicBezTo>
                                    <a:pt x="21600" y="2843"/>
                                    <a:pt x="20721" y="1964"/>
                                    <a:pt x="19636" y="1964"/>
                                  </a:cubicBezTo>
                                  <a:moveTo>
                                    <a:pt x="4418" y="9818"/>
                                  </a:moveTo>
                                  <a:lnTo>
                                    <a:pt x="2455" y="9818"/>
                                  </a:lnTo>
                                  <a:lnTo>
                                    <a:pt x="2455" y="11782"/>
                                  </a:lnTo>
                                  <a:lnTo>
                                    <a:pt x="4418" y="11782"/>
                                  </a:lnTo>
                                  <a:cubicBezTo>
                                    <a:pt x="4418" y="11782"/>
                                    <a:pt x="4418" y="9818"/>
                                    <a:pt x="4418" y="9818"/>
                                  </a:cubicBezTo>
                                  <a:close/>
                                  <a:moveTo>
                                    <a:pt x="4418" y="13255"/>
                                  </a:moveTo>
                                  <a:lnTo>
                                    <a:pt x="2455" y="13255"/>
                                  </a:lnTo>
                                  <a:lnTo>
                                    <a:pt x="2455" y="15218"/>
                                  </a:lnTo>
                                  <a:lnTo>
                                    <a:pt x="4418" y="15218"/>
                                  </a:lnTo>
                                  <a:cubicBezTo>
                                    <a:pt x="4418" y="15218"/>
                                    <a:pt x="4418" y="13255"/>
                                    <a:pt x="4418" y="13255"/>
                                  </a:cubicBezTo>
                                  <a:close/>
                                  <a:moveTo>
                                    <a:pt x="10309" y="16691"/>
                                  </a:moveTo>
                                  <a:lnTo>
                                    <a:pt x="8345" y="16691"/>
                                  </a:lnTo>
                                  <a:lnTo>
                                    <a:pt x="8345" y="18655"/>
                                  </a:lnTo>
                                  <a:lnTo>
                                    <a:pt x="10309" y="18655"/>
                                  </a:lnTo>
                                  <a:cubicBezTo>
                                    <a:pt x="10309" y="18655"/>
                                    <a:pt x="10309" y="16691"/>
                                    <a:pt x="10309" y="16691"/>
                                  </a:cubicBezTo>
                                  <a:close/>
                                  <a:moveTo>
                                    <a:pt x="10309" y="9818"/>
                                  </a:moveTo>
                                  <a:lnTo>
                                    <a:pt x="8345" y="9818"/>
                                  </a:lnTo>
                                  <a:lnTo>
                                    <a:pt x="8345" y="11782"/>
                                  </a:lnTo>
                                  <a:lnTo>
                                    <a:pt x="10309" y="11782"/>
                                  </a:lnTo>
                                  <a:cubicBezTo>
                                    <a:pt x="10309" y="11782"/>
                                    <a:pt x="10309" y="9818"/>
                                    <a:pt x="10309" y="9818"/>
                                  </a:cubicBezTo>
                                  <a:close/>
                                  <a:moveTo>
                                    <a:pt x="10309" y="13255"/>
                                  </a:moveTo>
                                  <a:lnTo>
                                    <a:pt x="8345" y="13255"/>
                                  </a:lnTo>
                                  <a:lnTo>
                                    <a:pt x="8345" y="15218"/>
                                  </a:lnTo>
                                  <a:lnTo>
                                    <a:pt x="10309" y="15218"/>
                                  </a:lnTo>
                                  <a:cubicBezTo>
                                    <a:pt x="10309" y="15218"/>
                                    <a:pt x="10309" y="13255"/>
                                    <a:pt x="10309" y="13255"/>
                                  </a:cubicBezTo>
                                  <a:close/>
                                  <a:moveTo>
                                    <a:pt x="19145" y="13255"/>
                                  </a:moveTo>
                                  <a:lnTo>
                                    <a:pt x="17182" y="13255"/>
                                  </a:lnTo>
                                  <a:lnTo>
                                    <a:pt x="17182" y="15218"/>
                                  </a:lnTo>
                                  <a:lnTo>
                                    <a:pt x="19145" y="15218"/>
                                  </a:lnTo>
                                  <a:cubicBezTo>
                                    <a:pt x="19145" y="15218"/>
                                    <a:pt x="19145" y="13255"/>
                                    <a:pt x="19145" y="13255"/>
                                  </a:cubicBezTo>
                                  <a:close/>
                                  <a:moveTo>
                                    <a:pt x="16200" y="13255"/>
                                  </a:moveTo>
                                  <a:lnTo>
                                    <a:pt x="14236" y="13255"/>
                                  </a:lnTo>
                                  <a:lnTo>
                                    <a:pt x="14236" y="15218"/>
                                  </a:lnTo>
                                  <a:lnTo>
                                    <a:pt x="16200" y="15218"/>
                                  </a:lnTo>
                                  <a:cubicBezTo>
                                    <a:pt x="16200" y="15218"/>
                                    <a:pt x="16200" y="13255"/>
                                    <a:pt x="16200" y="13255"/>
                                  </a:cubicBezTo>
                                  <a:close/>
                                  <a:moveTo>
                                    <a:pt x="19145" y="9818"/>
                                  </a:moveTo>
                                  <a:lnTo>
                                    <a:pt x="17182" y="9818"/>
                                  </a:lnTo>
                                  <a:lnTo>
                                    <a:pt x="17182" y="11782"/>
                                  </a:lnTo>
                                  <a:lnTo>
                                    <a:pt x="19145" y="11782"/>
                                  </a:lnTo>
                                  <a:cubicBezTo>
                                    <a:pt x="19145" y="11782"/>
                                    <a:pt x="19145" y="9818"/>
                                    <a:pt x="19145" y="9818"/>
                                  </a:cubicBezTo>
                                  <a:close/>
                                  <a:moveTo>
                                    <a:pt x="16200" y="9818"/>
                                  </a:moveTo>
                                  <a:lnTo>
                                    <a:pt x="14236" y="9818"/>
                                  </a:lnTo>
                                  <a:lnTo>
                                    <a:pt x="14236" y="11782"/>
                                  </a:lnTo>
                                  <a:lnTo>
                                    <a:pt x="16200" y="11782"/>
                                  </a:lnTo>
                                  <a:cubicBezTo>
                                    <a:pt x="16200" y="11782"/>
                                    <a:pt x="16200" y="9818"/>
                                    <a:pt x="16200" y="9818"/>
                                  </a:cubicBezTo>
                                  <a:close/>
                                  <a:moveTo>
                                    <a:pt x="13255" y="16691"/>
                                  </a:moveTo>
                                  <a:lnTo>
                                    <a:pt x="11291" y="16691"/>
                                  </a:lnTo>
                                  <a:lnTo>
                                    <a:pt x="11291" y="18655"/>
                                  </a:lnTo>
                                  <a:lnTo>
                                    <a:pt x="13255" y="18655"/>
                                  </a:lnTo>
                                  <a:cubicBezTo>
                                    <a:pt x="13255" y="18655"/>
                                    <a:pt x="13255" y="16691"/>
                                    <a:pt x="13255" y="16691"/>
                                  </a:cubicBezTo>
                                  <a:close/>
                                  <a:moveTo>
                                    <a:pt x="13255" y="9818"/>
                                  </a:moveTo>
                                  <a:lnTo>
                                    <a:pt x="11291" y="9818"/>
                                  </a:lnTo>
                                  <a:lnTo>
                                    <a:pt x="11291" y="11782"/>
                                  </a:lnTo>
                                  <a:lnTo>
                                    <a:pt x="13255" y="11782"/>
                                  </a:lnTo>
                                  <a:cubicBezTo>
                                    <a:pt x="13255" y="11782"/>
                                    <a:pt x="13255" y="9818"/>
                                    <a:pt x="13255" y="9818"/>
                                  </a:cubicBezTo>
                                  <a:close/>
                                  <a:moveTo>
                                    <a:pt x="13255" y="13255"/>
                                  </a:moveTo>
                                  <a:lnTo>
                                    <a:pt x="11291" y="13255"/>
                                  </a:lnTo>
                                  <a:lnTo>
                                    <a:pt x="11291" y="15218"/>
                                  </a:lnTo>
                                  <a:lnTo>
                                    <a:pt x="13255" y="15218"/>
                                  </a:lnTo>
                                  <a:cubicBezTo>
                                    <a:pt x="13255" y="15218"/>
                                    <a:pt x="13255" y="13255"/>
                                    <a:pt x="13255" y="13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5" name="Shape 2625"/>
                          <wps:cNvSpPr/>
                          <wps:spPr>
                            <a:xfrm>
                              <a:off x="667442" y="8936869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36" y="20400"/>
                                  </a:moveTo>
                                  <a:lnTo>
                                    <a:pt x="1964" y="20400"/>
                                  </a:lnTo>
                                  <a:cubicBezTo>
                                    <a:pt x="1422" y="20400"/>
                                    <a:pt x="982" y="19862"/>
                                    <a:pt x="982" y="19200"/>
                                  </a:cubicBezTo>
                                  <a:cubicBezTo>
                                    <a:pt x="982" y="18949"/>
                                    <a:pt x="1025" y="18796"/>
                                    <a:pt x="1048" y="18734"/>
                                  </a:cubicBezTo>
                                  <a:cubicBezTo>
                                    <a:pt x="1065" y="18712"/>
                                    <a:pt x="1048" y="18729"/>
                                    <a:pt x="1078" y="18673"/>
                                  </a:cubicBezTo>
                                  <a:lnTo>
                                    <a:pt x="9914" y="1873"/>
                                  </a:lnTo>
                                  <a:cubicBezTo>
                                    <a:pt x="9930" y="1843"/>
                                    <a:pt x="9944" y="1813"/>
                                    <a:pt x="9957" y="1783"/>
                                  </a:cubicBezTo>
                                  <a:cubicBezTo>
                                    <a:pt x="9960" y="1778"/>
                                    <a:pt x="10234" y="1200"/>
                                    <a:pt x="10800" y="1200"/>
                                  </a:cubicBezTo>
                                  <a:cubicBezTo>
                                    <a:pt x="11366" y="1200"/>
                                    <a:pt x="11588" y="1654"/>
                                    <a:pt x="11617" y="1719"/>
                                  </a:cubicBezTo>
                                  <a:cubicBezTo>
                                    <a:pt x="11641" y="1792"/>
                                    <a:pt x="11650" y="1806"/>
                                    <a:pt x="11686" y="1873"/>
                                  </a:cubicBezTo>
                                  <a:lnTo>
                                    <a:pt x="20522" y="18673"/>
                                  </a:lnTo>
                                  <a:cubicBezTo>
                                    <a:pt x="20535" y="18697"/>
                                    <a:pt x="20548" y="18720"/>
                                    <a:pt x="20562" y="18744"/>
                                  </a:cubicBezTo>
                                  <a:cubicBezTo>
                                    <a:pt x="20576" y="18785"/>
                                    <a:pt x="20618" y="18928"/>
                                    <a:pt x="20618" y="19200"/>
                                  </a:cubicBezTo>
                                  <a:cubicBezTo>
                                    <a:pt x="20618" y="19862"/>
                                    <a:pt x="20177" y="20400"/>
                                    <a:pt x="19636" y="20400"/>
                                  </a:cubicBezTo>
                                  <a:moveTo>
                                    <a:pt x="21348" y="18023"/>
                                  </a:moveTo>
                                  <a:lnTo>
                                    <a:pt x="12511" y="1223"/>
                                  </a:lnTo>
                                  <a:cubicBezTo>
                                    <a:pt x="12511" y="1223"/>
                                    <a:pt x="12058" y="0"/>
                                    <a:pt x="10800" y="0"/>
                                  </a:cubicBezTo>
                                  <a:cubicBezTo>
                                    <a:pt x="9616" y="0"/>
                                    <a:pt x="9089" y="1223"/>
                                    <a:pt x="9089" y="1223"/>
                                  </a:cubicBezTo>
                                  <a:lnTo>
                                    <a:pt x="252" y="18023"/>
                                  </a:lnTo>
                                  <a:cubicBezTo>
                                    <a:pt x="252" y="18023"/>
                                    <a:pt x="0" y="18421"/>
                                    <a:pt x="0" y="19200"/>
                                  </a:cubicBezTo>
                                  <a:cubicBezTo>
                                    <a:pt x="0" y="20526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526"/>
                                    <a:pt x="21600" y="19200"/>
                                  </a:cubicBezTo>
                                  <a:cubicBezTo>
                                    <a:pt x="21600" y="18362"/>
                                    <a:pt x="21348" y="18023"/>
                                    <a:pt x="21348" y="18023"/>
                                  </a:cubicBezTo>
                                  <a:moveTo>
                                    <a:pt x="10800" y="15600"/>
                                  </a:moveTo>
                                  <a:cubicBezTo>
                                    <a:pt x="10258" y="15600"/>
                                    <a:pt x="9818" y="16138"/>
                                    <a:pt x="9818" y="16800"/>
                                  </a:cubicBezTo>
                                  <a:cubicBezTo>
                                    <a:pt x="9818" y="17462"/>
                                    <a:pt x="10258" y="18000"/>
                                    <a:pt x="10800" y="18000"/>
                                  </a:cubicBezTo>
                                  <a:cubicBezTo>
                                    <a:pt x="11342" y="18000"/>
                                    <a:pt x="11782" y="17462"/>
                                    <a:pt x="11782" y="16800"/>
                                  </a:cubicBezTo>
                                  <a:cubicBezTo>
                                    <a:pt x="11782" y="16138"/>
                                    <a:pt x="11342" y="15600"/>
                                    <a:pt x="10800" y="15600"/>
                                  </a:cubicBezTo>
                                  <a:moveTo>
                                    <a:pt x="10800" y="6000"/>
                                  </a:moveTo>
                                  <a:cubicBezTo>
                                    <a:pt x="10258" y="6000"/>
                                    <a:pt x="9818" y="6538"/>
                                    <a:pt x="9818" y="7200"/>
                                  </a:cubicBezTo>
                                  <a:lnTo>
                                    <a:pt x="10309" y="13800"/>
                                  </a:lnTo>
                                  <a:cubicBezTo>
                                    <a:pt x="10309" y="14132"/>
                                    <a:pt x="10529" y="14400"/>
                                    <a:pt x="10800" y="14400"/>
                                  </a:cubicBezTo>
                                  <a:cubicBezTo>
                                    <a:pt x="11071" y="14400"/>
                                    <a:pt x="11291" y="14132"/>
                                    <a:pt x="11291" y="13800"/>
                                  </a:cubicBezTo>
                                  <a:lnTo>
                                    <a:pt x="11782" y="7200"/>
                                  </a:lnTo>
                                  <a:cubicBezTo>
                                    <a:pt x="11782" y="6538"/>
                                    <a:pt x="11342" y="6000"/>
                                    <a:pt x="10800" y="60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6" name="Shape 2626"/>
                          <wps:cNvSpPr/>
                          <wps:spPr>
                            <a:xfrm>
                              <a:off x="1439773" y="8912585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222" y="18655"/>
                                  </a:moveTo>
                                  <a:cubicBezTo>
                                    <a:pt x="7553" y="18644"/>
                                    <a:pt x="7811" y="18417"/>
                                    <a:pt x="7799" y="18146"/>
                                  </a:cubicBezTo>
                                  <a:lnTo>
                                    <a:pt x="6916" y="6377"/>
                                  </a:lnTo>
                                  <a:cubicBezTo>
                                    <a:pt x="6904" y="6106"/>
                                    <a:pt x="6626" y="5895"/>
                                    <a:pt x="6295" y="5904"/>
                                  </a:cubicBezTo>
                                  <a:cubicBezTo>
                                    <a:pt x="5963" y="5915"/>
                                    <a:pt x="5705" y="6142"/>
                                    <a:pt x="5717" y="6413"/>
                                  </a:cubicBezTo>
                                  <a:lnTo>
                                    <a:pt x="6601" y="18182"/>
                                  </a:lnTo>
                                  <a:cubicBezTo>
                                    <a:pt x="6613" y="18453"/>
                                    <a:pt x="6891" y="18664"/>
                                    <a:pt x="7222" y="18655"/>
                                  </a:cubicBezTo>
                                  <a:moveTo>
                                    <a:pt x="17400" y="19636"/>
                                  </a:moveTo>
                                  <a:cubicBezTo>
                                    <a:pt x="17319" y="20154"/>
                                    <a:pt x="16862" y="20618"/>
                                    <a:pt x="16200" y="20618"/>
                                  </a:cubicBezTo>
                                  <a:lnTo>
                                    <a:pt x="5400" y="20618"/>
                                  </a:lnTo>
                                  <a:cubicBezTo>
                                    <a:pt x="4737" y="20618"/>
                                    <a:pt x="4291" y="20160"/>
                                    <a:pt x="4200" y="19636"/>
                                  </a:cubicBezTo>
                                  <a:lnTo>
                                    <a:pt x="3000" y="3927"/>
                                  </a:lnTo>
                                  <a:lnTo>
                                    <a:pt x="18600" y="3927"/>
                                  </a:lnTo>
                                  <a:cubicBezTo>
                                    <a:pt x="18600" y="3927"/>
                                    <a:pt x="17400" y="19636"/>
                                    <a:pt x="17400" y="19636"/>
                                  </a:cubicBezTo>
                                  <a:close/>
                                  <a:moveTo>
                                    <a:pt x="7800" y="983"/>
                                  </a:moveTo>
                                  <a:lnTo>
                                    <a:pt x="13800" y="983"/>
                                  </a:lnTo>
                                  <a:lnTo>
                                    <a:pt x="13800" y="2945"/>
                                  </a:lnTo>
                                  <a:lnTo>
                                    <a:pt x="7800" y="2945"/>
                                  </a:lnTo>
                                  <a:cubicBezTo>
                                    <a:pt x="7800" y="2945"/>
                                    <a:pt x="7800" y="983"/>
                                    <a:pt x="7800" y="983"/>
                                  </a:cubicBezTo>
                                  <a:close/>
                                  <a:moveTo>
                                    <a:pt x="21000" y="2945"/>
                                  </a:moveTo>
                                  <a:lnTo>
                                    <a:pt x="15000" y="2945"/>
                                  </a:lnTo>
                                  <a:lnTo>
                                    <a:pt x="15000" y="983"/>
                                  </a:lnTo>
                                  <a:cubicBezTo>
                                    <a:pt x="15000" y="440"/>
                                    <a:pt x="14462" y="0"/>
                                    <a:pt x="13800" y="0"/>
                                  </a:cubicBezTo>
                                  <a:lnTo>
                                    <a:pt x="7800" y="0"/>
                                  </a:lnTo>
                                  <a:cubicBezTo>
                                    <a:pt x="7137" y="0"/>
                                    <a:pt x="6600" y="440"/>
                                    <a:pt x="6600" y="983"/>
                                  </a:cubicBezTo>
                                  <a:lnTo>
                                    <a:pt x="6600" y="2945"/>
                                  </a:lnTo>
                                  <a:lnTo>
                                    <a:pt x="600" y="2945"/>
                                  </a:lnTo>
                                  <a:cubicBezTo>
                                    <a:pt x="269" y="2945"/>
                                    <a:pt x="0" y="3166"/>
                                    <a:pt x="0" y="3437"/>
                                  </a:cubicBezTo>
                                  <a:cubicBezTo>
                                    <a:pt x="0" y="3708"/>
                                    <a:pt x="269" y="3927"/>
                                    <a:pt x="600" y="3927"/>
                                  </a:cubicBezTo>
                                  <a:lnTo>
                                    <a:pt x="1800" y="3927"/>
                                  </a:lnTo>
                                  <a:lnTo>
                                    <a:pt x="3000" y="19636"/>
                                  </a:lnTo>
                                  <a:cubicBezTo>
                                    <a:pt x="3193" y="20711"/>
                                    <a:pt x="4075" y="21600"/>
                                    <a:pt x="5400" y="21600"/>
                                  </a:cubicBezTo>
                                  <a:lnTo>
                                    <a:pt x="16200" y="21600"/>
                                  </a:lnTo>
                                  <a:cubicBezTo>
                                    <a:pt x="17525" y="21600"/>
                                    <a:pt x="18374" y="20700"/>
                                    <a:pt x="18600" y="19636"/>
                                  </a:cubicBezTo>
                                  <a:lnTo>
                                    <a:pt x="19800" y="3927"/>
                                  </a:lnTo>
                                  <a:lnTo>
                                    <a:pt x="21000" y="3927"/>
                                  </a:lnTo>
                                  <a:cubicBezTo>
                                    <a:pt x="21331" y="3927"/>
                                    <a:pt x="21600" y="3708"/>
                                    <a:pt x="21600" y="3437"/>
                                  </a:cubicBezTo>
                                  <a:cubicBezTo>
                                    <a:pt x="21600" y="3166"/>
                                    <a:pt x="21331" y="2945"/>
                                    <a:pt x="21000" y="2945"/>
                                  </a:cubicBezTo>
                                  <a:moveTo>
                                    <a:pt x="14380" y="18654"/>
                                  </a:moveTo>
                                  <a:cubicBezTo>
                                    <a:pt x="14711" y="18664"/>
                                    <a:pt x="14989" y="18452"/>
                                    <a:pt x="15001" y="18181"/>
                                  </a:cubicBezTo>
                                  <a:lnTo>
                                    <a:pt x="15871" y="6413"/>
                                  </a:lnTo>
                                  <a:cubicBezTo>
                                    <a:pt x="15883" y="6142"/>
                                    <a:pt x="15625" y="5914"/>
                                    <a:pt x="15294" y="5904"/>
                                  </a:cubicBezTo>
                                  <a:cubicBezTo>
                                    <a:pt x="14962" y="5895"/>
                                    <a:pt x="14684" y="6106"/>
                                    <a:pt x="14672" y="6377"/>
                                  </a:cubicBezTo>
                                  <a:lnTo>
                                    <a:pt x="13802" y="18146"/>
                                  </a:lnTo>
                                  <a:cubicBezTo>
                                    <a:pt x="13790" y="18417"/>
                                    <a:pt x="14049" y="18644"/>
                                    <a:pt x="14380" y="18654"/>
                                  </a:cubicBezTo>
                                  <a:moveTo>
                                    <a:pt x="10800" y="18655"/>
                                  </a:moveTo>
                                  <a:cubicBezTo>
                                    <a:pt x="11131" y="18655"/>
                                    <a:pt x="11400" y="18435"/>
                                    <a:pt x="11400" y="18164"/>
                                  </a:cubicBezTo>
                                  <a:lnTo>
                                    <a:pt x="11400" y="6382"/>
                                  </a:lnTo>
                                  <a:cubicBezTo>
                                    <a:pt x="11400" y="6110"/>
                                    <a:pt x="11131" y="5891"/>
                                    <a:pt x="10800" y="5891"/>
                                  </a:cubicBezTo>
                                  <a:cubicBezTo>
                                    <a:pt x="10469" y="5891"/>
                                    <a:pt x="10200" y="6110"/>
                                    <a:pt x="10200" y="6382"/>
                                  </a:cubicBezTo>
                                  <a:lnTo>
                                    <a:pt x="10200" y="18164"/>
                                  </a:lnTo>
                                  <a:cubicBezTo>
                                    <a:pt x="10200" y="18435"/>
                                    <a:pt x="10469" y="18655"/>
                                    <a:pt x="10800" y="18655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7" name="Shape 2627"/>
                          <wps:cNvSpPr/>
                          <wps:spPr>
                            <a:xfrm>
                              <a:off x="2206033" y="8912584"/>
                              <a:ext cx="182152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720" y="19636"/>
                                  </a:moveTo>
                                  <a:cubicBezTo>
                                    <a:pt x="18623" y="20154"/>
                                    <a:pt x="18075" y="20618"/>
                                    <a:pt x="17280" y="20618"/>
                                  </a:cubicBezTo>
                                  <a:lnTo>
                                    <a:pt x="4320" y="20618"/>
                                  </a:lnTo>
                                  <a:cubicBezTo>
                                    <a:pt x="3525" y="20618"/>
                                    <a:pt x="2989" y="20160"/>
                                    <a:pt x="2880" y="19636"/>
                                  </a:cubicBezTo>
                                  <a:lnTo>
                                    <a:pt x="1483" y="3927"/>
                                  </a:lnTo>
                                  <a:lnTo>
                                    <a:pt x="20117" y="3927"/>
                                  </a:lnTo>
                                  <a:cubicBezTo>
                                    <a:pt x="20117" y="3927"/>
                                    <a:pt x="18720" y="19636"/>
                                    <a:pt x="18720" y="19636"/>
                                  </a:cubicBezTo>
                                  <a:close/>
                                  <a:moveTo>
                                    <a:pt x="4529" y="2227"/>
                                  </a:moveTo>
                                  <a:cubicBezTo>
                                    <a:pt x="4971" y="2122"/>
                                    <a:pt x="5311" y="1878"/>
                                    <a:pt x="5440" y="1571"/>
                                  </a:cubicBezTo>
                                  <a:cubicBezTo>
                                    <a:pt x="5563" y="1278"/>
                                    <a:pt x="6084" y="982"/>
                                    <a:pt x="6840" y="982"/>
                                  </a:cubicBezTo>
                                  <a:cubicBezTo>
                                    <a:pt x="7596" y="982"/>
                                    <a:pt x="8117" y="1094"/>
                                    <a:pt x="8240" y="1387"/>
                                  </a:cubicBezTo>
                                  <a:cubicBezTo>
                                    <a:pt x="8286" y="1495"/>
                                    <a:pt x="8358" y="1598"/>
                                    <a:pt x="8454" y="1688"/>
                                  </a:cubicBezTo>
                                  <a:cubicBezTo>
                                    <a:pt x="8957" y="2167"/>
                                    <a:pt x="9732" y="2442"/>
                                    <a:pt x="10577" y="2442"/>
                                  </a:cubicBezTo>
                                  <a:cubicBezTo>
                                    <a:pt x="11235" y="2442"/>
                                    <a:pt x="11854" y="2268"/>
                                    <a:pt x="12300" y="1947"/>
                                  </a:cubicBezTo>
                                  <a:cubicBezTo>
                                    <a:pt x="12697" y="1647"/>
                                    <a:pt x="13446" y="1473"/>
                                    <a:pt x="14760" y="1473"/>
                                  </a:cubicBezTo>
                                  <a:cubicBezTo>
                                    <a:pt x="16059" y="1473"/>
                                    <a:pt x="16752" y="1940"/>
                                    <a:pt x="16920" y="2209"/>
                                  </a:cubicBezTo>
                                  <a:cubicBezTo>
                                    <a:pt x="17107" y="2509"/>
                                    <a:pt x="17391" y="2750"/>
                                    <a:pt x="17688" y="2945"/>
                                  </a:cubicBezTo>
                                  <a:lnTo>
                                    <a:pt x="2830" y="2945"/>
                                  </a:lnTo>
                                  <a:cubicBezTo>
                                    <a:pt x="3170" y="2668"/>
                                    <a:pt x="3770" y="2408"/>
                                    <a:pt x="4529" y="2227"/>
                                  </a:cubicBezTo>
                                  <a:moveTo>
                                    <a:pt x="20880" y="2945"/>
                                  </a:moveTo>
                                  <a:lnTo>
                                    <a:pt x="19676" y="2945"/>
                                  </a:lnTo>
                                  <a:cubicBezTo>
                                    <a:pt x="19217" y="2693"/>
                                    <a:pt x="18780" y="2403"/>
                                    <a:pt x="18405" y="1964"/>
                                  </a:cubicBezTo>
                                  <a:cubicBezTo>
                                    <a:pt x="17787" y="1241"/>
                                    <a:pt x="16749" y="491"/>
                                    <a:pt x="14760" y="491"/>
                                  </a:cubicBezTo>
                                  <a:cubicBezTo>
                                    <a:pt x="13012" y="491"/>
                                    <a:pt x="11880" y="798"/>
                                    <a:pt x="11231" y="1289"/>
                                  </a:cubicBezTo>
                                  <a:cubicBezTo>
                                    <a:pt x="11081" y="1397"/>
                                    <a:pt x="10839" y="1461"/>
                                    <a:pt x="10577" y="1461"/>
                                  </a:cubicBezTo>
                                  <a:cubicBezTo>
                                    <a:pt x="10245" y="1461"/>
                                    <a:pt x="9879" y="1359"/>
                                    <a:pt x="9624" y="1116"/>
                                  </a:cubicBezTo>
                                  <a:cubicBezTo>
                                    <a:pt x="9310" y="370"/>
                                    <a:pt x="8188" y="0"/>
                                    <a:pt x="6840" y="0"/>
                                  </a:cubicBezTo>
                                  <a:cubicBezTo>
                                    <a:pt x="5492" y="0"/>
                                    <a:pt x="4370" y="554"/>
                                    <a:pt x="4056" y="1300"/>
                                  </a:cubicBezTo>
                                  <a:cubicBezTo>
                                    <a:pt x="2613" y="1643"/>
                                    <a:pt x="1555" y="2238"/>
                                    <a:pt x="1211" y="2945"/>
                                  </a:cubicBezTo>
                                  <a:lnTo>
                                    <a:pt x="720" y="2945"/>
                                  </a:lnTo>
                                  <a:cubicBezTo>
                                    <a:pt x="323" y="2945"/>
                                    <a:pt x="0" y="3165"/>
                                    <a:pt x="0" y="3436"/>
                                  </a:cubicBezTo>
                                  <a:lnTo>
                                    <a:pt x="0" y="3437"/>
                                  </a:lnTo>
                                  <a:lnTo>
                                    <a:pt x="1440" y="19636"/>
                                  </a:lnTo>
                                  <a:cubicBezTo>
                                    <a:pt x="1672" y="20711"/>
                                    <a:pt x="2730" y="21600"/>
                                    <a:pt x="4320" y="21600"/>
                                  </a:cubicBezTo>
                                  <a:lnTo>
                                    <a:pt x="17280" y="21600"/>
                                  </a:lnTo>
                                  <a:cubicBezTo>
                                    <a:pt x="18870" y="21600"/>
                                    <a:pt x="19890" y="20700"/>
                                    <a:pt x="20160" y="19636"/>
                                  </a:cubicBezTo>
                                  <a:lnTo>
                                    <a:pt x="21600" y="3437"/>
                                  </a:lnTo>
                                  <a:lnTo>
                                    <a:pt x="21600" y="3436"/>
                                  </a:lnTo>
                                  <a:cubicBezTo>
                                    <a:pt x="21600" y="3165"/>
                                    <a:pt x="21277" y="2945"/>
                                    <a:pt x="20880" y="2945"/>
                                  </a:cubicBezTo>
                                  <a:moveTo>
                                    <a:pt x="6507" y="18655"/>
                                  </a:moveTo>
                                  <a:cubicBezTo>
                                    <a:pt x="6904" y="18644"/>
                                    <a:pt x="7214" y="18417"/>
                                    <a:pt x="7200" y="18146"/>
                                  </a:cubicBezTo>
                                  <a:lnTo>
                                    <a:pt x="6139" y="6377"/>
                                  </a:lnTo>
                                  <a:cubicBezTo>
                                    <a:pt x="6125" y="6106"/>
                                    <a:pt x="5791" y="5895"/>
                                    <a:pt x="5394" y="5904"/>
                                  </a:cubicBezTo>
                                  <a:cubicBezTo>
                                    <a:pt x="4996" y="5915"/>
                                    <a:pt x="4686" y="6142"/>
                                    <a:pt x="4700" y="6413"/>
                                  </a:cubicBezTo>
                                  <a:lnTo>
                                    <a:pt x="5761" y="18182"/>
                                  </a:lnTo>
                                  <a:cubicBezTo>
                                    <a:pt x="5775" y="18453"/>
                                    <a:pt x="6109" y="18664"/>
                                    <a:pt x="6507" y="18655"/>
                                  </a:cubicBezTo>
                                  <a:moveTo>
                                    <a:pt x="10800" y="18655"/>
                                  </a:moveTo>
                                  <a:cubicBezTo>
                                    <a:pt x="11197" y="18655"/>
                                    <a:pt x="11520" y="18435"/>
                                    <a:pt x="11520" y="18164"/>
                                  </a:cubicBezTo>
                                  <a:lnTo>
                                    <a:pt x="11520" y="6382"/>
                                  </a:lnTo>
                                  <a:cubicBezTo>
                                    <a:pt x="11520" y="6110"/>
                                    <a:pt x="11197" y="5891"/>
                                    <a:pt x="10800" y="5891"/>
                                  </a:cubicBezTo>
                                  <a:cubicBezTo>
                                    <a:pt x="10403" y="5891"/>
                                    <a:pt x="10080" y="6110"/>
                                    <a:pt x="10080" y="6382"/>
                                  </a:cubicBezTo>
                                  <a:lnTo>
                                    <a:pt x="10080" y="18164"/>
                                  </a:lnTo>
                                  <a:cubicBezTo>
                                    <a:pt x="10080" y="18435"/>
                                    <a:pt x="10403" y="18655"/>
                                    <a:pt x="10800" y="18655"/>
                                  </a:cubicBezTo>
                                  <a:moveTo>
                                    <a:pt x="15095" y="18654"/>
                                  </a:moveTo>
                                  <a:cubicBezTo>
                                    <a:pt x="15494" y="18664"/>
                                    <a:pt x="15827" y="18452"/>
                                    <a:pt x="15841" y="18181"/>
                                  </a:cubicBezTo>
                                  <a:lnTo>
                                    <a:pt x="16886" y="6413"/>
                                  </a:lnTo>
                                  <a:cubicBezTo>
                                    <a:pt x="16900" y="6142"/>
                                    <a:pt x="16590" y="5914"/>
                                    <a:pt x="16192" y="5904"/>
                                  </a:cubicBezTo>
                                  <a:cubicBezTo>
                                    <a:pt x="15795" y="5895"/>
                                    <a:pt x="15461" y="6106"/>
                                    <a:pt x="15447" y="6377"/>
                                  </a:cubicBezTo>
                                  <a:lnTo>
                                    <a:pt x="14402" y="18146"/>
                                  </a:lnTo>
                                  <a:cubicBezTo>
                                    <a:pt x="14388" y="18417"/>
                                    <a:pt x="14699" y="18644"/>
                                    <a:pt x="15095" y="18654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8" name="Shape 2628"/>
                          <wps:cNvSpPr/>
                          <wps:spPr>
                            <a:xfrm>
                              <a:off x="2911575" y="8912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6445" y="20618"/>
                                  </a:moveTo>
                                  <a:cubicBezTo>
                                    <a:pt x="15830" y="20618"/>
                                    <a:pt x="15230" y="20482"/>
                                    <a:pt x="14664" y="20214"/>
                                  </a:cubicBezTo>
                                  <a:cubicBezTo>
                                    <a:pt x="14611" y="20189"/>
                                    <a:pt x="14556" y="20170"/>
                                    <a:pt x="14501" y="20155"/>
                                  </a:cubicBezTo>
                                  <a:cubicBezTo>
                                    <a:pt x="8920" y="17308"/>
                                    <a:pt x="4296" y="12685"/>
                                    <a:pt x="1448" y="7105"/>
                                  </a:cubicBezTo>
                                  <a:cubicBezTo>
                                    <a:pt x="1432" y="7048"/>
                                    <a:pt x="1412" y="6991"/>
                                    <a:pt x="1386" y="6936"/>
                                  </a:cubicBezTo>
                                  <a:cubicBezTo>
                                    <a:pt x="1118" y="6369"/>
                                    <a:pt x="982" y="5770"/>
                                    <a:pt x="982" y="5155"/>
                                  </a:cubicBezTo>
                                  <a:cubicBezTo>
                                    <a:pt x="982" y="2774"/>
                                    <a:pt x="3067" y="982"/>
                                    <a:pt x="4418" y="982"/>
                                  </a:cubicBezTo>
                                  <a:cubicBezTo>
                                    <a:pt x="4595" y="982"/>
                                    <a:pt x="4712" y="1072"/>
                                    <a:pt x="4765" y="1126"/>
                                  </a:cubicBezTo>
                                  <a:cubicBezTo>
                                    <a:pt x="4777" y="1139"/>
                                    <a:pt x="4800" y="1164"/>
                                    <a:pt x="4832" y="1216"/>
                                  </a:cubicBezTo>
                                  <a:cubicBezTo>
                                    <a:pt x="4849" y="1244"/>
                                    <a:pt x="4868" y="1271"/>
                                    <a:pt x="4888" y="1297"/>
                                  </a:cubicBezTo>
                                  <a:lnTo>
                                    <a:pt x="8121" y="5453"/>
                                  </a:lnTo>
                                  <a:cubicBezTo>
                                    <a:pt x="8146" y="5485"/>
                                    <a:pt x="8173" y="5515"/>
                                    <a:pt x="8202" y="5544"/>
                                  </a:cubicBezTo>
                                  <a:cubicBezTo>
                                    <a:pt x="8255" y="5598"/>
                                    <a:pt x="8345" y="5715"/>
                                    <a:pt x="8345" y="5891"/>
                                  </a:cubicBezTo>
                                  <a:cubicBezTo>
                                    <a:pt x="8345" y="5978"/>
                                    <a:pt x="8321" y="6060"/>
                                    <a:pt x="8274" y="6135"/>
                                  </a:cubicBezTo>
                                  <a:lnTo>
                                    <a:pt x="7180" y="7221"/>
                                  </a:lnTo>
                                  <a:cubicBezTo>
                                    <a:pt x="7175" y="7226"/>
                                    <a:pt x="7170" y="7231"/>
                                    <a:pt x="7165" y="7236"/>
                                  </a:cubicBezTo>
                                  <a:cubicBezTo>
                                    <a:pt x="6769" y="7609"/>
                                    <a:pt x="6543" y="8126"/>
                                    <a:pt x="6543" y="8668"/>
                                  </a:cubicBezTo>
                                  <a:cubicBezTo>
                                    <a:pt x="6543" y="9175"/>
                                    <a:pt x="6740" y="9658"/>
                                    <a:pt x="7082" y="10020"/>
                                  </a:cubicBezTo>
                                  <a:cubicBezTo>
                                    <a:pt x="7094" y="10040"/>
                                    <a:pt x="7107" y="10059"/>
                                    <a:pt x="7121" y="10078"/>
                                  </a:cubicBezTo>
                                  <a:cubicBezTo>
                                    <a:pt x="8327" y="11745"/>
                                    <a:pt x="9810" y="13222"/>
                                    <a:pt x="11528" y="14469"/>
                                  </a:cubicBezTo>
                                  <a:cubicBezTo>
                                    <a:pt x="11541" y="14478"/>
                                    <a:pt x="11555" y="14487"/>
                                    <a:pt x="11568" y="14496"/>
                                  </a:cubicBezTo>
                                  <a:cubicBezTo>
                                    <a:pt x="11931" y="14844"/>
                                    <a:pt x="12418" y="15045"/>
                                    <a:pt x="12928" y="15045"/>
                                  </a:cubicBezTo>
                                  <a:cubicBezTo>
                                    <a:pt x="13440" y="15045"/>
                                    <a:pt x="13934" y="14840"/>
                                    <a:pt x="14301" y="14479"/>
                                  </a:cubicBezTo>
                                  <a:cubicBezTo>
                                    <a:pt x="14320" y="14463"/>
                                    <a:pt x="14338" y="14446"/>
                                    <a:pt x="14356" y="14427"/>
                                  </a:cubicBezTo>
                                  <a:lnTo>
                                    <a:pt x="15456" y="13320"/>
                                  </a:lnTo>
                                  <a:cubicBezTo>
                                    <a:pt x="15533" y="13271"/>
                                    <a:pt x="15615" y="13247"/>
                                    <a:pt x="15701" y="13247"/>
                                  </a:cubicBezTo>
                                  <a:cubicBezTo>
                                    <a:pt x="15878" y="13247"/>
                                    <a:pt x="15995" y="13337"/>
                                    <a:pt x="16048" y="13391"/>
                                  </a:cubicBezTo>
                                  <a:cubicBezTo>
                                    <a:pt x="16077" y="13420"/>
                                    <a:pt x="16108" y="13447"/>
                                    <a:pt x="16140" y="13472"/>
                                  </a:cubicBezTo>
                                  <a:lnTo>
                                    <a:pt x="20296" y="16704"/>
                                  </a:lnTo>
                                  <a:cubicBezTo>
                                    <a:pt x="20323" y="16725"/>
                                    <a:pt x="20351" y="16744"/>
                                    <a:pt x="20379" y="16762"/>
                                  </a:cubicBezTo>
                                  <a:cubicBezTo>
                                    <a:pt x="20431" y="16795"/>
                                    <a:pt x="20455" y="16816"/>
                                    <a:pt x="20466" y="16827"/>
                                  </a:cubicBezTo>
                                  <a:cubicBezTo>
                                    <a:pt x="20520" y="16881"/>
                                    <a:pt x="20610" y="16997"/>
                                    <a:pt x="20610" y="17174"/>
                                  </a:cubicBezTo>
                                  <a:cubicBezTo>
                                    <a:pt x="20610" y="17207"/>
                                    <a:pt x="20612" y="17240"/>
                                    <a:pt x="20616" y="17273"/>
                                  </a:cubicBezTo>
                                  <a:cubicBezTo>
                                    <a:pt x="20539" y="18625"/>
                                    <a:pt x="18774" y="20618"/>
                                    <a:pt x="16445" y="20618"/>
                                  </a:cubicBezTo>
                                  <a:moveTo>
                                    <a:pt x="21600" y="17174"/>
                                  </a:moveTo>
                                  <a:lnTo>
                                    <a:pt x="21592" y="17174"/>
                                  </a:lnTo>
                                  <a:cubicBezTo>
                                    <a:pt x="21592" y="16768"/>
                                    <a:pt x="21427" y="16399"/>
                                    <a:pt x="21161" y="16133"/>
                                  </a:cubicBezTo>
                                  <a:cubicBezTo>
                                    <a:pt x="21082" y="16054"/>
                                    <a:pt x="20994" y="15988"/>
                                    <a:pt x="20899" y="15929"/>
                                  </a:cubicBezTo>
                                  <a:lnTo>
                                    <a:pt x="16743" y="12697"/>
                                  </a:lnTo>
                                  <a:cubicBezTo>
                                    <a:pt x="16476" y="12430"/>
                                    <a:pt x="16108" y="12265"/>
                                    <a:pt x="15701" y="12265"/>
                                  </a:cubicBezTo>
                                  <a:cubicBezTo>
                                    <a:pt x="15368" y="12265"/>
                                    <a:pt x="15065" y="12380"/>
                                    <a:pt x="14819" y="12567"/>
                                  </a:cubicBezTo>
                                  <a:lnTo>
                                    <a:pt x="13659" y="13736"/>
                                  </a:lnTo>
                                  <a:lnTo>
                                    <a:pt x="13656" y="13733"/>
                                  </a:lnTo>
                                  <a:cubicBezTo>
                                    <a:pt x="13477" y="13934"/>
                                    <a:pt x="13218" y="14063"/>
                                    <a:pt x="12928" y="14063"/>
                                  </a:cubicBezTo>
                                  <a:cubicBezTo>
                                    <a:pt x="12595" y="14063"/>
                                    <a:pt x="12303" y="13897"/>
                                    <a:pt x="12125" y="13645"/>
                                  </a:cubicBezTo>
                                  <a:cubicBezTo>
                                    <a:pt x="12119" y="13654"/>
                                    <a:pt x="12111" y="13663"/>
                                    <a:pt x="12104" y="13674"/>
                                  </a:cubicBezTo>
                                  <a:cubicBezTo>
                                    <a:pt x="10500" y="12510"/>
                                    <a:pt x="9078" y="11108"/>
                                    <a:pt x="7916" y="9502"/>
                                  </a:cubicBezTo>
                                  <a:cubicBezTo>
                                    <a:pt x="7927" y="9495"/>
                                    <a:pt x="7937" y="9486"/>
                                    <a:pt x="7949" y="9479"/>
                                  </a:cubicBezTo>
                                  <a:cubicBezTo>
                                    <a:pt x="7693" y="9299"/>
                                    <a:pt x="7525" y="9004"/>
                                    <a:pt x="7525" y="8668"/>
                                  </a:cubicBezTo>
                                  <a:cubicBezTo>
                                    <a:pt x="7525" y="8367"/>
                                    <a:pt x="7662" y="8101"/>
                                    <a:pt x="7873" y="7920"/>
                                  </a:cubicBezTo>
                                  <a:lnTo>
                                    <a:pt x="7872" y="7918"/>
                                  </a:lnTo>
                                  <a:lnTo>
                                    <a:pt x="9026" y="6773"/>
                                  </a:lnTo>
                                  <a:cubicBezTo>
                                    <a:pt x="9213" y="6528"/>
                                    <a:pt x="9327" y="6224"/>
                                    <a:pt x="9327" y="5891"/>
                                  </a:cubicBezTo>
                                  <a:cubicBezTo>
                                    <a:pt x="9327" y="5485"/>
                                    <a:pt x="9162" y="5116"/>
                                    <a:pt x="8896" y="4850"/>
                                  </a:cubicBezTo>
                                  <a:lnTo>
                                    <a:pt x="5663" y="693"/>
                                  </a:lnTo>
                                  <a:cubicBezTo>
                                    <a:pt x="5604" y="599"/>
                                    <a:pt x="5538" y="510"/>
                                    <a:pt x="5459" y="432"/>
                                  </a:cubicBezTo>
                                  <a:cubicBezTo>
                                    <a:pt x="5193" y="165"/>
                                    <a:pt x="4825" y="0"/>
                                    <a:pt x="4418" y="0"/>
                                  </a:cubicBezTo>
                                  <a:cubicBezTo>
                                    <a:pt x="2455" y="0"/>
                                    <a:pt x="0" y="2308"/>
                                    <a:pt x="0" y="5155"/>
                                  </a:cubicBezTo>
                                  <a:cubicBezTo>
                                    <a:pt x="0" y="5943"/>
                                    <a:pt x="183" y="6688"/>
                                    <a:pt x="499" y="7356"/>
                                  </a:cubicBezTo>
                                  <a:lnTo>
                                    <a:pt x="483" y="7373"/>
                                  </a:lnTo>
                                  <a:cubicBezTo>
                                    <a:pt x="3436" y="13255"/>
                                    <a:pt x="8345" y="18164"/>
                                    <a:pt x="14228" y="21117"/>
                                  </a:cubicBezTo>
                                  <a:lnTo>
                                    <a:pt x="14244" y="21101"/>
                                  </a:lnTo>
                                  <a:cubicBezTo>
                                    <a:pt x="14912" y="21418"/>
                                    <a:pt x="15657" y="21600"/>
                                    <a:pt x="16445" y="21600"/>
                                  </a:cubicBezTo>
                                  <a:cubicBezTo>
                                    <a:pt x="19292" y="21600"/>
                                    <a:pt x="21600" y="19145"/>
                                    <a:pt x="21600" y="17182"/>
                                  </a:cubicBezTo>
                                  <a:cubicBezTo>
                                    <a:pt x="21600" y="17179"/>
                                    <a:pt x="21600" y="17177"/>
                                    <a:pt x="21600" y="17174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49" name="Shape 2629"/>
                          <wps:cNvSpPr/>
                          <wps:spPr>
                            <a:xfrm>
                              <a:off x="3659634" y="8912584"/>
                              <a:ext cx="267230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6441" y="20618"/>
                                  </a:moveTo>
                                  <a:cubicBezTo>
                                    <a:pt x="15826" y="20618"/>
                                    <a:pt x="15226" y="20482"/>
                                    <a:pt x="14660" y="20214"/>
                                  </a:cubicBezTo>
                                  <a:cubicBezTo>
                                    <a:pt x="14607" y="20189"/>
                                    <a:pt x="14552" y="20170"/>
                                    <a:pt x="14497" y="20155"/>
                                  </a:cubicBezTo>
                                  <a:cubicBezTo>
                                    <a:pt x="8918" y="17308"/>
                                    <a:pt x="4295" y="12685"/>
                                    <a:pt x="1448" y="7105"/>
                                  </a:cubicBezTo>
                                  <a:cubicBezTo>
                                    <a:pt x="1432" y="7048"/>
                                    <a:pt x="1412" y="6991"/>
                                    <a:pt x="1386" y="6936"/>
                                  </a:cubicBezTo>
                                  <a:cubicBezTo>
                                    <a:pt x="1117" y="6369"/>
                                    <a:pt x="982" y="5770"/>
                                    <a:pt x="982" y="5155"/>
                                  </a:cubicBezTo>
                                  <a:cubicBezTo>
                                    <a:pt x="982" y="2774"/>
                                    <a:pt x="3066" y="982"/>
                                    <a:pt x="4417" y="982"/>
                                  </a:cubicBezTo>
                                  <a:cubicBezTo>
                                    <a:pt x="4594" y="982"/>
                                    <a:pt x="4711" y="1072"/>
                                    <a:pt x="4764" y="1126"/>
                                  </a:cubicBezTo>
                                  <a:cubicBezTo>
                                    <a:pt x="4776" y="1139"/>
                                    <a:pt x="4798" y="1164"/>
                                    <a:pt x="4831" y="1216"/>
                                  </a:cubicBezTo>
                                  <a:cubicBezTo>
                                    <a:pt x="4848" y="1244"/>
                                    <a:pt x="4867" y="1271"/>
                                    <a:pt x="4887" y="1297"/>
                                  </a:cubicBezTo>
                                  <a:lnTo>
                                    <a:pt x="8118" y="5453"/>
                                  </a:lnTo>
                                  <a:cubicBezTo>
                                    <a:pt x="8143" y="5485"/>
                                    <a:pt x="8170" y="5515"/>
                                    <a:pt x="8199" y="5544"/>
                                  </a:cubicBezTo>
                                  <a:cubicBezTo>
                                    <a:pt x="8253" y="5598"/>
                                    <a:pt x="8343" y="5715"/>
                                    <a:pt x="8343" y="5891"/>
                                  </a:cubicBezTo>
                                  <a:cubicBezTo>
                                    <a:pt x="8343" y="5978"/>
                                    <a:pt x="8319" y="6060"/>
                                    <a:pt x="8272" y="6135"/>
                                  </a:cubicBezTo>
                                  <a:lnTo>
                                    <a:pt x="7178" y="7221"/>
                                  </a:lnTo>
                                  <a:cubicBezTo>
                                    <a:pt x="7173" y="7226"/>
                                    <a:pt x="7168" y="7231"/>
                                    <a:pt x="7163" y="7236"/>
                                  </a:cubicBezTo>
                                  <a:cubicBezTo>
                                    <a:pt x="6767" y="7609"/>
                                    <a:pt x="6541" y="8126"/>
                                    <a:pt x="6541" y="8668"/>
                                  </a:cubicBezTo>
                                  <a:cubicBezTo>
                                    <a:pt x="6541" y="9175"/>
                                    <a:pt x="6738" y="9658"/>
                                    <a:pt x="7080" y="10020"/>
                                  </a:cubicBezTo>
                                  <a:cubicBezTo>
                                    <a:pt x="7092" y="10040"/>
                                    <a:pt x="7105" y="10059"/>
                                    <a:pt x="7119" y="10078"/>
                                  </a:cubicBezTo>
                                  <a:cubicBezTo>
                                    <a:pt x="8325" y="11745"/>
                                    <a:pt x="9807" y="13222"/>
                                    <a:pt x="11525" y="14469"/>
                                  </a:cubicBezTo>
                                  <a:cubicBezTo>
                                    <a:pt x="11538" y="14478"/>
                                    <a:pt x="11551" y="14487"/>
                                    <a:pt x="11565" y="14496"/>
                                  </a:cubicBezTo>
                                  <a:cubicBezTo>
                                    <a:pt x="11928" y="14844"/>
                                    <a:pt x="12414" y="15045"/>
                                    <a:pt x="12924" y="15045"/>
                                  </a:cubicBezTo>
                                  <a:cubicBezTo>
                                    <a:pt x="13436" y="15045"/>
                                    <a:pt x="13930" y="14840"/>
                                    <a:pt x="14297" y="14479"/>
                                  </a:cubicBezTo>
                                  <a:cubicBezTo>
                                    <a:pt x="14316" y="14463"/>
                                    <a:pt x="14335" y="14446"/>
                                    <a:pt x="14352" y="14427"/>
                                  </a:cubicBezTo>
                                  <a:lnTo>
                                    <a:pt x="15451" y="13320"/>
                                  </a:lnTo>
                                  <a:cubicBezTo>
                                    <a:pt x="15529" y="13271"/>
                                    <a:pt x="15611" y="13247"/>
                                    <a:pt x="15697" y="13247"/>
                                  </a:cubicBezTo>
                                  <a:cubicBezTo>
                                    <a:pt x="15874" y="13247"/>
                                    <a:pt x="15990" y="13337"/>
                                    <a:pt x="16044" y="13391"/>
                                  </a:cubicBezTo>
                                  <a:cubicBezTo>
                                    <a:pt x="16073" y="13420"/>
                                    <a:pt x="16103" y="13447"/>
                                    <a:pt x="16135" y="13472"/>
                                  </a:cubicBezTo>
                                  <a:lnTo>
                                    <a:pt x="20291" y="16704"/>
                                  </a:lnTo>
                                  <a:cubicBezTo>
                                    <a:pt x="20317" y="16725"/>
                                    <a:pt x="20345" y="16744"/>
                                    <a:pt x="20374" y="16762"/>
                                  </a:cubicBezTo>
                                  <a:cubicBezTo>
                                    <a:pt x="20426" y="16795"/>
                                    <a:pt x="20449" y="16816"/>
                                    <a:pt x="20461" y="16827"/>
                                  </a:cubicBezTo>
                                  <a:cubicBezTo>
                                    <a:pt x="20515" y="16881"/>
                                    <a:pt x="20605" y="16997"/>
                                    <a:pt x="20605" y="17174"/>
                                  </a:cubicBezTo>
                                  <a:cubicBezTo>
                                    <a:pt x="20605" y="17207"/>
                                    <a:pt x="20606" y="17240"/>
                                    <a:pt x="20610" y="17273"/>
                                  </a:cubicBezTo>
                                  <a:cubicBezTo>
                                    <a:pt x="20533" y="18625"/>
                                    <a:pt x="18769" y="20618"/>
                                    <a:pt x="16441" y="20618"/>
                                  </a:cubicBezTo>
                                  <a:moveTo>
                                    <a:pt x="21586" y="17174"/>
                                  </a:moveTo>
                                  <a:cubicBezTo>
                                    <a:pt x="21586" y="16768"/>
                                    <a:pt x="21421" y="16399"/>
                                    <a:pt x="21155" y="16133"/>
                                  </a:cubicBezTo>
                                  <a:cubicBezTo>
                                    <a:pt x="21077" y="16054"/>
                                    <a:pt x="20988" y="15988"/>
                                    <a:pt x="20893" y="15929"/>
                                  </a:cubicBezTo>
                                  <a:lnTo>
                                    <a:pt x="16738" y="12697"/>
                                  </a:lnTo>
                                  <a:cubicBezTo>
                                    <a:pt x="16471" y="12430"/>
                                    <a:pt x="16104" y="12265"/>
                                    <a:pt x="15697" y="12265"/>
                                  </a:cubicBezTo>
                                  <a:cubicBezTo>
                                    <a:pt x="15364" y="12265"/>
                                    <a:pt x="15060" y="12380"/>
                                    <a:pt x="14815" y="12567"/>
                                  </a:cubicBezTo>
                                  <a:lnTo>
                                    <a:pt x="13655" y="13736"/>
                                  </a:lnTo>
                                  <a:lnTo>
                                    <a:pt x="13652" y="13733"/>
                                  </a:lnTo>
                                  <a:cubicBezTo>
                                    <a:pt x="13473" y="13934"/>
                                    <a:pt x="13214" y="14063"/>
                                    <a:pt x="12924" y="14063"/>
                                  </a:cubicBezTo>
                                  <a:cubicBezTo>
                                    <a:pt x="12592" y="14063"/>
                                    <a:pt x="12300" y="13897"/>
                                    <a:pt x="12122" y="13645"/>
                                  </a:cubicBezTo>
                                  <a:cubicBezTo>
                                    <a:pt x="12116" y="13654"/>
                                    <a:pt x="12107" y="13663"/>
                                    <a:pt x="12101" y="13674"/>
                                  </a:cubicBezTo>
                                  <a:cubicBezTo>
                                    <a:pt x="10497" y="12510"/>
                                    <a:pt x="9076" y="11108"/>
                                    <a:pt x="7914" y="9502"/>
                                  </a:cubicBezTo>
                                  <a:cubicBezTo>
                                    <a:pt x="7925" y="9495"/>
                                    <a:pt x="7935" y="9486"/>
                                    <a:pt x="7947" y="9479"/>
                                  </a:cubicBezTo>
                                  <a:cubicBezTo>
                                    <a:pt x="7691" y="9299"/>
                                    <a:pt x="7523" y="9004"/>
                                    <a:pt x="7523" y="8668"/>
                                  </a:cubicBezTo>
                                  <a:cubicBezTo>
                                    <a:pt x="7523" y="8367"/>
                                    <a:pt x="7659" y="8101"/>
                                    <a:pt x="7871" y="7920"/>
                                  </a:cubicBezTo>
                                  <a:lnTo>
                                    <a:pt x="7870" y="7918"/>
                                  </a:lnTo>
                                  <a:lnTo>
                                    <a:pt x="9023" y="6773"/>
                                  </a:lnTo>
                                  <a:cubicBezTo>
                                    <a:pt x="9211" y="6528"/>
                                    <a:pt x="9325" y="6224"/>
                                    <a:pt x="9325" y="5891"/>
                                  </a:cubicBezTo>
                                  <a:cubicBezTo>
                                    <a:pt x="9325" y="5485"/>
                                    <a:pt x="9160" y="5116"/>
                                    <a:pt x="8893" y="4850"/>
                                  </a:cubicBezTo>
                                  <a:lnTo>
                                    <a:pt x="5662" y="693"/>
                                  </a:lnTo>
                                  <a:cubicBezTo>
                                    <a:pt x="5603" y="599"/>
                                    <a:pt x="5537" y="510"/>
                                    <a:pt x="5458" y="432"/>
                                  </a:cubicBezTo>
                                  <a:cubicBezTo>
                                    <a:pt x="5191" y="165"/>
                                    <a:pt x="4823" y="0"/>
                                    <a:pt x="4417" y="0"/>
                                  </a:cubicBezTo>
                                  <a:cubicBezTo>
                                    <a:pt x="2454" y="0"/>
                                    <a:pt x="0" y="2308"/>
                                    <a:pt x="0" y="5155"/>
                                  </a:cubicBezTo>
                                  <a:cubicBezTo>
                                    <a:pt x="0" y="5943"/>
                                    <a:pt x="183" y="6688"/>
                                    <a:pt x="499" y="7356"/>
                                  </a:cubicBezTo>
                                  <a:lnTo>
                                    <a:pt x="482" y="7373"/>
                                  </a:lnTo>
                                  <a:cubicBezTo>
                                    <a:pt x="3435" y="13255"/>
                                    <a:pt x="8343" y="18164"/>
                                    <a:pt x="14224" y="21117"/>
                                  </a:cubicBezTo>
                                  <a:lnTo>
                                    <a:pt x="14240" y="21101"/>
                                  </a:lnTo>
                                  <a:cubicBezTo>
                                    <a:pt x="14908" y="21418"/>
                                    <a:pt x="15652" y="21600"/>
                                    <a:pt x="16441" y="21600"/>
                                  </a:cubicBezTo>
                                  <a:cubicBezTo>
                                    <a:pt x="19287" y="21600"/>
                                    <a:pt x="21594" y="19145"/>
                                    <a:pt x="21594" y="17182"/>
                                  </a:cubicBezTo>
                                  <a:cubicBezTo>
                                    <a:pt x="21594" y="17179"/>
                                    <a:pt x="21594" y="17177"/>
                                    <a:pt x="21594" y="17174"/>
                                  </a:cubicBezTo>
                                  <a:cubicBezTo>
                                    <a:pt x="21594" y="17174"/>
                                    <a:pt x="21586" y="17174"/>
                                    <a:pt x="21586" y="17174"/>
                                  </a:cubicBezTo>
                                  <a:close/>
                                  <a:moveTo>
                                    <a:pt x="11785" y="10800"/>
                                  </a:moveTo>
                                  <a:cubicBezTo>
                                    <a:pt x="12326" y="10800"/>
                                    <a:pt x="12766" y="10360"/>
                                    <a:pt x="12766" y="9819"/>
                                  </a:cubicBezTo>
                                  <a:cubicBezTo>
                                    <a:pt x="12766" y="9276"/>
                                    <a:pt x="12326" y="8836"/>
                                    <a:pt x="11785" y="8836"/>
                                  </a:cubicBezTo>
                                  <a:cubicBezTo>
                                    <a:pt x="11242" y="8836"/>
                                    <a:pt x="10803" y="9276"/>
                                    <a:pt x="10803" y="9819"/>
                                  </a:cubicBezTo>
                                  <a:cubicBezTo>
                                    <a:pt x="10803" y="10360"/>
                                    <a:pt x="11242" y="10800"/>
                                    <a:pt x="11785" y="10800"/>
                                  </a:cubicBezTo>
                                  <a:moveTo>
                                    <a:pt x="11785" y="5891"/>
                                  </a:moveTo>
                                  <a:cubicBezTo>
                                    <a:pt x="13953" y="5891"/>
                                    <a:pt x="15711" y="7649"/>
                                    <a:pt x="15711" y="9819"/>
                                  </a:cubicBezTo>
                                  <a:cubicBezTo>
                                    <a:pt x="15711" y="10090"/>
                                    <a:pt x="15930" y="10309"/>
                                    <a:pt x="16201" y="10309"/>
                                  </a:cubicBezTo>
                                  <a:cubicBezTo>
                                    <a:pt x="16472" y="10309"/>
                                    <a:pt x="16692" y="10090"/>
                                    <a:pt x="16692" y="9819"/>
                                  </a:cubicBezTo>
                                  <a:cubicBezTo>
                                    <a:pt x="16692" y="7107"/>
                                    <a:pt x="14495" y="4909"/>
                                    <a:pt x="11785" y="4909"/>
                                  </a:cubicBezTo>
                                  <a:cubicBezTo>
                                    <a:pt x="11513" y="4909"/>
                                    <a:pt x="11294" y="5129"/>
                                    <a:pt x="11294" y="5400"/>
                                  </a:cubicBezTo>
                                  <a:cubicBezTo>
                                    <a:pt x="11294" y="5672"/>
                                    <a:pt x="11513" y="5891"/>
                                    <a:pt x="11785" y="5891"/>
                                  </a:cubicBezTo>
                                  <a:moveTo>
                                    <a:pt x="11785" y="982"/>
                                  </a:moveTo>
                                  <a:cubicBezTo>
                                    <a:pt x="16663" y="982"/>
                                    <a:pt x="20618" y="4939"/>
                                    <a:pt x="20618" y="9819"/>
                                  </a:cubicBezTo>
                                  <a:cubicBezTo>
                                    <a:pt x="20618" y="10090"/>
                                    <a:pt x="20838" y="10309"/>
                                    <a:pt x="21109" y="10309"/>
                                  </a:cubicBezTo>
                                  <a:cubicBezTo>
                                    <a:pt x="21380" y="10309"/>
                                    <a:pt x="21600" y="10090"/>
                                    <a:pt x="21600" y="9819"/>
                                  </a:cubicBezTo>
                                  <a:cubicBezTo>
                                    <a:pt x="21600" y="4396"/>
                                    <a:pt x="17206" y="0"/>
                                    <a:pt x="11785" y="0"/>
                                  </a:cubicBezTo>
                                  <a:cubicBezTo>
                                    <a:pt x="11513" y="0"/>
                                    <a:pt x="11294" y="220"/>
                                    <a:pt x="11294" y="491"/>
                                  </a:cubicBezTo>
                                  <a:cubicBezTo>
                                    <a:pt x="11294" y="762"/>
                                    <a:pt x="11513" y="982"/>
                                    <a:pt x="11785" y="982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0" name="Shape 2630"/>
                          <wps:cNvSpPr/>
                          <wps:spPr>
                            <a:xfrm>
                              <a:off x="4468382" y="8912585"/>
                              <a:ext cx="145726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07" y="18651"/>
                                  </a:moveTo>
                                  <a:lnTo>
                                    <a:pt x="10795" y="12327"/>
                                  </a:lnTo>
                                  <a:lnTo>
                                    <a:pt x="10781" y="12326"/>
                                  </a:lnTo>
                                  <a:cubicBezTo>
                                    <a:pt x="10785" y="12307"/>
                                    <a:pt x="10800" y="12292"/>
                                    <a:pt x="10800" y="12273"/>
                                  </a:cubicBezTo>
                                  <a:cubicBezTo>
                                    <a:pt x="10800" y="12001"/>
                                    <a:pt x="10398" y="11782"/>
                                    <a:pt x="9900" y="11782"/>
                                  </a:cubicBezTo>
                                  <a:lnTo>
                                    <a:pt x="2149" y="11782"/>
                                  </a:lnTo>
                                  <a:lnTo>
                                    <a:pt x="8749" y="982"/>
                                  </a:lnTo>
                                  <a:lnTo>
                                    <a:pt x="15850" y="982"/>
                                  </a:lnTo>
                                  <a:lnTo>
                                    <a:pt x="11436" y="8190"/>
                                  </a:lnTo>
                                  <a:lnTo>
                                    <a:pt x="11447" y="8192"/>
                                  </a:lnTo>
                                  <a:cubicBezTo>
                                    <a:pt x="11417" y="8241"/>
                                    <a:pt x="11391" y="8291"/>
                                    <a:pt x="11391" y="8345"/>
                                  </a:cubicBezTo>
                                  <a:cubicBezTo>
                                    <a:pt x="11391" y="8617"/>
                                    <a:pt x="11794" y="8836"/>
                                    <a:pt x="12291" y="8836"/>
                                  </a:cubicBezTo>
                                  <a:lnTo>
                                    <a:pt x="19195" y="8836"/>
                                  </a:lnTo>
                                  <a:cubicBezTo>
                                    <a:pt x="19195" y="8836"/>
                                    <a:pt x="9507" y="18651"/>
                                    <a:pt x="9507" y="18651"/>
                                  </a:cubicBezTo>
                                  <a:close/>
                                  <a:moveTo>
                                    <a:pt x="21600" y="8345"/>
                                  </a:moveTo>
                                  <a:cubicBezTo>
                                    <a:pt x="21600" y="8074"/>
                                    <a:pt x="21197" y="7855"/>
                                    <a:pt x="20700" y="7855"/>
                                  </a:cubicBezTo>
                                  <a:lnTo>
                                    <a:pt x="13541" y="7855"/>
                                  </a:lnTo>
                                  <a:lnTo>
                                    <a:pt x="17954" y="646"/>
                                  </a:lnTo>
                                  <a:lnTo>
                                    <a:pt x="17944" y="644"/>
                                  </a:lnTo>
                                  <a:cubicBezTo>
                                    <a:pt x="17974" y="595"/>
                                    <a:pt x="18000" y="545"/>
                                    <a:pt x="18000" y="491"/>
                                  </a:cubicBezTo>
                                  <a:cubicBezTo>
                                    <a:pt x="18000" y="220"/>
                                    <a:pt x="17598" y="0"/>
                                    <a:pt x="17100" y="0"/>
                                  </a:cubicBezTo>
                                  <a:lnTo>
                                    <a:pt x="8101" y="0"/>
                                  </a:lnTo>
                                  <a:cubicBezTo>
                                    <a:pt x="7703" y="0"/>
                                    <a:pt x="7376" y="143"/>
                                    <a:pt x="7257" y="337"/>
                                  </a:cubicBezTo>
                                  <a:lnTo>
                                    <a:pt x="7246" y="335"/>
                                  </a:lnTo>
                                  <a:lnTo>
                                    <a:pt x="47" y="12117"/>
                                  </a:lnTo>
                                  <a:lnTo>
                                    <a:pt x="57" y="12120"/>
                                  </a:lnTo>
                                  <a:cubicBezTo>
                                    <a:pt x="27" y="12168"/>
                                    <a:pt x="0" y="12218"/>
                                    <a:pt x="0" y="12273"/>
                                  </a:cubicBezTo>
                                  <a:cubicBezTo>
                                    <a:pt x="0" y="12544"/>
                                    <a:pt x="403" y="12764"/>
                                    <a:pt x="900" y="12764"/>
                                  </a:cubicBezTo>
                                  <a:lnTo>
                                    <a:pt x="8895" y="12764"/>
                                  </a:lnTo>
                                  <a:lnTo>
                                    <a:pt x="7206" y="21055"/>
                                  </a:lnTo>
                                  <a:lnTo>
                                    <a:pt x="7220" y="21056"/>
                                  </a:lnTo>
                                  <a:cubicBezTo>
                                    <a:pt x="7216" y="21074"/>
                                    <a:pt x="7200" y="21090"/>
                                    <a:pt x="7200" y="21109"/>
                                  </a:cubicBezTo>
                                  <a:cubicBezTo>
                                    <a:pt x="7200" y="21380"/>
                                    <a:pt x="7603" y="21600"/>
                                    <a:pt x="8101" y="21600"/>
                                  </a:cubicBezTo>
                                  <a:cubicBezTo>
                                    <a:pt x="8464" y="21600"/>
                                    <a:pt x="8761" y="21480"/>
                                    <a:pt x="8900" y="21310"/>
                                  </a:cubicBezTo>
                                  <a:lnTo>
                                    <a:pt x="8918" y="21315"/>
                                  </a:lnTo>
                                  <a:lnTo>
                                    <a:pt x="21517" y="8551"/>
                                  </a:lnTo>
                                  <a:lnTo>
                                    <a:pt x="21513" y="8550"/>
                                  </a:lnTo>
                                  <a:cubicBezTo>
                                    <a:pt x="21567" y="8487"/>
                                    <a:pt x="21600" y="8419"/>
                                    <a:pt x="21600" y="8345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1" name="Shape 2631"/>
                          <wps:cNvSpPr/>
                          <wps:spPr>
                            <a:xfrm>
                              <a:off x="5155708" y="8936869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36" y="3600"/>
                                  </a:moveTo>
                                  <a:lnTo>
                                    <a:pt x="1964" y="3600"/>
                                  </a:lnTo>
                                  <a:lnTo>
                                    <a:pt x="1964" y="1200"/>
                                  </a:lnTo>
                                  <a:lnTo>
                                    <a:pt x="19636" y="1200"/>
                                  </a:lnTo>
                                  <a:cubicBezTo>
                                    <a:pt x="19636" y="1200"/>
                                    <a:pt x="19636" y="3600"/>
                                    <a:pt x="19636" y="3600"/>
                                  </a:cubicBezTo>
                                  <a:close/>
                                  <a:moveTo>
                                    <a:pt x="17182" y="6000"/>
                                  </a:moveTo>
                                  <a:lnTo>
                                    <a:pt x="17182" y="4800"/>
                                  </a:lnTo>
                                  <a:lnTo>
                                    <a:pt x="19145" y="4800"/>
                                  </a:lnTo>
                                  <a:lnTo>
                                    <a:pt x="19145" y="6000"/>
                                  </a:lnTo>
                                  <a:cubicBezTo>
                                    <a:pt x="19145" y="6662"/>
                                    <a:pt x="18705" y="7200"/>
                                    <a:pt x="18164" y="7200"/>
                                  </a:cubicBezTo>
                                  <a:cubicBezTo>
                                    <a:pt x="17621" y="7200"/>
                                    <a:pt x="17182" y="6662"/>
                                    <a:pt x="17182" y="6000"/>
                                  </a:cubicBezTo>
                                  <a:moveTo>
                                    <a:pt x="14236" y="6000"/>
                                  </a:moveTo>
                                  <a:lnTo>
                                    <a:pt x="14236" y="4800"/>
                                  </a:lnTo>
                                  <a:lnTo>
                                    <a:pt x="16200" y="4800"/>
                                  </a:lnTo>
                                  <a:lnTo>
                                    <a:pt x="16200" y="6000"/>
                                  </a:lnTo>
                                  <a:cubicBezTo>
                                    <a:pt x="16200" y="6662"/>
                                    <a:pt x="15760" y="7200"/>
                                    <a:pt x="15218" y="7200"/>
                                  </a:cubicBezTo>
                                  <a:cubicBezTo>
                                    <a:pt x="14675" y="7200"/>
                                    <a:pt x="14236" y="6662"/>
                                    <a:pt x="14236" y="6000"/>
                                  </a:cubicBezTo>
                                  <a:moveTo>
                                    <a:pt x="11291" y="6000"/>
                                  </a:moveTo>
                                  <a:lnTo>
                                    <a:pt x="11291" y="4800"/>
                                  </a:lnTo>
                                  <a:lnTo>
                                    <a:pt x="13255" y="4800"/>
                                  </a:lnTo>
                                  <a:lnTo>
                                    <a:pt x="13255" y="6000"/>
                                  </a:lnTo>
                                  <a:cubicBezTo>
                                    <a:pt x="13255" y="6662"/>
                                    <a:pt x="12814" y="7200"/>
                                    <a:pt x="12273" y="7200"/>
                                  </a:cubicBezTo>
                                  <a:cubicBezTo>
                                    <a:pt x="11730" y="7200"/>
                                    <a:pt x="11291" y="6662"/>
                                    <a:pt x="11291" y="6000"/>
                                  </a:cubicBezTo>
                                  <a:moveTo>
                                    <a:pt x="8345" y="6000"/>
                                  </a:moveTo>
                                  <a:lnTo>
                                    <a:pt x="8345" y="4800"/>
                                  </a:lnTo>
                                  <a:lnTo>
                                    <a:pt x="10309" y="4800"/>
                                  </a:lnTo>
                                  <a:lnTo>
                                    <a:pt x="10309" y="6000"/>
                                  </a:lnTo>
                                  <a:cubicBezTo>
                                    <a:pt x="10309" y="6662"/>
                                    <a:pt x="9869" y="7200"/>
                                    <a:pt x="9327" y="7200"/>
                                  </a:cubicBezTo>
                                  <a:cubicBezTo>
                                    <a:pt x="8785" y="7200"/>
                                    <a:pt x="8345" y="6662"/>
                                    <a:pt x="8345" y="6000"/>
                                  </a:cubicBezTo>
                                  <a:moveTo>
                                    <a:pt x="5400" y="6000"/>
                                  </a:moveTo>
                                  <a:lnTo>
                                    <a:pt x="5400" y="4800"/>
                                  </a:lnTo>
                                  <a:lnTo>
                                    <a:pt x="7364" y="4800"/>
                                  </a:lnTo>
                                  <a:lnTo>
                                    <a:pt x="7364" y="6000"/>
                                  </a:lnTo>
                                  <a:cubicBezTo>
                                    <a:pt x="7364" y="6662"/>
                                    <a:pt x="6924" y="7200"/>
                                    <a:pt x="6382" y="7200"/>
                                  </a:cubicBezTo>
                                  <a:cubicBezTo>
                                    <a:pt x="5839" y="7200"/>
                                    <a:pt x="5400" y="6662"/>
                                    <a:pt x="5400" y="6000"/>
                                  </a:cubicBezTo>
                                  <a:moveTo>
                                    <a:pt x="2455" y="6000"/>
                                  </a:moveTo>
                                  <a:lnTo>
                                    <a:pt x="2455" y="4800"/>
                                  </a:lnTo>
                                  <a:lnTo>
                                    <a:pt x="4418" y="4800"/>
                                  </a:lnTo>
                                  <a:lnTo>
                                    <a:pt x="4418" y="6000"/>
                                  </a:lnTo>
                                  <a:cubicBezTo>
                                    <a:pt x="4418" y="6662"/>
                                    <a:pt x="3978" y="7200"/>
                                    <a:pt x="3436" y="7200"/>
                                  </a:cubicBezTo>
                                  <a:cubicBezTo>
                                    <a:pt x="2894" y="7200"/>
                                    <a:pt x="2455" y="6662"/>
                                    <a:pt x="2455" y="6000"/>
                                  </a:cubicBezTo>
                                  <a:moveTo>
                                    <a:pt x="19636" y="20400"/>
                                  </a:moveTo>
                                  <a:lnTo>
                                    <a:pt x="12764" y="20400"/>
                                  </a:lnTo>
                                  <a:lnTo>
                                    <a:pt x="12764" y="13800"/>
                                  </a:lnTo>
                                  <a:cubicBezTo>
                                    <a:pt x="12764" y="13469"/>
                                    <a:pt x="12544" y="13200"/>
                                    <a:pt x="12273" y="13200"/>
                                  </a:cubicBezTo>
                                  <a:lnTo>
                                    <a:pt x="9327" y="13200"/>
                                  </a:lnTo>
                                  <a:cubicBezTo>
                                    <a:pt x="9056" y="13200"/>
                                    <a:pt x="8836" y="13469"/>
                                    <a:pt x="8836" y="13800"/>
                                  </a:cubicBezTo>
                                  <a:lnTo>
                                    <a:pt x="8836" y="20400"/>
                                  </a:lnTo>
                                  <a:lnTo>
                                    <a:pt x="1964" y="20400"/>
                                  </a:lnTo>
                                  <a:lnTo>
                                    <a:pt x="1964" y="7573"/>
                                  </a:lnTo>
                                  <a:cubicBezTo>
                                    <a:pt x="2324" y="8076"/>
                                    <a:pt x="2847" y="8400"/>
                                    <a:pt x="3436" y="8400"/>
                                  </a:cubicBezTo>
                                  <a:cubicBezTo>
                                    <a:pt x="4026" y="8400"/>
                                    <a:pt x="4549" y="8076"/>
                                    <a:pt x="4909" y="7573"/>
                                  </a:cubicBezTo>
                                  <a:cubicBezTo>
                                    <a:pt x="5269" y="8076"/>
                                    <a:pt x="5792" y="8400"/>
                                    <a:pt x="6382" y="8400"/>
                                  </a:cubicBezTo>
                                  <a:cubicBezTo>
                                    <a:pt x="6971" y="8400"/>
                                    <a:pt x="7495" y="8076"/>
                                    <a:pt x="7855" y="7573"/>
                                  </a:cubicBezTo>
                                  <a:cubicBezTo>
                                    <a:pt x="8215" y="8076"/>
                                    <a:pt x="8738" y="8400"/>
                                    <a:pt x="9327" y="8400"/>
                                  </a:cubicBezTo>
                                  <a:cubicBezTo>
                                    <a:pt x="9917" y="8400"/>
                                    <a:pt x="10440" y="8076"/>
                                    <a:pt x="10800" y="7573"/>
                                  </a:cubicBezTo>
                                  <a:cubicBezTo>
                                    <a:pt x="11160" y="8076"/>
                                    <a:pt x="11683" y="8400"/>
                                    <a:pt x="12273" y="8400"/>
                                  </a:cubicBezTo>
                                  <a:cubicBezTo>
                                    <a:pt x="12862" y="8400"/>
                                    <a:pt x="13385" y="8076"/>
                                    <a:pt x="13745" y="7573"/>
                                  </a:cubicBezTo>
                                  <a:cubicBezTo>
                                    <a:pt x="14105" y="8076"/>
                                    <a:pt x="14629" y="8400"/>
                                    <a:pt x="15218" y="8400"/>
                                  </a:cubicBezTo>
                                  <a:cubicBezTo>
                                    <a:pt x="15808" y="8400"/>
                                    <a:pt x="16331" y="8076"/>
                                    <a:pt x="16691" y="7573"/>
                                  </a:cubicBezTo>
                                  <a:cubicBezTo>
                                    <a:pt x="17051" y="8076"/>
                                    <a:pt x="17574" y="8400"/>
                                    <a:pt x="18164" y="8400"/>
                                  </a:cubicBezTo>
                                  <a:cubicBezTo>
                                    <a:pt x="18753" y="8400"/>
                                    <a:pt x="19276" y="8076"/>
                                    <a:pt x="19636" y="7573"/>
                                  </a:cubicBezTo>
                                  <a:cubicBezTo>
                                    <a:pt x="19636" y="7573"/>
                                    <a:pt x="19636" y="20400"/>
                                    <a:pt x="19636" y="20400"/>
                                  </a:cubicBezTo>
                                  <a:close/>
                                  <a:moveTo>
                                    <a:pt x="11782" y="20400"/>
                                  </a:moveTo>
                                  <a:lnTo>
                                    <a:pt x="9818" y="20400"/>
                                  </a:lnTo>
                                  <a:lnTo>
                                    <a:pt x="9818" y="14400"/>
                                  </a:lnTo>
                                  <a:lnTo>
                                    <a:pt x="11782" y="14400"/>
                                  </a:lnTo>
                                  <a:cubicBezTo>
                                    <a:pt x="11782" y="14400"/>
                                    <a:pt x="11782" y="20400"/>
                                    <a:pt x="11782" y="20400"/>
                                  </a:cubicBezTo>
                                  <a:close/>
                                  <a:moveTo>
                                    <a:pt x="21109" y="20400"/>
                                  </a:moveTo>
                                  <a:lnTo>
                                    <a:pt x="20618" y="20400"/>
                                  </a:lnTo>
                                  <a:lnTo>
                                    <a:pt x="20618" y="4800"/>
                                  </a:lnTo>
                                  <a:lnTo>
                                    <a:pt x="21109" y="4800"/>
                                  </a:lnTo>
                                  <a:cubicBezTo>
                                    <a:pt x="21380" y="4800"/>
                                    <a:pt x="21600" y="4532"/>
                                    <a:pt x="21600" y="4200"/>
                                  </a:cubicBezTo>
                                  <a:cubicBezTo>
                                    <a:pt x="21600" y="3868"/>
                                    <a:pt x="21380" y="3600"/>
                                    <a:pt x="21109" y="3600"/>
                                  </a:cubicBezTo>
                                  <a:lnTo>
                                    <a:pt x="20618" y="3600"/>
                                  </a:lnTo>
                                  <a:lnTo>
                                    <a:pt x="20618" y="1200"/>
                                  </a:lnTo>
                                  <a:cubicBezTo>
                                    <a:pt x="20618" y="538"/>
                                    <a:pt x="20178" y="0"/>
                                    <a:pt x="19636" y="0"/>
                                  </a:cubicBezTo>
                                  <a:lnTo>
                                    <a:pt x="1964" y="0"/>
                                  </a:lnTo>
                                  <a:cubicBezTo>
                                    <a:pt x="1421" y="0"/>
                                    <a:pt x="982" y="538"/>
                                    <a:pt x="982" y="1200"/>
                                  </a:cubicBezTo>
                                  <a:lnTo>
                                    <a:pt x="982" y="3600"/>
                                  </a:lnTo>
                                  <a:lnTo>
                                    <a:pt x="491" y="3600"/>
                                  </a:lnTo>
                                  <a:cubicBezTo>
                                    <a:pt x="220" y="3600"/>
                                    <a:pt x="0" y="3868"/>
                                    <a:pt x="0" y="4200"/>
                                  </a:cubicBezTo>
                                  <a:cubicBezTo>
                                    <a:pt x="0" y="4532"/>
                                    <a:pt x="220" y="4800"/>
                                    <a:pt x="491" y="4800"/>
                                  </a:cubicBezTo>
                                  <a:lnTo>
                                    <a:pt x="982" y="4800"/>
                                  </a:lnTo>
                                  <a:lnTo>
                                    <a:pt x="982" y="20400"/>
                                  </a:lnTo>
                                  <a:lnTo>
                                    <a:pt x="491" y="20400"/>
                                  </a:lnTo>
                                  <a:cubicBezTo>
                                    <a:pt x="220" y="20400"/>
                                    <a:pt x="0" y="20669"/>
                                    <a:pt x="0" y="21000"/>
                                  </a:cubicBezTo>
                                  <a:cubicBezTo>
                                    <a:pt x="0" y="21332"/>
                                    <a:pt x="220" y="21600"/>
                                    <a:pt x="491" y="21600"/>
                                  </a:cubicBezTo>
                                  <a:lnTo>
                                    <a:pt x="21109" y="21600"/>
                                  </a:lnTo>
                                  <a:cubicBezTo>
                                    <a:pt x="21380" y="21600"/>
                                    <a:pt x="21600" y="21332"/>
                                    <a:pt x="21600" y="21000"/>
                                  </a:cubicBezTo>
                                  <a:cubicBezTo>
                                    <a:pt x="21600" y="20669"/>
                                    <a:pt x="21380" y="20400"/>
                                    <a:pt x="21109" y="20400"/>
                                  </a:cubicBezTo>
                                  <a:moveTo>
                                    <a:pt x="16691" y="16800"/>
                                  </a:moveTo>
                                  <a:lnTo>
                                    <a:pt x="14727" y="16800"/>
                                  </a:lnTo>
                                  <a:lnTo>
                                    <a:pt x="14727" y="14400"/>
                                  </a:lnTo>
                                  <a:lnTo>
                                    <a:pt x="16691" y="14400"/>
                                  </a:lnTo>
                                  <a:cubicBezTo>
                                    <a:pt x="16691" y="14400"/>
                                    <a:pt x="16691" y="16800"/>
                                    <a:pt x="16691" y="16800"/>
                                  </a:cubicBezTo>
                                  <a:close/>
                                  <a:moveTo>
                                    <a:pt x="17182" y="13200"/>
                                  </a:moveTo>
                                  <a:lnTo>
                                    <a:pt x="14236" y="13200"/>
                                  </a:lnTo>
                                  <a:cubicBezTo>
                                    <a:pt x="13965" y="13200"/>
                                    <a:pt x="13745" y="13469"/>
                                    <a:pt x="13745" y="13800"/>
                                  </a:cubicBezTo>
                                  <a:lnTo>
                                    <a:pt x="13745" y="17400"/>
                                  </a:lnTo>
                                  <a:cubicBezTo>
                                    <a:pt x="13745" y="17732"/>
                                    <a:pt x="13965" y="18000"/>
                                    <a:pt x="14236" y="18000"/>
                                  </a:cubicBezTo>
                                  <a:lnTo>
                                    <a:pt x="17182" y="18000"/>
                                  </a:lnTo>
                                  <a:cubicBezTo>
                                    <a:pt x="17453" y="18000"/>
                                    <a:pt x="17673" y="17732"/>
                                    <a:pt x="17673" y="17400"/>
                                  </a:cubicBezTo>
                                  <a:lnTo>
                                    <a:pt x="17673" y="13800"/>
                                  </a:lnTo>
                                  <a:cubicBezTo>
                                    <a:pt x="17673" y="13469"/>
                                    <a:pt x="17453" y="13200"/>
                                    <a:pt x="17182" y="13200"/>
                                  </a:cubicBezTo>
                                  <a:moveTo>
                                    <a:pt x="6873" y="16800"/>
                                  </a:moveTo>
                                  <a:lnTo>
                                    <a:pt x="4909" y="16800"/>
                                  </a:lnTo>
                                  <a:lnTo>
                                    <a:pt x="4909" y="14400"/>
                                  </a:lnTo>
                                  <a:lnTo>
                                    <a:pt x="6873" y="14400"/>
                                  </a:lnTo>
                                  <a:cubicBezTo>
                                    <a:pt x="6873" y="14400"/>
                                    <a:pt x="6873" y="16800"/>
                                    <a:pt x="6873" y="16800"/>
                                  </a:cubicBezTo>
                                  <a:close/>
                                  <a:moveTo>
                                    <a:pt x="7364" y="13200"/>
                                  </a:moveTo>
                                  <a:lnTo>
                                    <a:pt x="4418" y="13200"/>
                                  </a:lnTo>
                                  <a:cubicBezTo>
                                    <a:pt x="4147" y="13200"/>
                                    <a:pt x="3927" y="13469"/>
                                    <a:pt x="3927" y="13800"/>
                                  </a:cubicBezTo>
                                  <a:lnTo>
                                    <a:pt x="3927" y="17400"/>
                                  </a:lnTo>
                                  <a:cubicBezTo>
                                    <a:pt x="3927" y="17732"/>
                                    <a:pt x="4147" y="18000"/>
                                    <a:pt x="4418" y="18000"/>
                                  </a:cubicBezTo>
                                  <a:lnTo>
                                    <a:pt x="7364" y="18000"/>
                                  </a:lnTo>
                                  <a:cubicBezTo>
                                    <a:pt x="7635" y="18000"/>
                                    <a:pt x="7855" y="17732"/>
                                    <a:pt x="7855" y="17400"/>
                                  </a:cubicBezTo>
                                  <a:lnTo>
                                    <a:pt x="7855" y="13800"/>
                                  </a:lnTo>
                                  <a:cubicBezTo>
                                    <a:pt x="7855" y="13469"/>
                                    <a:pt x="7635" y="13200"/>
                                    <a:pt x="7364" y="132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2" name="Shape 2632"/>
                          <wps:cNvSpPr/>
                          <wps:spPr>
                            <a:xfrm>
                              <a:off x="5928039" y="8912585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7673"/>
                                  </a:moveTo>
                                  <a:cubicBezTo>
                                    <a:pt x="4588" y="17673"/>
                                    <a:pt x="1200" y="16051"/>
                                    <a:pt x="1200" y="15218"/>
                                  </a:cubicBezTo>
                                  <a:cubicBezTo>
                                    <a:pt x="1200" y="14690"/>
                                    <a:pt x="1355" y="14275"/>
                                    <a:pt x="1611" y="13896"/>
                                  </a:cubicBezTo>
                                  <a:cubicBezTo>
                                    <a:pt x="3255" y="14967"/>
                                    <a:pt x="6746" y="15709"/>
                                    <a:pt x="10800" y="15709"/>
                                  </a:cubicBezTo>
                                  <a:cubicBezTo>
                                    <a:pt x="14856" y="15709"/>
                                    <a:pt x="18345" y="14966"/>
                                    <a:pt x="19987" y="13894"/>
                                  </a:cubicBezTo>
                                  <a:cubicBezTo>
                                    <a:pt x="20244" y="14273"/>
                                    <a:pt x="20400" y="14689"/>
                                    <a:pt x="20400" y="15218"/>
                                  </a:cubicBezTo>
                                  <a:cubicBezTo>
                                    <a:pt x="20400" y="16051"/>
                                    <a:pt x="17011" y="17673"/>
                                    <a:pt x="10800" y="17673"/>
                                  </a:cubicBezTo>
                                  <a:moveTo>
                                    <a:pt x="10800" y="20618"/>
                                  </a:moveTo>
                                  <a:cubicBezTo>
                                    <a:pt x="9475" y="20618"/>
                                    <a:pt x="8400" y="19739"/>
                                    <a:pt x="8400" y="18655"/>
                                  </a:cubicBezTo>
                                  <a:cubicBezTo>
                                    <a:pt x="8400" y="18625"/>
                                    <a:pt x="8408" y="18597"/>
                                    <a:pt x="8409" y="18567"/>
                                  </a:cubicBezTo>
                                  <a:cubicBezTo>
                                    <a:pt x="9179" y="18623"/>
                                    <a:pt x="9977" y="18655"/>
                                    <a:pt x="10800" y="18655"/>
                                  </a:cubicBezTo>
                                  <a:cubicBezTo>
                                    <a:pt x="11623" y="18655"/>
                                    <a:pt x="12421" y="18623"/>
                                    <a:pt x="13191" y="18567"/>
                                  </a:cubicBezTo>
                                  <a:cubicBezTo>
                                    <a:pt x="13192" y="18597"/>
                                    <a:pt x="13200" y="18625"/>
                                    <a:pt x="13200" y="18655"/>
                                  </a:cubicBezTo>
                                  <a:cubicBezTo>
                                    <a:pt x="13200" y="19739"/>
                                    <a:pt x="12125" y="20618"/>
                                    <a:pt x="10800" y="20618"/>
                                  </a:cubicBezTo>
                                  <a:moveTo>
                                    <a:pt x="2948" y="12551"/>
                                  </a:moveTo>
                                  <a:cubicBezTo>
                                    <a:pt x="4308" y="11388"/>
                                    <a:pt x="6000" y="9939"/>
                                    <a:pt x="6000" y="6873"/>
                                  </a:cubicBezTo>
                                  <a:cubicBezTo>
                                    <a:pt x="6000" y="5232"/>
                                    <a:pt x="7238" y="3825"/>
                                    <a:pt x="8988" y="3239"/>
                                  </a:cubicBezTo>
                                  <a:cubicBezTo>
                                    <a:pt x="9428" y="3657"/>
                                    <a:pt x="10072" y="3927"/>
                                    <a:pt x="10800" y="3927"/>
                                  </a:cubicBezTo>
                                  <a:cubicBezTo>
                                    <a:pt x="11528" y="3927"/>
                                    <a:pt x="12172" y="3657"/>
                                    <a:pt x="12611" y="3239"/>
                                  </a:cubicBezTo>
                                  <a:cubicBezTo>
                                    <a:pt x="14362" y="3825"/>
                                    <a:pt x="15600" y="5232"/>
                                    <a:pt x="15600" y="6873"/>
                                  </a:cubicBezTo>
                                  <a:cubicBezTo>
                                    <a:pt x="15600" y="9939"/>
                                    <a:pt x="17292" y="11388"/>
                                    <a:pt x="18652" y="12551"/>
                                  </a:cubicBezTo>
                                  <a:cubicBezTo>
                                    <a:pt x="18911" y="12773"/>
                                    <a:pt x="19152" y="12979"/>
                                    <a:pt x="19366" y="13183"/>
                                  </a:cubicBezTo>
                                  <a:cubicBezTo>
                                    <a:pt x="18217" y="14077"/>
                                    <a:pt x="14825" y="14727"/>
                                    <a:pt x="10800" y="14727"/>
                                  </a:cubicBezTo>
                                  <a:cubicBezTo>
                                    <a:pt x="6779" y="14727"/>
                                    <a:pt x="3383" y="14079"/>
                                    <a:pt x="2230" y="13186"/>
                                  </a:cubicBezTo>
                                  <a:cubicBezTo>
                                    <a:pt x="2446" y="12981"/>
                                    <a:pt x="2687" y="12774"/>
                                    <a:pt x="2948" y="12551"/>
                                  </a:cubicBezTo>
                                  <a:moveTo>
                                    <a:pt x="10800" y="982"/>
                                  </a:moveTo>
                                  <a:cubicBezTo>
                                    <a:pt x="11462" y="982"/>
                                    <a:pt x="12000" y="1422"/>
                                    <a:pt x="12000" y="1964"/>
                                  </a:cubicBezTo>
                                  <a:cubicBezTo>
                                    <a:pt x="12000" y="2506"/>
                                    <a:pt x="11462" y="2945"/>
                                    <a:pt x="10800" y="2945"/>
                                  </a:cubicBezTo>
                                  <a:cubicBezTo>
                                    <a:pt x="10138" y="2945"/>
                                    <a:pt x="9600" y="2506"/>
                                    <a:pt x="9600" y="1964"/>
                                  </a:cubicBezTo>
                                  <a:cubicBezTo>
                                    <a:pt x="9600" y="1422"/>
                                    <a:pt x="10138" y="982"/>
                                    <a:pt x="10800" y="982"/>
                                  </a:cubicBezTo>
                                  <a:moveTo>
                                    <a:pt x="21600" y="15218"/>
                                  </a:moveTo>
                                  <a:cubicBezTo>
                                    <a:pt x="21600" y="11782"/>
                                    <a:pt x="16800" y="11782"/>
                                    <a:pt x="16800" y="6873"/>
                                  </a:cubicBezTo>
                                  <a:cubicBezTo>
                                    <a:pt x="16800" y="4845"/>
                                    <a:pt x="15296" y="3105"/>
                                    <a:pt x="13152" y="2356"/>
                                  </a:cubicBezTo>
                                  <a:cubicBezTo>
                                    <a:pt x="13183" y="2229"/>
                                    <a:pt x="13200" y="2098"/>
                                    <a:pt x="13200" y="1964"/>
                                  </a:cubicBezTo>
                                  <a:cubicBezTo>
                                    <a:pt x="13200" y="879"/>
                                    <a:pt x="12125" y="0"/>
                                    <a:pt x="10800" y="0"/>
                                  </a:cubicBezTo>
                                  <a:cubicBezTo>
                                    <a:pt x="9475" y="0"/>
                                    <a:pt x="8400" y="879"/>
                                    <a:pt x="8400" y="1964"/>
                                  </a:cubicBezTo>
                                  <a:cubicBezTo>
                                    <a:pt x="8400" y="2098"/>
                                    <a:pt x="8417" y="2229"/>
                                    <a:pt x="8448" y="2356"/>
                                  </a:cubicBezTo>
                                  <a:cubicBezTo>
                                    <a:pt x="6304" y="3105"/>
                                    <a:pt x="4800" y="4845"/>
                                    <a:pt x="4800" y="6873"/>
                                  </a:cubicBezTo>
                                  <a:cubicBezTo>
                                    <a:pt x="4800" y="11782"/>
                                    <a:pt x="0" y="11782"/>
                                    <a:pt x="0" y="15218"/>
                                  </a:cubicBezTo>
                                  <a:cubicBezTo>
                                    <a:pt x="0" y="16716"/>
                                    <a:pt x="3016" y="17986"/>
                                    <a:pt x="7217" y="18457"/>
                                  </a:cubicBezTo>
                                  <a:cubicBezTo>
                                    <a:pt x="7211" y="18523"/>
                                    <a:pt x="7200" y="18587"/>
                                    <a:pt x="7200" y="18655"/>
                                  </a:cubicBezTo>
                                  <a:cubicBezTo>
                                    <a:pt x="7200" y="20282"/>
                                    <a:pt x="8812" y="21600"/>
                                    <a:pt x="10800" y="21600"/>
                                  </a:cubicBezTo>
                                  <a:cubicBezTo>
                                    <a:pt x="12788" y="21600"/>
                                    <a:pt x="14400" y="20282"/>
                                    <a:pt x="14400" y="18655"/>
                                  </a:cubicBezTo>
                                  <a:cubicBezTo>
                                    <a:pt x="14400" y="18587"/>
                                    <a:pt x="14389" y="18523"/>
                                    <a:pt x="14383" y="18457"/>
                                  </a:cubicBezTo>
                                  <a:cubicBezTo>
                                    <a:pt x="18584" y="17986"/>
                                    <a:pt x="21600" y="16716"/>
                                    <a:pt x="21600" y="15218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3" name="Shape 2633"/>
                          <wps:cNvSpPr/>
                          <wps:spPr>
                            <a:xfrm>
                              <a:off x="6651796" y="8912584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144" y="18334"/>
                                  </a:moveTo>
                                  <a:lnTo>
                                    <a:pt x="15583" y="6873"/>
                                  </a:lnTo>
                                  <a:lnTo>
                                    <a:pt x="20168" y="6873"/>
                                  </a:lnTo>
                                  <a:cubicBezTo>
                                    <a:pt x="20168" y="6873"/>
                                    <a:pt x="12144" y="18334"/>
                                    <a:pt x="12144" y="18334"/>
                                  </a:cubicBezTo>
                                  <a:close/>
                                  <a:moveTo>
                                    <a:pt x="10800" y="19403"/>
                                  </a:moveTo>
                                  <a:lnTo>
                                    <a:pt x="7041" y="6873"/>
                                  </a:lnTo>
                                  <a:lnTo>
                                    <a:pt x="14559" y="6873"/>
                                  </a:lnTo>
                                  <a:cubicBezTo>
                                    <a:pt x="14559" y="6873"/>
                                    <a:pt x="10800" y="19403"/>
                                    <a:pt x="10800" y="19403"/>
                                  </a:cubicBezTo>
                                  <a:close/>
                                  <a:moveTo>
                                    <a:pt x="1432" y="6873"/>
                                  </a:moveTo>
                                  <a:lnTo>
                                    <a:pt x="6017" y="6873"/>
                                  </a:lnTo>
                                  <a:lnTo>
                                    <a:pt x="9456" y="18334"/>
                                  </a:lnTo>
                                  <a:cubicBezTo>
                                    <a:pt x="9456" y="18334"/>
                                    <a:pt x="1432" y="6873"/>
                                    <a:pt x="1432" y="6873"/>
                                  </a:cubicBezTo>
                                  <a:close/>
                                  <a:moveTo>
                                    <a:pt x="6578" y="982"/>
                                  </a:moveTo>
                                  <a:lnTo>
                                    <a:pt x="8536" y="982"/>
                                  </a:lnTo>
                                  <a:lnTo>
                                    <a:pt x="6082" y="5891"/>
                                  </a:lnTo>
                                  <a:lnTo>
                                    <a:pt x="1669" y="5891"/>
                                  </a:lnTo>
                                  <a:cubicBezTo>
                                    <a:pt x="1669" y="5891"/>
                                    <a:pt x="6578" y="982"/>
                                    <a:pt x="6578" y="982"/>
                                  </a:cubicBezTo>
                                  <a:close/>
                                  <a:moveTo>
                                    <a:pt x="11973" y="982"/>
                                  </a:moveTo>
                                  <a:lnTo>
                                    <a:pt x="14427" y="5891"/>
                                  </a:lnTo>
                                  <a:lnTo>
                                    <a:pt x="7173" y="5891"/>
                                  </a:lnTo>
                                  <a:lnTo>
                                    <a:pt x="9627" y="982"/>
                                  </a:lnTo>
                                  <a:cubicBezTo>
                                    <a:pt x="9627" y="982"/>
                                    <a:pt x="11973" y="982"/>
                                    <a:pt x="11973" y="982"/>
                                  </a:cubicBezTo>
                                  <a:close/>
                                  <a:moveTo>
                                    <a:pt x="15022" y="982"/>
                                  </a:moveTo>
                                  <a:lnTo>
                                    <a:pt x="19931" y="5891"/>
                                  </a:lnTo>
                                  <a:lnTo>
                                    <a:pt x="15518" y="5891"/>
                                  </a:lnTo>
                                  <a:lnTo>
                                    <a:pt x="13064" y="982"/>
                                  </a:lnTo>
                                  <a:cubicBezTo>
                                    <a:pt x="13064" y="982"/>
                                    <a:pt x="15022" y="982"/>
                                    <a:pt x="15022" y="982"/>
                                  </a:cubicBezTo>
                                  <a:close/>
                                  <a:moveTo>
                                    <a:pt x="21600" y="6382"/>
                                  </a:moveTo>
                                  <a:cubicBezTo>
                                    <a:pt x="21600" y="6272"/>
                                    <a:pt x="21557" y="6175"/>
                                    <a:pt x="21495" y="6093"/>
                                  </a:cubicBezTo>
                                  <a:lnTo>
                                    <a:pt x="21502" y="6088"/>
                                  </a:lnTo>
                                  <a:lnTo>
                                    <a:pt x="21471" y="6057"/>
                                  </a:lnTo>
                                  <a:cubicBezTo>
                                    <a:pt x="21459" y="6044"/>
                                    <a:pt x="21448" y="6032"/>
                                    <a:pt x="21434" y="6020"/>
                                  </a:cubicBezTo>
                                  <a:lnTo>
                                    <a:pt x="15611" y="197"/>
                                  </a:lnTo>
                                  <a:lnTo>
                                    <a:pt x="15604" y="201"/>
                                  </a:lnTo>
                                  <a:cubicBezTo>
                                    <a:pt x="15514" y="82"/>
                                    <a:pt x="15379" y="0"/>
                                    <a:pt x="15218" y="0"/>
                                  </a:cubicBezTo>
                                  <a:lnTo>
                                    <a:pt x="6382" y="0"/>
                                  </a:lnTo>
                                  <a:cubicBezTo>
                                    <a:pt x="6221" y="0"/>
                                    <a:pt x="6086" y="82"/>
                                    <a:pt x="5996" y="201"/>
                                  </a:cubicBezTo>
                                  <a:lnTo>
                                    <a:pt x="5989" y="197"/>
                                  </a:lnTo>
                                  <a:lnTo>
                                    <a:pt x="166" y="6020"/>
                                  </a:lnTo>
                                  <a:cubicBezTo>
                                    <a:pt x="152" y="6032"/>
                                    <a:pt x="141" y="6044"/>
                                    <a:pt x="129" y="6057"/>
                                  </a:cubicBezTo>
                                  <a:lnTo>
                                    <a:pt x="98" y="6088"/>
                                  </a:lnTo>
                                  <a:lnTo>
                                    <a:pt x="105" y="6093"/>
                                  </a:lnTo>
                                  <a:cubicBezTo>
                                    <a:pt x="43" y="6175"/>
                                    <a:pt x="0" y="6272"/>
                                    <a:pt x="0" y="6382"/>
                                  </a:cubicBezTo>
                                  <a:cubicBezTo>
                                    <a:pt x="0" y="6499"/>
                                    <a:pt x="46" y="6602"/>
                                    <a:pt x="115" y="6686"/>
                                  </a:cubicBezTo>
                                  <a:lnTo>
                                    <a:pt x="109" y="6690"/>
                                  </a:lnTo>
                                  <a:lnTo>
                                    <a:pt x="10418" y="21418"/>
                                  </a:lnTo>
                                  <a:lnTo>
                                    <a:pt x="10424" y="21413"/>
                                  </a:lnTo>
                                  <a:cubicBezTo>
                                    <a:pt x="10514" y="21525"/>
                                    <a:pt x="10646" y="21600"/>
                                    <a:pt x="10800" y="21600"/>
                                  </a:cubicBezTo>
                                  <a:cubicBezTo>
                                    <a:pt x="10954" y="21600"/>
                                    <a:pt x="11086" y="21525"/>
                                    <a:pt x="11176" y="21413"/>
                                  </a:cubicBezTo>
                                  <a:lnTo>
                                    <a:pt x="11182" y="21418"/>
                                  </a:lnTo>
                                  <a:lnTo>
                                    <a:pt x="21491" y="6690"/>
                                  </a:lnTo>
                                  <a:lnTo>
                                    <a:pt x="21485" y="6686"/>
                                  </a:lnTo>
                                  <a:cubicBezTo>
                                    <a:pt x="21553" y="6602"/>
                                    <a:pt x="21600" y="6499"/>
                                    <a:pt x="21600" y="6382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4" name="Shape 2526"/>
                          <wps:cNvSpPr/>
                          <wps:spPr>
                            <a:xfrm>
                              <a:off x="640725" y="2144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618"/>
                                  </a:moveTo>
                                  <a:cubicBezTo>
                                    <a:pt x="5377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6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6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  <a:moveTo>
                                    <a:pt x="14236" y="16752"/>
                                  </a:moveTo>
                                  <a:cubicBezTo>
                                    <a:pt x="14001" y="16887"/>
                                    <a:pt x="13921" y="17188"/>
                                    <a:pt x="14057" y="17422"/>
                                  </a:cubicBezTo>
                                  <a:cubicBezTo>
                                    <a:pt x="14192" y="17658"/>
                                    <a:pt x="14493" y="17738"/>
                                    <a:pt x="14727" y="17602"/>
                                  </a:cubicBezTo>
                                  <a:cubicBezTo>
                                    <a:pt x="14962" y="17467"/>
                                    <a:pt x="15042" y="17167"/>
                                    <a:pt x="14907" y="16932"/>
                                  </a:cubicBezTo>
                                  <a:cubicBezTo>
                                    <a:pt x="14771" y="16697"/>
                                    <a:pt x="14472" y="16617"/>
                                    <a:pt x="14236" y="16752"/>
                                  </a:cubicBezTo>
                                  <a:moveTo>
                                    <a:pt x="10800" y="11782"/>
                                  </a:moveTo>
                                  <a:cubicBezTo>
                                    <a:pt x="10258" y="11782"/>
                                    <a:pt x="9818" y="11342"/>
                                    <a:pt x="9818" y="10800"/>
                                  </a:cubicBezTo>
                                  <a:cubicBezTo>
                                    <a:pt x="9818" y="10258"/>
                                    <a:pt x="10258" y="9818"/>
                                    <a:pt x="10800" y="9818"/>
                                  </a:cubicBezTo>
                                  <a:cubicBezTo>
                                    <a:pt x="11342" y="9818"/>
                                    <a:pt x="11782" y="10258"/>
                                    <a:pt x="11782" y="10800"/>
                                  </a:cubicBezTo>
                                  <a:cubicBezTo>
                                    <a:pt x="11782" y="11342"/>
                                    <a:pt x="11342" y="11782"/>
                                    <a:pt x="10800" y="11782"/>
                                  </a:cubicBezTo>
                                  <a:moveTo>
                                    <a:pt x="15218" y="10309"/>
                                  </a:moveTo>
                                  <a:lnTo>
                                    <a:pt x="12694" y="10309"/>
                                  </a:lnTo>
                                  <a:cubicBezTo>
                                    <a:pt x="12515" y="9624"/>
                                    <a:pt x="11978" y="9084"/>
                                    <a:pt x="11291" y="8906"/>
                                  </a:cubicBezTo>
                                  <a:lnTo>
                                    <a:pt x="11291" y="3436"/>
                                  </a:lnTo>
                                  <a:cubicBezTo>
                                    <a:pt x="11291" y="3166"/>
                                    <a:pt x="11071" y="2945"/>
                                    <a:pt x="10800" y="2945"/>
                                  </a:cubicBezTo>
                                  <a:cubicBezTo>
                                    <a:pt x="10529" y="2945"/>
                                    <a:pt x="10309" y="3166"/>
                                    <a:pt x="10309" y="3436"/>
                                  </a:cubicBezTo>
                                  <a:lnTo>
                                    <a:pt x="10309" y="8906"/>
                                  </a:lnTo>
                                  <a:cubicBezTo>
                                    <a:pt x="9464" y="9125"/>
                                    <a:pt x="8836" y="9886"/>
                                    <a:pt x="8836" y="10800"/>
                                  </a:cubicBezTo>
                                  <a:cubicBezTo>
                                    <a:pt x="8836" y="11885"/>
                                    <a:pt x="9716" y="12764"/>
                                    <a:pt x="10800" y="12764"/>
                                  </a:cubicBezTo>
                                  <a:cubicBezTo>
                                    <a:pt x="11714" y="12764"/>
                                    <a:pt x="12476" y="12137"/>
                                    <a:pt x="12694" y="11291"/>
                                  </a:cubicBezTo>
                                  <a:lnTo>
                                    <a:pt x="15218" y="11291"/>
                                  </a:lnTo>
                                  <a:cubicBezTo>
                                    <a:pt x="15489" y="11291"/>
                                    <a:pt x="15709" y="11072"/>
                                    <a:pt x="15709" y="10800"/>
                                  </a:cubicBezTo>
                                  <a:cubicBezTo>
                                    <a:pt x="15709" y="10529"/>
                                    <a:pt x="15489" y="10309"/>
                                    <a:pt x="15218" y="10309"/>
                                  </a:cubicBezTo>
                                  <a:moveTo>
                                    <a:pt x="16932" y="6693"/>
                                  </a:moveTo>
                                  <a:cubicBezTo>
                                    <a:pt x="16697" y="6829"/>
                                    <a:pt x="16616" y="7129"/>
                                    <a:pt x="16752" y="7364"/>
                                  </a:cubicBezTo>
                                  <a:cubicBezTo>
                                    <a:pt x="16887" y="7599"/>
                                    <a:pt x="17188" y="7679"/>
                                    <a:pt x="17422" y="7543"/>
                                  </a:cubicBezTo>
                                  <a:cubicBezTo>
                                    <a:pt x="17657" y="7408"/>
                                    <a:pt x="17737" y="7108"/>
                                    <a:pt x="17602" y="6873"/>
                                  </a:cubicBezTo>
                                  <a:cubicBezTo>
                                    <a:pt x="17467" y="6638"/>
                                    <a:pt x="17166" y="6557"/>
                                    <a:pt x="16932" y="6693"/>
                                  </a:cubicBezTo>
                                  <a:moveTo>
                                    <a:pt x="10800" y="17673"/>
                                  </a:moveTo>
                                  <a:cubicBezTo>
                                    <a:pt x="10529" y="17673"/>
                                    <a:pt x="10309" y="17893"/>
                                    <a:pt x="10309" y="18164"/>
                                  </a:cubicBezTo>
                                  <a:cubicBezTo>
                                    <a:pt x="10309" y="18435"/>
                                    <a:pt x="10529" y="18655"/>
                                    <a:pt x="10800" y="18655"/>
                                  </a:cubicBezTo>
                                  <a:cubicBezTo>
                                    <a:pt x="11071" y="18655"/>
                                    <a:pt x="11291" y="18435"/>
                                    <a:pt x="11291" y="18164"/>
                                  </a:cubicBezTo>
                                  <a:cubicBezTo>
                                    <a:pt x="11291" y="17893"/>
                                    <a:pt x="11071" y="17673"/>
                                    <a:pt x="10800" y="17673"/>
                                  </a:cubicBezTo>
                                  <a:moveTo>
                                    <a:pt x="17422" y="14057"/>
                                  </a:moveTo>
                                  <a:cubicBezTo>
                                    <a:pt x="17188" y="13921"/>
                                    <a:pt x="16887" y="14001"/>
                                    <a:pt x="16752" y="14236"/>
                                  </a:cubicBezTo>
                                  <a:cubicBezTo>
                                    <a:pt x="16616" y="14472"/>
                                    <a:pt x="16697" y="14772"/>
                                    <a:pt x="16932" y="14907"/>
                                  </a:cubicBezTo>
                                  <a:cubicBezTo>
                                    <a:pt x="17166" y="15043"/>
                                    <a:pt x="17467" y="14962"/>
                                    <a:pt x="17602" y="14727"/>
                                  </a:cubicBezTo>
                                  <a:cubicBezTo>
                                    <a:pt x="17737" y="14492"/>
                                    <a:pt x="17657" y="14192"/>
                                    <a:pt x="17422" y="14057"/>
                                  </a:cubicBezTo>
                                  <a:moveTo>
                                    <a:pt x="4668" y="6693"/>
                                  </a:moveTo>
                                  <a:cubicBezTo>
                                    <a:pt x="4433" y="6557"/>
                                    <a:pt x="4133" y="6638"/>
                                    <a:pt x="3998" y="6873"/>
                                  </a:cubicBezTo>
                                  <a:cubicBezTo>
                                    <a:pt x="3863" y="7108"/>
                                    <a:pt x="3942" y="7408"/>
                                    <a:pt x="4178" y="7543"/>
                                  </a:cubicBezTo>
                                  <a:cubicBezTo>
                                    <a:pt x="4412" y="7679"/>
                                    <a:pt x="4713" y="7599"/>
                                    <a:pt x="4848" y="7364"/>
                                  </a:cubicBezTo>
                                  <a:cubicBezTo>
                                    <a:pt x="4984" y="7129"/>
                                    <a:pt x="4903" y="6829"/>
                                    <a:pt x="4668" y="6693"/>
                                  </a:cubicBezTo>
                                  <a:moveTo>
                                    <a:pt x="14236" y="4848"/>
                                  </a:moveTo>
                                  <a:cubicBezTo>
                                    <a:pt x="14472" y="4984"/>
                                    <a:pt x="14771" y="4903"/>
                                    <a:pt x="14907" y="4669"/>
                                  </a:cubicBezTo>
                                  <a:cubicBezTo>
                                    <a:pt x="15042" y="4434"/>
                                    <a:pt x="14962" y="4134"/>
                                    <a:pt x="14727" y="3998"/>
                                  </a:cubicBezTo>
                                  <a:cubicBezTo>
                                    <a:pt x="14493" y="3863"/>
                                    <a:pt x="14192" y="3943"/>
                                    <a:pt x="14057" y="4178"/>
                                  </a:cubicBezTo>
                                  <a:cubicBezTo>
                                    <a:pt x="13921" y="4412"/>
                                    <a:pt x="14001" y="4713"/>
                                    <a:pt x="14236" y="4848"/>
                                  </a:cubicBezTo>
                                  <a:moveTo>
                                    <a:pt x="3436" y="10309"/>
                                  </a:moveTo>
                                  <a:cubicBezTo>
                                    <a:pt x="3166" y="10309"/>
                                    <a:pt x="2945" y="10529"/>
                                    <a:pt x="2945" y="10800"/>
                                  </a:cubicBezTo>
                                  <a:cubicBezTo>
                                    <a:pt x="2945" y="11072"/>
                                    <a:pt x="3166" y="11291"/>
                                    <a:pt x="3436" y="11291"/>
                                  </a:cubicBezTo>
                                  <a:cubicBezTo>
                                    <a:pt x="3707" y="11291"/>
                                    <a:pt x="3927" y="11072"/>
                                    <a:pt x="3927" y="10800"/>
                                  </a:cubicBezTo>
                                  <a:cubicBezTo>
                                    <a:pt x="3927" y="10529"/>
                                    <a:pt x="3707" y="10309"/>
                                    <a:pt x="3436" y="10309"/>
                                  </a:cubicBezTo>
                                  <a:moveTo>
                                    <a:pt x="6873" y="3998"/>
                                  </a:moveTo>
                                  <a:cubicBezTo>
                                    <a:pt x="6638" y="4134"/>
                                    <a:pt x="6558" y="4434"/>
                                    <a:pt x="6693" y="4669"/>
                                  </a:cubicBezTo>
                                  <a:cubicBezTo>
                                    <a:pt x="6829" y="4903"/>
                                    <a:pt x="7129" y="4984"/>
                                    <a:pt x="7364" y="4848"/>
                                  </a:cubicBezTo>
                                  <a:cubicBezTo>
                                    <a:pt x="7599" y="4713"/>
                                    <a:pt x="7679" y="4412"/>
                                    <a:pt x="7543" y="4178"/>
                                  </a:cubicBezTo>
                                  <a:cubicBezTo>
                                    <a:pt x="7408" y="3943"/>
                                    <a:pt x="7108" y="3863"/>
                                    <a:pt x="6873" y="3998"/>
                                  </a:cubicBezTo>
                                  <a:moveTo>
                                    <a:pt x="4178" y="14057"/>
                                  </a:moveTo>
                                  <a:cubicBezTo>
                                    <a:pt x="3942" y="14192"/>
                                    <a:pt x="3863" y="14492"/>
                                    <a:pt x="3998" y="14727"/>
                                  </a:cubicBezTo>
                                  <a:cubicBezTo>
                                    <a:pt x="4133" y="14962"/>
                                    <a:pt x="4433" y="15043"/>
                                    <a:pt x="4668" y="14907"/>
                                  </a:cubicBezTo>
                                  <a:cubicBezTo>
                                    <a:pt x="4903" y="14772"/>
                                    <a:pt x="4984" y="14472"/>
                                    <a:pt x="4848" y="14236"/>
                                  </a:cubicBezTo>
                                  <a:cubicBezTo>
                                    <a:pt x="4713" y="14001"/>
                                    <a:pt x="4412" y="13921"/>
                                    <a:pt x="4178" y="14057"/>
                                  </a:cubicBezTo>
                                  <a:moveTo>
                                    <a:pt x="7364" y="16752"/>
                                  </a:moveTo>
                                  <a:cubicBezTo>
                                    <a:pt x="7129" y="16617"/>
                                    <a:pt x="6829" y="16697"/>
                                    <a:pt x="6693" y="16932"/>
                                  </a:cubicBezTo>
                                  <a:cubicBezTo>
                                    <a:pt x="6558" y="17167"/>
                                    <a:pt x="6638" y="17467"/>
                                    <a:pt x="6873" y="17602"/>
                                  </a:cubicBezTo>
                                  <a:cubicBezTo>
                                    <a:pt x="7108" y="17738"/>
                                    <a:pt x="7408" y="17658"/>
                                    <a:pt x="7543" y="17422"/>
                                  </a:cubicBezTo>
                                  <a:cubicBezTo>
                                    <a:pt x="7679" y="17188"/>
                                    <a:pt x="7599" y="16887"/>
                                    <a:pt x="7364" y="16752"/>
                                  </a:cubicBezTo>
                                  <a:moveTo>
                                    <a:pt x="18164" y="10309"/>
                                  </a:moveTo>
                                  <a:cubicBezTo>
                                    <a:pt x="17893" y="10309"/>
                                    <a:pt x="17673" y="10529"/>
                                    <a:pt x="17673" y="10800"/>
                                  </a:cubicBezTo>
                                  <a:cubicBezTo>
                                    <a:pt x="17673" y="11072"/>
                                    <a:pt x="17893" y="11291"/>
                                    <a:pt x="18164" y="11291"/>
                                  </a:cubicBezTo>
                                  <a:cubicBezTo>
                                    <a:pt x="18434" y="11291"/>
                                    <a:pt x="18655" y="11072"/>
                                    <a:pt x="18655" y="10800"/>
                                  </a:cubicBezTo>
                                  <a:cubicBezTo>
                                    <a:pt x="18655" y="10529"/>
                                    <a:pt x="18434" y="10309"/>
                                    <a:pt x="18164" y="1030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5" name="Shape 2527"/>
                          <wps:cNvSpPr/>
                          <wps:spPr>
                            <a:xfrm>
                              <a:off x="1388769" y="2144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1782"/>
                                  </a:moveTo>
                                  <a:cubicBezTo>
                                    <a:pt x="10258" y="11782"/>
                                    <a:pt x="9818" y="11342"/>
                                    <a:pt x="9818" y="10800"/>
                                  </a:cubicBezTo>
                                  <a:cubicBezTo>
                                    <a:pt x="9818" y="10258"/>
                                    <a:pt x="10258" y="9818"/>
                                    <a:pt x="10800" y="9818"/>
                                  </a:cubicBezTo>
                                  <a:cubicBezTo>
                                    <a:pt x="11342" y="9818"/>
                                    <a:pt x="11782" y="10258"/>
                                    <a:pt x="11782" y="10800"/>
                                  </a:cubicBezTo>
                                  <a:cubicBezTo>
                                    <a:pt x="11782" y="11342"/>
                                    <a:pt x="11342" y="11782"/>
                                    <a:pt x="10800" y="11782"/>
                                  </a:cubicBezTo>
                                  <a:moveTo>
                                    <a:pt x="14236" y="10309"/>
                                  </a:moveTo>
                                  <a:lnTo>
                                    <a:pt x="12694" y="10309"/>
                                  </a:lnTo>
                                  <a:cubicBezTo>
                                    <a:pt x="12516" y="9622"/>
                                    <a:pt x="11979" y="9084"/>
                                    <a:pt x="11291" y="8906"/>
                                  </a:cubicBezTo>
                                  <a:lnTo>
                                    <a:pt x="11291" y="5400"/>
                                  </a:lnTo>
                                  <a:cubicBezTo>
                                    <a:pt x="11291" y="5129"/>
                                    <a:pt x="11071" y="4909"/>
                                    <a:pt x="10800" y="4909"/>
                                  </a:cubicBezTo>
                                  <a:cubicBezTo>
                                    <a:pt x="10529" y="4909"/>
                                    <a:pt x="10309" y="5129"/>
                                    <a:pt x="10309" y="5400"/>
                                  </a:cubicBezTo>
                                  <a:lnTo>
                                    <a:pt x="10309" y="8906"/>
                                  </a:lnTo>
                                  <a:cubicBezTo>
                                    <a:pt x="9464" y="9125"/>
                                    <a:pt x="8836" y="9886"/>
                                    <a:pt x="8836" y="10800"/>
                                  </a:cubicBezTo>
                                  <a:cubicBezTo>
                                    <a:pt x="8836" y="11885"/>
                                    <a:pt x="9716" y="12764"/>
                                    <a:pt x="10800" y="12764"/>
                                  </a:cubicBezTo>
                                  <a:cubicBezTo>
                                    <a:pt x="11714" y="12764"/>
                                    <a:pt x="12476" y="12137"/>
                                    <a:pt x="12694" y="11291"/>
                                  </a:cubicBezTo>
                                  <a:lnTo>
                                    <a:pt x="14236" y="11291"/>
                                  </a:lnTo>
                                  <a:cubicBezTo>
                                    <a:pt x="14507" y="11291"/>
                                    <a:pt x="14727" y="11072"/>
                                    <a:pt x="14727" y="10800"/>
                                  </a:cubicBezTo>
                                  <a:cubicBezTo>
                                    <a:pt x="14727" y="10529"/>
                                    <a:pt x="14507" y="10309"/>
                                    <a:pt x="14236" y="10309"/>
                                  </a:cubicBezTo>
                                  <a:moveTo>
                                    <a:pt x="10800" y="20618"/>
                                  </a:moveTo>
                                  <a:cubicBezTo>
                                    <a:pt x="5377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6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6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  <a:moveTo>
                                    <a:pt x="10800" y="18655"/>
                                  </a:moveTo>
                                  <a:cubicBezTo>
                                    <a:pt x="6462" y="18655"/>
                                    <a:pt x="2945" y="15138"/>
                                    <a:pt x="2945" y="10800"/>
                                  </a:cubicBezTo>
                                  <a:cubicBezTo>
                                    <a:pt x="2945" y="6462"/>
                                    <a:pt x="6462" y="2945"/>
                                    <a:pt x="10800" y="2945"/>
                                  </a:cubicBezTo>
                                  <a:cubicBezTo>
                                    <a:pt x="15138" y="2945"/>
                                    <a:pt x="18655" y="6462"/>
                                    <a:pt x="18655" y="10800"/>
                                  </a:cubicBezTo>
                                  <a:cubicBezTo>
                                    <a:pt x="18655" y="15138"/>
                                    <a:pt x="15138" y="18655"/>
                                    <a:pt x="10800" y="18655"/>
                                  </a:cubicBezTo>
                                  <a:moveTo>
                                    <a:pt x="10800" y="1964"/>
                                  </a:moveTo>
                                  <a:cubicBezTo>
                                    <a:pt x="5920" y="1964"/>
                                    <a:pt x="1964" y="5920"/>
                                    <a:pt x="1964" y="10800"/>
                                  </a:cubicBezTo>
                                  <a:cubicBezTo>
                                    <a:pt x="1964" y="15680"/>
                                    <a:pt x="5920" y="19636"/>
                                    <a:pt x="10800" y="19636"/>
                                  </a:cubicBezTo>
                                  <a:cubicBezTo>
                                    <a:pt x="15680" y="19636"/>
                                    <a:pt x="19636" y="15680"/>
                                    <a:pt x="19636" y="10800"/>
                                  </a:cubicBezTo>
                                  <a:cubicBezTo>
                                    <a:pt x="19636" y="5920"/>
                                    <a:pt x="15680" y="1964"/>
                                    <a:pt x="10800" y="1964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6" name="Shape 2528"/>
                          <wps:cNvSpPr/>
                          <wps:spPr>
                            <a:xfrm>
                              <a:off x="2173242" y="2144954"/>
                              <a:ext cx="194294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19636"/>
                                  </a:moveTo>
                                  <a:cubicBezTo>
                                    <a:pt x="20250" y="20178"/>
                                    <a:pt x="19645" y="20618"/>
                                    <a:pt x="18900" y="20618"/>
                                  </a:cubicBezTo>
                                  <a:lnTo>
                                    <a:pt x="2700" y="20618"/>
                                  </a:lnTo>
                                  <a:cubicBezTo>
                                    <a:pt x="1955" y="20618"/>
                                    <a:pt x="1350" y="20178"/>
                                    <a:pt x="1350" y="19636"/>
                                  </a:cubicBezTo>
                                  <a:lnTo>
                                    <a:pt x="1350" y="10800"/>
                                  </a:lnTo>
                                  <a:cubicBezTo>
                                    <a:pt x="1350" y="10258"/>
                                    <a:pt x="1955" y="9818"/>
                                    <a:pt x="2700" y="9818"/>
                                  </a:cubicBezTo>
                                  <a:lnTo>
                                    <a:pt x="18900" y="9818"/>
                                  </a:lnTo>
                                  <a:cubicBezTo>
                                    <a:pt x="19645" y="9818"/>
                                    <a:pt x="20250" y="10258"/>
                                    <a:pt x="20250" y="10800"/>
                                  </a:cubicBezTo>
                                  <a:cubicBezTo>
                                    <a:pt x="20250" y="10800"/>
                                    <a:pt x="20250" y="19636"/>
                                    <a:pt x="20250" y="19636"/>
                                  </a:cubicBezTo>
                                  <a:close/>
                                  <a:moveTo>
                                    <a:pt x="4050" y="5891"/>
                                  </a:moveTo>
                                  <a:cubicBezTo>
                                    <a:pt x="4050" y="3180"/>
                                    <a:pt x="7072" y="982"/>
                                    <a:pt x="10800" y="982"/>
                                  </a:cubicBezTo>
                                  <a:cubicBezTo>
                                    <a:pt x="14528" y="982"/>
                                    <a:pt x="17550" y="3180"/>
                                    <a:pt x="17550" y="5891"/>
                                  </a:cubicBezTo>
                                  <a:lnTo>
                                    <a:pt x="17550" y="8836"/>
                                  </a:lnTo>
                                  <a:lnTo>
                                    <a:pt x="4050" y="8836"/>
                                  </a:lnTo>
                                  <a:cubicBezTo>
                                    <a:pt x="4050" y="8836"/>
                                    <a:pt x="4050" y="5891"/>
                                    <a:pt x="4050" y="5891"/>
                                  </a:cubicBezTo>
                                  <a:close/>
                                  <a:moveTo>
                                    <a:pt x="18900" y="8836"/>
                                  </a:moveTo>
                                  <a:lnTo>
                                    <a:pt x="18900" y="5891"/>
                                  </a:lnTo>
                                  <a:cubicBezTo>
                                    <a:pt x="18900" y="2638"/>
                                    <a:pt x="15273" y="0"/>
                                    <a:pt x="10800" y="0"/>
                                  </a:cubicBezTo>
                                  <a:cubicBezTo>
                                    <a:pt x="6327" y="0"/>
                                    <a:pt x="2700" y="2638"/>
                                    <a:pt x="2700" y="5891"/>
                                  </a:cubicBezTo>
                                  <a:lnTo>
                                    <a:pt x="2700" y="8836"/>
                                  </a:lnTo>
                                  <a:cubicBezTo>
                                    <a:pt x="1209" y="8836"/>
                                    <a:pt x="0" y="9716"/>
                                    <a:pt x="0" y="10800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209" y="21600"/>
                                    <a:pt x="2700" y="21600"/>
                                  </a:cubicBezTo>
                                  <a:lnTo>
                                    <a:pt x="18900" y="21600"/>
                                  </a:lnTo>
                                  <a:cubicBezTo>
                                    <a:pt x="2039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9716"/>
                                    <a:pt x="20391" y="8836"/>
                                    <a:pt x="18900" y="8836"/>
                                  </a:cubicBezTo>
                                  <a:moveTo>
                                    <a:pt x="11475" y="15573"/>
                                  </a:moveTo>
                                  <a:lnTo>
                                    <a:pt x="11475" y="16200"/>
                                  </a:lnTo>
                                  <a:cubicBezTo>
                                    <a:pt x="11475" y="16472"/>
                                    <a:pt x="11172" y="16691"/>
                                    <a:pt x="10800" y="16691"/>
                                  </a:cubicBezTo>
                                  <a:cubicBezTo>
                                    <a:pt x="10428" y="16691"/>
                                    <a:pt x="10125" y="16472"/>
                                    <a:pt x="10125" y="16200"/>
                                  </a:cubicBezTo>
                                  <a:lnTo>
                                    <a:pt x="10125" y="15573"/>
                                  </a:lnTo>
                                  <a:cubicBezTo>
                                    <a:pt x="9723" y="15403"/>
                                    <a:pt x="9450" y="15090"/>
                                    <a:pt x="9450" y="14727"/>
                                  </a:cubicBezTo>
                                  <a:cubicBezTo>
                                    <a:pt x="9450" y="14186"/>
                                    <a:pt x="10055" y="13745"/>
                                    <a:pt x="10800" y="13745"/>
                                  </a:cubicBezTo>
                                  <a:cubicBezTo>
                                    <a:pt x="11545" y="13745"/>
                                    <a:pt x="12150" y="14186"/>
                                    <a:pt x="12150" y="14727"/>
                                  </a:cubicBezTo>
                                  <a:cubicBezTo>
                                    <a:pt x="12150" y="15090"/>
                                    <a:pt x="11876" y="15403"/>
                                    <a:pt x="11475" y="15573"/>
                                  </a:cubicBezTo>
                                  <a:moveTo>
                                    <a:pt x="10800" y="12764"/>
                                  </a:moveTo>
                                  <a:cubicBezTo>
                                    <a:pt x="9309" y="12764"/>
                                    <a:pt x="8100" y="13643"/>
                                    <a:pt x="8100" y="14727"/>
                                  </a:cubicBezTo>
                                  <a:cubicBezTo>
                                    <a:pt x="8100" y="15232"/>
                                    <a:pt x="8369" y="15687"/>
                                    <a:pt x="8798" y="16034"/>
                                  </a:cubicBezTo>
                                  <a:cubicBezTo>
                                    <a:pt x="8789" y="16089"/>
                                    <a:pt x="8775" y="16144"/>
                                    <a:pt x="8775" y="16200"/>
                                  </a:cubicBezTo>
                                  <a:cubicBezTo>
                                    <a:pt x="8775" y="17014"/>
                                    <a:pt x="9681" y="17673"/>
                                    <a:pt x="10800" y="17673"/>
                                  </a:cubicBezTo>
                                  <a:cubicBezTo>
                                    <a:pt x="11919" y="17673"/>
                                    <a:pt x="12825" y="17014"/>
                                    <a:pt x="12825" y="16200"/>
                                  </a:cubicBezTo>
                                  <a:cubicBezTo>
                                    <a:pt x="12825" y="16144"/>
                                    <a:pt x="12810" y="16089"/>
                                    <a:pt x="12802" y="16034"/>
                                  </a:cubicBezTo>
                                  <a:cubicBezTo>
                                    <a:pt x="13231" y="15686"/>
                                    <a:pt x="13500" y="15232"/>
                                    <a:pt x="13500" y="14727"/>
                                  </a:cubicBezTo>
                                  <a:cubicBezTo>
                                    <a:pt x="13500" y="13643"/>
                                    <a:pt x="12291" y="12764"/>
                                    <a:pt x="10800" y="12764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7" name="Shape 2529"/>
                          <wps:cNvSpPr/>
                          <wps:spPr>
                            <a:xfrm>
                              <a:off x="2921286" y="2144954"/>
                              <a:ext cx="194294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475" y="15573"/>
                                  </a:moveTo>
                                  <a:lnTo>
                                    <a:pt x="11475" y="16200"/>
                                  </a:lnTo>
                                  <a:cubicBezTo>
                                    <a:pt x="11475" y="16471"/>
                                    <a:pt x="11172" y="16691"/>
                                    <a:pt x="10800" y="16691"/>
                                  </a:cubicBezTo>
                                  <a:cubicBezTo>
                                    <a:pt x="10428" y="16691"/>
                                    <a:pt x="10125" y="16471"/>
                                    <a:pt x="10125" y="16200"/>
                                  </a:cubicBezTo>
                                  <a:lnTo>
                                    <a:pt x="10125" y="15573"/>
                                  </a:lnTo>
                                  <a:cubicBezTo>
                                    <a:pt x="9723" y="15403"/>
                                    <a:pt x="9450" y="15090"/>
                                    <a:pt x="9450" y="14727"/>
                                  </a:cubicBezTo>
                                  <a:cubicBezTo>
                                    <a:pt x="9450" y="14185"/>
                                    <a:pt x="10055" y="13745"/>
                                    <a:pt x="10800" y="13745"/>
                                  </a:cubicBezTo>
                                  <a:cubicBezTo>
                                    <a:pt x="11545" y="13745"/>
                                    <a:pt x="12150" y="14185"/>
                                    <a:pt x="12150" y="14727"/>
                                  </a:cubicBezTo>
                                  <a:cubicBezTo>
                                    <a:pt x="12150" y="15090"/>
                                    <a:pt x="11876" y="15403"/>
                                    <a:pt x="11475" y="15573"/>
                                  </a:cubicBezTo>
                                  <a:moveTo>
                                    <a:pt x="10800" y="12764"/>
                                  </a:moveTo>
                                  <a:cubicBezTo>
                                    <a:pt x="9309" y="12764"/>
                                    <a:pt x="8100" y="13643"/>
                                    <a:pt x="8100" y="14727"/>
                                  </a:cubicBezTo>
                                  <a:cubicBezTo>
                                    <a:pt x="8100" y="15232"/>
                                    <a:pt x="8369" y="15686"/>
                                    <a:pt x="8798" y="16034"/>
                                  </a:cubicBezTo>
                                  <a:cubicBezTo>
                                    <a:pt x="8789" y="16089"/>
                                    <a:pt x="8775" y="16143"/>
                                    <a:pt x="8775" y="16200"/>
                                  </a:cubicBezTo>
                                  <a:cubicBezTo>
                                    <a:pt x="8775" y="17014"/>
                                    <a:pt x="9681" y="17673"/>
                                    <a:pt x="10800" y="17673"/>
                                  </a:cubicBezTo>
                                  <a:cubicBezTo>
                                    <a:pt x="11919" y="17673"/>
                                    <a:pt x="12825" y="17014"/>
                                    <a:pt x="12825" y="16200"/>
                                  </a:cubicBezTo>
                                  <a:cubicBezTo>
                                    <a:pt x="12825" y="16143"/>
                                    <a:pt x="12810" y="16089"/>
                                    <a:pt x="12802" y="16034"/>
                                  </a:cubicBezTo>
                                  <a:cubicBezTo>
                                    <a:pt x="13231" y="15687"/>
                                    <a:pt x="13500" y="15232"/>
                                    <a:pt x="13500" y="14727"/>
                                  </a:cubicBezTo>
                                  <a:cubicBezTo>
                                    <a:pt x="13500" y="13643"/>
                                    <a:pt x="12291" y="12764"/>
                                    <a:pt x="10800" y="12764"/>
                                  </a:cubicBezTo>
                                  <a:moveTo>
                                    <a:pt x="20250" y="19636"/>
                                  </a:moveTo>
                                  <a:cubicBezTo>
                                    <a:pt x="20250" y="20179"/>
                                    <a:pt x="19645" y="20618"/>
                                    <a:pt x="18900" y="20618"/>
                                  </a:cubicBezTo>
                                  <a:lnTo>
                                    <a:pt x="2700" y="20618"/>
                                  </a:lnTo>
                                  <a:cubicBezTo>
                                    <a:pt x="1955" y="20618"/>
                                    <a:pt x="1350" y="20179"/>
                                    <a:pt x="1350" y="19636"/>
                                  </a:cubicBezTo>
                                  <a:lnTo>
                                    <a:pt x="1350" y="10800"/>
                                  </a:lnTo>
                                  <a:cubicBezTo>
                                    <a:pt x="1350" y="10258"/>
                                    <a:pt x="1955" y="9818"/>
                                    <a:pt x="2700" y="9818"/>
                                  </a:cubicBezTo>
                                  <a:lnTo>
                                    <a:pt x="18900" y="9818"/>
                                  </a:lnTo>
                                  <a:cubicBezTo>
                                    <a:pt x="19645" y="9818"/>
                                    <a:pt x="20250" y="10258"/>
                                    <a:pt x="20250" y="10800"/>
                                  </a:cubicBezTo>
                                  <a:cubicBezTo>
                                    <a:pt x="20250" y="10800"/>
                                    <a:pt x="20250" y="19636"/>
                                    <a:pt x="20250" y="19636"/>
                                  </a:cubicBezTo>
                                  <a:close/>
                                  <a:moveTo>
                                    <a:pt x="18900" y="8836"/>
                                  </a:moveTo>
                                  <a:lnTo>
                                    <a:pt x="18900" y="5891"/>
                                  </a:lnTo>
                                  <a:cubicBezTo>
                                    <a:pt x="18900" y="2638"/>
                                    <a:pt x="15273" y="0"/>
                                    <a:pt x="10800" y="0"/>
                                  </a:cubicBezTo>
                                  <a:cubicBezTo>
                                    <a:pt x="6327" y="0"/>
                                    <a:pt x="2700" y="2638"/>
                                    <a:pt x="2700" y="5891"/>
                                  </a:cubicBezTo>
                                  <a:cubicBezTo>
                                    <a:pt x="2700" y="6162"/>
                                    <a:pt x="3003" y="6382"/>
                                    <a:pt x="3375" y="6382"/>
                                  </a:cubicBezTo>
                                  <a:cubicBezTo>
                                    <a:pt x="3747" y="6382"/>
                                    <a:pt x="4050" y="6162"/>
                                    <a:pt x="4050" y="5891"/>
                                  </a:cubicBezTo>
                                  <a:cubicBezTo>
                                    <a:pt x="4050" y="3180"/>
                                    <a:pt x="7072" y="982"/>
                                    <a:pt x="10800" y="982"/>
                                  </a:cubicBezTo>
                                  <a:cubicBezTo>
                                    <a:pt x="14528" y="982"/>
                                    <a:pt x="17550" y="3180"/>
                                    <a:pt x="17550" y="5891"/>
                                  </a:cubicBezTo>
                                  <a:lnTo>
                                    <a:pt x="17550" y="8836"/>
                                  </a:lnTo>
                                  <a:lnTo>
                                    <a:pt x="2700" y="8836"/>
                                  </a:lnTo>
                                  <a:cubicBezTo>
                                    <a:pt x="1209" y="8836"/>
                                    <a:pt x="0" y="9716"/>
                                    <a:pt x="0" y="10800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209" y="21600"/>
                                    <a:pt x="2700" y="21600"/>
                                  </a:cubicBezTo>
                                  <a:lnTo>
                                    <a:pt x="18900" y="21600"/>
                                  </a:lnTo>
                                  <a:cubicBezTo>
                                    <a:pt x="2039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9716"/>
                                    <a:pt x="20391" y="8836"/>
                                    <a:pt x="18900" y="883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8" name="Shape 2530"/>
                          <wps:cNvSpPr/>
                          <wps:spPr>
                            <a:xfrm>
                              <a:off x="3657190" y="2144956"/>
                              <a:ext cx="218580" cy="2671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00" y="19636"/>
                                  </a:moveTo>
                                  <a:cubicBezTo>
                                    <a:pt x="20400" y="20178"/>
                                    <a:pt x="19862" y="20617"/>
                                    <a:pt x="19200" y="20617"/>
                                  </a:cubicBezTo>
                                  <a:lnTo>
                                    <a:pt x="6000" y="20617"/>
                                  </a:lnTo>
                                  <a:lnTo>
                                    <a:pt x="6000" y="982"/>
                                  </a:lnTo>
                                  <a:lnTo>
                                    <a:pt x="13200" y="982"/>
                                  </a:lnTo>
                                  <a:lnTo>
                                    <a:pt x="13200" y="6872"/>
                                  </a:lnTo>
                                  <a:lnTo>
                                    <a:pt x="15600" y="4909"/>
                                  </a:lnTo>
                                  <a:lnTo>
                                    <a:pt x="18000" y="6872"/>
                                  </a:lnTo>
                                  <a:lnTo>
                                    <a:pt x="18000" y="982"/>
                                  </a:lnTo>
                                  <a:lnTo>
                                    <a:pt x="19200" y="982"/>
                                  </a:lnTo>
                                  <a:cubicBezTo>
                                    <a:pt x="19862" y="982"/>
                                    <a:pt x="20400" y="1422"/>
                                    <a:pt x="20400" y="1964"/>
                                  </a:cubicBezTo>
                                  <a:cubicBezTo>
                                    <a:pt x="20400" y="1964"/>
                                    <a:pt x="20400" y="19636"/>
                                    <a:pt x="20400" y="19636"/>
                                  </a:cubicBezTo>
                                  <a:close/>
                                  <a:moveTo>
                                    <a:pt x="4800" y="20617"/>
                                  </a:moveTo>
                                  <a:lnTo>
                                    <a:pt x="2400" y="20617"/>
                                  </a:lnTo>
                                  <a:cubicBezTo>
                                    <a:pt x="1738" y="20617"/>
                                    <a:pt x="1200" y="20178"/>
                                    <a:pt x="1200" y="19636"/>
                                  </a:cubicBezTo>
                                  <a:lnTo>
                                    <a:pt x="1200" y="1964"/>
                                  </a:lnTo>
                                  <a:cubicBezTo>
                                    <a:pt x="1200" y="1422"/>
                                    <a:pt x="1738" y="982"/>
                                    <a:pt x="2400" y="982"/>
                                  </a:cubicBezTo>
                                  <a:lnTo>
                                    <a:pt x="4800" y="982"/>
                                  </a:lnTo>
                                  <a:cubicBezTo>
                                    <a:pt x="4800" y="982"/>
                                    <a:pt x="4800" y="20617"/>
                                    <a:pt x="4800" y="20617"/>
                                  </a:cubicBezTo>
                                  <a:close/>
                                  <a:moveTo>
                                    <a:pt x="14400" y="982"/>
                                  </a:moveTo>
                                  <a:lnTo>
                                    <a:pt x="16800" y="982"/>
                                  </a:lnTo>
                                  <a:lnTo>
                                    <a:pt x="16800" y="4418"/>
                                  </a:lnTo>
                                  <a:lnTo>
                                    <a:pt x="15600" y="3436"/>
                                  </a:lnTo>
                                  <a:lnTo>
                                    <a:pt x="14400" y="4418"/>
                                  </a:lnTo>
                                  <a:cubicBezTo>
                                    <a:pt x="14400" y="4418"/>
                                    <a:pt x="14400" y="982"/>
                                    <a:pt x="14400" y="982"/>
                                  </a:cubicBezTo>
                                  <a:close/>
                                  <a:moveTo>
                                    <a:pt x="19200" y="0"/>
                                  </a:moveTo>
                                  <a:lnTo>
                                    <a:pt x="2400" y="0"/>
                                  </a:lnTo>
                                  <a:cubicBezTo>
                                    <a:pt x="1075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0"/>
                                    <a:pt x="1075" y="21600"/>
                                    <a:pt x="2400" y="21600"/>
                                  </a:cubicBezTo>
                                  <a:lnTo>
                                    <a:pt x="19200" y="21600"/>
                                  </a:lnTo>
                                  <a:cubicBezTo>
                                    <a:pt x="20525" y="21600"/>
                                    <a:pt x="21600" y="20720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525" y="0"/>
                                    <a:pt x="192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59" name="Shape 2531"/>
                          <wps:cNvSpPr/>
                          <wps:spPr>
                            <a:xfrm>
                              <a:off x="4405234" y="2144954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00" y="19636"/>
                                  </a:moveTo>
                                  <a:cubicBezTo>
                                    <a:pt x="20400" y="20179"/>
                                    <a:pt x="19862" y="20618"/>
                                    <a:pt x="19200" y="20618"/>
                                  </a:cubicBezTo>
                                  <a:lnTo>
                                    <a:pt x="7200" y="20618"/>
                                  </a:lnTo>
                                  <a:lnTo>
                                    <a:pt x="7200" y="982"/>
                                  </a:lnTo>
                                  <a:lnTo>
                                    <a:pt x="19200" y="982"/>
                                  </a:lnTo>
                                  <a:cubicBezTo>
                                    <a:pt x="19862" y="982"/>
                                    <a:pt x="20400" y="1422"/>
                                    <a:pt x="20400" y="1964"/>
                                  </a:cubicBezTo>
                                  <a:cubicBezTo>
                                    <a:pt x="20400" y="1964"/>
                                    <a:pt x="20400" y="19636"/>
                                    <a:pt x="20400" y="19636"/>
                                  </a:cubicBezTo>
                                  <a:close/>
                                  <a:moveTo>
                                    <a:pt x="6000" y="20618"/>
                                  </a:moveTo>
                                  <a:lnTo>
                                    <a:pt x="3600" y="20618"/>
                                  </a:lnTo>
                                  <a:cubicBezTo>
                                    <a:pt x="2937" y="20618"/>
                                    <a:pt x="2400" y="20179"/>
                                    <a:pt x="2400" y="19636"/>
                                  </a:cubicBezTo>
                                  <a:lnTo>
                                    <a:pt x="2400" y="18655"/>
                                  </a:lnTo>
                                  <a:lnTo>
                                    <a:pt x="3000" y="18655"/>
                                  </a:lnTo>
                                  <a:cubicBezTo>
                                    <a:pt x="3332" y="18655"/>
                                    <a:pt x="3600" y="18435"/>
                                    <a:pt x="3600" y="18164"/>
                                  </a:cubicBezTo>
                                  <a:cubicBezTo>
                                    <a:pt x="3600" y="17893"/>
                                    <a:pt x="3332" y="17673"/>
                                    <a:pt x="3000" y="17673"/>
                                  </a:cubicBezTo>
                                  <a:lnTo>
                                    <a:pt x="2400" y="17673"/>
                                  </a:lnTo>
                                  <a:lnTo>
                                    <a:pt x="2400" y="15709"/>
                                  </a:lnTo>
                                  <a:lnTo>
                                    <a:pt x="3000" y="15709"/>
                                  </a:lnTo>
                                  <a:cubicBezTo>
                                    <a:pt x="3332" y="15709"/>
                                    <a:pt x="3600" y="15490"/>
                                    <a:pt x="3600" y="15218"/>
                                  </a:cubicBezTo>
                                  <a:cubicBezTo>
                                    <a:pt x="3600" y="14947"/>
                                    <a:pt x="3332" y="14727"/>
                                    <a:pt x="3000" y="14727"/>
                                  </a:cubicBezTo>
                                  <a:lnTo>
                                    <a:pt x="2400" y="14727"/>
                                  </a:lnTo>
                                  <a:lnTo>
                                    <a:pt x="2400" y="12764"/>
                                  </a:lnTo>
                                  <a:lnTo>
                                    <a:pt x="3000" y="12764"/>
                                  </a:lnTo>
                                  <a:cubicBezTo>
                                    <a:pt x="3332" y="12764"/>
                                    <a:pt x="3600" y="12544"/>
                                    <a:pt x="3600" y="12273"/>
                                  </a:cubicBezTo>
                                  <a:cubicBezTo>
                                    <a:pt x="3600" y="12002"/>
                                    <a:pt x="3332" y="11782"/>
                                    <a:pt x="3000" y="11782"/>
                                  </a:cubicBezTo>
                                  <a:lnTo>
                                    <a:pt x="2400" y="11782"/>
                                  </a:lnTo>
                                  <a:lnTo>
                                    <a:pt x="2400" y="9818"/>
                                  </a:lnTo>
                                  <a:lnTo>
                                    <a:pt x="3000" y="9818"/>
                                  </a:lnTo>
                                  <a:cubicBezTo>
                                    <a:pt x="3332" y="9818"/>
                                    <a:pt x="3600" y="9599"/>
                                    <a:pt x="3600" y="9327"/>
                                  </a:cubicBezTo>
                                  <a:cubicBezTo>
                                    <a:pt x="3600" y="9056"/>
                                    <a:pt x="3332" y="8836"/>
                                    <a:pt x="3000" y="8836"/>
                                  </a:cubicBezTo>
                                  <a:lnTo>
                                    <a:pt x="2400" y="8836"/>
                                  </a:lnTo>
                                  <a:lnTo>
                                    <a:pt x="2400" y="6873"/>
                                  </a:lnTo>
                                  <a:lnTo>
                                    <a:pt x="3000" y="6873"/>
                                  </a:lnTo>
                                  <a:cubicBezTo>
                                    <a:pt x="3332" y="6873"/>
                                    <a:pt x="3600" y="6653"/>
                                    <a:pt x="3600" y="6382"/>
                                  </a:cubicBezTo>
                                  <a:cubicBezTo>
                                    <a:pt x="3600" y="6111"/>
                                    <a:pt x="3332" y="5891"/>
                                    <a:pt x="3000" y="5891"/>
                                  </a:cubicBezTo>
                                  <a:lnTo>
                                    <a:pt x="2400" y="5891"/>
                                  </a:lnTo>
                                  <a:lnTo>
                                    <a:pt x="2400" y="3927"/>
                                  </a:lnTo>
                                  <a:lnTo>
                                    <a:pt x="3000" y="3927"/>
                                  </a:lnTo>
                                  <a:cubicBezTo>
                                    <a:pt x="3332" y="3927"/>
                                    <a:pt x="3600" y="3708"/>
                                    <a:pt x="3600" y="3436"/>
                                  </a:cubicBezTo>
                                  <a:cubicBezTo>
                                    <a:pt x="3600" y="3166"/>
                                    <a:pt x="3332" y="2945"/>
                                    <a:pt x="3000" y="2945"/>
                                  </a:cubicBezTo>
                                  <a:lnTo>
                                    <a:pt x="2400" y="2945"/>
                                  </a:lnTo>
                                  <a:lnTo>
                                    <a:pt x="2400" y="1964"/>
                                  </a:lnTo>
                                  <a:cubicBezTo>
                                    <a:pt x="2400" y="1422"/>
                                    <a:pt x="2937" y="982"/>
                                    <a:pt x="3600" y="982"/>
                                  </a:cubicBezTo>
                                  <a:lnTo>
                                    <a:pt x="6000" y="982"/>
                                  </a:lnTo>
                                  <a:cubicBezTo>
                                    <a:pt x="6000" y="982"/>
                                    <a:pt x="6000" y="20618"/>
                                    <a:pt x="6000" y="20618"/>
                                  </a:cubicBezTo>
                                  <a:close/>
                                  <a:moveTo>
                                    <a:pt x="19200" y="0"/>
                                  </a:moveTo>
                                  <a:lnTo>
                                    <a:pt x="3600" y="0"/>
                                  </a:lnTo>
                                  <a:cubicBezTo>
                                    <a:pt x="2275" y="0"/>
                                    <a:pt x="1200" y="879"/>
                                    <a:pt x="1200" y="1964"/>
                                  </a:cubicBezTo>
                                  <a:lnTo>
                                    <a:pt x="1200" y="2945"/>
                                  </a:lnTo>
                                  <a:lnTo>
                                    <a:pt x="600" y="2945"/>
                                  </a:lnTo>
                                  <a:cubicBezTo>
                                    <a:pt x="268" y="2945"/>
                                    <a:pt x="0" y="3166"/>
                                    <a:pt x="0" y="3436"/>
                                  </a:cubicBezTo>
                                  <a:cubicBezTo>
                                    <a:pt x="0" y="3708"/>
                                    <a:pt x="268" y="3927"/>
                                    <a:pt x="600" y="3927"/>
                                  </a:cubicBezTo>
                                  <a:lnTo>
                                    <a:pt x="1200" y="3927"/>
                                  </a:lnTo>
                                  <a:lnTo>
                                    <a:pt x="1200" y="5891"/>
                                  </a:lnTo>
                                  <a:lnTo>
                                    <a:pt x="600" y="5891"/>
                                  </a:lnTo>
                                  <a:cubicBezTo>
                                    <a:pt x="268" y="5891"/>
                                    <a:pt x="0" y="6111"/>
                                    <a:pt x="0" y="6382"/>
                                  </a:cubicBezTo>
                                  <a:cubicBezTo>
                                    <a:pt x="0" y="6653"/>
                                    <a:pt x="268" y="6873"/>
                                    <a:pt x="600" y="6873"/>
                                  </a:cubicBezTo>
                                  <a:lnTo>
                                    <a:pt x="1200" y="6873"/>
                                  </a:lnTo>
                                  <a:lnTo>
                                    <a:pt x="1200" y="8836"/>
                                  </a:lnTo>
                                  <a:lnTo>
                                    <a:pt x="600" y="8836"/>
                                  </a:lnTo>
                                  <a:cubicBezTo>
                                    <a:pt x="268" y="8836"/>
                                    <a:pt x="0" y="9056"/>
                                    <a:pt x="0" y="9327"/>
                                  </a:cubicBezTo>
                                  <a:cubicBezTo>
                                    <a:pt x="0" y="9599"/>
                                    <a:pt x="268" y="9818"/>
                                    <a:pt x="600" y="9818"/>
                                  </a:cubicBezTo>
                                  <a:lnTo>
                                    <a:pt x="1200" y="9818"/>
                                  </a:lnTo>
                                  <a:lnTo>
                                    <a:pt x="1200" y="11782"/>
                                  </a:lnTo>
                                  <a:lnTo>
                                    <a:pt x="600" y="11782"/>
                                  </a:lnTo>
                                  <a:cubicBezTo>
                                    <a:pt x="268" y="11782"/>
                                    <a:pt x="0" y="12002"/>
                                    <a:pt x="0" y="12273"/>
                                  </a:cubicBezTo>
                                  <a:cubicBezTo>
                                    <a:pt x="0" y="12544"/>
                                    <a:pt x="268" y="12764"/>
                                    <a:pt x="600" y="12764"/>
                                  </a:cubicBezTo>
                                  <a:lnTo>
                                    <a:pt x="1200" y="12764"/>
                                  </a:lnTo>
                                  <a:lnTo>
                                    <a:pt x="1200" y="14727"/>
                                  </a:lnTo>
                                  <a:lnTo>
                                    <a:pt x="600" y="14727"/>
                                  </a:lnTo>
                                  <a:cubicBezTo>
                                    <a:pt x="268" y="14727"/>
                                    <a:pt x="0" y="14947"/>
                                    <a:pt x="0" y="15218"/>
                                  </a:cubicBezTo>
                                  <a:cubicBezTo>
                                    <a:pt x="0" y="15490"/>
                                    <a:pt x="268" y="15709"/>
                                    <a:pt x="600" y="15709"/>
                                  </a:cubicBezTo>
                                  <a:lnTo>
                                    <a:pt x="1200" y="15709"/>
                                  </a:lnTo>
                                  <a:lnTo>
                                    <a:pt x="1200" y="17673"/>
                                  </a:lnTo>
                                  <a:lnTo>
                                    <a:pt x="600" y="17673"/>
                                  </a:lnTo>
                                  <a:cubicBezTo>
                                    <a:pt x="268" y="17673"/>
                                    <a:pt x="0" y="17893"/>
                                    <a:pt x="0" y="18164"/>
                                  </a:cubicBezTo>
                                  <a:cubicBezTo>
                                    <a:pt x="0" y="18435"/>
                                    <a:pt x="268" y="18655"/>
                                    <a:pt x="600" y="18655"/>
                                  </a:cubicBezTo>
                                  <a:lnTo>
                                    <a:pt x="1200" y="18655"/>
                                  </a:lnTo>
                                  <a:lnTo>
                                    <a:pt x="1200" y="19636"/>
                                  </a:lnTo>
                                  <a:cubicBezTo>
                                    <a:pt x="1200" y="20721"/>
                                    <a:pt x="2275" y="21600"/>
                                    <a:pt x="3600" y="21600"/>
                                  </a:cubicBezTo>
                                  <a:lnTo>
                                    <a:pt x="19200" y="21600"/>
                                  </a:lnTo>
                                  <a:cubicBezTo>
                                    <a:pt x="20525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525" y="0"/>
                                    <a:pt x="192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0" name="Shape 2532"/>
                          <wps:cNvSpPr/>
                          <wps:spPr>
                            <a:xfrm>
                              <a:off x="5153278" y="2144954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5891"/>
                                  </a:moveTo>
                                  <a:lnTo>
                                    <a:pt x="14400" y="982"/>
                                  </a:lnTo>
                                  <a:lnTo>
                                    <a:pt x="15000" y="982"/>
                                  </a:lnTo>
                                  <a:lnTo>
                                    <a:pt x="20400" y="5891"/>
                                  </a:lnTo>
                                  <a:cubicBezTo>
                                    <a:pt x="20400" y="5891"/>
                                    <a:pt x="14400" y="5891"/>
                                    <a:pt x="14400" y="5891"/>
                                  </a:cubicBezTo>
                                  <a:close/>
                                  <a:moveTo>
                                    <a:pt x="20400" y="19636"/>
                                  </a:moveTo>
                                  <a:cubicBezTo>
                                    <a:pt x="20400" y="20179"/>
                                    <a:pt x="19862" y="20618"/>
                                    <a:pt x="19200" y="20618"/>
                                  </a:cubicBezTo>
                                  <a:lnTo>
                                    <a:pt x="2400" y="20618"/>
                                  </a:lnTo>
                                  <a:cubicBezTo>
                                    <a:pt x="1737" y="20618"/>
                                    <a:pt x="1200" y="20179"/>
                                    <a:pt x="1200" y="19636"/>
                                  </a:cubicBezTo>
                                  <a:lnTo>
                                    <a:pt x="1200" y="1964"/>
                                  </a:lnTo>
                                  <a:cubicBezTo>
                                    <a:pt x="1200" y="1422"/>
                                    <a:pt x="1737" y="982"/>
                                    <a:pt x="2400" y="982"/>
                                  </a:cubicBezTo>
                                  <a:lnTo>
                                    <a:pt x="13200" y="982"/>
                                  </a:lnTo>
                                  <a:lnTo>
                                    <a:pt x="13200" y="5891"/>
                                  </a:lnTo>
                                  <a:cubicBezTo>
                                    <a:pt x="13200" y="6433"/>
                                    <a:pt x="13738" y="6873"/>
                                    <a:pt x="14400" y="6873"/>
                                  </a:cubicBezTo>
                                  <a:lnTo>
                                    <a:pt x="20400" y="6873"/>
                                  </a:lnTo>
                                  <a:cubicBezTo>
                                    <a:pt x="20400" y="6873"/>
                                    <a:pt x="20400" y="19636"/>
                                    <a:pt x="20400" y="19636"/>
                                  </a:cubicBezTo>
                                  <a:close/>
                                  <a:moveTo>
                                    <a:pt x="15600" y="0"/>
                                  </a:moveTo>
                                  <a:lnTo>
                                    <a:pt x="2400" y="0"/>
                                  </a:lnTo>
                                  <a:cubicBezTo>
                                    <a:pt x="1075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075" y="21600"/>
                                    <a:pt x="2400" y="21600"/>
                                  </a:cubicBezTo>
                                  <a:lnTo>
                                    <a:pt x="19200" y="21600"/>
                                  </a:lnTo>
                                  <a:cubicBezTo>
                                    <a:pt x="20525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5400"/>
                                  </a:lnTo>
                                  <a:cubicBezTo>
                                    <a:pt x="21600" y="5400"/>
                                    <a:pt x="15600" y="0"/>
                                    <a:pt x="15600" y="0"/>
                                  </a:cubicBezTo>
                                  <a:close/>
                                  <a:moveTo>
                                    <a:pt x="4800" y="8836"/>
                                  </a:moveTo>
                                  <a:cubicBezTo>
                                    <a:pt x="4800" y="9108"/>
                                    <a:pt x="5068" y="9327"/>
                                    <a:pt x="5400" y="9327"/>
                                  </a:cubicBezTo>
                                  <a:lnTo>
                                    <a:pt x="16200" y="9327"/>
                                  </a:lnTo>
                                  <a:cubicBezTo>
                                    <a:pt x="16532" y="9327"/>
                                    <a:pt x="16800" y="9108"/>
                                    <a:pt x="16800" y="8836"/>
                                  </a:cubicBezTo>
                                  <a:cubicBezTo>
                                    <a:pt x="16800" y="8566"/>
                                    <a:pt x="16532" y="8345"/>
                                    <a:pt x="16200" y="8345"/>
                                  </a:cubicBezTo>
                                  <a:lnTo>
                                    <a:pt x="5400" y="8345"/>
                                  </a:lnTo>
                                  <a:cubicBezTo>
                                    <a:pt x="5068" y="8345"/>
                                    <a:pt x="4800" y="8566"/>
                                    <a:pt x="4800" y="8836"/>
                                  </a:cubicBezTo>
                                  <a:moveTo>
                                    <a:pt x="16200" y="12273"/>
                                  </a:moveTo>
                                  <a:lnTo>
                                    <a:pt x="5400" y="12273"/>
                                  </a:lnTo>
                                  <a:cubicBezTo>
                                    <a:pt x="5068" y="12273"/>
                                    <a:pt x="4800" y="12493"/>
                                    <a:pt x="4800" y="12764"/>
                                  </a:cubicBezTo>
                                  <a:cubicBezTo>
                                    <a:pt x="4800" y="13035"/>
                                    <a:pt x="5068" y="13255"/>
                                    <a:pt x="5400" y="13255"/>
                                  </a:cubicBezTo>
                                  <a:lnTo>
                                    <a:pt x="16200" y="13255"/>
                                  </a:lnTo>
                                  <a:cubicBezTo>
                                    <a:pt x="16532" y="13255"/>
                                    <a:pt x="16800" y="13035"/>
                                    <a:pt x="16800" y="12764"/>
                                  </a:cubicBezTo>
                                  <a:cubicBezTo>
                                    <a:pt x="16800" y="12493"/>
                                    <a:pt x="16532" y="12273"/>
                                    <a:pt x="16200" y="12273"/>
                                  </a:cubicBezTo>
                                  <a:moveTo>
                                    <a:pt x="5400" y="5400"/>
                                  </a:moveTo>
                                  <a:lnTo>
                                    <a:pt x="8400" y="5400"/>
                                  </a:lnTo>
                                  <a:cubicBezTo>
                                    <a:pt x="8732" y="5400"/>
                                    <a:pt x="9000" y="5181"/>
                                    <a:pt x="9000" y="4909"/>
                                  </a:cubicBezTo>
                                  <a:cubicBezTo>
                                    <a:pt x="9000" y="4638"/>
                                    <a:pt x="8732" y="4418"/>
                                    <a:pt x="8400" y="4418"/>
                                  </a:cubicBezTo>
                                  <a:lnTo>
                                    <a:pt x="5400" y="4418"/>
                                  </a:lnTo>
                                  <a:cubicBezTo>
                                    <a:pt x="5068" y="4418"/>
                                    <a:pt x="4800" y="4638"/>
                                    <a:pt x="4800" y="4909"/>
                                  </a:cubicBezTo>
                                  <a:cubicBezTo>
                                    <a:pt x="4800" y="5181"/>
                                    <a:pt x="5068" y="5400"/>
                                    <a:pt x="5400" y="5400"/>
                                  </a:cubicBezTo>
                                  <a:moveTo>
                                    <a:pt x="12600" y="16200"/>
                                  </a:moveTo>
                                  <a:lnTo>
                                    <a:pt x="5400" y="16200"/>
                                  </a:lnTo>
                                  <a:cubicBezTo>
                                    <a:pt x="5068" y="16200"/>
                                    <a:pt x="4800" y="16420"/>
                                    <a:pt x="4800" y="16691"/>
                                  </a:cubicBezTo>
                                  <a:cubicBezTo>
                                    <a:pt x="4800" y="16962"/>
                                    <a:pt x="5068" y="17182"/>
                                    <a:pt x="5400" y="17182"/>
                                  </a:cubicBezTo>
                                  <a:lnTo>
                                    <a:pt x="12600" y="17182"/>
                                  </a:lnTo>
                                  <a:cubicBezTo>
                                    <a:pt x="12932" y="17182"/>
                                    <a:pt x="13200" y="16962"/>
                                    <a:pt x="13200" y="16691"/>
                                  </a:cubicBezTo>
                                  <a:cubicBezTo>
                                    <a:pt x="13200" y="16420"/>
                                    <a:pt x="12932" y="16200"/>
                                    <a:pt x="12600" y="162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1" name="Shape 2533"/>
                          <wps:cNvSpPr/>
                          <wps:spPr>
                            <a:xfrm>
                              <a:off x="5901321" y="2144954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8836"/>
                                  </a:moveTo>
                                  <a:lnTo>
                                    <a:pt x="10800" y="5967"/>
                                  </a:lnTo>
                                  <a:lnTo>
                                    <a:pt x="13929" y="8836"/>
                                  </a:lnTo>
                                  <a:cubicBezTo>
                                    <a:pt x="13929" y="8836"/>
                                    <a:pt x="10800" y="8836"/>
                                    <a:pt x="10800" y="8836"/>
                                  </a:cubicBezTo>
                                  <a:close/>
                                  <a:moveTo>
                                    <a:pt x="14400" y="19636"/>
                                  </a:moveTo>
                                  <a:cubicBezTo>
                                    <a:pt x="14400" y="20179"/>
                                    <a:pt x="13862" y="20618"/>
                                    <a:pt x="13200" y="20618"/>
                                  </a:cubicBezTo>
                                  <a:lnTo>
                                    <a:pt x="2400" y="20618"/>
                                  </a:lnTo>
                                  <a:cubicBezTo>
                                    <a:pt x="1738" y="20618"/>
                                    <a:pt x="1200" y="20179"/>
                                    <a:pt x="1200" y="19636"/>
                                  </a:cubicBezTo>
                                  <a:lnTo>
                                    <a:pt x="1200" y="6873"/>
                                  </a:lnTo>
                                  <a:cubicBezTo>
                                    <a:pt x="1200" y="6331"/>
                                    <a:pt x="1738" y="5891"/>
                                    <a:pt x="2400" y="5891"/>
                                  </a:cubicBezTo>
                                  <a:lnTo>
                                    <a:pt x="9600" y="5891"/>
                                  </a:lnTo>
                                  <a:lnTo>
                                    <a:pt x="9600" y="8836"/>
                                  </a:lnTo>
                                  <a:cubicBezTo>
                                    <a:pt x="9600" y="9378"/>
                                    <a:pt x="10138" y="9818"/>
                                    <a:pt x="10800" y="9818"/>
                                  </a:cubicBezTo>
                                  <a:lnTo>
                                    <a:pt x="14400" y="9818"/>
                                  </a:lnTo>
                                  <a:cubicBezTo>
                                    <a:pt x="14400" y="9818"/>
                                    <a:pt x="14400" y="19636"/>
                                    <a:pt x="14400" y="19636"/>
                                  </a:cubicBezTo>
                                  <a:close/>
                                  <a:moveTo>
                                    <a:pt x="2400" y="4909"/>
                                  </a:moveTo>
                                  <a:cubicBezTo>
                                    <a:pt x="1075" y="4909"/>
                                    <a:pt x="0" y="5788"/>
                                    <a:pt x="0" y="6873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075" y="21600"/>
                                    <a:pt x="2400" y="21600"/>
                                  </a:cubicBezTo>
                                  <a:lnTo>
                                    <a:pt x="13200" y="21600"/>
                                  </a:lnTo>
                                  <a:cubicBezTo>
                                    <a:pt x="14525" y="21600"/>
                                    <a:pt x="15600" y="20721"/>
                                    <a:pt x="15600" y="19636"/>
                                  </a:cubicBezTo>
                                  <a:lnTo>
                                    <a:pt x="15600" y="8836"/>
                                  </a:lnTo>
                                  <a:lnTo>
                                    <a:pt x="11400" y="4909"/>
                                  </a:lnTo>
                                  <a:cubicBezTo>
                                    <a:pt x="11400" y="4909"/>
                                    <a:pt x="2400" y="4909"/>
                                    <a:pt x="2400" y="4909"/>
                                  </a:cubicBezTo>
                                  <a:close/>
                                  <a:moveTo>
                                    <a:pt x="16800" y="3927"/>
                                  </a:moveTo>
                                  <a:lnTo>
                                    <a:pt x="16800" y="1058"/>
                                  </a:lnTo>
                                  <a:lnTo>
                                    <a:pt x="19929" y="3927"/>
                                  </a:lnTo>
                                  <a:cubicBezTo>
                                    <a:pt x="19929" y="3927"/>
                                    <a:pt x="16800" y="3927"/>
                                    <a:pt x="16800" y="3927"/>
                                  </a:cubicBezTo>
                                  <a:close/>
                                  <a:moveTo>
                                    <a:pt x="17400" y="0"/>
                                  </a:moveTo>
                                  <a:lnTo>
                                    <a:pt x="8400" y="0"/>
                                  </a:lnTo>
                                  <a:cubicBezTo>
                                    <a:pt x="7075" y="0"/>
                                    <a:pt x="6000" y="879"/>
                                    <a:pt x="6000" y="1964"/>
                                  </a:cubicBezTo>
                                  <a:lnTo>
                                    <a:pt x="6000" y="3436"/>
                                  </a:lnTo>
                                  <a:cubicBezTo>
                                    <a:pt x="6000" y="3708"/>
                                    <a:pt x="6268" y="3927"/>
                                    <a:pt x="6600" y="3927"/>
                                  </a:cubicBezTo>
                                  <a:cubicBezTo>
                                    <a:pt x="6932" y="3927"/>
                                    <a:pt x="7200" y="3708"/>
                                    <a:pt x="7200" y="3436"/>
                                  </a:cubicBezTo>
                                  <a:lnTo>
                                    <a:pt x="7200" y="1964"/>
                                  </a:lnTo>
                                  <a:cubicBezTo>
                                    <a:pt x="7200" y="1422"/>
                                    <a:pt x="7738" y="982"/>
                                    <a:pt x="8400" y="982"/>
                                  </a:cubicBezTo>
                                  <a:lnTo>
                                    <a:pt x="15600" y="982"/>
                                  </a:lnTo>
                                  <a:lnTo>
                                    <a:pt x="15600" y="3927"/>
                                  </a:lnTo>
                                  <a:cubicBezTo>
                                    <a:pt x="15600" y="4469"/>
                                    <a:pt x="16138" y="4909"/>
                                    <a:pt x="16800" y="4909"/>
                                  </a:cubicBezTo>
                                  <a:lnTo>
                                    <a:pt x="20400" y="4909"/>
                                  </a:lnTo>
                                  <a:lnTo>
                                    <a:pt x="20400" y="14727"/>
                                  </a:lnTo>
                                  <a:cubicBezTo>
                                    <a:pt x="20400" y="15269"/>
                                    <a:pt x="19862" y="15709"/>
                                    <a:pt x="19200" y="15709"/>
                                  </a:cubicBezTo>
                                  <a:lnTo>
                                    <a:pt x="17400" y="15709"/>
                                  </a:lnTo>
                                  <a:cubicBezTo>
                                    <a:pt x="17068" y="15709"/>
                                    <a:pt x="16800" y="15929"/>
                                    <a:pt x="16800" y="16200"/>
                                  </a:cubicBezTo>
                                  <a:cubicBezTo>
                                    <a:pt x="16800" y="16472"/>
                                    <a:pt x="17068" y="16691"/>
                                    <a:pt x="17400" y="16691"/>
                                  </a:cubicBezTo>
                                  <a:lnTo>
                                    <a:pt x="19200" y="16691"/>
                                  </a:lnTo>
                                  <a:cubicBezTo>
                                    <a:pt x="20525" y="16691"/>
                                    <a:pt x="21600" y="15812"/>
                                    <a:pt x="21600" y="14727"/>
                                  </a:cubicBezTo>
                                  <a:lnTo>
                                    <a:pt x="21600" y="3927"/>
                                  </a:lnTo>
                                  <a:cubicBezTo>
                                    <a:pt x="21600" y="3927"/>
                                    <a:pt x="17400" y="0"/>
                                    <a:pt x="17400" y="0"/>
                                  </a:cubicBezTo>
                                  <a:close/>
                                  <a:moveTo>
                                    <a:pt x="3600" y="12273"/>
                                  </a:moveTo>
                                  <a:cubicBezTo>
                                    <a:pt x="3600" y="12544"/>
                                    <a:pt x="3868" y="12764"/>
                                    <a:pt x="4200" y="12764"/>
                                  </a:cubicBezTo>
                                  <a:lnTo>
                                    <a:pt x="11400" y="12764"/>
                                  </a:lnTo>
                                  <a:cubicBezTo>
                                    <a:pt x="11732" y="12764"/>
                                    <a:pt x="12000" y="12544"/>
                                    <a:pt x="12000" y="12273"/>
                                  </a:cubicBezTo>
                                  <a:cubicBezTo>
                                    <a:pt x="12000" y="12002"/>
                                    <a:pt x="11732" y="11782"/>
                                    <a:pt x="11400" y="11782"/>
                                  </a:cubicBezTo>
                                  <a:lnTo>
                                    <a:pt x="4200" y="11782"/>
                                  </a:lnTo>
                                  <a:cubicBezTo>
                                    <a:pt x="3868" y="11782"/>
                                    <a:pt x="3600" y="12002"/>
                                    <a:pt x="3600" y="12273"/>
                                  </a:cubicBezTo>
                                  <a:moveTo>
                                    <a:pt x="4200" y="9818"/>
                                  </a:moveTo>
                                  <a:lnTo>
                                    <a:pt x="6600" y="9818"/>
                                  </a:lnTo>
                                  <a:cubicBezTo>
                                    <a:pt x="6932" y="9818"/>
                                    <a:pt x="7200" y="9599"/>
                                    <a:pt x="7200" y="9327"/>
                                  </a:cubicBezTo>
                                  <a:cubicBezTo>
                                    <a:pt x="7200" y="9056"/>
                                    <a:pt x="6932" y="8836"/>
                                    <a:pt x="6600" y="8836"/>
                                  </a:cubicBezTo>
                                  <a:lnTo>
                                    <a:pt x="4200" y="8836"/>
                                  </a:lnTo>
                                  <a:cubicBezTo>
                                    <a:pt x="3868" y="8836"/>
                                    <a:pt x="3600" y="9056"/>
                                    <a:pt x="3600" y="9327"/>
                                  </a:cubicBezTo>
                                  <a:cubicBezTo>
                                    <a:pt x="3600" y="9599"/>
                                    <a:pt x="3868" y="9818"/>
                                    <a:pt x="4200" y="9818"/>
                                  </a:cubicBezTo>
                                  <a:moveTo>
                                    <a:pt x="9000" y="17673"/>
                                  </a:moveTo>
                                  <a:lnTo>
                                    <a:pt x="4200" y="17673"/>
                                  </a:lnTo>
                                  <a:cubicBezTo>
                                    <a:pt x="3868" y="17673"/>
                                    <a:pt x="3600" y="17893"/>
                                    <a:pt x="3600" y="18164"/>
                                  </a:cubicBezTo>
                                  <a:cubicBezTo>
                                    <a:pt x="3600" y="18435"/>
                                    <a:pt x="3868" y="18655"/>
                                    <a:pt x="4200" y="18655"/>
                                  </a:cubicBezTo>
                                  <a:lnTo>
                                    <a:pt x="9000" y="18655"/>
                                  </a:lnTo>
                                  <a:cubicBezTo>
                                    <a:pt x="9332" y="18655"/>
                                    <a:pt x="9600" y="18435"/>
                                    <a:pt x="9600" y="18164"/>
                                  </a:cubicBezTo>
                                  <a:cubicBezTo>
                                    <a:pt x="9600" y="17893"/>
                                    <a:pt x="9332" y="17673"/>
                                    <a:pt x="9000" y="17673"/>
                                  </a:cubicBezTo>
                                  <a:moveTo>
                                    <a:pt x="11400" y="14727"/>
                                  </a:moveTo>
                                  <a:lnTo>
                                    <a:pt x="4200" y="14727"/>
                                  </a:lnTo>
                                  <a:cubicBezTo>
                                    <a:pt x="3868" y="14727"/>
                                    <a:pt x="3600" y="14947"/>
                                    <a:pt x="3600" y="15218"/>
                                  </a:cubicBezTo>
                                  <a:cubicBezTo>
                                    <a:pt x="3600" y="15490"/>
                                    <a:pt x="3868" y="15709"/>
                                    <a:pt x="4200" y="15709"/>
                                  </a:cubicBezTo>
                                  <a:lnTo>
                                    <a:pt x="11400" y="15709"/>
                                  </a:lnTo>
                                  <a:cubicBezTo>
                                    <a:pt x="11732" y="15709"/>
                                    <a:pt x="12000" y="15490"/>
                                    <a:pt x="12000" y="15218"/>
                                  </a:cubicBezTo>
                                  <a:cubicBezTo>
                                    <a:pt x="12000" y="14947"/>
                                    <a:pt x="11732" y="14727"/>
                                    <a:pt x="11400" y="1472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2" name="Shape 2546"/>
                          <wps:cNvSpPr/>
                          <wps:spPr>
                            <a:xfrm>
                              <a:off x="640725" y="3665238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20400"/>
                                  </a:moveTo>
                                  <a:lnTo>
                                    <a:pt x="18655" y="20400"/>
                                  </a:lnTo>
                                  <a:lnTo>
                                    <a:pt x="18655" y="1200"/>
                                  </a:lnTo>
                                  <a:lnTo>
                                    <a:pt x="20618" y="1200"/>
                                  </a:lnTo>
                                  <a:cubicBezTo>
                                    <a:pt x="20618" y="1200"/>
                                    <a:pt x="20618" y="20400"/>
                                    <a:pt x="20618" y="20400"/>
                                  </a:cubicBezTo>
                                  <a:close/>
                                  <a:moveTo>
                                    <a:pt x="21109" y="0"/>
                                  </a:moveTo>
                                  <a:lnTo>
                                    <a:pt x="18164" y="0"/>
                                  </a:lnTo>
                                  <a:cubicBezTo>
                                    <a:pt x="17893" y="0"/>
                                    <a:pt x="17673" y="269"/>
                                    <a:pt x="17673" y="600"/>
                                  </a:cubicBezTo>
                                  <a:lnTo>
                                    <a:pt x="17673" y="21000"/>
                                  </a:lnTo>
                                  <a:cubicBezTo>
                                    <a:pt x="17673" y="21332"/>
                                    <a:pt x="17893" y="21600"/>
                                    <a:pt x="18164" y="21600"/>
                                  </a:cubicBezTo>
                                  <a:lnTo>
                                    <a:pt x="21109" y="21600"/>
                                  </a:lnTo>
                                  <a:cubicBezTo>
                                    <a:pt x="21380" y="21600"/>
                                    <a:pt x="21600" y="21332"/>
                                    <a:pt x="21600" y="21000"/>
                                  </a:cubicBezTo>
                                  <a:lnTo>
                                    <a:pt x="21600" y="600"/>
                                  </a:lnTo>
                                  <a:cubicBezTo>
                                    <a:pt x="21600" y="269"/>
                                    <a:pt x="21380" y="0"/>
                                    <a:pt x="21109" y="0"/>
                                  </a:cubicBezTo>
                                  <a:moveTo>
                                    <a:pt x="8836" y="20400"/>
                                  </a:moveTo>
                                  <a:lnTo>
                                    <a:pt x="6873" y="20400"/>
                                  </a:lnTo>
                                  <a:lnTo>
                                    <a:pt x="6873" y="3600"/>
                                  </a:lnTo>
                                  <a:lnTo>
                                    <a:pt x="8836" y="3600"/>
                                  </a:lnTo>
                                  <a:cubicBezTo>
                                    <a:pt x="8836" y="3600"/>
                                    <a:pt x="8836" y="20400"/>
                                    <a:pt x="8836" y="20400"/>
                                  </a:cubicBezTo>
                                  <a:close/>
                                  <a:moveTo>
                                    <a:pt x="9327" y="2400"/>
                                  </a:moveTo>
                                  <a:lnTo>
                                    <a:pt x="6382" y="2400"/>
                                  </a:lnTo>
                                  <a:cubicBezTo>
                                    <a:pt x="6111" y="2400"/>
                                    <a:pt x="5891" y="2669"/>
                                    <a:pt x="5891" y="3000"/>
                                  </a:cubicBezTo>
                                  <a:lnTo>
                                    <a:pt x="5891" y="21000"/>
                                  </a:lnTo>
                                  <a:cubicBezTo>
                                    <a:pt x="5891" y="21332"/>
                                    <a:pt x="6111" y="21600"/>
                                    <a:pt x="6382" y="21600"/>
                                  </a:cubicBezTo>
                                  <a:lnTo>
                                    <a:pt x="9327" y="21600"/>
                                  </a:lnTo>
                                  <a:cubicBezTo>
                                    <a:pt x="9598" y="21600"/>
                                    <a:pt x="9818" y="21332"/>
                                    <a:pt x="9818" y="21000"/>
                                  </a:cubicBezTo>
                                  <a:lnTo>
                                    <a:pt x="9818" y="3000"/>
                                  </a:lnTo>
                                  <a:cubicBezTo>
                                    <a:pt x="9818" y="2669"/>
                                    <a:pt x="9598" y="2400"/>
                                    <a:pt x="9327" y="2400"/>
                                  </a:cubicBezTo>
                                  <a:moveTo>
                                    <a:pt x="14727" y="20400"/>
                                  </a:moveTo>
                                  <a:lnTo>
                                    <a:pt x="12764" y="20400"/>
                                  </a:lnTo>
                                  <a:lnTo>
                                    <a:pt x="12764" y="10800"/>
                                  </a:lnTo>
                                  <a:lnTo>
                                    <a:pt x="14727" y="10800"/>
                                  </a:lnTo>
                                  <a:cubicBezTo>
                                    <a:pt x="14727" y="10800"/>
                                    <a:pt x="14727" y="20400"/>
                                    <a:pt x="14727" y="20400"/>
                                  </a:cubicBezTo>
                                  <a:close/>
                                  <a:moveTo>
                                    <a:pt x="15218" y="9600"/>
                                  </a:moveTo>
                                  <a:lnTo>
                                    <a:pt x="12273" y="9600"/>
                                  </a:lnTo>
                                  <a:cubicBezTo>
                                    <a:pt x="12002" y="9600"/>
                                    <a:pt x="11782" y="9869"/>
                                    <a:pt x="11782" y="10200"/>
                                  </a:cubicBezTo>
                                  <a:lnTo>
                                    <a:pt x="11782" y="21000"/>
                                  </a:lnTo>
                                  <a:cubicBezTo>
                                    <a:pt x="11782" y="21332"/>
                                    <a:pt x="12002" y="21600"/>
                                    <a:pt x="12273" y="21600"/>
                                  </a:cubicBezTo>
                                  <a:lnTo>
                                    <a:pt x="15218" y="21600"/>
                                  </a:lnTo>
                                  <a:cubicBezTo>
                                    <a:pt x="15489" y="21600"/>
                                    <a:pt x="15709" y="21332"/>
                                    <a:pt x="15709" y="21000"/>
                                  </a:cubicBezTo>
                                  <a:lnTo>
                                    <a:pt x="15709" y="10200"/>
                                  </a:lnTo>
                                  <a:cubicBezTo>
                                    <a:pt x="15709" y="9869"/>
                                    <a:pt x="15489" y="9600"/>
                                    <a:pt x="15218" y="9600"/>
                                  </a:cubicBezTo>
                                  <a:moveTo>
                                    <a:pt x="2945" y="20400"/>
                                  </a:moveTo>
                                  <a:lnTo>
                                    <a:pt x="982" y="20400"/>
                                  </a:lnTo>
                                  <a:lnTo>
                                    <a:pt x="982" y="14400"/>
                                  </a:lnTo>
                                  <a:lnTo>
                                    <a:pt x="2945" y="14400"/>
                                  </a:lnTo>
                                  <a:cubicBezTo>
                                    <a:pt x="2945" y="14400"/>
                                    <a:pt x="2945" y="20400"/>
                                    <a:pt x="2945" y="20400"/>
                                  </a:cubicBezTo>
                                  <a:close/>
                                  <a:moveTo>
                                    <a:pt x="3436" y="13200"/>
                                  </a:moveTo>
                                  <a:lnTo>
                                    <a:pt x="491" y="13200"/>
                                  </a:lnTo>
                                  <a:cubicBezTo>
                                    <a:pt x="220" y="13200"/>
                                    <a:pt x="0" y="13469"/>
                                    <a:pt x="0" y="13800"/>
                                  </a:cubicBezTo>
                                  <a:lnTo>
                                    <a:pt x="0" y="21000"/>
                                  </a:lnTo>
                                  <a:cubicBezTo>
                                    <a:pt x="0" y="21332"/>
                                    <a:pt x="220" y="21600"/>
                                    <a:pt x="491" y="21600"/>
                                  </a:cubicBezTo>
                                  <a:lnTo>
                                    <a:pt x="3436" y="21600"/>
                                  </a:lnTo>
                                  <a:cubicBezTo>
                                    <a:pt x="3707" y="21600"/>
                                    <a:pt x="3927" y="21332"/>
                                    <a:pt x="3927" y="21000"/>
                                  </a:cubicBezTo>
                                  <a:lnTo>
                                    <a:pt x="3927" y="13800"/>
                                  </a:lnTo>
                                  <a:cubicBezTo>
                                    <a:pt x="3927" y="13469"/>
                                    <a:pt x="3707" y="13200"/>
                                    <a:pt x="3436" y="132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3" name="Shape 2547"/>
                          <wps:cNvSpPr/>
                          <wps:spPr>
                            <a:xfrm>
                              <a:off x="1388769" y="3640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073" y="17379"/>
                                  </a:moveTo>
                                  <a:lnTo>
                                    <a:pt x="15643" y="14949"/>
                                  </a:lnTo>
                                  <a:cubicBezTo>
                                    <a:pt x="16600" y="13832"/>
                                    <a:pt x="17182" y="12386"/>
                                    <a:pt x="17182" y="10800"/>
                                  </a:cubicBezTo>
                                  <a:cubicBezTo>
                                    <a:pt x="17182" y="9214"/>
                                    <a:pt x="16600" y="7767"/>
                                    <a:pt x="15643" y="6651"/>
                                  </a:cubicBezTo>
                                  <a:lnTo>
                                    <a:pt x="18073" y="4221"/>
                                  </a:lnTo>
                                  <a:cubicBezTo>
                                    <a:pt x="19649" y="5963"/>
                                    <a:pt x="20618" y="8266"/>
                                    <a:pt x="20618" y="10800"/>
                                  </a:cubicBezTo>
                                  <a:cubicBezTo>
                                    <a:pt x="20618" y="13335"/>
                                    <a:pt x="19649" y="15637"/>
                                    <a:pt x="18073" y="17379"/>
                                  </a:cubicBezTo>
                                  <a:moveTo>
                                    <a:pt x="10800" y="20619"/>
                                  </a:moveTo>
                                  <a:cubicBezTo>
                                    <a:pt x="8265" y="20619"/>
                                    <a:pt x="5963" y="19650"/>
                                    <a:pt x="4221" y="18073"/>
                                  </a:cubicBezTo>
                                  <a:lnTo>
                                    <a:pt x="6651" y="15643"/>
                                  </a:lnTo>
                                  <a:cubicBezTo>
                                    <a:pt x="7767" y="16600"/>
                                    <a:pt x="9214" y="17182"/>
                                    <a:pt x="10800" y="17182"/>
                                  </a:cubicBezTo>
                                  <a:cubicBezTo>
                                    <a:pt x="12386" y="17182"/>
                                    <a:pt x="13833" y="16600"/>
                                    <a:pt x="14949" y="15643"/>
                                  </a:cubicBezTo>
                                  <a:lnTo>
                                    <a:pt x="17379" y="18073"/>
                                  </a:lnTo>
                                  <a:cubicBezTo>
                                    <a:pt x="15637" y="19650"/>
                                    <a:pt x="13334" y="20619"/>
                                    <a:pt x="10800" y="20619"/>
                                  </a:cubicBezTo>
                                  <a:moveTo>
                                    <a:pt x="982" y="10800"/>
                                  </a:moveTo>
                                  <a:cubicBezTo>
                                    <a:pt x="982" y="8266"/>
                                    <a:pt x="1950" y="5963"/>
                                    <a:pt x="3527" y="4221"/>
                                  </a:cubicBezTo>
                                  <a:lnTo>
                                    <a:pt x="5957" y="6651"/>
                                  </a:lnTo>
                                  <a:cubicBezTo>
                                    <a:pt x="4999" y="7767"/>
                                    <a:pt x="4418" y="9214"/>
                                    <a:pt x="4418" y="10800"/>
                                  </a:cubicBezTo>
                                  <a:cubicBezTo>
                                    <a:pt x="4418" y="12386"/>
                                    <a:pt x="4999" y="13832"/>
                                    <a:pt x="5957" y="14949"/>
                                  </a:cubicBezTo>
                                  <a:lnTo>
                                    <a:pt x="3527" y="17379"/>
                                  </a:lnTo>
                                  <a:cubicBezTo>
                                    <a:pt x="1950" y="15637"/>
                                    <a:pt x="982" y="13335"/>
                                    <a:pt x="982" y="10800"/>
                                  </a:cubicBezTo>
                                  <a:moveTo>
                                    <a:pt x="16200" y="10800"/>
                                  </a:moveTo>
                                  <a:cubicBezTo>
                                    <a:pt x="16200" y="13782"/>
                                    <a:pt x="13782" y="16200"/>
                                    <a:pt x="10800" y="16200"/>
                                  </a:cubicBezTo>
                                  <a:cubicBezTo>
                                    <a:pt x="7817" y="16200"/>
                                    <a:pt x="5400" y="13782"/>
                                    <a:pt x="5400" y="10800"/>
                                  </a:cubicBez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800"/>
                                  </a:cubicBezTo>
                                  <a:moveTo>
                                    <a:pt x="10800" y="982"/>
                                  </a:moveTo>
                                  <a:cubicBezTo>
                                    <a:pt x="13334" y="982"/>
                                    <a:pt x="15637" y="1950"/>
                                    <a:pt x="17379" y="3527"/>
                                  </a:cubicBezTo>
                                  <a:lnTo>
                                    <a:pt x="14949" y="5957"/>
                                  </a:lnTo>
                                  <a:cubicBezTo>
                                    <a:pt x="13832" y="4999"/>
                                    <a:pt x="12386" y="4418"/>
                                    <a:pt x="10800" y="4418"/>
                                  </a:cubicBezTo>
                                  <a:cubicBezTo>
                                    <a:pt x="9214" y="4418"/>
                                    <a:pt x="7767" y="4999"/>
                                    <a:pt x="6651" y="5957"/>
                                  </a:cubicBezTo>
                                  <a:lnTo>
                                    <a:pt x="4221" y="3527"/>
                                  </a:lnTo>
                                  <a:cubicBezTo>
                                    <a:pt x="5963" y="1950"/>
                                    <a:pt x="8265" y="982"/>
                                    <a:pt x="10800" y="982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4" name="Shape 2548"/>
                          <wps:cNvSpPr/>
                          <wps:spPr>
                            <a:xfrm>
                              <a:off x="2136814" y="3744166"/>
                              <a:ext cx="267154" cy="607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145" y="17280"/>
                                  </a:moveTo>
                                  <a:cubicBezTo>
                                    <a:pt x="18332" y="17280"/>
                                    <a:pt x="17673" y="14380"/>
                                    <a:pt x="17673" y="10800"/>
                                  </a:cubicBezTo>
                                  <a:cubicBezTo>
                                    <a:pt x="17673" y="7224"/>
                                    <a:pt x="18332" y="4320"/>
                                    <a:pt x="19145" y="4320"/>
                                  </a:cubicBezTo>
                                  <a:cubicBezTo>
                                    <a:pt x="19959" y="4320"/>
                                    <a:pt x="20618" y="7224"/>
                                    <a:pt x="20618" y="10800"/>
                                  </a:cubicBezTo>
                                  <a:cubicBezTo>
                                    <a:pt x="20618" y="14380"/>
                                    <a:pt x="19959" y="17280"/>
                                    <a:pt x="19145" y="17280"/>
                                  </a:cubicBezTo>
                                  <a:moveTo>
                                    <a:pt x="19145" y="0"/>
                                  </a:moveTo>
                                  <a:cubicBezTo>
                                    <a:pt x="17790" y="0"/>
                                    <a:pt x="16691" y="4837"/>
                                    <a:pt x="16691" y="10800"/>
                                  </a:cubicBezTo>
                                  <a:cubicBezTo>
                                    <a:pt x="16691" y="16766"/>
                                    <a:pt x="17790" y="21600"/>
                                    <a:pt x="19145" y="21600"/>
                                  </a:cubicBezTo>
                                  <a:cubicBezTo>
                                    <a:pt x="20501" y="21600"/>
                                    <a:pt x="21600" y="16766"/>
                                    <a:pt x="21600" y="10800"/>
                                  </a:cubicBezTo>
                                  <a:cubicBezTo>
                                    <a:pt x="21600" y="4837"/>
                                    <a:pt x="20501" y="0"/>
                                    <a:pt x="19145" y="0"/>
                                  </a:cubicBezTo>
                                  <a:moveTo>
                                    <a:pt x="10800" y="17280"/>
                                  </a:moveTo>
                                  <a:cubicBezTo>
                                    <a:pt x="9986" y="17280"/>
                                    <a:pt x="9327" y="14380"/>
                                    <a:pt x="9327" y="10800"/>
                                  </a:cubicBezTo>
                                  <a:cubicBezTo>
                                    <a:pt x="9327" y="7224"/>
                                    <a:pt x="9986" y="4320"/>
                                    <a:pt x="10800" y="4320"/>
                                  </a:cubicBezTo>
                                  <a:cubicBezTo>
                                    <a:pt x="11614" y="4320"/>
                                    <a:pt x="12273" y="7224"/>
                                    <a:pt x="12273" y="10800"/>
                                  </a:cubicBezTo>
                                  <a:cubicBezTo>
                                    <a:pt x="12273" y="14380"/>
                                    <a:pt x="11614" y="17280"/>
                                    <a:pt x="10800" y="17280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9444" y="0"/>
                                    <a:pt x="8345" y="4837"/>
                                    <a:pt x="8345" y="10800"/>
                                  </a:cubicBezTo>
                                  <a:cubicBezTo>
                                    <a:pt x="8345" y="16766"/>
                                    <a:pt x="9444" y="21600"/>
                                    <a:pt x="10800" y="21600"/>
                                  </a:cubicBezTo>
                                  <a:cubicBezTo>
                                    <a:pt x="12156" y="21600"/>
                                    <a:pt x="13255" y="16766"/>
                                    <a:pt x="13255" y="10800"/>
                                  </a:cubicBezTo>
                                  <a:cubicBezTo>
                                    <a:pt x="13255" y="4837"/>
                                    <a:pt x="12156" y="0"/>
                                    <a:pt x="10800" y="0"/>
                                  </a:cubicBezTo>
                                  <a:moveTo>
                                    <a:pt x="2455" y="17280"/>
                                  </a:moveTo>
                                  <a:cubicBezTo>
                                    <a:pt x="1641" y="17280"/>
                                    <a:pt x="982" y="14380"/>
                                    <a:pt x="982" y="10800"/>
                                  </a:cubicBezTo>
                                  <a:cubicBezTo>
                                    <a:pt x="982" y="7224"/>
                                    <a:pt x="1641" y="4320"/>
                                    <a:pt x="2455" y="4320"/>
                                  </a:cubicBezTo>
                                  <a:cubicBezTo>
                                    <a:pt x="3268" y="4320"/>
                                    <a:pt x="3927" y="7224"/>
                                    <a:pt x="3927" y="10800"/>
                                  </a:cubicBezTo>
                                  <a:cubicBezTo>
                                    <a:pt x="3927" y="14380"/>
                                    <a:pt x="3268" y="17280"/>
                                    <a:pt x="2455" y="17280"/>
                                  </a:cubicBezTo>
                                  <a:moveTo>
                                    <a:pt x="2455" y="0"/>
                                  </a:moveTo>
                                  <a:cubicBezTo>
                                    <a:pt x="1099" y="0"/>
                                    <a:pt x="0" y="4837"/>
                                    <a:pt x="0" y="10800"/>
                                  </a:cubicBezTo>
                                  <a:cubicBezTo>
                                    <a:pt x="0" y="16766"/>
                                    <a:pt x="1099" y="21600"/>
                                    <a:pt x="2455" y="21600"/>
                                  </a:cubicBezTo>
                                  <a:cubicBezTo>
                                    <a:pt x="3811" y="21600"/>
                                    <a:pt x="4909" y="16766"/>
                                    <a:pt x="4909" y="10800"/>
                                  </a:cubicBezTo>
                                  <a:cubicBezTo>
                                    <a:pt x="4909" y="4837"/>
                                    <a:pt x="3811" y="0"/>
                                    <a:pt x="2455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5" name="Shape 2549"/>
                          <wps:cNvSpPr/>
                          <wps:spPr>
                            <a:xfrm>
                              <a:off x="2884858" y="3640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618"/>
                                  </a:moveTo>
                                  <a:cubicBezTo>
                                    <a:pt x="5377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8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8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6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6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  <a:moveTo>
                                    <a:pt x="10800" y="11291"/>
                                  </a:moveTo>
                                  <a:cubicBezTo>
                                    <a:pt x="10529" y="11291"/>
                                    <a:pt x="10309" y="11072"/>
                                    <a:pt x="10309" y="10800"/>
                                  </a:cubicBezTo>
                                  <a:cubicBezTo>
                                    <a:pt x="10309" y="10529"/>
                                    <a:pt x="10529" y="10309"/>
                                    <a:pt x="10800" y="10309"/>
                                  </a:cubicBezTo>
                                  <a:cubicBezTo>
                                    <a:pt x="11071" y="10309"/>
                                    <a:pt x="11291" y="10529"/>
                                    <a:pt x="11291" y="10800"/>
                                  </a:cubicBezTo>
                                  <a:cubicBezTo>
                                    <a:pt x="11291" y="11072"/>
                                    <a:pt x="11071" y="11291"/>
                                    <a:pt x="10800" y="11291"/>
                                  </a:cubicBezTo>
                                  <a:moveTo>
                                    <a:pt x="10800" y="9327"/>
                                  </a:moveTo>
                                  <a:cubicBezTo>
                                    <a:pt x="9986" y="9327"/>
                                    <a:pt x="9327" y="9987"/>
                                    <a:pt x="9327" y="10800"/>
                                  </a:cubicBezTo>
                                  <a:cubicBezTo>
                                    <a:pt x="9327" y="11614"/>
                                    <a:pt x="9986" y="12273"/>
                                    <a:pt x="10800" y="12273"/>
                                  </a:cubicBezTo>
                                  <a:cubicBezTo>
                                    <a:pt x="11614" y="12273"/>
                                    <a:pt x="12273" y="11614"/>
                                    <a:pt x="12273" y="10800"/>
                                  </a:cubicBezTo>
                                  <a:cubicBezTo>
                                    <a:pt x="12273" y="9987"/>
                                    <a:pt x="11614" y="9327"/>
                                    <a:pt x="10800" y="9327"/>
                                  </a:cubicBezTo>
                                  <a:moveTo>
                                    <a:pt x="5400" y="11291"/>
                                  </a:moveTo>
                                  <a:cubicBezTo>
                                    <a:pt x="5129" y="11291"/>
                                    <a:pt x="4909" y="11072"/>
                                    <a:pt x="4909" y="10800"/>
                                  </a:cubicBezTo>
                                  <a:cubicBezTo>
                                    <a:pt x="4909" y="10529"/>
                                    <a:pt x="5129" y="10309"/>
                                    <a:pt x="5400" y="10309"/>
                                  </a:cubicBezTo>
                                  <a:cubicBezTo>
                                    <a:pt x="5671" y="10309"/>
                                    <a:pt x="5891" y="10529"/>
                                    <a:pt x="5891" y="10800"/>
                                  </a:cubicBezTo>
                                  <a:cubicBezTo>
                                    <a:pt x="5891" y="11072"/>
                                    <a:pt x="5671" y="11291"/>
                                    <a:pt x="5400" y="11291"/>
                                  </a:cubicBezTo>
                                  <a:moveTo>
                                    <a:pt x="5400" y="9327"/>
                                  </a:moveTo>
                                  <a:cubicBezTo>
                                    <a:pt x="4586" y="9327"/>
                                    <a:pt x="3927" y="9987"/>
                                    <a:pt x="3927" y="10800"/>
                                  </a:cubicBezTo>
                                  <a:cubicBezTo>
                                    <a:pt x="3927" y="11614"/>
                                    <a:pt x="4586" y="12273"/>
                                    <a:pt x="5400" y="12273"/>
                                  </a:cubicBezTo>
                                  <a:cubicBezTo>
                                    <a:pt x="6214" y="12273"/>
                                    <a:pt x="6873" y="11614"/>
                                    <a:pt x="6873" y="10800"/>
                                  </a:cubicBezTo>
                                  <a:cubicBezTo>
                                    <a:pt x="6873" y="9987"/>
                                    <a:pt x="6214" y="9327"/>
                                    <a:pt x="5400" y="9327"/>
                                  </a:cubicBezTo>
                                  <a:moveTo>
                                    <a:pt x="16200" y="11291"/>
                                  </a:moveTo>
                                  <a:cubicBezTo>
                                    <a:pt x="15929" y="11291"/>
                                    <a:pt x="15709" y="11072"/>
                                    <a:pt x="15709" y="10800"/>
                                  </a:cubicBezTo>
                                  <a:cubicBezTo>
                                    <a:pt x="15709" y="10529"/>
                                    <a:pt x="15929" y="10309"/>
                                    <a:pt x="16200" y="10309"/>
                                  </a:cubicBezTo>
                                  <a:cubicBezTo>
                                    <a:pt x="16471" y="10309"/>
                                    <a:pt x="16691" y="10529"/>
                                    <a:pt x="16691" y="10800"/>
                                  </a:cubicBezTo>
                                  <a:cubicBezTo>
                                    <a:pt x="16691" y="11072"/>
                                    <a:pt x="16471" y="11291"/>
                                    <a:pt x="16200" y="11291"/>
                                  </a:cubicBezTo>
                                  <a:moveTo>
                                    <a:pt x="16200" y="9327"/>
                                  </a:moveTo>
                                  <a:cubicBezTo>
                                    <a:pt x="15386" y="9327"/>
                                    <a:pt x="14727" y="9987"/>
                                    <a:pt x="14727" y="10800"/>
                                  </a:cubicBezTo>
                                  <a:cubicBezTo>
                                    <a:pt x="14727" y="11614"/>
                                    <a:pt x="15386" y="12273"/>
                                    <a:pt x="16200" y="12273"/>
                                  </a:cubicBezTo>
                                  <a:cubicBezTo>
                                    <a:pt x="17014" y="12273"/>
                                    <a:pt x="17673" y="11614"/>
                                    <a:pt x="17673" y="10800"/>
                                  </a:cubicBezTo>
                                  <a:cubicBezTo>
                                    <a:pt x="17673" y="9987"/>
                                    <a:pt x="17014" y="9327"/>
                                    <a:pt x="16200" y="932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6" name="Shape 2550"/>
                          <wps:cNvSpPr/>
                          <wps:spPr>
                            <a:xfrm>
                              <a:off x="3632903" y="3640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09" y="7364"/>
                                  </a:moveTo>
                                  <a:cubicBezTo>
                                    <a:pt x="20838" y="7364"/>
                                    <a:pt x="20618" y="7584"/>
                                    <a:pt x="20618" y="7855"/>
                                  </a:cubicBezTo>
                                  <a:lnTo>
                                    <a:pt x="20618" y="18655"/>
                                  </a:lnTo>
                                  <a:cubicBezTo>
                                    <a:pt x="20618" y="19739"/>
                                    <a:pt x="19739" y="20618"/>
                                    <a:pt x="18655" y="20618"/>
                                  </a:cubicBezTo>
                                  <a:lnTo>
                                    <a:pt x="2945" y="20618"/>
                                  </a:lnTo>
                                  <a:cubicBezTo>
                                    <a:pt x="1861" y="20618"/>
                                    <a:pt x="982" y="19739"/>
                                    <a:pt x="982" y="18655"/>
                                  </a:cubicBezTo>
                                  <a:lnTo>
                                    <a:pt x="982" y="2945"/>
                                  </a:lnTo>
                                  <a:cubicBezTo>
                                    <a:pt x="982" y="1861"/>
                                    <a:pt x="1861" y="982"/>
                                    <a:pt x="2945" y="982"/>
                                  </a:cubicBezTo>
                                  <a:lnTo>
                                    <a:pt x="13745" y="982"/>
                                  </a:lnTo>
                                  <a:cubicBezTo>
                                    <a:pt x="14017" y="982"/>
                                    <a:pt x="14236" y="762"/>
                                    <a:pt x="14236" y="491"/>
                                  </a:cubicBezTo>
                                  <a:cubicBezTo>
                                    <a:pt x="14236" y="220"/>
                                    <a:pt x="14017" y="0"/>
                                    <a:pt x="13745" y="0"/>
                                  </a:cubicBezTo>
                                  <a:lnTo>
                                    <a:pt x="2945" y="0"/>
                                  </a:lnTo>
                                  <a:cubicBezTo>
                                    <a:pt x="1318" y="0"/>
                                    <a:pt x="0" y="1319"/>
                                    <a:pt x="0" y="2945"/>
                                  </a:cubicBezTo>
                                  <a:lnTo>
                                    <a:pt x="0" y="18655"/>
                                  </a:lnTo>
                                  <a:cubicBezTo>
                                    <a:pt x="0" y="20282"/>
                                    <a:pt x="1318" y="21600"/>
                                    <a:pt x="2945" y="21600"/>
                                  </a:cubicBezTo>
                                  <a:lnTo>
                                    <a:pt x="18655" y="21600"/>
                                  </a:lnTo>
                                  <a:cubicBezTo>
                                    <a:pt x="20282" y="21600"/>
                                    <a:pt x="21600" y="20282"/>
                                    <a:pt x="21600" y="18655"/>
                                  </a:cubicBezTo>
                                  <a:lnTo>
                                    <a:pt x="21600" y="7855"/>
                                  </a:lnTo>
                                  <a:cubicBezTo>
                                    <a:pt x="21600" y="7584"/>
                                    <a:pt x="21380" y="7364"/>
                                    <a:pt x="21109" y="7364"/>
                                  </a:cubicBezTo>
                                  <a:moveTo>
                                    <a:pt x="7006" y="12764"/>
                                  </a:moveTo>
                                  <a:lnTo>
                                    <a:pt x="8836" y="12764"/>
                                  </a:lnTo>
                                  <a:lnTo>
                                    <a:pt x="8836" y="14594"/>
                                  </a:lnTo>
                                  <a:lnTo>
                                    <a:pt x="6627" y="14973"/>
                                  </a:lnTo>
                                  <a:cubicBezTo>
                                    <a:pt x="6627" y="14973"/>
                                    <a:pt x="7006" y="12764"/>
                                    <a:pt x="7006" y="12764"/>
                                  </a:cubicBezTo>
                                  <a:close/>
                                  <a:moveTo>
                                    <a:pt x="16775" y="2742"/>
                                  </a:moveTo>
                                  <a:lnTo>
                                    <a:pt x="18858" y="4825"/>
                                  </a:lnTo>
                                  <a:lnTo>
                                    <a:pt x="9818" y="13865"/>
                                  </a:lnTo>
                                  <a:lnTo>
                                    <a:pt x="9818" y="11782"/>
                                  </a:lnTo>
                                  <a:lnTo>
                                    <a:pt x="7736" y="11782"/>
                                  </a:lnTo>
                                  <a:cubicBezTo>
                                    <a:pt x="7736" y="11782"/>
                                    <a:pt x="16775" y="2742"/>
                                    <a:pt x="16775" y="2742"/>
                                  </a:cubicBezTo>
                                  <a:close/>
                                  <a:moveTo>
                                    <a:pt x="18104" y="1414"/>
                                  </a:moveTo>
                                  <a:cubicBezTo>
                                    <a:pt x="18371" y="1147"/>
                                    <a:pt x="18739" y="982"/>
                                    <a:pt x="19145" y="982"/>
                                  </a:cubicBezTo>
                                  <a:cubicBezTo>
                                    <a:pt x="19959" y="982"/>
                                    <a:pt x="20618" y="1642"/>
                                    <a:pt x="20618" y="2455"/>
                                  </a:cubicBezTo>
                                  <a:cubicBezTo>
                                    <a:pt x="20618" y="2861"/>
                                    <a:pt x="20453" y="3230"/>
                                    <a:pt x="20187" y="3496"/>
                                  </a:cubicBezTo>
                                  <a:lnTo>
                                    <a:pt x="19552" y="4131"/>
                                  </a:lnTo>
                                  <a:lnTo>
                                    <a:pt x="17469" y="2048"/>
                                  </a:lnTo>
                                  <a:cubicBezTo>
                                    <a:pt x="17469" y="2048"/>
                                    <a:pt x="18104" y="1414"/>
                                    <a:pt x="18104" y="1414"/>
                                  </a:cubicBezTo>
                                  <a:close/>
                                  <a:moveTo>
                                    <a:pt x="5400" y="16200"/>
                                  </a:moveTo>
                                  <a:lnTo>
                                    <a:pt x="9590" y="15481"/>
                                  </a:lnTo>
                                  <a:lnTo>
                                    <a:pt x="20881" y="4190"/>
                                  </a:lnTo>
                                  <a:cubicBezTo>
                                    <a:pt x="21325" y="3746"/>
                                    <a:pt x="21600" y="3133"/>
                                    <a:pt x="21600" y="2455"/>
                                  </a:cubicBezTo>
                                  <a:cubicBezTo>
                                    <a:pt x="21600" y="1099"/>
                                    <a:pt x="20501" y="0"/>
                                    <a:pt x="19145" y="0"/>
                                  </a:cubicBezTo>
                                  <a:cubicBezTo>
                                    <a:pt x="18468" y="0"/>
                                    <a:pt x="17854" y="275"/>
                                    <a:pt x="17410" y="719"/>
                                  </a:cubicBezTo>
                                  <a:lnTo>
                                    <a:pt x="6119" y="12010"/>
                                  </a:lnTo>
                                  <a:cubicBezTo>
                                    <a:pt x="6119" y="12010"/>
                                    <a:pt x="5400" y="16200"/>
                                    <a:pt x="5400" y="16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7" name="Shape 2551"/>
                          <wps:cNvSpPr/>
                          <wps:spPr>
                            <a:xfrm>
                              <a:off x="4380947" y="3640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755" y="6010"/>
                                  </a:moveTo>
                                  <a:lnTo>
                                    <a:pt x="18630" y="7136"/>
                                  </a:lnTo>
                                  <a:lnTo>
                                    <a:pt x="14465" y="2970"/>
                                  </a:lnTo>
                                  <a:lnTo>
                                    <a:pt x="15590" y="1845"/>
                                  </a:lnTo>
                                  <a:cubicBezTo>
                                    <a:pt x="15590" y="1845"/>
                                    <a:pt x="16391" y="982"/>
                                    <a:pt x="17673" y="982"/>
                                  </a:cubicBezTo>
                                  <a:cubicBezTo>
                                    <a:pt x="19300" y="982"/>
                                    <a:pt x="20618" y="2300"/>
                                    <a:pt x="20618" y="3927"/>
                                  </a:cubicBezTo>
                                  <a:cubicBezTo>
                                    <a:pt x="20618" y="4741"/>
                                    <a:pt x="20288" y="5477"/>
                                    <a:pt x="19755" y="6010"/>
                                  </a:cubicBezTo>
                                  <a:moveTo>
                                    <a:pt x="7364" y="18402"/>
                                  </a:moveTo>
                                  <a:lnTo>
                                    <a:pt x="7364" y="14727"/>
                                  </a:lnTo>
                                  <a:cubicBezTo>
                                    <a:pt x="7364" y="14456"/>
                                    <a:pt x="7144" y="14236"/>
                                    <a:pt x="6873" y="14236"/>
                                  </a:cubicBezTo>
                                  <a:lnTo>
                                    <a:pt x="3198" y="14236"/>
                                  </a:lnTo>
                                  <a:lnTo>
                                    <a:pt x="13770" y="3665"/>
                                  </a:lnTo>
                                  <a:lnTo>
                                    <a:pt x="17935" y="7830"/>
                                  </a:lnTo>
                                  <a:cubicBezTo>
                                    <a:pt x="17935" y="7830"/>
                                    <a:pt x="7364" y="18402"/>
                                    <a:pt x="7364" y="18402"/>
                                  </a:cubicBezTo>
                                  <a:close/>
                                  <a:moveTo>
                                    <a:pt x="6382" y="19042"/>
                                  </a:moveTo>
                                  <a:lnTo>
                                    <a:pt x="2945" y="19845"/>
                                  </a:lnTo>
                                  <a:lnTo>
                                    <a:pt x="2945" y="18655"/>
                                  </a:lnTo>
                                  <a:lnTo>
                                    <a:pt x="1755" y="18655"/>
                                  </a:lnTo>
                                  <a:lnTo>
                                    <a:pt x="2558" y="15218"/>
                                  </a:lnTo>
                                  <a:lnTo>
                                    <a:pt x="6382" y="15218"/>
                                  </a:lnTo>
                                  <a:cubicBezTo>
                                    <a:pt x="6382" y="15218"/>
                                    <a:pt x="6382" y="19042"/>
                                    <a:pt x="6382" y="19042"/>
                                  </a:cubicBezTo>
                                  <a:close/>
                                  <a:moveTo>
                                    <a:pt x="17673" y="0"/>
                                  </a:moveTo>
                                  <a:cubicBezTo>
                                    <a:pt x="16588" y="0"/>
                                    <a:pt x="15606" y="439"/>
                                    <a:pt x="14896" y="1151"/>
                                  </a:cubicBezTo>
                                  <a:lnTo>
                                    <a:pt x="1641" y="1440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195" y="19959"/>
                                  </a:lnTo>
                                  <a:lnTo>
                                    <a:pt x="20449" y="6704"/>
                                  </a:lnTo>
                                  <a:cubicBezTo>
                                    <a:pt x="21160" y="5994"/>
                                    <a:pt x="21600" y="5012"/>
                                    <a:pt x="21600" y="3927"/>
                                  </a:cubicBezTo>
                                  <a:cubicBezTo>
                                    <a:pt x="21600" y="1758"/>
                                    <a:pt x="19842" y="0"/>
                                    <a:pt x="17673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8" name="Shape 2552"/>
                          <wps:cNvSpPr/>
                          <wps:spPr>
                            <a:xfrm>
                              <a:off x="5128992" y="3653096"/>
                              <a:ext cx="267154" cy="2428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18360"/>
                                  </a:moveTo>
                                  <a:cubicBezTo>
                                    <a:pt x="9864" y="18360"/>
                                    <a:pt x="8922" y="18237"/>
                                    <a:pt x="7998" y="17995"/>
                                  </a:cubicBezTo>
                                  <a:cubicBezTo>
                                    <a:pt x="7923" y="17975"/>
                                    <a:pt x="7846" y="17965"/>
                                    <a:pt x="7770" y="17965"/>
                                  </a:cubicBezTo>
                                  <a:cubicBezTo>
                                    <a:pt x="7646" y="17965"/>
                                    <a:pt x="7522" y="17991"/>
                                    <a:pt x="7406" y="18043"/>
                                  </a:cubicBezTo>
                                  <a:lnTo>
                                    <a:pt x="3352" y="19826"/>
                                  </a:lnTo>
                                  <a:lnTo>
                                    <a:pt x="4013" y="16735"/>
                                  </a:lnTo>
                                  <a:cubicBezTo>
                                    <a:pt x="4098" y="16339"/>
                                    <a:pt x="3972" y="15924"/>
                                    <a:pt x="3689" y="15662"/>
                                  </a:cubicBezTo>
                                  <a:cubicBezTo>
                                    <a:pt x="1944" y="14045"/>
                                    <a:pt x="982" y="11934"/>
                                    <a:pt x="982" y="9720"/>
                                  </a:cubicBezTo>
                                  <a:cubicBezTo>
                                    <a:pt x="982" y="4956"/>
                                    <a:pt x="5387" y="1080"/>
                                    <a:pt x="10800" y="1080"/>
                                  </a:cubicBezTo>
                                  <a:cubicBezTo>
                                    <a:pt x="16214" y="1080"/>
                                    <a:pt x="20618" y="4956"/>
                                    <a:pt x="20618" y="9720"/>
                                  </a:cubicBezTo>
                                  <a:cubicBezTo>
                                    <a:pt x="20618" y="14484"/>
                                    <a:pt x="16214" y="18360"/>
                                    <a:pt x="10800" y="18360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352"/>
                                    <a:pt x="0" y="9720"/>
                                  </a:cubicBezTo>
                                  <a:cubicBezTo>
                                    <a:pt x="0" y="12353"/>
                                    <a:pt x="1168" y="14738"/>
                                    <a:pt x="3057" y="16488"/>
                                  </a:cubicBezTo>
                                  <a:lnTo>
                                    <a:pt x="1964" y="21600"/>
                                  </a:lnTo>
                                  <a:lnTo>
                                    <a:pt x="7770" y="19046"/>
                                  </a:lnTo>
                                  <a:cubicBezTo>
                                    <a:pt x="8732" y="19298"/>
                                    <a:pt x="9747" y="19440"/>
                                    <a:pt x="10800" y="19440"/>
                                  </a:cubicBezTo>
                                  <a:cubicBezTo>
                                    <a:pt x="16765" y="19440"/>
                                    <a:pt x="21600" y="15089"/>
                                    <a:pt x="21600" y="9720"/>
                                  </a:cubicBezTo>
                                  <a:cubicBezTo>
                                    <a:pt x="21600" y="4352"/>
                                    <a:pt x="16765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9" name="Shape 2553"/>
                          <wps:cNvSpPr/>
                          <wps:spPr>
                            <a:xfrm>
                              <a:off x="5877035" y="3653096"/>
                              <a:ext cx="267154" cy="2428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709" y="8100"/>
                                  </a:moveTo>
                                  <a:cubicBezTo>
                                    <a:pt x="14896" y="8100"/>
                                    <a:pt x="14236" y="8826"/>
                                    <a:pt x="14236" y="9720"/>
                                  </a:cubicBezTo>
                                  <a:cubicBezTo>
                                    <a:pt x="14236" y="10615"/>
                                    <a:pt x="14896" y="11340"/>
                                    <a:pt x="15709" y="11340"/>
                                  </a:cubicBezTo>
                                  <a:cubicBezTo>
                                    <a:pt x="16522" y="11340"/>
                                    <a:pt x="17182" y="10615"/>
                                    <a:pt x="17182" y="9720"/>
                                  </a:cubicBezTo>
                                  <a:cubicBezTo>
                                    <a:pt x="17182" y="8826"/>
                                    <a:pt x="16522" y="8100"/>
                                    <a:pt x="15709" y="8100"/>
                                  </a:cubicBezTo>
                                  <a:moveTo>
                                    <a:pt x="10800" y="18360"/>
                                  </a:moveTo>
                                  <a:cubicBezTo>
                                    <a:pt x="9864" y="18360"/>
                                    <a:pt x="8922" y="18237"/>
                                    <a:pt x="7998" y="17995"/>
                                  </a:cubicBezTo>
                                  <a:cubicBezTo>
                                    <a:pt x="7923" y="17975"/>
                                    <a:pt x="7846" y="17965"/>
                                    <a:pt x="7770" y="17965"/>
                                  </a:cubicBezTo>
                                  <a:cubicBezTo>
                                    <a:pt x="7646" y="17965"/>
                                    <a:pt x="7522" y="17991"/>
                                    <a:pt x="7406" y="18043"/>
                                  </a:cubicBezTo>
                                  <a:lnTo>
                                    <a:pt x="3352" y="19826"/>
                                  </a:lnTo>
                                  <a:lnTo>
                                    <a:pt x="4013" y="16735"/>
                                  </a:lnTo>
                                  <a:cubicBezTo>
                                    <a:pt x="4098" y="16339"/>
                                    <a:pt x="3972" y="15924"/>
                                    <a:pt x="3689" y="15662"/>
                                  </a:cubicBezTo>
                                  <a:cubicBezTo>
                                    <a:pt x="1944" y="14045"/>
                                    <a:pt x="982" y="11934"/>
                                    <a:pt x="982" y="9720"/>
                                  </a:cubicBezTo>
                                  <a:cubicBezTo>
                                    <a:pt x="982" y="4956"/>
                                    <a:pt x="5387" y="1080"/>
                                    <a:pt x="10800" y="1080"/>
                                  </a:cubicBezTo>
                                  <a:cubicBezTo>
                                    <a:pt x="16214" y="1080"/>
                                    <a:pt x="20618" y="4956"/>
                                    <a:pt x="20618" y="9720"/>
                                  </a:cubicBezTo>
                                  <a:cubicBezTo>
                                    <a:pt x="20618" y="14484"/>
                                    <a:pt x="16214" y="18360"/>
                                    <a:pt x="10800" y="18360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352"/>
                                    <a:pt x="0" y="9720"/>
                                  </a:cubicBezTo>
                                  <a:cubicBezTo>
                                    <a:pt x="0" y="12353"/>
                                    <a:pt x="1168" y="14738"/>
                                    <a:pt x="3057" y="16488"/>
                                  </a:cubicBezTo>
                                  <a:lnTo>
                                    <a:pt x="1964" y="21600"/>
                                  </a:lnTo>
                                  <a:lnTo>
                                    <a:pt x="7770" y="19046"/>
                                  </a:lnTo>
                                  <a:cubicBezTo>
                                    <a:pt x="8732" y="19298"/>
                                    <a:pt x="9747" y="19440"/>
                                    <a:pt x="10800" y="19440"/>
                                  </a:cubicBezTo>
                                  <a:cubicBezTo>
                                    <a:pt x="16765" y="19440"/>
                                    <a:pt x="21600" y="15089"/>
                                    <a:pt x="21600" y="9720"/>
                                  </a:cubicBezTo>
                                  <a:cubicBezTo>
                                    <a:pt x="21600" y="4352"/>
                                    <a:pt x="16765" y="0"/>
                                    <a:pt x="10800" y="0"/>
                                  </a:cubicBezTo>
                                  <a:moveTo>
                                    <a:pt x="10800" y="8100"/>
                                  </a:moveTo>
                                  <a:cubicBezTo>
                                    <a:pt x="9987" y="8100"/>
                                    <a:pt x="9327" y="8826"/>
                                    <a:pt x="9327" y="9720"/>
                                  </a:cubicBezTo>
                                  <a:cubicBezTo>
                                    <a:pt x="9327" y="10615"/>
                                    <a:pt x="9987" y="11340"/>
                                    <a:pt x="10800" y="11340"/>
                                  </a:cubicBezTo>
                                  <a:cubicBezTo>
                                    <a:pt x="11613" y="11340"/>
                                    <a:pt x="12273" y="10615"/>
                                    <a:pt x="12273" y="9720"/>
                                  </a:cubicBezTo>
                                  <a:cubicBezTo>
                                    <a:pt x="12273" y="8826"/>
                                    <a:pt x="11613" y="8100"/>
                                    <a:pt x="10800" y="8100"/>
                                  </a:cubicBezTo>
                                  <a:moveTo>
                                    <a:pt x="5891" y="8100"/>
                                  </a:moveTo>
                                  <a:cubicBezTo>
                                    <a:pt x="5078" y="8100"/>
                                    <a:pt x="4418" y="8826"/>
                                    <a:pt x="4418" y="9720"/>
                                  </a:cubicBezTo>
                                  <a:cubicBezTo>
                                    <a:pt x="4418" y="10615"/>
                                    <a:pt x="5078" y="11340"/>
                                    <a:pt x="5891" y="11340"/>
                                  </a:cubicBezTo>
                                  <a:cubicBezTo>
                                    <a:pt x="6704" y="11340"/>
                                    <a:pt x="7364" y="10615"/>
                                    <a:pt x="7364" y="9720"/>
                                  </a:cubicBezTo>
                                  <a:cubicBezTo>
                                    <a:pt x="7364" y="8826"/>
                                    <a:pt x="6704" y="8100"/>
                                    <a:pt x="5891" y="81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0" name="Shape 2556"/>
                          <wps:cNvSpPr/>
                          <wps:spPr>
                            <a:xfrm>
                              <a:off x="640725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618"/>
                                  </a:moveTo>
                                  <a:cubicBezTo>
                                    <a:pt x="5377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6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6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  <a:moveTo>
                                    <a:pt x="11874" y="5396"/>
                                  </a:moveTo>
                                  <a:cubicBezTo>
                                    <a:pt x="11493" y="5396"/>
                                    <a:pt x="11166" y="5519"/>
                                    <a:pt x="10894" y="5766"/>
                                  </a:cubicBezTo>
                                  <a:cubicBezTo>
                                    <a:pt x="10621" y="6013"/>
                                    <a:pt x="10484" y="6310"/>
                                    <a:pt x="10484" y="6658"/>
                                  </a:cubicBezTo>
                                  <a:cubicBezTo>
                                    <a:pt x="10484" y="7005"/>
                                    <a:pt x="10621" y="7301"/>
                                    <a:pt x="10894" y="7545"/>
                                  </a:cubicBezTo>
                                  <a:cubicBezTo>
                                    <a:pt x="11166" y="7790"/>
                                    <a:pt x="11493" y="7912"/>
                                    <a:pt x="11874" y="7912"/>
                                  </a:cubicBezTo>
                                  <a:cubicBezTo>
                                    <a:pt x="12255" y="7912"/>
                                    <a:pt x="12581" y="7790"/>
                                    <a:pt x="12852" y="7545"/>
                                  </a:cubicBezTo>
                                  <a:cubicBezTo>
                                    <a:pt x="13122" y="7301"/>
                                    <a:pt x="13257" y="7005"/>
                                    <a:pt x="13257" y="6658"/>
                                  </a:cubicBezTo>
                                  <a:cubicBezTo>
                                    <a:pt x="13257" y="6310"/>
                                    <a:pt x="13122" y="6013"/>
                                    <a:pt x="12852" y="5766"/>
                                  </a:cubicBezTo>
                                  <a:cubicBezTo>
                                    <a:pt x="12581" y="5519"/>
                                    <a:pt x="12255" y="5396"/>
                                    <a:pt x="11874" y="5396"/>
                                  </a:cubicBezTo>
                                  <a:moveTo>
                                    <a:pt x="12242" y="15228"/>
                                  </a:moveTo>
                                  <a:cubicBezTo>
                                    <a:pt x="11942" y="15228"/>
                                    <a:pt x="11730" y="15180"/>
                                    <a:pt x="11608" y="15083"/>
                                  </a:cubicBezTo>
                                  <a:cubicBezTo>
                                    <a:pt x="11486" y="14987"/>
                                    <a:pt x="11425" y="14807"/>
                                    <a:pt x="11425" y="14542"/>
                                  </a:cubicBezTo>
                                  <a:cubicBezTo>
                                    <a:pt x="11425" y="14436"/>
                                    <a:pt x="11444" y="14281"/>
                                    <a:pt x="11482" y="14076"/>
                                  </a:cubicBezTo>
                                  <a:cubicBezTo>
                                    <a:pt x="11519" y="13870"/>
                                    <a:pt x="11562" y="13687"/>
                                    <a:pt x="11609" y="13527"/>
                                  </a:cubicBezTo>
                                  <a:lnTo>
                                    <a:pt x="12189" y="11532"/>
                                  </a:lnTo>
                                  <a:cubicBezTo>
                                    <a:pt x="12246" y="11349"/>
                                    <a:pt x="12284" y="11148"/>
                                    <a:pt x="12306" y="10929"/>
                                  </a:cubicBezTo>
                                  <a:cubicBezTo>
                                    <a:pt x="12327" y="10709"/>
                                    <a:pt x="12337" y="10557"/>
                                    <a:pt x="12337" y="10469"/>
                                  </a:cubicBezTo>
                                  <a:cubicBezTo>
                                    <a:pt x="12337" y="10049"/>
                                    <a:pt x="12185" y="9707"/>
                                    <a:pt x="11882" y="9444"/>
                                  </a:cubicBezTo>
                                  <a:cubicBezTo>
                                    <a:pt x="11578" y="9182"/>
                                    <a:pt x="11146" y="9050"/>
                                    <a:pt x="10586" y="9050"/>
                                  </a:cubicBezTo>
                                  <a:cubicBezTo>
                                    <a:pt x="10275" y="9050"/>
                                    <a:pt x="9945" y="9104"/>
                                    <a:pt x="9597" y="9211"/>
                                  </a:cubicBezTo>
                                  <a:cubicBezTo>
                                    <a:pt x="9248" y="9319"/>
                                    <a:pt x="8884" y="9448"/>
                                    <a:pt x="8502" y="9599"/>
                                  </a:cubicBezTo>
                                  <a:lnTo>
                                    <a:pt x="8347" y="10216"/>
                                  </a:lnTo>
                                  <a:cubicBezTo>
                                    <a:pt x="8460" y="10175"/>
                                    <a:pt x="8595" y="10131"/>
                                    <a:pt x="8753" y="10085"/>
                                  </a:cubicBezTo>
                                  <a:cubicBezTo>
                                    <a:pt x="8911" y="10040"/>
                                    <a:pt x="9066" y="10017"/>
                                    <a:pt x="9217" y="10017"/>
                                  </a:cubicBezTo>
                                  <a:cubicBezTo>
                                    <a:pt x="9524" y="10017"/>
                                    <a:pt x="9731" y="10068"/>
                                    <a:pt x="9839" y="10168"/>
                                  </a:cubicBezTo>
                                  <a:cubicBezTo>
                                    <a:pt x="9948" y="10269"/>
                                    <a:pt x="10002" y="10447"/>
                                    <a:pt x="10002" y="10703"/>
                                  </a:cubicBezTo>
                                  <a:cubicBezTo>
                                    <a:pt x="10002" y="10844"/>
                                    <a:pt x="9985" y="11001"/>
                                    <a:pt x="9949" y="11172"/>
                                  </a:cubicBezTo>
                                  <a:cubicBezTo>
                                    <a:pt x="9914" y="11343"/>
                                    <a:pt x="9870" y="11526"/>
                                    <a:pt x="9818" y="11717"/>
                                  </a:cubicBezTo>
                                  <a:lnTo>
                                    <a:pt x="9235" y="13719"/>
                                  </a:lnTo>
                                  <a:cubicBezTo>
                                    <a:pt x="9184" y="13929"/>
                                    <a:pt x="9146" y="14118"/>
                                    <a:pt x="9123" y="14285"/>
                                  </a:cubicBezTo>
                                  <a:cubicBezTo>
                                    <a:pt x="9100" y="14451"/>
                                    <a:pt x="9088" y="14615"/>
                                    <a:pt x="9088" y="14775"/>
                                  </a:cubicBezTo>
                                  <a:cubicBezTo>
                                    <a:pt x="9088" y="15186"/>
                                    <a:pt x="9244" y="15526"/>
                                    <a:pt x="9556" y="15793"/>
                                  </a:cubicBezTo>
                                  <a:cubicBezTo>
                                    <a:pt x="9869" y="16060"/>
                                    <a:pt x="10308" y="16194"/>
                                    <a:pt x="10872" y="16194"/>
                                  </a:cubicBezTo>
                                  <a:cubicBezTo>
                                    <a:pt x="11239" y="16194"/>
                                    <a:pt x="11561" y="16147"/>
                                    <a:pt x="11839" y="16053"/>
                                  </a:cubicBezTo>
                                  <a:cubicBezTo>
                                    <a:pt x="12117" y="15960"/>
                                    <a:pt x="12488" y="15824"/>
                                    <a:pt x="12954" y="15645"/>
                                  </a:cubicBezTo>
                                  <a:lnTo>
                                    <a:pt x="13109" y="15028"/>
                                  </a:lnTo>
                                  <a:cubicBezTo>
                                    <a:pt x="13029" y="15065"/>
                                    <a:pt x="12900" y="15107"/>
                                    <a:pt x="12721" y="15155"/>
                                  </a:cubicBezTo>
                                  <a:cubicBezTo>
                                    <a:pt x="12543" y="15204"/>
                                    <a:pt x="12383" y="15228"/>
                                    <a:pt x="12242" y="15228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1" name="Shape 2557"/>
                          <wps:cNvSpPr/>
                          <wps:spPr>
                            <a:xfrm>
                              <a:off x="1388769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2991" y="6559"/>
                                  </a:moveTo>
                                  <a:cubicBezTo>
                                    <a:pt x="12727" y="6341"/>
                                    <a:pt x="12420" y="6172"/>
                                    <a:pt x="12078" y="6058"/>
                                  </a:cubicBezTo>
                                  <a:cubicBezTo>
                                    <a:pt x="11737" y="5946"/>
                                    <a:pt x="11367" y="5889"/>
                                    <a:pt x="10978" y="5889"/>
                                  </a:cubicBezTo>
                                  <a:cubicBezTo>
                                    <a:pt x="10477" y="5889"/>
                                    <a:pt x="10025" y="5967"/>
                                    <a:pt x="9633" y="6120"/>
                                  </a:cubicBezTo>
                                  <a:cubicBezTo>
                                    <a:pt x="9239" y="6275"/>
                                    <a:pt x="8900" y="6494"/>
                                    <a:pt x="8623" y="6771"/>
                                  </a:cubicBezTo>
                                  <a:cubicBezTo>
                                    <a:pt x="8346" y="7049"/>
                                    <a:pt x="8133" y="7392"/>
                                    <a:pt x="7992" y="7788"/>
                                  </a:cubicBezTo>
                                  <a:cubicBezTo>
                                    <a:pt x="7853" y="8180"/>
                                    <a:pt x="7782" y="8620"/>
                                    <a:pt x="7782" y="9096"/>
                                  </a:cubicBezTo>
                                  <a:lnTo>
                                    <a:pt x="7782" y="9217"/>
                                  </a:lnTo>
                                  <a:lnTo>
                                    <a:pt x="8880" y="9217"/>
                                  </a:lnTo>
                                  <a:lnTo>
                                    <a:pt x="8877" y="9093"/>
                                  </a:lnTo>
                                  <a:cubicBezTo>
                                    <a:pt x="8868" y="8767"/>
                                    <a:pt x="8908" y="8461"/>
                                    <a:pt x="8993" y="8187"/>
                                  </a:cubicBezTo>
                                  <a:cubicBezTo>
                                    <a:pt x="9079" y="7914"/>
                                    <a:pt x="9207" y="7675"/>
                                    <a:pt x="9377" y="7473"/>
                                  </a:cubicBezTo>
                                  <a:cubicBezTo>
                                    <a:pt x="9545" y="7274"/>
                                    <a:pt x="9762" y="7115"/>
                                    <a:pt x="10024" y="7000"/>
                                  </a:cubicBezTo>
                                  <a:cubicBezTo>
                                    <a:pt x="10287" y="6884"/>
                                    <a:pt x="10594" y="6827"/>
                                    <a:pt x="10937" y="6827"/>
                                  </a:cubicBezTo>
                                  <a:cubicBezTo>
                                    <a:pt x="11182" y="6827"/>
                                    <a:pt x="11418" y="6868"/>
                                    <a:pt x="11639" y="6950"/>
                                  </a:cubicBezTo>
                                  <a:cubicBezTo>
                                    <a:pt x="11858" y="7032"/>
                                    <a:pt x="12053" y="7146"/>
                                    <a:pt x="12218" y="7289"/>
                                  </a:cubicBezTo>
                                  <a:cubicBezTo>
                                    <a:pt x="12381" y="7431"/>
                                    <a:pt x="12512" y="7605"/>
                                    <a:pt x="12609" y="7808"/>
                                  </a:cubicBezTo>
                                  <a:cubicBezTo>
                                    <a:pt x="12704" y="8011"/>
                                    <a:pt x="12752" y="8236"/>
                                    <a:pt x="12752" y="8478"/>
                                  </a:cubicBezTo>
                                  <a:cubicBezTo>
                                    <a:pt x="12752" y="8797"/>
                                    <a:pt x="12674" y="9089"/>
                                    <a:pt x="12519" y="9350"/>
                                  </a:cubicBezTo>
                                  <a:cubicBezTo>
                                    <a:pt x="12359" y="9618"/>
                                    <a:pt x="12154" y="9865"/>
                                    <a:pt x="11913" y="10082"/>
                                  </a:cubicBezTo>
                                  <a:cubicBezTo>
                                    <a:pt x="11624" y="10337"/>
                                    <a:pt x="11374" y="10568"/>
                                    <a:pt x="11170" y="10771"/>
                                  </a:cubicBezTo>
                                  <a:cubicBezTo>
                                    <a:pt x="10959" y="10979"/>
                                    <a:pt x="10789" y="11200"/>
                                    <a:pt x="10662" y="11428"/>
                                  </a:cubicBezTo>
                                  <a:cubicBezTo>
                                    <a:pt x="10534" y="11657"/>
                                    <a:pt x="10441" y="11916"/>
                                    <a:pt x="10385" y="12199"/>
                                  </a:cubicBezTo>
                                  <a:cubicBezTo>
                                    <a:pt x="10329" y="12478"/>
                                    <a:pt x="10305" y="12827"/>
                                    <a:pt x="10315" y="13237"/>
                                  </a:cubicBezTo>
                                  <a:lnTo>
                                    <a:pt x="10318" y="13355"/>
                                  </a:lnTo>
                                  <a:lnTo>
                                    <a:pt x="11407" y="13355"/>
                                  </a:lnTo>
                                  <a:lnTo>
                                    <a:pt x="11410" y="13237"/>
                                  </a:lnTo>
                                  <a:cubicBezTo>
                                    <a:pt x="11418" y="12838"/>
                                    <a:pt x="11436" y="12531"/>
                                    <a:pt x="11463" y="12322"/>
                                  </a:cubicBezTo>
                                  <a:cubicBezTo>
                                    <a:pt x="11488" y="12125"/>
                                    <a:pt x="11538" y="11956"/>
                                    <a:pt x="11611" y="11821"/>
                                  </a:cubicBezTo>
                                  <a:cubicBezTo>
                                    <a:pt x="11687" y="11684"/>
                                    <a:pt x="11803" y="11541"/>
                                    <a:pt x="11959" y="11399"/>
                                  </a:cubicBezTo>
                                  <a:cubicBezTo>
                                    <a:pt x="12127" y="11245"/>
                                    <a:pt x="12351" y="11031"/>
                                    <a:pt x="12630" y="10762"/>
                                  </a:cubicBezTo>
                                  <a:cubicBezTo>
                                    <a:pt x="12979" y="10441"/>
                                    <a:pt x="13270" y="10102"/>
                                    <a:pt x="13495" y="9753"/>
                                  </a:cubicBezTo>
                                  <a:cubicBezTo>
                                    <a:pt x="13729" y="9393"/>
                                    <a:pt x="13847" y="8952"/>
                                    <a:pt x="13847" y="8439"/>
                                  </a:cubicBezTo>
                                  <a:cubicBezTo>
                                    <a:pt x="13847" y="8038"/>
                                    <a:pt x="13770" y="7675"/>
                                    <a:pt x="13618" y="7362"/>
                                  </a:cubicBezTo>
                                  <a:cubicBezTo>
                                    <a:pt x="13467" y="7050"/>
                                    <a:pt x="13256" y="6780"/>
                                    <a:pt x="12991" y="6559"/>
                                  </a:cubicBezTo>
                                  <a:moveTo>
                                    <a:pt x="10179" y="15706"/>
                                  </a:moveTo>
                                  <a:lnTo>
                                    <a:pt x="11558" y="15706"/>
                                  </a:lnTo>
                                  <a:lnTo>
                                    <a:pt x="11558" y="14072"/>
                                  </a:lnTo>
                                  <a:lnTo>
                                    <a:pt x="10179" y="14072"/>
                                  </a:lnTo>
                                  <a:cubicBezTo>
                                    <a:pt x="10179" y="14072"/>
                                    <a:pt x="10179" y="15706"/>
                                    <a:pt x="10179" y="15706"/>
                                  </a:cubicBezTo>
                                  <a:close/>
                                  <a:moveTo>
                                    <a:pt x="10800" y="20618"/>
                                  </a:moveTo>
                                  <a:cubicBezTo>
                                    <a:pt x="5377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2" name="Shape 2558"/>
                          <wps:cNvSpPr/>
                          <wps:spPr>
                            <a:xfrm>
                              <a:off x="2136814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0618"/>
                                  </a:moveTo>
                                  <a:cubicBezTo>
                                    <a:pt x="5377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6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5"/>
                                    <a:pt x="4836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6"/>
                                    <a:pt x="16764" y="0"/>
                                    <a:pt x="10800" y="0"/>
                                  </a:cubicBezTo>
                                  <a:moveTo>
                                    <a:pt x="11782" y="5891"/>
                                  </a:moveTo>
                                  <a:lnTo>
                                    <a:pt x="9818" y="5891"/>
                                  </a:lnTo>
                                  <a:cubicBezTo>
                                    <a:pt x="9547" y="5891"/>
                                    <a:pt x="9327" y="6111"/>
                                    <a:pt x="9327" y="6382"/>
                                  </a:cubicBezTo>
                                  <a:cubicBezTo>
                                    <a:pt x="9327" y="6394"/>
                                    <a:pt x="9334" y="6405"/>
                                    <a:pt x="9334" y="6417"/>
                                  </a:cubicBezTo>
                                  <a:lnTo>
                                    <a:pt x="9328" y="6417"/>
                                  </a:lnTo>
                                  <a:lnTo>
                                    <a:pt x="9819" y="12308"/>
                                  </a:lnTo>
                                  <a:lnTo>
                                    <a:pt x="9825" y="12307"/>
                                  </a:lnTo>
                                  <a:cubicBezTo>
                                    <a:pt x="9844" y="12562"/>
                                    <a:pt x="10050" y="12764"/>
                                    <a:pt x="10309" y="12764"/>
                                  </a:cubicBezTo>
                                  <a:lnTo>
                                    <a:pt x="11291" y="12764"/>
                                  </a:lnTo>
                                  <a:cubicBezTo>
                                    <a:pt x="11550" y="12764"/>
                                    <a:pt x="11756" y="12562"/>
                                    <a:pt x="11775" y="12307"/>
                                  </a:cubicBezTo>
                                  <a:lnTo>
                                    <a:pt x="11781" y="12308"/>
                                  </a:lnTo>
                                  <a:lnTo>
                                    <a:pt x="12272" y="6417"/>
                                  </a:lnTo>
                                  <a:lnTo>
                                    <a:pt x="12266" y="6417"/>
                                  </a:lnTo>
                                  <a:cubicBezTo>
                                    <a:pt x="12267" y="6405"/>
                                    <a:pt x="12273" y="6394"/>
                                    <a:pt x="12273" y="6382"/>
                                  </a:cubicBezTo>
                                  <a:cubicBezTo>
                                    <a:pt x="12273" y="6111"/>
                                    <a:pt x="12053" y="5891"/>
                                    <a:pt x="11782" y="5891"/>
                                  </a:cubicBezTo>
                                  <a:moveTo>
                                    <a:pt x="10800" y="13745"/>
                                  </a:moveTo>
                                  <a:cubicBezTo>
                                    <a:pt x="10258" y="13745"/>
                                    <a:pt x="9818" y="14186"/>
                                    <a:pt x="9818" y="14727"/>
                                  </a:cubicBezTo>
                                  <a:cubicBezTo>
                                    <a:pt x="9818" y="15269"/>
                                    <a:pt x="10258" y="15709"/>
                                    <a:pt x="10800" y="15709"/>
                                  </a:cubicBezTo>
                                  <a:cubicBezTo>
                                    <a:pt x="11342" y="15709"/>
                                    <a:pt x="11782" y="15269"/>
                                    <a:pt x="11782" y="14727"/>
                                  </a:cubicBezTo>
                                  <a:cubicBezTo>
                                    <a:pt x="11782" y="14186"/>
                                    <a:pt x="11342" y="13745"/>
                                    <a:pt x="10800" y="13745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3" name="Shape 2559"/>
                          <wps:cNvSpPr/>
                          <wps:spPr>
                            <a:xfrm>
                              <a:off x="2884858" y="4413238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455" y="15600"/>
                                  </a:moveTo>
                                  <a:lnTo>
                                    <a:pt x="982" y="15600"/>
                                  </a:lnTo>
                                  <a:lnTo>
                                    <a:pt x="982" y="1200"/>
                                  </a:lnTo>
                                  <a:lnTo>
                                    <a:pt x="16691" y="1200"/>
                                  </a:lnTo>
                                  <a:lnTo>
                                    <a:pt x="16691" y="3000"/>
                                  </a:lnTo>
                                  <a:cubicBezTo>
                                    <a:pt x="16691" y="3332"/>
                                    <a:pt x="16911" y="3600"/>
                                    <a:pt x="17182" y="3600"/>
                                  </a:cubicBezTo>
                                  <a:cubicBezTo>
                                    <a:pt x="17453" y="3600"/>
                                    <a:pt x="17673" y="3332"/>
                                    <a:pt x="17673" y="3000"/>
                                  </a:cubicBezTo>
                                  <a:lnTo>
                                    <a:pt x="17673" y="1200"/>
                                  </a:lnTo>
                                  <a:cubicBezTo>
                                    <a:pt x="17673" y="538"/>
                                    <a:pt x="17233" y="0"/>
                                    <a:pt x="16691" y="0"/>
                                  </a:cubicBez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538"/>
                                    <a:pt x="0" y="1200"/>
                                  </a:cubicBezTo>
                                  <a:lnTo>
                                    <a:pt x="0" y="15600"/>
                                  </a:lnTo>
                                  <a:cubicBezTo>
                                    <a:pt x="0" y="16262"/>
                                    <a:pt x="440" y="16800"/>
                                    <a:pt x="982" y="16800"/>
                                  </a:cubicBezTo>
                                  <a:lnTo>
                                    <a:pt x="2455" y="16800"/>
                                  </a:lnTo>
                                  <a:cubicBezTo>
                                    <a:pt x="2725" y="16800"/>
                                    <a:pt x="2945" y="16532"/>
                                    <a:pt x="2945" y="16200"/>
                                  </a:cubicBezTo>
                                  <a:cubicBezTo>
                                    <a:pt x="2945" y="15869"/>
                                    <a:pt x="2725" y="15600"/>
                                    <a:pt x="2455" y="15600"/>
                                  </a:cubicBezTo>
                                  <a:moveTo>
                                    <a:pt x="20618" y="20400"/>
                                  </a:moveTo>
                                  <a:lnTo>
                                    <a:pt x="4909" y="20400"/>
                                  </a:lnTo>
                                  <a:lnTo>
                                    <a:pt x="4909" y="6000"/>
                                  </a:lnTo>
                                  <a:lnTo>
                                    <a:pt x="20618" y="6000"/>
                                  </a:lnTo>
                                  <a:cubicBezTo>
                                    <a:pt x="20618" y="6000"/>
                                    <a:pt x="20618" y="20400"/>
                                    <a:pt x="20618" y="20400"/>
                                  </a:cubicBezTo>
                                  <a:close/>
                                  <a:moveTo>
                                    <a:pt x="20618" y="4800"/>
                                  </a:moveTo>
                                  <a:lnTo>
                                    <a:pt x="4909" y="4800"/>
                                  </a:lnTo>
                                  <a:cubicBezTo>
                                    <a:pt x="4367" y="4800"/>
                                    <a:pt x="3927" y="5338"/>
                                    <a:pt x="3927" y="6000"/>
                                  </a:cubicBezTo>
                                  <a:lnTo>
                                    <a:pt x="3927" y="20400"/>
                                  </a:lnTo>
                                  <a:cubicBezTo>
                                    <a:pt x="3927" y="21062"/>
                                    <a:pt x="4367" y="21600"/>
                                    <a:pt x="4909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062"/>
                                    <a:pt x="21600" y="20400"/>
                                  </a:cubicBezTo>
                                  <a:lnTo>
                                    <a:pt x="21600" y="6000"/>
                                  </a:lnTo>
                                  <a:cubicBezTo>
                                    <a:pt x="21600" y="5338"/>
                                    <a:pt x="21160" y="4800"/>
                                    <a:pt x="20618" y="48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4" name="Shape 2560"/>
                          <wps:cNvSpPr/>
                          <wps:spPr>
                            <a:xfrm>
                              <a:off x="3632903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455" y="13745"/>
                                  </a:moveTo>
                                  <a:cubicBezTo>
                                    <a:pt x="2726" y="13745"/>
                                    <a:pt x="2945" y="13526"/>
                                    <a:pt x="2945" y="13255"/>
                                  </a:cubicBezTo>
                                  <a:cubicBezTo>
                                    <a:pt x="2945" y="12984"/>
                                    <a:pt x="2726" y="12764"/>
                                    <a:pt x="2455" y="12764"/>
                                  </a:cubicBezTo>
                                  <a:lnTo>
                                    <a:pt x="982" y="12764"/>
                                  </a:lnTo>
                                  <a:lnTo>
                                    <a:pt x="982" y="982"/>
                                  </a:lnTo>
                                  <a:lnTo>
                                    <a:pt x="16691" y="982"/>
                                  </a:lnTo>
                                  <a:lnTo>
                                    <a:pt x="16691" y="2455"/>
                                  </a:lnTo>
                                  <a:cubicBezTo>
                                    <a:pt x="16691" y="2726"/>
                                    <a:pt x="16910" y="2945"/>
                                    <a:pt x="17182" y="2945"/>
                                  </a:cubicBezTo>
                                  <a:cubicBezTo>
                                    <a:pt x="17453" y="2945"/>
                                    <a:pt x="17673" y="2726"/>
                                    <a:pt x="17673" y="2455"/>
                                  </a:cubicBezTo>
                                  <a:lnTo>
                                    <a:pt x="17673" y="982"/>
                                  </a:lnTo>
                                  <a:cubicBezTo>
                                    <a:pt x="17673" y="440"/>
                                    <a:pt x="17233" y="0"/>
                                    <a:pt x="16691" y="0"/>
                                  </a:cubicBez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440"/>
                                    <a:pt x="0" y="982"/>
                                  </a:cubicBezTo>
                                  <a:lnTo>
                                    <a:pt x="0" y="16691"/>
                                  </a:lnTo>
                                  <a:cubicBezTo>
                                    <a:pt x="0" y="17233"/>
                                    <a:pt x="440" y="17673"/>
                                    <a:pt x="982" y="17673"/>
                                  </a:cubicBezTo>
                                  <a:lnTo>
                                    <a:pt x="2455" y="17673"/>
                                  </a:lnTo>
                                  <a:cubicBezTo>
                                    <a:pt x="2726" y="17673"/>
                                    <a:pt x="2945" y="17453"/>
                                    <a:pt x="2945" y="17182"/>
                                  </a:cubicBezTo>
                                  <a:cubicBezTo>
                                    <a:pt x="2945" y="16911"/>
                                    <a:pt x="2726" y="16691"/>
                                    <a:pt x="2455" y="16691"/>
                                  </a:cubicBezTo>
                                  <a:lnTo>
                                    <a:pt x="982" y="16691"/>
                                  </a:lnTo>
                                  <a:lnTo>
                                    <a:pt x="982" y="13745"/>
                                  </a:lnTo>
                                  <a:cubicBezTo>
                                    <a:pt x="982" y="13745"/>
                                    <a:pt x="2455" y="13745"/>
                                    <a:pt x="2455" y="13745"/>
                                  </a:cubicBezTo>
                                  <a:close/>
                                  <a:moveTo>
                                    <a:pt x="20618" y="16691"/>
                                  </a:moveTo>
                                  <a:lnTo>
                                    <a:pt x="4909" y="16691"/>
                                  </a:lnTo>
                                  <a:lnTo>
                                    <a:pt x="4909" y="4909"/>
                                  </a:lnTo>
                                  <a:lnTo>
                                    <a:pt x="20618" y="4909"/>
                                  </a:lnTo>
                                  <a:cubicBezTo>
                                    <a:pt x="20618" y="4909"/>
                                    <a:pt x="20618" y="16691"/>
                                    <a:pt x="20618" y="16691"/>
                                  </a:cubicBezTo>
                                  <a:close/>
                                  <a:moveTo>
                                    <a:pt x="20618" y="20618"/>
                                  </a:moveTo>
                                  <a:lnTo>
                                    <a:pt x="4909" y="20618"/>
                                  </a:lnTo>
                                  <a:lnTo>
                                    <a:pt x="4909" y="17673"/>
                                  </a:lnTo>
                                  <a:lnTo>
                                    <a:pt x="20618" y="17673"/>
                                  </a:lnTo>
                                  <a:cubicBezTo>
                                    <a:pt x="20618" y="17673"/>
                                    <a:pt x="20618" y="20618"/>
                                    <a:pt x="20618" y="20618"/>
                                  </a:cubicBezTo>
                                  <a:close/>
                                  <a:moveTo>
                                    <a:pt x="20618" y="3927"/>
                                  </a:moveTo>
                                  <a:lnTo>
                                    <a:pt x="4909" y="3927"/>
                                  </a:lnTo>
                                  <a:cubicBezTo>
                                    <a:pt x="4367" y="3927"/>
                                    <a:pt x="3927" y="4367"/>
                                    <a:pt x="3927" y="4909"/>
                                  </a:cubicBezTo>
                                  <a:lnTo>
                                    <a:pt x="3927" y="20618"/>
                                  </a:lnTo>
                                  <a:cubicBezTo>
                                    <a:pt x="3927" y="21160"/>
                                    <a:pt x="4367" y="21600"/>
                                    <a:pt x="4909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160"/>
                                    <a:pt x="21600" y="20618"/>
                                  </a:cubicBezTo>
                                  <a:lnTo>
                                    <a:pt x="21600" y="4909"/>
                                  </a:lnTo>
                                  <a:cubicBezTo>
                                    <a:pt x="21600" y="4367"/>
                                    <a:pt x="21160" y="3927"/>
                                    <a:pt x="20618" y="392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5" name="Shape 2561"/>
                          <wps:cNvSpPr/>
                          <wps:spPr>
                            <a:xfrm>
                              <a:off x="4380947" y="4413238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455" y="3600"/>
                                  </a:moveTo>
                                  <a:lnTo>
                                    <a:pt x="19145" y="3600"/>
                                  </a:lnTo>
                                  <a:cubicBezTo>
                                    <a:pt x="19417" y="3600"/>
                                    <a:pt x="19636" y="3332"/>
                                    <a:pt x="19636" y="3000"/>
                                  </a:cubicBezTo>
                                  <a:cubicBezTo>
                                    <a:pt x="19636" y="2669"/>
                                    <a:pt x="19417" y="2400"/>
                                    <a:pt x="19145" y="2400"/>
                                  </a:cubicBezTo>
                                  <a:lnTo>
                                    <a:pt x="2455" y="2400"/>
                                  </a:lnTo>
                                  <a:cubicBezTo>
                                    <a:pt x="2183" y="2400"/>
                                    <a:pt x="1964" y="2669"/>
                                    <a:pt x="1964" y="3000"/>
                                  </a:cubicBezTo>
                                  <a:cubicBezTo>
                                    <a:pt x="1964" y="3332"/>
                                    <a:pt x="2183" y="3600"/>
                                    <a:pt x="2455" y="3600"/>
                                  </a:cubicBezTo>
                                  <a:moveTo>
                                    <a:pt x="20618" y="20400"/>
                                  </a:moveTo>
                                  <a:lnTo>
                                    <a:pt x="982" y="20400"/>
                                  </a:lnTo>
                                  <a:lnTo>
                                    <a:pt x="982" y="6000"/>
                                  </a:lnTo>
                                  <a:lnTo>
                                    <a:pt x="20618" y="6000"/>
                                  </a:lnTo>
                                  <a:cubicBezTo>
                                    <a:pt x="20618" y="6000"/>
                                    <a:pt x="20618" y="20400"/>
                                    <a:pt x="20618" y="20400"/>
                                  </a:cubicBezTo>
                                  <a:close/>
                                  <a:moveTo>
                                    <a:pt x="20618" y="4800"/>
                                  </a:moveTo>
                                  <a:lnTo>
                                    <a:pt x="982" y="4800"/>
                                  </a:lnTo>
                                  <a:cubicBezTo>
                                    <a:pt x="439" y="4800"/>
                                    <a:pt x="0" y="5338"/>
                                    <a:pt x="0" y="6000"/>
                                  </a:cubicBezTo>
                                  <a:lnTo>
                                    <a:pt x="0" y="20400"/>
                                  </a:lnTo>
                                  <a:cubicBezTo>
                                    <a:pt x="0" y="21062"/>
                                    <a:pt x="439" y="21600"/>
                                    <a:pt x="982" y="21600"/>
                                  </a:cubicBez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062"/>
                                    <a:pt x="21600" y="20400"/>
                                  </a:cubicBezTo>
                                  <a:lnTo>
                                    <a:pt x="21600" y="6000"/>
                                  </a:lnTo>
                                  <a:cubicBezTo>
                                    <a:pt x="21600" y="5338"/>
                                    <a:pt x="21160" y="4800"/>
                                    <a:pt x="20618" y="4800"/>
                                  </a:cubicBezTo>
                                  <a:moveTo>
                                    <a:pt x="4418" y="1200"/>
                                  </a:moveTo>
                                  <a:lnTo>
                                    <a:pt x="17182" y="1200"/>
                                  </a:lnTo>
                                  <a:cubicBezTo>
                                    <a:pt x="17453" y="1200"/>
                                    <a:pt x="17673" y="932"/>
                                    <a:pt x="17673" y="600"/>
                                  </a:cubicBezTo>
                                  <a:cubicBezTo>
                                    <a:pt x="17673" y="269"/>
                                    <a:pt x="17453" y="0"/>
                                    <a:pt x="17182" y="0"/>
                                  </a:cubicBezTo>
                                  <a:lnTo>
                                    <a:pt x="4418" y="0"/>
                                  </a:lnTo>
                                  <a:cubicBezTo>
                                    <a:pt x="4147" y="0"/>
                                    <a:pt x="3927" y="269"/>
                                    <a:pt x="3927" y="600"/>
                                  </a:cubicBezTo>
                                  <a:cubicBezTo>
                                    <a:pt x="3927" y="932"/>
                                    <a:pt x="4147" y="1200"/>
                                    <a:pt x="4418" y="12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6" name="Shape 2562"/>
                          <wps:cNvSpPr/>
                          <wps:spPr>
                            <a:xfrm>
                              <a:off x="5128992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19636"/>
                                  </a:moveTo>
                                  <a:cubicBezTo>
                                    <a:pt x="20618" y="20179"/>
                                    <a:pt x="20178" y="20619"/>
                                    <a:pt x="19636" y="20619"/>
                                  </a:cubicBezTo>
                                  <a:lnTo>
                                    <a:pt x="1964" y="20619"/>
                                  </a:lnTo>
                                  <a:cubicBezTo>
                                    <a:pt x="1421" y="20619"/>
                                    <a:pt x="982" y="20179"/>
                                    <a:pt x="982" y="19636"/>
                                  </a:cubicBezTo>
                                  <a:lnTo>
                                    <a:pt x="982" y="1964"/>
                                  </a:lnTo>
                                  <a:cubicBezTo>
                                    <a:pt x="982" y="1422"/>
                                    <a:pt x="1421" y="982"/>
                                    <a:pt x="1964" y="982"/>
                                  </a:cubicBez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cubicBezTo>
                                    <a:pt x="20618" y="1964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4294" y="17673"/>
                                  </a:moveTo>
                                  <a:lnTo>
                                    <a:pt x="8376" y="10732"/>
                                  </a:lnTo>
                                  <a:lnTo>
                                    <a:pt x="10838" y="14425"/>
                                  </a:lnTo>
                                  <a:cubicBezTo>
                                    <a:pt x="10862" y="14484"/>
                                    <a:pt x="10898" y="14536"/>
                                    <a:pt x="10942" y="14581"/>
                                  </a:cubicBezTo>
                                  <a:lnTo>
                                    <a:pt x="10944" y="14583"/>
                                  </a:lnTo>
                                  <a:cubicBezTo>
                                    <a:pt x="11033" y="14673"/>
                                    <a:pt x="11155" y="14727"/>
                                    <a:pt x="11291" y="14727"/>
                                  </a:cubicBezTo>
                                  <a:cubicBezTo>
                                    <a:pt x="11427" y="14727"/>
                                    <a:pt x="11549" y="14673"/>
                                    <a:pt x="11638" y="14583"/>
                                  </a:cubicBezTo>
                                  <a:lnTo>
                                    <a:pt x="13686" y="12536"/>
                                  </a:lnTo>
                                  <a:lnTo>
                                    <a:pt x="17242" y="17673"/>
                                  </a:lnTo>
                                  <a:cubicBezTo>
                                    <a:pt x="17242" y="17673"/>
                                    <a:pt x="4294" y="17673"/>
                                    <a:pt x="4294" y="17673"/>
                                  </a:cubicBezTo>
                                  <a:close/>
                                  <a:moveTo>
                                    <a:pt x="18620" y="17982"/>
                                  </a:moveTo>
                                  <a:lnTo>
                                    <a:pt x="18617" y="17978"/>
                                  </a:lnTo>
                                  <a:cubicBezTo>
                                    <a:pt x="18590" y="17913"/>
                                    <a:pt x="18551" y="17858"/>
                                    <a:pt x="18501" y="17810"/>
                                  </a:cubicBezTo>
                                  <a:lnTo>
                                    <a:pt x="14201" y="11600"/>
                                  </a:lnTo>
                                  <a:lnTo>
                                    <a:pt x="14200" y="11601"/>
                                  </a:lnTo>
                                  <a:cubicBezTo>
                                    <a:pt x="14127" y="11420"/>
                                    <a:pt x="13952" y="11291"/>
                                    <a:pt x="13745" y="11291"/>
                                  </a:cubicBezTo>
                                  <a:cubicBezTo>
                                    <a:pt x="13610" y="11291"/>
                                    <a:pt x="13488" y="11346"/>
                                    <a:pt x="13398" y="11435"/>
                                  </a:cubicBezTo>
                                  <a:lnTo>
                                    <a:pt x="11360" y="13473"/>
                                  </a:lnTo>
                                  <a:lnTo>
                                    <a:pt x="8798" y="9630"/>
                                  </a:lnTo>
                                  <a:cubicBezTo>
                                    <a:pt x="8724" y="9453"/>
                                    <a:pt x="8550" y="9327"/>
                                    <a:pt x="8345" y="9327"/>
                                  </a:cubicBezTo>
                                  <a:cubicBezTo>
                                    <a:pt x="8175" y="9327"/>
                                    <a:pt x="8033" y="9420"/>
                                    <a:pt x="7945" y="9551"/>
                                  </a:cubicBezTo>
                                  <a:lnTo>
                                    <a:pt x="7937" y="9546"/>
                                  </a:lnTo>
                                  <a:lnTo>
                                    <a:pt x="3028" y="17891"/>
                                  </a:lnTo>
                                  <a:lnTo>
                                    <a:pt x="3036" y="17897"/>
                                  </a:lnTo>
                                  <a:cubicBezTo>
                                    <a:pt x="2983" y="17974"/>
                                    <a:pt x="2945" y="18063"/>
                                    <a:pt x="2945" y="18164"/>
                                  </a:cubicBezTo>
                                  <a:cubicBezTo>
                                    <a:pt x="2945" y="18435"/>
                                    <a:pt x="3165" y="18655"/>
                                    <a:pt x="3436" y="18655"/>
                                  </a:cubicBezTo>
                                  <a:lnTo>
                                    <a:pt x="18164" y="18655"/>
                                  </a:lnTo>
                                  <a:cubicBezTo>
                                    <a:pt x="18435" y="18655"/>
                                    <a:pt x="18655" y="18435"/>
                                    <a:pt x="18655" y="18164"/>
                                  </a:cubicBezTo>
                                  <a:cubicBezTo>
                                    <a:pt x="18655" y="18099"/>
                                    <a:pt x="18640" y="18039"/>
                                    <a:pt x="18618" y="17983"/>
                                  </a:cubicBezTo>
                                  <a:cubicBezTo>
                                    <a:pt x="18618" y="17983"/>
                                    <a:pt x="18620" y="17982"/>
                                    <a:pt x="18620" y="17982"/>
                                  </a:cubicBezTo>
                                  <a:close/>
                                  <a:moveTo>
                                    <a:pt x="5400" y="3927"/>
                                  </a:moveTo>
                                  <a:cubicBezTo>
                                    <a:pt x="6213" y="3927"/>
                                    <a:pt x="6873" y="4587"/>
                                    <a:pt x="6873" y="5400"/>
                                  </a:cubicBezTo>
                                  <a:cubicBezTo>
                                    <a:pt x="6873" y="6214"/>
                                    <a:pt x="6213" y="6873"/>
                                    <a:pt x="5400" y="6873"/>
                                  </a:cubicBezTo>
                                  <a:cubicBezTo>
                                    <a:pt x="4587" y="6873"/>
                                    <a:pt x="3927" y="6214"/>
                                    <a:pt x="3927" y="5400"/>
                                  </a:cubicBezTo>
                                  <a:cubicBezTo>
                                    <a:pt x="3927" y="4587"/>
                                    <a:pt x="4587" y="3927"/>
                                    <a:pt x="5400" y="3927"/>
                                  </a:cubicBezTo>
                                  <a:moveTo>
                                    <a:pt x="5400" y="7855"/>
                                  </a:moveTo>
                                  <a:cubicBezTo>
                                    <a:pt x="6756" y="7855"/>
                                    <a:pt x="7855" y="6756"/>
                                    <a:pt x="7855" y="5400"/>
                                  </a:cubicBezTo>
                                  <a:cubicBezTo>
                                    <a:pt x="7855" y="4045"/>
                                    <a:pt x="6756" y="2945"/>
                                    <a:pt x="5400" y="2945"/>
                                  </a:cubicBezTo>
                                  <a:cubicBezTo>
                                    <a:pt x="4044" y="2945"/>
                                    <a:pt x="2945" y="4045"/>
                                    <a:pt x="2945" y="5400"/>
                                  </a:cubicBezTo>
                                  <a:cubicBezTo>
                                    <a:pt x="2945" y="6756"/>
                                    <a:pt x="4044" y="7855"/>
                                    <a:pt x="5400" y="7855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7" name="Shape 2563"/>
                          <wps:cNvSpPr/>
                          <wps:spPr>
                            <a:xfrm>
                              <a:off x="5877035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636" y="0"/>
                                  </a:moveTo>
                                  <a:lnTo>
                                    <a:pt x="5891" y="0"/>
                                  </a:lnTo>
                                  <a:cubicBezTo>
                                    <a:pt x="4806" y="0"/>
                                    <a:pt x="3927" y="879"/>
                                    <a:pt x="3927" y="1964"/>
                                  </a:cubicBezTo>
                                  <a:lnTo>
                                    <a:pt x="3927" y="2455"/>
                                  </a:lnTo>
                                  <a:cubicBezTo>
                                    <a:pt x="3927" y="2726"/>
                                    <a:pt x="4147" y="2945"/>
                                    <a:pt x="4418" y="2945"/>
                                  </a:cubicBezTo>
                                  <a:cubicBezTo>
                                    <a:pt x="4690" y="2945"/>
                                    <a:pt x="4909" y="2726"/>
                                    <a:pt x="4909" y="2455"/>
                                  </a:cubicBezTo>
                                  <a:lnTo>
                                    <a:pt x="4909" y="1964"/>
                                  </a:lnTo>
                                  <a:cubicBezTo>
                                    <a:pt x="4909" y="1422"/>
                                    <a:pt x="5349" y="982"/>
                                    <a:pt x="5891" y="982"/>
                                  </a:cubicBez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lnTo>
                                    <a:pt x="20618" y="15709"/>
                                  </a:lnTo>
                                  <a:cubicBezTo>
                                    <a:pt x="20618" y="16252"/>
                                    <a:pt x="20178" y="16691"/>
                                    <a:pt x="19636" y="16691"/>
                                  </a:cubicBezTo>
                                  <a:lnTo>
                                    <a:pt x="19145" y="16691"/>
                                  </a:lnTo>
                                  <a:cubicBezTo>
                                    <a:pt x="18874" y="16691"/>
                                    <a:pt x="18655" y="16911"/>
                                    <a:pt x="18655" y="17182"/>
                                  </a:cubicBezTo>
                                  <a:cubicBezTo>
                                    <a:pt x="18655" y="17453"/>
                                    <a:pt x="18874" y="17673"/>
                                    <a:pt x="19145" y="17673"/>
                                  </a:cubicBezTo>
                                  <a:lnTo>
                                    <a:pt x="19636" y="17673"/>
                                  </a:lnTo>
                                  <a:cubicBezTo>
                                    <a:pt x="20721" y="17673"/>
                                    <a:pt x="21600" y="16794"/>
                                    <a:pt x="21600" y="15709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4354" y="17673"/>
                                  </a:moveTo>
                                  <a:lnTo>
                                    <a:pt x="7369" y="13149"/>
                                  </a:lnTo>
                                  <a:lnTo>
                                    <a:pt x="8875" y="15407"/>
                                  </a:lnTo>
                                  <a:cubicBezTo>
                                    <a:pt x="8949" y="15584"/>
                                    <a:pt x="9123" y="15709"/>
                                    <a:pt x="9327" y="15709"/>
                                  </a:cubicBezTo>
                                  <a:cubicBezTo>
                                    <a:pt x="9463" y="15709"/>
                                    <a:pt x="9586" y="15655"/>
                                    <a:pt x="9674" y="15565"/>
                                  </a:cubicBezTo>
                                  <a:lnTo>
                                    <a:pt x="11198" y="14042"/>
                                  </a:lnTo>
                                  <a:lnTo>
                                    <a:pt x="13376" y="17673"/>
                                  </a:lnTo>
                                  <a:cubicBezTo>
                                    <a:pt x="13376" y="17673"/>
                                    <a:pt x="4354" y="17673"/>
                                    <a:pt x="4354" y="17673"/>
                                  </a:cubicBezTo>
                                  <a:close/>
                                  <a:moveTo>
                                    <a:pt x="14692" y="17982"/>
                                  </a:moveTo>
                                  <a:lnTo>
                                    <a:pt x="14690" y="17977"/>
                                  </a:lnTo>
                                  <a:cubicBezTo>
                                    <a:pt x="14685" y="17967"/>
                                    <a:pt x="14677" y="17959"/>
                                    <a:pt x="14673" y="17949"/>
                                  </a:cubicBezTo>
                                  <a:lnTo>
                                    <a:pt x="11747" y="13073"/>
                                  </a:lnTo>
                                  <a:lnTo>
                                    <a:pt x="11745" y="13073"/>
                                  </a:lnTo>
                                  <a:cubicBezTo>
                                    <a:pt x="11673" y="12892"/>
                                    <a:pt x="11498" y="12764"/>
                                    <a:pt x="11291" y="12764"/>
                                  </a:cubicBezTo>
                                  <a:cubicBezTo>
                                    <a:pt x="11155" y="12764"/>
                                    <a:pt x="11033" y="12819"/>
                                    <a:pt x="10944" y="12908"/>
                                  </a:cubicBezTo>
                                  <a:lnTo>
                                    <a:pt x="9397" y="14454"/>
                                  </a:lnTo>
                                  <a:lnTo>
                                    <a:pt x="7816" y="12084"/>
                                  </a:lnTo>
                                  <a:cubicBezTo>
                                    <a:pt x="7742" y="11907"/>
                                    <a:pt x="7568" y="11782"/>
                                    <a:pt x="7364" y="11782"/>
                                  </a:cubicBezTo>
                                  <a:cubicBezTo>
                                    <a:pt x="7193" y="11782"/>
                                    <a:pt x="7051" y="11874"/>
                                    <a:pt x="6963" y="12006"/>
                                  </a:cubicBezTo>
                                  <a:lnTo>
                                    <a:pt x="6955" y="12000"/>
                                  </a:lnTo>
                                  <a:lnTo>
                                    <a:pt x="3028" y="17891"/>
                                  </a:lnTo>
                                  <a:lnTo>
                                    <a:pt x="3036" y="17897"/>
                                  </a:lnTo>
                                  <a:cubicBezTo>
                                    <a:pt x="2983" y="17974"/>
                                    <a:pt x="2945" y="18063"/>
                                    <a:pt x="2945" y="18164"/>
                                  </a:cubicBezTo>
                                  <a:cubicBezTo>
                                    <a:pt x="2945" y="18435"/>
                                    <a:pt x="3165" y="18655"/>
                                    <a:pt x="3436" y="18655"/>
                                  </a:cubicBezTo>
                                  <a:lnTo>
                                    <a:pt x="14236" y="18655"/>
                                  </a:lnTo>
                                  <a:cubicBezTo>
                                    <a:pt x="14508" y="18655"/>
                                    <a:pt x="14727" y="18435"/>
                                    <a:pt x="14727" y="18164"/>
                                  </a:cubicBezTo>
                                  <a:cubicBezTo>
                                    <a:pt x="14727" y="18099"/>
                                    <a:pt x="14713" y="18039"/>
                                    <a:pt x="14691" y="17983"/>
                                  </a:cubicBezTo>
                                  <a:cubicBezTo>
                                    <a:pt x="14691" y="17983"/>
                                    <a:pt x="14692" y="17982"/>
                                    <a:pt x="14692" y="17982"/>
                                  </a:cubicBezTo>
                                  <a:close/>
                                  <a:moveTo>
                                    <a:pt x="4909" y="7855"/>
                                  </a:moveTo>
                                  <a:cubicBezTo>
                                    <a:pt x="5451" y="7855"/>
                                    <a:pt x="5891" y="8295"/>
                                    <a:pt x="5891" y="8836"/>
                                  </a:cubicBezTo>
                                  <a:cubicBezTo>
                                    <a:pt x="5891" y="9379"/>
                                    <a:pt x="5451" y="9818"/>
                                    <a:pt x="4909" y="9818"/>
                                  </a:cubicBezTo>
                                  <a:cubicBezTo>
                                    <a:pt x="4367" y="9818"/>
                                    <a:pt x="3927" y="9379"/>
                                    <a:pt x="3927" y="8836"/>
                                  </a:cubicBezTo>
                                  <a:cubicBezTo>
                                    <a:pt x="3927" y="8295"/>
                                    <a:pt x="4367" y="7855"/>
                                    <a:pt x="4909" y="7855"/>
                                  </a:cubicBezTo>
                                  <a:moveTo>
                                    <a:pt x="4909" y="10800"/>
                                  </a:moveTo>
                                  <a:cubicBezTo>
                                    <a:pt x="5994" y="10800"/>
                                    <a:pt x="6873" y="9921"/>
                                    <a:pt x="6873" y="8836"/>
                                  </a:cubicBezTo>
                                  <a:cubicBezTo>
                                    <a:pt x="6873" y="7752"/>
                                    <a:pt x="5994" y="6873"/>
                                    <a:pt x="4909" y="6873"/>
                                  </a:cubicBezTo>
                                  <a:cubicBezTo>
                                    <a:pt x="3825" y="6873"/>
                                    <a:pt x="2945" y="7752"/>
                                    <a:pt x="2945" y="8836"/>
                                  </a:cubicBezTo>
                                  <a:cubicBezTo>
                                    <a:pt x="2945" y="9921"/>
                                    <a:pt x="3825" y="10800"/>
                                    <a:pt x="4909" y="10800"/>
                                  </a:cubicBezTo>
                                  <a:moveTo>
                                    <a:pt x="16691" y="19636"/>
                                  </a:moveTo>
                                  <a:cubicBezTo>
                                    <a:pt x="16691" y="20179"/>
                                    <a:pt x="16251" y="20619"/>
                                    <a:pt x="15709" y="20619"/>
                                  </a:cubicBezTo>
                                  <a:lnTo>
                                    <a:pt x="1964" y="20619"/>
                                  </a:lnTo>
                                  <a:cubicBezTo>
                                    <a:pt x="1422" y="20619"/>
                                    <a:pt x="982" y="20179"/>
                                    <a:pt x="982" y="19636"/>
                                  </a:cubicBezTo>
                                  <a:lnTo>
                                    <a:pt x="982" y="5891"/>
                                  </a:lnTo>
                                  <a:cubicBezTo>
                                    <a:pt x="982" y="5349"/>
                                    <a:pt x="1422" y="4909"/>
                                    <a:pt x="1964" y="4909"/>
                                  </a:cubicBezTo>
                                  <a:lnTo>
                                    <a:pt x="15709" y="4909"/>
                                  </a:lnTo>
                                  <a:cubicBezTo>
                                    <a:pt x="16251" y="4909"/>
                                    <a:pt x="16691" y="5349"/>
                                    <a:pt x="16691" y="5891"/>
                                  </a:cubicBezTo>
                                  <a:cubicBezTo>
                                    <a:pt x="16691" y="5891"/>
                                    <a:pt x="16691" y="19636"/>
                                    <a:pt x="16691" y="19636"/>
                                  </a:cubicBezTo>
                                  <a:close/>
                                  <a:moveTo>
                                    <a:pt x="15709" y="3927"/>
                                  </a:moveTo>
                                  <a:lnTo>
                                    <a:pt x="1964" y="3927"/>
                                  </a:lnTo>
                                  <a:cubicBezTo>
                                    <a:pt x="879" y="3927"/>
                                    <a:pt x="0" y="4806"/>
                                    <a:pt x="0" y="5891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5709" y="21600"/>
                                  </a:lnTo>
                                  <a:cubicBezTo>
                                    <a:pt x="16794" y="21600"/>
                                    <a:pt x="17673" y="20721"/>
                                    <a:pt x="17673" y="19636"/>
                                  </a:cubicBezTo>
                                  <a:lnTo>
                                    <a:pt x="17673" y="5891"/>
                                  </a:lnTo>
                                  <a:cubicBezTo>
                                    <a:pt x="17673" y="4806"/>
                                    <a:pt x="16794" y="3927"/>
                                    <a:pt x="15709" y="392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8" name="Shape 2566"/>
                          <wps:cNvSpPr/>
                          <wps:spPr>
                            <a:xfrm>
                              <a:off x="640725" y="5161240"/>
                              <a:ext cx="267154" cy="2185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382" y="12000"/>
                                  </a:moveTo>
                                  <a:cubicBezTo>
                                    <a:pt x="6653" y="12000"/>
                                    <a:pt x="6873" y="12268"/>
                                    <a:pt x="6873" y="12599"/>
                                  </a:cubicBezTo>
                                  <a:cubicBezTo>
                                    <a:pt x="6873" y="12931"/>
                                    <a:pt x="6653" y="13199"/>
                                    <a:pt x="6382" y="13199"/>
                                  </a:cubicBezTo>
                                  <a:cubicBezTo>
                                    <a:pt x="6111" y="13199"/>
                                    <a:pt x="5891" y="12931"/>
                                    <a:pt x="5891" y="12599"/>
                                  </a:cubicBezTo>
                                  <a:cubicBezTo>
                                    <a:pt x="5891" y="12268"/>
                                    <a:pt x="6111" y="12000"/>
                                    <a:pt x="6382" y="12000"/>
                                  </a:cubicBezTo>
                                  <a:moveTo>
                                    <a:pt x="6382" y="14399"/>
                                  </a:moveTo>
                                  <a:cubicBezTo>
                                    <a:pt x="7195" y="14399"/>
                                    <a:pt x="7855" y="13594"/>
                                    <a:pt x="7855" y="12599"/>
                                  </a:cubicBezTo>
                                  <a:cubicBezTo>
                                    <a:pt x="7855" y="11606"/>
                                    <a:pt x="7195" y="10800"/>
                                    <a:pt x="6382" y="10800"/>
                                  </a:cubicBezTo>
                                  <a:cubicBezTo>
                                    <a:pt x="5568" y="10800"/>
                                    <a:pt x="4909" y="11606"/>
                                    <a:pt x="4909" y="12599"/>
                                  </a:cubicBezTo>
                                  <a:cubicBezTo>
                                    <a:pt x="4909" y="13594"/>
                                    <a:pt x="5568" y="14399"/>
                                    <a:pt x="6382" y="14399"/>
                                  </a:cubicBezTo>
                                  <a:moveTo>
                                    <a:pt x="20618" y="3600"/>
                                  </a:moveTo>
                                  <a:lnTo>
                                    <a:pt x="982" y="3600"/>
                                  </a:lnTo>
                                  <a:lnTo>
                                    <a:pt x="982" y="1200"/>
                                  </a:lnTo>
                                  <a:lnTo>
                                    <a:pt x="20618" y="1200"/>
                                  </a:lnTo>
                                  <a:cubicBezTo>
                                    <a:pt x="20618" y="1200"/>
                                    <a:pt x="20618" y="3600"/>
                                    <a:pt x="20618" y="3600"/>
                                  </a:cubicBezTo>
                                  <a:close/>
                                  <a:moveTo>
                                    <a:pt x="18655" y="20399"/>
                                  </a:moveTo>
                                  <a:lnTo>
                                    <a:pt x="2945" y="20399"/>
                                  </a:lnTo>
                                  <a:lnTo>
                                    <a:pt x="2945" y="4800"/>
                                  </a:lnTo>
                                  <a:lnTo>
                                    <a:pt x="18655" y="4800"/>
                                  </a:lnTo>
                                  <a:cubicBezTo>
                                    <a:pt x="18655" y="4800"/>
                                    <a:pt x="18655" y="20399"/>
                                    <a:pt x="18655" y="20399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538"/>
                                    <a:pt x="0" y="1200"/>
                                  </a:cubicBezTo>
                                  <a:lnTo>
                                    <a:pt x="0" y="3600"/>
                                  </a:lnTo>
                                  <a:cubicBezTo>
                                    <a:pt x="0" y="4263"/>
                                    <a:pt x="440" y="4800"/>
                                    <a:pt x="982" y="4800"/>
                                  </a:cubicBezTo>
                                  <a:lnTo>
                                    <a:pt x="1964" y="4800"/>
                                  </a:lnTo>
                                  <a:lnTo>
                                    <a:pt x="1964" y="20399"/>
                                  </a:lnTo>
                                  <a:cubicBezTo>
                                    <a:pt x="1964" y="21062"/>
                                    <a:pt x="2403" y="21600"/>
                                    <a:pt x="2945" y="21600"/>
                                  </a:cubicBezTo>
                                  <a:lnTo>
                                    <a:pt x="18655" y="21600"/>
                                  </a:lnTo>
                                  <a:cubicBezTo>
                                    <a:pt x="19197" y="21600"/>
                                    <a:pt x="19636" y="21062"/>
                                    <a:pt x="19636" y="20399"/>
                                  </a:cubicBezTo>
                                  <a:lnTo>
                                    <a:pt x="19636" y="4800"/>
                                  </a:lnTo>
                                  <a:lnTo>
                                    <a:pt x="20618" y="4800"/>
                                  </a:lnTo>
                                  <a:cubicBezTo>
                                    <a:pt x="21160" y="4800"/>
                                    <a:pt x="21600" y="4263"/>
                                    <a:pt x="21600" y="3600"/>
                                  </a:cubicBezTo>
                                  <a:lnTo>
                                    <a:pt x="21600" y="1200"/>
                                  </a:lnTo>
                                  <a:cubicBezTo>
                                    <a:pt x="21600" y="538"/>
                                    <a:pt x="21160" y="0"/>
                                    <a:pt x="20618" y="0"/>
                                  </a:cubicBezTo>
                                  <a:moveTo>
                                    <a:pt x="10800" y="12000"/>
                                  </a:moveTo>
                                  <a:cubicBezTo>
                                    <a:pt x="11071" y="12000"/>
                                    <a:pt x="11291" y="12268"/>
                                    <a:pt x="11291" y="12599"/>
                                  </a:cubicBezTo>
                                  <a:cubicBezTo>
                                    <a:pt x="11291" y="12931"/>
                                    <a:pt x="11071" y="13199"/>
                                    <a:pt x="10800" y="13199"/>
                                  </a:cubicBezTo>
                                  <a:cubicBezTo>
                                    <a:pt x="10529" y="13199"/>
                                    <a:pt x="10309" y="12931"/>
                                    <a:pt x="10309" y="12599"/>
                                  </a:cubicBezTo>
                                  <a:cubicBezTo>
                                    <a:pt x="10309" y="12268"/>
                                    <a:pt x="10529" y="12000"/>
                                    <a:pt x="10800" y="12000"/>
                                  </a:cubicBezTo>
                                  <a:moveTo>
                                    <a:pt x="10800" y="14399"/>
                                  </a:moveTo>
                                  <a:cubicBezTo>
                                    <a:pt x="11614" y="14399"/>
                                    <a:pt x="12273" y="13594"/>
                                    <a:pt x="12273" y="12599"/>
                                  </a:cubicBezTo>
                                  <a:cubicBezTo>
                                    <a:pt x="12273" y="11606"/>
                                    <a:pt x="11614" y="10800"/>
                                    <a:pt x="10800" y="10800"/>
                                  </a:cubicBezTo>
                                  <a:cubicBezTo>
                                    <a:pt x="9986" y="10800"/>
                                    <a:pt x="9327" y="11606"/>
                                    <a:pt x="9327" y="12599"/>
                                  </a:cubicBezTo>
                                  <a:cubicBezTo>
                                    <a:pt x="9327" y="13594"/>
                                    <a:pt x="9986" y="14399"/>
                                    <a:pt x="10800" y="14399"/>
                                  </a:cubicBezTo>
                                  <a:moveTo>
                                    <a:pt x="15218" y="12000"/>
                                  </a:moveTo>
                                  <a:cubicBezTo>
                                    <a:pt x="15489" y="12000"/>
                                    <a:pt x="15709" y="12268"/>
                                    <a:pt x="15709" y="12599"/>
                                  </a:cubicBezTo>
                                  <a:cubicBezTo>
                                    <a:pt x="15709" y="12931"/>
                                    <a:pt x="15489" y="13199"/>
                                    <a:pt x="15218" y="13199"/>
                                  </a:cubicBezTo>
                                  <a:cubicBezTo>
                                    <a:pt x="14947" y="13199"/>
                                    <a:pt x="14727" y="12931"/>
                                    <a:pt x="14727" y="12599"/>
                                  </a:cubicBezTo>
                                  <a:cubicBezTo>
                                    <a:pt x="14727" y="12268"/>
                                    <a:pt x="14947" y="12000"/>
                                    <a:pt x="15218" y="12000"/>
                                  </a:cubicBezTo>
                                  <a:moveTo>
                                    <a:pt x="15218" y="14399"/>
                                  </a:moveTo>
                                  <a:cubicBezTo>
                                    <a:pt x="16032" y="14399"/>
                                    <a:pt x="16691" y="13594"/>
                                    <a:pt x="16691" y="12599"/>
                                  </a:cubicBezTo>
                                  <a:cubicBezTo>
                                    <a:pt x="16691" y="11606"/>
                                    <a:pt x="16032" y="10800"/>
                                    <a:pt x="15218" y="10800"/>
                                  </a:cubicBezTo>
                                  <a:cubicBezTo>
                                    <a:pt x="14405" y="10800"/>
                                    <a:pt x="13745" y="11606"/>
                                    <a:pt x="13745" y="12599"/>
                                  </a:cubicBezTo>
                                  <a:cubicBezTo>
                                    <a:pt x="13745" y="13594"/>
                                    <a:pt x="14405" y="14399"/>
                                    <a:pt x="15218" y="14399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79" name="Shape 2567"/>
                          <wps:cNvSpPr/>
                          <wps:spPr>
                            <a:xfrm>
                              <a:off x="1388769" y="5136955"/>
                              <a:ext cx="267154" cy="2671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4909"/>
                                  </a:moveTo>
                                  <a:lnTo>
                                    <a:pt x="12764" y="4909"/>
                                  </a:lnTo>
                                  <a:cubicBezTo>
                                    <a:pt x="12493" y="4909"/>
                                    <a:pt x="12273" y="5129"/>
                                    <a:pt x="12273" y="5400"/>
                                  </a:cubicBezTo>
                                  <a:cubicBezTo>
                                    <a:pt x="12273" y="5671"/>
                                    <a:pt x="12493" y="5891"/>
                                    <a:pt x="12764" y="5891"/>
                                  </a:cubicBezTo>
                                  <a:lnTo>
                                    <a:pt x="20618" y="5891"/>
                                  </a:lnTo>
                                  <a:lnTo>
                                    <a:pt x="20618" y="7854"/>
                                  </a:lnTo>
                                  <a:lnTo>
                                    <a:pt x="12764" y="7854"/>
                                  </a:lnTo>
                                  <a:cubicBezTo>
                                    <a:pt x="12493" y="7854"/>
                                    <a:pt x="12273" y="8074"/>
                                    <a:pt x="12273" y="8345"/>
                                  </a:cubicBezTo>
                                  <a:cubicBezTo>
                                    <a:pt x="12273" y="8617"/>
                                    <a:pt x="12493" y="8836"/>
                                    <a:pt x="12764" y="8836"/>
                                  </a:cubicBezTo>
                                  <a:lnTo>
                                    <a:pt x="18655" y="8836"/>
                                  </a:lnTo>
                                  <a:lnTo>
                                    <a:pt x="18655" y="20617"/>
                                  </a:lnTo>
                                  <a:lnTo>
                                    <a:pt x="2945" y="20617"/>
                                  </a:lnTo>
                                  <a:lnTo>
                                    <a:pt x="2945" y="8836"/>
                                  </a:lnTo>
                                  <a:lnTo>
                                    <a:pt x="8836" y="8836"/>
                                  </a:lnTo>
                                  <a:cubicBezTo>
                                    <a:pt x="9107" y="8836"/>
                                    <a:pt x="9327" y="8617"/>
                                    <a:pt x="9327" y="8345"/>
                                  </a:cubicBezTo>
                                  <a:cubicBezTo>
                                    <a:pt x="9327" y="8074"/>
                                    <a:pt x="9107" y="7854"/>
                                    <a:pt x="8836" y="7854"/>
                                  </a:cubicBezTo>
                                  <a:lnTo>
                                    <a:pt x="982" y="7854"/>
                                  </a:lnTo>
                                  <a:lnTo>
                                    <a:pt x="982" y="5891"/>
                                  </a:lnTo>
                                  <a:lnTo>
                                    <a:pt x="8836" y="5891"/>
                                  </a:lnTo>
                                  <a:cubicBezTo>
                                    <a:pt x="9107" y="5891"/>
                                    <a:pt x="9327" y="5671"/>
                                    <a:pt x="9327" y="5400"/>
                                  </a:cubicBezTo>
                                  <a:cubicBezTo>
                                    <a:pt x="9327" y="5129"/>
                                    <a:pt x="9107" y="4909"/>
                                    <a:pt x="8836" y="4909"/>
                                  </a:cubicBezTo>
                                  <a:lnTo>
                                    <a:pt x="982" y="4909"/>
                                  </a:lnTo>
                                  <a:cubicBezTo>
                                    <a:pt x="440" y="4909"/>
                                    <a:pt x="0" y="5349"/>
                                    <a:pt x="0" y="5891"/>
                                  </a:cubicBezTo>
                                  <a:lnTo>
                                    <a:pt x="0" y="7854"/>
                                  </a:lnTo>
                                  <a:cubicBezTo>
                                    <a:pt x="0" y="8396"/>
                                    <a:pt x="440" y="8836"/>
                                    <a:pt x="982" y="8836"/>
                                  </a:cubicBezTo>
                                  <a:lnTo>
                                    <a:pt x="1964" y="8836"/>
                                  </a:lnTo>
                                  <a:lnTo>
                                    <a:pt x="1964" y="20617"/>
                                  </a:lnTo>
                                  <a:cubicBezTo>
                                    <a:pt x="1964" y="21159"/>
                                    <a:pt x="2403" y="21600"/>
                                    <a:pt x="2945" y="21600"/>
                                  </a:cubicBezTo>
                                  <a:lnTo>
                                    <a:pt x="18655" y="21600"/>
                                  </a:lnTo>
                                  <a:cubicBezTo>
                                    <a:pt x="19197" y="21600"/>
                                    <a:pt x="19636" y="21159"/>
                                    <a:pt x="19636" y="20617"/>
                                  </a:cubicBezTo>
                                  <a:lnTo>
                                    <a:pt x="19636" y="8836"/>
                                  </a:lnTo>
                                  <a:lnTo>
                                    <a:pt x="20618" y="8836"/>
                                  </a:lnTo>
                                  <a:cubicBezTo>
                                    <a:pt x="21160" y="8836"/>
                                    <a:pt x="21600" y="8396"/>
                                    <a:pt x="21600" y="7854"/>
                                  </a:cubicBezTo>
                                  <a:lnTo>
                                    <a:pt x="21600" y="5891"/>
                                  </a:lnTo>
                                  <a:cubicBezTo>
                                    <a:pt x="21600" y="5349"/>
                                    <a:pt x="21160" y="4909"/>
                                    <a:pt x="20618" y="4909"/>
                                  </a:cubicBezTo>
                                  <a:moveTo>
                                    <a:pt x="7855" y="11782"/>
                                  </a:moveTo>
                                  <a:cubicBezTo>
                                    <a:pt x="7584" y="11782"/>
                                    <a:pt x="7364" y="12001"/>
                                    <a:pt x="7364" y="12272"/>
                                  </a:cubicBezTo>
                                  <a:cubicBezTo>
                                    <a:pt x="7364" y="12408"/>
                                    <a:pt x="7419" y="12531"/>
                                    <a:pt x="7507" y="12619"/>
                                  </a:cubicBezTo>
                                  <a:lnTo>
                                    <a:pt x="10453" y="15565"/>
                                  </a:lnTo>
                                  <a:cubicBezTo>
                                    <a:pt x="10542" y="15654"/>
                                    <a:pt x="10665" y="15709"/>
                                    <a:pt x="10800" y="15709"/>
                                  </a:cubicBezTo>
                                  <a:cubicBezTo>
                                    <a:pt x="10935" y="15709"/>
                                    <a:pt x="11058" y="15654"/>
                                    <a:pt x="11147" y="15565"/>
                                  </a:cubicBezTo>
                                  <a:lnTo>
                                    <a:pt x="14093" y="12619"/>
                                  </a:lnTo>
                                  <a:cubicBezTo>
                                    <a:pt x="14181" y="12531"/>
                                    <a:pt x="14236" y="12408"/>
                                    <a:pt x="14236" y="12272"/>
                                  </a:cubicBezTo>
                                  <a:cubicBezTo>
                                    <a:pt x="14236" y="12001"/>
                                    <a:pt x="14016" y="11782"/>
                                    <a:pt x="13745" y="11782"/>
                                  </a:cubicBezTo>
                                  <a:cubicBezTo>
                                    <a:pt x="13610" y="11782"/>
                                    <a:pt x="13487" y="11837"/>
                                    <a:pt x="13398" y="11925"/>
                                  </a:cubicBezTo>
                                  <a:lnTo>
                                    <a:pt x="11291" y="14033"/>
                                  </a:lnTo>
                                  <a:lnTo>
                                    <a:pt x="11291" y="492"/>
                                  </a:lnTo>
                                  <a:lnTo>
                                    <a:pt x="11291" y="491"/>
                                  </a:lnTo>
                                  <a:cubicBezTo>
                                    <a:pt x="11291" y="220"/>
                                    <a:pt x="11071" y="0"/>
                                    <a:pt x="10800" y="0"/>
                                  </a:cubicBezTo>
                                  <a:cubicBezTo>
                                    <a:pt x="10529" y="0"/>
                                    <a:pt x="10309" y="220"/>
                                    <a:pt x="10309" y="491"/>
                                  </a:cubicBezTo>
                                  <a:lnTo>
                                    <a:pt x="10309" y="14033"/>
                                  </a:lnTo>
                                  <a:lnTo>
                                    <a:pt x="8202" y="11925"/>
                                  </a:lnTo>
                                  <a:cubicBezTo>
                                    <a:pt x="8113" y="11837"/>
                                    <a:pt x="7990" y="11782"/>
                                    <a:pt x="7855" y="11782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0" name="Shape 2568"/>
                          <wps:cNvSpPr/>
                          <wps:spPr>
                            <a:xfrm>
                              <a:off x="2136814" y="5136955"/>
                              <a:ext cx="267154" cy="2671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4909"/>
                                  </a:moveTo>
                                  <a:lnTo>
                                    <a:pt x="12764" y="4909"/>
                                  </a:lnTo>
                                  <a:cubicBezTo>
                                    <a:pt x="12493" y="4909"/>
                                    <a:pt x="12273" y="5129"/>
                                    <a:pt x="12273" y="5400"/>
                                  </a:cubicBezTo>
                                  <a:cubicBezTo>
                                    <a:pt x="12273" y="5671"/>
                                    <a:pt x="12493" y="5891"/>
                                    <a:pt x="12764" y="5891"/>
                                  </a:cubicBezTo>
                                  <a:lnTo>
                                    <a:pt x="20618" y="5891"/>
                                  </a:lnTo>
                                  <a:lnTo>
                                    <a:pt x="20618" y="7854"/>
                                  </a:lnTo>
                                  <a:lnTo>
                                    <a:pt x="12764" y="7854"/>
                                  </a:lnTo>
                                  <a:cubicBezTo>
                                    <a:pt x="12493" y="7854"/>
                                    <a:pt x="12273" y="8074"/>
                                    <a:pt x="12273" y="8345"/>
                                  </a:cubicBezTo>
                                  <a:cubicBezTo>
                                    <a:pt x="12273" y="8617"/>
                                    <a:pt x="12493" y="8836"/>
                                    <a:pt x="12764" y="8836"/>
                                  </a:cubicBezTo>
                                  <a:lnTo>
                                    <a:pt x="18655" y="8836"/>
                                  </a:lnTo>
                                  <a:lnTo>
                                    <a:pt x="18655" y="20617"/>
                                  </a:lnTo>
                                  <a:lnTo>
                                    <a:pt x="2945" y="20617"/>
                                  </a:lnTo>
                                  <a:lnTo>
                                    <a:pt x="2945" y="8836"/>
                                  </a:lnTo>
                                  <a:lnTo>
                                    <a:pt x="8836" y="8836"/>
                                  </a:lnTo>
                                  <a:cubicBezTo>
                                    <a:pt x="9107" y="8836"/>
                                    <a:pt x="9327" y="8617"/>
                                    <a:pt x="9327" y="8345"/>
                                  </a:cubicBezTo>
                                  <a:cubicBezTo>
                                    <a:pt x="9327" y="8074"/>
                                    <a:pt x="9107" y="7854"/>
                                    <a:pt x="8836" y="7854"/>
                                  </a:cubicBezTo>
                                  <a:lnTo>
                                    <a:pt x="982" y="7854"/>
                                  </a:lnTo>
                                  <a:lnTo>
                                    <a:pt x="982" y="5891"/>
                                  </a:lnTo>
                                  <a:lnTo>
                                    <a:pt x="8836" y="5891"/>
                                  </a:lnTo>
                                  <a:cubicBezTo>
                                    <a:pt x="9107" y="5891"/>
                                    <a:pt x="9327" y="5671"/>
                                    <a:pt x="9327" y="5400"/>
                                  </a:cubicBezTo>
                                  <a:cubicBezTo>
                                    <a:pt x="9327" y="5129"/>
                                    <a:pt x="9107" y="4909"/>
                                    <a:pt x="8836" y="4909"/>
                                  </a:cubicBezTo>
                                  <a:lnTo>
                                    <a:pt x="982" y="4909"/>
                                  </a:lnTo>
                                  <a:cubicBezTo>
                                    <a:pt x="440" y="4909"/>
                                    <a:pt x="0" y="5349"/>
                                    <a:pt x="0" y="5891"/>
                                  </a:cubicBezTo>
                                  <a:lnTo>
                                    <a:pt x="0" y="7854"/>
                                  </a:lnTo>
                                  <a:cubicBezTo>
                                    <a:pt x="0" y="8396"/>
                                    <a:pt x="440" y="8836"/>
                                    <a:pt x="982" y="8836"/>
                                  </a:cubicBezTo>
                                  <a:lnTo>
                                    <a:pt x="1964" y="8836"/>
                                  </a:lnTo>
                                  <a:lnTo>
                                    <a:pt x="1964" y="20617"/>
                                  </a:lnTo>
                                  <a:cubicBezTo>
                                    <a:pt x="1964" y="21159"/>
                                    <a:pt x="2403" y="21600"/>
                                    <a:pt x="2945" y="21600"/>
                                  </a:cubicBezTo>
                                  <a:lnTo>
                                    <a:pt x="18655" y="21600"/>
                                  </a:lnTo>
                                  <a:cubicBezTo>
                                    <a:pt x="19197" y="21600"/>
                                    <a:pt x="19636" y="21159"/>
                                    <a:pt x="19636" y="20617"/>
                                  </a:cubicBezTo>
                                  <a:lnTo>
                                    <a:pt x="19636" y="8836"/>
                                  </a:lnTo>
                                  <a:lnTo>
                                    <a:pt x="20618" y="8836"/>
                                  </a:lnTo>
                                  <a:cubicBezTo>
                                    <a:pt x="21160" y="8836"/>
                                    <a:pt x="21600" y="8396"/>
                                    <a:pt x="21600" y="7854"/>
                                  </a:cubicBezTo>
                                  <a:lnTo>
                                    <a:pt x="21600" y="5891"/>
                                  </a:lnTo>
                                  <a:cubicBezTo>
                                    <a:pt x="21600" y="5349"/>
                                    <a:pt x="21160" y="4909"/>
                                    <a:pt x="20618" y="4909"/>
                                  </a:cubicBezTo>
                                  <a:moveTo>
                                    <a:pt x="7855" y="3927"/>
                                  </a:moveTo>
                                  <a:cubicBezTo>
                                    <a:pt x="7990" y="3927"/>
                                    <a:pt x="8113" y="3872"/>
                                    <a:pt x="8202" y="3784"/>
                                  </a:cubicBezTo>
                                  <a:lnTo>
                                    <a:pt x="10309" y="1676"/>
                                  </a:lnTo>
                                  <a:lnTo>
                                    <a:pt x="10309" y="15218"/>
                                  </a:lnTo>
                                  <a:lnTo>
                                    <a:pt x="10309" y="15218"/>
                                  </a:lnTo>
                                  <a:cubicBezTo>
                                    <a:pt x="10309" y="15489"/>
                                    <a:pt x="10529" y="15709"/>
                                    <a:pt x="10800" y="15709"/>
                                  </a:cubicBezTo>
                                  <a:cubicBezTo>
                                    <a:pt x="11071" y="15709"/>
                                    <a:pt x="11291" y="15489"/>
                                    <a:pt x="11291" y="15218"/>
                                  </a:cubicBezTo>
                                  <a:lnTo>
                                    <a:pt x="11291" y="1676"/>
                                  </a:lnTo>
                                  <a:lnTo>
                                    <a:pt x="13398" y="3784"/>
                                  </a:lnTo>
                                  <a:cubicBezTo>
                                    <a:pt x="13487" y="3872"/>
                                    <a:pt x="13610" y="3927"/>
                                    <a:pt x="13745" y="3927"/>
                                  </a:cubicBezTo>
                                  <a:cubicBezTo>
                                    <a:pt x="14016" y="3927"/>
                                    <a:pt x="14236" y="3708"/>
                                    <a:pt x="14236" y="3436"/>
                                  </a:cubicBezTo>
                                  <a:cubicBezTo>
                                    <a:pt x="14236" y="3301"/>
                                    <a:pt x="14181" y="3178"/>
                                    <a:pt x="14093" y="3089"/>
                                  </a:cubicBezTo>
                                  <a:lnTo>
                                    <a:pt x="11147" y="144"/>
                                  </a:lnTo>
                                  <a:cubicBezTo>
                                    <a:pt x="11058" y="55"/>
                                    <a:pt x="10935" y="0"/>
                                    <a:pt x="10800" y="0"/>
                                  </a:cubicBezTo>
                                  <a:cubicBezTo>
                                    <a:pt x="10665" y="0"/>
                                    <a:pt x="10542" y="55"/>
                                    <a:pt x="10453" y="144"/>
                                  </a:cubicBezTo>
                                  <a:lnTo>
                                    <a:pt x="7507" y="3089"/>
                                  </a:lnTo>
                                  <a:cubicBezTo>
                                    <a:pt x="7419" y="3178"/>
                                    <a:pt x="7364" y="3301"/>
                                    <a:pt x="7364" y="3436"/>
                                  </a:cubicBezTo>
                                  <a:cubicBezTo>
                                    <a:pt x="7364" y="3708"/>
                                    <a:pt x="7584" y="3927"/>
                                    <a:pt x="7855" y="392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1" name="Shape 2569"/>
                          <wps:cNvSpPr/>
                          <wps:spPr>
                            <a:xfrm>
                              <a:off x="2884858" y="5136954"/>
                              <a:ext cx="267154" cy="2671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8836"/>
                                  </a:moveTo>
                                  <a:lnTo>
                                    <a:pt x="982" y="8836"/>
                                  </a:lnTo>
                                  <a:lnTo>
                                    <a:pt x="982" y="6873"/>
                                  </a:lnTo>
                                  <a:lnTo>
                                    <a:pt x="20618" y="6873"/>
                                  </a:lnTo>
                                  <a:cubicBezTo>
                                    <a:pt x="20618" y="6873"/>
                                    <a:pt x="20618" y="8836"/>
                                    <a:pt x="20618" y="8836"/>
                                  </a:cubicBezTo>
                                  <a:close/>
                                  <a:moveTo>
                                    <a:pt x="18655" y="20618"/>
                                  </a:moveTo>
                                  <a:lnTo>
                                    <a:pt x="2945" y="20618"/>
                                  </a:lnTo>
                                  <a:lnTo>
                                    <a:pt x="2945" y="9818"/>
                                  </a:lnTo>
                                  <a:lnTo>
                                    <a:pt x="18655" y="9818"/>
                                  </a:lnTo>
                                  <a:cubicBezTo>
                                    <a:pt x="18655" y="9818"/>
                                    <a:pt x="18655" y="20618"/>
                                    <a:pt x="18655" y="20618"/>
                                  </a:cubicBezTo>
                                  <a:close/>
                                  <a:moveTo>
                                    <a:pt x="3927" y="982"/>
                                  </a:moveTo>
                                  <a:lnTo>
                                    <a:pt x="11782" y="982"/>
                                  </a:lnTo>
                                  <a:lnTo>
                                    <a:pt x="11782" y="3436"/>
                                  </a:lnTo>
                                  <a:cubicBezTo>
                                    <a:pt x="11782" y="3708"/>
                                    <a:pt x="12002" y="3927"/>
                                    <a:pt x="12273" y="3927"/>
                                  </a:cubicBezTo>
                                  <a:lnTo>
                                    <a:pt x="14727" y="3927"/>
                                  </a:lnTo>
                                  <a:lnTo>
                                    <a:pt x="14727" y="5891"/>
                                  </a:lnTo>
                                  <a:lnTo>
                                    <a:pt x="3927" y="5891"/>
                                  </a:lnTo>
                                  <a:cubicBezTo>
                                    <a:pt x="3927" y="5891"/>
                                    <a:pt x="3927" y="982"/>
                                    <a:pt x="3927" y="982"/>
                                  </a:cubicBezTo>
                                  <a:close/>
                                  <a:moveTo>
                                    <a:pt x="12764" y="1473"/>
                                  </a:moveTo>
                                  <a:lnTo>
                                    <a:pt x="14236" y="2945"/>
                                  </a:lnTo>
                                  <a:lnTo>
                                    <a:pt x="12764" y="2945"/>
                                  </a:lnTo>
                                  <a:cubicBezTo>
                                    <a:pt x="12764" y="2945"/>
                                    <a:pt x="12764" y="1473"/>
                                    <a:pt x="12764" y="1473"/>
                                  </a:cubicBezTo>
                                  <a:close/>
                                  <a:moveTo>
                                    <a:pt x="17673" y="1964"/>
                                  </a:moveTo>
                                  <a:lnTo>
                                    <a:pt x="17673" y="5891"/>
                                  </a:lnTo>
                                  <a:lnTo>
                                    <a:pt x="15709" y="5891"/>
                                  </a:lnTo>
                                  <a:lnTo>
                                    <a:pt x="15709" y="2945"/>
                                  </a:lnTo>
                                  <a:lnTo>
                                    <a:pt x="14727" y="1964"/>
                                  </a:lnTo>
                                  <a:cubicBezTo>
                                    <a:pt x="14727" y="1964"/>
                                    <a:pt x="17673" y="1964"/>
                                    <a:pt x="17673" y="1964"/>
                                  </a:cubicBezTo>
                                  <a:close/>
                                  <a:moveTo>
                                    <a:pt x="20618" y="5891"/>
                                  </a:moveTo>
                                  <a:lnTo>
                                    <a:pt x="18655" y="5891"/>
                                  </a:lnTo>
                                  <a:lnTo>
                                    <a:pt x="18655" y="1964"/>
                                  </a:lnTo>
                                  <a:cubicBezTo>
                                    <a:pt x="18655" y="1422"/>
                                    <a:pt x="18215" y="982"/>
                                    <a:pt x="17673" y="982"/>
                                  </a:cubicBezTo>
                                  <a:lnTo>
                                    <a:pt x="13745" y="982"/>
                                  </a:lnTo>
                                  <a:lnTo>
                                    <a:pt x="12764" y="0"/>
                                  </a:lnTo>
                                  <a:lnTo>
                                    <a:pt x="3927" y="0"/>
                                  </a:lnTo>
                                  <a:cubicBezTo>
                                    <a:pt x="3385" y="0"/>
                                    <a:pt x="2945" y="440"/>
                                    <a:pt x="2945" y="982"/>
                                  </a:cubicBezTo>
                                  <a:lnTo>
                                    <a:pt x="2945" y="5891"/>
                                  </a:lnTo>
                                  <a:lnTo>
                                    <a:pt x="982" y="5891"/>
                                  </a:lnTo>
                                  <a:cubicBezTo>
                                    <a:pt x="440" y="5891"/>
                                    <a:pt x="0" y="6331"/>
                                    <a:pt x="0" y="6873"/>
                                  </a:cubicBezTo>
                                  <a:lnTo>
                                    <a:pt x="0" y="8836"/>
                                  </a:lnTo>
                                  <a:cubicBezTo>
                                    <a:pt x="0" y="9379"/>
                                    <a:pt x="440" y="9818"/>
                                    <a:pt x="982" y="9818"/>
                                  </a:cubicBezTo>
                                  <a:lnTo>
                                    <a:pt x="1964" y="9818"/>
                                  </a:lnTo>
                                  <a:lnTo>
                                    <a:pt x="1964" y="20618"/>
                                  </a:lnTo>
                                  <a:cubicBezTo>
                                    <a:pt x="1964" y="21160"/>
                                    <a:pt x="2403" y="21600"/>
                                    <a:pt x="2945" y="21600"/>
                                  </a:cubicBezTo>
                                  <a:lnTo>
                                    <a:pt x="18655" y="21600"/>
                                  </a:lnTo>
                                  <a:cubicBezTo>
                                    <a:pt x="19197" y="21600"/>
                                    <a:pt x="19636" y="21160"/>
                                    <a:pt x="19636" y="20618"/>
                                  </a:cubicBezTo>
                                  <a:lnTo>
                                    <a:pt x="19636" y="9818"/>
                                  </a:lnTo>
                                  <a:lnTo>
                                    <a:pt x="20618" y="9818"/>
                                  </a:lnTo>
                                  <a:cubicBezTo>
                                    <a:pt x="21160" y="9818"/>
                                    <a:pt x="21600" y="9379"/>
                                    <a:pt x="21600" y="8836"/>
                                  </a:cubicBezTo>
                                  <a:lnTo>
                                    <a:pt x="21600" y="6873"/>
                                  </a:lnTo>
                                  <a:cubicBezTo>
                                    <a:pt x="21600" y="6331"/>
                                    <a:pt x="21160" y="5891"/>
                                    <a:pt x="20618" y="5891"/>
                                  </a:cubicBezTo>
                                  <a:moveTo>
                                    <a:pt x="7855" y="12763"/>
                                  </a:moveTo>
                                  <a:lnTo>
                                    <a:pt x="13745" y="12763"/>
                                  </a:lnTo>
                                  <a:lnTo>
                                    <a:pt x="13745" y="13745"/>
                                  </a:lnTo>
                                  <a:lnTo>
                                    <a:pt x="7855" y="13745"/>
                                  </a:lnTo>
                                  <a:cubicBezTo>
                                    <a:pt x="7855" y="13745"/>
                                    <a:pt x="7855" y="12763"/>
                                    <a:pt x="7855" y="12763"/>
                                  </a:cubicBezTo>
                                  <a:close/>
                                  <a:moveTo>
                                    <a:pt x="7855" y="14727"/>
                                  </a:moveTo>
                                  <a:lnTo>
                                    <a:pt x="13745" y="14727"/>
                                  </a:lnTo>
                                  <a:cubicBezTo>
                                    <a:pt x="14287" y="14727"/>
                                    <a:pt x="14727" y="14287"/>
                                    <a:pt x="14727" y="13745"/>
                                  </a:cubicBezTo>
                                  <a:lnTo>
                                    <a:pt x="14727" y="12763"/>
                                  </a:lnTo>
                                  <a:cubicBezTo>
                                    <a:pt x="14727" y="12221"/>
                                    <a:pt x="14287" y="11782"/>
                                    <a:pt x="13745" y="11782"/>
                                  </a:cubicBezTo>
                                  <a:lnTo>
                                    <a:pt x="7855" y="11782"/>
                                  </a:lnTo>
                                  <a:cubicBezTo>
                                    <a:pt x="7313" y="11782"/>
                                    <a:pt x="6873" y="12221"/>
                                    <a:pt x="6873" y="12763"/>
                                  </a:cubicBezTo>
                                  <a:lnTo>
                                    <a:pt x="6873" y="13745"/>
                                  </a:lnTo>
                                  <a:cubicBezTo>
                                    <a:pt x="6873" y="14287"/>
                                    <a:pt x="7313" y="14727"/>
                                    <a:pt x="7855" y="14727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2" name="Shape 2570"/>
                          <wps:cNvSpPr/>
                          <wps:spPr>
                            <a:xfrm>
                              <a:off x="3632903" y="5144441"/>
                              <a:ext cx="267154" cy="2610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319" extrusionOk="0">
                                  <a:moveTo>
                                    <a:pt x="7530" y="4197"/>
                                  </a:moveTo>
                                  <a:lnTo>
                                    <a:pt x="6680" y="3701"/>
                                  </a:lnTo>
                                  <a:lnTo>
                                    <a:pt x="6189" y="4560"/>
                                  </a:lnTo>
                                  <a:lnTo>
                                    <a:pt x="7040" y="5056"/>
                                  </a:lnTo>
                                  <a:cubicBezTo>
                                    <a:pt x="7040" y="5056"/>
                                    <a:pt x="7530" y="4197"/>
                                    <a:pt x="7530" y="4197"/>
                                  </a:cubicBezTo>
                                  <a:close/>
                                  <a:moveTo>
                                    <a:pt x="8512" y="2479"/>
                                  </a:moveTo>
                                  <a:lnTo>
                                    <a:pt x="7662" y="1984"/>
                                  </a:lnTo>
                                  <a:lnTo>
                                    <a:pt x="7171" y="2843"/>
                                  </a:lnTo>
                                  <a:lnTo>
                                    <a:pt x="8021" y="3339"/>
                                  </a:lnTo>
                                  <a:cubicBezTo>
                                    <a:pt x="8021" y="3339"/>
                                    <a:pt x="8512" y="2479"/>
                                    <a:pt x="8512" y="2479"/>
                                  </a:cubicBezTo>
                                  <a:close/>
                                  <a:moveTo>
                                    <a:pt x="20618" y="8428"/>
                                  </a:moveTo>
                                  <a:lnTo>
                                    <a:pt x="982" y="8428"/>
                                  </a:lnTo>
                                  <a:lnTo>
                                    <a:pt x="982" y="6445"/>
                                  </a:lnTo>
                                  <a:lnTo>
                                    <a:pt x="20618" y="6445"/>
                                  </a:lnTo>
                                  <a:cubicBezTo>
                                    <a:pt x="20618" y="6445"/>
                                    <a:pt x="20618" y="8428"/>
                                    <a:pt x="20618" y="8428"/>
                                  </a:cubicBezTo>
                                  <a:close/>
                                  <a:moveTo>
                                    <a:pt x="18655" y="20327"/>
                                  </a:moveTo>
                                  <a:lnTo>
                                    <a:pt x="2945" y="20327"/>
                                  </a:lnTo>
                                  <a:lnTo>
                                    <a:pt x="2945" y="9420"/>
                                  </a:lnTo>
                                  <a:lnTo>
                                    <a:pt x="18655" y="9420"/>
                                  </a:lnTo>
                                  <a:cubicBezTo>
                                    <a:pt x="18655" y="9420"/>
                                    <a:pt x="18655" y="20327"/>
                                    <a:pt x="18655" y="20327"/>
                                  </a:cubicBezTo>
                                  <a:close/>
                                  <a:moveTo>
                                    <a:pt x="6811" y="1488"/>
                                  </a:moveTo>
                                  <a:cubicBezTo>
                                    <a:pt x="7083" y="1014"/>
                                    <a:pt x="7683" y="851"/>
                                    <a:pt x="8153" y="1125"/>
                                  </a:cubicBezTo>
                                  <a:lnTo>
                                    <a:pt x="9854" y="2117"/>
                                  </a:lnTo>
                                  <a:lnTo>
                                    <a:pt x="7946" y="5454"/>
                                  </a:lnTo>
                                  <a:lnTo>
                                    <a:pt x="5759" y="5454"/>
                                  </a:lnTo>
                                  <a:lnTo>
                                    <a:pt x="5698" y="5419"/>
                                  </a:lnTo>
                                  <a:lnTo>
                                    <a:pt x="5678" y="5454"/>
                                  </a:lnTo>
                                  <a:lnTo>
                                    <a:pt x="4545" y="5454"/>
                                  </a:lnTo>
                                  <a:cubicBezTo>
                                    <a:pt x="4545" y="5454"/>
                                    <a:pt x="6811" y="1488"/>
                                    <a:pt x="6811" y="1488"/>
                                  </a:cubicBezTo>
                                  <a:close/>
                                  <a:moveTo>
                                    <a:pt x="15577" y="5454"/>
                                  </a:moveTo>
                                  <a:lnTo>
                                    <a:pt x="9079" y="5454"/>
                                  </a:lnTo>
                                  <a:lnTo>
                                    <a:pt x="10704" y="2612"/>
                                  </a:lnTo>
                                  <a:cubicBezTo>
                                    <a:pt x="10704" y="2612"/>
                                    <a:pt x="15577" y="5454"/>
                                    <a:pt x="15577" y="5454"/>
                                  </a:cubicBezTo>
                                  <a:close/>
                                  <a:moveTo>
                                    <a:pt x="15930" y="2759"/>
                                  </a:moveTo>
                                  <a:cubicBezTo>
                                    <a:pt x="16454" y="2617"/>
                                    <a:pt x="16991" y="2931"/>
                                    <a:pt x="17132" y="3460"/>
                                  </a:cubicBezTo>
                                  <a:lnTo>
                                    <a:pt x="17661" y="5454"/>
                                  </a:lnTo>
                                  <a:lnTo>
                                    <a:pt x="17540" y="5454"/>
                                  </a:lnTo>
                                  <a:lnTo>
                                    <a:pt x="16279" y="4718"/>
                                  </a:lnTo>
                                  <a:lnTo>
                                    <a:pt x="16438" y="4674"/>
                                  </a:lnTo>
                                  <a:lnTo>
                                    <a:pt x="16184" y="3716"/>
                                  </a:lnTo>
                                  <a:lnTo>
                                    <a:pt x="15236" y="3973"/>
                                  </a:lnTo>
                                  <a:lnTo>
                                    <a:pt x="15279" y="4135"/>
                                  </a:lnTo>
                                  <a:lnTo>
                                    <a:pt x="14076" y="3434"/>
                                  </a:lnTo>
                                  <a:lnTo>
                                    <a:pt x="14033" y="3272"/>
                                  </a:lnTo>
                                  <a:cubicBezTo>
                                    <a:pt x="14033" y="3272"/>
                                    <a:pt x="15930" y="2759"/>
                                    <a:pt x="15930" y="2759"/>
                                  </a:cubicBezTo>
                                  <a:close/>
                                  <a:moveTo>
                                    <a:pt x="20618" y="5454"/>
                                  </a:moveTo>
                                  <a:lnTo>
                                    <a:pt x="18678" y="5454"/>
                                  </a:lnTo>
                                  <a:lnTo>
                                    <a:pt x="18081" y="3203"/>
                                  </a:lnTo>
                                  <a:cubicBezTo>
                                    <a:pt x="17800" y="2145"/>
                                    <a:pt x="16724" y="1518"/>
                                    <a:pt x="15676" y="1801"/>
                                  </a:cubicBezTo>
                                  <a:lnTo>
                                    <a:pt x="12671" y="2615"/>
                                  </a:lnTo>
                                  <a:lnTo>
                                    <a:pt x="8644" y="266"/>
                                  </a:lnTo>
                                  <a:cubicBezTo>
                                    <a:pt x="7704" y="-281"/>
                                    <a:pt x="6504" y="44"/>
                                    <a:pt x="5961" y="992"/>
                                  </a:cubicBezTo>
                                  <a:lnTo>
                                    <a:pt x="3410" y="5454"/>
                                  </a:lnTo>
                                  <a:lnTo>
                                    <a:pt x="982" y="5454"/>
                                  </a:lnTo>
                                  <a:cubicBezTo>
                                    <a:pt x="440" y="5454"/>
                                    <a:pt x="0" y="5898"/>
                                    <a:pt x="0" y="6445"/>
                                  </a:cubicBezTo>
                                  <a:lnTo>
                                    <a:pt x="0" y="8428"/>
                                  </a:lnTo>
                                  <a:cubicBezTo>
                                    <a:pt x="0" y="8977"/>
                                    <a:pt x="440" y="9420"/>
                                    <a:pt x="982" y="9420"/>
                                  </a:cubicBezTo>
                                  <a:lnTo>
                                    <a:pt x="1964" y="9420"/>
                                  </a:lnTo>
                                  <a:lnTo>
                                    <a:pt x="1964" y="20327"/>
                                  </a:lnTo>
                                  <a:cubicBezTo>
                                    <a:pt x="1964" y="20875"/>
                                    <a:pt x="2403" y="21319"/>
                                    <a:pt x="2945" y="21319"/>
                                  </a:cubicBezTo>
                                  <a:lnTo>
                                    <a:pt x="18655" y="21319"/>
                                  </a:lnTo>
                                  <a:cubicBezTo>
                                    <a:pt x="19197" y="21319"/>
                                    <a:pt x="19636" y="20875"/>
                                    <a:pt x="19636" y="20327"/>
                                  </a:cubicBezTo>
                                  <a:lnTo>
                                    <a:pt x="19636" y="9420"/>
                                  </a:lnTo>
                                  <a:lnTo>
                                    <a:pt x="20618" y="9420"/>
                                  </a:lnTo>
                                  <a:cubicBezTo>
                                    <a:pt x="21160" y="9420"/>
                                    <a:pt x="21600" y="8977"/>
                                    <a:pt x="21600" y="8428"/>
                                  </a:cubicBezTo>
                                  <a:lnTo>
                                    <a:pt x="21600" y="6445"/>
                                  </a:lnTo>
                                  <a:cubicBezTo>
                                    <a:pt x="21600" y="5898"/>
                                    <a:pt x="21160" y="5454"/>
                                    <a:pt x="20618" y="5454"/>
                                  </a:cubicBezTo>
                                  <a:moveTo>
                                    <a:pt x="7855" y="12395"/>
                                  </a:moveTo>
                                  <a:lnTo>
                                    <a:pt x="13745" y="12395"/>
                                  </a:lnTo>
                                  <a:lnTo>
                                    <a:pt x="13745" y="13386"/>
                                  </a:lnTo>
                                  <a:lnTo>
                                    <a:pt x="7855" y="13386"/>
                                  </a:lnTo>
                                  <a:cubicBezTo>
                                    <a:pt x="7855" y="13386"/>
                                    <a:pt x="7855" y="12395"/>
                                    <a:pt x="7855" y="12395"/>
                                  </a:cubicBezTo>
                                  <a:close/>
                                  <a:moveTo>
                                    <a:pt x="7855" y="14378"/>
                                  </a:moveTo>
                                  <a:lnTo>
                                    <a:pt x="13745" y="14378"/>
                                  </a:lnTo>
                                  <a:cubicBezTo>
                                    <a:pt x="14288" y="14378"/>
                                    <a:pt x="14727" y="13934"/>
                                    <a:pt x="14727" y="13386"/>
                                  </a:cubicBezTo>
                                  <a:lnTo>
                                    <a:pt x="14727" y="12395"/>
                                  </a:lnTo>
                                  <a:cubicBezTo>
                                    <a:pt x="14727" y="11847"/>
                                    <a:pt x="14288" y="11403"/>
                                    <a:pt x="13745" y="11403"/>
                                  </a:cubicBezTo>
                                  <a:lnTo>
                                    <a:pt x="7855" y="11403"/>
                                  </a:lnTo>
                                  <a:cubicBezTo>
                                    <a:pt x="7312" y="11403"/>
                                    <a:pt x="6873" y="11847"/>
                                    <a:pt x="6873" y="12395"/>
                                  </a:cubicBezTo>
                                  <a:lnTo>
                                    <a:pt x="6873" y="13386"/>
                                  </a:lnTo>
                                  <a:cubicBezTo>
                                    <a:pt x="6873" y="13934"/>
                                    <a:pt x="7312" y="14378"/>
                                    <a:pt x="7855" y="14378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3" name="Shape 2571"/>
                          <wps:cNvSpPr/>
                          <wps:spPr>
                            <a:xfrm>
                              <a:off x="4380947" y="5136952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327" y="17673"/>
                                  </a:moveTo>
                                  <a:cubicBezTo>
                                    <a:pt x="4718" y="17673"/>
                                    <a:pt x="982" y="13936"/>
                                    <a:pt x="982" y="9327"/>
                                  </a:cubicBezTo>
                                  <a:cubicBezTo>
                                    <a:pt x="982" y="4718"/>
                                    <a:pt x="4718" y="982"/>
                                    <a:pt x="9327" y="982"/>
                                  </a:cubicBezTo>
                                  <a:cubicBezTo>
                                    <a:pt x="13936" y="982"/>
                                    <a:pt x="17673" y="4718"/>
                                    <a:pt x="17673" y="9327"/>
                                  </a:cubicBezTo>
                                  <a:cubicBezTo>
                                    <a:pt x="17673" y="13936"/>
                                    <a:pt x="13936" y="17673"/>
                                    <a:pt x="9327" y="17673"/>
                                  </a:cubicBezTo>
                                  <a:moveTo>
                                    <a:pt x="21456" y="20762"/>
                                  </a:moveTo>
                                  <a:lnTo>
                                    <a:pt x="16253" y="15559"/>
                                  </a:lnTo>
                                  <a:cubicBezTo>
                                    <a:pt x="17741" y="13907"/>
                                    <a:pt x="18655" y="11726"/>
                                    <a:pt x="18655" y="9327"/>
                                  </a:cubicBezTo>
                                  <a:cubicBezTo>
                                    <a:pt x="18655" y="4176"/>
                                    <a:pt x="14479" y="0"/>
                                    <a:pt x="9327" y="0"/>
                                  </a:cubicBezTo>
                                  <a:cubicBezTo>
                                    <a:pt x="4176" y="0"/>
                                    <a:pt x="0" y="4176"/>
                                    <a:pt x="0" y="9327"/>
                                  </a:cubicBezTo>
                                  <a:cubicBezTo>
                                    <a:pt x="0" y="14479"/>
                                    <a:pt x="4176" y="18655"/>
                                    <a:pt x="9327" y="18655"/>
                                  </a:cubicBezTo>
                                  <a:cubicBezTo>
                                    <a:pt x="11726" y="18655"/>
                                    <a:pt x="13907" y="17742"/>
                                    <a:pt x="15559" y="16253"/>
                                  </a:cubicBezTo>
                                  <a:lnTo>
                                    <a:pt x="20762" y="21456"/>
                                  </a:lnTo>
                                  <a:cubicBezTo>
                                    <a:pt x="20851" y="21546"/>
                                    <a:pt x="20973" y="21600"/>
                                    <a:pt x="21109" y="21600"/>
                                  </a:cubicBezTo>
                                  <a:cubicBezTo>
                                    <a:pt x="21380" y="21600"/>
                                    <a:pt x="21600" y="21381"/>
                                    <a:pt x="21600" y="21109"/>
                                  </a:cubicBezTo>
                                  <a:cubicBezTo>
                                    <a:pt x="21600" y="20974"/>
                                    <a:pt x="21545" y="20851"/>
                                    <a:pt x="21456" y="20762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4" name="Shape 2572"/>
                          <wps:cNvSpPr/>
                          <wps:spPr>
                            <a:xfrm>
                              <a:off x="5128992" y="5136952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327" y="17673"/>
                                  </a:moveTo>
                                  <a:cubicBezTo>
                                    <a:pt x="4718" y="17673"/>
                                    <a:pt x="982" y="13936"/>
                                    <a:pt x="982" y="9327"/>
                                  </a:cubicBezTo>
                                  <a:cubicBezTo>
                                    <a:pt x="982" y="4718"/>
                                    <a:pt x="4718" y="982"/>
                                    <a:pt x="9327" y="982"/>
                                  </a:cubicBezTo>
                                  <a:cubicBezTo>
                                    <a:pt x="13936" y="982"/>
                                    <a:pt x="17673" y="4718"/>
                                    <a:pt x="17673" y="9327"/>
                                  </a:cubicBezTo>
                                  <a:cubicBezTo>
                                    <a:pt x="17673" y="13936"/>
                                    <a:pt x="13936" y="17673"/>
                                    <a:pt x="9327" y="17673"/>
                                  </a:cubicBezTo>
                                  <a:moveTo>
                                    <a:pt x="21456" y="20762"/>
                                  </a:moveTo>
                                  <a:lnTo>
                                    <a:pt x="16253" y="15559"/>
                                  </a:lnTo>
                                  <a:cubicBezTo>
                                    <a:pt x="17741" y="13907"/>
                                    <a:pt x="18655" y="11726"/>
                                    <a:pt x="18655" y="9327"/>
                                  </a:cubicBezTo>
                                  <a:cubicBezTo>
                                    <a:pt x="18655" y="4176"/>
                                    <a:pt x="14479" y="0"/>
                                    <a:pt x="9327" y="0"/>
                                  </a:cubicBezTo>
                                  <a:cubicBezTo>
                                    <a:pt x="4176" y="0"/>
                                    <a:pt x="0" y="4176"/>
                                    <a:pt x="0" y="9327"/>
                                  </a:cubicBezTo>
                                  <a:cubicBezTo>
                                    <a:pt x="0" y="14479"/>
                                    <a:pt x="4176" y="18655"/>
                                    <a:pt x="9327" y="18655"/>
                                  </a:cubicBezTo>
                                  <a:cubicBezTo>
                                    <a:pt x="11726" y="18655"/>
                                    <a:pt x="13907" y="17742"/>
                                    <a:pt x="15559" y="16253"/>
                                  </a:cubicBezTo>
                                  <a:lnTo>
                                    <a:pt x="20762" y="21456"/>
                                  </a:lnTo>
                                  <a:cubicBezTo>
                                    <a:pt x="20851" y="21546"/>
                                    <a:pt x="20973" y="21600"/>
                                    <a:pt x="21109" y="21600"/>
                                  </a:cubicBezTo>
                                  <a:cubicBezTo>
                                    <a:pt x="21380" y="21600"/>
                                    <a:pt x="21600" y="21381"/>
                                    <a:pt x="21600" y="21109"/>
                                  </a:cubicBezTo>
                                  <a:cubicBezTo>
                                    <a:pt x="21600" y="20974"/>
                                    <a:pt x="21545" y="20851"/>
                                    <a:pt x="21456" y="20762"/>
                                  </a:cubicBezTo>
                                  <a:moveTo>
                                    <a:pt x="13745" y="8836"/>
                                  </a:moveTo>
                                  <a:lnTo>
                                    <a:pt x="9818" y="8836"/>
                                  </a:lnTo>
                                  <a:lnTo>
                                    <a:pt x="9818" y="4909"/>
                                  </a:lnTo>
                                  <a:cubicBezTo>
                                    <a:pt x="9818" y="4638"/>
                                    <a:pt x="9599" y="4418"/>
                                    <a:pt x="9327" y="4418"/>
                                  </a:cubicBezTo>
                                  <a:cubicBezTo>
                                    <a:pt x="9056" y="4418"/>
                                    <a:pt x="8836" y="4638"/>
                                    <a:pt x="8836" y="4909"/>
                                  </a:cubicBezTo>
                                  <a:lnTo>
                                    <a:pt x="8836" y="8836"/>
                                  </a:lnTo>
                                  <a:lnTo>
                                    <a:pt x="4909" y="8836"/>
                                  </a:lnTo>
                                  <a:cubicBezTo>
                                    <a:pt x="4638" y="8836"/>
                                    <a:pt x="4418" y="9056"/>
                                    <a:pt x="4418" y="9327"/>
                                  </a:cubicBezTo>
                                  <a:cubicBezTo>
                                    <a:pt x="4418" y="9599"/>
                                    <a:pt x="4638" y="9818"/>
                                    <a:pt x="4909" y="9818"/>
                                  </a:cubicBezTo>
                                  <a:lnTo>
                                    <a:pt x="8836" y="9818"/>
                                  </a:lnTo>
                                  <a:lnTo>
                                    <a:pt x="8836" y="13745"/>
                                  </a:lnTo>
                                  <a:cubicBezTo>
                                    <a:pt x="8836" y="14017"/>
                                    <a:pt x="9056" y="14236"/>
                                    <a:pt x="9327" y="14236"/>
                                  </a:cubicBezTo>
                                  <a:cubicBezTo>
                                    <a:pt x="9599" y="14236"/>
                                    <a:pt x="9818" y="14017"/>
                                    <a:pt x="9818" y="13745"/>
                                  </a:cubicBezTo>
                                  <a:lnTo>
                                    <a:pt x="9818" y="9818"/>
                                  </a:lnTo>
                                  <a:lnTo>
                                    <a:pt x="13745" y="9818"/>
                                  </a:lnTo>
                                  <a:cubicBezTo>
                                    <a:pt x="14017" y="9818"/>
                                    <a:pt x="14236" y="9599"/>
                                    <a:pt x="14236" y="9327"/>
                                  </a:cubicBezTo>
                                  <a:cubicBezTo>
                                    <a:pt x="14236" y="9056"/>
                                    <a:pt x="14017" y="8836"/>
                                    <a:pt x="13745" y="883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5" name="Shape 2573"/>
                          <wps:cNvSpPr/>
                          <wps:spPr>
                            <a:xfrm>
                              <a:off x="5877035" y="5136952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327" y="17673"/>
                                  </a:moveTo>
                                  <a:cubicBezTo>
                                    <a:pt x="4718" y="17673"/>
                                    <a:pt x="982" y="13936"/>
                                    <a:pt x="982" y="9327"/>
                                  </a:cubicBezTo>
                                  <a:cubicBezTo>
                                    <a:pt x="982" y="4718"/>
                                    <a:pt x="4718" y="982"/>
                                    <a:pt x="9327" y="982"/>
                                  </a:cubicBezTo>
                                  <a:cubicBezTo>
                                    <a:pt x="13936" y="982"/>
                                    <a:pt x="17673" y="4718"/>
                                    <a:pt x="17673" y="9327"/>
                                  </a:cubicBezTo>
                                  <a:cubicBezTo>
                                    <a:pt x="17673" y="13936"/>
                                    <a:pt x="13936" y="17673"/>
                                    <a:pt x="9327" y="17673"/>
                                  </a:cubicBezTo>
                                  <a:moveTo>
                                    <a:pt x="21456" y="20762"/>
                                  </a:moveTo>
                                  <a:lnTo>
                                    <a:pt x="16253" y="15559"/>
                                  </a:lnTo>
                                  <a:cubicBezTo>
                                    <a:pt x="17741" y="13907"/>
                                    <a:pt x="18655" y="11726"/>
                                    <a:pt x="18655" y="9327"/>
                                  </a:cubicBezTo>
                                  <a:cubicBezTo>
                                    <a:pt x="18655" y="4176"/>
                                    <a:pt x="14479" y="0"/>
                                    <a:pt x="9327" y="0"/>
                                  </a:cubicBezTo>
                                  <a:cubicBezTo>
                                    <a:pt x="4176" y="0"/>
                                    <a:pt x="0" y="4176"/>
                                    <a:pt x="0" y="9327"/>
                                  </a:cubicBezTo>
                                  <a:cubicBezTo>
                                    <a:pt x="0" y="14479"/>
                                    <a:pt x="4176" y="18655"/>
                                    <a:pt x="9327" y="18655"/>
                                  </a:cubicBezTo>
                                  <a:cubicBezTo>
                                    <a:pt x="11726" y="18655"/>
                                    <a:pt x="13907" y="17742"/>
                                    <a:pt x="15559" y="16253"/>
                                  </a:cubicBezTo>
                                  <a:lnTo>
                                    <a:pt x="20762" y="21456"/>
                                  </a:lnTo>
                                  <a:cubicBezTo>
                                    <a:pt x="20851" y="21546"/>
                                    <a:pt x="20973" y="21600"/>
                                    <a:pt x="21109" y="21600"/>
                                  </a:cubicBezTo>
                                  <a:cubicBezTo>
                                    <a:pt x="21380" y="21600"/>
                                    <a:pt x="21600" y="21381"/>
                                    <a:pt x="21600" y="21109"/>
                                  </a:cubicBezTo>
                                  <a:cubicBezTo>
                                    <a:pt x="21600" y="20974"/>
                                    <a:pt x="21545" y="20851"/>
                                    <a:pt x="21456" y="20762"/>
                                  </a:cubicBezTo>
                                  <a:moveTo>
                                    <a:pt x="13745" y="8836"/>
                                  </a:moveTo>
                                  <a:lnTo>
                                    <a:pt x="4909" y="8836"/>
                                  </a:lnTo>
                                  <a:cubicBezTo>
                                    <a:pt x="4638" y="8836"/>
                                    <a:pt x="4418" y="9056"/>
                                    <a:pt x="4418" y="9327"/>
                                  </a:cubicBezTo>
                                  <a:cubicBezTo>
                                    <a:pt x="4418" y="9599"/>
                                    <a:pt x="4638" y="9818"/>
                                    <a:pt x="4909" y="9818"/>
                                  </a:cubicBezTo>
                                  <a:lnTo>
                                    <a:pt x="13745" y="9818"/>
                                  </a:lnTo>
                                  <a:cubicBezTo>
                                    <a:pt x="14017" y="9818"/>
                                    <a:pt x="14236" y="9599"/>
                                    <a:pt x="14236" y="9327"/>
                                  </a:cubicBezTo>
                                  <a:cubicBezTo>
                                    <a:pt x="14236" y="9056"/>
                                    <a:pt x="14017" y="8836"/>
                                    <a:pt x="13745" y="883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6" name="Shape 2594"/>
                          <wps:cNvSpPr/>
                          <wps:spPr>
                            <a:xfrm>
                              <a:off x="6650069" y="2169237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436" y="8400"/>
                                  </a:moveTo>
                                  <a:lnTo>
                                    <a:pt x="18164" y="8400"/>
                                  </a:lnTo>
                                  <a:cubicBezTo>
                                    <a:pt x="18435" y="8400"/>
                                    <a:pt x="18655" y="8132"/>
                                    <a:pt x="18655" y="7800"/>
                                  </a:cubicBezTo>
                                  <a:cubicBezTo>
                                    <a:pt x="18655" y="7468"/>
                                    <a:pt x="18435" y="7200"/>
                                    <a:pt x="18164" y="7200"/>
                                  </a:cubicBezTo>
                                  <a:lnTo>
                                    <a:pt x="3436" y="7200"/>
                                  </a:lnTo>
                                  <a:cubicBezTo>
                                    <a:pt x="3165" y="7200"/>
                                    <a:pt x="2945" y="7468"/>
                                    <a:pt x="2945" y="7800"/>
                                  </a:cubicBezTo>
                                  <a:cubicBezTo>
                                    <a:pt x="2945" y="8132"/>
                                    <a:pt x="3165" y="8400"/>
                                    <a:pt x="3436" y="8400"/>
                                  </a:cubicBezTo>
                                  <a:moveTo>
                                    <a:pt x="3436" y="10800"/>
                                  </a:moveTo>
                                  <a:lnTo>
                                    <a:pt x="18164" y="10800"/>
                                  </a:lnTo>
                                  <a:cubicBezTo>
                                    <a:pt x="18435" y="10800"/>
                                    <a:pt x="18655" y="10532"/>
                                    <a:pt x="18655" y="10200"/>
                                  </a:cubicBezTo>
                                  <a:cubicBezTo>
                                    <a:pt x="18655" y="9868"/>
                                    <a:pt x="18435" y="9600"/>
                                    <a:pt x="18164" y="9600"/>
                                  </a:cubicBezTo>
                                  <a:lnTo>
                                    <a:pt x="3436" y="9600"/>
                                  </a:lnTo>
                                  <a:cubicBezTo>
                                    <a:pt x="3165" y="9600"/>
                                    <a:pt x="2945" y="9868"/>
                                    <a:pt x="2945" y="10200"/>
                                  </a:cubicBezTo>
                                  <a:cubicBezTo>
                                    <a:pt x="2945" y="10532"/>
                                    <a:pt x="3165" y="10800"/>
                                    <a:pt x="3436" y="10800"/>
                                  </a:cubicBezTo>
                                  <a:moveTo>
                                    <a:pt x="3436" y="13200"/>
                                  </a:moveTo>
                                  <a:lnTo>
                                    <a:pt x="13255" y="13200"/>
                                  </a:lnTo>
                                  <a:cubicBezTo>
                                    <a:pt x="13526" y="13200"/>
                                    <a:pt x="13745" y="12931"/>
                                    <a:pt x="13745" y="12601"/>
                                  </a:cubicBezTo>
                                  <a:cubicBezTo>
                                    <a:pt x="13745" y="12268"/>
                                    <a:pt x="13526" y="12000"/>
                                    <a:pt x="13255" y="12000"/>
                                  </a:cubicBezTo>
                                  <a:lnTo>
                                    <a:pt x="3436" y="12000"/>
                                  </a:lnTo>
                                  <a:cubicBezTo>
                                    <a:pt x="3165" y="12000"/>
                                    <a:pt x="2945" y="12268"/>
                                    <a:pt x="2945" y="12601"/>
                                  </a:cubicBezTo>
                                  <a:cubicBezTo>
                                    <a:pt x="2945" y="12931"/>
                                    <a:pt x="3165" y="13200"/>
                                    <a:pt x="3436" y="13200"/>
                                  </a:cubicBezTo>
                                  <a:moveTo>
                                    <a:pt x="20618" y="19200"/>
                                  </a:moveTo>
                                  <a:lnTo>
                                    <a:pt x="18114" y="19200"/>
                                  </a:lnTo>
                                  <a:cubicBezTo>
                                    <a:pt x="17887" y="17831"/>
                                    <a:pt x="16897" y="16800"/>
                                    <a:pt x="15709" y="16800"/>
                                  </a:cubicBezTo>
                                  <a:cubicBezTo>
                                    <a:pt x="14522" y="16800"/>
                                    <a:pt x="13532" y="17831"/>
                                    <a:pt x="13304" y="19200"/>
                                  </a:cubicBezTo>
                                  <a:lnTo>
                                    <a:pt x="8296" y="19200"/>
                                  </a:lnTo>
                                  <a:cubicBezTo>
                                    <a:pt x="8068" y="17831"/>
                                    <a:pt x="7078" y="16800"/>
                                    <a:pt x="5891" y="16800"/>
                                  </a:cubicBezTo>
                                  <a:cubicBezTo>
                                    <a:pt x="4703" y="16800"/>
                                    <a:pt x="3713" y="17831"/>
                                    <a:pt x="3486" y="19200"/>
                                  </a:cubicBezTo>
                                  <a:lnTo>
                                    <a:pt x="982" y="19200"/>
                                  </a:lnTo>
                                  <a:lnTo>
                                    <a:pt x="982" y="1200"/>
                                  </a:lnTo>
                                  <a:lnTo>
                                    <a:pt x="20618" y="1200"/>
                                  </a:lnTo>
                                  <a:cubicBezTo>
                                    <a:pt x="20618" y="1200"/>
                                    <a:pt x="20618" y="19200"/>
                                    <a:pt x="20618" y="19200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538"/>
                                    <a:pt x="0" y="1200"/>
                                  </a:cubicBezTo>
                                  <a:lnTo>
                                    <a:pt x="0" y="19200"/>
                                  </a:lnTo>
                                  <a:cubicBezTo>
                                    <a:pt x="0" y="19862"/>
                                    <a:pt x="440" y="20400"/>
                                    <a:pt x="982" y="20400"/>
                                  </a:cubicBezTo>
                                  <a:lnTo>
                                    <a:pt x="3927" y="20400"/>
                                  </a:lnTo>
                                  <a:cubicBezTo>
                                    <a:pt x="4199" y="20400"/>
                                    <a:pt x="4418" y="20132"/>
                                    <a:pt x="4418" y="19800"/>
                                  </a:cubicBezTo>
                                  <a:cubicBezTo>
                                    <a:pt x="4418" y="18807"/>
                                    <a:pt x="5078" y="18000"/>
                                    <a:pt x="5891" y="18000"/>
                                  </a:cubicBezTo>
                                  <a:cubicBezTo>
                                    <a:pt x="6704" y="18000"/>
                                    <a:pt x="7364" y="18807"/>
                                    <a:pt x="7364" y="19800"/>
                                  </a:cubicBezTo>
                                  <a:cubicBezTo>
                                    <a:pt x="7364" y="20132"/>
                                    <a:pt x="7583" y="20400"/>
                                    <a:pt x="7855" y="20400"/>
                                  </a:cubicBezTo>
                                  <a:lnTo>
                                    <a:pt x="13745" y="20400"/>
                                  </a:lnTo>
                                  <a:cubicBezTo>
                                    <a:pt x="14017" y="20400"/>
                                    <a:pt x="14236" y="20132"/>
                                    <a:pt x="14236" y="19800"/>
                                  </a:cubicBezTo>
                                  <a:cubicBezTo>
                                    <a:pt x="14236" y="18807"/>
                                    <a:pt x="14896" y="18000"/>
                                    <a:pt x="15709" y="18000"/>
                                  </a:cubicBezTo>
                                  <a:cubicBezTo>
                                    <a:pt x="16523" y="18000"/>
                                    <a:pt x="17182" y="18807"/>
                                    <a:pt x="17182" y="19800"/>
                                  </a:cubicBezTo>
                                  <a:cubicBezTo>
                                    <a:pt x="17182" y="20132"/>
                                    <a:pt x="17401" y="20400"/>
                                    <a:pt x="17673" y="20400"/>
                                  </a:cubicBezTo>
                                  <a:lnTo>
                                    <a:pt x="20618" y="20400"/>
                                  </a:lnTo>
                                  <a:cubicBezTo>
                                    <a:pt x="21160" y="20400"/>
                                    <a:pt x="21600" y="19862"/>
                                    <a:pt x="21600" y="19200"/>
                                  </a:cubicBezTo>
                                  <a:lnTo>
                                    <a:pt x="21600" y="1200"/>
                                  </a:lnTo>
                                  <a:cubicBezTo>
                                    <a:pt x="21600" y="538"/>
                                    <a:pt x="21160" y="0"/>
                                    <a:pt x="20618" y="0"/>
                                  </a:cubicBezTo>
                                  <a:moveTo>
                                    <a:pt x="5891" y="19200"/>
                                  </a:moveTo>
                                  <a:cubicBezTo>
                                    <a:pt x="5620" y="19200"/>
                                    <a:pt x="5400" y="19468"/>
                                    <a:pt x="5400" y="19800"/>
                                  </a:cubicBezTo>
                                  <a:lnTo>
                                    <a:pt x="5400" y="21000"/>
                                  </a:lnTo>
                                  <a:cubicBezTo>
                                    <a:pt x="5400" y="21332"/>
                                    <a:pt x="5620" y="21600"/>
                                    <a:pt x="5891" y="21600"/>
                                  </a:cubicBezTo>
                                  <a:cubicBezTo>
                                    <a:pt x="6162" y="21600"/>
                                    <a:pt x="6382" y="21332"/>
                                    <a:pt x="6382" y="21000"/>
                                  </a:cubicBezTo>
                                  <a:lnTo>
                                    <a:pt x="6382" y="19800"/>
                                  </a:lnTo>
                                  <a:cubicBezTo>
                                    <a:pt x="6382" y="19468"/>
                                    <a:pt x="6162" y="19200"/>
                                    <a:pt x="5891" y="19200"/>
                                  </a:cubicBezTo>
                                  <a:moveTo>
                                    <a:pt x="3436" y="6000"/>
                                  </a:moveTo>
                                  <a:lnTo>
                                    <a:pt x="18164" y="6000"/>
                                  </a:lnTo>
                                  <a:cubicBezTo>
                                    <a:pt x="18435" y="6000"/>
                                    <a:pt x="18655" y="5732"/>
                                    <a:pt x="18655" y="5400"/>
                                  </a:cubicBezTo>
                                  <a:cubicBezTo>
                                    <a:pt x="18655" y="5069"/>
                                    <a:pt x="18435" y="4800"/>
                                    <a:pt x="18164" y="4800"/>
                                  </a:cubicBezTo>
                                  <a:lnTo>
                                    <a:pt x="3436" y="4800"/>
                                  </a:lnTo>
                                  <a:cubicBezTo>
                                    <a:pt x="3165" y="4800"/>
                                    <a:pt x="2945" y="5069"/>
                                    <a:pt x="2945" y="5400"/>
                                  </a:cubicBezTo>
                                  <a:cubicBezTo>
                                    <a:pt x="2945" y="5732"/>
                                    <a:pt x="3165" y="6000"/>
                                    <a:pt x="3436" y="6000"/>
                                  </a:cubicBezTo>
                                  <a:moveTo>
                                    <a:pt x="15709" y="19200"/>
                                  </a:moveTo>
                                  <a:cubicBezTo>
                                    <a:pt x="15438" y="19200"/>
                                    <a:pt x="15218" y="19468"/>
                                    <a:pt x="15218" y="19800"/>
                                  </a:cubicBezTo>
                                  <a:lnTo>
                                    <a:pt x="15218" y="21000"/>
                                  </a:lnTo>
                                  <a:cubicBezTo>
                                    <a:pt x="15218" y="21332"/>
                                    <a:pt x="15438" y="21600"/>
                                    <a:pt x="15709" y="21600"/>
                                  </a:cubicBezTo>
                                  <a:cubicBezTo>
                                    <a:pt x="15980" y="21600"/>
                                    <a:pt x="16200" y="21332"/>
                                    <a:pt x="16200" y="21000"/>
                                  </a:cubicBezTo>
                                  <a:lnTo>
                                    <a:pt x="16200" y="19800"/>
                                  </a:lnTo>
                                  <a:cubicBezTo>
                                    <a:pt x="16200" y="19468"/>
                                    <a:pt x="15980" y="19200"/>
                                    <a:pt x="15709" y="192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7" name="Shape 2536"/>
                          <wps:cNvSpPr/>
                          <wps:spPr>
                            <a:xfrm>
                              <a:off x="640725" y="2892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4418" y="11782"/>
                                  </a:moveTo>
                                  <a:lnTo>
                                    <a:pt x="14236" y="11782"/>
                                  </a:lnTo>
                                  <a:cubicBezTo>
                                    <a:pt x="14507" y="11782"/>
                                    <a:pt x="14727" y="11562"/>
                                    <a:pt x="14727" y="11291"/>
                                  </a:cubicBezTo>
                                  <a:cubicBezTo>
                                    <a:pt x="14727" y="11020"/>
                                    <a:pt x="14507" y="10800"/>
                                    <a:pt x="14236" y="10800"/>
                                  </a:cubicBezTo>
                                  <a:lnTo>
                                    <a:pt x="4418" y="10800"/>
                                  </a:lnTo>
                                  <a:cubicBezTo>
                                    <a:pt x="4147" y="10800"/>
                                    <a:pt x="3927" y="11020"/>
                                    <a:pt x="3927" y="11291"/>
                                  </a:cubicBezTo>
                                  <a:cubicBezTo>
                                    <a:pt x="3927" y="11562"/>
                                    <a:pt x="4147" y="11782"/>
                                    <a:pt x="4418" y="11782"/>
                                  </a:cubicBezTo>
                                  <a:moveTo>
                                    <a:pt x="20618" y="20618"/>
                                  </a:moveTo>
                                  <a:lnTo>
                                    <a:pt x="5891" y="20618"/>
                                  </a:lnTo>
                                  <a:lnTo>
                                    <a:pt x="5891" y="16200"/>
                                  </a:lnTo>
                                  <a:cubicBezTo>
                                    <a:pt x="5891" y="15929"/>
                                    <a:pt x="5671" y="15709"/>
                                    <a:pt x="5400" y="15709"/>
                                  </a:cubicBezTo>
                                  <a:lnTo>
                                    <a:pt x="982" y="15709"/>
                                  </a:lnTo>
                                  <a:lnTo>
                                    <a:pt x="982" y="982"/>
                                  </a:lnTo>
                                  <a:lnTo>
                                    <a:pt x="20618" y="982"/>
                                  </a:lnTo>
                                  <a:cubicBezTo>
                                    <a:pt x="20618" y="982"/>
                                    <a:pt x="20618" y="20618"/>
                                    <a:pt x="20618" y="20618"/>
                                  </a:cubicBezTo>
                                  <a:close/>
                                  <a:moveTo>
                                    <a:pt x="4909" y="20127"/>
                                  </a:moveTo>
                                  <a:lnTo>
                                    <a:pt x="1473" y="16691"/>
                                  </a:lnTo>
                                  <a:lnTo>
                                    <a:pt x="4909" y="16691"/>
                                  </a:lnTo>
                                  <a:cubicBezTo>
                                    <a:pt x="4909" y="16691"/>
                                    <a:pt x="4909" y="20127"/>
                                    <a:pt x="4909" y="20127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440"/>
                                    <a:pt x="0" y="982"/>
                                  </a:cubicBezTo>
                                  <a:lnTo>
                                    <a:pt x="0" y="16691"/>
                                  </a:lnTo>
                                  <a:lnTo>
                                    <a:pt x="4909" y="21600"/>
                                  </a:ln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161"/>
                                    <a:pt x="21600" y="20618"/>
                                  </a:cubicBezTo>
                                  <a:lnTo>
                                    <a:pt x="21600" y="982"/>
                                  </a:lnTo>
                                  <a:cubicBezTo>
                                    <a:pt x="21600" y="440"/>
                                    <a:pt x="21160" y="0"/>
                                    <a:pt x="20618" y="0"/>
                                  </a:cubicBezTo>
                                  <a:moveTo>
                                    <a:pt x="4418" y="8836"/>
                                  </a:moveTo>
                                  <a:lnTo>
                                    <a:pt x="17182" y="8836"/>
                                  </a:lnTo>
                                  <a:cubicBezTo>
                                    <a:pt x="17453" y="8836"/>
                                    <a:pt x="17673" y="8617"/>
                                    <a:pt x="17673" y="8345"/>
                                  </a:cubicBezTo>
                                  <a:cubicBezTo>
                                    <a:pt x="17673" y="8075"/>
                                    <a:pt x="17453" y="7855"/>
                                    <a:pt x="17182" y="7855"/>
                                  </a:cubicBezTo>
                                  <a:lnTo>
                                    <a:pt x="4418" y="7855"/>
                                  </a:lnTo>
                                  <a:cubicBezTo>
                                    <a:pt x="4147" y="7855"/>
                                    <a:pt x="3927" y="8075"/>
                                    <a:pt x="3927" y="8345"/>
                                  </a:cubicBezTo>
                                  <a:cubicBezTo>
                                    <a:pt x="3927" y="8617"/>
                                    <a:pt x="4147" y="8836"/>
                                    <a:pt x="4418" y="8836"/>
                                  </a:cubicBezTo>
                                  <a:moveTo>
                                    <a:pt x="4418" y="5891"/>
                                  </a:moveTo>
                                  <a:lnTo>
                                    <a:pt x="10309" y="5891"/>
                                  </a:lnTo>
                                  <a:cubicBezTo>
                                    <a:pt x="10580" y="5891"/>
                                    <a:pt x="10800" y="5672"/>
                                    <a:pt x="10800" y="5400"/>
                                  </a:cubicBezTo>
                                  <a:cubicBezTo>
                                    <a:pt x="10800" y="5129"/>
                                    <a:pt x="10580" y="4909"/>
                                    <a:pt x="10309" y="4909"/>
                                  </a:cubicBezTo>
                                  <a:lnTo>
                                    <a:pt x="4418" y="4909"/>
                                  </a:lnTo>
                                  <a:cubicBezTo>
                                    <a:pt x="4147" y="4909"/>
                                    <a:pt x="3927" y="5129"/>
                                    <a:pt x="3927" y="5400"/>
                                  </a:cubicBezTo>
                                  <a:cubicBezTo>
                                    <a:pt x="3927" y="5672"/>
                                    <a:pt x="4147" y="5891"/>
                                    <a:pt x="4418" y="5891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8" name="Shape 2537"/>
                          <wps:cNvSpPr/>
                          <wps:spPr>
                            <a:xfrm>
                              <a:off x="1413057" y="2892954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13745"/>
                                  </a:moveTo>
                                  <a:lnTo>
                                    <a:pt x="3600" y="13745"/>
                                  </a:lnTo>
                                  <a:cubicBezTo>
                                    <a:pt x="3269" y="13745"/>
                                    <a:pt x="3000" y="13966"/>
                                    <a:pt x="3000" y="14236"/>
                                  </a:cubicBezTo>
                                  <a:cubicBezTo>
                                    <a:pt x="3000" y="14508"/>
                                    <a:pt x="3269" y="14727"/>
                                    <a:pt x="3600" y="14727"/>
                                  </a:cubicBezTo>
                                  <a:lnTo>
                                    <a:pt x="14400" y="14727"/>
                                  </a:lnTo>
                                  <a:cubicBezTo>
                                    <a:pt x="14731" y="14727"/>
                                    <a:pt x="15000" y="14508"/>
                                    <a:pt x="15000" y="14236"/>
                                  </a:cubicBezTo>
                                  <a:cubicBezTo>
                                    <a:pt x="15000" y="13966"/>
                                    <a:pt x="14731" y="13745"/>
                                    <a:pt x="14400" y="13745"/>
                                  </a:cubicBezTo>
                                  <a:moveTo>
                                    <a:pt x="3000" y="11291"/>
                                  </a:moveTo>
                                  <a:cubicBezTo>
                                    <a:pt x="3000" y="11562"/>
                                    <a:pt x="3269" y="11782"/>
                                    <a:pt x="3600" y="11782"/>
                                  </a:cubicBezTo>
                                  <a:lnTo>
                                    <a:pt x="18000" y="11782"/>
                                  </a:lnTo>
                                  <a:cubicBezTo>
                                    <a:pt x="18331" y="11782"/>
                                    <a:pt x="18600" y="11562"/>
                                    <a:pt x="18600" y="11291"/>
                                  </a:cubicBezTo>
                                  <a:cubicBezTo>
                                    <a:pt x="18600" y="11020"/>
                                    <a:pt x="18331" y="10800"/>
                                    <a:pt x="18000" y="10800"/>
                                  </a:cubicBezTo>
                                  <a:lnTo>
                                    <a:pt x="3600" y="10800"/>
                                  </a:lnTo>
                                  <a:cubicBezTo>
                                    <a:pt x="3269" y="10800"/>
                                    <a:pt x="3000" y="11020"/>
                                    <a:pt x="3000" y="11291"/>
                                  </a:cubicBezTo>
                                  <a:moveTo>
                                    <a:pt x="20400" y="20618"/>
                                  </a:moveTo>
                                  <a:lnTo>
                                    <a:pt x="6600" y="20618"/>
                                  </a:lnTo>
                                  <a:lnTo>
                                    <a:pt x="1200" y="16200"/>
                                  </a:lnTo>
                                  <a:lnTo>
                                    <a:pt x="1200" y="2945"/>
                                  </a:lnTo>
                                  <a:lnTo>
                                    <a:pt x="4200" y="2945"/>
                                  </a:lnTo>
                                  <a:lnTo>
                                    <a:pt x="4200" y="4418"/>
                                  </a:lnTo>
                                  <a:cubicBezTo>
                                    <a:pt x="4200" y="4690"/>
                                    <a:pt x="4469" y="4909"/>
                                    <a:pt x="4800" y="4909"/>
                                  </a:cubicBezTo>
                                  <a:cubicBezTo>
                                    <a:pt x="5131" y="4909"/>
                                    <a:pt x="5400" y="4690"/>
                                    <a:pt x="5400" y="4418"/>
                                  </a:cubicBezTo>
                                  <a:lnTo>
                                    <a:pt x="5400" y="2945"/>
                                  </a:lnTo>
                                  <a:lnTo>
                                    <a:pt x="6600" y="2945"/>
                                  </a:lnTo>
                                  <a:lnTo>
                                    <a:pt x="6600" y="4418"/>
                                  </a:lnTo>
                                  <a:cubicBezTo>
                                    <a:pt x="6600" y="4690"/>
                                    <a:pt x="6869" y="4909"/>
                                    <a:pt x="7200" y="4909"/>
                                  </a:cubicBezTo>
                                  <a:cubicBezTo>
                                    <a:pt x="7531" y="4909"/>
                                    <a:pt x="7800" y="4690"/>
                                    <a:pt x="7800" y="4418"/>
                                  </a:cubicBezTo>
                                  <a:lnTo>
                                    <a:pt x="7800" y="2945"/>
                                  </a:lnTo>
                                  <a:lnTo>
                                    <a:pt x="9000" y="2945"/>
                                  </a:lnTo>
                                  <a:lnTo>
                                    <a:pt x="9000" y="4418"/>
                                  </a:lnTo>
                                  <a:cubicBezTo>
                                    <a:pt x="9000" y="4690"/>
                                    <a:pt x="9269" y="4909"/>
                                    <a:pt x="9600" y="4909"/>
                                  </a:cubicBezTo>
                                  <a:cubicBezTo>
                                    <a:pt x="9931" y="4909"/>
                                    <a:pt x="10200" y="4690"/>
                                    <a:pt x="10200" y="4418"/>
                                  </a:cubicBezTo>
                                  <a:lnTo>
                                    <a:pt x="10200" y="2945"/>
                                  </a:lnTo>
                                  <a:lnTo>
                                    <a:pt x="11400" y="2945"/>
                                  </a:lnTo>
                                  <a:lnTo>
                                    <a:pt x="11400" y="4418"/>
                                  </a:lnTo>
                                  <a:cubicBezTo>
                                    <a:pt x="11400" y="4690"/>
                                    <a:pt x="11669" y="4909"/>
                                    <a:pt x="12000" y="4909"/>
                                  </a:cubicBezTo>
                                  <a:cubicBezTo>
                                    <a:pt x="12331" y="4909"/>
                                    <a:pt x="12600" y="4690"/>
                                    <a:pt x="12600" y="4418"/>
                                  </a:cubicBezTo>
                                  <a:lnTo>
                                    <a:pt x="12600" y="2945"/>
                                  </a:lnTo>
                                  <a:lnTo>
                                    <a:pt x="13800" y="2945"/>
                                  </a:lnTo>
                                  <a:lnTo>
                                    <a:pt x="13800" y="4418"/>
                                  </a:lnTo>
                                  <a:cubicBezTo>
                                    <a:pt x="13800" y="4690"/>
                                    <a:pt x="14069" y="4909"/>
                                    <a:pt x="14400" y="4909"/>
                                  </a:cubicBezTo>
                                  <a:cubicBezTo>
                                    <a:pt x="14731" y="4909"/>
                                    <a:pt x="15000" y="4690"/>
                                    <a:pt x="15000" y="4418"/>
                                  </a:cubicBezTo>
                                  <a:lnTo>
                                    <a:pt x="15000" y="2945"/>
                                  </a:lnTo>
                                  <a:lnTo>
                                    <a:pt x="16200" y="2945"/>
                                  </a:lnTo>
                                  <a:lnTo>
                                    <a:pt x="16200" y="4418"/>
                                  </a:lnTo>
                                  <a:cubicBezTo>
                                    <a:pt x="16200" y="4690"/>
                                    <a:pt x="16469" y="4909"/>
                                    <a:pt x="16800" y="4909"/>
                                  </a:cubicBezTo>
                                  <a:cubicBezTo>
                                    <a:pt x="17131" y="4909"/>
                                    <a:pt x="17400" y="4690"/>
                                    <a:pt x="17400" y="4418"/>
                                  </a:cubicBezTo>
                                  <a:lnTo>
                                    <a:pt x="17400" y="2945"/>
                                  </a:lnTo>
                                  <a:lnTo>
                                    <a:pt x="20400" y="2945"/>
                                  </a:lnTo>
                                  <a:cubicBezTo>
                                    <a:pt x="20400" y="2945"/>
                                    <a:pt x="20400" y="20618"/>
                                    <a:pt x="20400" y="20618"/>
                                  </a:cubicBezTo>
                                  <a:close/>
                                  <a:moveTo>
                                    <a:pt x="1200" y="20618"/>
                                  </a:moveTo>
                                  <a:lnTo>
                                    <a:pt x="1200" y="17673"/>
                                  </a:lnTo>
                                  <a:lnTo>
                                    <a:pt x="4800" y="20618"/>
                                  </a:lnTo>
                                  <a:cubicBezTo>
                                    <a:pt x="4800" y="20618"/>
                                    <a:pt x="1200" y="20618"/>
                                    <a:pt x="1200" y="20618"/>
                                  </a:cubicBezTo>
                                  <a:close/>
                                  <a:moveTo>
                                    <a:pt x="20400" y="1964"/>
                                  </a:moveTo>
                                  <a:lnTo>
                                    <a:pt x="17400" y="1964"/>
                                  </a:lnTo>
                                  <a:lnTo>
                                    <a:pt x="17400" y="491"/>
                                  </a:lnTo>
                                  <a:cubicBezTo>
                                    <a:pt x="17400" y="220"/>
                                    <a:pt x="17131" y="0"/>
                                    <a:pt x="16800" y="0"/>
                                  </a:cubicBezTo>
                                  <a:cubicBezTo>
                                    <a:pt x="16469" y="0"/>
                                    <a:pt x="16200" y="220"/>
                                    <a:pt x="16200" y="491"/>
                                  </a:cubicBezTo>
                                  <a:lnTo>
                                    <a:pt x="16200" y="1964"/>
                                  </a:lnTo>
                                  <a:lnTo>
                                    <a:pt x="15000" y="1964"/>
                                  </a:lnTo>
                                  <a:lnTo>
                                    <a:pt x="15000" y="491"/>
                                  </a:lnTo>
                                  <a:cubicBezTo>
                                    <a:pt x="15000" y="220"/>
                                    <a:pt x="14731" y="0"/>
                                    <a:pt x="14400" y="0"/>
                                  </a:cubicBezTo>
                                  <a:cubicBezTo>
                                    <a:pt x="14069" y="0"/>
                                    <a:pt x="13800" y="220"/>
                                    <a:pt x="13800" y="491"/>
                                  </a:cubicBezTo>
                                  <a:lnTo>
                                    <a:pt x="13800" y="1964"/>
                                  </a:lnTo>
                                  <a:lnTo>
                                    <a:pt x="12600" y="1964"/>
                                  </a:lnTo>
                                  <a:lnTo>
                                    <a:pt x="12600" y="491"/>
                                  </a:lnTo>
                                  <a:cubicBezTo>
                                    <a:pt x="12600" y="220"/>
                                    <a:pt x="12331" y="0"/>
                                    <a:pt x="12000" y="0"/>
                                  </a:cubicBezTo>
                                  <a:cubicBezTo>
                                    <a:pt x="11669" y="0"/>
                                    <a:pt x="11400" y="220"/>
                                    <a:pt x="11400" y="491"/>
                                  </a:cubicBezTo>
                                  <a:lnTo>
                                    <a:pt x="11400" y="1964"/>
                                  </a:lnTo>
                                  <a:lnTo>
                                    <a:pt x="10200" y="1964"/>
                                  </a:lnTo>
                                  <a:lnTo>
                                    <a:pt x="10200" y="491"/>
                                  </a:lnTo>
                                  <a:cubicBezTo>
                                    <a:pt x="10200" y="220"/>
                                    <a:pt x="9931" y="0"/>
                                    <a:pt x="9600" y="0"/>
                                  </a:cubicBezTo>
                                  <a:cubicBezTo>
                                    <a:pt x="9269" y="0"/>
                                    <a:pt x="9000" y="220"/>
                                    <a:pt x="9000" y="491"/>
                                  </a:cubicBezTo>
                                  <a:lnTo>
                                    <a:pt x="9000" y="1964"/>
                                  </a:lnTo>
                                  <a:lnTo>
                                    <a:pt x="7800" y="1964"/>
                                  </a:lnTo>
                                  <a:lnTo>
                                    <a:pt x="7800" y="491"/>
                                  </a:lnTo>
                                  <a:cubicBezTo>
                                    <a:pt x="7800" y="220"/>
                                    <a:pt x="7531" y="0"/>
                                    <a:pt x="7200" y="0"/>
                                  </a:cubicBezTo>
                                  <a:cubicBezTo>
                                    <a:pt x="6869" y="0"/>
                                    <a:pt x="6600" y="220"/>
                                    <a:pt x="6600" y="491"/>
                                  </a:cubicBezTo>
                                  <a:lnTo>
                                    <a:pt x="6600" y="1964"/>
                                  </a:lnTo>
                                  <a:lnTo>
                                    <a:pt x="5400" y="1964"/>
                                  </a:lnTo>
                                  <a:lnTo>
                                    <a:pt x="5400" y="491"/>
                                  </a:lnTo>
                                  <a:cubicBezTo>
                                    <a:pt x="5400" y="220"/>
                                    <a:pt x="5131" y="0"/>
                                    <a:pt x="4800" y="0"/>
                                  </a:cubicBezTo>
                                  <a:cubicBezTo>
                                    <a:pt x="4469" y="0"/>
                                    <a:pt x="4200" y="220"/>
                                    <a:pt x="4200" y="491"/>
                                  </a:cubicBezTo>
                                  <a:lnTo>
                                    <a:pt x="4200" y="1964"/>
                                  </a:lnTo>
                                  <a:lnTo>
                                    <a:pt x="1200" y="1964"/>
                                  </a:lnTo>
                                  <a:cubicBezTo>
                                    <a:pt x="538" y="1964"/>
                                    <a:pt x="0" y="2404"/>
                                    <a:pt x="0" y="2945"/>
                                  </a:cubicBezTo>
                                  <a:lnTo>
                                    <a:pt x="0" y="20618"/>
                                  </a:lnTo>
                                  <a:cubicBezTo>
                                    <a:pt x="0" y="21161"/>
                                    <a:pt x="538" y="21600"/>
                                    <a:pt x="1200" y="21600"/>
                                  </a:cubicBezTo>
                                  <a:lnTo>
                                    <a:pt x="20400" y="21600"/>
                                  </a:lnTo>
                                  <a:cubicBezTo>
                                    <a:pt x="21062" y="21600"/>
                                    <a:pt x="21600" y="21161"/>
                                    <a:pt x="21600" y="20618"/>
                                  </a:cubicBezTo>
                                  <a:lnTo>
                                    <a:pt x="21600" y="2945"/>
                                  </a:lnTo>
                                  <a:cubicBezTo>
                                    <a:pt x="21600" y="2404"/>
                                    <a:pt x="21062" y="1964"/>
                                    <a:pt x="20400" y="1964"/>
                                  </a:cubicBezTo>
                                  <a:moveTo>
                                    <a:pt x="3600" y="8836"/>
                                  </a:moveTo>
                                  <a:lnTo>
                                    <a:pt x="10800" y="8836"/>
                                  </a:lnTo>
                                  <a:cubicBezTo>
                                    <a:pt x="11131" y="8836"/>
                                    <a:pt x="11400" y="8617"/>
                                    <a:pt x="11400" y="8345"/>
                                  </a:cubicBezTo>
                                  <a:cubicBezTo>
                                    <a:pt x="11400" y="8075"/>
                                    <a:pt x="11131" y="7855"/>
                                    <a:pt x="10800" y="7855"/>
                                  </a:cubicBezTo>
                                  <a:lnTo>
                                    <a:pt x="3600" y="7855"/>
                                  </a:lnTo>
                                  <a:cubicBezTo>
                                    <a:pt x="3269" y="7855"/>
                                    <a:pt x="3000" y="8075"/>
                                    <a:pt x="3000" y="8345"/>
                                  </a:cubicBezTo>
                                  <a:cubicBezTo>
                                    <a:pt x="3000" y="8617"/>
                                    <a:pt x="3269" y="8836"/>
                                    <a:pt x="3600" y="883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89" name="Shape 2538"/>
                          <wps:cNvSpPr/>
                          <wps:spPr>
                            <a:xfrm>
                              <a:off x="2161102" y="2892954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00" y="5891"/>
                                  </a:moveTo>
                                  <a:lnTo>
                                    <a:pt x="1200" y="5891"/>
                                  </a:lnTo>
                                  <a:lnTo>
                                    <a:pt x="1200" y="3927"/>
                                  </a:lnTo>
                                  <a:lnTo>
                                    <a:pt x="6000" y="3927"/>
                                  </a:lnTo>
                                  <a:cubicBezTo>
                                    <a:pt x="6000" y="4469"/>
                                    <a:pt x="6538" y="4909"/>
                                    <a:pt x="7200" y="4909"/>
                                  </a:cubicBezTo>
                                  <a:lnTo>
                                    <a:pt x="14400" y="4909"/>
                                  </a:lnTo>
                                  <a:cubicBezTo>
                                    <a:pt x="15062" y="4909"/>
                                    <a:pt x="15600" y="4469"/>
                                    <a:pt x="15600" y="3927"/>
                                  </a:cubicBezTo>
                                  <a:lnTo>
                                    <a:pt x="20400" y="3927"/>
                                  </a:lnTo>
                                  <a:cubicBezTo>
                                    <a:pt x="20400" y="3927"/>
                                    <a:pt x="20400" y="5891"/>
                                    <a:pt x="20400" y="5891"/>
                                  </a:cubicBezTo>
                                  <a:close/>
                                  <a:moveTo>
                                    <a:pt x="20400" y="20618"/>
                                  </a:moveTo>
                                  <a:lnTo>
                                    <a:pt x="1200" y="20618"/>
                                  </a:lnTo>
                                  <a:lnTo>
                                    <a:pt x="1200" y="6873"/>
                                  </a:lnTo>
                                  <a:lnTo>
                                    <a:pt x="20400" y="6873"/>
                                  </a:lnTo>
                                  <a:cubicBezTo>
                                    <a:pt x="20400" y="6873"/>
                                    <a:pt x="20400" y="20618"/>
                                    <a:pt x="20400" y="20618"/>
                                  </a:cubicBezTo>
                                  <a:close/>
                                  <a:moveTo>
                                    <a:pt x="7200" y="1964"/>
                                  </a:moveTo>
                                  <a:lnTo>
                                    <a:pt x="14400" y="1964"/>
                                  </a:lnTo>
                                  <a:lnTo>
                                    <a:pt x="14400" y="3927"/>
                                  </a:lnTo>
                                  <a:lnTo>
                                    <a:pt x="7200" y="3927"/>
                                  </a:lnTo>
                                  <a:cubicBezTo>
                                    <a:pt x="7200" y="3927"/>
                                    <a:pt x="7200" y="1964"/>
                                    <a:pt x="7200" y="1964"/>
                                  </a:cubicBezTo>
                                  <a:close/>
                                  <a:moveTo>
                                    <a:pt x="20400" y="2945"/>
                                  </a:moveTo>
                                  <a:lnTo>
                                    <a:pt x="15600" y="2945"/>
                                  </a:lnTo>
                                  <a:lnTo>
                                    <a:pt x="15600" y="1964"/>
                                  </a:lnTo>
                                  <a:cubicBezTo>
                                    <a:pt x="15600" y="1422"/>
                                    <a:pt x="15062" y="982"/>
                                    <a:pt x="14400" y="982"/>
                                  </a:cubicBezTo>
                                  <a:lnTo>
                                    <a:pt x="12000" y="982"/>
                                  </a:lnTo>
                                  <a:cubicBezTo>
                                    <a:pt x="12000" y="440"/>
                                    <a:pt x="11462" y="0"/>
                                    <a:pt x="10800" y="0"/>
                                  </a:cubicBezTo>
                                  <a:cubicBezTo>
                                    <a:pt x="10138" y="0"/>
                                    <a:pt x="9600" y="440"/>
                                    <a:pt x="9600" y="982"/>
                                  </a:cubicBezTo>
                                  <a:lnTo>
                                    <a:pt x="7200" y="982"/>
                                  </a:lnTo>
                                  <a:cubicBezTo>
                                    <a:pt x="6538" y="982"/>
                                    <a:pt x="6000" y="1422"/>
                                    <a:pt x="6000" y="1964"/>
                                  </a:cubicBezTo>
                                  <a:lnTo>
                                    <a:pt x="6000" y="2945"/>
                                  </a:lnTo>
                                  <a:lnTo>
                                    <a:pt x="1200" y="2945"/>
                                  </a:lnTo>
                                  <a:cubicBezTo>
                                    <a:pt x="538" y="2945"/>
                                    <a:pt x="0" y="3386"/>
                                    <a:pt x="0" y="3927"/>
                                  </a:cubicBezTo>
                                  <a:lnTo>
                                    <a:pt x="0" y="20618"/>
                                  </a:lnTo>
                                  <a:cubicBezTo>
                                    <a:pt x="0" y="21160"/>
                                    <a:pt x="538" y="21600"/>
                                    <a:pt x="1200" y="21600"/>
                                  </a:cubicBezTo>
                                  <a:lnTo>
                                    <a:pt x="20400" y="21600"/>
                                  </a:lnTo>
                                  <a:cubicBezTo>
                                    <a:pt x="21062" y="21600"/>
                                    <a:pt x="21600" y="21160"/>
                                    <a:pt x="21600" y="20618"/>
                                  </a:cubicBezTo>
                                  <a:lnTo>
                                    <a:pt x="21600" y="3927"/>
                                  </a:lnTo>
                                  <a:cubicBezTo>
                                    <a:pt x="21600" y="3386"/>
                                    <a:pt x="21062" y="2945"/>
                                    <a:pt x="20400" y="2945"/>
                                  </a:cubicBezTo>
                                  <a:moveTo>
                                    <a:pt x="4200" y="16691"/>
                                  </a:moveTo>
                                  <a:lnTo>
                                    <a:pt x="15000" y="16691"/>
                                  </a:lnTo>
                                  <a:cubicBezTo>
                                    <a:pt x="15331" y="16691"/>
                                    <a:pt x="15600" y="16472"/>
                                    <a:pt x="15600" y="16200"/>
                                  </a:cubicBezTo>
                                  <a:cubicBezTo>
                                    <a:pt x="15600" y="15929"/>
                                    <a:pt x="15331" y="15709"/>
                                    <a:pt x="15000" y="15709"/>
                                  </a:cubicBezTo>
                                  <a:lnTo>
                                    <a:pt x="4200" y="15709"/>
                                  </a:lnTo>
                                  <a:cubicBezTo>
                                    <a:pt x="3869" y="15709"/>
                                    <a:pt x="3600" y="15929"/>
                                    <a:pt x="3600" y="16200"/>
                                  </a:cubicBezTo>
                                  <a:cubicBezTo>
                                    <a:pt x="3600" y="16472"/>
                                    <a:pt x="3869" y="16691"/>
                                    <a:pt x="4200" y="16691"/>
                                  </a:cubicBezTo>
                                  <a:moveTo>
                                    <a:pt x="4200" y="13745"/>
                                  </a:moveTo>
                                  <a:lnTo>
                                    <a:pt x="17400" y="13745"/>
                                  </a:lnTo>
                                  <a:cubicBezTo>
                                    <a:pt x="17731" y="13745"/>
                                    <a:pt x="18000" y="13526"/>
                                    <a:pt x="18000" y="13255"/>
                                  </a:cubicBezTo>
                                  <a:cubicBezTo>
                                    <a:pt x="18000" y="12984"/>
                                    <a:pt x="17731" y="12764"/>
                                    <a:pt x="17400" y="12764"/>
                                  </a:cubicBezTo>
                                  <a:lnTo>
                                    <a:pt x="4200" y="12764"/>
                                  </a:lnTo>
                                  <a:cubicBezTo>
                                    <a:pt x="3869" y="12764"/>
                                    <a:pt x="3600" y="12984"/>
                                    <a:pt x="3600" y="13255"/>
                                  </a:cubicBezTo>
                                  <a:cubicBezTo>
                                    <a:pt x="3600" y="13526"/>
                                    <a:pt x="3869" y="13745"/>
                                    <a:pt x="4200" y="13745"/>
                                  </a:cubicBezTo>
                                  <a:moveTo>
                                    <a:pt x="4200" y="10800"/>
                                  </a:moveTo>
                                  <a:lnTo>
                                    <a:pt x="11400" y="10800"/>
                                  </a:lnTo>
                                  <a:cubicBezTo>
                                    <a:pt x="11731" y="10800"/>
                                    <a:pt x="12000" y="10581"/>
                                    <a:pt x="12000" y="10309"/>
                                  </a:cubicBezTo>
                                  <a:cubicBezTo>
                                    <a:pt x="12000" y="10038"/>
                                    <a:pt x="11731" y="9818"/>
                                    <a:pt x="11400" y="9818"/>
                                  </a:cubicBezTo>
                                  <a:lnTo>
                                    <a:pt x="4200" y="9818"/>
                                  </a:lnTo>
                                  <a:cubicBezTo>
                                    <a:pt x="3869" y="9818"/>
                                    <a:pt x="3600" y="10038"/>
                                    <a:pt x="3600" y="10309"/>
                                  </a:cubicBezTo>
                                  <a:cubicBezTo>
                                    <a:pt x="3600" y="10581"/>
                                    <a:pt x="3869" y="10800"/>
                                    <a:pt x="4200" y="108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0" name="Shape 2539"/>
                          <wps:cNvSpPr/>
                          <wps:spPr>
                            <a:xfrm>
                              <a:off x="2884858" y="2935453"/>
                              <a:ext cx="267154" cy="182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720"/>
                                  </a:moveTo>
                                  <a:cubicBezTo>
                                    <a:pt x="21600" y="323"/>
                                    <a:pt x="21380" y="0"/>
                                    <a:pt x="21109" y="0"/>
                                  </a:cubicBezTo>
                                  <a:cubicBezTo>
                                    <a:pt x="20969" y="0"/>
                                    <a:pt x="20845" y="88"/>
                                    <a:pt x="20756" y="226"/>
                                  </a:cubicBezTo>
                                  <a:lnTo>
                                    <a:pt x="20754" y="223"/>
                                  </a:lnTo>
                                  <a:lnTo>
                                    <a:pt x="7848" y="19853"/>
                                  </a:lnTo>
                                  <a:lnTo>
                                    <a:pt x="838" y="9571"/>
                                  </a:lnTo>
                                  <a:cubicBezTo>
                                    <a:pt x="749" y="9441"/>
                                    <a:pt x="626" y="9360"/>
                                    <a:pt x="491" y="9360"/>
                                  </a:cubicBezTo>
                                  <a:cubicBezTo>
                                    <a:pt x="220" y="9360"/>
                                    <a:pt x="0" y="9683"/>
                                    <a:pt x="0" y="10080"/>
                                  </a:cubicBezTo>
                                  <a:cubicBezTo>
                                    <a:pt x="0" y="10279"/>
                                    <a:pt x="55" y="10459"/>
                                    <a:pt x="144" y="10589"/>
                                  </a:cubicBezTo>
                                  <a:lnTo>
                                    <a:pt x="7507" y="21390"/>
                                  </a:lnTo>
                                  <a:cubicBezTo>
                                    <a:pt x="7596" y="21520"/>
                                    <a:pt x="7719" y="21600"/>
                                    <a:pt x="7855" y="21600"/>
                                  </a:cubicBezTo>
                                  <a:cubicBezTo>
                                    <a:pt x="7995" y="21600"/>
                                    <a:pt x="8119" y="21513"/>
                                    <a:pt x="8208" y="21376"/>
                                  </a:cubicBezTo>
                                  <a:lnTo>
                                    <a:pt x="8210" y="21377"/>
                                  </a:lnTo>
                                  <a:lnTo>
                                    <a:pt x="21465" y="1217"/>
                                  </a:lnTo>
                                  <a:lnTo>
                                    <a:pt x="21462" y="1215"/>
                                  </a:lnTo>
                                  <a:cubicBezTo>
                                    <a:pt x="21547" y="1087"/>
                                    <a:pt x="21600" y="913"/>
                                    <a:pt x="21600" y="72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1" name="Shape 2540"/>
                          <wps:cNvSpPr/>
                          <wps:spPr>
                            <a:xfrm>
                              <a:off x="3632903" y="2892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2" y="6661"/>
                                  </a:moveTo>
                                  <a:cubicBezTo>
                                    <a:pt x="20540" y="6471"/>
                                    <a:pt x="20228" y="6473"/>
                                    <a:pt x="20038" y="6667"/>
                                  </a:cubicBezTo>
                                  <a:cubicBezTo>
                                    <a:pt x="19903" y="6804"/>
                                    <a:pt x="19870" y="7000"/>
                                    <a:pt x="19929" y="7171"/>
                                  </a:cubicBezTo>
                                  <a:lnTo>
                                    <a:pt x="19918" y="7175"/>
                                  </a:lnTo>
                                  <a:cubicBezTo>
                                    <a:pt x="20365" y="8298"/>
                                    <a:pt x="20618" y="9518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cubicBezTo>
                                    <a:pt x="5378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8" y="982"/>
                                    <a:pt x="10800" y="982"/>
                                  </a:cubicBezTo>
                                  <a:cubicBezTo>
                                    <a:pt x="13575" y="982"/>
                                    <a:pt x="16077" y="2136"/>
                                    <a:pt x="17862" y="3989"/>
                                  </a:cubicBezTo>
                                  <a:lnTo>
                                    <a:pt x="17868" y="3982"/>
                                  </a:lnTo>
                                  <a:cubicBezTo>
                                    <a:pt x="18062" y="4157"/>
                                    <a:pt x="18359" y="4153"/>
                                    <a:pt x="18544" y="3965"/>
                                  </a:cubicBezTo>
                                  <a:cubicBezTo>
                                    <a:pt x="18734" y="3771"/>
                                    <a:pt x="18732" y="3461"/>
                                    <a:pt x="18539" y="3270"/>
                                  </a:cubicBezTo>
                                  <a:cubicBezTo>
                                    <a:pt x="18520" y="3252"/>
                                    <a:pt x="18496" y="3244"/>
                                    <a:pt x="18476" y="3230"/>
                                  </a:cubicBezTo>
                                  <a:cubicBezTo>
                                    <a:pt x="16521" y="1241"/>
                                    <a:pt x="13810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9412"/>
                                    <a:pt x="21329" y="8089"/>
                                    <a:pt x="20851" y="6869"/>
                                  </a:cubicBezTo>
                                  <a:cubicBezTo>
                                    <a:pt x="20828" y="6794"/>
                                    <a:pt x="20793" y="6721"/>
                                    <a:pt x="20732" y="6661"/>
                                  </a:cubicBezTo>
                                  <a:moveTo>
                                    <a:pt x="10792" y="13534"/>
                                  </a:moveTo>
                                  <a:lnTo>
                                    <a:pt x="6238" y="8980"/>
                                  </a:lnTo>
                                  <a:cubicBezTo>
                                    <a:pt x="6149" y="8891"/>
                                    <a:pt x="6027" y="8836"/>
                                    <a:pt x="5891" y="8836"/>
                                  </a:cubicBezTo>
                                  <a:cubicBezTo>
                                    <a:pt x="5620" y="8836"/>
                                    <a:pt x="5400" y="9056"/>
                                    <a:pt x="5400" y="9327"/>
                                  </a:cubicBezTo>
                                  <a:cubicBezTo>
                                    <a:pt x="5400" y="9463"/>
                                    <a:pt x="5455" y="9585"/>
                                    <a:pt x="5544" y="9675"/>
                                  </a:cubicBezTo>
                                  <a:lnTo>
                                    <a:pt x="10453" y="14583"/>
                                  </a:lnTo>
                                  <a:cubicBezTo>
                                    <a:pt x="10542" y="14672"/>
                                    <a:pt x="10664" y="14727"/>
                                    <a:pt x="10800" y="14727"/>
                                  </a:cubicBezTo>
                                  <a:cubicBezTo>
                                    <a:pt x="10940" y="14727"/>
                                    <a:pt x="11064" y="14668"/>
                                    <a:pt x="11154" y="14574"/>
                                  </a:cubicBezTo>
                                  <a:lnTo>
                                    <a:pt x="11155" y="14576"/>
                                  </a:lnTo>
                                  <a:lnTo>
                                    <a:pt x="19353" y="5988"/>
                                  </a:lnTo>
                                  <a:cubicBezTo>
                                    <a:pt x="19353" y="5989"/>
                                    <a:pt x="19354" y="5990"/>
                                    <a:pt x="19354" y="5991"/>
                                  </a:cubicBezTo>
                                  <a:lnTo>
                                    <a:pt x="20055" y="5255"/>
                                  </a:lnTo>
                                  <a:cubicBezTo>
                                    <a:pt x="20055" y="5255"/>
                                    <a:pt x="20054" y="5254"/>
                                    <a:pt x="20054" y="5253"/>
                                  </a:cubicBezTo>
                                  <a:lnTo>
                                    <a:pt x="21464" y="3775"/>
                                  </a:lnTo>
                                  <a:lnTo>
                                    <a:pt x="21463" y="3774"/>
                                  </a:lnTo>
                                  <a:cubicBezTo>
                                    <a:pt x="21547" y="3686"/>
                                    <a:pt x="21600" y="3567"/>
                                    <a:pt x="21600" y="3436"/>
                                  </a:cubicBezTo>
                                  <a:cubicBezTo>
                                    <a:pt x="21600" y="3166"/>
                                    <a:pt x="21380" y="2945"/>
                                    <a:pt x="21109" y="2945"/>
                                  </a:cubicBezTo>
                                  <a:cubicBezTo>
                                    <a:pt x="20969" y="2945"/>
                                    <a:pt x="20844" y="3005"/>
                                    <a:pt x="20755" y="3099"/>
                                  </a:cubicBezTo>
                                  <a:lnTo>
                                    <a:pt x="20754" y="3097"/>
                                  </a:lnTo>
                                  <a:lnTo>
                                    <a:pt x="19493" y="4419"/>
                                  </a:lnTo>
                                  <a:cubicBezTo>
                                    <a:pt x="19492" y="4418"/>
                                    <a:pt x="19491" y="4416"/>
                                    <a:pt x="19490" y="4415"/>
                                  </a:cubicBezTo>
                                  <a:lnTo>
                                    <a:pt x="18805" y="5133"/>
                                  </a:lnTo>
                                  <a:cubicBezTo>
                                    <a:pt x="18806" y="5134"/>
                                    <a:pt x="18807" y="5136"/>
                                    <a:pt x="18807" y="5137"/>
                                  </a:cubicBezTo>
                                  <a:cubicBezTo>
                                    <a:pt x="18807" y="5137"/>
                                    <a:pt x="10792" y="13534"/>
                                    <a:pt x="10792" y="135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2" name="Shape 2541"/>
                          <wps:cNvSpPr/>
                          <wps:spPr>
                            <a:xfrm>
                              <a:off x="4405234" y="2917238"/>
                              <a:ext cx="218580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648" y="10800"/>
                                  </a:moveTo>
                                  <a:lnTo>
                                    <a:pt x="21424" y="1024"/>
                                  </a:lnTo>
                                  <a:cubicBezTo>
                                    <a:pt x="21533" y="916"/>
                                    <a:pt x="21600" y="766"/>
                                    <a:pt x="21600" y="600"/>
                                  </a:cubicBezTo>
                                  <a:cubicBezTo>
                                    <a:pt x="21600" y="269"/>
                                    <a:pt x="21332" y="0"/>
                                    <a:pt x="21000" y="0"/>
                                  </a:cubicBezTo>
                                  <a:cubicBezTo>
                                    <a:pt x="20835" y="0"/>
                                    <a:pt x="20685" y="67"/>
                                    <a:pt x="20576" y="176"/>
                                  </a:cubicBezTo>
                                  <a:lnTo>
                                    <a:pt x="10800" y="9952"/>
                                  </a:lnTo>
                                  <a:lnTo>
                                    <a:pt x="1024" y="176"/>
                                  </a:lnTo>
                                  <a:cubicBezTo>
                                    <a:pt x="916" y="67"/>
                                    <a:pt x="766" y="0"/>
                                    <a:pt x="600" y="0"/>
                                  </a:cubicBezTo>
                                  <a:cubicBezTo>
                                    <a:pt x="268" y="0"/>
                                    <a:pt x="0" y="269"/>
                                    <a:pt x="0" y="600"/>
                                  </a:cubicBezTo>
                                  <a:cubicBezTo>
                                    <a:pt x="0" y="766"/>
                                    <a:pt x="67" y="916"/>
                                    <a:pt x="176" y="1025"/>
                                  </a:cubicBezTo>
                                  <a:lnTo>
                                    <a:pt x="9952" y="10800"/>
                                  </a:lnTo>
                                  <a:lnTo>
                                    <a:pt x="176" y="20576"/>
                                  </a:lnTo>
                                  <a:cubicBezTo>
                                    <a:pt x="67" y="20684"/>
                                    <a:pt x="0" y="20834"/>
                                    <a:pt x="0" y="21000"/>
                                  </a:cubicBezTo>
                                  <a:cubicBezTo>
                                    <a:pt x="0" y="21332"/>
                                    <a:pt x="268" y="21600"/>
                                    <a:pt x="600" y="21600"/>
                                  </a:cubicBezTo>
                                  <a:cubicBezTo>
                                    <a:pt x="766" y="21600"/>
                                    <a:pt x="916" y="21533"/>
                                    <a:pt x="1024" y="21424"/>
                                  </a:cubicBezTo>
                                  <a:lnTo>
                                    <a:pt x="10800" y="11648"/>
                                  </a:lnTo>
                                  <a:lnTo>
                                    <a:pt x="20576" y="21424"/>
                                  </a:lnTo>
                                  <a:cubicBezTo>
                                    <a:pt x="20685" y="21533"/>
                                    <a:pt x="20835" y="21600"/>
                                    <a:pt x="21000" y="21600"/>
                                  </a:cubicBezTo>
                                  <a:cubicBezTo>
                                    <a:pt x="21332" y="21600"/>
                                    <a:pt x="21600" y="21332"/>
                                    <a:pt x="21600" y="21000"/>
                                  </a:cubicBezTo>
                                  <a:cubicBezTo>
                                    <a:pt x="21600" y="20834"/>
                                    <a:pt x="21533" y="20684"/>
                                    <a:pt x="21424" y="20576"/>
                                  </a:cubicBezTo>
                                  <a:cubicBezTo>
                                    <a:pt x="21424" y="20576"/>
                                    <a:pt x="11648" y="10800"/>
                                    <a:pt x="11648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3" name="Shape 2542"/>
                          <wps:cNvSpPr/>
                          <wps:spPr>
                            <a:xfrm>
                              <a:off x="5128992" y="2892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655" y="4909"/>
                                  </a:moveTo>
                                  <a:lnTo>
                                    <a:pt x="19636" y="4909"/>
                                  </a:lnTo>
                                  <a:lnTo>
                                    <a:pt x="19636" y="3927"/>
                                  </a:lnTo>
                                  <a:lnTo>
                                    <a:pt x="18655" y="3927"/>
                                  </a:lnTo>
                                  <a:cubicBezTo>
                                    <a:pt x="18655" y="3927"/>
                                    <a:pt x="18655" y="4909"/>
                                    <a:pt x="18655" y="4909"/>
                                  </a:cubicBezTo>
                                  <a:close/>
                                  <a:moveTo>
                                    <a:pt x="19636" y="12764"/>
                                  </a:moveTo>
                                  <a:lnTo>
                                    <a:pt x="18655" y="12764"/>
                                  </a:lnTo>
                                  <a:lnTo>
                                    <a:pt x="18655" y="13745"/>
                                  </a:lnTo>
                                  <a:lnTo>
                                    <a:pt x="19636" y="13745"/>
                                  </a:lnTo>
                                  <a:cubicBezTo>
                                    <a:pt x="19636" y="13745"/>
                                    <a:pt x="19636" y="12764"/>
                                    <a:pt x="19636" y="12764"/>
                                  </a:cubicBezTo>
                                  <a:close/>
                                  <a:moveTo>
                                    <a:pt x="18655" y="2945"/>
                                  </a:moveTo>
                                  <a:lnTo>
                                    <a:pt x="19636" y="2945"/>
                                  </a:lnTo>
                                  <a:lnTo>
                                    <a:pt x="19636" y="1964"/>
                                  </a:lnTo>
                                  <a:lnTo>
                                    <a:pt x="18655" y="1964"/>
                                  </a:lnTo>
                                  <a:cubicBezTo>
                                    <a:pt x="18655" y="1964"/>
                                    <a:pt x="18655" y="2945"/>
                                    <a:pt x="18655" y="2945"/>
                                  </a:cubicBezTo>
                                  <a:close/>
                                  <a:moveTo>
                                    <a:pt x="20618" y="10309"/>
                                  </a:moveTo>
                                  <a:lnTo>
                                    <a:pt x="17673" y="10309"/>
                                  </a:lnTo>
                                  <a:lnTo>
                                    <a:pt x="17673" y="982"/>
                                  </a:ln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cubicBezTo>
                                    <a:pt x="20618" y="1964"/>
                                    <a:pt x="20618" y="10309"/>
                                    <a:pt x="20618" y="10309"/>
                                  </a:cubicBezTo>
                                  <a:close/>
                                  <a:moveTo>
                                    <a:pt x="20618" y="19636"/>
                                  </a:moveTo>
                                  <a:cubicBezTo>
                                    <a:pt x="20618" y="20178"/>
                                    <a:pt x="20178" y="20618"/>
                                    <a:pt x="19636" y="20618"/>
                                  </a:cubicBezTo>
                                  <a:lnTo>
                                    <a:pt x="17673" y="20618"/>
                                  </a:lnTo>
                                  <a:lnTo>
                                    <a:pt x="17673" y="11291"/>
                                  </a:lnTo>
                                  <a:lnTo>
                                    <a:pt x="20618" y="11291"/>
                                  </a:lnTo>
                                  <a:cubicBezTo>
                                    <a:pt x="20618" y="11291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6691" y="10309"/>
                                  </a:moveTo>
                                  <a:lnTo>
                                    <a:pt x="4909" y="10309"/>
                                  </a:lnTo>
                                  <a:lnTo>
                                    <a:pt x="4909" y="982"/>
                                  </a:lnTo>
                                  <a:lnTo>
                                    <a:pt x="16691" y="982"/>
                                  </a:lnTo>
                                  <a:cubicBezTo>
                                    <a:pt x="16691" y="982"/>
                                    <a:pt x="16691" y="10309"/>
                                    <a:pt x="16691" y="10309"/>
                                  </a:cubicBezTo>
                                  <a:close/>
                                  <a:moveTo>
                                    <a:pt x="16691" y="20618"/>
                                  </a:moveTo>
                                  <a:lnTo>
                                    <a:pt x="4909" y="20618"/>
                                  </a:lnTo>
                                  <a:lnTo>
                                    <a:pt x="4909" y="11291"/>
                                  </a:lnTo>
                                  <a:lnTo>
                                    <a:pt x="16691" y="11291"/>
                                  </a:lnTo>
                                  <a:cubicBezTo>
                                    <a:pt x="16691" y="11291"/>
                                    <a:pt x="16691" y="20618"/>
                                    <a:pt x="16691" y="20618"/>
                                  </a:cubicBezTo>
                                  <a:close/>
                                  <a:moveTo>
                                    <a:pt x="3927" y="10309"/>
                                  </a:moveTo>
                                  <a:lnTo>
                                    <a:pt x="982" y="10309"/>
                                  </a:lnTo>
                                  <a:lnTo>
                                    <a:pt x="982" y="1964"/>
                                  </a:lnTo>
                                  <a:cubicBezTo>
                                    <a:pt x="982" y="1422"/>
                                    <a:pt x="1421" y="982"/>
                                    <a:pt x="1964" y="982"/>
                                  </a:cubicBezTo>
                                  <a:lnTo>
                                    <a:pt x="3927" y="982"/>
                                  </a:lnTo>
                                  <a:cubicBezTo>
                                    <a:pt x="3927" y="982"/>
                                    <a:pt x="3927" y="10309"/>
                                    <a:pt x="3927" y="10309"/>
                                  </a:cubicBezTo>
                                  <a:close/>
                                  <a:moveTo>
                                    <a:pt x="3927" y="20618"/>
                                  </a:moveTo>
                                  <a:lnTo>
                                    <a:pt x="1964" y="20618"/>
                                  </a:lnTo>
                                  <a:cubicBezTo>
                                    <a:pt x="1421" y="20618"/>
                                    <a:pt x="982" y="20178"/>
                                    <a:pt x="982" y="19636"/>
                                  </a:cubicBezTo>
                                  <a:lnTo>
                                    <a:pt x="982" y="11291"/>
                                  </a:lnTo>
                                  <a:lnTo>
                                    <a:pt x="3927" y="11291"/>
                                  </a:lnTo>
                                  <a:cubicBezTo>
                                    <a:pt x="3927" y="11291"/>
                                    <a:pt x="3927" y="20618"/>
                                    <a:pt x="3927" y="20618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19636" y="14727"/>
                                  </a:moveTo>
                                  <a:lnTo>
                                    <a:pt x="18655" y="14727"/>
                                  </a:lnTo>
                                  <a:lnTo>
                                    <a:pt x="18655" y="15709"/>
                                  </a:lnTo>
                                  <a:lnTo>
                                    <a:pt x="19636" y="15709"/>
                                  </a:lnTo>
                                  <a:cubicBezTo>
                                    <a:pt x="19636" y="15709"/>
                                    <a:pt x="19636" y="14727"/>
                                    <a:pt x="19636" y="14727"/>
                                  </a:cubicBezTo>
                                  <a:close/>
                                  <a:moveTo>
                                    <a:pt x="18655" y="6873"/>
                                  </a:moveTo>
                                  <a:lnTo>
                                    <a:pt x="19636" y="6873"/>
                                  </a:lnTo>
                                  <a:lnTo>
                                    <a:pt x="19636" y="5891"/>
                                  </a:lnTo>
                                  <a:lnTo>
                                    <a:pt x="18655" y="5891"/>
                                  </a:lnTo>
                                  <a:cubicBezTo>
                                    <a:pt x="18655" y="5891"/>
                                    <a:pt x="18655" y="6873"/>
                                    <a:pt x="18655" y="6873"/>
                                  </a:cubicBezTo>
                                  <a:close/>
                                  <a:moveTo>
                                    <a:pt x="18655" y="8836"/>
                                  </a:moveTo>
                                  <a:lnTo>
                                    <a:pt x="19636" y="8836"/>
                                  </a:lnTo>
                                  <a:lnTo>
                                    <a:pt x="19636" y="7855"/>
                                  </a:lnTo>
                                  <a:lnTo>
                                    <a:pt x="18655" y="7855"/>
                                  </a:lnTo>
                                  <a:cubicBezTo>
                                    <a:pt x="18655" y="7855"/>
                                    <a:pt x="18655" y="8836"/>
                                    <a:pt x="18655" y="8836"/>
                                  </a:cubicBezTo>
                                  <a:close/>
                                  <a:moveTo>
                                    <a:pt x="19636" y="16691"/>
                                  </a:moveTo>
                                  <a:lnTo>
                                    <a:pt x="18655" y="16691"/>
                                  </a:lnTo>
                                  <a:lnTo>
                                    <a:pt x="18655" y="17673"/>
                                  </a:lnTo>
                                  <a:lnTo>
                                    <a:pt x="19636" y="17673"/>
                                  </a:lnTo>
                                  <a:cubicBezTo>
                                    <a:pt x="19636" y="17673"/>
                                    <a:pt x="19636" y="16691"/>
                                    <a:pt x="19636" y="16691"/>
                                  </a:cubicBezTo>
                                  <a:close/>
                                  <a:moveTo>
                                    <a:pt x="19636" y="18655"/>
                                  </a:moveTo>
                                  <a:lnTo>
                                    <a:pt x="18655" y="18655"/>
                                  </a:lnTo>
                                  <a:lnTo>
                                    <a:pt x="18655" y="19636"/>
                                  </a:lnTo>
                                  <a:lnTo>
                                    <a:pt x="19636" y="19636"/>
                                  </a:lnTo>
                                  <a:cubicBezTo>
                                    <a:pt x="19636" y="19636"/>
                                    <a:pt x="19636" y="18655"/>
                                    <a:pt x="19636" y="18655"/>
                                  </a:cubicBezTo>
                                  <a:close/>
                                  <a:moveTo>
                                    <a:pt x="2945" y="18655"/>
                                  </a:moveTo>
                                  <a:lnTo>
                                    <a:pt x="1964" y="18655"/>
                                  </a:lnTo>
                                  <a:lnTo>
                                    <a:pt x="1964" y="19636"/>
                                  </a:lnTo>
                                  <a:lnTo>
                                    <a:pt x="2945" y="19636"/>
                                  </a:lnTo>
                                  <a:cubicBezTo>
                                    <a:pt x="2945" y="19636"/>
                                    <a:pt x="2945" y="18655"/>
                                    <a:pt x="2945" y="18655"/>
                                  </a:cubicBezTo>
                                  <a:close/>
                                  <a:moveTo>
                                    <a:pt x="2945" y="16691"/>
                                  </a:moveTo>
                                  <a:lnTo>
                                    <a:pt x="1964" y="16691"/>
                                  </a:lnTo>
                                  <a:lnTo>
                                    <a:pt x="1964" y="17673"/>
                                  </a:lnTo>
                                  <a:lnTo>
                                    <a:pt x="2945" y="17673"/>
                                  </a:lnTo>
                                  <a:cubicBezTo>
                                    <a:pt x="2945" y="17673"/>
                                    <a:pt x="2945" y="16691"/>
                                    <a:pt x="2945" y="16691"/>
                                  </a:cubicBezTo>
                                  <a:close/>
                                  <a:moveTo>
                                    <a:pt x="1964" y="2945"/>
                                  </a:moveTo>
                                  <a:lnTo>
                                    <a:pt x="2945" y="2945"/>
                                  </a:lnTo>
                                  <a:lnTo>
                                    <a:pt x="2945" y="1964"/>
                                  </a:lnTo>
                                  <a:lnTo>
                                    <a:pt x="1964" y="1964"/>
                                  </a:lnTo>
                                  <a:cubicBezTo>
                                    <a:pt x="1964" y="1964"/>
                                    <a:pt x="1964" y="2945"/>
                                    <a:pt x="1964" y="2945"/>
                                  </a:cubicBezTo>
                                  <a:close/>
                                  <a:moveTo>
                                    <a:pt x="2945" y="14727"/>
                                  </a:moveTo>
                                  <a:lnTo>
                                    <a:pt x="1964" y="14727"/>
                                  </a:lnTo>
                                  <a:lnTo>
                                    <a:pt x="1964" y="15709"/>
                                  </a:lnTo>
                                  <a:lnTo>
                                    <a:pt x="2945" y="15709"/>
                                  </a:lnTo>
                                  <a:cubicBezTo>
                                    <a:pt x="2945" y="15709"/>
                                    <a:pt x="2945" y="14727"/>
                                    <a:pt x="2945" y="14727"/>
                                  </a:cubicBezTo>
                                  <a:close/>
                                  <a:moveTo>
                                    <a:pt x="2945" y="12764"/>
                                  </a:moveTo>
                                  <a:lnTo>
                                    <a:pt x="1964" y="12764"/>
                                  </a:lnTo>
                                  <a:lnTo>
                                    <a:pt x="1964" y="13745"/>
                                  </a:lnTo>
                                  <a:lnTo>
                                    <a:pt x="2945" y="13745"/>
                                  </a:lnTo>
                                  <a:cubicBezTo>
                                    <a:pt x="2945" y="13745"/>
                                    <a:pt x="2945" y="12764"/>
                                    <a:pt x="2945" y="12764"/>
                                  </a:cubicBezTo>
                                  <a:close/>
                                  <a:moveTo>
                                    <a:pt x="1964" y="6873"/>
                                  </a:moveTo>
                                  <a:lnTo>
                                    <a:pt x="2945" y="6873"/>
                                  </a:lnTo>
                                  <a:lnTo>
                                    <a:pt x="2945" y="5891"/>
                                  </a:lnTo>
                                  <a:lnTo>
                                    <a:pt x="1964" y="5891"/>
                                  </a:lnTo>
                                  <a:cubicBezTo>
                                    <a:pt x="1964" y="5891"/>
                                    <a:pt x="1964" y="6873"/>
                                    <a:pt x="1964" y="6873"/>
                                  </a:cubicBezTo>
                                  <a:close/>
                                  <a:moveTo>
                                    <a:pt x="1964" y="4909"/>
                                  </a:moveTo>
                                  <a:lnTo>
                                    <a:pt x="2945" y="4909"/>
                                  </a:lnTo>
                                  <a:lnTo>
                                    <a:pt x="2945" y="3927"/>
                                  </a:lnTo>
                                  <a:lnTo>
                                    <a:pt x="1964" y="3927"/>
                                  </a:lnTo>
                                  <a:cubicBezTo>
                                    <a:pt x="1964" y="3927"/>
                                    <a:pt x="1964" y="4909"/>
                                    <a:pt x="1964" y="4909"/>
                                  </a:cubicBezTo>
                                  <a:close/>
                                  <a:moveTo>
                                    <a:pt x="1964" y="8836"/>
                                  </a:moveTo>
                                  <a:lnTo>
                                    <a:pt x="2945" y="8836"/>
                                  </a:lnTo>
                                  <a:lnTo>
                                    <a:pt x="2945" y="7855"/>
                                  </a:lnTo>
                                  <a:lnTo>
                                    <a:pt x="1964" y="7855"/>
                                  </a:lnTo>
                                  <a:cubicBezTo>
                                    <a:pt x="1964" y="7855"/>
                                    <a:pt x="1964" y="8836"/>
                                    <a:pt x="1964" y="8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4" name="Shape 2543"/>
                          <wps:cNvSpPr/>
                          <wps:spPr>
                            <a:xfrm>
                              <a:off x="5877035" y="2892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709" y="18655"/>
                                  </a:moveTo>
                                  <a:lnTo>
                                    <a:pt x="14727" y="18655"/>
                                  </a:lnTo>
                                  <a:lnTo>
                                    <a:pt x="14727" y="19636"/>
                                  </a:lnTo>
                                  <a:lnTo>
                                    <a:pt x="15709" y="19636"/>
                                  </a:lnTo>
                                  <a:cubicBezTo>
                                    <a:pt x="15709" y="19636"/>
                                    <a:pt x="15709" y="18655"/>
                                    <a:pt x="15709" y="18655"/>
                                  </a:cubicBezTo>
                                  <a:close/>
                                  <a:moveTo>
                                    <a:pt x="15709" y="14727"/>
                                  </a:moveTo>
                                  <a:lnTo>
                                    <a:pt x="14727" y="14727"/>
                                  </a:lnTo>
                                  <a:lnTo>
                                    <a:pt x="14727" y="15709"/>
                                  </a:lnTo>
                                  <a:lnTo>
                                    <a:pt x="15709" y="15709"/>
                                  </a:lnTo>
                                  <a:cubicBezTo>
                                    <a:pt x="15709" y="15709"/>
                                    <a:pt x="15709" y="14727"/>
                                    <a:pt x="15709" y="14727"/>
                                  </a:cubicBezTo>
                                  <a:close/>
                                  <a:moveTo>
                                    <a:pt x="14727" y="10800"/>
                                  </a:moveTo>
                                  <a:lnTo>
                                    <a:pt x="15709" y="10800"/>
                                  </a:lnTo>
                                  <a:lnTo>
                                    <a:pt x="15709" y="9818"/>
                                  </a:lnTo>
                                  <a:lnTo>
                                    <a:pt x="14727" y="9818"/>
                                  </a:lnTo>
                                  <a:cubicBezTo>
                                    <a:pt x="14727" y="9818"/>
                                    <a:pt x="14727" y="10800"/>
                                    <a:pt x="14727" y="10800"/>
                                  </a:cubicBezTo>
                                  <a:close/>
                                  <a:moveTo>
                                    <a:pt x="15709" y="16691"/>
                                  </a:moveTo>
                                  <a:lnTo>
                                    <a:pt x="14727" y="16691"/>
                                  </a:lnTo>
                                  <a:lnTo>
                                    <a:pt x="14727" y="17673"/>
                                  </a:lnTo>
                                  <a:lnTo>
                                    <a:pt x="15709" y="17673"/>
                                  </a:lnTo>
                                  <a:cubicBezTo>
                                    <a:pt x="15709" y="17673"/>
                                    <a:pt x="15709" y="16691"/>
                                    <a:pt x="15709" y="16691"/>
                                  </a:cubicBezTo>
                                  <a:close/>
                                  <a:moveTo>
                                    <a:pt x="14727" y="8836"/>
                                  </a:moveTo>
                                  <a:lnTo>
                                    <a:pt x="15709" y="8836"/>
                                  </a:lnTo>
                                  <a:lnTo>
                                    <a:pt x="15709" y="7855"/>
                                  </a:lnTo>
                                  <a:lnTo>
                                    <a:pt x="14727" y="7855"/>
                                  </a:lnTo>
                                  <a:cubicBezTo>
                                    <a:pt x="14727" y="7855"/>
                                    <a:pt x="14727" y="8836"/>
                                    <a:pt x="14727" y="8836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5891" y="0"/>
                                  </a:lnTo>
                                  <a:cubicBezTo>
                                    <a:pt x="4806" y="0"/>
                                    <a:pt x="3927" y="879"/>
                                    <a:pt x="3927" y="1964"/>
                                  </a:cubicBezTo>
                                  <a:lnTo>
                                    <a:pt x="3927" y="2455"/>
                                  </a:lnTo>
                                  <a:cubicBezTo>
                                    <a:pt x="3927" y="2726"/>
                                    <a:pt x="4147" y="2945"/>
                                    <a:pt x="4418" y="2945"/>
                                  </a:cubicBezTo>
                                  <a:cubicBezTo>
                                    <a:pt x="4690" y="2945"/>
                                    <a:pt x="4909" y="2726"/>
                                    <a:pt x="4909" y="2455"/>
                                  </a:cubicBezTo>
                                  <a:lnTo>
                                    <a:pt x="4909" y="1964"/>
                                  </a:lnTo>
                                  <a:cubicBezTo>
                                    <a:pt x="4909" y="1422"/>
                                    <a:pt x="5349" y="982"/>
                                    <a:pt x="5891" y="982"/>
                                  </a:cubicBez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lnTo>
                                    <a:pt x="20618" y="15709"/>
                                  </a:lnTo>
                                  <a:cubicBezTo>
                                    <a:pt x="20618" y="16251"/>
                                    <a:pt x="20178" y="16691"/>
                                    <a:pt x="19636" y="16691"/>
                                  </a:cubicBezTo>
                                  <a:lnTo>
                                    <a:pt x="19145" y="16691"/>
                                  </a:lnTo>
                                  <a:cubicBezTo>
                                    <a:pt x="18874" y="16691"/>
                                    <a:pt x="18655" y="16911"/>
                                    <a:pt x="18655" y="17182"/>
                                  </a:cubicBezTo>
                                  <a:cubicBezTo>
                                    <a:pt x="18655" y="17453"/>
                                    <a:pt x="18874" y="17673"/>
                                    <a:pt x="19145" y="17673"/>
                                  </a:cubicBezTo>
                                  <a:lnTo>
                                    <a:pt x="19636" y="17673"/>
                                  </a:lnTo>
                                  <a:cubicBezTo>
                                    <a:pt x="20721" y="17673"/>
                                    <a:pt x="21600" y="16794"/>
                                    <a:pt x="21600" y="15709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14727" y="6873"/>
                                  </a:moveTo>
                                  <a:lnTo>
                                    <a:pt x="15709" y="6873"/>
                                  </a:lnTo>
                                  <a:lnTo>
                                    <a:pt x="15709" y="5891"/>
                                  </a:lnTo>
                                  <a:lnTo>
                                    <a:pt x="14727" y="5891"/>
                                  </a:lnTo>
                                  <a:cubicBezTo>
                                    <a:pt x="14727" y="5891"/>
                                    <a:pt x="14727" y="6873"/>
                                    <a:pt x="14727" y="6873"/>
                                  </a:cubicBezTo>
                                  <a:close/>
                                  <a:moveTo>
                                    <a:pt x="16691" y="12273"/>
                                  </a:moveTo>
                                  <a:lnTo>
                                    <a:pt x="13745" y="12273"/>
                                  </a:lnTo>
                                  <a:lnTo>
                                    <a:pt x="13745" y="4909"/>
                                  </a:lnTo>
                                  <a:lnTo>
                                    <a:pt x="15709" y="4909"/>
                                  </a:lnTo>
                                  <a:cubicBezTo>
                                    <a:pt x="16251" y="4909"/>
                                    <a:pt x="16691" y="5349"/>
                                    <a:pt x="16691" y="5891"/>
                                  </a:cubicBezTo>
                                  <a:cubicBezTo>
                                    <a:pt x="16691" y="5891"/>
                                    <a:pt x="16691" y="12273"/>
                                    <a:pt x="16691" y="12273"/>
                                  </a:cubicBezTo>
                                  <a:close/>
                                  <a:moveTo>
                                    <a:pt x="16691" y="19636"/>
                                  </a:moveTo>
                                  <a:cubicBezTo>
                                    <a:pt x="16691" y="20178"/>
                                    <a:pt x="16251" y="20618"/>
                                    <a:pt x="15709" y="20618"/>
                                  </a:cubicBezTo>
                                  <a:lnTo>
                                    <a:pt x="13745" y="20618"/>
                                  </a:lnTo>
                                  <a:lnTo>
                                    <a:pt x="13745" y="13255"/>
                                  </a:lnTo>
                                  <a:lnTo>
                                    <a:pt x="16691" y="13255"/>
                                  </a:lnTo>
                                  <a:cubicBezTo>
                                    <a:pt x="16691" y="13255"/>
                                    <a:pt x="16691" y="19636"/>
                                    <a:pt x="16691" y="19636"/>
                                  </a:cubicBezTo>
                                  <a:close/>
                                  <a:moveTo>
                                    <a:pt x="12764" y="12273"/>
                                  </a:moveTo>
                                  <a:lnTo>
                                    <a:pt x="4909" y="12273"/>
                                  </a:lnTo>
                                  <a:lnTo>
                                    <a:pt x="4909" y="4909"/>
                                  </a:lnTo>
                                  <a:lnTo>
                                    <a:pt x="12764" y="4909"/>
                                  </a:lnTo>
                                  <a:cubicBezTo>
                                    <a:pt x="12764" y="4909"/>
                                    <a:pt x="12764" y="12273"/>
                                    <a:pt x="12764" y="12273"/>
                                  </a:cubicBezTo>
                                  <a:close/>
                                  <a:moveTo>
                                    <a:pt x="12764" y="20618"/>
                                  </a:moveTo>
                                  <a:lnTo>
                                    <a:pt x="4909" y="20618"/>
                                  </a:lnTo>
                                  <a:lnTo>
                                    <a:pt x="4909" y="13255"/>
                                  </a:lnTo>
                                  <a:lnTo>
                                    <a:pt x="12764" y="13255"/>
                                  </a:lnTo>
                                  <a:cubicBezTo>
                                    <a:pt x="12764" y="13255"/>
                                    <a:pt x="12764" y="20618"/>
                                    <a:pt x="12764" y="20618"/>
                                  </a:cubicBezTo>
                                  <a:close/>
                                  <a:moveTo>
                                    <a:pt x="3927" y="12273"/>
                                  </a:moveTo>
                                  <a:lnTo>
                                    <a:pt x="982" y="12273"/>
                                  </a:lnTo>
                                  <a:lnTo>
                                    <a:pt x="982" y="5891"/>
                                  </a:lnTo>
                                  <a:cubicBezTo>
                                    <a:pt x="982" y="5349"/>
                                    <a:pt x="1422" y="4909"/>
                                    <a:pt x="1964" y="4909"/>
                                  </a:cubicBezTo>
                                  <a:lnTo>
                                    <a:pt x="3927" y="4909"/>
                                  </a:lnTo>
                                  <a:cubicBezTo>
                                    <a:pt x="3927" y="4909"/>
                                    <a:pt x="3927" y="12273"/>
                                    <a:pt x="3927" y="12273"/>
                                  </a:cubicBezTo>
                                  <a:close/>
                                  <a:moveTo>
                                    <a:pt x="3927" y="20618"/>
                                  </a:moveTo>
                                  <a:lnTo>
                                    <a:pt x="1964" y="20618"/>
                                  </a:lnTo>
                                  <a:cubicBezTo>
                                    <a:pt x="1422" y="20618"/>
                                    <a:pt x="982" y="20178"/>
                                    <a:pt x="982" y="19636"/>
                                  </a:cubicBezTo>
                                  <a:lnTo>
                                    <a:pt x="982" y="13255"/>
                                  </a:lnTo>
                                  <a:lnTo>
                                    <a:pt x="3927" y="13255"/>
                                  </a:lnTo>
                                  <a:cubicBezTo>
                                    <a:pt x="3927" y="13255"/>
                                    <a:pt x="3927" y="20618"/>
                                    <a:pt x="3927" y="20618"/>
                                  </a:cubicBezTo>
                                  <a:close/>
                                  <a:moveTo>
                                    <a:pt x="15709" y="3927"/>
                                  </a:moveTo>
                                  <a:lnTo>
                                    <a:pt x="1964" y="3927"/>
                                  </a:lnTo>
                                  <a:cubicBezTo>
                                    <a:pt x="879" y="3927"/>
                                    <a:pt x="0" y="4806"/>
                                    <a:pt x="0" y="5891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5709" y="21600"/>
                                  </a:lnTo>
                                  <a:cubicBezTo>
                                    <a:pt x="16794" y="21600"/>
                                    <a:pt x="17673" y="20721"/>
                                    <a:pt x="17673" y="19636"/>
                                  </a:cubicBezTo>
                                  <a:lnTo>
                                    <a:pt x="17673" y="5891"/>
                                  </a:lnTo>
                                  <a:cubicBezTo>
                                    <a:pt x="17673" y="4806"/>
                                    <a:pt x="16794" y="3927"/>
                                    <a:pt x="15709" y="3927"/>
                                  </a:cubicBezTo>
                                  <a:moveTo>
                                    <a:pt x="1964" y="8836"/>
                                  </a:moveTo>
                                  <a:lnTo>
                                    <a:pt x="2945" y="8836"/>
                                  </a:lnTo>
                                  <a:lnTo>
                                    <a:pt x="2945" y="7855"/>
                                  </a:lnTo>
                                  <a:lnTo>
                                    <a:pt x="1964" y="7855"/>
                                  </a:lnTo>
                                  <a:cubicBezTo>
                                    <a:pt x="1964" y="7855"/>
                                    <a:pt x="1964" y="8836"/>
                                    <a:pt x="1964" y="8836"/>
                                  </a:cubicBezTo>
                                  <a:close/>
                                  <a:moveTo>
                                    <a:pt x="1964" y="10800"/>
                                  </a:moveTo>
                                  <a:lnTo>
                                    <a:pt x="2945" y="10800"/>
                                  </a:lnTo>
                                  <a:lnTo>
                                    <a:pt x="2945" y="9818"/>
                                  </a:lnTo>
                                  <a:lnTo>
                                    <a:pt x="1964" y="9818"/>
                                  </a:lnTo>
                                  <a:cubicBezTo>
                                    <a:pt x="1964" y="9818"/>
                                    <a:pt x="1964" y="10800"/>
                                    <a:pt x="1964" y="10800"/>
                                  </a:cubicBezTo>
                                  <a:close/>
                                  <a:moveTo>
                                    <a:pt x="2945" y="16691"/>
                                  </a:moveTo>
                                  <a:lnTo>
                                    <a:pt x="1964" y="16691"/>
                                  </a:lnTo>
                                  <a:lnTo>
                                    <a:pt x="1964" y="17673"/>
                                  </a:lnTo>
                                  <a:lnTo>
                                    <a:pt x="2945" y="17673"/>
                                  </a:lnTo>
                                  <a:cubicBezTo>
                                    <a:pt x="2945" y="17673"/>
                                    <a:pt x="2945" y="16691"/>
                                    <a:pt x="2945" y="16691"/>
                                  </a:cubicBezTo>
                                  <a:close/>
                                  <a:moveTo>
                                    <a:pt x="1964" y="6873"/>
                                  </a:moveTo>
                                  <a:lnTo>
                                    <a:pt x="2945" y="6873"/>
                                  </a:lnTo>
                                  <a:lnTo>
                                    <a:pt x="2945" y="5891"/>
                                  </a:lnTo>
                                  <a:lnTo>
                                    <a:pt x="1964" y="5891"/>
                                  </a:lnTo>
                                  <a:cubicBezTo>
                                    <a:pt x="1964" y="5891"/>
                                    <a:pt x="1964" y="6873"/>
                                    <a:pt x="1964" y="6873"/>
                                  </a:cubicBezTo>
                                  <a:close/>
                                  <a:moveTo>
                                    <a:pt x="2945" y="14727"/>
                                  </a:moveTo>
                                  <a:lnTo>
                                    <a:pt x="1964" y="14727"/>
                                  </a:lnTo>
                                  <a:lnTo>
                                    <a:pt x="1964" y="15709"/>
                                  </a:lnTo>
                                  <a:lnTo>
                                    <a:pt x="2945" y="15709"/>
                                  </a:lnTo>
                                  <a:cubicBezTo>
                                    <a:pt x="2945" y="15709"/>
                                    <a:pt x="2945" y="14727"/>
                                    <a:pt x="2945" y="14727"/>
                                  </a:cubicBezTo>
                                  <a:close/>
                                  <a:moveTo>
                                    <a:pt x="2945" y="18655"/>
                                  </a:moveTo>
                                  <a:lnTo>
                                    <a:pt x="1964" y="18655"/>
                                  </a:lnTo>
                                  <a:lnTo>
                                    <a:pt x="1964" y="19636"/>
                                  </a:lnTo>
                                  <a:lnTo>
                                    <a:pt x="2945" y="19636"/>
                                  </a:lnTo>
                                  <a:cubicBezTo>
                                    <a:pt x="2945" y="19636"/>
                                    <a:pt x="2945" y="18655"/>
                                    <a:pt x="2945" y="186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5" name="Shape 2604"/>
                          <wps:cNvSpPr/>
                          <wps:spPr>
                            <a:xfrm>
                              <a:off x="6650069" y="2917238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9600"/>
                                  </a:moveTo>
                                  <a:lnTo>
                                    <a:pt x="17673" y="9600"/>
                                  </a:lnTo>
                                  <a:lnTo>
                                    <a:pt x="17673" y="8400"/>
                                  </a:lnTo>
                                  <a:cubicBezTo>
                                    <a:pt x="17673" y="7738"/>
                                    <a:pt x="17233" y="7200"/>
                                    <a:pt x="16691" y="7200"/>
                                  </a:cubicBezTo>
                                  <a:lnTo>
                                    <a:pt x="14727" y="7200"/>
                                  </a:lnTo>
                                  <a:cubicBezTo>
                                    <a:pt x="14186" y="7200"/>
                                    <a:pt x="13745" y="7738"/>
                                    <a:pt x="13745" y="8400"/>
                                  </a:cubicBezTo>
                                  <a:lnTo>
                                    <a:pt x="13745" y="9600"/>
                                  </a:lnTo>
                                  <a:lnTo>
                                    <a:pt x="7855" y="9600"/>
                                  </a:lnTo>
                                  <a:lnTo>
                                    <a:pt x="7855" y="8400"/>
                                  </a:lnTo>
                                  <a:cubicBezTo>
                                    <a:pt x="7855" y="7738"/>
                                    <a:pt x="7414" y="7200"/>
                                    <a:pt x="6873" y="7200"/>
                                  </a:cubicBezTo>
                                  <a:lnTo>
                                    <a:pt x="4909" y="7200"/>
                                  </a:lnTo>
                                  <a:cubicBezTo>
                                    <a:pt x="4367" y="7200"/>
                                    <a:pt x="3927" y="7738"/>
                                    <a:pt x="3927" y="8400"/>
                                  </a:cubicBezTo>
                                  <a:lnTo>
                                    <a:pt x="3927" y="9600"/>
                                  </a:lnTo>
                                  <a:lnTo>
                                    <a:pt x="982" y="9600"/>
                                  </a:lnTo>
                                  <a:lnTo>
                                    <a:pt x="982" y="3601"/>
                                  </a:lnTo>
                                  <a:lnTo>
                                    <a:pt x="20618" y="3601"/>
                                  </a:lnTo>
                                  <a:cubicBezTo>
                                    <a:pt x="20618" y="3601"/>
                                    <a:pt x="20618" y="9600"/>
                                    <a:pt x="20618" y="9600"/>
                                  </a:cubicBezTo>
                                  <a:close/>
                                  <a:moveTo>
                                    <a:pt x="14727" y="8400"/>
                                  </a:moveTo>
                                  <a:lnTo>
                                    <a:pt x="16691" y="8400"/>
                                  </a:lnTo>
                                  <a:lnTo>
                                    <a:pt x="16691" y="12001"/>
                                  </a:lnTo>
                                  <a:lnTo>
                                    <a:pt x="14727" y="12001"/>
                                  </a:lnTo>
                                  <a:cubicBezTo>
                                    <a:pt x="14727" y="12001"/>
                                    <a:pt x="14727" y="8400"/>
                                    <a:pt x="14727" y="8400"/>
                                  </a:cubicBezTo>
                                  <a:close/>
                                  <a:moveTo>
                                    <a:pt x="4909" y="8400"/>
                                  </a:moveTo>
                                  <a:lnTo>
                                    <a:pt x="6873" y="8400"/>
                                  </a:lnTo>
                                  <a:lnTo>
                                    <a:pt x="6873" y="12001"/>
                                  </a:lnTo>
                                  <a:lnTo>
                                    <a:pt x="4909" y="12001"/>
                                  </a:lnTo>
                                  <a:cubicBezTo>
                                    <a:pt x="4909" y="12001"/>
                                    <a:pt x="4909" y="8400"/>
                                    <a:pt x="4909" y="8400"/>
                                  </a:cubicBezTo>
                                  <a:close/>
                                  <a:moveTo>
                                    <a:pt x="19636" y="20400"/>
                                  </a:moveTo>
                                  <a:lnTo>
                                    <a:pt x="1964" y="20400"/>
                                  </a:lnTo>
                                  <a:lnTo>
                                    <a:pt x="1964" y="10800"/>
                                  </a:lnTo>
                                  <a:lnTo>
                                    <a:pt x="3927" y="10800"/>
                                  </a:lnTo>
                                  <a:lnTo>
                                    <a:pt x="3927" y="12001"/>
                                  </a:lnTo>
                                  <a:cubicBezTo>
                                    <a:pt x="3927" y="12662"/>
                                    <a:pt x="4367" y="13200"/>
                                    <a:pt x="4909" y="13200"/>
                                  </a:cubicBezTo>
                                  <a:lnTo>
                                    <a:pt x="6873" y="13200"/>
                                  </a:lnTo>
                                  <a:cubicBezTo>
                                    <a:pt x="7414" y="13200"/>
                                    <a:pt x="7855" y="12662"/>
                                    <a:pt x="7855" y="12001"/>
                                  </a:cubicBezTo>
                                  <a:lnTo>
                                    <a:pt x="7855" y="10800"/>
                                  </a:lnTo>
                                  <a:lnTo>
                                    <a:pt x="13745" y="10800"/>
                                  </a:lnTo>
                                  <a:lnTo>
                                    <a:pt x="13745" y="12001"/>
                                  </a:lnTo>
                                  <a:cubicBezTo>
                                    <a:pt x="13745" y="12662"/>
                                    <a:pt x="14186" y="13200"/>
                                    <a:pt x="14727" y="13200"/>
                                  </a:cubicBezTo>
                                  <a:lnTo>
                                    <a:pt x="16691" y="13200"/>
                                  </a:lnTo>
                                  <a:cubicBezTo>
                                    <a:pt x="17233" y="13200"/>
                                    <a:pt x="17673" y="12662"/>
                                    <a:pt x="17673" y="12001"/>
                                  </a:cubicBezTo>
                                  <a:lnTo>
                                    <a:pt x="17673" y="10800"/>
                                  </a:lnTo>
                                  <a:lnTo>
                                    <a:pt x="19636" y="10800"/>
                                  </a:lnTo>
                                  <a:cubicBezTo>
                                    <a:pt x="19636" y="10800"/>
                                    <a:pt x="19636" y="20400"/>
                                    <a:pt x="19636" y="20400"/>
                                  </a:cubicBezTo>
                                  <a:close/>
                                  <a:moveTo>
                                    <a:pt x="8836" y="1200"/>
                                  </a:moveTo>
                                  <a:lnTo>
                                    <a:pt x="12764" y="1200"/>
                                  </a:lnTo>
                                  <a:cubicBezTo>
                                    <a:pt x="13305" y="1200"/>
                                    <a:pt x="13745" y="1738"/>
                                    <a:pt x="13745" y="2400"/>
                                  </a:cubicBezTo>
                                  <a:lnTo>
                                    <a:pt x="7855" y="2400"/>
                                  </a:lnTo>
                                  <a:cubicBezTo>
                                    <a:pt x="7855" y="1738"/>
                                    <a:pt x="8295" y="1200"/>
                                    <a:pt x="8836" y="1200"/>
                                  </a:cubicBezTo>
                                  <a:moveTo>
                                    <a:pt x="20618" y="2400"/>
                                  </a:moveTo>
                                  <a:lnTo>
                                    <a:pt x="14727" y="2400"/>
                                  </a:lnTo>
                                  <a:cubicBezTo>
                                    <a:pt x="14727" y="1075"/>
                                    <a:pt x="13848" y="0"/>
                                    <a:pt x="12764" y="0"/>
                                  </a:cubicBezTo>
                                  <a:lnTo>
                                    <a:pt x="8836" y="0"/>
                                  </a:lnTo>
                                  <a:cubicBezTo>
                                    <a:pt x="7752" y="0"/>
                                    <a:pt x="6873" y="1075"/>
                                    <a:pt x="6873" y="2400"/>
                                  </a:cubicBezTo>
                                  <a:lnTo>
                                    <a:pt x="982" y="2400"/>
                                  </a:lnTo>
                                  <a:cubicBezTo>
                                    <a:pt x="440" y="2400"/>
                                    <a:pt x="0" y="2938"/>
                                    <a:pt x="0" y="3601"/>
                                  </a:cubicBezTo>
                                  <a:lnTo>
                                    <a:pt x="0" y="9600"/>
                                  </a:lnTo>
                                  <a:cubicBezTo>
                                    <a:pt x="0" y="10262"/>
                                    <a:pt x="440" y="10800"/>
                                    <a:pt x="982" y="10800"/>
                                  </a:cubicBezTo>
                                  <a:lnTo>
                                    <a:pt x="982" y="20400"/>
                                  </a:lnTo>
                                  <a:cubicBezTo>
                                    <a:pt x="982" y="21062"/>
                                    <a:pt x="1422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178" y="21600"/>
                                    <a:pt x="20618" y="21062"/>
                                    <a:pt x="20618" y="20400"/>
                                  </a:cubicBezTo>
                                  <a:lnTo>
                                    <a:pt x="20618" y="10800"/>
                                  </a:lnTo>
                                  <a:cubicBezTo>
                                    <a:pt x="21160" y="10800"/>
                                    <a:pt x="21600" y="10262"/>
                                    <a:pt x="21600" y="9600"/>
                                  </a:cubicBezTo>
                                  <a:lnTo>
                                    <a:pt x="21600" y="3601"/>
                                  </a:lnTo>
                                  <a:cubicBezTo>
                                    <a:pt x="21600" y="2938"/>
                                    <a:pt x="21160" y="2400"/>
                                    <a:pt x="20618" y="24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6" name="Shape 2614"/>
                          <wps:cNvSpPr/>
                          <wps:spPr>
                            <a:xfrm>
                              <a:off x="6650069" y="3640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958" y="17505"/>
                                  </a:moveTo>
                                  <a:cubicBezTo>
                                    <a:pt x="17372" y="16944"/>
                                    <a:pt x="16242" y="15945"/>
                                    <a:pt x="15117" y="15413"/>
                                  </a:cubicBezTo>
                                  <a:cubicBezTo>
                                    <a:pt x="14189" y="14975"/>
                                    <a:pt x="13657" y="14531"/>
                                    <a:pt x="13491" y="14057"/>
                                  </a:cubicBezTo>
                                  <a:cubicBezTo>
                                    <a:pt x="13377" y="13728"/>
                                    <a:pt x="13428" y="13351"/>
                                    <a:pt x="13649" y="12904"/>
                                  </a:cubicBezTo>
                                  <a:cubicBezTo>
                                    <a:pt x="13815" y="12567"/>
                                    <a:pt x="13972" y="12286"/>
                                    <a:pt x="14117" y="12028"/>
                                  </a:cubicBezTo>
                                  <a:cubicBezTo>
                                    <a:pt x="14730" y="10934"/>
                                    <a:pt x="15203" y="10145"/>
                                    <a:pt x="15203" y="7348"/>
                                  </a:cubicBezTo>
                                  <a:cubicBezTo>
                                    <a:pt x="15203" y="3162"/>
                                    <a:pt x="12787" y="2951"/>
                                    <a:pt x="12309" y="2951"/>
                                  </a:cubicBezTo>
                                  <a:cubicBezTo>
                                    <a:pt x="11917" y="2951"/>
                                    <a:pt x="11672" y="3037"/>
                                    <a:pt x="11435" y="3121"/>
                                  </a:cubicBezTo>
                                  <a:cubicBezTo>
                                    <a:pt x="11175" y="3213"/>
                                    <a:pt x="10907" y="3309"/>
                                    <a:pt x="10296" y="3319"/>
                                  </a:cubicBezTo>
                                  <a:cubicBezTo>
                                    <a:pt x="9190" y="3337"/>
                                    <a:pt x="6873" y="3375"/>
                                    <a:pt x="6873" y="7226"/>
                                  </a:cubicBezTo>
                                  <a:cubicBezTo>
                                    <a:pt x="6873" y="9919"/>
                                    <a:pt x="7574" y="11156"/>
                                    <a:pt x="8125" y="12150"/>
                                  </a:cubicBezTo>
                                  <a:cubicBezTo>
                                    <a:pt x="8266" y="12404"/>
                                    <a:pt x="8399" y="12645"/>
                                    <a:pt x="8505" y="12885"/>
                                  </a:cubicBezTo>
                                  <a:cubicBezTo>
                                    <a:pt x="8973" y="13949"/>
                                    <a:pt x="8631" y="14693"/>
                                    <a:pt x="7426" y="15224"/>
                                  </a:cubicBezTo>
                                  <a:cubicBezTo>
                                    <a:pt x="5905" y="15897"/>
                                    <a:pt x="5188" y="16247"/>
                                    <a:pt x="3693" y="17562"/>
                                  </a:cubicBezTo>
                                  <a:cubicBezTo>
                                    <a:pt x="2017" y="15800"/>
                                    <a:pt x="982" y="13423"/>
                                    <a:pt x="982" y="10800"/>
                                  </a:cubicBezTo>
                                  <a:cubicBezTo>
                                    <a:pt x="982" y="5377"/>
                                    <a:pt x="5377" y="982"/>
                                    <a:pt x="10800" y="982"/>
                                  </a:cubicBezTo>
                                  <a:cubicBezTo>
                                    <a:pt x="16223" y="982"/>
                                    <a:pt x="20618" y="5377"/>
                                    <a:pt x="20618" y="10800"/>
                                  </a:cubicBezTo>
                                  <a:cubicBezTo>
                                    <a:pt x="20618" y="13395"/>
                                    <a:pt x="19603" y="15749"/>
                                    <a:pt x="17958" y="17505"/>
                                  </a:cubicBezTo>
                                  <a:moveTo>
                                    <a:pt x="10800" y="20618"/>
                                  </a:moveTo>
                                  <a:cubicBezTo>
                                    <a:pt x="8356" y="20618"/>
                                    <a:pt x="6125" y="19720"/>
                                    <a:pt x="4407" y="18242"/>
                                  </a:cubicBezTo>
                                  <a:cubicBezTo>
                                    <a:pt x="5730" y="17084"/>
                                    <a:pt x="6362" y="16767"/>
                                    <a:pt x="7823" y="16122"/>
                                  </a:cubicBezTo>
                                  <a:cubicBezTo>
                                    <a:pt x="9515" y="15375"/>
                                    <a:pt x="10091" y="14051"/>
                                    <a:pt x="9403" y="12489"/>
                                  </a:cubicBezTo>
                                  <a:cubicBezTo>
                                    <a:pt x="9279" y="12208"/>
                                    <a:pt x="9136" y="11949"/>
                                    <a:pt x="8984" y="11674"/>
                                  </a:cubicBezTo>
                                  <a:cubicBezTo>
                                    <a:pt x="8461" y="10732"/>
                                    <a:pt x="7855" y="9665"/>
                                    <a:pt x="7855" y="7226"/>
                                  </a:cubicBezTo>
                                  <a:cubicBezTo>
                                    <a:pt x="7855" y="4341"/>
                                    <a:pt x="9224" y="4318"/>
                                    <a:pt x="10312" y="4300"/>
                                  </a:cubicBezTo>
                                  <a:cubicBezTo>
                                    <a:pt x="11084" y="4287"/>
                                    <a:pt x="11461" y="4154"/>
                                    <a:pt x="11763" y="4047"/>
                                  </a:cubicBezTo>
                                  <a:cubicBezTo>
                                    <a:pt x="11964" y="3975"/>
                                    <a:pt x="12086" y="3933"/>
                                    <a:pt x="12309" y="3933"/>
                                  </a:cubicBezTo>
                                  <a:cubicBezTo>
                                    <a:pt x="13218" y="3933"/>
                                    <a:pt x="14221" y="4830"/>
                                    <a:pt x="14221" y="7348"/>
                                  </a:cubicBezTo>
                                  <a:cubicBezTo>
                                    <a:pt x="14221" y="9888"/>
                                    <a:pt x="13840" y="10513"/>
                                    <a:pt x="13261" y="11548"/>
                                  </a:cubicBezTo>
                                  <a:cubicBezTo>
                                    <a:pt x="13108" y="11820"/>
                                    <a:pt x="12943" y="12115"/>
                                    <a:pt x="12768" y="12470"/>
                                  </a:cubicBezTo>
                                  <a:cubicBezTo>
                                    <a:pt x="12430" y="13155"/>
                                    <a:pt x="12362" y="13798"/>
                                    <a:pt x="12565" y="14380"/>
                                  </a:cubicBezTo>
                                  <a:cubicBezTo>
                                    <a:pt x="12825" y="15126"/>
                                    <a:pt x="13502" y="15737"/>
                                    <a:pt x="14696" y="16302"/>
                                  </a:cubicBezTo>
                                  <a:cubicBezTo>
                                    <a:pt x="15675" y="16764"/>
                                    <a:pt x="16700" y="17667"/>
                                    <a:pt x="17251" y="18189"/>
                                  </a:cubicBezTo>
                                  <a:cubicBezTo>
                                    <a:pt x="15525" y="19697"/>
                                    <a:pt x="13272" y="20618"/>
                                    <a:pt x="10800" y="20618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4835"/>
                                    <a:pt x="16765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7" name="Shape 2624"/>
                          <wps:cNvSpPr/>
                          <wps:spPr>
                            <a:xfrm>
                              <a:off x="6650069" y="4388953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82" y="6873"/>
                                  </a:moveTo>
                                  <a:lnTo>
                                    <a:pt x="20618" y="6873"/>
                                  </a:lnTo>
                                  <a:lnTo>
                                    <a:pt x="20618" y="7855"/>
                                  </a:lnTo>
                                  <a:lnTo>
                                    <a:pt x="982" y="7855"/>
                                  </a:lnTo>
                                  <a:cubicBezTo>
                                    <a:pt x="982" y="7855"/>
                                    <a:pt x="982" y="6873"/>
                                    <a:pt x="982" y="6873"/>
                                  </a:cubicBezTo>
                                  <a:close/>
                                  <a:moveTo>
                                    <a:pt x="16691" y="8836"/>
                                  </a:moveTo>
                                  <a:lnTo>
                                    <a:pt x="18655" y="8836"/>
                                  </a:lnTo>
                                  <a:lnTo>
                                    <a:pt x="18655" y="17673"/>
                                  </a:lnTo>
                                  <a:lnTo>
                                    <a:pt x="16691" y="17673"/>
                                  </a:lnTo>
                                  <a:cubicBezTo>
                                    <a:pt x="16691" y="17673"/>
                                    <a:pt x="16691" y="8836"/>
                                    <a:pt x="16691" y="8836"/>
                                  </a:cubicBezTo>
                                  <a:close/>
                                  <a:moveTo>
                                    <a:pt x="13745" y="8836"/>
                                  </a:moveTo>
                                  <a:lnTo>
                                    <a:pt x="15709" y="8836"/>
                                  </a:lnTo>
                                  <a:lnTo>
                                    <a:pt x="15709" y="17673"/>
                                  </a:lnTo>
                                  <a:lnTo>
                                    <a:pt x="13745" y="17673"/>
                                  </a:lnTo>
                                  <a:cubicBezTo>
                                    <a:pt x="13745" y="17673"/>
                                    <a:pt x="13745" y="8836"/>
                                    <a:pt x="13745" y="8836"/>
                                  </a:cubicBezTo>
                                  <a:close/>
                                  <a:moveTo>
                                    <a:pt x="8836" y="8836"/>
                                  </a:moveTo>
                                  <a:lnTo>
                                    <a:pt x="12764" y="8836"/>
                                  </a:lnTo>
                                  <a:lnTo>
                                    <a:pt x="12764" y="17673"/>
                                  </a:lnTo>
                                  <a:lnTo>
                                    <a:pt x="8836" y="17673"/>
                                  </a:lnTo>
                                  <a:cubicBezTo>
                                    <a:pt x="8836" y="17673"/>
                                    <a:pt x="8836" y="8836"/>
                                    <a:pt x="8836" y="8836"/>
                                  </a:cubicBezTo>
                                  <a:close/>
                                  <a:moveTo>
                                    <a:pt x="5891" y="8836"/>
                                  </a:moveTo>
                                  <a:lnTo>
                                    <a:pt x="7855" y="8836"/>
                                  </a:lnTo>
                                  <a:lnTo>
                                    <a:pt x="7855" y="17673"/>
                                  </a:lnTo>
                                  <a:lnTo>
                                    <a:pt x="5891" y="17673"/>
                                  </a:lnTo>
                                  <a:cubicBezTo>
                                    <a:pt x="5891" y="17673"/>
                                    <a:pt x="5891" y="8836"/>
                                    <a:pt x="5891" y="8836"/>
                                  </a:cubicBezTo>
                                  <a:close/>
                                  <a:moveTo>
                                    <a:pt x="2945" y="8836"/>
                                  </a:moveTo>
                                  <a:lnTo>
                                    <a:pt x="4909" y="8836"/>
                                  </a:lnTo>
                                  <a:lnTo>
                                    <a:pt x="4909" y="17673"/>
                                  </a:lnTo>
                                  <a:lnTo>
                                    <a:pt x="2945" y="17673"/>
                                  </a:lnTo>
                                  <a:cubicBezTo>
                                    <a:pt x="2945" y="17673"/>
                                    <a:pt x="2945" y="8836"/>
                                    <a:pt x="2945" y="8836"/>
                                  </a:cubicBezTo>
                                  <a:close/>
                                  <a:moveTo>
                                    <a:pt x="19773" y="18655"/>
                                  </a:moveTo>
                                  <a:lnTo>
                                    <a:pt x="20428" y="20618"/>
                                  </a:lnTo>
                                  <a:lnTo>
                                    <a:pt x="1172" y="20618"/>
                                  </a:lnTo>
                                  <a:lnTo>
                                    <a:pt x="1827" y="18655"/>
                                  </a:lnTo>
                                  <a:cubicBezTo>
                                    <a:pt x="1827" y="18655"/>
                                    <a:pt x="19773" y="18655"/>
                                    <a:pt x="19773" y="18655"/>
                                  </a:cubicBezTo>
                                  <a:close/>
                                  <a:moveTo>
                                    <a:pt x="10800" y="1056"/>
                                  </a:moveTo>
                                  <a:lnTo>
                                    <a:pt x="19261" y="5891"/>
                                  </a:lnTo>
                                  <a:lnTo>
                                    <a:pt x="2339" y="5891"/>
                                  </a:lnTo>
                                  <a:cubicBezTo>
                                    <a:pt x="2339" y="5891"/>
                                    <a:pt x="10800" y="1056"/>
                                    <a:pt x="10800" y="1056"/>
                                  </a:cubicBezTo>
                                  <a:close/>
                                  <a:moveTo>
                                    <a:pt x="21109" y="8836"/>
                                  </a:moveTo>
                                  <a:cubicBezTo>
                                    <a:pt x="21380" y="8836"/>
                                    <a:pt x="21600" y="8617"/>
                                    <a:pt x="21600" y="8345"/>
                                  </a:cubicBezTo>
                                  <a:lnTo>
                                    <a:pt x="21600" y="6382"/>
                                  </a:lnTo>
                                  <a:cubicBezTo>
                                    <a:pt x="21600" y="6200"/>
                                    <a:pt x="21496" y="6047"/>
                                    <a:pt x="21349" y="5963"/>
                                  </a:cubicBezTo>
                                  <a:lnTo>
                                    <a:pt x="21353" y="5956"/>
                                  </a:lnTo>
                                  <a:lnTo>
                                    <a:pt x="11044" y="65"/>
                                  </a:lnTo>
                                  <a:lnTo>
                                    <a:pt x="11040" y="72"/>
                                  </a:lnTo>
                                  <a:cubicBezTo>
                                    <a:pt x="10968" y="30"/>
                                    <a:pt x="10889" y="0"/>
                                    <a:pt x="10800" y="0"/>
                                  </a:cubicBezTo>
                                  <a:cubicBezTo>
                                    <a:pt x="10711" y="0"/>
                                    <a:pt x="10632" y="30"/>
                                    <a:pt x="10560" y="72"/>
                                  </a:cubicBezTo>
                                  <a:lnTo>
                                    <a:pt x="10556" y="65"/>
                                  </a:lnTo>
                                  <a:lnTo>
                                    <a:pt x="247" y="5956"/>
                                  </a:lnTo>
                                  <a:lnTo>
                                    <a:pt x="251" y="5963"/>
                                  </a:lnTo>
                                  <a:cubicBezTo>
                                    <a:pt x="104" y="6047"/>
                                    <a:pt x="0" y="6200"/>
                                    <a:pt x="0" y="6382"/>
                                  </a:cubicBezTo>
                                  <a:lnTo>
                                    <a:pt x="0" y="8345"/>
                                  </a:lnTo>
                                  <a:cubicBezTo>
                                    <a:pt x="0" y="8617"/>
                                    <a:pt x="220" y="8836"/>
                                    <a:pt x="491" y="8836"/>
                                  </a:cubicBezTo>
                                  <a:lnTo>
                                    <a:pt x="1964" y="8836"/>
                                  </a:lnTo>
                                  <a:lnTo>
                                    <a:pt x="1964" y="17673"/>
                                  </a:lnTo>
                                  <a:lnTo>
                                    <a:pt x="1473" y="17673"/>
                                  </a:lnTo>
                                  <a:cubicBezTo>
                                    <a:pt x="1256" y="17673"/>
                                    <a:pt x="1078" y="17816"/>
                                    <a:pt x="1013" y="18010"/>
                                  </a:cubicBezTo>
                                  <a:lnTo>
                                    <a:pt x="1007" y="18009"/>
                                  </a:lnTo>
                                  <a:lnTo>
                                    <a:pt x="25" y="20954"/>
                                  </a:lnTo>
                                  <a:lnTo>
                                    <a:pt x="31" y="20955"/>
                                  </a:lnTo>
                                  <a:cubicBezTo>
                                    <a:pt x="14" y="21005"/>
                                    <a:pt x="0" y="21055"/>
                                    <a:pt x="0" y="21109"/>
                                  </a:cubicBezTo>
                                  <a:cubicBezTo>
                                    <a:pt x="0" y="21381"/>
                                    <a:pt x="220" y="21600"/>
                                    <a:pt x="491" y="21600"/>
                                  </a:cubicBezTo>
                                  <a:lnTo>
                                    <a:pt x="21109" y="21600"/>
                                  </a:lnTo>
                                  <a:cubicBezTo>
                                    <a:pt x="21380" y="21600"/>
                                    <a:pt x="21600" y="21381"/>
                                    <a:pt x="21600" y="21109"/>
                                  </a:cubicBezTo>
                                  <a:cubicBezTo>
                                    <a:pt x="21600" y="21055"/>
                                    <a:pt x="21586" y="21005"/>
                                    <a:pt x="21569" y="20955"/>
                                  </a:cubicBezTo>
                                  <a:lnTo>
                                    <a:pt x="21575" y="20954"/>
                                  </a:lnTo>
                                  <a:lnTo>
                                    <a:pt x="20593" y="18009"/>
                                  </a:lnTo>
                                  <a:lnTo>
                                    <a:pt x="20587" y="18010"/>
                                  </a:lnTo>
                                  <a:cubicBezTo>
                                    <a:pt x="20522" y="17816"/>
                                    <a:pt x="20344" y="17673"/>
                                    <a:pt x="20127" y="17673"/>
                                  </a:cubicBezTo>
                                  <a:lnTo>
                                    <a:pt x="19636" y="17673"/>
                                  </a:lnTo>
                                  <a:lnTo>
                                    <a:pt x="19636" y="8836"/>
                                  </a:lnTo>
                                  <a:cubicBezTo>
                                    <a:pt x="19636" y="8836"/>
                                    <a:pt x="21109" y="8836"/>
                                    <a:pt x="21109" y="8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8" name="Shape 2634"/>
                          <wps:cNvSpPr/>
                          <wps:spPr>
                            <a:xfrm>
                              <a:off x="6650069" y="5136952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579" y="7008"/>
                                  </a:moveTo>
                                  <a:cubicBezTo>
                                    <a:pt x="20006" y="12260"/>
                                    <a:pt x="12624" y="19436"/>
                                    <a:pt x="10800" y="20538"/>
                                  </a:cubicBezTo>
                                  <a:cubicBezTo>
                                    <a:pt x="8976" y="19436"/>
                                    <a:pt x="1594" y="12260"/>
                                    <a:pt x="1021" y="7001"/>
                                  </a:cubicBezTo>
                                  <a:cubicBezTo>
                                    <a:pt x="1021" y="7001"/>
                                    <a:pt x="982" y="6718"/>
                                    <a:pt x="982" y="6382"/>
                                  </a:cubicBezTo>
                                  <a:cubicBezTo>
                                    <a:pt x="982" y="3404"/>
                                    <a:pt x="3404" y="982"/>
                                    <a:pt x="6382" y="982"/>
                                  </a:cubicBezTo>
                                  <a:cubicBezTo>
                                    <a:pt x="7780" y="982"/>
                                    <a:pt x="9107" y="1518"/>
                                    <a:pt x="10120" y="2491"/>
                                  </a:cubicBezTo>
                                  <a:lnTo>
                                    <a:pt x="10800" y="3145"/>
                                  </a:lnTo>
                                  <a:lnTo>
                                    <a:pt x="11480" y="2491"/>
                                  </a:lnTo>
                                  <a:cubicBezTo>
                                    <a:pt x="12493" y="1518"/>
                                    <a:pt x="13820" y="982"/>
                                    <a:pt x="15218" y="982"/>
                                  </a:cubicBezTo>
                                  <a:cubicBezTo>
                                    <a:pt x="18196" y="982"/>
                                    <a:pt x="20618" y="3404"/>
                                    <a:pt x="20618" y="6382"/>
                                  </a:cubicBezTo>
                                  <a:cubicBezTo>
                                    <a:pt x="20618" y="6725"/>
                                    <a:pt x="20579" y="7008"/>
                                    <a:pt x="20579" y="7008"/>
                                  </a:cubicBezTo>
                                  <a:moveTo>
                                    <a:pt x="21600" y="6382"/>
                                  </a:moveTo>
                                  <a:cubicBezTo>
                                    <a:pt x="21600" y="2857"/>
                                    <a:pt x="18743" y="0"/>
                                    <a:pt x="15218" y="0"/>
                                  </a:cubicBezTo>
                                  <a:cubicBezTo>
                                    <a:pt x="13502" y="0"/>
                                    <a:pt x="11947" y="681"/>
                                    <a:pt x="10800" y="1784"/>
                                  </a:cubicBezTo>
                                  <a:cubicBezTo>
                                    <a:pt x="9653" y="681"/>
                                    <a:pt x="8098" y="0"/>
                                    <a:pt x="6382" y="0"/>
                                  </a:cubicBezTo>
                                  <a:cubicBezTo>
                                    <a:pt x="2857" y="0"/>
                                    <a:pt x="0" y="2857"/>
                                    <a:pt x="0" y="6382"/>
                                  </a:cubicBezTo>
                                  <a:cubicBezTo>
                                    <a:pt x="0" y="6792"/>
                                    <a:pt x="65" y="7282"/>
                                    <a:pt x="45" y="7115"/>
                                  </a:cubicBezTo>
                                  <a:cubicBezTo>
                                    <a:pt x="733" y="13419"/>
                                    <a:pt x="9855" y="21600"/>
                                    <a:pt x="10800" y="21600"/>
                                  </a:cubicBezTo>
                                  <a:cubicBezTo>
                                    <a:pt x="11745" y="21600"/>
                                    <a:pt x="20867" y="13419"/>
                                    <a:pt x="21555" y="7115"/>
                                  </a:cubicBezTo>
                                  <a:cubicBezTo>
                                    <a:pt x="21536" y="7282"/>
                                    <a:pt x="21600" y="6792"/>
                                    <a:pt x="21600" y="6382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99" name="Shape 2536"/>
                          <wps:cNvSpPr/>
                          <wps:spPr>
                            <a:xfrm>
                              <a:off x="640725" y="9696169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4418" y="11782"/>
                                  </a:moveTo>
                                  <a:lnTo>
                                    <a:pt x="14236" y="11782"/>
                                  </a:lnTo>
                                  <a:cubicBezTo>
                                    <a:pt x="14507" y="11782"/>
                                    <a:pt x="14727" y="11562"/>
                                    <a:pt x="14727" y="11291"/>
                                  </a:cubicBezTo>
                                  <a:cubicBezTo>
                                    <a:pt x="14727" y="11020"/>
                                    <a:pt x="14507" y="10800"/>
                                    <a:pt x="14236" y="10800"/>
                                  </a:cubicBezTo>
                                  <a:lnTo>
                                    <a:pt x="4418" y="10800"/>
                                  </a:lnTo>
                                  <a:cubicBezTo>
                                    <a:pt x="4147" y="10800"/>
                                    <a:pt x="3927" y="11020"/>
                                    <a:pt x="3927" y="11291"/>
                                  </a:cubicBezTo>
                                  <a:cubicBezTo>
                                    <a:pt x="3927" y="11562"/>
                                    <a:pt x="4147" y="11782"/>
                                    <a:pt x="4418" y="11782"/>
                                  </a:cubicBezTo>
                                  <a:moveTo>
                                    <a:pt x="20618" y="20618"/>
                                  </a:moveTo>
                                  <a:lnTo>
                                    <a:pt x="5891" y="20618"/>
                                  </a:lnTo>
                                  <a:lnTo>
                                    <a:pt x="5891" y="16200"/>
                                  </a:lnTo>
                                  <a:cubicBezTo>
                                    <a:pt x="5891" y="15929"/>
                                    <a:pt x="5671" y="15709"/>
                                    <a:pt x="5400" y="15709"/>
                                  </a:cubicBezTo>
                                  <a:lnTo>
                                    <a:pt x="982" y="15709"/>
                                  </a:lnTo>
                                  <a:lnTo>
                                    <a:pt x="982" y="982"/>
                                  </a:lnTo>
                                  <a:lnTo>
                                    <a:pt x="20618" y="982"/>
                                  </a:lnTo>
                                  <a:cubicBezTo>
                                    <a:pt x="20618" y="982"/>
                                    <a:pt x="20618" y="20618"/>
                                    <a:pt x="20618" y="20618"/>
                                  </a:cubicBezTo>
                                  <a:close/>
                                  <a:moveTo>
                                    <a:pt x="4909" y="20127"/>
                                  </a:moveTo>
                                  <a:lnTo>
                                    <a:pt x="1473" y="16691"/>
                                  </a:lnTo>
                                  <a:lnTo>
                                    <a:pt x="4909" y="16691"/>
                                  </a:lnTo>
                                  <a:cubicBezTo>
                                    <a:pt x="4909" y="16691"/>
                                    <a:pt x="4909" y="20127"/>
                                    <a:pt x="4909" y="20127"/>
                                  </a:cubicBezTo>
                                  <a:close/>
                                  <a:moveTo>
                                    <a:pt x="20618" y="0"/>
                                  </a:moveTo>
                                  <a:lnTo>
                                    <a:pt x="982" y="0"/>
                                  </a:lnTo>
                                  <a:cubicBezTo>
                                    <a:pt x="440" y="0"/>
                                    <a:pt x="0" y="440"/>
                                    <a:pt x="0" y="982"/>
                                  </a:cubicBezTo>
                                  <a:lnTo>
                                    <a:pt x="0" y="16691"/>
                                  </a:lnTo>
                                  <a:lnTo>
                                    <a:pt x="4909" y="21600"/>
                                  </a:lnTo>
                                  <a:lnTo>
                                    <a:pt x="20618" y="21600"/>
                                  </a:lnTo>
                                  <a:cubicBezTo>
                                    <a:pt x="21160" y="21600"/>
                                    <a:pt x="21600" y="21161"/>
                                    <a:pt x="21600" y="20618"/>
                                  </a:cubicBezTo>
                                  <a:lnTo>
                                    <a:pt x="21600" y="982"/>
                                  </a:lnTo>
                                  <a:cubicBezTo>
                                    <a:pt x="21600" y="440"/>
                                    <a:pt x="21160" y="0"/>
                                    <a:pt x="20618" y="0"/>
                                  </a:cubicBezTo>
                                  <a:moveTo>
                                    <a:pt x="4418" y="8836"/>
                                  </a:moveTo>
                                  <a:lnTo>
                                    <a:pt x="17182" y="8836"/>
                                  </a:lnTo>
                                  <a:cubicBezTo>
                                    <a:pt x="17453" y="8836"/>
                                    <a:pt x="17673" y="8617"/>
                                    <a:pt x="17673" y="8345"/>
                                  </a:cubicBezTo>
                                  <a:cubicBezTo>
                                    <a:pt x="17673" y="8075"/>
                                    <a:pt x="17453" y="7855"/>
                                    <a:pt x="17182" y="7855"/>
                                  </a:cubicBezTo>
                                  <a:lnTo>
                                    <a:pt x="4418" y="7855"/>
                                  </a:lnTo>
                                  <a:cubicBezTo>
                                    <a:pt x="4147" y="7855"/>
                                    <a:pt x="3927" y="8075"/>
                                    <a:pt x="3927" y="8345"/>
                                  </a:cubicBezTo>
                                  <a:cubicBezTo>
                                    <a:pt x="3927" y="8617"/>
                                    <a:pt x="4147" y="8836"/>
                                    <a:pt x="4418" y="8836"/>
                                  </a:cubicBezTo>
                                  <a:moveTo>
                                    <a:pt x="4418" y="5891"/>
                                  </a:moveTo>
                                  <a:lnTo>
                                    <a:pt x="10309" y="5891"/>
                                  </a:lnTo>
                                  <a:cubicBezTo>
                                    <a:pt x="10580" y="5891"/>
                                    <a:pt x="10800" y="5672"/>
                                    <a:pt x="10800" y="5400"/>
                                  </a:cubicBezTo>
                                  <a:cubicBezTo>
                                    <a:pt x="10800" y="5129"/>
                                    <a:pt x="10580" y="4909"/>
                                    <a:pt x="10309" y="4909"/>
                                  </a:cubicBezTo>
                                  <a:lnTo>
                                    <a:pt x="4418" y="4909"/>
                                  </a:lnTo>
                                  <a:cubicBezTo>
                                    <a:pt x="4147" y="4909"/>
                                    <a:pt x="3927" y="5129"/>
                                    <a:pt x="3927" y="5400"/>
                                  </a:cubicBezTo>
                                  <a:cubicBezTo>
                                    <a:pt x="3927" y="5672"/>
                                    <a:pt x="4147" y="5891"/>
                                    <a:pt x="4418" y="5891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0" name="Shape 2537"/>
                          <wps:cNvSpPr/>
                          <wps:spPr>
                            <a:xfrm>
                              <a:off x="1413057" y="9696170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13745"/>
                                  </a:moveTo>
                                  <a:lnTo>
                                    <a:pt x="3600" y="13745"/>
                                  </a:lnTo>
                                  <a:cubicBezTo>
                                    <a:pt x="3269" y="13745"/>
                                    <a:pt x="3000" y="13966"/>
                                    <a:pt x="3000" y="14236"/>
                                  </a:cubicBezTo>
                                  <a:cubicBezTo>
                                    <a:pt x="3000" y="14508"/>
                                    <a:pt x="3269" y="14727"/>
                                    <a:pt x="3600" y="14727"/>
                                  </a:cubicBezTo>
                                  <a:lnTo>
                                    <a:pt x="14400" y="14727"/>
                                  </a:lnTo>
                                  <a:cubicBezTo>
                                    <a:pt x="14731" y="14727"/>
                                    <a:pt x="15000" y="14508"/>
                                    <a:pt x="15000" y="14236"/>
                                  </a:cubicBezTo>
                                  <a:cubicBezTo>
                                    <a:pt x="15000" y="13966"/>
                                    <a:pt x="14731" y="13745"/>
                                    <a:pt x="14400" y="13745"/>
                                  </a:cubicBezTo>
                                  <a:moveTo>
                                    <a:pt x="3000" y="11291"/>
                                  </a:moveTo>
                                  <a:cubicBezTo>
                                    <a:pt x="3000" y="11562"/>
                                    <a:pt x="3269" y="11782"/>
                                    <a:pt x="3600" y="11782"/>
                                  </a:cubicBezTo>
                                  <a:lnTo>
                                    <a:pt x="18000" y="11782"/>
                                  </a:lnTo>
                                  <a:cubicBezTo>
                                    <a:pt x="18331" y="11782"/>
                                    <a:pt x="18600" y="11562"/>
                                    <a:pt x="18600" y="11291"/>
                                  </a:cubicBezTo>
                                  <a:cubicBezTo>
                                    <a:pt x="18600" y="11020"/>
                                    <a:pt x="18331" y="10800"/>
                                    <a:pt x="18000" y="10800"/>
                                  </a:cubicBezTo>
                                  <a:lnTo>
                                    <a:pt x="3600" y="10800"/>
                                  </a:lnTo>
                                  <a:cubicBezTo>
                                    <a:pt x="3269" y="10800"/>
                                    <a:pt x="3000" y="11020"/>
                                    <a:pt x="3000" y="11291"/>
                                  </a:cubicBezTo>
                                  <a:moveTo>
                                    <a:pt x="20400" y="20618"/>
                                  </a:moveTo>
                                  <a:lnTo>
                                    <a:pt x="6600" y="20618"/>
                                  </a:lnTo>
                                  <a:lnTo>
                                    <a:pt x="1200" y="16200"/>
                                  </a:lnTo>
                                  <a:lnTo>
                                    <a:pt x="1200" y="2945"/>
                                  </a:lnTo>
                                  <a:lnTo>
                                    <a:pt x="4200" y="2945"/>
                                  </a:lnTo>
                                  <a:lnTo>
                                    <a:pt x="4200" y="4418"/>
                                  </a:lnTo>
                                  <a:cubicBezTo>
                                    <a:pt x="4200" y="4690"/>
                                    <a:pt x="4469" y="4909"/>
                                    <a:pt x="4800" y="4909"/>
                                  </a:cubicBezTo>
                                  <a:cubicBezTo>
                                    <a:pt x="5131" y="4909"/>
                                    <a:pt x="5400" y="4690"/>
                                    <a:pt x="5400" y="4418"/>
                                  </a:cubicBezTo>
                                  <a:lnTo>
                                    <a:pt x="5400" y="2945"/>
                                  </a:lnTo>
                                  <a:lnTo>
                                    <a:pt x="6600" y="2945"/>
                                  </a:lnTo>
                                  <a:lnTo>
                                    <a:pt x="6600" y="4418"/>
                                  </a:lnTo>
                                  <a:cubicBezTo>
                                    <a:pt x="6600" y="4690"/>
                                    <a:pt x="6869" y="4909"/>
                                    <a:pt x="7200" y="4909"/>
                                  </a:cubicBezTo>
                                  <a:cubicBezTo>
                                    <a:pt x="7531" y="4909"/>
                                    <a:pt x="7800" y="4690"/>
                                    <a:pt x="7800" y="4418"/>
                                  </a:cubicBezTo>
                                  <a:lnTo>
                                    <a:pt x="7800" y="2945"/>
                                  </a:lnTo>
                                  <a:lnTo>
                                    <a:pt x="9000" y="2945"/>
                                  </a:lnTo>
                                  <a:lnTo>
                                    <a:pt x="9000" y="4418"/>
                                  </a:lnTo>
                                  <a:cubicBezTo>
                                    <a:pt x="9000" y="4690"/>
                                    <a:pt x="9269" y="4909"/>
                                    <a:pt x="9600" y="4909"/>
                                  </a:cubicBezTo>
                                  <a:cubicBezTo>
                                    <a:pt x="9931" y="4909"/>
                                    <a:pt x="10200" y="4690"/>
                                    <a:pt x="10200" y="4418"/>
                                  </a:cubicBezTo>
                                  <a:lnTo>
                                    <a:pt x="10200" y="2945"/>
                                  </a:lnTo>
                                  <a:lnTo>
                                    <a:pt x="11400" y="2945"/>
                                  </a:lnTo>
                                  <a:lnTo>
                                    <a:pt x="11400" y="4418"/>
                                  </a:lnTo>
                                  <a:cubicBezTo>
                                    <a:pt x="11400" y="4690"/>
                                    <a:pt x="11669" y="4909"/>
                                    <a:pt x="12000" y="4909"/>
                                  </a:cubicBezTo>
                                  <a:cubicBezTo>
                                    <a:pt x="12331" y="4909"/>
                                    <a:pt x="12600" y="4690"/>
                                    <a:pt x="12600" y="4418"/>
                                  </a:cubicBezTo>
                                  <a:lnTo>
                                    <a:pt x="12600" y="2945"/>
                                  </a:lnTo>
                                  <a:lnTo>
                                    <a:pt x="13800" y="2945"/>
                                  </a:lnTo>
                                  <a:lnTo>
                                    <a:pt x="13800" y="4418"/>
                                  </a:lnTo>
                                  <a:cubicBezTo>
                                    <a:pt x="13800" y="4690"/>
                                    <a:pt x="14069" y="4909"/>
                                    <a:pt x="14400" y="4909"/>
                                  </a:cubicBezTo>
                                  <a:cubicBezTo>
                                    <a:pt x="14731" y="4909"/>
                                    <a:pt x="15000" y="4690"/>
                                    <a:pt x="15000" y="4418"/>
                                  </a:cubicBezTo>
                                  <a:lnTo>
                                    <a:pt x="15000" y="2945"/>
                                  </a:lnTo>
                                  <a:lnTo>
                                    <a:pt x="16200" y="2945"/>
                                  </a:lnTo>
                                  <a:lnTo>
                                    <a:pt x="16200" y="4418"/>
                                  </a:lnTo>
                                  <a:cubicBezTo>
                                    <a:pt x="16200" y="4690"/>
                                    <a:pt x="16469" y="4909"/>
                                    <a:pt x="16800" y="4909"/>
                                  </a:cubicBezTo>
                                  <a:cubicBezTo>
                                    <a:pt x="17131" y="4909"/>
                                    <a:pt x="17400" y="4690"/>
                                    <a:pt x="17400" y="4418"/>
                                  </a:cubicBezTo>
                                  <a:lnTo>
                                    <a:pt x="17400" y="2945"/>
                                  </a:lnTo>
                                  <a:lnTo>
                                    <a:pt x="20400" y="2945"/>
                                  </a:lnTo>
                                  <a:cubicBezTo>
                                    <a:pt x="20400" y="2945"/>
                                    <a:pt x="20400" y="20618"/>
                                    <a:pt x="20400" y="20618"/>
                                  </a:cubicBezTo>
                                  <a:close/>
                                  <a:moveTo>
                                    <a:pt x="1200" y="20618"/>
                                  </a:moveTo>
                                  <a:lnTo>
                                    <a:pt x="1200" y="17673"/>
                                  </a:lnTo>
                                  <a:lnTo>
                                    <a:pt x="4800" y="20618"/>
                                  </a:lnTo>
                                  <a:cubicBezTo>
                                    <a:pt x="4800" y="20618"/>
                                    <a:pt x="1200" y="20618"/>
                                    <a:pt x="1200" y="20618"/>
                                  </a:cubicBezTo>
                                  <a:close/>
                                  <a:moveTo>
                                    <a:pt x="20400" y="1964"/>
                                  </a:moveTo>
                                  <a:lnTo>
                                    <a:pt x="17400" y="1964"/>
                                  </a:lnTo>
                                  <a:lnTo>
                                    <a:pt x="17400" y="491"/>
                                  </a:lnTo>
                                  <a:cubicBezTo>
                                    <a:pt x="17400" y="220"/>
                                    <a:pt x="17131" y="0"/>
                                    <a:pt x="16800" y="0"/>
                                  </a:cubicBezTo>
                                  <a:cubicBezTo>
                                    <a:pt x="16469" y="0"/>
                                    <a:pt x="16200" y="220"/>
                                    <a:pt x="16200" y="491"/>
                                  </a:cubicBezTo>
                                  <a:lnTo>
                                    <a:pt x="16200" y="1964"/>
                                  </a:lnTo>
                                  <a:lnTo>
                                    <a:pt x="15000" y="1964"/>
                                  </a:lnTo>
                                  <a:lnTo>
                                    <a:pt x="15000" y="491"/>
                                  </a:lnTo>
                                  <a:cubicBezTo>
                                    <a:pt x="15000" y="220"/>
                                    <a:pt x="14731" y="0"/>
                                    <a:pt x="14400" y="0"/>
                                  </a:cubicBezTo>
                                  <a:cubicBezTo>
                                    <a:pt x="14069" y="0"/>
                                    <a:pt x="13800" y="220"/>
                                    <a:pt x="13800" y="491"/>
                                  </a:cubicBezTo>
                                  <a:lnTo>
                                    <a:pt x="13800" y="1964"/>
                                  </a:lnTo>
                                  <a:lnTo>
                                    <a:pt x="12600" y="1964"/>
                                  </a:lnTo>
                                  <a:lnTo>
                                    <a:pt x="12600" y="491"/>
                                  </a:lnTo>
                                  <a:cubicBezTo>
                                    <a:pt x="12600" y="220"/>
                                    <a:pt x="12331" y="0"/>
                                    <a:pt x="12000" y="0"/>
                                  </a:cubicBezTo>
                                  <a:cubicBezTo>
                                    <a:pt x="11669" y="0"/>
                                    <a:pt x="11400" y="220"/>
                                    <a:pt x="11400" y="491"/>
                                  </a:cubicBezTo>
                                  <a:lnTo>
                                    <a:pt x="11400" y="1964"/>
                                  </a:lnTo>
                                  <a:lnTo>
                                    <a:pt x="10200" y="1964"/>
                                  </a:lnTo>
                                  <a:lnTo>
                                    <a:pt x="10200" y="491"/>
                                  </a:lnTo>
                                  <a:cubicBezTo>
                                    <a:pt x="10200" y="220"/>
                                    <a:pt x="9931" y="0"/>
                                    <a:pt x="9600" y="0"/>
                                  </a:cubicBezTo>
                                  <a:cubicBezTo>
                                    <a:pt x="9269" y="0"/>
                                    <a:pt x="9000" y="220"/>
                                    <a:pt x="9000" y="491"/>
                                  </a:cubicBezTo>
                                  <a:lnTo>
                                    <a:pt x="9000" y="1964"/>
                                  </a:lnTo>
                                  <a:lnTo>
                                    <a:pt x="7800" y="1964"/>
                                  </a:lnTo>
                                  <a:lnTo>
                                    <a:pt x="7800" y="491"/>
                                  </a:lnTo>
                                  <a:cubicBezTo>
                                    <a:pt x="7800" y="220"/>
                                    <a:pt x="7531" y="0"/>
                                    <a:pt x="7200" y="0"/>
                                  </a:cubicBezTo>
                                  <a:cubicBezTo>
                                    <a:pt x="6869" y="0"/>
                                    <a:pt x="6600" y="220"/>
                                    <a:pt x="6600" y="491"/>
                                  </a:cubicBezTo>
                                  <a:lnTo>
                                    <a:pt x="6600" y="1964"/>
                                  </a:lnTo>
                                  <a:lnTo>
                                    <a:pt x="5400" y="1964"/>
                                  </a:lnTo>
                                  <a:lnTo>
                                    <a:pt x="5400" y="491"/>
                                  </a:lnTo>
                                  <a:cubicBezTo>
                                    <a:pt x="5400" y="220"/>
                                    <a:pt x="5131" y="0"/>
                                    <a:pt x="4800" y="0"/>
                                  </a:cubicBezTo>
                                  <a:cubicBezTo>
                                    <a:pt x="4469" y="0"/>
                                    <a:pt x="4200" y="220"/>
                                    <a:pt x="4200" y="491"/>
                                  </a:cubicBezTo>
                                  <a:lnTo>
                                    <a:pt x="4200" y="1964"/>
                                  </a:lnTo>
                                  <a:lnTo>
                                    <a:pt x="1200" y="1964"/>
                                  </a:lnTo>
                                  <a:cubicBezTo>
                                    <a:pt x="538" y="1964"/>
                                    <a:pt x="0" y="2404"/>
                                    <a:pt x="0" y="2945"/>
                                  </a:cubicBezTo>
                                  <a:lnTo>
                                    <a:pt x="0" y="20618"/>
                                  </a:lnTo>
                                  <a:cubicBezTo>
                                    <a:pt x="0" y="21161"/>
                                    <a:pt x="538" y="21600"/>
                                    <a:pt x="1200" y="21600"/>
                                  </a:cubicBezTo>
                                  <a:lnTo>
                                    <a:pt x="20400" y="21600"/>
                                  </a:lnTo>
                                  <a:cubicBezTo>
                                    <a:pt x="21062" y="21600"/>
                                    <a:pt x="21600" y="21161"/>
                                    <a:pt x="21600" y="20618"/>
                                  </a:cubicBezTo>
                                  <a:lnTo>
                                    <a:pt x="21600" y="2945"/>
                                  </a:lnTo>
                                  <a:cubicBezTo>
                                    <a:pt x="21600" y="2404"/>
                                    <a:pt x="21062" y="1964"/>
                                    <a:pt x="20400" y="1964"/>
                                  </a:cubicBezTo>
                                  <a:moveTo>
                                    <a:pt x="3600" y="8836"/>
                                  </a:moveTo>
                                  <a:lnTo>
                                    <a:pt x="10800" y="8836"/>
                                  </a:lnTo>
                                  <a:cubicBezTo>
                                    <a:pt x="11131" y="8836"/>
                                    <a:pt x="11400" y="8617"/>
                                    <a:pt x="11400" y="8345"/>
                                  </a:cubicBezTo>
                                  <a:cubicBezTo>
                                    <a:pt x="11400" y="8075"/>
                                    <a:pt x="11131" y="7855"/>
                                    <a:pt x="10800" y="7855"/>
                                  </a:cubicBezTo>
                                  <a:lnTo>
                                    <a:pt x="3600" y="7855"/>
                                  </a:lnTo>
                                  <a:cubicBezTo>
                                    <a:pt x="3269" y="7855"/>
                                    <a:pt x="3000" y="8075"/>
                                    <a:pt x="3000" y="8345"/>
                                  </a:cubicBezTo>
                                  <a:cubicBezTo>
                                    <a:pt x="3000" y="8617"/>
                                    <a:pt x="3269" y="8836"/>
                                    <a:pt x="3600" y="8836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1" name="Shape 2538"/>
                          <wps:cNvSpPr/>
                          <wps:spPr>
                            <a:xfrm>
                              <a:off x="2161102" y="9696170"/>
                              <a:ext cx="218580" cy="267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00" y="5891"/>
                                  </a:moveTo>
                                  <a:lnTo>
                                    <a:pt x="1200" y="5891"/>
                                  </a:lnTo>
                                  <a:lnTo>
                                    <a:pt x="1200" y="3927"/>
                                  </a:lnTo>
                                  <a:lnTo>
                                    <a:pt x="6000" y="3927"/>
                                  </a:lnTo>
                                  <a:cubicBezTo>
                                    <a:pt x="6000" y="4469"/>
                                    <a:pt x="6538" y="4909"/>
                                    <a:pt x="7200" y="4909"/>
                                  </a:cubicBezTo>
                                  <a:lnTo>
                                    <a:pt x="14400" y="4909"/>
                                  </a:lnTo>
                                  <a:cubicBezTo>
                                    <a:pt x="15062" y="4909"/>
                                    <a:pt x="15600" y="4469"/>
                                    <a:pt x="15600" y="3927"/>
                                  </a:cubicBezTo>
                                  <a:lnTo>
                                    <a:pt x="20400" y="3927"/>
                                  </a:lnTo>
                                  <a:cubicBezTo>
                                    <a:pt x="20400" y="3927"/>
                                    <a:pt x="20400" y="5891"/>
                                    <a:pt x="20400" y="5891"/>
                                  </a:cubicBezTo>
                                  <a:close/>
                                  <a:moveTo>
                                    <a:pt x="20400" y="20618"/>
                                  </a:moveTo>
                                  <a:lnTo>
                                    <a:pt x="1200" y="20618"/>
                                  </a:lnTo>
                                  <a:lnTo>
                                    <a:pt x="1200" y="6873"/>
                                  </a:lnTo>
                                  <a:lnTo>
                                    <a:pt x="20400" y="6873"/>
                                  </a:lnTo>
                                  <a:cubicBezTo>
                                    <a:pt x="20400" y="6873"/>
                                    <a:pt x="20400" y="20618"/>
                                    <a:pt x="20400" y="20618"/>
                                  </a:cubicBezTo>
                                  <a:close/>
                                  <a:moveTo>
                                    <a:pt x="7200" y="1964"/>
                                  </a:moveTo>
                                  <a:lnTo>
                                    <a:pt x="14400" y="1964"/>
                                  </a:lnTo>
                                  <a:lnTo>
                                    <a:pt x="14400" y="3927"/>
                                  </a:lnTo>
                                  <a:lnTo>
                                    <a:pt x="7200" y="3927"/>
                                  </a:lnTo>
                                  <a:cubicBezTo>
                                    <a:pt x="7200" y="3927"/>
                                    <a:pt x="7200" y="1964"/>
                                    <a:pt x="7200" y="1964"/>
                                  </a:cubicBezTo>
                                  <a:close/>
                                  <a:moveTo>
                                    <a:pt x="20400" y="2945"/>
                                  </a:moveTo>
                                  <a:lnTo>
                                    <a:pt x="15600" y="2945"/>
                                  </a:lnTo>
                                  <a:lnTo>
                                    <a:pt x="15600" y="1964"/>
                                  </a:lnTo>
                                  <a:cubicBezTo>
                                    <a:pt x="15600" y="1422"/>
                                    <a:pt x="15062" y="982"/>
                                    <a:pt x="14400" y="982"/>
                                  </a:cubicBezTo>
                                  <a:lnTo>
                                    <a:pt x="12000" y="982"/>
                                  </a:lnTo>
                                  <a:cubicBezTo>
                                    <a:pt x="12000" y="440"/>
                                    <a:pt x="11462" y="0"/>
                                    <a:pt x="10800" y="0"/>
                                  </a:cubicBezTo>
                                  <a:cubicBezTo>
                                    <a:pt x="10138" y="0"/>
                                    <a:pt x="9600" y="440"/>
                                    <a:pt x="9600" y="982"/>
                                  </a:cubicBezTo>
                                  <a:lnTo>
                                    <a:pt x="7200" y="982"/>
                                  </a:lnTo>
                                  <a:cubicBezTo>
                                    <a:pt x="6538" y="982"/>
                                    <a:pt x="6000" y="1422"/>
                                    <a:pt x="6000" y="1964"/>
                                  </a:cubicBezTo>
                                  <a:lnTo>
                                    <a:pt x="6000" y="2945"/>
                                  </a:lnTo>
                                  <a:lnTo>
                                    <a:pt x="1200" y="2945"/>
                                  </a:lnTo>
                                  <a:cubicBezTo>
                                    <a:pt x="538" y="2945"/>
                                    <a:pt x="0" y="3386"/>
                                    <a:pt x="0" y="3927"/>
                                  </a:cubicBezTo>
                                  <a:lnTo>
                                    <a:pt x="0" y="20618"/>
                                  </a:lnTo>
                                  <a:cubicBezTo>
                                    <a:pt x="0" y="21160"/>
                                    <a:pt x="538" y="21600"/>
                                    <a:pt x="1200" y="21600"/>
                                  </a:cubicBezTo>
                                  <a:lnTo>
                                    <a:pt x="20400" y="21600"/>
                                  </a:lnTo>
                                  <a:cubicBezTo>
                                    <a:pt x="21062" y="21600"/>
                                    <a:pt x="21600" y="21160"/>
                                    <a:pt x="21600" y="20618"/>
                                  </a:cubicBezTo>
                                  <a:lnTo>
                                    <a:pt x="21600" y="3927"/>
                                  </a:lnTo>
                                  <a:cubicBezTo>
                                    <a:pt x="21600" y="3386"/>
                                    <a:pt x="21062" y="2945"/>
                                    <a:pt x="20400" y="2945"/>
                                  </a:cubicBezTo>
                                  <a:moveTo>
                                    <a:pt x="4200" y="16691"/>
                                  </a:moveTo>
                                  <a:lnTo>
                                    <a:pt x="15000" y="16691"/>
                                  </a:lnTo>
                                  <a:cubicBezTo>
                                    <a:pt x="15331" y="16691"/>
                                    <a:pt x="15600" y="16472"/>
                                    <a:pt x="15600" y="16200"/>
                                  </a:cubicBezTo>
                                  <a:cubicBezTo>
                                    <a:pt x="15600" y="15929"/>
                                    <a:pt x="15331" y="15709"/>
                                    <a:pt x="15000" y="15709"/>
                                  </a:cubicBezTo>
                                  <a:lnTo>
                                    <a:pt x="4200" y="15709"/>
                                  </a:lnTo>
                                  <a:cubicBezTo>
                                    <a:pt x="3869" y="15709"/>
                                    <a:pt x="3600" y="15929"/>
                                    <a:pt x="3600" y="16200"/>
                                  </a:cubicBezTo>
                                  <a:cubicBezTo>
                                    <a:pt x="3600" y="16472"/>
                                    <a:pt x="3869" y="16691"/>
                                    <a:pt x="4200" y="16691"/>
                                  </a:cubicBezTo>
                                  <a:moveTo>
                                    <a:pt x="4200" y="13745"/>
                                  </a:moveTo>
                                  <a:lnTo>
                                    <a:pt x="17400" y="13745"/>
                                  </a:lnTo>
                                  <a:cubicBezTo>
                                    <a:pt x="17731" y="13745"/>
                                    <a:pt x="18000" y="13526"/>
                                    <a:pt x="18000" y="13255"/>
                                  </a:cubicBezTo>
                                  <a:cubicBezTo>
                                    <a:pt x="18000" y="12984"/>
                                    <a:pt x="17731" y="12764"/>
                                    <a:pt x="17400" y="12764"/>
                                  </a:cubicBezTo>
                                  <a:lnTo>
                                    <a:pt x="4200" y="12764"/>
                                  </a:lnTo>
                                  <a:cubicBezTo>
                                    <a:pt x="3869" y="12764"/>
                                    <a:pt x="3600" y="12984"/>
                                    <a:pt x="3600" y="13255"/>
                                  </a:cubicBezTo>
                                  <a:cubicBezTo>
                                    <a:pt x="3600" y="13526"/>
                                    <a:pt x="3869" y="13745"/>
                                    <a:pt x="4200" y="13745"/>
                                  </a:cubicBezTo>
                                  <a:moveTo>
                                    <a:pt x="4200" y="10800"/>
                                  </a:moveTo>
                                  <a:lnTo>
                                    <a:pt x="11400" y="10800"/>
                                  </a:lnTo>
                                  <a:cubicBezTo>
                                    <a:pt x="11731" y="10800"/>
                                    <a:pt x="12000" y="10581"/>
                                    <a:pt x="12000" y="10309"/>
                                  </a:cubicBezTo>
                                  <a:cubicBezTo>
                                    <a:pt x="12000" y="10038"/>
                                    <a:pt x="11731" y="9818"/>
                                    <a:pt x="11400" y="9818"/>
                                  </a:cubicBezTo>
                                  <a:lnTo>
                                    <a:pt x="4200" y="9818"/>
                                  </a:lnTo>
                                  <a:cubicBezTo>
                                    <a:pt x="3869" y="9818"/>
                                    <a:pt x="3600" y="10038"/>
                                    <a:pt x="3600" y="10309"/>
                                  </a:cubicBezTo>
                                  <a:cubicBezTo>
                                    <a:pt x="3600" y="10581"/>
                                    <a:pt x="3869" y="10800"/>
                                    <a:pt x="4200" y="108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2" name="Shape 2539"/>
                          <wps:cNvSpPr/>
                          <wps:spPr>
                            <a:xfrm>
                              <a:off x="2884858" y="9738669"/>
                              <a:ext cx="267154" cy="182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720"/>
                                  </a:moveTo>
                                  <a:cubicBezTo>
                                    <a:pt x="21600" y="323"/>
                                    <a:pt x="21380" y="0"/>
                                    <a:pt x="21109" y="0"/>
                                  </a:cubicBezTo>
                                  <a:cubicBezTo>
                                    <a:pt x="20969" y="0"/>
                                    <a:pt x="20845" y="88"/>
                                    <a:pt x="20756" y="226"/>
                                  </a:cubicBezTo>
                                  <a:lnTo>
                                    <a:pt x="20754" y="223"/>
                                  </a:lnTo>
                                  <a:lnTo>
                                    <a:pt x="7848" y="19853"/>
                                  </a:lnTo>
                                  <a:lnTo>
                                    <a:pt x="838" y="9571"/>
                                  </a:lnTo>
                                  <a:cubicBezTo>
                                    <a:pt x="749" y="9441"/>
                                    <a:pt x="626" y="9360"/>
                                    <a:pt x="491" y="9360"/>
                                  </a:cubicBezTo>
                                  <a:cubicBezTo>
                                    <a:pt x="220" y="9360"/>
                                    <a:pt x="0" y="9683"/>
                                    <a:pt x="0" y="10080"/>
                                  </a:cubicBezTo>
                                  <a:cubicBezTo>
                                    <a:pt x="0" y="10279"/>
                                    <a:pt x="55" y="10459"/>
                                    <a:pt x="144" y="10589"/>
                                  </a:cubicBezTo>
                                  <a:lnTo>
                                    <a:pt x="7507" y="21390"/>
                                  </a:lnTo>
                                  <a:cubicBezTo>
                                    <a:pt x="7596" y="21520"/>
                                    <a:pt x="7719" y="21600"/>
                                    <a:pt x="7855" y="21600"/>
                                  </a:cubicBezTo>
                                  <a:cubicBezTo>
                                    <a:pt x="7995" y="21600"/>
                                    <a:pt x="8119" y="21513"/>
                                    <a:pt x="8208" y="21376"/>
                                  </a:cubicBezTo>
                                  <a:lnTo>
                                    <a:pt x="8210" y="21377"/>
                                  </a:lnTo>
                                  <a:lnTo>
                                    <a:pt x="21465" y="1217"/>
                                  </a:lnTo>
                                  <a:lnTo>
                                    <a:pt x="21462" y="1215"/>
                                  </a:lnTo>
                                  <a:cubicBezTo>
                                    <a:pt x="21547" y="1087"/>
                                    <a:pt x="21600" y="913"/>
                                    <a:pt x="21600" y="72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3" name="Shape 2540"/>
                          <wps:cNvSpPr/>
                          <wps:spPr>
                            <a:xfrm>
                              <a:off x="3632903" y="9696169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2" y="6661"/>
                                  </a:moveTo>
                                  <a:cubicBezTo>
                                    <a:pt x="20540" y="6471"/>
                                    <a:pt x="20228" y="6473"/>
                                    <a:pt x="20038" y="6667"/>
                                  </a:cubicBezTo>
                                  <a:cubicBezTo>
                                    <a:pt x="19903" y="6804"/>
                                    <a:pt x="19870" y="7000"/>
                                    <a:pt x="19929" y="7171"/>
                                  </a:cubicBezTo>
                                  <a:lnTo>
                                    <a:pt x="19918" y="7175"/>
                                  </a:lnTo>
                                  <a:cubicBezTo>
                                    <a:pt x="20365" y="8298"/>
                                    <a:pt x="20618" y="9518"/>
                                    <a:pt x="20618" y="10800"/>
                                  </a:cubicBezTo>
                                  <a:cubicBezTo>
                                    <a:pt x="20618" y="16223"/>
                                    <a:pt x="16223" y="20618"/>
                                    <a:pt x="10800" y="20618"/>
                                  </a:cubicBezTo>
                                  <a:cubicBezTo>
                                    <a:pt x="5378" y="20618"/>
                                    <a:pt x="982" y="16223"/>
                                    <a:pt x="982" y="10800"/>
                                  </a:cubicBezTo>
                                  <a:cubicBezTo>
                                    <a:pt x="982" y="5377"/>
                                    <a:pt x="5378" y="982"/>
                                    <a:pt x="10800" y="982"/>
                                  </a:cubicBezTo>
                                  <a:cubicBezTo>
                                    <a:pt x="13575" y="982"/>
                                    <a:pt x="16077" y="2136"/>
                                    <a:pt x="17862" y="3989"/>
                                  </a:cubicBezTo>
                                  <a:lnTo>
                                    <a:pt x="17868" y="3982"/>
                                  </a:lnTo>
                                  <a:cubicBezTo>
                                    <a:pt x="18062" y="4157"/>
                                    <a:pt x="18359" y="4153"/>
                                    <a:pt x="18544" y="3965"/>
                                  </a:cubicBezTo>
                                  <a:cubicBezTo>
                                    <a:pt x="18734" y="3771"/>
                                    <a:pt x="18732" y="3461"/>
                                    <a:pt x="18539" y="3270"/>
                                  </a:cubicBezTo>
                                  <a:cubicBezTo>
                                    <a:pt x="18520" y="3252"/>
                                    <a:pt x="18496" y="3244"/>
                                    <a:pt x="18476" y="3230"/>
                                  </a:cubicBezTo>
                                  <a:cubicBezTo>
                                    <a:pt x="16521" y="1241"/>
                                    <a:pt x="13810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6765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9412"/>
                                    <a:pt x="21329" y="8089"/>
                                    <a:pt x="20851" y="6869"/>
                                  </a:cubicBezTo>
                                  <a:cubicBezTo>
                                    <a:pt x="20828" y="6794"/>
                                    <a:pt x="20793" y="6721"/>
                                    <a:pt x="20732" y="6661"/>
                                  </a:cubicBezTo>
                                  <a:moveTo>
                                    <a:pt x="10792" y="13534"/>
                                  </a:moveTo>
                                  <a:lnTo>
                                    <a:pt x="6238" y="8980"/>
                                  </a:lnTo>
                                  <a:cubicBezTo>
                                    <a:pt x="6149" y="8891"/>
                                    <a:pt x="6027" y="8836"/>
                                    <a:pt x="5891" y="8836"/>
                                  </a:cubicBezTo>
                                  <a:cubicBezTo>
                                    <a:pt x="5620" y="8836"/>
                                    <a:pt x="5400" y="9056"/>
                                    <a:pt x="5400" y="9327"/>
                                  </a:cubicBezTo>
                                  <a:cubicBezTo>
                                    <a:pt x="5400" y="9463"/>
                                    <a:pt x="5455" y="9585"/>
                                    <a:pt x="5544" y="9675"/>
                                  </a:cubicBezTo>
                                  <a:lnTo>
                                    <a:pt x="10453" y="14583"/>
                                  </a:lnTo>
                                  <a:cubicBezTo>
                                    <a:pt x="10542" y="14672"/>
                                    <a:pt x="10664" y="14727"/>
                                    <a:pt x="10800" y="14727"/>
                                  </a:cubicBezTo>
                                  <a:cubicBezTo>
                                    <a:pt x="10940" y="14727"/>
                                    <a:pt x="11064" y="14668"/>
                                    <a:pt x="11154" y="14574"/>
                                  </a:cubicBezTo>
                                  <a:lnTo>
                                    <a:pt x="11155" y="14576"/>
                                  </a:lnTo>
                                  <a:lnTo>
                                    <a:pt x="19353" y="5988"/>
                                  </a:lnTo>
                                  <a:cubicBezTo>
                                    <a:pt x="19353" y="5989"/>
                                    <a:pt x="19354" y="5990"/>
                                    <a:pt x="19354" y="5991"/>
                                  </a:cubicBezTo>
                                  <a:lnTo>
                                    <a:pt x="20055" y="5255"/>
                                  </a:lnTo>
                                  <a:cubicBezTo>
                                    <a:pt x="20055" y="5255"/>
                                    <a:pt x="20054" y="5254"/>
                                    <a:pt x="20054" y="5253"/>
                                  </a:cubicBezTo>
                                  <a:lnTo>
                                    <a:pt x="21464" y="3775"/>
                                  </a:lnTo>
                                  <a:lnTo>
                                    <a:pt x="21463" y="3774"/>
                                  </a:lnTo>
                                  <a:cubicBezTo>
                                    <a:pt x="21547" y="3686"/>
                                    <a:pt x="21600" y="3567"/>
                                    <a:pt x="21600" y="3436"/>
                                  </a:cubicBezTo>
                                  <a:cubicBezTo>
                                    <a:pt x="21600" y="3166"/>
                                    <a:pt x="21380" y="2945"/>
                                    <a:pt x="21109" y="2945"/>
                                  </a:cubicBezTo>
                                  <a:cubicBezTo>
                                    <a:pt x="20969" y="2945"/>
                                    <a:pt x="20844" y="3005"/>
                                    <a:pt x="20755" y="3099"/>
                                  </a:cubicBezTo>
                                  <a:lnTo>
                                    <a:pt x="20754" y="3097"/>
                                  </a:lnTo>
                                  <a:lnTo>
                                    <a:pt x="19493" y="4419"/>
                                  </a:lnTo>
                                  <a:cubicBezTo>
                                    <a:pt x="19492" y="4418"/>
                                    <a:pt x="19491" y="4416"/>
                                    <a:pt x="19490" y="4415"/>
                                  </a:cubicBezTo>
                                  <a:lnTo>
                                    <a:pt x="18805" y="5133"/>
                                  </a:lnTo>
                                  <a:cubicBezTo>
                                    <a:pt x="18806" y="5134"/>
                                    <a:pt x="18807" y="5136"/>
                                    <a:pt x="18807" y="5137"/>
                                  </a:cubicBezTo>
                                  <a:cubicBezTo>
                                    <a:pt x="18807" y="5137"/>
                                    <a:pt x="10792" y="13534"/>
                                    <a:pt x="10792" y="135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4" name="Shape 2541"/>
                          <wps:cNvSpPr/>
                          <wps:spPr>
                            <a:xfrm>
                              <a:off x="4405234" y="9720454"/>
                              <a:ext cx="218580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648" y="10800"/>
                                  </a:moveTo>
                                  <a:lnTo>
                                    <a:pt x="21424" y="1024"/>
                                  </a:lnTo>
                                  <a:cubicBezTo>
                                    <a:pt x="21533" y="916"/>
                                    <a:pt x="21600" y="766"/>
                                    <a:pt x="21600" y="600"/>
                                  </a:cubicBezTo>
                                  <a:cubicBezTo>
                                    <a:pt x="21600" y="269"/>
                                    <a:pt x="21332" y="0"/>
                                    <a:pt x="21000" y="0"/>
                                  </a:cubicBezTo>
                                  <a:cubicBezTo>
                                    <a:pt x="20835" y="0"/>
                                    <a:pt x="20685" y="67"/>
                                    <a:pt x="20576" y="176"/>
                                  </a:cubicBezTo>
                                  <a:lnTo>
                                    <a:pt x="10800" y="9952"/>
                                  </a:lnTo>
                                  <a:lnTo>
                                    <a:pt x="1024" y="176"/>
                                  </a:lnTo>
                                  <a:cubicBezTo>
                                    <a:pt x="916" y="67"/>
                                    <a:pt x="766" y="0"/>
                                    <a:pt x="600" y="0"/>
                                  </a:cubicBezTo>
                                  <a:cubicBezTo>
                                    <a:pt x="268" y="0"/>
                                    <a:pt x="0" y="269"/>
                                    <a:pt x="0" y="600"/>
                                  </a:cubicBezTo>
                                  <a:cubicBezTo>
                                    <a:pt x="0" y="766"/>
                                    <a:pt x="67" y="916"/>
                                    <a:pt x="176" y="1025"/>
                                  </a:cubicBezTo>
                                  <a:lnTo>
                                    <a:pt x="9952" y="10800"/>
                                  </a:lnTo>
                                  <a:lnTo>
                                    <a:pt x="176" y="20576"/>
                                  </a:lnTo>
                                  <a:cubicBezTo>
                                    <a:pt x="67" y="20684"/>
                                    <a:pt x="0" y="20834"/>
                                    <a:pt x="0" y="21000"/>
                                  </a:cubicBezTo>
                                  <a:cubicBezTo>
                                    <a:pt x="0" y="21332"/>
                                    <a:pt x="268" y="21600"/>
                                    <a:pt x="600" y="21600"/>
                                  </a:cubicBezTo>
                                  <a:cubicBezTo>
                                    <a:pt x="766" y="21600"/>
                                    <a:pt x="916" y="21533"/>
                                    <a:pt x="1024" y="21424"/>
                                  </a:cubicBezTo>
                                  <a:lnTo>
                                    <a:pt x="10800" y="11648"/>
                                  </a:lnTo>
                                  <a:lnTo>
                                    <a:pt x="20576" y="21424"/>
                                  </a:lnTo>
                                  <a:cubicBezTo>
                                    <a:pt x="20685" y="21533"/>
                                    <a:pt x="20835" y="21600"/>
                                    <a:pt x="21000" y="21600"/>
                                  </a:cubicBezTo>
                                  <a:cubicBezTo>
                                    <a:pt x="21332" y="21600"/>
                                    <a:pt x="21600" y="21332"/>
                                    <a:pt x="21600" y="21000"/>
                                  </a:cubicBezTo>
                                  <a:cubicBezTo>
                                    <a:pt x="21600" y="20834"/>
                                    <a:pt x="21533" y="20684"/>
                                    <a:pt x="21424" y="20576"/>
                                  </a:cubicBezTo>
                                  <a:cubicBezTo>
                                    <a:pt x="21424" y="20576"/>
                                    <a:pt x="11648" y="10800"/>
                                    <a:pt x="11648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5" name="Shape 2542"/>
                          <wps:cNvSpPr/>
                          <wps:spPr>
                            <a:xfrm>
                              <a:off x="5128992" y="9696169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655" y="4909"/>
                                  </a:moveTo>
                                  <a:lnTo>
                                    <a:pt x="19636" y="4909"/>
                                  </a:lnTo>
                                  <a:lnTo>
                                    <a:pt x="19636" y="3927"/>
                                  </a:lnTo>
                                  <a:lnTo>
                                    <a:pt x="18655" y="3927"/>
                                  </a:lnTo>
                                  <a:cubicBezTo>
                                    <a:pt x="18655" y="3927"/>
                                    <a:pt x="18655" y="4909"/>
                                    <a:pt x="18655" y="4909"/>
                                  </a:cubicBezTo>
                                  <a:close/>
                                  <a:moveTo>
                                    <a:pt x="19636" y="12764"/>
                                  </a:moveTo>
                                  <a:lnTo>
                                    <a:pt x="18655" y="12764"/>
                                  </a:lnTo>
                                  <a:lnTo>
                                    <a:pt x="18655" y="13745"/>
                                  </a:lnTo>
                                  <a:lnTo>
                                    <a:pt x="19636" y="13745"/>
                                  </a:lnTo>
                                  <a:cubicBezTo>
                                    <a:pt x="19636" y="13745"/>
                                    <a:pt x="19636" y="12764"/>
                                    <a:pt x="19636" y="12764"/>
                                  </a:cubicBezTo>
                                  <a:close/>
                                  <a:moveTo>
                                    <a:pt x="18655" y="2945"/>
                                  </a:moveTo>
                                  <a:lnTo>
                                    <a:pt x="19636" y="2945"/>
                                  </a:lnTo>
                                  <a:lnTo>
                                    <a:pt x="19636" y="1964"/>
                                  </a:lnTo>
                                  <a:lnTo>
                                    <a:pt x="18655" y="1964"/>
                                  </a:lnTo>
                                  <a:cubicBezTo>
                                    <a:pt x="18655" y="1964"/>
                                    <a:pt x="18655" y="2945"/>
                                    <a:pt x="18655" y="2945"/>
                                  </a:cubicBezTo>
                                  <a:close/>
                                  <a:moveTo>
                                    <a:pt x="20618" y="10309"/>
                                  </a:moveTo>
                                  <a:lnTo>
                                    <a:pt x="17673" y="10309"/>
                                  </a:lnTo>
                                  <a:lnTo>
                                    <a:pt x="17673" y="982"/>
                                  </a:ln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cubicBezTo>
                                    <a:pt x="20618" y="1964"/>
                                    <a:pt x="20618" y="10309"/>
                                    <a:pt x="20618" y="10309"/>
                                  </a:cubicBezTo>
                                  <a:close/>
                                  <a:moveTo>
                                    <a:pt x="20618" y="19636"/>
                                  </a:moveTo>
                                  <a:cubicBezTo>
                                    <a:pt x="20618" y="20178"/>
                                    <a:pt x="20178" y="20618"/>
                                    <a:pt x="19636" y="20618"/>
                                  </a:cubicBezTo>
                                  <a:lnTo>
                                    <a:pt x="17673" y="20618"/>
                                  </a:lnTo>
                                  <a:lnTo>
                                    <a:pt x="17673" y="11291"/>
                                  </a:lnTo>
                                  <a:lnTo>
                                    <a:pt x="20618" y="11291"/>
                                  </a:lnTo>
                                  <a:cubicBezTo>
                                    <a:pt x="20618" y="11291"/>
                                    <a:pt x="20618" y="19636"/>
                                    <a:pt x="20618" y="19636"/>
                                  </a:cubicBezTo>
                                  <a:close/>
                                  <a:moveTo>
                                    <a:pt x="16691" y="10309"/>
                                  </a:moveTo>
                                  <a:lnTo>
                                    <a:pt x="4909" y="10309"/>
                                  </a:lnTo>
                                  <a:lnTo>
                                    <a:pt x="4909" y="982"/>
                                  </a:lnTo>
                                  <a:lnTo>
                                    <a:pt x="16691" y="982"/>
                                  </a:lnTo>
                                  <a:cubicBezTo>
                                    <a:pt x="16691" y="982"/>
                                    <a:pt x="16691" y="10309"/>
                                    <a:pt x="16691" y="10309"/>
                                  </a:cubicBezTo>
                                  <a:close/>
                                  <a:moveTo>
                                    <a:pt x="16691" y="20618"/>
                                  </a:moveTo>
                                  <a:lnTo>
                                    <a:pt x="4909" y="20618"/>
                                  </a:lnTo>
                                  <a:lnTo>
                                    <a:pt x="4909" y="11291"/>
                                  </a:lnTo>
                                  <a:lnTo>
                                    <a:pt x="16691" y="11291"/>
                                  </a:lnTo>
                                  <a:cubicBezTo>
                                    <a:pt x="16691" y="11291"/>
                                    <a:pt x="16691" y="20618"/>
                                    <a:pt x="16691" y="20618"/>
                                  </a:cubicBezTo>
                                  <a:close/>
                                  <a:moveTo>
                                    <a:pt x="3927" y="10309"/>
                                  </a:moveTo>
                                  <a:lnTo>
                                    <a:pt x="982" y="10309"/>
                                  </a:lnTo>
                                  <a:lnTo>
                                    <a:pt x="982" y="1964"/>
                                  </a:lnTo>
                                  <a:cubicBezTo>
                                    <a:pt x="982" y="1422"/>
                                    <a:pt x="1421" y="982"/>
                                    <a:pt x="1964" y="982"/>
                                  </a:cubicBezTo>
                                  <a:lnTo>
                                    <a:pt x="3927" y="982"/>
                                  </a:lnTo>
                                  <a:cubicBezTo>
                                    <a:pt x="3927" y="982"/>
                                    <a:pt x="3927" y="10309"/>
                                    <a:pt x="3927" y="10309"/>
                                  </a:cubicBezTo>
                                  <a:close/>
                                  <a:moveTo>
                                    <a:pt x="3927" y="20618"/>
                                  </a:moveTo>
                                  <a:lnTo>
                                    <a:pt x="1964" y="20618"/>
                                  </a:lnTo>
                                  <a:cubicBezTo>
                                    <a:pt x="1421" y="20618"/>
                                    <a:pt x="982" y="20178"/>
                                    <a:pt x="982" y="19636"/>
                                  </a:cubicBezTo>
                                  <a:lnTo>
                                    <a:pt x="982" y="11291"/>
                                  </a:lnTo>
                                  <a:lnTo>
                                    <a:pt x="3927" y="11291"/>
                                  </a:lnTo>
                                  <a:cubicBezTo>
                                    <a:pt x="3927" y="11291"/>
                                    <a:pt x="3927" y="20618"/>
                                    <a:pt x="3927" y="20618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19636" y="14727"/>
                                  </a:moveTo>
                                  <a:lnTo>
                                    <a:pt x="18655" y="14727"/>
                                  </a:lnTo>
                                  <a:lnTo>
                                    <a:pt x="18655" y="15709"/>
                                  </a:lnTo>
                                  <a:lnTo>
                                    <a:pt x="19636" y="15709"/>
                                  </a:lnTo>
                                  <a:cubicBezTo>
                                    <a:pt x="19636" y="15709"/>
                                    <a:pt x="19636" y="14727"/>
                                    <a:pt x="19636" y="14727"/>
                                  </a:cubicBezTo>
                                  <a:close/>
                                  <a:moveTo>
                                    <a:pt x="18655" y="6873"/>
                                  </a:moveTo>
                                  <a:lnTo>
                                    <a:pt x="19636" y="6873"/>
                                  </a:lnTo>
                                  <a:lnTo>
                                    <a:pt x="19636" y="5891"/>
                                  </a:lnTo>
                                  <a:lnTo>
                                    <a:pt x="18655" y="5891"/>
                                  </a:lnTo>
                                  <a:cubicBezTo>
                                    <a:pt x="18655" y="5891"/>
                                    <a:pt x="18655" y="6873"/>
                                    <a:pt x="18655" y="6873"/>
                                  </a:cubicBezTo>
                                  <a:close/>
                                  <a:moveTo>
                                    <a:pt x="18655" y="8836"/>
                                  </a:moveTo>
                                  <a:lnTo>
                                    <a:pt x="19636" y="8836"/>
                                  </a:lnTo>
                                  <a:lnTo>
                                    <a:pt x="19636" y="7855"/>
                                  </a:lnTo>
                                  <a:lnTo>
                                    <a:pt x="18655" y="7855"/>
                                  </a:lnTo>
                                  <a:cubicBezTo>
                                    <a:pt x="18655" y="7855"/>
                                    <a:pt x="18655" y="8836"/>
                                    <a:pt x="18655" y="8836"/>
                                  </a:cubicBezTo>
                                  <a:close/>
                                  <a:moveTo>
                                    <a:pt x="19636" y="16691"/>
                                  </a:moveTo>
                                  <a:lnTo>
                                    <a:pt x="18655" y="16691"/>
                                  </a:lnTo>
                                  <a:lnTo>
                                    <a:pt x="18655" y="17673"/>
                                  </a:lnTo>
                                  <a:lnTo>
                                    <a:pt x="19636" y="17673"/>
                                  </a:lnTo>
                                  <a:cubicBezTo>
                                    <a:pt x="19636" y="17673"/>
                                    <a:pt x="19636" y="16691"/>
                                    <a:pt x="19636" y="16691"/>
                                  </a:cubicBezTo>
                                  <a:close/>
                                  <a:moveTo>
                                    <a:pt x="19636" y="18655"/>
                                  </a:moveTo>
                                  <a:lnTo>
                                    <a:pt x="18655" y="18655"/>
                                  </a:lnTo>
                                  <a:lnTo>
                                    <a:pt x="18655" y="19636"/>
                                  </a:lnTo>
                                  <a:lnTo>
                                    <a:pt x="19636" y="19636"/>
                                  </a:lnTo>
                                  <a:cubicBezTo>
                                    <a:pt x="19636" y="19636"/>
                                    <a:pt x="19636" y="18655"/>
                                    <a:pt x="19636" y="18655"/>
                                  </a:cubicBezTo>
                                  <a:close/>
                                  <a:moveTo>
                                    <a:pt x="2945" y="18655"/>
                                  </a:moveTo>
                                  <a:lnTo>
                                    <a:pt x="1964" y="18655"/>
                                  </a:lnTo>
                                  <a:lnTo>
                                    <a:pt x="1964" y="19636"/>
                                  </a:lnTo>
                                  <a:lnTo>
                                    <a:pt x="2945" y="19636"/>
                                  </a:lnTo>
                                  <a:cubicBezTo>
                                    <a:pt x="2945" y="19636"/>
                                    <a:pt x="2945" y="18655"/>
                                    <a:pt x="2945" y="18655"/>
                                  </a:cubicBezTo>
                                  <a:close/>
                                  <a:moveTo>
                                    <a:pt x="2945" y="16691"/>
                                  </a:moveTo>
                                  <a:lnTo>
                                    <a:pt x="1964" y="16691"/>
                                  </a:lnTo>
                                  <a:lnTo>
                                    <a:pt x="1964" y="17673"/>
                                  </a:lnTo>
                                  <a:lnTo>
                                    <a:pt x="2945" y="17673"/>
                                  </a:lnTo>
                                  <a:cubicBezTo>
                                    <a:pt x="2945" y="17673"/>
                                    <a:pt x="2945" y="16691"/>
                                    <a:pt x="2945" y="16691"/>
                                  </a:cubicBezTo>
                                  <a:close/>
                                  <a:moveTo>
                                    <a:pt x="1964" y="2945"/>
                                  </a:moveTo>
                                  <a:lnTo>
                                    <a:pt x="2945" y="2945"/>
                                  </a:lnTo>
                                  <a:lnTo>
                                    <a:pt x="2945" y="1964"/>
                                  </a:lnTo>
                                  <a:lnTo>
                                    <a:pt x="1964" y="1964"/>
                                  </a:lnTo>
                                  <a:cubicBezTo>
                                    <a:pt x="1964" y="1964"/>
                                    <a:pt x="1964" y="2945"/>
                                    <a:pt x="1964" y="2945"/>
                                  </a:cubicBezTo>
                                  <a:close/>
                                  <a:moveTo>
                                    <a:pt x="2945" y="14727"/>
                                  </a:moveTo>
                                  <a:lnTo>
                                    <a:pt x="1964" y="14727"/>
                                  </a:lnTo>
                                  <a:lnTo>
                                    <a:pt x="1964" y="15709"/>
                                  </a:lnTo>
                                  <a:lnTo>
                                    <a:pt x="2945" y="15709"/>
                                  </a:lnTo>
                                  <a:cubicBezTo>
                                    <a:pt x="2945" y="15709"/>
                                    <a:pt x="2945" y="14727"/>
                                    <a:pt x="2945" y="14727"/>
                                  </a:cubicBezTo>
                                  <a:close/>
                                  <a:moveTo>
                                    <a:pt x="2945" y="12764"/>
                                  </a:moveTo>
                                  <a:lnTo>
                                    <a:pt x="1964" y="12764"/>
                                  </a:lnTo>
                                  <a:lnTo>
                                    <a:pt x="1964" y="13745"/>
                                  </a:lnTo>
                                  <a:lnTo>
                                    <a:pt x="2945" y="13745"/>
                                  </a:lnTo>
                                  <a:cubicBezTo>
                                    <a:pt x="2945" y="13745"/>
                                    <a:pt x="2945" y="12764"/>
                                    <a:pt x="2945" y="12764"/>
                                  </a:cubicBezTo>
                                  <a:close/>
                                  <a:moveTo>
                                    <a:pt x="1964" y="6873"/>
                                  </a:moveTo>
                                  <a:lnTo>
                                    <a:pt x="2945" y="6873"/>
                                  </a:lnTo>
                                  <a:lnTo>
                                    <a:pt x="2945" y="5891"/>
                                  </a:lnTo>
                                  <a:lnTo>
                                    <a:pt x="1964" y="5891"/>
                                  </a:lnTo>
                                  <a:cubicBezTo>
                                    <a:pt x="1964" y="5891"/>
                                    <a:pt x="1964" y="6873"/>
                                    <a:pt x="1964" y="6873"/>
                                  </a:cubicBezTo>
                                  <a:close/>
                                  <a:moveTo>
                                    <a:pt x="1964" y="4909"/>
                                  </a:moveTo>
                                  <a:lnTo>
                                    <a:pt x="2945" y="4909"/>
                                  </a:lnTo>
                                  <a:lnTo>
                                    <a:pt x="2945" y="3927"/>
                                  </a:lnTo>
                                  <a:lnTo>
                                    <a:pt x="1964" y="3927"/>
                                  </a:lnTo>
                                  <a:cubicBezTo>
                                    <a:pt x="1964" y="3927"/>
                                    <a:pt x="1964" y="4909"/>
                                    <a:pt x="1964" y="4909"/>
                                  </a:cubicBezTo>
                                  <a:close/>
                                  <a:moveTo>
                                    <a:pt x="1964" y="8836"/>
                                  </a:moveTo>
                                  <a:lnTo>
                                    <a:pt x="2945" y="8836"/>
                                  </a:lnTo>
                                  <a:lnTo>
                                    <a:pt x="2945" y="7855"/>
                                  </a:lnTo>
                                  <a:lnTo>
                                    <a:pt x="1964" y="7855"/>
                                  </a:lnTo>
                                  <a:cubicBezTo>
                                    <a:pt x="1964" y="7855"/>
                                    <a:pt x="1964" y="8836"/>
                                    <a:pt x="1964" y="8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6" name="Shape 2543"/>
                          <wps:cNvSpPr/>
                          <wps:spPr>
                            <a:xfrm>
                              <a:off x="5877035" y="9696169"/>
                              <a:ext cx="267154" cy="2671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709" y="18655"/>
                                  </a:moveTo>
                                  <a:lnTo>
                                    <a:pt x="14727" y="18655"/>
                                  </a:lnTo>
                                  <a:lnTo>
                                    <a:pt x="14727" y="19636"/>
                                  </a:lnTo>
                                  <a:lnTo>
                                    <a:pt x="15709" y="19636"/>
                                  </a:lnTo>
                                  <a:cubicBezTo>
                                    <a:pt x="15709" y="19636"/>
                                    <a:pt x="15709" y="18655"/>
                                    <a:pt x="15709" y="18655"/>
                                  </a:cubicBezTo>
                                  <a:close/>
                                  <a:moveTo>
                                    <a:pt x="15709" y="14727"/>
                                  </a:moveTo>
                                  <a:lnTo>
                                    <a:pt x="14727" y="14727"/>
                                  </a:lnTo>
                                  <a:lnTo>
                                    <a:pt x="14727" y="15709"/>
                                  </a:lnTo>
                                  <a:lnTo>
                                    <a:pt x="15709" y="15709"/>
                                  </a:lnTo>
                                  <a:cubicBezTo>
                                    <a:pt x="15709" y="15709"/>
                                    <a:pt x="15709" y="14727"/>
                                    <a:pt x="15709" y="14727"/>
                                  </a:cubicBezTo>
                                  <a:close/>
                                  <a:moveTo>
                                    <a:pt x="14727" y="10800"/>
                                  </a:moveTo>
                                  <a:lnTo>
                                    <a:pt x="15709" y="10800"/>
                                  </a:lnTo>
                                  <a:lnTo>
                                    <a:pt x="15709" y="9818"/>
                                  </a:lnTo>
                                  <a:lnTo>
                                    <a:pt x="14727" y="9818"/>
                                  </a:lnTo>
                                  <a:cubicBezTo>
                                    <a:pt x="14727" y="9818"/>
                                    <a:pt x="14727" y="10800"/>
                                    <a:pt x="14727" y="10800"/>
                                  </a:cubicBezTo>
                                  <a:close/>
                                  <a:moveTo>
                                    <a:pt x="15709" y="16691"/>
                                  </a:moveTo>
                                  <a:lnTo>
                                    <a:pt x="14727" y="16691"/>
                                  </a:lnTo>
                                  <a:lnTo>
                                    <a:pt x="14727" y="17673"/>
                                  </a:lnTo>
                                  <a:lnTo>
                                    <a:pt x="15709" y="17673"/>
                                  </a:lnTo>
                                  <a:cubicBezTo>
                                    <a:pt x="15709" y="17673"/>
                                    <a:pt x="15709" y="16691"/>
                                    <a:pt x="15709" y="16691"/>
                                  </a:cubicBezTo>
                                  <a:close/>
                                  <a:moveTo>
                                    <a:pt x="14727" y="8836"/>
                                  </a:moveTo>
                                  <a:lnTo>
                                    <a:pt x="15709" y="8836"/>
                                  </a:lnTo>
                                  <a:lnTo>
                                    <a:pt x="15709" y="7855"/>
                                  </a:lnTo>
                                  <a:lnTo>
                                    <a:pt x="14727" y="7855"/>
                                  </a:lnTo>
                                  <a:cubicBezTo>
                                    <a:pt x="14727" y="7855"/>
                                    <a:pt x="14727" y="8836"/>
                                    <a:pt x="14727" y="8836"/>
                                  </a:cubicBezTo>
                                  <a:close/>
                                  <a:moveTo>
                                    <a:pt x="19636" y="0"/>
                                  </a:moveTo>
                                  <a:lnTo>
                                    <a:pt x="5891" y="0"/>
                                  </a:lnTo>
                                  <a:cubicBezTo>
                                    <a:pt x="4806" y="0"/>
                                    <a:pt x="3927" y="879"/>
                                    <a:pt x="3927" y="1964"/>
                                  </a:cubicBezTo>
                                  <a:lnTo>
                                    <a:pt x="3927" y="2455"/>
                                  </a:lnTo>
                                  <a:cubicBezTo>
                                    <a:pt x="3927" y="2726"/>
                                    <a:pt x="4147" y="2945"/>
                                    <a:pt x="4418" y="2945"/>
                                  </a:cubicBezTo>
                                  <a:cubicBezTo>
                                    <a:pt x="4690" y="2945"/>
                                    <a:pt x="4909" y="2726"/>
                                    <a:pt x="4909" y="2455"/>
                                  </a:cubicBezTo>
                                  <a:lnTo>
                                    <a:pt x="4909" y="1964"/>
                                  </a:lnTo>
                                  <a:cubicBezTo>
                                    <a:pt x="4909" y="1422"/>
                                    <a:pt x="5349" y="982"/>
                                    <a:pt x="5891" y="982"/>
                                  </a:cubicBezTo>
                                  <a:lnTo>
                                    <a:pt x="19636" y="982"/>
                                  </a:lnTo>
                                  <a:cubicBezTo>
                                    <a:pt x="20178" y="982"/>
                                    <a:pt x="20618" y="1422"/>
                                    <a:pt x="20618" y="1964"/>
                                  </a:cubicBezTo>
                                  <a:lnTo>
                                    <a:pt x="20618" y="15709"/>
                                  </a:lnTo>
                                  <a:cubicBezTo>
                                    <a:pt x="20618" y="16251"/>
                                    <a:pt x="20178" y="16691"/>
                                    <a:pt x="19636" y="16691"/>
                                  </a:cubicBezTo>
                                  <a:lnTo>
                                    <a:pt x="19145" y="16691"/>
                                  </a:lnTo>
                                  <a:cubicBezTo>
                                    <a:pt x="18874" y="16691"/>
                                    <a:pt x="18655" y="16911"/>
                                    <a:pt x="18655" y="17182"/>
                                  </a:cubicBezTo>
                                  <a:cubicBezTo>
                                    <a:pt x="18655" y="17453"/>
                                    <a:pt x="18874" y="17673"/>
                                    <a:pt x="19145" y="17673"/>
                                  </a:cubicBezTo>
                                  <a:lnTo>
                                    <a:pt x="19636" y="17673"/>
                                  </a:lnTo>
                                  <a:cubicBezTo>
                                    <a:pt x="20721" y="17673"/>
                                    <a:pt x="21600" y="16794"/>
                                    <a:pt x="21600" y="15709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20721" y="0"/>
                                    <a:pt x="19636" y="0"/>
                                  </a:cubicBezTo>
                                  <a:moveTo>
                                    <a:pt x="14727" y="6873"/>
                                  </a:moveTo>
                                  <a:lnTo>
                                    <a:pt x="15709" y="6873"/>
                                  </a:lnTo>
                                  <a:lnTo>
                                    <a:pt x="15709" y="5891"/>
                                  </a:lnTo>
                                  <a:lnTo>
                                    <a:pt x="14727" y="5891"/>
                                  </a:lnTo>
                                  <a:cubicBezTo>
                                    <a:pt x="14727" y="5891"/>
                                    <a:pt x="14727" y="6873"/>
                                    <a:pt x="14727" y="6873"/>
                                  </a:cubicBezTo>
                                  <a:close/>
                                  <a:moveTo>
                                    <a:pt x="16691" y="12273"/>
                                  </a:moveTo>
                                  <a:lnTo>
                                    <a:pt x="13745" y="12273"/>
                                  </a:lnTo>
                                  <a:lnTo>
                                    <a:pt x="13745" y="4909"/>
                                  </a:lnTo>
                                  <a:lnTo>
                                    <a:pt x="15709" y="4909"/>
                                  </a:lnTo>
                                  <a:cubicBezTo>
                                    <a:pt x="16251" y="4909"/>
                                    <a:pt x="16691" y="5349"/>
                                    <a:pt x="16691" y="5891"/>
                                  </a:cubicBezTo>
                                  <a:cubicBezTo>
                                    <a:pt x="16691" y="5891"/>
                                    <a:pt x="16691" y="12273"/>
                                    <a:pt x="16691" y="12273"/>
                                  </a:cubicBezTo>
                                  <a:close/>
                                  <a:moveTo>
                                    <a:pt x="16691" y="19636"/>
                                  </a:moveTo>
                                  <a:cubicBezTo>
                                    <a:pt x="16691" y="20178"/>
                                    <a:pt x="16251" y="20618"/>
                                    <a:pt x="15709" y="20618"/>
                                  </a:cubicBezTo>
                                  <a:lnTo>
                                    <a:pt x="13745" y="20618"/>
                                  </a:lnTo>
                                  <a:lnTo>
                                    <a:pt x="13745" y="13255"/>
                                  </a:lnTo>
                                  <a:lnTo>
                                    <a:pt x="16691" y="13255"/>
                                  </a:lnTo>
                                  <a:cubicBezTo>
                                    <a:pt x="16691" y="13255"/>
                                    <a:pt x="16691" y="19636"/>
                                    <a:pt x="16691" y="19636"/>
                                  </a:cubicBezTo>
                                  <a:close/>
                                  <a:moveTo>
                                    <a:pt x="12764" y="12273"/>
                                  </a:moveTo>
                                  <a:lnTo>
                                    <a:pt x="4909" y="12273"/>
                                  </a:lnTo>
                                  <a:lnTo>
                                    <a:pt x="4909" y="4909"/>
                                  </a:lnTo>
                                  <a:lnTo>
                                    <a:pt x="12764" y="4909"/>
                                  </a:lnTo>
                                  <a:cubicBezTo>
                                    <a:pt x="12764" y="4909"/>
                                    <a:pt x="12764" y="12273"/>
                                    <a:pt x="12764" y="12273"/>
                                  </a:cubicBezTo>
                                  <a:close/>
                                  <a:moveTo>
                                    <a:pt x="12764" y="20618"/>
                                  </a:moveTo>
                                  <a:lnTo>
                                    <a:pt x="4909" y="20618"/>
                                  </a:lnTo>
                                  <a:lnTo>
                                    <a:pt x="4909" y="13255"/>
                                  </a:lnTo>
                                  <a:lnTo>
                                    <a:pt x="12764" y="13255"/>
                                  </a:lnTo>
                                  <a:cubicBezTo>
                                    <a:pt x="12764" y="13255"/>
                                    <a:pt x="12764" y="20618"/>
                                    <a:pt x="12764" y="20618"/>
                                  </a:cubicBezTo>
                                  <a:close/>
                                  <a:moveTo>
                                    <a:pt x="3927" y="12273"/>
                                  </a:moveTo>
                                  <a:lnTo>
                                    <a:pt x="982" y="12273"/>
                                  </a:lnTo>
                                  <a:lnTo>
                                    <a:pt x="982" y="5891"/>
                                  </a:lnTo>
                                  <a:cubicBezTo>
                                    <a:pt x="982" y="5349"/>
                                    <a:pt x="1422" y="4909"/>
                                    <a:pt x="1964" y="4909"/>
                                  </a:cubicBezTo>
                                  <a:lnTo>
                                    <a:pt x="3927" y="4909"/>
                                  </a:lnTo>
                                  <a:cubicBezTo>
                                    <a:pt x="3927" y="4909"/>
                                    <a:pt x="3927" y="12273"/>
                                    <a:pt x="3927" y="12273"/>
                                  </a:cubicBezTo>
                                  <a:close/>
                                  <a:moveTo>
                                    <a:pt x="3927" y="20618"/>
                                  </a:moveTo>
                                  <a:lnTo>
                                    <a:pt x="1964" y="20618"/>
                                  </a:lnTo>
                                  <a:cubicBezTo>
                                    <a:pt x="1422" y="20618"/>
                                    <a:pt x="982" y="20178"/>
                                    <a:pt x="982" y="19636"/>
                                  </a:cubicBezTo>
                                  <a:lnTo>
                                    <a:pt x="982" y="13255"/>
                                  </a:lnTo>
                                  <a:lnTo>
                                    <a:pt x="3927" y="13255"/>
                                  </a:lnTo>
                                  <a:cubicBezTo>
                                    <a:pt x="3927" y="13255"/>
                                    <a:pt x="3927" y="20618"/>
                                    <a:pt x="3927" y="20618"/>
                                  </a:cubicBezTo>
                                  <a:close/>
                                  <a:moveTo>
                                    <a:pt x="15709" y="3927"/>
                                  </a:moveTo>
                                  <a:lnTo>
                                    <a:pt x="1964" y="3927"/>
                                  </a:lnTo>
                                  <a:cubicBezTo>
                                    <a:pt x="879" y="3927"/>
                                    <a:pt x="0" y="4806"/>
                                    <a:pt x="0" y="5891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879" y="21600"/>
                                    <a:pt x="1964" y="21600"/>
                                  </a:cubicBezTo>
                                  <a:lnTo>
                                    <a:pt x="15709" y="21600"/>
                                  </a:lnTo>
                                  <a:cubicBezTo>
                                    <a:pt x="16794" y="21600"/>
                                    <a:pt x="17673" y="20721"/>
                                    <a:pt x="17673" y="19636"/>
                                  </a:cubicBezTo>
                                  <a:lnTo>
                                    <a:pt x="17673" y="5891"/>
                                  </a:lnTo>
                                  <a:cubicBezTo>
                                    <a:pt x="17673" y="4806"/>
                                    <a:pt x="16794" y="3927"/>
                                    <a:pt x="15709" y="3927"/>
                                  </a:cubicBezTo>
                                  <a:moveTo>
                                    <a:pt x="1964" y="8836"/>
                                  </a:moveTo>
                                  <a:lnTo>
                                    <a:pt x="2945" y="8836"/>
                                  </a:lnTo>
                                  <a:lnTo>
                                    <a:pt x="2945" y="7855"/>
                                  </a:lnTo>
                                  <a:lnTo>
                                    <a:pt x="1964" y="7855"/>
                                  </a:lnTo>
                                  <a:cubicBezTo>
                                    <a:pt x="1964" y="7855"/>
                                    <a:pt x="1964" y="8836"/>
                                    <a:pt x="1964" y="8836"/>
                                  </a:cubicBezTo>
                                  <a:close/>
                                  <a:moveTo>
                                    <a:pt x="1964" y="10800"/>
                                  </a:moveTo>
                                  <a:lnTo>
                                    <a:pt x="2945" y="10800"/>
                                  </a:lnTo>
                                  <a:lnTo>
                                    <a:pt x="2945" y="9818"/>
                                  </a:lnTo>
                                  <a:lnTo>
                                    <a:pt x="1964" y="9818"/>
                                  </a:lnTo>
                                  <a:cubicBezTo>
                                    <a:pt x="1964" y="9818"/>
                                    <a:pt x="1964" y="10800"/>
                                    <a:pt x="1964" y="10800"/>
                                  </a:cubicBezTo>
                                  <a:close/>
                                  <a:moveTo>
                                    <a:pt x="2945" y="16691"/>
                                  </a:moveTo>
                                  <a:lnTo>
                                    <a:pt x="1964" y="16691"/>
                                  </a:lnTo>
                                  <a:lnTo>
                                    <a:pt x="1964" y="17673"/>
                                  </a:lnTo>
                                  <a:lnTo>
                                    <a:pt x="2945" y="17673"/>
                                  </a:lnTo>
                                  <a:cubicBezTo>
                                    <a:pt x="2945" y="17673"/>
                                    <a:pt x="2945" y="16691"/>
                                    <a:pt x="2945" y="16691"/>
                                  </a:cubicBezTo>
                                  <a:close/>
                                  <a:moveTo>
                                    <a:pt x="1964" y="6873"/>
                                  </a:moveTo>
                                  <a:lnTo>
                                    <a:pt x="2945" y="6873"/>
                                  </a:lnTo>
                                  <a:lnTo>
                                    <a:pt x="2945" y="5891"/>
                                  </a:lnTo>
                                  <a:lnTo>
                                    <a:pt x="1964" y="5891"/>
                                  </a:lnTo>
                                  <a:cubicBezTo>
                                    <a:pt x="1964" y="5891"/>
                                    <a:pt x="1964" y="6873"/>
                                    <a:pt x="1964" y="6873"/>
                                  </a:cubicBezTo>
                                  <a:close/>
                                  <a:moveTo>
                                    <a:pt x="2945" y="14727"/>
                                  </a:moveTo>
                                  <a:lnTo>
                                    <a:pt x="1964" y="14727"/>
                                  </a:lnTo>
                                  <a:lnTo>
                                    <a:pt x="1964" y="15709"/>
                                  </a:lnTo>
                                  <a:lnTo>
                                    <a:pt x="2945" y="15709"/>
                                  </a:lnTo>
                                  <a:cubicBezTo>
                                    <a:pt x="2945" y="15709"/>
                                    <a:pt x="2945" y="14727"/>
                                    <a:pt x="2945" y="14727"/>
                                  </a:cubicBezTo>
                                  <a:close/>
                                  <a:moveTo>
                                    <a:pt x="2945" y="18655"/>
                                  </a:moveTo>
                                  <a:lnTo>
                                    <a:pt x="1964" y="18655"/>
                                  </a:lnTo>
                                  <a:lnTo>
                                    <a:pt x="1964" y="19636"/>
                                  </a:lnTo>
                                  <a:lnTo>
                                    <a:pt x="2945" y="19636"/>
                                  </a:lnTo>
                                  <a:cubicBezTo>
                                    <a:pt x="2945" y="19636"/>
                                    <a:pt x="2945" y="18655"/>
                                    <a:pt x="2945" y="186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107" name="Shape 2604"/>
                          <wps:cNvSpPr/>
                          <wps:spPr>
                            <a:xfrm>
                              <a:off x="6650069" y="9720454"/>
                              <a:ext cx="267154" cy="218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9600"/>
                                  </a:moveTo>
                                  <a:lnTo>
                                    <a:pt x="17673" y="9600"/>
                                  </a:lnTo>
                                  <a:lnTo>
                                    <a:pt x="17673" y="8400"/>
                                  </a:lnTo>
                                  <a:cubicBezTo>
                                    <a:pt x="17673" y="7738"/>
                                    <a:pt x="17233" y="7200"/>
                                    <a:pt x="16691" y="7200"/>
                                  </a:cubicBezTo>
                                  <a:lnTo>
                                    <a:pt x="14727" y="7200"/>
                                  </a:lnTo>
                                  <a:cubicBezTo>
                                    <a:pt x="14186" y="7200"/>
                                    <a:pt x="13745" y="7738"/>
                                    <a:pt x="13745" y="8400"/>
                                  </a:cubicBezTo>
                                  <a:lnTo>
                                    <a:pt x="13745" y="9600"/>
                                  </a:lnTo>
                                  <a:lnTo>
                                    <a:pt x="7855" y="9600"/>
                                  </a:lnTo>
                                  <a:lnTo>
                                    <a:pt x="7855" y="8400"/>
                                  </a:lnTo>
                                  <a:cubicBezTo>
                                    <a:pt x="7855" y="7738"/>
                                    <a:pt x="7414" y="7200"/>
                                    <a:pt x="6873" y="7200"/>
                                  </a:cubicBezTo>
                                  <a:lnTo>
                                    <a:pt x="4909" y="7200"/>
                                  </a:lnTo>
                                  <a:cubicBezTo>
                                    <a:pt x="4367" y="7200"/>
                                    <a:pt x="3927" y="7738"/>
                                    <a:pt x="3927" y="8400"/>
                                  </a:cubicBezTo>
                                  <a:lnTo>
                                    <a:pt x="3927" y="9600"/>
                                  </a:lnTo>
                                  <a:lnTo>
                                    <a:pt x="982" y="9600"/>
                                  </a:lnTo>
                                  <a:lnTo>
                                    <a:pt x="982" y="3601"/>
                                  </a:lnTo>
                                  <a:lnTo>
                                    <a:pt x="20618" y="3601"/>
                                  </a:lnTo>
                                  <a:cubicBezTo>
                                    <a:pt x="20618" y="3601"/>
                                    <a:pt x="20618" y="9600"/>
                                    <a:pt x="20618" y="9600"/>
                                  </a:cubicBezTo>
                                  <a:close/>
                                  <a:moveTo>
                                    <a:pt x="14727" y="8400"/>
                                  </a:moveTo>
                                  <a:lnTo>
                                    <a:pt x="16691" y="8400"/>
                                  </a:lnTo>
                                  <a:lnTo>
                                    <a:pt x="16691" y="12001"/>
                                  </a:lnTo>
                                  <a:lnTo>
                                    <a:pt x="14727" y="12001"/>
                                  </a:lnTo>
                                  <a:cubicBezTo>
                                    <a:pt x="14727" y="12001"/>
                                    <a:pt x="14727" y="8400"/>
                                    <a:pt x="14727" y="8400"/>
                                  </a:cubicBezTo>
                                  <a:close/>
                                  <a:moveTo>
                                    <a:pt x="4909" y="8400"/>
                                  </a:moveTo>
                                  <a:lnTo>
                                    <a:pt x="6873" y="8400"/>
                                  </a:lnTo>
                                  <a:lnTo>
                                    <a:pt x="6873" y="12001"/>
                                  </a:lnTo>
                                  <a:lnTo>
                                    <a:pt x="4909" y="12001"/>
                                  </a:lnTo>
                                  <a:cubicBezTo>
                                    <a:pt x="4909" y="12001"/>
                                    <a:pt x="4909" y="8400"/>
                                    <a:pt x="4909" y="8400"/>
                                  </a:cubicBezTo>
                                  <a:close/>
                                  <a:moveTo>
                                    <a:pt x="19636" y="20400"/>
                                  </a:moveTo>
                                  <a:lnTo>
                                    <a:pt x="1964" y="20400"/>
                                  </a:lnTo>
                                  <a:lnTo>
                                    <a:pt x="1964" y="10800"/>
                                  </a:lnTo>
                                  <a:lnTo>
                                    <a:pt x="3927" y="10800"/>
                                  </a:lnTo>
                                  <a:lnTo>
                                    <a:pt x="3927" y="12001"/>
                                  </a:lnTo>
                                  <a:cubicBezTo>
                                    <a:pt x="3927" y="12662"/>
                                    <a:pt x="4367" y="13200"/>
                                    <a:pt x="4909" y="13200"/>
                                  </a:cubicBezTo>
                                  <a:lnTo>
                                    <a:pt x="6873" y="13200"/>
                                  </a:lnTo>
                                  <a:cubicBezTo>
                                    <a:pt x="7414" y="13200"/>
                                    <a:pt x="7855" y="12662"/>
                                    <a:pt x="7855" y="12001"/>
                                  </a:cubicBezTo>
                                  <a:lnTo>
                                    <a:pt x="7855" y="10800"/>
                                  </a:lnTo>
                                  <a:lnTo>
                                    <a:pt x="13745" y="10800"/>
                                  </a:lnTo>
                                  <a:lnTo>
                                    <a:pt x="13745" y="12001"/>
                                  </a:lnTo>
                                  <a:cubicBezTo>
                                    <a:pt x="13745" y="12662"/>
                                    <a:pt x="14186" y="13200"/>
                                    <a:pt x="14727" y="13200"/>
                                  </a:cubicBezTo>
                                  <a:lnTo>
                                    <a:pt x="16691" y="13200"/>
                                  </a:lnTo>
                                  <a:cubicBezTo>
                                    <a:pt x="17233" y="13200"/>
                                    <a:pt x="17673" y="12662"/>
                                    <a:pt x="17673" y="12001"/>
                                  </a:cubicBezTo>
                                  <a:lnTo>
                                    <a:pt x="17673" y="10800"/>
                                  </a:lnTo>
                                  <a:lnTo>
                                    <a:pt x="19636" y="10800"/>
                                  </a:lnTo>
                                  <a:cubicBezTo>
                                    <a:pt x="19636" y="10800"/>
                                    <a:pt x="19636" y="20400"/>
                                    <a:pt x="19636" y="20400"/>
                                  </a:cubicBezTo>
                                  <a:close/>
                                  <a:moveTo>
                                    <a:pt x="8836" y="1200"/>
                                  </a:moveTo>
                                  <a:lnTo>
                                    <a:pt x="12764" y="1200"/>
                                  </a:lnTo>
                                  <a:cubicBezTo>
                                    <a:pt x="13305" y="1200"/>
                                    <a:pt x="13745" y="1738"/>
                                    <a:pt x="13745" y="2400"/>
                                  </a:cubicBezTo>
                                  <a:lnTo>
                                    <a:pt x="7855" y="2400"/>
                                  </a:lnTo>
                                  <a:cubicBezTo>
                                    <a:pt x="7855" y="1738"/>
                                    <a:pt x="8295" y="1200"/>
                                    <a:pt x="8836" y="1200"/>
                                  </a:cubicBezTo>
                                  <a:moveTo>
                                    <a:pt x="20618" y="2400"/>
                                  </a:moveTo>
                                  <a:lnTo>
                                    <a:pt x="14727" y="2400"/>
                                  </a:lnTo>
                                  <a:cubicBezTo>
                                    <a:pt x="14727" y="1075"/>
                                    <a:pt x="13848" y="0"/>
                                    <a:pt x="12764" y="0"/>
                                  </a:cubicBezTo>
                                  <a:lnTo>
                                    <a:pt x="8836" y="0"/>
                                  </a:lnTo>
                                  <a:cubicBezTo>
                                    <a:pt x="7752" y="0"/>
                                    <a:pt x="6873" y="1075"/>
                                    <a:pt x="6873" y="2400"/>
                                  </a:cubicBezTo>
                                  <a:lnTo>
                                    <a:pt x="982" y="2400"/>
                                  </a:lnTo>
                                  <a:cubicBezTo>
                                    <a:pt x="440" y="2400"/>
                                    <a:pt x="0" y="2938"/>
                                    <a:pt x="0" y="3601"/>
                                  </a:cubicBezTo>
                                  <a:lnTo>
                                    <a:pt x="0" y="9600"/>
                                  </a:lnTo>
                                  <a:cubicBezTo>
                                    <a:pt x="0" y="10262"/>
                                    <a:pt x="440" y="10800"/>
                                    <a:pt x="982" y="10800"/>
                                  </a:cubicBezTo>
                                  <a:lnTo>
                                    <a:pt x="982" y="20400"/>
                                  </a:lnTo>
                                  <a:cubicBezTo>
                                    <a:pt x="982" y="21062"/>
                                    <a:pt x="1422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178" y="21600"/>
                                    <a:pt x="20618" y="21062"/>
                                    <a:pt x="20618" y="20400"/>
                                  </a:cubicBezTo>
                                  <a:lnTo>
                                    <a:pt x="20618" y="10800"/>
                                  </a:lnTo>
                                  <a:cubicBezTo>
                                    <a:pt x="21160" y="10800"/>
                                    <a:pt x="21600" y="10262"/>
                                    <a:pt x="21600" y="9600"/>
                                  </a:cubicBezTo>
                                  <a:lnTo>
                                    <a:pt x="21600" y="3601"/>
                                  </a:lnTo>
                                  <a:cubicBezTo>
                                    <a:pt x="21600" y="2938"/>
                                    <a:pt x="21160" y="2400"/>
                                    <a:pt x="20618" y="2400"/>
                                  </a:cubicBezTo>
                                </a:path>
                              </a:pathLst>
                            </a:custGeom>
                            <a:solidFill>
                              <a:srgbClr val="53585F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-0.75pt;height:842.35pt;width:595.6pt;z-index:251660288;mso-width-relative:page;mso-height-relative:page;" coordsize="7564120,10697845" o:gfxdata="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">
                <o:lock v:ext="edit" aspectratio="f"/>
                <v:shape id="_x0000_s1026" o:spid="_x0000_s1026" o:spt="75" type="#_x0000_t75" style="position:absolute;left:0;top:0;height:10697845;width:7564120;" filled="f" o:preferrelative="t" stroked="f" coordsize="21600,21600" o:gfxdata="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B1aT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group id="_x0000_s1026" o:spid="_x0000_s1026" o:spt="203" style="position:absolute;left:638175;top:2174462;height:7817898;width:6277610;" coordorigin="640725,2144953" coordsize="6278225,781835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Shape 2585" o:spid="_x0000_s1026" o:spt="100" style="position:absolute;left:691729;top:5920585;height:267138;width:218580;v-text-anchor:middle;" fillcolor="#53585F" filled="t" stroked="f" coordsize="21600,21600" o:gfxdata="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85xe8AAAA&#10;2gAAAA8AAAAAAAAAAQAgAAAAIgAAAGRycy9kb3ducmV2LnhtbFBLAQIUABQAAAAIAIdO4kAzLwWe&#10;OwAAADkAAAAQAAAAAAAAAAEAIAAAAAsBAABkcnMvc2hhcGV4bWwueG1sUEsFBgAAAAAGAAYAWwEA&#10;ALUDAAAAAA==&#10;" path="m9000,14727l5400,14727c5069,14727,4800,14947,4800,15218c4800,15490,5069,15709,5400,15709l9000,15709c9331,15709,9600,15490,9600,15218c9600,14947,9331,14727,9000,14727m20400,2579c18840,3757,15638,4614,12466,4845c12197,4307,11554,3927,10800,3927c10046,3927,9403,4307,9135,4845c5962,4614,2760,3757,1200,2579l1200,1964c1200,1422,1738,982,2400,982l19200,982c19862,982,20400,1422,20400,1964c20400,1964,20400,2579,20400,2579xm10200,5400c10200,5129,10469,4909,10800,4909c11131,4909,11400,5129,11400,5400c11400,5672,11131,5891,10800,5891c10469,5891,10200,5672,10200,5400m20400,19636c20400,20178,19862,20619,19200,20619l2400,20619c1738,20619,1200,20178,1200,19636l1200,3859c3007,4894,6118,5617,9086,5827c9311,6431,9988,6873,10800,6873c11611,6873,12289,6431,12514,5827c15482,5617,18593,4894,20400,3859c20400,3859,20400,19636,20400,19636xm19200,0l2400,0c1075,0,0,879,0,1964l0,19636c0,20721,1075,21600,2400,21600l19200,21600c20525,21600,21600,20721,21600,19636l21600,1964c21600,879,20525,0,19200,0m7800,16691l5400,16691c5069,16691,4800,16911,4800,17182c4800,17453,5069,17673,5400,17673l7800,17673c8131,17673,8400,17453,8400,17182c8400,16911,8131,16691,7800,16691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86" o:spid="_x0000_s1026" o:spt="100" style="position:absolute;left:1439773;top:5920585;height:267138;width:218580;v-text-anchor:middle;" fillcolor="#53585F" filled="t" stroked="f" coordsize="21600,21600" o:gfxdata="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5BCvQAA&#10;ANsAAAAPAAAAAAAAAAEAIAAAACIAAABkcnMvZG93bnJldi54bWxQSwECFAAUAAAACACHTuJAMy8F&#10;njsAAAA5AAAAEAAAAAAAAAABACAAAAAMAQAAZHJzL3NoYXBleG1sLnhtbFBLBQYAAAAABgAGAFsB&#10;AAC2AwAAAAA=&#10;" path="m15600,6076c14428,7109,12685,7649,10071,7803c9806,7259,9160,6873,8400,6873c7640,6873,6994,7259,6729,7803c4115,7649,2372,7109,1200,6076l1200,5891c1200,5349,1738,4909,2400,4909l14400,4909c15062,4909,15600,5349,15600,5891c15600,5891,15600,6076,15600,6076xm7800,8346c7800,8074,8069,7855,8400,7855c8731,7855,9000,8074,9000,8346c9000,8617,8731,8836,8400,8836c8069,8836,7800,8617,7800,8346m15600,19636c15600,20179,15062,20619,14400,20619l2400,20619c1738,20619,1200,20179,1200,19636l1200,7318c2658,8244,4301,8666,6693,8790c6924,9385,7597,9819,8400,9819c9203,9819,9875,9385,10108,8790c12499,8666,14142,8244,15600,7318c15600,7318,15600,19636,15600,19636xm14400,3927l2400,3927c1075,3927,0,4806,0,5891l0,19636c0,20721,1075,21600,2400,21600l14400,21600c15725,21600,16800,20721,16800,19636l16800,5891c16800,4806,15725,3927,14400,3927m5400,17673l4200,17673c3869,17673,3600,17893,3600,18164c3600,18435,3869,18655,4200,18655l5400,18655c5731,18655,6000,18435,6000,18164c6000,17893,5731,17673,5400,17673m6600,15709l4200,15709c3869,15709,3600,15929,3600,16200c3600,16472,3869,16691,4200,16691l6600,16691c6931,16691,7200,16472,7200,16200c7200,15929,6931,15709,6600,15709m19200,0l7200,0c5875,0,4800,879,4800,1964l4800,2455c4800,2726,5069,2945,5400,2945c5731,2945,6000,2726,6000,2455l6000,1964c6000,1422,6538,982,7200,982l19200,982c19862,982,20400,1422,20400,1964l20400,15709c20400,16252,19862,16691,19200,16691l18600,16691c18269,16691,18000,16911,18000,17182c18000,17453,18269,17673,18600,17673l19200,17673c20525,17673,21600,16794,21600,15709l21600,1964c21600,879,20525,0,19200,0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87" o:spid="_x0000_s1026" o:spt="100" style="position:absolute;left:2163530;top:5920584;height:267140;width:267154;v-text-anchor:middle;" fillcolor="#53585F" filled="t" stroked="f" coordsize="21600,21600" o:gfxdata="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TNdm5AAAA2wAA&#10;AA8AAAAAAAAAAQAgAAAAIgAAAGRycy9kb3ducmV2LnhtbFBLAQIUABQAAAAIAIdO4kAzLwWeOwAA&#10;ADkAAAAQAAAAAAAAAAEAIAAAAAgBAABkcnMvc2hhcGV4bWwueG1sUEsFBgAAAAAGAAYAWwEAALID&#10;AAAAAA==&#10;" path="m12281,19846l9413,12882,19655,2640c19655,2640,12281,19846,12281,19846xm1755,9320l18960,1945,8719,12187c8719,12187,1755,9320,1755,9320xm21600,491c21600,220,21380,0,21109,0c21034,0,20964,20,20900,52l20898,48,302,8875c301,8875,299,8876,297,8877l280,8885,281,8887c116,8967,0,9132,0,9327c0,9550,151,9731,355,9791l353,9799,8462,13138,11801,21248,11809,21245c11869,21449,12050,21600,12273,21600c12468,21600,12634,21484,12713,21319l12716,21320,12723,21303c12724,21301,12725,21300,12725,21298l21553,702,21547,699c21578,636,21600,567,21600,491m7855,16200c7719,16200,7596,16255,7507,16344l6035,17817c5946,17905,5891,18029,5891,18164c5891,18435,6111,18655,6382,18655c6517,18655,6640,18600,6729,18511l8202,17038c8291,16950,8345,16827,8345,16691c8345,16420,8126,16200,7855,16200m7855,14237c7855,13966,7635,13745,7364,13745c7228,13745,7105,13801,7017,13889l2107,18798c2019,18888,1964,19011,1964,19145c1964,19417,2184,19636,2455,19636c2590,19636,2713,19582,2802,19493l7711,14583c7800,14495,7855,14372,7855,14237m4765,14583l5256,14093c5345,14004,5400,13881,5400,13745c5400,13475,5180,13255,4909,13255c4774,13255,4651,13310,4562,13398l4071,13889c3982,13979,3927,14101,3927,14237c3927,14507,4147,14727,4418,14727c4554,14727,4676,14673,4765,14583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88" o:spid="_x0000_s1026" o:spt="100" style="position:absolute;left:2911575;top:5932729;height:242864;width:267154;v-text-anchor:middle;" fillcolor="#53585F" filled="t" stroked="f" coordsize="21600,21600" o:gfxdata="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Bq665AAAA2wAA&#10;AA8AAAAAAAAAAQAgAAAAIgAAAGRycy9kb3ducmV2LnhtbFBLAQIUABQAAAAIAIdO4kAzLwWeOwAA&#10;ADkAAAAQAAAAAAAAAAEAIAAAAAgBAABkcnMvc2hhcGV4bWwueG1sUEsFBgAAAAAGAAYAWwEAALID&#10;AAAAAA==&#10;" path="m17182,12420c16368,12420,15709,11694,15709,10800c15709,9906,16368,9180,17182,9180c17995,9180,18655,9906,18655,10800c18655,11694,17995,12420,17182,12420m21109,10260l19587,10260c19360,9028,18369,8100,17182,8100c15994,8100,15004,9028,14777,10260l491,10260c220,10260,0,10502,0,10800c0,11098,220,11340,491,11340l14777,11340c15004,12572,15994,13500,17182,13500c18369,13500,19360,12572,19587,11340l21109,11340c21380,11340,21600,11098,21600,10800c21600,10502,21380,10260,21109,10260m5400,1080c6214,1080,6873,1806,6873,2700c6873,3595,6214,4320,5400,4320c4586,4320,3927,3595,3927,2700c3927,1806,4586,1080,5400,1080m491,3240l2995,3240c3222,4472,4213,5400,5400,5400c6587,5400,7578,4472,7805,3240l21109,3240c21380,3240,21600,2999,21600,2700c21600,2402,21380,2160,21109,2160l7805,2160c7578,928,6587,0,5400,0c4213,0,3222,928,2995,2160l491,2160c220,2160,0,2402,0,2700c0,2999,220,3240,491,3240m9327,20519c8514,20519,7855,19794,7855,18899c7855,18005,8514,17279,9327,17279c10141,17279,10800,18005,10800,18899c10800,19794,10141,20519,9327,20519m21109,18359l11732,18359c11505,17127,10515,16199,9327,16199c8140,16199,7150,17127,6922,18359l491,18359c220,18359,0,18601,0,18899c0,19198,220,19439,491,19439l6922,19439c7150,20672,8140,21600,9327,21600c10515,21600,11505,20672,11732,19439l21109,19439c21380,19439,21600,19198,21600,18899c21600,18601,21380,18359,21109,18359e">
                    <v:path o:connectlocs="133577,121432;133577,121432;133577,121432;133577,121432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89" o:spid="_x0000_s1026" o:spt="100" style="position:absolute;left:3659618;top:5932729;height:242864;width:267154;v-text-anchor:middle;" fillcolor="#53585F" filled="t" stroked="f" coordsize="21600,21600" o:gfxdata="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NDjW5AAAA2wAA&#10;AA8AAAAAAAAAAQAgAAAAIgAAAGRycy9kb3ducmV2LnhtbFBLAQIUABQAAAAIAIdO4kAzLwWeOwAA&#10;ADkAAAAQAAAAAAAAAAEAIAAAAAgBAABkcnMvc2hhcGV4bWwueG1sUEsFBgAAAAAGAAYAWwEAALID&#10;AAAAAA==&#10;" path="m6382,15119c7195,15119,7855,14394,7855,13500c7855,12605,7195,11880,6382,11880c5568,11880,4909,12605,4909,13500c4909,14394,5568,15119,6382,15119m2455,3240c2725,3240,2945,2999,2945,2700c2945,2402,2725,2160,2455,2160c2184,2160,1964,2402,1964,2700c1964,2999,2184,3240,2455,3240m3927,8100c3927,6609,5026,5400,6382,5400c7738,5400,8836,6609,8836,8100l8836,13500c8836,14991,7738,16199,6382,16199c5026,16199,3927,14991,3927,13500c3927,13500,3927,8100,3927,8100xm2945,13500c2945,15587,4484,17279,6382,17279c8280,17279,9818,15587,9818,13500l9818,8100c9818,6012,8280,4320,6382,4320c4484,4320,2945,6012,2945,8100c2945,8100,2945,13500,2945,13500xm2455,19439c2725,19439,2945,19198,2945,18899c2945,18601,2725,18359,2455,18359c2184,18359,1964,18601,1964,18899c1964,19198,2184,19439,2455,19439m20618,20519l982,20519,982,1080,20618,1080c20618,1080,20618,20519,20618,20519xm20618,0l982,0c440,0,0,484,0,1080l0,20519c0,21115,440,21600,982,21600l20618,21600c21160,21600,21600,21115,21600,20519l21600,1080c21600,484,21160,0,20618,0m19145,3240c19416,3240,19636,2999,19636,2700c19636,2402,19416,2160,19145,2160c18875,2160,18655,2402,18655,2700c18655,2999,18875,3240,19145,3240m12764,8100c12764,6609,13863,5400,15218,5400c16574,5400,17673,6609,17673,8100l17673,13500c17673,14991,16574,16199,15218,16199c13863,16199,12764,14991,12764,13500c12764,13500,12764,8100,12764,8100xm15218,17279c17116,17279,18655,15587,18655,13500l18655,8100c18655,6012,17116,4320,15218,4320c13320,4320,11782,6012,11782,8100l11782,13500c11782,15587,13320,17279,15218,17279m15218,9720c16032,9720,16691,8995,16691,8100c16691,7206,16032,6480,15218,6480c14405,6480,13745,7206,13745,8100c13745,8995,14405,9720,15218,9720m19145,18359c18875,18359,18655,18601,18655,18899c18655,19198,18875,19439,19145,19439c19416,19439,19636,19198,19636,18899c19636,18601,19416,18359,19145,18359e">
                    <v:path o:connectlocs="133577,121432;133577,121432;133577,121432;133577,121432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0" o:spid="_x0000_s1026" o:spt="100" style="position:absolute;left:4407663;top:5920584;height:267140;width:267154;v-text-anchor:middle;" fillcolor="#53585F" filled="t" stroked="f" coordsize="21600,21600" o:gfxdata="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JJZBugAAANsA&#10;AAAPAAAAAAAAAAEAIAAAACIAAABkcnMvZG93bnJldi54bWxQSwECFAAUAAAACACHTuJAMy8FnjsA&#10;AAA5AAAAEAAAAAAAAAABACAAAAAJAQAAZHJzL3NoYXBleG1sLnhtbFBLBQYAAAAABgAGAFsBAACz&#10;AwAAAAA=&#10;" path="m20618,19636c20618,20178,20178,20619,19636,20619l1964,20619c1422,20619,982,20178,982,19636l982,1964c982,1422,1422,982,1964,982l19636,982c20178,982,20618,1422,20618,1964c20618,1964,20618,19636,20618,19636xm19636,0l1964,0c879,0,0,879,0,1964l0,19636c0,20721,879,21600,1964,21600l19636,21600c20721,21600,21600,20721,21600,19636l21600,1964c21600,879,20721,0,19636,0m7855,6382c7313,6382,6873,5943,6873,5400c6873,4858,7313,4418,7855,4418c8396,4418,8836,4858,8836,5400c8836,5943,8396,6382,7855,6382m18164,4909l9749,4909c9530,4064,8768,3436,7855,3436c6941,3436,6180,4064,5960,4909l3436,4909c3165,4909,2945,5129,2945,5400c2945,5672,3165,5891,3436,5891l5960,5891c6180,6737,6941,7364,7855,7364c8768,7364,9530,6737,9749,5891l18164,5891c18435,5891,18655,5672,18655,5400c18655,5129,18435,4909,18164,4909m14727,11782c14186,11782,13745,11342,13745,10800c13745,10258,14186,9818,14727,9818c15269,9818,15709,10258,15709,10800c15709,11342,15269,11782,14727,11782m18164,10310l16621,10310c16402,9464,15641,8836,14727,8836c13814,8836,13052,9464,12833,10310l3436,10310c3165,10310,2945,10529,2945,10800c2945,11072,3165,11291,3436,11291l12833,11291c13052,12137,13814,12764,14727,12764c15641,12764,16402,12137,16621,11291l18164,11291c18435,11291,18655,11072,18655,10800c18655,10529,18435,10310,18164,10310m9818,17182c9276,17182,8836,16743,8836,16200c8836,15658,9276,15218,9818,15218c10360,15218,10800,15658,10800,16200c10800,16743,10360,17182,9818,17182m18164,15709l11712,15709c11493,14863,10732,14237,9818,14237c8904,14237,8143,14863,7924,15709l3436,15709c3165,15709,2945,15929,2945,16200c2945,16472,3165,16691,3436,16691l7924,16691c8143,17537,8904,18164,9818,18164c10732,18164,11493,17537,11712,16691l18164,16691c18435,16691,18655,16472,18655,16200c18655,15929,18435,15709,18164,15709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1" o:spid="_x0000_s1026" o:spt="100" style="position:absolute;left:5155708;top:5920584;height:267140;width:267154;v-text-anchor:middle;" fillcolor="#53585F" filled="t" stroked="f" coordsize="21600,21600" o:gfxdata="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gz2rsAAADb&#10;AAAADwAAAAAAAAABACAAAAAiAAAAZHJzL2Rvd25yZXYueG1sUEsBAhQAFAAAAAgAh07iQDMvBZ47&#10;AAAAOQAAABAAAAAAAAAAAQAgAAAACgEAAGRycy9zaGFwZXhtbC54bWxQSwUGAAAAAAYABgBbAQAA&#10;tAMAAAAA&#10;" path="m10800,14727c8631,14727,6873,12969,6873,10800c6873,8631,8631,6873,10800,6873c12969,6873,14727,8631,14727,10800c14727,12969,12969,14727,10800,14727m10800,5891c8088,5891,5891,8089,5891,10800c5891,13512,8088,15709,10800,15709c13512,15709,15709,13512,15709,10800c15709,8089,13512,5891,10800,5891m20618,12013c20614,12014,20611,12016,20607,12016l19602,12268c19256,12354,18984,12622,18892,12966c18703,13672,18421,14351,18053,14986c17873,15295,17876,15677,18060,15984l18601,16885,16886,18600c16882,18599,16878,18597,16875,18595l15978,18057c15822,17964,15648,17917,15473,17917c15304,17917,15134,17961,14982,18049c14348,18415,13671,18696,12968,18884c12624,18976,12356,19248,12269,19594l12016,20607c12015,20611,12014,20614,12012,20619l9587,20619,9331,19594c9244,19248,8976,18976,8632,18884c7929,18696,7251,18415,6617,18049c6465,17961,6296,17917,6127,17917c5951,17917,5777,17964,5621,18057l4725,18595c4722,18597,4718,18599,4714,18600l3000,16885,3540,15984c3724,15677,3727,15295,3548,14986c3179,14351,2897,13672,2708,12966c2616,12622,2343,12354,1998,12268l993,12016c989,12016,986,12014,982,12013l982,9587,1998,9333c2343,9246,2616,8979,2708,8634c2897,7928,3179,7249,3548,6615c3727,6305,3724,5923,3540,5617l3005,4725c3004,4722,3002,4718,3000,4715l4715,3000,5621,3544c5777,3636,5951,3683,6127,3683c6296,3683,6465,3639,6618,3551c7251,3185,7929,2904,8632,2717c8976,2624,9244,2353,9331,2007l9587,982,12012,982c12014,986,12015,989,12016,993l12269,2007c12356,2353,12624,2624,12968,2717c13671,2904,14348,3185,14982,3551c15134,3639,15304,3683,15473,3683c15648,3683,15822,3636,15978,3544l16884,3000,18600,4715c18598,4718,18597,4722,18595,4726l18060,5616c17876,5923,17873,6305,18053,6615c18421,7249,18703,7928,18892,8634c18984,8979,19256,9246,19602,9333l20618,9587c20618,9587,20618,12013,20618,12013xm20880,8641l19841,8380c19626,7580,19308,6822,18902,6122l19455,5200c19625,4871,19736,4463,19455,4182l17419,2145c17292,2018,17136,1969,16975,1969c16778,1969,16572,2043,16400,2145l15473,2702c14775,2298,14020,1982,13222,1768l12960,720c12848,367,12638,0,12240,0l9360,0c8962,0,8730,367,8640,720l8378,1768c7580,1982,6825,2298,6127,2702l5200,2145c5028,2043,4822,1969,4625,1969c4464,1969,4308,2018,4181,2145l2145,4182c1864,4463,1975,4871,2145,5200l2698,6122c2292,6822,1973,7580,1759,8380l720,8641c367,8730,0,8963,0,9360l0,12240c0,12638,367,12848,720,12960l1759,13220c1973,14021,2292,14778,2698,15478l2145,16400c1959,16714,1864,17137,2145,17419l4181,19455c4305,19579,4454,19627,4610,19627c4807,19627,5016,19550,5200,19455l6127,18899c6825,19302,7580,19619,8378,19832l8640,20880c8730,21233,8962,21600,9360,21600l12240,21600c12638,21600,12848,21233,12960,20880l13222,19832c14020,19619,14775,19302,15473,18899l16400,19455c16584,19550,16793,19627,16990,19627c17146,19627,17294,19579,17419,19455l19455,17419c19736,17137,19641,16714,19455,16400l18902,15478c19308,14778,19626,14021,19841,13220l20880,12960c21233,12848,21600,12638,21600,12240l21600,9360c21600,8963,21233,8730,20880,8641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2" o:spid="_x0000_s1026" o:spt="100" style="position:absolute;left:5903752;top:5920584;height:267140;width:267154;v-text-anchor:middle;" fillcolor="#53585F" filled="t" stroked="f" coordsize="21600,21600" o:gfxdata="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uq2tugAAANsA&#10;AAAPAAAAAAAAAAEAIAAAACIAAABkcnMvZG93bnJldi54bWxQSwECFAAUAAAACACHTuJAMy8FnjsA&#10;AAA5AAAAEAAAAAAAAAABACAAAAAJAQAAZHJzL3NoYXBleG1sLnhtbFBLBQYAAAAABgAGAFsBAACz&#10;AwAAAAA=&#10;" path="m20618,12012c20614,12014,20611,12016,20607,12016l19602,12268c19256,12354,18984,12622,18892,12966c18703,13672,18421,14352,18053,14986c17873,15295,17876,15677,18060,15984l18601,16885,16886,18600c16882,18598,16878,18597,16875,18595l15978,18057c15822,17964,15648,17917,15473,17917c15304,17917,15134,17961,14982,18049c14348,18415,13671,18696,12968,18884c12624,18976,12356,19248,12269,19594l12016,20607c12015,20611,12014,20614,12012,20619l9587,20619,9331,19594c9244,19248,8976,18976,8632,18884c7929,18696,7252,18415,6617,18049c6465,17961,6296,17917,6127,17917c5951,17917,5777,17964,5621,18057l4725,18595c4722,18597,4718,18598,4714,18600l3000,16885,3540,15984c3724,15677,3727,15295,3548,14986c3179,14351,2897,13672,2708,12966c2616,12622,2343,12354,1998,12268l993,12016c989,12016,986,12014,982,12012l982,9587,1998,9333c2343,9246,2616,8979,2708,8634c2897,7929,3179,7249,3548,6615c3727,6305,3724,5923,3540,5617l3005,4725c3004,4722,3002,4719,3000,4715l4715,3000,5621,3543c5777,3637,5951,3683,6127,3683c6296,3683,6465,3639,6618,3552c7251,3185,7929,2904,8632,2717c8976,2624,9244,2352,9331,2006l9587,982,12012,982c12014,986,12015,989,12016,993l12269,2006c12356,2352,12624,2624,12968,2717c13671,2904,14348,3185,14982,3552c15134,3639,15304,3683,15473,3683c15648,3683,15822,3637,15978,3543l16884,3000,18600,4715c18598,4719,18597,4722,18595,4725l18060,5616c17876,5923,17873,6305,18053,6615c18421,7249,18703,7928,18892,8634c18984,8979,19256,9246,19602,9333l20618,9587c20618,9587,20618,12012,20618,12012xm20880,8641l19841,8380c19626,7580,19308,6822,18902,6122l19455,5200c19625,4871,19736,4463,19455,4182l17419,2145c17292,2019,17136,1968,16975,1968c16778,1968,16572,2043,16400,2145l15473,2701c14775,2298,14020,1982,13222,1768l12960,720c12848,367,12638,0,12240,0l9360,0c8962,0,8730,367,8640,720l8378,1768c7580,1982,6825,2298,6127,2701l5200,2145c5028,2043,4822,1968,4625,1968c4464,1968,4308,2019,4181,2145l2145,4182c1864,4463,1975,4871,2145,5200l2698,6122c2292,6822,1973,7580,1759,8380l720,8641c367,8730,0,8962,0,9361l0,12240c0,12638,367,12848,720,12960l1759,13220c1973,14021,2292,14778,2698,15479l2145,16400c1959,16713,1864,17137,2145,17419l4181,19455c4305,19579,4454,19627,4610,19627c4807,19627,5016,19550,5200,19455l6127,18899c6825,19302,7580,19619,8378,19832l8640,20880c8730,21233,8962,21600,9360,21600l12240,21600c12638,21600,12848,21233,12960,20880l13222,19832c14020,19619,14775,19302,15473,18899l16400,19455c16584,19550,16793,19627,16990,19627c17146,19627,17294,19579,17419,19455l19455,17419c19736,17137,19641,16713,19455,16400l18902,15479c19308,14778,19626,14021,19841,13220l20880,12960c21233,12848,21600,12638,21600,12240l21600,9361c21600,8962,21233,8730,20880,8641m15709,10800c15709,13346,13771,15438,11291,15685l11291,12694c12137,12476,12764,11714,12764,10800c12764,10630,12735,10468,12694,10310l15308,8857c15565,9453,15709,10110,15709,10800m9818,10800c9818,10258,10258,9818,10800,9818c11342,9818,11782,10258,11782,10800c11782,11342,11342,11782,10800,11782c10258,11782,9818,11342,9818,10800m10309,15685c7829,15438,5891,13346,5891,10800c5891,10110,6035,9453,6292,8857l8906,10310c8865,10468,8836,10630,8836,10800c8836,11714,9463,12476,10309,12694c10309,12694,10309,15685,10309,15685xm10800,5891c12470,5891,13942,6727,14829,8000l12220,9450c11862,9074,11360,8836,10800,8836c10240,8836,9738,9074,9380,9450l6771,8000c7658,6727,9130,5891,10800,5891m10800,4909c7547,4909,4909,7547,4909,10800c4909,14054,7547,16691,10800,16691c14053,16691,16691,14054,16691,10800c16691,7547,14053,4909,10800,4909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3" o:spid="_x0000_s1026" o:spt="100" style="position:absolute;left:6651796;top:5920584;height:267140;width:267154;v-text-anchor:middle;" fillcolor="#53585F" filled="t" stroked="f" coordsize="21600,21600" o:gfxdata="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/YINrsAAADb&#10;AAAADwAAAAAAAAABACAAAAAiAAAAZHJzL2Rvd25yZXYueG1sUEsBAhQAFAAAAAgAh07iQDMvBZ47&#10;AAAAOQAAABAAAAAAAAAAAQAgAAAACgEAAGRycy9zaGFwZXhtbC54bWxQSwUGAAAAAAYABgBbAQAA&#10;tAMAAAAA&#10;" path="m20618,8095l20091,8640c19294,8426,18482,8322,17675,8322l17150,7377c17052,7203,16911,7035,16741,6937c16601,6856,16442,6822,16268,6868l13487,7613c13102,7716,12995,8125,12977,8495l12996,9570c12293,9973,11639,10471,11053,11057l10023,10762c9673,10664,9239,10682,9040,11026l7600,13520c7401,13864,7614,14229,7863,14504l8633,15248c8419,16049,8315,16864,8317,17674l7377,18196c7060,18373,6765,18693,6868,19077l7281,20619,1964,20619c1422,20619,982,20178,982,19636l982,11291,1931,11291c2328,11291,2538,10924,2651,10571l2913,9523c3711,9310,4466,8993,5164,8590l6091,9146c6275,9241,6484,9317,6681,9317c6837,9317,6985,9270,7110,9146l9146,7109c9427,6828,9332,6404,9146,6091l8593,5169c8999,4469,9317,3711,9531,2911l10571,2651c10924,2538,11291,2328,11291,1931l11291,982,19636,982c20178,982,20618,1421,20618,1964c20618,1964,20618,8095,20618,8095xm20618,12594c19750,12088,18750,11782,17673,11782c14419,11782,11782,14419,11782,17673c11782,18751,12088,19750,12594,20619l8298,20619,7875,19042,8794,18532c9106,18358,9299,18028,9299,17671c9298,16938,9392,16208,9582,15502c9674,15158,9572,14791,9316,14543l8572,13823c8569,13820,8566,13817,8564,13813l9776,11713,10783,12001c11126,12099,11495,12003,11748,11751c12264,11234,12848,10787,13485,10421c13794,10243,13983,9911,13977,9554l13960,8514,13960,8503,16304,7875,16817,8799c16905,8958,17032,9085,17184,9172c17330,9257,17499,9304,17675,9304c18407,9304,19135,9399,19837,9589c20106,9660,20389,9611,20618,9464c20618,9464,20618,12594,20618,12594xm20618,15475l19093,16323c18735,15946,18233,15709,17673,15709c17113,15709,16610,15946,16253,16323l13643,14873c14530,13599,16003,12764,17673,12764c18783,12764,19798,13141,20618,13764c20618,13764,20618,15475,20618,15475xm20618,19636c20618,20178,20178,20619,19636,20619l18164,20619,18164,19567c19009,19348,19636,18587,19636,17673c19636,17502,19608,17339,19567,17182l20618,16598c20618,16598,20618,19636,20618,19636xm16691,17673c16691,17131,17131,16691,17673,16691c18214,16691,18655,17131,18655,17673c18655,18215,18214,18655,17673,18655c17131,18655,16691,18215,16691,17673m17182,20619l13757,20619c13138,19797,12764,18781,12764,17673c12764,16982,12907,16326,13165,15730l15779,17182c15738,17339,15709,17502,15709,17673c15709,18587,16336,19348,17182,19567c17182,19567,17182,20619,17182,20619xm982,5376c3301,5145,5145,3301,5375,982l10309,982,10309,1703c10305,1705,10302,1706,10298,1707l9293,1958c8947,2045,8675,2313,8583,2657c8394,3363,8112,4042,7744,4676c7564,4986,7567,5368,7751,5674l8292,6575,6576,8291c6573,8290,6569,8288,6566,8286l5669,7748c5513,7655,5339,7608,5164,7608c4995,7608,4825,7652,4673,7739c4039,8106,3362,8387,2659,8575c2315,8666,2047,8938,1960,9285l1707,10298c1706,10302,1705,10305,1703,10310l982,10310c982,10310,982,5376,982,5376xm982,1964c982,1421,1422,982,1964,982l4384,982c4162,2758,2758,4162,982,4384c982,4384,982,1964,982,1964xm19636,0l1964,0c879,0,0,879,0,1964l0,19636c0,20721,879,21600,1964,21600l19636,21600c20721,21600,21600,20721,21600,19636l21600,1964c21600,879,20721,0,19636,0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5" o:spid="_x0000_s1026" o:spt="100" style="position:absolute;left:667442;top:6680726;height:242854;width:267154;v-text-anchor:middle;" fillcolor="#53585F" filled="t" stroked="f" coordsize="21600,21600" o:gfxdata="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aZxEvQAA&#10;ANsAAAAPAAAAAAAAAAEAIAAAACIAAABkcnMvZG93bnJldi54bWxQSwECFAAUAAAACACHTuJAMy8F&#10;njsAAAA5AAAAEAAAAAAAAAABACAAAAAMAQAAZHJzL3NoYXBleG1sLnhtbFBLBQYAAAAABgAGAFsB&#10;AAC2AwAAAAA=&#10;" path="m7364,14040l14236,14040c14507,14040,14727,13799,14727,13500c14727,13202,14507,12960,14236,12960l7364,12960c7093,12960,6873,13202,6873,13500c6873,13799,7093,14040,7364,14040m7364,11880l18164,11880c18434,11880,18655,11639,18655,11340c18655,11042,18434,10800,18164,10800l7364,10800c7093,10800,6873,11042,6873,11340c6873,11639,7093,11880,7364,11880m20618,19440l18605,19440c18378,18208,17387,17280,16200,17280c15013,17280,14022,18208,13795,19440l11732,19440c11505,18208,10515,17280,9327,17280c8140,17280,7150,18208,6922,19440l4909,19440,4909,5400,20618,5400c20618,5400,20618,19440,20618,19440xm20618,4320l4909,4320c4367,4320,3927,4804,3927,5400l3927,19440c3927,20036,4367,20520,4909,20520l7364,20520c7634,20520,7855,20279,7855,19980c7855,19085,8514,18360,9327,18360c10141,18360,10800,19085,10800,19980c10800,20279,11020,20520,11291,20520l14236,20520c14507,20520,14727,20279,14727,19980c14727,19085,15386,18360,16200,18360c17014,18360,17673,19085,17673,19980c17673,20279,17893,20520,18164,20520l20618,20520c21160,20520,21600,20036,21600,19440l21600,5400c21600,4804,21160,4320,20618,4320m7364,9720l18164,9720c18434,9720,18655,9479,18655,9180c18655,8882,18434,8640,18164,8640l7364,8640c7093,8640,6873,8882,6873,9180c6873,9479,7093,9720,7364,9720m9327,19440c9056,19440,8836,19682,8836,19980l8836,21060c8836,21359,9056,21600,9327,21600c9598,21600,9818,21359,9818,21060l9818,19980c9818,19682,9598,19440,9327,19440m2455,15120l982,15120,982,1080,16691,1080,16691,2700c16691,2999,16911,3240,17182,3240c17453,3240,17673,2999,17673,2700l17673,1080c17673,484,17233,0,16691,0l982,0c440,0,0,484,0,1080l0,15120c0,15716,440,16201,982,16201l2455,16201c2725,16201,2945,15959,2945,15660c2945,15362,2725,15120,2455,15120m16200,19440c15929,19440,15709,19682,15709,19980l15709,21060c15709,21359,15929,21600,16200,21600c16471,21600,16691,21359,16691,21060l16691,19980c16691,19682,16471,19440,16200,19440e">
                    <v:path o:connectlocs="133577,121427;133577,121427;133577,121427;133577,12142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6" o:spid="_x0000_s1026" o:spt="100" style="position:absolute;left:1415486;top:6705013;height:194282;width:267154;v-text-anchor:middle;" fillcolor="#53585F" filled="t" stroked="f" coordsize="21600,21600" o:gfxdata="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U537sAAADb&#10;AAAADwAAAAAAAAABACAAAAAiAAAAZHJzL2Rvd25yZXYueG1sUEsBAhQAFAAAAAgAh07iQDMvBZ47&#10;AAAAOQAAABAAAAAAAAAAAQAgAAAACgEAAGRycy9zaGFwZXhtbC54bWxQSwUGAAAAAAYABgBbAQAA&#10;tAMAAAAA&#10;" path="m3436,5400l9327,5400c9598,5400,9818,5098,9818,4725c9818,4353,9598,4050,9327,4050l3436,4050c3166,4050,2945,4353,2945,4725c2945,5098,3166,5400,3436,5400m3436,8100l7364,8100c7634,8100,7855,7798,7855,7425c7855,7053,7634,6750,7364,6750l3436,6750c3166,6750,2945,7053,2945,7425c2945,7798,3166,8100,3436,8100m3436,10800l9327,10800c9598,10800,9818,10498,9818,10125c9818,9753,9598,9450,9327,9450l3436,9450c3166,9450,2945,9753,2945,10125c2945,10498,3166,10800,3436,10800m20618,20250l15709,20250,15709,17551,16691,17551c16962,17551,17182,17248,17182,16875c17182,16503,16962,16200,16691,16200l13745,16200c13475,16200,13255,16503,13255,16875c13255,17248,13475,17551,13745,17551l14727,17551,14727,20250,6873,20250,6873,17551,7855,17551c8125,17551,8345,17248,8345,16875c8345,16503,8125,16200,7855,16200l4909,16200c4638,16200,4418,16503,4418,16875c4418,17248,4638,17551,4909,17551l5891,17551,5891,20250,982,20250,982,1350,20618,1350c20618,1350,20618,20250,20618,20250xm20618,0l982,0c440,0,0,605,0,1350l0,20250c0,20995,440,21600,982,21600l20618,21600c21160,21600,21600,20995,21600,20250l21600,1350c21600,605,21160,0,20618,0m3436,13500l7364,13500c7634,13500,7855,13198,7855,12825c7855,12452,7634,12150,7364,12150l3436,12150c3166,12150,2945,12452,2945,12825c2945,13198,3166,13500,3436,13500m12273,5400l16200,5400c16471,5400,16691,5098,16691,4725c16691,4353,16471,4050,16200,4050l12273,4050c12002,4050,11782,4353,11782,4725c11782,5098,12002,5400,12273,5400m12273,10800l16200,10800c16471,10800,16691,10498,16691,10125c16691,9753,16471,9450,16200,9450l12273,9450c12002,9450,11782,9753,11782,10125c11782,10498,12002,10800,12273,10800m12273,13500l18164,13500c18434,13500,18655,13198,18655,12825c18655,12452,18434,12150,18164,12150l12273,12150c12002,12150,11782,12452,11782,12825c11782,13198,12002,13500,12273,13500m12273,8100l18164,8100c18434,8100,18655,7798,18655,7425c18655,7053,18434,6750,18164,6750l12273,6750c12002,6750,11782,7053,11782,7425c11782,7798,12002,8100,12273,8100e">
                    <v:path o:connectlocs="133577,97141;133577,97141;133577,97141;133577,97141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7" o:spid="_x0000_s1026" o:spt="100" style="position:absolute;left:2163530;top:6692870;height:218568;width:267154;v-text-anchor:middle;" fillcolor="#53585F" filled="t" stroked="f" coordsize="21600,21600" o:gfxdata="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c1r/ugAAANsA&#10;AAAPAAAAAAAAAAEAIAAAACIAAABkcnMvZG93bnJldi54bWxQSwECFAAUAAAACACHTuJAMy8FnjsA&#10;AAA5AAAAEAAAAAAAAAABACAAAAAJAQAAZHJzL3NoYXBleG1sLnhtbFBLBQYAAAAABgAGAFsBAACz&#10;AwAAAAA=&#10;" path="m7364,9600l11291,9600c11562,9600,11782,9332,11782,9000c11782,8669,11562,8400,11291,8400l7364,8400c7093,8400,6873,8669,6873,9000c6873,9332,7093,9600,7364,9600m7364,12000l9327,12000c9598,12000,9818,11732,9818,11400c9818,11069,9598,10800,9327,10800l7364,10800c7093,10800,6873,11069,6873,11400c6873,11732,7093,12000,7364,12000m20618,20400l16691,20400,16691,19200,17182,19200c17453,19200,17673,18932,17673,18600c17673,18269,17453,18000,17182,18000l15218,18000c14947,18000,14727,18269,14727,18600c14727,18932,14947,19200,15218,19200l15709,19200,15709,20400,9818,20400,9818,19200,10309,19200c10580,19200,10800,18932,10800,18600c10800,18269,10580,18000,10309,18000l8345,18000c8075,18000,7855,18269,7855,18600c7855,18932,8075,19200,8345,19200l8836,19200,8836,20400,4909,20400,4909,6000,20618,6000c20618,6000,20618,20400,20618,20400xm20618,4800l4909,4800c4367,4800,3927,5338,3927,6000l3927,20400c3927,21062,4367,21600,4909,21600l20618,21600c21160,21600,21600,21062,21600,20400l21600,6000c21600,5338,21160,4800,20618,4800m7364,14400l11291,14400c11562,14400,11782,14132,11782,13800c11782,13469,11562,13200,11291,13200l7364,13200c7093,13200,6873,13469,6873,13800c6873,14132,7093,14400,7364,14400m2455,15600l982,15600,982,1200,16691,1200,16691,3000c16691,3332,16911,3600,17182,3600c17453,3600,17673,3332,17673,3000l17673,1200c17673,538,17233,0,16691,0l982,0c440,0,0,538,0,1200l0,15600c0,16262,440,16801,982,16801l2455,16801c2725,16801,2945,16532,2945,16200c2945,15869,2725,15600,2455,15600m14236,14400l16200,14400c16471,14400,16691,14132,16691,13800c16691,13469,16471,13200,16200,13200l14236,13200c13966,13200,13745,13469,13745,13800c13745,14132,13966,14400,14236,14400m14236,9600l16200,9600c16471,9600,16691,9332,16691,9000c16691,8669,16471,8400,16200,8400l14236,8400c13966,8400,13745,8669,13745,9000c13745,9332,13966,9600,14236,9600m14236,12000l18164,12000c18434,12000,18655,11732,18655,11400c18655,11069,18434,10800,18164,10800l14236,10800c13966,10800,13745,11069,13745,11400c13745,11732,13966,12000,14236,120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8" o:spid="_x0000_s1026" o:spt="100" style="position:absolute;left:2911575;top:6692870;height:218568;width:267154;v-text-anchor:middle;" fillcolor="#53585F" filled="t" stroked="f" coordsize="21600,21600" o:gfxdata="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//2S8AAAA&#10;2wAAAA8AAAAAAAAAAQAgAAAAIgAAAGRycy9kb3ducmV2LnhtbFBLAQIUABQAAAAIAIdO4kAzLwWe&#10;OwAAADkAAAAQAAAAAAAAAAEAIAAAAAsBAABkcnMvc2hhcGV4bWwueG1sUEsFBgAAAAAGAAYAWwEA&#10;ALUDAAAAAA==&#10;" path="m6873,8400l10800,8400,10800,12001,6873,12001c6873,12001,6873,8400,6873,8400xm6382,13200l11291,13200c11562,13200,11782,12932,11782,12600l11782,7800c11782,7469,11562,7200,11291,7200l6382,7200c6111,7200,5891,7469,5891,7800l5891,12600c5891,12932,6111,13200,6382,13200m6382,4800c6653,4800,6873,4531,6873,4200c6873,3868,6653,3600,6382,3600c6111,3600,5891,3868,5891,4200c5891,4531,6111,4800,6382,4800m20618,20400l2945,20400c1861,20400,982,19325,982,18000l982,4800,2945,4800,2945,17400c2945,17732,3166,18000,3436,18000c3707,18000,3927,17732,3927,17400l3927,1200,20618,1200c20618,1200,20618,20400,20618,20400xm20618,0l3927,0c3385,0,2945,538,2945,1200l2945,3600,982,3600c440,3600,0,4138,0,4800l0,18000c0,19988,1319,21600,2945,21600l20618,21600c21160,21600,21600,21062,21600,20400l21600,1200c21600,538,21160,0,20618,0m6382,18000l18164,18000c18434,18000,18655,17732,18655,17400c18655,17068,18434,16801,18164,16801l6382,16801c6111,16801,5891,17068,5891,17400c5891,17732,6111,18000,6382,18000m6382,15600l18164,15600c18434,15600,18655,15332,18655,15000c18655,14668,18434,14401,18164,14401l6382,14401c6111,14401,5891,14668,5891,15000c5891,15332,6111,15600,6382,15600m8345,4800c8616,4800,8836,4531,8836,4200c8836,3868,8616,3600,8345,3600c8075,3600,7855,3868,7855,4200c7855,4531,8075,4800,8345,4800m18164,7200l14236,7200c13966,7200,13745,7469,13745,7800c13745,8132,13966,8400,14236,8400l18164,8400c18434,8400,18655,8132,18655,7800c18655,7469,18434,7200,18164,7200m18164,12001l14236,12001c13966,12001,13745,12268,13745,12600c13745,12932,13966,13200,14236,13200l18164,13200c18434,13200,18655,12932,18655,12600c18655,12268,18434,12001,18164,12001m18164,9600l14236,9600c13966,9600,13745,9869,13745,10200c13745,10532,13966,10800,14236,10800l18164,10800c18434,10800,18655,10532,18655,10200c18655,9869,18434,9600,18164,9600m18164,4800c18434,4800,18655,4531,18655,4200c18655,3868,18434,3600,18164,3600c17893,3600,17673,3868,17673,4200c17673,4531,17893,4800,18164,4800m16200,4800c16471,4800,16691,4531,16691,4200c16691,3868,16471,3600,16200,3600c15929,3600,15709,3868,15709,4200c15709,4531,15929,4800,16200,4800m10309,4800l14236,4800c14507,4800,14727,4531,14727,4200c14727,3868,14507,3600,14236,3600l10309,3600c10038,3600,9818,3868,9818,4200c9818,4531,10038,4800,10309,48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9" o:spid="_x0000_s1026" o:spt="100" style="position:absolute;left:3659618;top:6668585;height:267140;width:267154;v-text-anchor:middle;" fillcolor="#53585F" filled="t" stroked="f" coordsize="21600,21600" o:gfxdata="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tYRO8AAAA&#10;2wAAAA8AAAAAAAAAAQAgAAAAIgAAAGRycy9kb3ducmV2LnhtbFBLAQIUABQAAAAIAIdO4kAzLwWe&#10;OwAAADkAAAAQAAAAAAAAAAEAIAAAAAsBAABkcnMvc2hhcGV4bWwueG1sUEsFBgAAAAAGAAYAWwEA&#10;ALUDAAAAAA==&#10;" path="m6382,7855c6653,7855,6873,7635,6873,7364c6873,7092,6653,6873,6382,6873c6111,6873,5891,7092,5891,7364c5891,7635,6111,7855,6382,7855m6873,10800l10800,10800,10800,13746,6873,13746c6873,13746,6873,10800,6873,10800xm6382,14727l11291,14727c11562,14727,11782,14508,11782,14236l11782,10309c11782,10038,11562,9818,11291,9818l6382,9818c6111,9818,5891,10038,5891,10309l5891,14236c5891,14508,6111,14727,6382,14727m8345,7855c8616,7855,8836,7635,8836,7364c8836,7092,8616,6873,8345,6873c8075,6873,7855,7092,7855,7364c7855,7635,8075,7855,8345,7855m20618,20618l2945,20618c1861,20618,982,19739,982,18655l982,7855,2945,7855,2945,18164c2945,18435,3166,18655,3436,18655c3707,18655,3927,18435,3927,18164l3927,4909,20618,4909c20618,4909,20618,20618,20618,20618xm20618,3927l3927,3927c3385,3927,2945,4367,2945,4909l2945,6873,982,6873c440,6873,0,7313,0,7855l0,18655c0,20282,1319,21600,2945,21600l20618,21600c21160,21600,21600,21160,21600,20618l21600,4909c21600,4367,21160,3927,20618,3927m6382,16691l18164,16691c18434,16691,18655,16472,18655,16200c18655,15929,18434,15710,18164,15710l6382,15710c6111,15710,5891,15929,5891,16200c5891,16472,6111,16691,6382,16691m10309,7855l14236,7855c14507,7855,14727,7635,14727,7364c14727,7092,14507,6873,14236,6873l10309,6873c10038,6873,9818,7092,9818,7364c9818,7635,10038,7855,10309,7855m6382,18655l18164,18655c18434,18655,18655,18435,18655,18164c18655,17893,18434,17673,18164,17673l6382,17673c6111,17673,5891,17893,5891,18164c5891,18435,6111,18655,6382,18655m4909,2945l20127,2945c20398,2945,20618,2726,20618,2455c20618,2184,20398,1964,20127,1964l4909,1964c4638,1964,4418,2184,4418,2455c4418,2726,4638,2945,4909,2945m18164,11783l14236,11783c13966,11783,13745,12001,13745,12273c13745,12544,13966,12764,14236,12764l18164,12764c18434,12764,18655,12544,18655,12273c18655,12001,18434,11783,18164,11783m6382,982l19145,982c19416,982,19636,762,19636,491c19636,220,19416,0,19145,0l6382,0c6111,0,5891,220,5891,491c5891,762,6111,982,6382,982m18164,13746l14236,13746c13966,13746,13745,13965,13745,14236c13745,14508,13966,14727,14236,14727l18164,14727c18434,14727,18655,14508,18655,14236c18655,13965,18434,13746,18164,13746m16200,7855c16471,7855,16691,7635,16691,7364c16691,7092,16471,6873,16200,6873c15929,6873,15709,7092,15709,7364c15709,7635,15929,7855,16200,7855m18164,7855c18434,7855,18655,7635,18655,7364c18655,7092,18434,6873,18164,6873c17893,6873,17673,7092,17673,7364c17673,7635,17893,7855,18164,7855m18164,9818l14236,9818c13966,9818,13745,10038,13745,10309c13745,10581,13966,10800,14236,10800l18164,10800c18434,10800,18655,10581,18655,10309c18655,10038,18434,9818,18164,9818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0" o:spid="_x0000_s1026" o:spt="100" style="position:absolute;left:4407663;top:6668585;height:267140;width:267154;v-text-anchor:middle;" fillcolor="#53585F" filled="t" stroked="f" coordsize="21600,21600" o:gfxdata="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ocSIvQAA&#10;ANsAAAAPAAAAAAAAAAEAIAAAACIAAABkcnMvZG93bnJldi54bWxQSwECFAAUAAAACACHTuJAMy8F&#10;njsAAAA5AAAAEAAAAAAAAAABACAAAAAMAQAAZHJzL3NoYXBleG1sLnhtbFBLBQYAAAAABgAGAFsB&#10;AAC2AwAAAAA=&#10;" path="m10800,20618c5378,20618,982,16223,982,10800c982,5378,5378,982,10800,982c16223,982,20618,5378,20618,10800c20618,16223,16223,20618,10800,20618m10800,0c4835,0,0,4836,0,10800c0,16765,4835,21600,10800,21600c16765,21600,21600,16765,21600,10800c21600,4836,16765,0,10800,0m16200,10309l11291,10309,11291,5401c11291,5129,11071,4909,10800,4909c10529,4909,10309,5129,10309,5401l10309,10309,5400,10309c5129,10309,4909,10529,4909,10800c4909,11072,5129,11292,5400,11292l10309,11292,10309,16200c10309,16472,10529,16691,10800,16691c11071,16691,11291,16472,11291,16200l11291,11292,16200,11292c16471,11292,16691,11072,16691,10800c16691,10529,16471,10309,16200,10309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1" o:spid="_x0000_s1026" o:spt="100" style="position:absolute;left:5155708;top:6668585;height:267140;width:267154;v-text-anchor:middle;" fillcolor="#53585F" filled="t" stroked="f" coordsize="21600,21600" o:gfxdata="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IXPy8AAAA&#10;2wAAAA8AAAAAAAAAAQAgAAAAIgAAAGRycy9kb3ducmV2LnhtbFBLAQIUABQAAAAIAIdO4kAzLwWe&#10;OwAAADkAAAAQAAAAAAAAAAEAIAAAAAsBAABkcnMvc2hhcGV4bWwueG1sUEsFBgAAAAAGAAYAWwEA&#10;ALUDAAAAAA==&#10;" path="m10800,20618c5378,20618,982,16223,982,10800c982,5378,5378,982,10800,982c16223,982,20618,5378,20618,10800c20618,16223,16223,20618,10800,20618m10800,0c4835,0,0,4836,0,10800c0,16765,4835,21600,10800,21600c16765,21600,21600,16765,21600,10800c21600,4836,16765,0,10800,0m16200,10309l5400,10309c5129,10309,4909,10529,4909,10800c4909,11072,5129,11292,5400,11292l16200,11292c16471,11292,16691,11072,16691,10800c16691,10529,16471,10309,16200,10309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2" o:spid="_x0000_s1026" o:spt="100" style="position:absolute;left:5903752;top:6692870;height:218568;width:267154;v-text-anchor:middle;" fillcolor="#53585F" filled="t" stroked="f" coordsize="21600,21600" o:gfxdata="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BPlnvQAA&#10;ANsAAAAPAAAAAAAAAAEAIAAAACIAAABkcnMvZG93bnJldi54bWxQSwECFAAUAAAACACHTuJAMy8F&#10;njsAAAA5AAAAEAAAAAAAAAABACAAAAAMAQAAZHJzL3NoYXBleG1sLnhtbFBLBQYAAAAABgAGAFsB&#10;AAC2AwAAAAA=&#10;" path="m5400,6001l8345,6001c8617,6001,8836,5732,8836,5400c8836,5069,8617,4800,8345,4800l5400,4800c5129,4800,4909,5069,4909,5400c4909,5732,5129,6001,5400,6001m20618,20400l18655,20400,18655,18000c18926,18000,19145,17732,19145,17400c19145,17069,18926,16801,18655,16801l18655,3601,20618,3601c20618,3601,20618,20400,20618,20400xm17673,16801c17401,16801,17182,17069,17182,17400c17182,17732,17401,18000,17673,18000l17673,20400,3927,20400,3927,18000c4199,18000,4418,17732,4418,17400c4418,17069,4199,16801,3927,16801l3927,3601,17673,3601c17673,3601,17673,16801,17673,16801xm2945,16801c2674,16801,2455,17069,2455,17400c2455,17732,2674,18000,2945,18000l2945,20400,982,20400,982,3601,2945,3601c2945,3601,2945,16801,2945,16801xm8836,1200l12764,1200c13305,1200,13745,1738,13745,2400l7855,2400c7855,1738,8295,1200,8836,1200m20618,2400l14727,2400c14727,1075,13848,0,12764,0l8836,0c7752,0,6873,1075,6873,2400l982,2400c439,2400,0,2938,0,3601l0,20400c0,21063,439,21600,982,21600l20618,21600c21160,21600,21600,21063,21600,20400l21600,3601c21600,2938,21160,2400,20618,2400m5400,8400l6382,8400c6653,8400,6873,8132,6873,7800c6873,7469,6653,7200,6382,7200l5400,7200c5129,7200,4909,7469,4909,7800c4909,8132,5129,8400,5400,84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3" o:spid="_x0000_s1026" o:spt="100" style="position:absolute;left:6651796;top:6680726;height:242854;width:267154;v-text-anchor:middle;" fillcolor="#53585F" filled="t" stroked="f" coordsize="21600,21600" o:gfxdata="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WZxC8AAAA&#10;2wAAAA8AAAAAAAAAAQAgAAAAIgAAAGRycy9kb3ducmV2LnhtbFBLAQIUABQAAAAIAIdO4kAzLwWe&#10;OwAAADkAAAAQAAAAAAAAAAEAIAAAAAsBAABkcnMvc2hhcGV4bWwueG1sUEsFBgAAAAAGAAYAWwEA&#10;ALUDAAAAAA==&#10;" path="m16691,20520l14727,20520,14727,18360c14999,18360,15218,18119,15218,17820c15218,17522,14999,17280,14727,17280l14727,7560,16691,7560c16691,7560,16691,20520,16691,20520xm13745,17280c13474,17280,13255,17522,13255,17820c13255,18119,13474,18360,13745,18360l13745,20520,3927,20520,3927,18360c4199,18360,4418,18119,4418,17820c4418,17522,4199,17280,3927,17280l3927,7560,13745,7560c13745,7560,13745,17280,13745,17280xm2945,17280c2674,17280,2455,17522,2455,17820c2455,18119,2674,18360,2945,18360l2945,20520,982,20520,982,7560,2945,7560c2945,7560,2945,17280,2945,17280xm7855,5400l9818,5400c10360,5400,10800,5884,10800,6481l6873,6481c6873,5884,7313,5400,7855,5400m16691,6481l11782,6481c11782,5287,10903,4321,9818,4321l7855,4321c6770,4321,5891,5287,5891,6481l982,6481c440,6481,0,6964,0,7560l0,20520c0,21116,440,21600,982,21600l16691,21600c17233,21600,17673,21116,17673,20520l17673,7560c17673,6964,17233,6481,16691,6481m10800,2161c10800,1564,11240,1080,11782,1080l13745,1080c14287,1080,14727,1564,14727,2161c14727,2161,10800,2161,10800,2161xm20618,2161l15709,2161c15709,967,14830,0,13745,0l11782,0c10697,0,9818,967,9818,2161l4909,2161c4367,2161,3927,2644,3927,3240l3927,4860c3927,5159,4147,5400,4418,5400c4690,5400,4909,5159,4909,4860l4909,3240,20618,3240,20618,16201,19145,16201c18874,16201,18655,16442,18655,16740c18655,17039,18874,17280,19145,17280l20618,17280c21160,17280,21600,16796,21600,16201l21600,3240c21600,2644,21160,2161,20618,2161m5400,11881l6382,11881c6653,11881,6873,11639,6873,11341c6873,11042,6653,10800,6382,10800l5400,10800c5129,10800,4909,11042,4909,11341c4909,11639,5129,11881,5400,11881m5400,9720l8345,9720c8617,9720,8836,9479,8836,9181c8836,8882,8617,8640,8345,8640l5400,8640c5129,8640,4909,8882,4909,9181c4909,9479,5129,9720,5400,9720e">
                    <v:path o:connectlocs="133577,121427;133577,121427;133577,121427;133577,12142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5" o:spid="_x0000_s1026" o:spt="100" style="position:absolute;left:667469;top:7416614;height:267258;width:267282;v-text-anchor:middle;" fillcolor="#53585F" filled="t" stroked="f" coordsize="21410,21410" o:gfxdata="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KyirsAAADb&#10;AAAADwAAAAAAAAABACAAAAAiAAAAZHJzL2Rvd25yZXYueG1sUEsBAhQAFAAAAAgAh07iQDMvBZ47&#10;AAAAOQAAABAAAAAAAAAAAQAgAAAACgEAAGRycy9zaGFwZXhtbC54bWxQSwUGAAAAAAYABgBbAQAA&#10;tAMAAAAA&#10;" path="m20437,20437l17519,20437,17519,18978c17519,18710,17301,18492,17033,18492l15574,18492,15574,17033c15574,16764,15356,16546,15087,16546l13344,16546,10309,13497c10221,13409,10100,13354,9965,13354c9819,13354,9693,13422,9604,13524l8815,14312c8435,14692,7820,14692,7441,14312l1256,8128c877,7748,877,7133,1256,6753l6754,1255c7133,876,7749,876,8128,1255l14312,7440c14691,7820,14691,8435,14312,8815l13539,9588c13437,9677,13370,9804,13370,9950c13370,10084,13424,10206,13513,10294l20437,17234c20437,17234,20437,20437,20437,20437xm21268,16689l14547,9954,14999,9502c15758,8743,15758,7512,14999,6753l8815,569c8056,-190,6825,-190,6066,569l569,6066c-190,6825,-190,8056,569,8815l6754,14999c7513,15758,8743,15758,9502,14999l9968,14533,12798,17376c12886,17465,13008,17519,13142,17519l14601,17519,14601,18978c14601,19247,14819,19464,15087,19464l16546,19464,16546,20924c16546,21193,16764,21410,17033,21410l20924,21410c21192,21410,21410,21193,21410,20924l21410,17033c21410,16899,21356,16777,21268,16689m6819,7791c6282,7791,5846,7356,5846,6819c5846,6282,6282,5846,6819,5846c7356,5846,7792,6282,7792,6819c7792,7356,7356,7791,6819,7791m6819,4873c5745,4873,4874,5744,4874,6819c4874,7893,5745,8765,6819,8765c7893,8765,8765,7893,8765,6819c8765,5744,7893,4873,6819,4873e">
                    <v:path o:connectlocs="133641,133629;133641,133629;133641,133629;133641,13362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6" o:spid="_x0000_s1026" o:spt="100" style="position:absolute;left:1415486;top:7416585;height:267140;width:267154;v-text-anchor:middle;" fillcolor="#53585F" filled="t" stroked="f" coordsize="21600,21600" o:gfxdata="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BVb5ugAAANsA&#10;AAAPAAAAAAAAAAEAIAAAACIAAABkcnMvZG93bnJldi54bWxQSwECFAAUAAAACACHTuJAMy8FnjsA&#10;AAA5AAAAEAAAAAAAAAABACAAAAAJAQAAZHJzL3NoYXBleG1sLnhtbFBLBQYAAAAABgAGAFsBAACz&#10;AwAAAAA=&#10;" path="m10800,10309c10800,10581,10580,10800,10309,10800c10038,10800,9818,10581,9818,10309c9818,10038,10038,9818,10309,9818c10580,9818,10800,10038,10800,10309m20618,20618l18655,20618,18655,19145c18655,18875,18434,18655,18164,18655l16691,18655,16691,17182c16691,16911,16471,16691,16200,16691l14441,16691,12850,15086c12761,14997,12639,14943,12503,14943c12356,14943,12228,15010,12138,15113l11833,15418c11450,15801,10829,15801,10445,15418l6167,11139c5784,10756,5784,10136,6167,9752l9752,6167c10135,5784,10756,5784,11139,6167l11761,6789c11699,7609,11457,8377,11069,9054c10847,8919,10588,8837,10309,8837c9496,8837,8836,9496,8836,10309c8836,11123,9496,11782,10309,11782c11123,11782,11782,11123,11782,10309c11782,10156,11752,10012,11709,9873c12146,9210,12466,8463,12631,7659l15417,10446c15800,10829,15800,11450,15417,11833l15128,12122c15025,12213,14957,12341,14957,12487c14957,12623,15013,12746,15101,12835l20618,18367c20618,18367,20618,20618,20618,20618xm5343,11673c2859,11190,982,9008,982,6383c982,3400,3399,982,6382,982c9011,982,11198,2862,11681,5349c10910,4719,9777,4755,9058,5473l5474,9058c4757,9775,4719,10904,5343,11673m21456,17817l16142,12488c16874,11720,16865,10507,16111,9752l12763,6404c12763,6396,12764,6389,12764,6383c12764,2857,9907,0,6382,0c2857,0,0,2857,0,6383c0,9907,2857,12764,6382,12764c6389,12764,6396,12763,6403,12763l9752,16111c10511,16870,11735,16875,12503,16130l13889,17529c13978,17618,14101,17673,14236,17673l15709,17673,15709,19145c15709,19417,15929,19636,16200,19636l17673,19636,17673,21109c17673,21381,17893,21600,18164,21600l21109,21600c21380,21600,21600,21381,21600,21109l21600,18164c21600,18029,21545,17906,21456,17817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7" o:spid="_x0000_s1026" o:spt="100" style="position:absolute;left:2163530;top:7440867;height:218558;width:267154;v-text-anchor:middle;" fillcolor="#53585F" filled="t" stroked="f" coordsize="21600,21600" o:gfxdata="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SfNivQAA&#10;ANsAAAAPAAAAAAAAAAEAIAAAACIAAABkcnMvZG93bnJldi54bWxQSwECFAAUAAAACACHTuJAMy8F&#10;njsAAAA5AAAAEAAAAAAAAAABACAAAAAMAQAAZHJzL3NoYXBleG1sLnhtbFBLBQYAAAAABgAGAFsB&#10;AAC2AwAAAAA=&#10;" path="m19636,20400l1964,20400c1422,20400,982,19862,982,19200c982,18538,1422,18000,1964,18000l19636,18000c20178,18000,20618,18538,20618,19200c20618,19862,20178,20400,19636,20400m19636,16800l1964,16800c879,16800,0,17874,0,19200c0,20526,879,21600,1964,21600l19636,21600c20721,21600,21600,20526,21600,19200c21600,17874,20721,16800,19636,16800m1964,1200l19636,1200c20178,1200,20618,1737,20618,2399c20618,3063,20178,3599,19636,3599l1964,3599c1422,3599,982,3063,982,2399c982,1737,1422,1200,1964,1200m1964,4799l19636,4799c20721,4799,21600,3725,21600,2399c21600,1074,20721,0,19636,0l1964,0c879,0,0,1074,0,2399c0,3725,879,4799,1964,4799m19636,12000l1964,12000c1422,12000,982,11463,982,10800c982,10137,1422,9600,1964,9600l19636,9600c20178,9600,20618,10137,20618,10800c20618,11463,20178,12000,19636,12000m19636,8400l1964,8400c879,8400,0,9474,0,10800c0,12125,879,13200,1964,13200l19636,13200c20721,13200,21600,12125,21600,10800c21600,9474,20721,8400,19636,8400e">
                    <v:path o:connectlocs="133577,109279;133577,109279;133577,109279;133577,10927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8" o:spid="_x0000_s1026" o:spt="100" style="position:absolute;left:2911575;top:7440870;height:218568;width:267154;v-text-anchor:middle;" fillcolor="#53585F" filled="t" stroked="f" coordsize="21600,21600" o:gfxdata="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+qzCK5AAAA2wAA&#10;AA8AAAAAAAAAAQAgAAAAIgAAAGRycy9kb3ducmV2LnhtbFBLAQIUABQAAAAIAIdO4kAzLwWeOwAA&#10;ADkAAAAQAAAAAAAAAAEAIAAAAAgBAABkcnMvc2hhcGV4bWwueG1sUEsFBgAAAAAGAAYAWwEAALID&#10;AAAAAA==&#10;" path="m1964,3600c1422,3600,982,3063,982,2400c982,1738,1422,1200,1964,1200c2506,1200,2945,1738,2945,2400c2945,3063,2506,3600,1964,3600m1964,0c879,0,0,1075,0,2400c0,3726,879,4800,1964,4800c3048,4800,3927,3726,3927,2400c3927,1075,3048,0,1964,0m1964,12000c1422,12000,982,11463,982,10800c982,10138,1422,9600,1964,9600c2506,9600,2945,10138,2945,10800c2945,11463,2506,12000,1964,12000m1964,8401c879,8401,0,9475,0,10800c0,12126,879,13200,1964,13200c3048,13200,3927,12126,3927,10800c3927,9475,3048,8401,1964,8401m19636,12000l7855,12000c7313,12000,6873,11463,6873,10801c6873,10138,7313,9600,7855,9600l19636,9600c20178,9600,20618,10138,20618,10801c20618,11463,20178,12000,19636,12000m19636,8401l7855,8401c6770,8401,5891,9475,5891,10801c5891,12126,6770,13200,7855,13200l19636,13200c20721,13200,21600,12126,21600,10801c21600,9475,20721,8401,19636,8401m19636,20400l7855,20400c7313,20400,6873,19862,6873,19200c6873,18538,7313,18000,7855,18000l19636,18000c20178,18000,20618,18538,20618,19200c20618,19862,20178,20400,19636,20400m19636,16800l7855,16800c6770,16800,5891,17875,5891,19200c5891,20526,6770,21600,7855,21600l19636,21600c20721,21600,21600,20526,21600,19200c21600,17875,20721,16800,19636,16800m7855,1201l19636,1201c20178,1201,20618,1738,20618,2400c20618,3063,20178,3600,19636,3600l7855,3600c7313,3600,6873,3063,6873,2400c6873,1738,7313,1201,7855,1201m7855,4800l19636,4800c20721,4800,21600,3726,21600,2400c21600,1075,20721,1,19636,1l7855,1c6770,1,5891,1075,5891,2400c5891,3726,6770,4800,7855,4800m1964,20400c1422,20400,982,19862,982,19200c982,18538,1422,18000,1964,18000c2506,18000,2945,18538,2945,19200c2945,19862,2506,20400,1964,20400m1964,16800c879,16800,0,17875,0,19200c0,20526,879,21600,1964,21600c3048,21600,3927,20526,3927,19200c3927,17875,3048,16800,1964,168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9" o:spid="_x0000_s1026" o:spt="100" style="position:absolute;left:3659618;top:7440870;height:218568;width:267154;v-text-anchor:middle;" fillcolor="#53585F" filled="t" stroked="f" coordsize="21600,21600" o:gfxdata="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OZpubsAAADb&#10;AAAADwAAAAAAAAABACAAAAAiAAAAZHJzL2Rvd25yZXYueG1sUEsBAhQAFAAAAAgAh07iQDMvBZ47&#10;AAAAOQAAABAAAAAAAAAAAQAgAAAACgEAAGRycy9zaGFwZXhtbC54bWxQSwUGAAAAAAYABgBbAQAA&#10;tAMAAAAA&#10;" path="m21109,13200l5400,13200c5129,13200,4909,13469,4909,13800c4909,14132,5129,14400,5400,14400l21109,14400c21380,14400,21600,14132,21600,13800c21600,13469,21380,13200,21109,13200m21109,7200l5400,7200c5129,7200,4909,7469,4909,7800c4909,8132,5129,8401,5400,8401l21109,8401c21380,8401,21600,8132,21600,7800c21600,7469,21380,7200,21109,7200m1473,0c659,0,0,807,0,1800c0,2794,659,3600,1473,3600c2286,3600,2945,2794,2945,1800c2945,807,2286,0,1473,0m21109,19200l5400,19200c5129,19200,4909,19469,4909,19800c4909,20132,5129,20400,5400,20400l21109,20400c21380,20400,21600,20132,21600,19800c21600,19469,21380,19200,21109,19200m5400,2400l21109,2400c21380,2400,21600,2132,21600,1800c21600,1469,21380,1200,21109,1200l5400,1200c5129,1200,4909,1469,4909,1800c4909,2132,5129,2400,5400,2400m1473,18000c659,18000,0,18806,0,19800c0,20794,659,21600,1473,21600c2286,21600,2945,20794,2945,19800c2945,18806,2286,18000,1473,18000m1473,6000c659,6000,0,6807,0,7800c0,8794,659,9600,1473,9600c2286,9600,2945,8794,2945,7800c2945,6807,2286,6000,1473,6000m1473,12000c659,12000,0,12807,0,13800c0,14794,659,15600,1473,15600c2286,15600,2945,14794,2945,13800c2945,12807,2286,12000,1473,120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0" o:spid="_x0000_s1026" o:spt="100" style="position:absolute;left:4407663;top:7440868;height:218562;width:267154;v-text-anchor:middle;" fillcolor="#53585F" filled="t" stroked="f" coordsize="21600,21600" o:gfxdata="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T3zrsAAADb&#10;AAAADwAAAAAAAAABACAAAAAiAAAAZHJzL2Rvd25yZXYueG1sUEsBAhQAFAAAAAgAh07iQDMvBZ47&#10;AAAAOQAAABAAAAAAAAAAAQAgAAAACgEAAGRycy9zaGFwZXhtbC54bWxQSwUGAAAAAAYABgBbAQAA&#10;tAMAAAAA&#10;" path="m20618,6000l982,6000,982,2399c982,1737,1422,1200,1964,1200l6873,1200c8345,1200,8345,3600,10800,3600l19636,3600c20178,3600,20618,4137,20618,4800c20618,4800,20618,6000,20618,6000xm20618,19200c20618,19863,20178,20400,19636,20400l1964,20400c1422,20400,982,19863,982,19200l982,7200,20618,7200c20618,7200,20618,19200,20618,19200xm19636,2399l10800,2399c8836,2399,8836,0,6873,0l1964,0c879,0,0,1074,0,2399l0,19200c0,20526,879,21600,1964,21600l19636,21600c20721,21600,21600,20526,21600,19200l21600,4800c21600,3474,20721,2399,19636,2399e">
                    <v:path o:connectlocs="133577,109281;133577,109281;133577,109281;133577,109281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1" o:spid="_x0000_s1026" o:spt="100" style="position:absolute;left:5155708;top:7428726;height:242854;width:267154;v-text-anchor:middle;" fillcolor="#53585F" filled="t" stroked="f" coordsize="21600,21600" o:gfxdata="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4UlW8AAAA&#10;2wAAAA8AAAAAAAAAAQAgAAAAIgAAAGRycy9kb3ducmV2LnhtbFBLAQIUABQAAAAIAIdO4kAzLwWe&#10;OwAAADkAAAAQAAAAAAAAAAEAIAAAAAsBAABkcnMvc2hhcGV4bWwueG1sUEsFBgAAAAAGAAYAWwEA&#10;ALUDAAAAAA==&#10;" path="m19636,2161l13745,2161c11782,2160,11782,0,9818,0l5891,0c4806,0,3927,967,3927,2161l3927,2700c3927,2999,4147,3240,4418,3240c4690,3240,4909,2999,4909,2700l4909,2161c4909,1564,5348,1080,5891,1080l9818,1080c11291,1080,11291,3239,13744,3240l19636,3240c20178,3240,20618,3724,20618,4321l20618,15120c20618,15717,20178,16200,19636,16200l19145,16200c18874,16200,18655,16442,18655,16740c18655,17039,18874,17280,19145,17280l19636,17280c20721,17280,21600,16314,21600,15120l21600,4321c21600,3127,20721,2161,19636,2161m16691,9720l982,9720,982,6481c982,5884,1421,5400,1964,5400l5891,5400c7364,5400,7364,7560,9818,7560l15709,7560c16251,7560,16691,8044,16691,8641c16691,8641,16691,9720,16691,9720xm16691,19440c16691,20037,16251,20520,15709,20520l1964,20520c1421,20520,982,20037,982,19440l982,10801,16691,10801c16691,10801,16691,19440,16691,19440xm15709,6481l9818,6481c7855,6480,7855,4320,5891,4320l1964,4320c879,4320,0,5287,0,6481l0,19440c0,20634,879,21600,1964,21600l15709,21600c16794,21600,17673,20634,17673,19440l17673,8641c17673,7447,16794,6481,15709,6481e">
                    <v:path o:connectlocs="133577,121427;133577,121427;133577,121427;133577,12142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2" o:spid="_x0000_s1026" o:spt="100" style="position:absolute;left:5903752;top:7440867;height:218558;width:267154;v-text-anchor:middle;" fillcolor="#53585F" filled="t" stroked="f" coordsize="21600,21600" o:gfxdata="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RyiG8AAAA&#10;2wAAAA8AAAAAAAAAAQAgAAAAIgAAAGRycy9kb3ducmV2LnhtbFBLAQIUABQAAAAIAIdO4kAzLwWe&#10;OwAAADkAAAAQAAAAAAAAAAEAIAAAAAsBAABkcnMvc2hhcGV4bWwueG1sUEsFBgAAAAAGAAYAWwEA&#10;ALUDAAAAAA==&#10;" path="m10800,13200c11071,13200,11291,13469,11291,13800c11291,14132,11071,14400,10800,14400c10529,14400,10309,14132,10309,13800c10309,13469,10529,13200,10800,13200m10800,15600c11613,15600,12273,14794,12273,13800c12273,12806,11613,12000,10800,12000c9987,12000,9327,12806,9327,13800c9327,14794,9987,15600,10800,15600m5400,13200c5671,13200,5891,13469,5891,13800c5891,14132,5671,14400,5400,14400c5129,14400,4909,14132,4909,13800c4909,13469,5129,13200,5400,13200m5400,15600c6213,15600,6873,14794,6873,13800c6873,12806,6213,12000,5400,12000c4587,12000,3927,12806,3927,13800c3927,14794,4587,15600,5400,15600m20618,6000l982,6000,982,2399c982,1737,1421,1200,1964,1200l6873,1200c8345,1200,8345,3600,10800,3600l19636,3600c20178,3600,20618,4137,20618,4799c20618,4799,20618,6000,20618,6000xm20618,19200c20618,19862,20178,20400,19636,20400l1964,20400c1421,20400,982,19862,982,19200l982,7199,20618,7199c20618,7199,20618,19200,20618,19200xm19636,2399l10800,2399c8836,2399,8836,0,6873,0l1964,0c879,0,0,1074,0,2399l0,19200c0,20526,879,21600,1964,21600l19636,21600c20721,21600,21600,20526,21600,19200l21600,4799c21600,3474,20721,2399,19636,2399m16200,13200c16471,13200,16691,13469,16691,13800c16691,14132,16471,14400,16200,14400c15929,14400,15709,14132,15709,13800c15709,13469,15929,13200,16200,13200m16200,15600c17013,15600,17673,14794,17673,13800c17673,12806,17013,12000,16200,12000c15387,12000,14727,12806,14727,13800c14727,14794,15387,15600,16200,15600e">
                    <v:path o:connectlocs="133577,109279;133577,109279;133577,109279;133577,10927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3" o:spid="_x0000_s1026" o:spt="100" style="position:absolute;left:6651796;top:7416585;height:267140;width:267154;v-text-anchor:middle;" fillcolor="#53585F" filled="t" stroked="f" coordsize="21600,21600" o:gfxdata="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3W+6vQAA&#10;ANsAAAAPAAAAAAAAAAEAIAAAACIAAABkcnMvZG93bnJldi54bWxQSwECFAAUAAAACACHTuJAMy8F&#10;njsAAAA5AAAAEAAAAAAAAAABACAAAAAMAQAAZHJzL3NoYXBleG1sLnhtbFBLBQYAAAAABgAGAFsB&#10;AAC2AwAAAAA=&#10;" path="m19636,1964l10800,1964c8836,1964,8836,0,6873,0l1964,0c879,0,0,879,0,1964l0,15709c0,16794,879,17673,1964,17673l6599,17673c6257,17372,5941,17046,5656,16691l1964,16691c1422,16691,982,16252,982,15709l982,5891,6599,5891c7023,5517,7484,5185,7982,4909l982,4909,982,1964c982,1422,1422,982,1964,982l6873,982c8345,982,8345,2946,10800,2946l19636,2946c20178,2946,20618,3385,20618,3927l20618,4909,15582,4909c16080,5185,16541,5517,16965,5891l20618,5891,20618,15709c20618,16252,20178,16691,19636,16691l18766,16691,19738,17663c20774,17609,21600,16759,21600,15709l21600,3927c21600,2843,20721,1964,19636,1964m11782,17673c8529,17673,5891,15036,5891,11782c5891,8529,8529,5891,11782,5891c15035,5891,17673,8529,17673,11782c17673,15036,15035,17673,11782,17673m16972,16278c18018,15072,18655,13503,18655,11782c18655,7987,15578,4910,11782,4910c7986,4910,4909,7987,4909,11782c4909,15578,7986,18655,11782,18655c13503,18655,15072,18017,16278,16972l16972,17666c16969,17668,16967,17671,16965,17673l16979,17673,20762,21457c20851,21546,20974,21600,21109,21600c21380,21600,21600,21381,21600,21109c21600,20974,21545,20851,21456,20762c21456,20762,16972,16278,16972,16278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5" o:spid="_x0000_s1026" o:spt="100" style="position:absolute;left:667442;top:8164584;height:267140;width:267154;v-text-anchor:middle;" fillcolor="#53585F" filled="t" stroked="f" coordsize="21600,21600" o:gfxdata="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P8c28AAAA&#10;2wAAAA8AAAAAAAAAAQAgAAAAIgAAAGRycy9kb3ducmV2LnhtbFBLAQIUABQAAAAIAIdO4kAzLwWe&#10;OwAAADkAAAAQAAAAAAAAAAEAIAAAAAsBAABkcnMvc2hhcGV4bWwueG1sUEsFBgAAAAAGAAYAWwEA&#10;ALUDAAAAAA==&#10;" path="m17593,17878c16514,16546,15177,15812,14084,15323c13842,15214,13687,15099,13598,14990c15238,14959,16521,14237,16581,14203c16751,14106,16846,13918,16826,13724c16807,13546,16693,13394,16530,13325c16461,13275,15663,12629,15663,9051c15663,5000,14115,2945,11061,2945c8481,2945,5845,3642,5845,8806c5845,12555,5219,13278,5122,13367c4957,13416,4826,13551,4784,13723c4734,13935,4828,14153,5015,14262c6396,15064,7482,15136,8065,15091c7994,15151,7850,15241,7564,15335c6211,15776,4766,16807,3958,17834c2125,16050,982,13560,982,10800c982,5377,5377,982,10800,982c16222,982,20618,5377,20618,10800c20618,13584,19454,16092,17593,17878m10800,20618c8489,20618,6370,19815,4693,18480c5360,17604,6693,16652,7869,16268c8578,16037,8988,15688,9087,15232c9214,14656,8775,14230,8725,14183c8597,14065,8412,14025,8246,14075c8208,14086,7406,14309,6089,13714c6486,13026,6826,11618,6826,8806c6826,4301,8829,3928,11061,3928c12615,3928,14681,4458,14681,9051c14681,11662,15092,12966,15499,13617c14943,13829,14058,14076,13097,13993c12883,13971,12690,14092,12605,14285c12420,14704,12408,15649,13683,16219c14677,16664,15893,17331,16850,18522c15182,19831,13085,20618,10800,20618m10800,0c4835,0,0,4836,0,10800c0,16765,4835,21600,10800,21600c16764,21600,21600,16765,21600,10800c21600,4836,16764,0,10800,0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6" o:spid="_x0000_s1026" o:spt="100" style="position:absolute;left:1415486;top:8176740;height:242914;width:267154;v-text-anchor:middle;" fillcolor="#53585F" filled="t" stroked="f" coordsize="21600,21600" o:gfxdata="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Q1RWvQAA&#10;ANsAAAAPAAAAAAAAAAEAIAAAACIAAABkcnMvZG93bnJldi54bWxQSwECFAAUAAAACACHTuJAMy8F&#10;njsAAAA5AAAAEAAAAAAAAAABACAAAAAMAQAAZHJzL3NoYXBleG1sLnhtbFBLBQYAAAAABgAGAFsB&#10;AAC2AwAAAAA=&#10;" path="m1016,20520c1258,18675,2752,17923,4191,17361c5156,17087,6884,15971,6884,13567c6884,11510,6113,10507,5698,9969c5646,9902,5599,9842,5562,9786c5550,9769,5538,9752,5526,9735c5491,9662,5297,9177,5553,8011c5604,7777,5583,7531,5493,7312c5249,6721,4603,5151,5035,3988c5619,2411,6140,2099,7085,1642c7132,1619,7177,1592,7220,1562c7458,1393,8233,1080,9029,1080c9467,1080,9840,1172,10137,1353c10491,1569,10825,1968,11308,3213c11991,4974,11820,6477,11347,7186c11175,7442,11116,7769,11184,8078c11422,9164,11247,9602,11210,9679c11181,9712,11153,9748,11129,9786c11091,9842,11044,9902,10992,9969c10578,10507,9806,11510,9806,13567c9806,15972,11535,17087,12500,17361c13925,17916,15432,18665,15675,20520c15675,20520,1016,20520,1016,20520xm12782,16326c12782,16326,10788,15813,10788,13567c10788,11595,11607,10900,11923,10420c11923,10420,12573,9806,12138,7825c12863,6740,12999,4821,12211,2789c11716,1514,11279,815,10613,409c10124,111,9569,0,9029,0c8023,0,7070,384,6690,653c5576,1192,4828,1688,4126,3579c3556,5114,4241,6891,4598,7757c4163,9739,4767,10420,4767,10420c5083,10900,5903,11595,5903,13567c5903,15813,3909,16326,3909,16326c2642,16817,0,17821,0,21060c0,21060,0,21600,491,21600l16200,21600c16691,21600,16691,21060,16691,21060c16691,17821,14048,16817,12782,16326m18035,15774c18035,15774,16217,15312,16217,13291c16217,11515,17087,10890,17376,10458c17376,10458,17968,9906,17572,8122c18232,7146,18387,5419,17669,3590c17218,2442,16666,1814,16059,1449c15612,1180,15107,1081,14614,1081c13880,1081,13182,1301,12753,1514c12878,1781,12997,2064,13115,2366c13131,2409,13143,2453,13159,2496c13436,2360,13994,2160,14614,2160c15001,2160,15328,2239,15588,2396c15893,2579,16347,2947,16767,4019c17366,5541,17207,6853,16784,7478c16610,7736,16549,8067,16618,8379c16817,9273,16689,9648,16656,9723c16631,9754,16607,9786,16584,9820c16565,9848,16497,9929,16447,9988c16023,10488,15236,11419,15236,13291c15236,15520,16851,16555,17757,16810c19050,17307,20311,17926,20570,19440l17464,19440c17553,19773,17615,20132,17645,20520l21152,20520c21600,20520,21600,20034,21600,20034c21600,17119,19191,16215,18035,15774e">
                    <v:path o:connectlocs="133577,121457;133577,121457;133577,121457;133577,12145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7" o:spid="_x0000_s1026" o:spt="100" style="position:absolute;left:2163530;top:8188875;height:218592;width:267154;v-text-anchor:middle;" fillcolor="#53585F" filled="t" stroked="f" coordsize="21600,21600" o:gfxdata="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cwCS5AAAA2wAA&#10;AA8AAAAAAAAAAQAgAAAAIgAAAGRycy9kb3ducmV2LnhtbFBLAQIUABQAAAAIAIdO4kAzLwWeOwAA&#10;ADkAAAAQAAAAAAAAAAEAIAAAAAgBAABkcnMvc2hhcGV4bWwueG1sUEsFBgAAAAAGAAYAWwEAALID&#10;AAAAAA==&#10;" path="m4457,20400c4686,18711,5897,18036,7134,17493l7173,17477c8055,17190,9626,16039,9626,13569c9626,11474,8932,10452,8558,9902c8484,9791,8394,9649,8414,9680c8384,9599,8237,9129,8449,8035c8549,7522,8380,7241,8380,7241c8112,6505,7614,5133,7988,4025c8490,2492,8935,2190,9741,1747c9788,1721,9834,1691,9877,1657c10029,1535,10674,1200,11403,1200c11768,1200,12075,1285,12318,1454c12610,1655,12890,2039,13313,3271c14101,5469,13602,6698,13350,7124c13183,7407,13126,7764,13191,8102c13386,9109,13260,9534,13227,9619c13219,9631,13101,9814,13041,9902c12668,10452,11973,11474,11973,13569c11973,16039,13545,17190,14427,17477l14466,17493c15703,18036,16914,18711,17143,20400c17143,20400,4457,20400,4457,20400xm14715,16328c14715,16328,12955,15815,12955,13569c12955,11596,13678,10901,13957,10421c13957,10421,14531,9807,14146,7826c14787,6740,14995,4972,14211,2789c13774,1514,13389,815,12801,409c12370,110,11880,0,11403,0c10516,0,9675,384,9339,653c8357,1192,7697,1688,7077,3579c6540,5168,7179,6892,7494,7758c7110,9740,7642,10421,7642,10421c7922,10901,8644,11596,8644,13569c8644,15815,6885,16328,6885,16328c5768,16819,3436,17760,3436,21000c3436,21000,3436,21600,3927,21600l17673,21600c18164,21600,18164,21000,18164,21000c18164,17760,15832,16819,14715,16328m19516,15006c19516,15006,18416,14701,18416,12954c18416,11419,18794,10879,19017,10506c19017,10506,19443,9975,19136,8435c19388,7760,19900,6419,19470,5184c18974,3714,18645,3327,17860,2908c17591,2699,16918,2400,16208,2400c15873,2400,15531,2473,15218,2647c15343,3035,15449,3420,15525,3799c15537,3790,15550,3779,15563,3770c15730,3657,15948,3600,16208,3600c16716,3600,17211,3825,17332,3919c17375,3953,17421,3983,17467,4008c17950,4265,18131,4362,18562,5641c18822,6387,18452,7378,18253,7911c18161,8156,18130,8457,18182,8718c18316,9392,18254,9706,18232,9784c18230,9788,18227,9793,18224,9798l18191,9853c17926,10290,17434,11106,17434,12954c17434,15019,18570,15933,19229,16155c19856,16429,20435,16859,20582,17999l18459,18000c18647,18353,18802,18755,18920,19200l21109,19199c21600,19199,21600,18599,21600,18599c21600,16199,20410,15388,19516,15006m2371,16155c3030,15933,4166,15019,4166,12954c4166,11106,3673,10290,3409,9853l3376,9798c3373,9793,3370,9788,3367,9784c3346,9706,3283,9392,3418,8718c3470,8457,3439,8156,3347,7911c3148,7378,2778,6387,3038,5641c3469,4362,3649,4265,4133,4008c4180,3983,4225,3953,4268,3919c4389,3825,4884,3600,5392,3600c5636,3600,5839,3655,6002,3755c6045,3548,6096,3341,6165,3134c6225,2950,6289,2793,6351,2630c6046,2468,5716,2400,5392,2400c4682,2400,4009,2699,3740,2908c2955,3327,2625,3714,2130,5184c1700,6419,2212,7760,2464,8435c2156,9975,2583,10506,2583,10506c2806,10879,3185,11419,3185,12954c3185,14701,2084,15006,2084,15006c1191,15388,0,16199,0,18599c0,18599,0,19199,491,19199l2680,19200c2798,18755,2952,18353,3141,18000l1018,17999c1165,16859,1744,16429,2371,16155e">
                    <v:path o:connectlocs="133577,109296;133577,109296;133577,109296;133577,109296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8" o:spid="_x0000_s1026" o:spt="100" style="position:absolute;left:2911569;top:8180230;height:267150;width:267130;v-text-anchor:middle;" fillcolor="#53585F" filled="t" stroked="f" coordsize="21278,21600" o:gfxdata="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eWHwvQAA&#10;ANsAAAAPAAAAAAAAAAEAIAAAACIAAABkcnMvZG93bnJldi54bWxQSwECFAAUAAAACACHTuJAMy8F&#10;njsAAAA5AAAAEAAAAAAAAAABACAAAAAMAQAAZHJzL3NoYXBleG1sLnhtbFBLBQYAAAAABgAGAFsB&#10;AAC2AwAAAAA=&#10;" path="m2560,18308c2472,18397,2418,18520,2418,18655c2418,18926,2635,19146,2902,19146c3169,19146,3385,18926,3385,18655c3385,18384,3169,18164,2902,18164c2768,18164,2647,18219,2560,18308m20499,4279l20091,4692,20088,4688,17670,7143,17664,7137c17227,7580,16624,7853,15958,7853c14624,7853,13543,6755,13543,5401c13543,4725,13813,4113,14248,3670l13563,2975c12951,3596,12571,4452,12571,5401c12571,7300,14087,8840,15958,8840c16893,8840,17737,8454,18348,7832l18353,7837,20152,6011c20516,7368,20343,8670,19540,9505l16947,12198c16605,12553,16104,12766,15610,12766c15590,12765,13953,12652,12318,11611l12314,11620c12239,11572,12155,11537,12060,11537c11897,11537,11759,11625,11671,11753l11654,11742,4270,20043c3919,20399,3436,20618,2902,20618c1833,20618,967,19740,967,18655c967,18113,1184,17622,1534,17267l9684,9801,9671,9786c9796,9698,9884,9557,9884,9389c9884,9283,9844,9190,9787,9110l9790,9107c8390,7219,8340,5816,9546,4488l12130,1805c12785,1125,13641,982,14244,982l14246,982c14611,982,14988,1037,15366,1136l13559,2970,14243,3664,16661,1210,16657,1206,17082,775c16139,269,15160,0,14246,0l14244,0c13167,0,12182,361,11460,1111l8867,3804c7163,5672,7613,7584,8769,9315l850,16572c325,17106,0,17842,0,18655c0,20282,1299,21600,2902,21600c3703,21600,4429,21271,4954,20738l12160,12652c13800,13590,15363,13747,15606,13747c16313,13747,17067,13463,17617,12892l20209,10198c21560,8795,21600,6433,20499,4279e">
                    <v:path o:connectlocs="133565,133575;133565,133575;133565,133575;133565,133575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9" o:spid="_x0000_s1026" o:spt="100" style="position:absolute;left:3659618;top:8164584;height:267136;width:267154;v-text-anchor:middle;" fillcolor="#53585F" filled="t" stroked="f" coordsize="21600,21583" o:gfxdata="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tEEvugAAANsA&#10;AAAPAAAAAAAAAAEAIAAAACIAAABkcnMvZG93bnJldi54bWxQSwECFAAUAAAACACHTuJAMy8FnjsA&#10;AAA5AAAAEAAAAAAAAAABACAAAAAJAQAAZHJzL3NoYXBleG1sLnhtbFBLBQYAAAAABgAGAFsBAACz&#10;AwAAAAA=&#10;" path="m12364,11941l13062,14033,11365,12790,10785,12365,10205,12790,8508,14033,9206,11941,9426,11282,8877,10856,7511,9794,9790,9794,10030,9160,10785,7162,11540,9160,11779,9794,14059,9794,12692,10856,12144,11282c12144,11282,12364,11941,12364,11941xm12458,8813l10785,4384,9111,8813,4649,8813,8275,11631,6601,16647,10785,13582,14969,16647,13295,11631,16921,8813c16921,8813,12458,8813,12458,8813xm10800,20592c9796,20381,982,17399,982,12263c982,7469,2322,2919,2778,1179c4022,1719,7232,2943,10800,2943c14368,2943,17579,1719,18823,1179c19278,2918,20618,7466,20618,12263c20618,17393,11803,20381,10800,20592m19618,356c19577,216,19477,101,19343,42c19210,-17,19057,-13,18926,52c18888,71,15053,1962,10800,1962c6556,1962,2712,71,2674,52c2543,-13,2391,-17,2257,42c2124,101,2023,216,1983,356c1963,426,0,6376,0,12263c0,18484,10271,21491,10708,21575c10739,21580,10770,21583,10800,21583c10831,21583,10862,21580,10892,21575c11329,21491,21600,18484,21600,12263c21600,6376,19637,426,19618,356e">
                    <v:path o:connectlocs="133577,133568;133577,133568;133577,133568;133577,133568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0" o:spid="_x0000_s1026" o:spt="100" style="position:absolute;left:4407663;top:8176748;height:242946;width:267154;v-text-anchor:middle;" fillcolor="#53585F" filled="t" stroked="f" coordsize="21600,21144" o:gfxdata="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lYul&#10;wAAAANsAAAAPAAAAAAAAAAEAIAAAACIAAABkcnMvZG93bnJldi54bWxQSwECFAAUAAAACACHTuJA&#10;My8FnjsAAAA5AAAAEAAAAAAAAAABACAAAAAPAQAAZHJzL3NoYXBleG1sLnhtbFBLBQYAAAAABgAG&#10;AFsBAAC5AwAAAAA=&#10;" path="m20618,7406l13580,7406c13156,6803,12718,6095,12319,5293l20618,5293c20618,5293,20618,7406,20618,7406xm19636,13747l11291,13747,11291,8463,13090,8463c14022,9712,14815,10437,14882,10497c15009,10610,15174,10644,15323,10601c15418,10574,15505,10516,15573,10429c15746,10205,15718,9871,15510,9684c15498,9674,15023,9238,14383,8463l19636,8463c19636,8463,19636,13747,19636,13747xm19636,20087l11291,20087,11291,14803,19636,14803c19636,14803,19636,20087,19636,20087xm11291,5461c11626,6178,11991,6828,12360,7406l11291,7406c11291,7406,11291,5461,11291,5461xm12871,1481c14045,751,15436,979,15979,1990c16343,2668,16223,3523,15755,4236l11845,4236c11740,3975,11641,3708,11550,3432c11653,2691,12120,1947,12871,1481m10309,7406l9224,7406c9600,6819,9970,6158,10309,5429c10309,5429,10309,7406,10309,7406xm10309,13747l1964,13747,1964,8463,7202,8463c6563,9238,6087,9674,6075,9684c5867,9871,5839,10205,6012,10429c6080,10516,6167,10574,6261,10601c6411,10644,6575,10610,6703,10497c6770,10437,7563,9712,8495,8463l10309,8463c10309,8463,10309,13747,10309,13747xm10309,20087l1964,20087,1964,14803,10309,14803c10309,14803,10309,20087,10309,20087xm982,7406l982,5293,9266,5293c8867,6095,8429,6803,8005,7406c8005,7406,982,7406,982,7406xm5606,1990c6148,980,7540,751,8714,1481c9465,1948,9931,2692,10035,3433c9944,3708,9845,3975,9740,4236l5830,4236c5362,3523,5242,2668,5606,1990m20618,4236l16874,4236c17259,3325,17284,2310,16829,1461c16015,-54,14024,-456,12380,565c11747,959,11277,1511,10965,2122c10949,2115,10937,2103,10920,2098c10909,2095,10899,2097,10888,2095c10861,2089,10834,2089,10806,2088c10782,2089,10759,2089,10735,2093c10712,2096,10689,2090,10665,2098c10648,2103,10636,2115,10620,2122c10307,1511,9837,959,9205,566c7561,-456,5569,-54,4755,1461c4301,2310,4325,3325,4711,4236l982,4236c440,4236,0,4709,0,5293l0,7406c0,7990,440,8463,982,8463l982,20087c982,20671,1422,21144,1964,21144l19636,21144c20178,21144,20618,20671,20618,20087l20618,8463c21160,8463,21600,7990,21600,7406l21600,5293c21600,4709,21160,4236,20618,4236e">
                    <v:path o:connectlocs="133577,121473;133577,121473;133577,121473;133577,121473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1" o:spid="_x0000_s1026" o:spt="100" style="position:absolute;left:5155708;top:8213156;height:169996;width:267154;v-text-anchor:middle;" fillcolor="#53585F" filled="t" stroked="f" coordsize="21600,21600" o:gfxdata="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yhLO8AAAA&#10;2wAAAA8AAAAAAAAAAQAgAAAAIgAAAGRycy9kb3ducmV2LnhtbFBLAQIUABQAAAAIAIdO4kAzLwWe&#10;OwAAADkAAAAQAAAAAAAAAAEAIAAAAAsBAABkcnMvc2hhcGV4bWwueG1sUEsFBgAAAAAGAAYAWwEA&#10;ALUDAAAAAA==&#10;" path="m10800,20057c5378,20057,982,13445,982,10800c982,8155,5378,1543,10800,1543c16223,1543,20618,8155,20618,10800c20618,13445,16223,20057,10800,20057m10800,0c4835,0,0,7714,0,10800c0,13886,4835,21600,10800,21600c16765,21600,21600,13886,21600,10800c21600,7714,16765,0,10800,0m10800,16971c8631,16971,6873,14209,6873,10800c6873,7392,8631,4629,10800,4629c12969,4629,14727,7392,14727,10800c14727,14209,12969,16971,10800,16971m10800,3087c8088,3087,5891,6540,5891,10800c5891,15061,8088,18514,10800,18514c13512,18514,15709,15061,15709,10800c15709,6540,13512,3087,10800,3087m10800,8486c9987,8486,9327,9523,9327,10800c9327,12078,9987,13114,10800,13114c11613,13114,12273,12078,12273,10800c12273,9523,11613,8486,10800,8486e">
                    <v:path o:connectlocs="133577,84998;133577,84998;133577,84998;133577,84998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2" o:spid="_x0000_s1026" o:spt="100" style="position:absolute;left:5903752;top:8164584;height:267140;width:267154;v-text-anchor:middle;" fillcolor="#53585F" filled="t" stroked="f" coordsize="21600,21600" o:gfxdata="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fiEovQAA&#10;ANsAAAAPAAAAAAAAAAEAIAAAACIAAABkcnMvZG93bnJldi54bWxQSwECFAAUAAAACACHTuJAMy8F&#10;njsAAAA5AAAAEAAAAAAAAAABACAAAAAMAQAAZHJzL3NoYXBleG1sLnhtbFBLBQYAAAAABgAGAFsB&#10;AAC2AwAAAAA=&#10;" path="m9579,17044c9428,17174,9252,17274,9050,17344c8849,17415,8636,17450,8413,17450c7887,17450,7488,17288,7214,16966c6941,16644,6797,16226,6782,15715l5864,15715c5857,16122,5913,16486,6032,16805c6151,17123,6321,17393,6545,17611c6767,17830,7038,17995,7355,18106c7671,18218,8024,18273,8413,18273c8773,18273,9113,18223,9434,18123c9754,18023,10033,17873,10271,17672c10509,17472,10697,17222,10837,16922c10978,16621,11048,16275,11048,15881c11048,15407,10935,14995,10708,14646c10481,14298,10134,14072,9666,13968l9666,13946c9968,13805,10220,13597,10422,13323c10624,13048,10724,12734,10724,12377c10724,12014,10665,11698,10546,11432c10427,11165,10263,10946,10055,10776c9846,10605,9599,10477,9315,10392c9030,10306,8722,10264,8391,10264c8010,10264,7673,10326,7382,10453c7090,10579,6847,10753,6653,10976c6459,11198,6309,11466,6204,11777c6100,12088,6040,12433,6026,12811l6944,12811c6944,12581,6972,12363,7031,12155c7088,11947,7177,11766,7296,11610c7414,11454,7565,11330,7749,11237c7932,11144,8147,11098,8391,11098c8780,11098,9104,11204,9364,11415c9623,11627,9752,11943,9752,12366c9752,12574,9713,12759,9634,12922c9554,13086,9448,13221,9315,13329c9182,13436,9027,13517,8851,13574c8674,13629,8488,13657,8294,13657l7992,13657c7963,13657,7930,13653,7895,13645l7895,14447c8067,14424,8251,14413,8445,14413c8676,14413,8890,14444,9088,14507c9286,14571,9457,14667,9601,14797c9745,14927,9860,15086,9947,15275c10033,15464,10076,15682,10076,15926c10076,16163,10031,16377,9941,16565c9851,16754,9731,16914,9579,17044m14257,18151l15175,18151,15175,10264,14473,10264c14422,10561,14329,10805,14192,10998c14055,11191,13888,11343,13690,11454c13492,11565,13271,11641,13026,11682c12781,11723,12529,11743,12270,11743l12270,12499,14257,12499c14257,12499,14257,18151,14257,18151xm20618,6873l982,6873,982,3928c982,3385,1421,2945,1964,2945l3927,2945,3927,4418c3927,4690,4147,4909,4418,4909c4690,4909,4909,4690,4909,4418l4909,2945,16691,2945,16691,4418c16691,4690,16910,4909,17182,4909c17453,4909,17673,4690,17673,4418l17673,2945,19636,2945c20179,2945,20618,3385,20618,3928c20618,3928,20618,6873,20618,6873xm20618,19636c20618,20179,20179,20618,19636,20618l1964,20618c1421,20618,982,20179,982,19636l982,7855,20618,7855c20618,7855,20618,19636,20618,19636xm19636,1964l17673,1964,17673,491c17673,220,17453,0,17182,0c16910,0,16691,220,16691,491l16691,1964,4909,1964,4909,491c4909,220,4690,0,4418,0c4147,0,3927,220,3927,491l3927,1964,1964,1964c879,1964,0,2843,0,3928l0,19636c0,20721,879,21600,1964,21600l19636,21600c20721,21600,21600,20721,21600,19636l21600,3928c21600,2843,20721,1964,19636,1964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3" o:spid="_x0000_s1026" o:spt="100" style="position:absolute;left:6651796;top:8164584;height:267140;width:267154;v-text-anchor:middle;" fillcolor="#53585F" filled="t" stroked="f" coordsize="21600,21600" o:gfxdata="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XuVy8AAAA&#10;2wAAAA8AAAAAAAAAAQAgAAAAIgAAAGRycy9kb3ducmV2LnhtbFBLAQIUABQAAAAIAIdO4kAzLwWe&#10;OwAAADkAAAAQAAAAAAAAAAEAIAAAAAsBAABkcnMvc2hhcGV4bWwueG1sUEsFBgAAAAAGAAYAWwEA&#10;ALUDAAAAAA==&#10;" path="m7364,13255l5400,13255,5400,15218,7364,15218c7364,15218,7364,13255,7364,13255xm7364,16691l5400,16691,5400,18655,7364,18655c7364,18655,7364,16691,7364,16691xm7364,9818l5400,9818,5400,11782,7364,11782c7364,11782,7364,9818,7364,9818xm4418,16691l2455,16691,2455,18655,4418,18655c4418,18655,4418,16691,4418,16691xm20618,6873l982,6873,982,3928c982,3385,1422,2945,1964,2945l3927,2945,3927,4418c3927,4690,4147,4909,4418,4909c4690,4909,4909,4690,4909,4418l4909,2945,16691,2945,16691,4418c16691,4690,16910,4909,17182,4909c17453,4909,17673,4690,17673,4418l17673,2945,19636,2945c20178,2945,20618,3385,20618,3928c20618,3928,20618,6873,20618,6873xm20618,19636c20618,20178,20178,20618,19636,20618l1964,20618c1422,20618,982,20178,982,19636l982,7855,20618,7855c20618,7855,20618,19636,20618,19636xm19636,1964l17673,1964,17673,491c17673,220,17453,0,17182,0c16910,0,16691,220,16691,491l16691,1964,4909,1964,4909,491c4909,220,4690,0,4418,0c4147,0,3927,220,3927,491l3927,1964,1964,1964c879,1964,0,2843,0,3928l0,19636c0,20721,879,21600,1964,21600l19636,21600c20721,21600,21600,20721,21600,19636l21600,3928c21600,2843,20721,1964,19636,1964m4418,9818l2455,9818,2455,11782,4418,11782c4418,11782,4418,9818,4418,9818xm4418,13255l2455,13255,2455,15218,4418,15218c4418,15218,4418,13255,4418,13255xm10309,16691l8345,16691,8345,18655,10309,18655c10309,18655,10309,16691,10309,16691xm10309,9818l8345,9818,8345,11782,10309,11782c10309,11782,10309,9818,10309,9818xm10309,13255l8345,13255,8345,15218,10309,15218c10309,15218,10309,13255,10309,13255xm19145,13255l17182,13255,17182,15218,19145,15218c19145,15218,19145,13255,19145,13255xm16200,13255l14236,13255,14236,15218,16200,15218c16200,15218,16200,13255,16200,13255xm19145,9818l17182,9818,17182,11782,19145,11782c19145,11782,19145,9818,19145,9818xm16200,9818l14236,9818,14236,11782,16200,11782c16200,11782,16200,9818,16200,9818xm13255,16691l11291,16691,11291,18655,13255,18655c13255,18655,13255,16691,13255,16691xm13255,9818l11291,9818,11291,11782,13255,11782c13255,11782,13255,9818,13255,9818xm13255,13255l11291,13255,11291,15218,13255,15218c13255,15218,13255,13255,13255,13255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5" o:spid="_x0000_s1026" o:spt="100" style="position:absolute;left:667442;top:8936869;height:218568;width:267154;v-text-anchor:middle;" fillcolor="#53585F" filled="t" stroked="f" coordsize="21600,21600" o:gfxdata="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2xzHvQAA&#10;ANsAAAAPAAAAAAAAAAEAIAAAACIAAABkcnMvZG93bnJldi54bWxQSwECFAAUAAAACACHTuJAMy8F&#10;njsAAAA5AAAAEAAAAAAAAAABACAAAAAMAQAAZHJzL3NoYXBleG1sLnhtbFBLBQYAAAAABgAGAFsB&#10;AAC2AwAAAAA=&#10;" path="m19636,20400l1964,20400c1422,20400,982,19862,982,19200c982,18949,1025,18796,1048,18734c1065,18712,1048,18729,1078,18673l9914,1873c9930,1843,9944,1813,9957,1783c9960,1778,10234,1200,10800,1200c11366,1200,11588,1654,11617,1719c11641,1792,11650,1806,11686,1873l20522,18673c20535,18697,20548,18720,20562,18744c20576,18785,20618,18928,20618,19200c20618,19862,20177,20400,19636,20400m21348,18023l12511,1223c12511,1223,12058,0,10800,0c9616,0,9089,1223,9089,1223l252,18023c252,18023,0,18421,0,19200c0,20526,879,21600,1964,21600l19636,21600c20721,21600,21600,20526,21600,19200c21600,18362,21348,18023,21348,18023m10800,15600c10258,15600,9818,16138,9818,16800c9818,17462,10258,18000,10800,18000c11342,18000,11782,17462,11782,16800c11782,16138,11342,15600,10800,15600m10800,6000c10258,6000,9818,6538,9818,7200l10309,13800c10309,14132,10529,14400,10800,14400c11071,14400,11291,14132,11291,13800l11782,7200c11782,6538,11342,6000,10800,60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6" o:spid="_x0000_s1026" o:spt="100" style="position:absolute;left:1439773;top:8912585;height:267138;width:218580;v-text-anchor:middle;" fillcolor="#53585F" filled="t" stroked="f" coordsize="21600,21600" o:gfxdata="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JgrC8AAAA&#10;2wAAAA8AAAAAAAAAAQAgAAAAIgAAAGRycy9kb3ducmV2LnhtbFBLAQIUABQAAAAIAIdO4kAzLwWe&#10;OwAAADkAAAAQAAAAAAAAAAEAIAAAAAsBAABkcnMvc2hhcGV4bWwueG1sUEsFBgAAAAAGAAYAWwEA&#10;ALUDAAAAAA==&#10;" path="m7222,18655c7553,18644,7811,18417,7799,18146l6916,6377c6904,6106,6626,5895,6295,5904c5963,5915,5705,6142,5717,6413l6601,18182c6613,18453,6891,18664,7222,18655m17400,19636c17319,20154,16862,20618,16200,20618l5400,20618c4737,20618,4291,20160,4200,19636l3000,3927,18600,3927c18600,3927,17400,19636,17400,19636xm7800,983l13800,983,13800,2945,7800,2945c7800,2945,7800,983,7800,983xm21000,2945l15000,2945,15000,983c15000,440,14462,0,13800,0l7800,0c7137,0,6600,440,6600,983l6600,2945,600,2945c269,2945,0,3166,0,3437c0,3708,269,3927,600,3927l1800,3927,3000,19636c3193,20711,4075,21600,5400,21600l16200,21600c17525,21600,18374,20700,18600,19636l19800,3927,21000,3927c21331,3927,21600,3708,21600,3437c21600,3166,21331,2945,21000,2945m14380,18654c14711,18664,14989,18452,15001,18181l15871,6413c15883,6142,15625,5914,15294,5904c14962,5895,14684,6106,14672,6377l13802,18146c13790,18417,14049,18644,14380,18654m10800,18655c11131,18655,11400,18435,11400,18164l11400,6382c11400,6110,11131,5891,10800,5891c10469,5891,10200,6110,10200,6382l10200,18164c10200,18435,10469,18655,10800,18655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7" o:spid="_x0000_s1026" o:spt="100" style="position:absolute;left:2206033;top:8912584;height:267140;width:182152;v-text-anchor:middle;" fillcolor="#53585F" filled="t" stroked="f" coordsize="21600,21600" o:gfxdata="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RScrvQAA&#10;ANsAAAAPAAAAAAAAAAEAIAAAACIAAABkcnMvZG93bnJldi54bWxQSwECFAAUAAAACACHTuJAMy8F&#10;njsAAAA5AAAAEAAAAAAAAAABACAAAAAMAQAAZHJzL3NoYXBleG1sLnhtbFBLBQYAAAAABgAGAFsB&#10;AAC2AwAAAAA=&#10;" path="m18720,19636c18623,20154,18075,20618,17280,20618l4320,20618c3525,20618,2989,20160,2880,19636l1483,3927,20117,3927c20117,3927,18720,19636,18720,19636xm4529,2227c4971,2122,5311,1878,5440,1571c5563,1278,6084,982,6840,982c7596,982,8117,1094,8240,1387c8286,1495,8358,1598,8454,1688c8957,2167,9732,2442,10577,2442c11235,2442,11854,2268,12300,1947c12697,1647,13446,1473,14760,1473c16059,1473,16752,1940,16920,2209c17107,2509,17391,2750,17688,2945l2830,2945c3170,2668,3770,2408,4529,2227m20880,2945l19676,2945c19217,2693,18780,2403,18405,1964c17787,1241,16749,491,14760,491c13012,491,11880,798,11231,1289c11081,1397,10839,1461,10577,1461c10245,1461,9879,1359,9624,1116c9310,370,8188,0,6840,0c5492,0,4370,554,4056,1300c2613,1643,1555,2238,1211,2945l720,2945c323,2945,0,3165,0,3436l0,3437,1440,19636c1672,20711,2730,21600,4320,21600l17280,21600c18870,21600,19890,20700,20160,19636l21600,3437,21600,3436c21600,3165,21277,2945,20880,2945m6507,18655c6904,18644,7214,18417,7200,18146l6139,6377c6125,6106,5791,5895,5394,5904c4996,5915,4686,6142,4700,6413l5761,18182c5775,18453,6109,18664,6507,18655m10800,18655c11197,18655,11520,18435,11520,18164l11520,6382c11520,6110,11197,5891,10800,5891c10403,5891,10080,6110,10080,6382l10080,18164c10080,18435,10403,18655,10800,18655m15095,18654c15494,18664,15827,18452,15841,18181l16886,6413c16900,6142,16590,5914,16192,5904c15795,5895,15461,6106,15447,6377l14402,18146c14388,18417,14699,18644,15095,18654e">
                    <v:path o:connectlocs="91076,133570;91076,133570;91076,133570;91076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8" o:spid="_x0000_s1026" o:spt="100" style="position:absolute;left:2911575;top:8912584;height:267140;width:267154;v-text-anchor:middle;" fillcolor="#53585F" filled="t" stroked="f" coordsize="21600,21600" o:gfxdata="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2rNZugAAANsA&#10;AAAPAAAAAAAAAAEAIAAAACIAAABkcnMvZG93bnJldi54bWxQSwECFAAUAAAACACHTuJAMy8FnjsA&#10;AAA5AAAAEAAAAAAAAAABACAAAAAJAQAAZHJzL3NoYXBleG1sLnhtbFBLBQYAAAAABgAGAFsBAACz&#10;AwAAAAA=&#10;" path="m16445,20618c15830,20618,15230,20482,14664,20214c14611,20189,14556,20170,14501,20155c8920,17308,4296,12685,1448,7105c1432,7048,1412,6991,1386,6936c1118,6369,982,5770,982,5155c982,2774,3067,982,4418,982c4595,982,4712,1072,4765,1126c4777,1139,4800,1164,4832,1216c4849,1244,4868,1271,4888,1297l8121,5453c8146,5485,8173,5515,8202,5544c8255,5598,8345,5715,8345,5891c8345,5978,8321,6060,8274,6135l7180,7221c7175,7226,7170,7231,7165,7236c6769,7609,6543,8126,6543,8668c6543,9175,6740,9658,7082,10020c7094,10040,7107,10059,7121,10078c8327,11745,9810,13222,11528,14469c11541,14478,11555,14487,11568,14496c11931,14844,12418,15045,12928,15045c13440,15045,13934,14840,14301,14479c14320,14463,14338,14446,14356,14427l15456,13320c15533,13271,15615,13247,15701,13247c15878,13247,15995,13337,16048,13391c16077,13420,16108,13447,16140,13472l20296,16704c20323,16725,20351,16744,20379,16762c20431,16795,20455,16816,20466,16827c20520,16881,20610,16997,20610,17174c20610,17207,20612,17240,20616,17273c20539,18625,18774,20618,16445,20618m21600,17174l21592,17174c21592,16768,21427,16399,21161,16133c21082,16054,20994,15988,20899,15929l16743,12697c16476,12430,16108,12265,15701,12265c15368,12265,15065,12380,14819,12567l13659,13736,13656,13733c13477,13934,13218,14063,12928,14063c12595,14063,12303,13897,12125,13645c12119,13654,12111,13663,12104,13674c10500,12510,9078,11108,7916,9502c7927,9495,7937,9486,7949,9479c7693,9299,7525,9004,7525,8668c7525,8367,7662,8101,7873,7920l7872,7918,9026,6773c9213,6528,9327,6224,9327,5891c9327,5485,9162,5116,8896,4850l5663,693c5604,599,5538,510,5459,432c5193,165,4825,0,4418,0c2455,0,0,2308,0,5155c0,5943,183,6688,499,7356l483,7373c3436,13255,8345,18164,14228,21117l14244,21101c14912,21418,15657,21600,16445,21600c19292,21600,21600,19145,21600,17182c21600,17179,21600,17177,21600,17174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9" o:spid="_x0000_s1026" o:spt="100" style="position:absolute;left:3659634;top:8912584;height:267140;width:267230;v-text-anchor:middle;" fillcolor="#53585F" filled="t" stroked="f" coordsize="21600,21600" o:gfxdata="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lhbCvQAA&#10;ANsAAAAPAAAAAAAAAAEAIAAAACIAAABkcnMvZG93bnJldi54bWxQSwECFAAUAAAACACHTuJAMy8F&#10;njsAAAA5AAAAEAAAAAAAAAABACAAAAAMAQAAZHJzL3NoYXBleG1sLnhtbFBLBQYAAAAABgAGAFsB&#10;AAC2AwAAAAA=&#10;" path="m16441,20618c15826,20618,15226,20482,14660,20214c14607,20189,14552,20170,14497,20155c8918,17308,4295,12685,1448,7105c1432,7048,1412,6991,1386,6936c1117,6369,982,5770,982,5155c982,2774,3066,982,4417,982c4594,982,4711,1072,4764,1126c4776,1139,4798,1164,4831,1216c4848,1244,4867,1271,4887,1297l8118,5453c8143,5485,8170,5515,8199,5544c8253,5598,8343,5715,8343,5891c8343,5978,8319,6060,8272,6135l7178,7221c7173,7226,7168,7231,7163,7236c6767,7609,6541,8126,6541,8668c6541,9175,6738,9658,7080,10020c7092,10040,7105,10059,7119,10078c8325,11745,9807,13222,11525,14469c11538,14478,11551,14487,11565,14496c11928,14844,12414,15045,12924,15045c13436,15045,13930,14840,14297,14479c14316,14463,14335,14446,14352,14427l15451,13320c15529,13271,15611,13247,15697,13247c15874,13247,15990,13337,16044,13391c16073,13420,16103,13447,16135,13472l20291,16704c20317,16725,20345,16744,20374,16762c20426,16795,20449,16816,20461,16827c20515,16881,20605,16997,20605,17174c20605,17207,20606,17240,20610,17273c20533,18625,18769,20618,16441,20618m21586,17174c21586,16768,21421,16399,21155,16133c21077,16054,20988,15988,20893,15929l16738,12697c16471,12430,16104,12265,15697,12265c15364,12265,15060,12380,14815,12567l13655,13736,13652,13733c13473,13934,13214,14063,12924,14063c12592,14063,12300,13897,12122,13645c12116,13654,12107,13663,12101,13674c10497,12510,9076,11108,7914,9502c7925,9495,7935,9486,7947,9479c7691,9299,7523,9004,7523,8668c7523,8367,7659,8101,7871,7920l7870,7918,9023,6773c9211,6528,9325,6224,9325,5891c9325,5485,9160,5116,8893,4850l5662,693c5603,599,5537,510,5458,432c5191,165,4823,0,4417,0c2454,0,0,2308,0,5155c0,5943,183,6688,499,7356l482,7373c3435,13255,8343,18164,14224,21117l14240,21101c14908,21418,15652,21600,16441,21600c19287,21600,21594,19145,21594,17182c21594,17179,21594,17177,21594,17174c21594,17174,21586,17174,21586,17174xm11785,10800c12326,10800,12766,10360,12766,9819c12766,9276,12326,8836,11785,8836c11242,8836,10803,9276,10803,9819c10803,10360,11242,10800,11785,10800m11785,5891c13953,5891,15711,7649,15711,9819c15711,10090,15930,10309,16201,10309c16472,10309,16692,10090,16692,9819c16692,7107,14495,4909,11785,4909c11513,4909,11294,5129,11294,5400c11294,5672,11513,5891,11785,5891m11785,982c16663,982,20618,4939,20618,9819c20618,10090,20838,10309,21109,10309c21380,10309,21600,10090,21600,9819c21600,4396,17206,0,11785,0c11513,0,11294,220,11294,491c11294,762,11513,982,11785,982e">
                    <v:path o:connectlocs="133615,133570;133615,133570;133615,133570;133615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30" o:spid="_x0000_s1026" o:spt="100" style="position:absolute;left:4468382;top:8912585;height:267138;width:145726;v-text-anchor:middle;" fillcolor="#53585F" filled="t" stroked="f" coordsize="21600,21600" o:gfxdata="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1KYK5AAAA2wAA&#10;AA8AAAAAAAAAAQAgAAAAIgAAAGRycy9kb3ducmV2LnhtbFBLAQIUABQAAAAIAIdO4kAzLwWeOwAA&#10;ADkAAAAQAAAAAAAAAAEAIAAAAAgBAABkcnMvc2hhcGV4bWwueG1sUEsFBgAAAAAGAAYAWwEAALID&#10;AAAAAA==&#10;" path="m9507,18651l10795,12327,10781,12326c10785,12307,10800,12292,10800,12273c10800,12001,10398,11782,9900,11782l2149,11782,8749,982,15850,982,11436,8190,11447,8192c11417,8241,11391,8291,11391,8345c11391,8617,11794,8836,12291,8836l19195,8836c19195,8836,9507,18651,9507,18651xm21600,8345c21600,8074,21197,7855,20700,7855l13541,7855,17954,646,17944,644c17974,595,18000,545,18000,491c18000,220,17598,0,17100,0l8101,0c7703,0,7376,143,7257,337l7246,335,47,12117,57,12120c27,12168,0,12218,0,12273c0,12544,403,12764,900,12764l8895,12764,7206,21055,7220,21056c7216,21074,7200,21090,7200,21109c7200,21380,7603,21600,8101,21600c8464,21600,8761,21480,8900,21310l8918,21315,21517,8551,21513,8550c21567,8487,21600,8419,21600,8345e">
                    <v:path o:connectlocs="72863,133569;72863,133569;72863,133569;72863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31" o:spid="_x0000_s1026" o:spt="100" style="position:absolute;left:5155708;top:8936869;height:218568;width:267154;v-text-anchor:middle;" fillcolor="#53585F" filled="t" stroked="f" coordsize="21600,21600" o:gfxdata="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OYwZvQAA&#10;ANsAAAAPAAAAAAAAAAEAIAAAACIAAABkcnMvZG93bnJldi54bWxQSwECFAAUAAAACACHTuJAMy8F&#10;njsAAAA5AAAAEAAAAAAAAAABACAAAAAMAQAAZHJzL3NoYXBleG1sLnhtbFBLBQYAAAAABgAGAFsB&#10;AAC2AwAAAAA=&#10;" path="m19636,3600l1964,3600,1964,1200,19636,1200c19636,1200,19636,3600,19636,3600xm17182,6000l17182,4800,19145,4800,19145,6000c19145,6662,18705,7200,18164,7200c17621,7200,17182,6662,17182,6000m14236,6000l14236,4800,16200,4800,16200,6000c16200,6662,15760,7200,15218,7200c14675,7200,14236,6662,14236,6000m11291,6000l11291,4800,13255,4800,13255,6000c13255,6662,12814,7200,12273,7200c11730,7200,11291,6662,11291,6000m8345,6000l8345,4800,10309,4800,10309,6000c10309,6662,9869,7200,9327,7200c8785,7200,8345,6662,8345,6000m5400,6000l5400,4800,7364,4800,7364,6000c7364,6662,6924,7200,6382,7200c5839,7200,5400,6662,5400,6000m2455,6000l2455,4800,4418,4800,4418,6000c4418,6662,3978,7200,3436,7200c2894,7200,2455,6662,2455,6000m19636,20400l12764,20400,12764,13800c12764,13469,12544,13200,12273,13200l9327,13200c9056,13200,8836,13469,8836,13800l8836,20400,1964,20400,1964,7573c2324,8076,2847,8400,3436,8400c4026,8400,4549,8076,4909,7573c5269,8076,5792,8400,6382,8400c6971,8400,7495,8076,7855,7573c8215,8076,8738,8400,9327,8400c9917,8400,10440,8076,10800,7573c11160,8076,11683,8400,12273,8400c12862,8400,13385,8076,13745,7573c14105,8076,14629,8400,15218,8400c15808,8400,16331,8076,16691,7573c17051,8076,17574,8400,18164,8400c18753,8400,19276,8076,19636,7573c19636,7573,19636,20400,19636,20400xm11782,20400l9818,20400,9818,14400,11782,14400c11782,14400,11782,20400,11782,20400xm21109,20400l20618,20400,20618,4800,21109,4800c21380,4800,21600,4532,21600,4200c21600,3868,21380,3600,21109,3600l20618,3600,20618,1200c20618,538,20178,0,19636,0l1964,0c1421,0,982,538,982,1200l982,3600,491,3600c220,3600,0,3868,0,4200c0,4532,220,4800,491,4800l982,4800,982,20400,491,20400c220,20400,0,20669,0,21000c0,21332,220,21600,491,21600l21109,21600c21380,21600,21600,21332,21600,21000c21600,20669,21380,20400,21109,20400m16691,16800l14727,16800,14727,14400,16691,14400c16691,14400,16691,16800,16691,16800xm17182,13200l14236,13200c13965,13200,13745,13469,13745,13800l13745,17400c13745,17732,13965,18000,14236,18000l17182,18000c17453,18000,17673,17732,17673,17400l17673,13800c17673,13469,17453,13200,17182,13200m6873,16800l4909,16800,4909,14400,6873,14400c6873,14400,6873,16800,6873,16800xm7364,13200l4418,13200c4147,13200,3927,13469,3927,13800l3927,17400c3927,17732,4147,18000,4418,18000l7364,18000c7635,18000,7855,17732,7855,17400l7855,13800c7855,13469,7635,13200,7364,132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32" o:spid="_x0000_s1026" o:spt="100" style="position:absolute;left:5928039;top:8912585;height:267138;width:218580;v-text-anchor:middle;" fillcolor="#53585F" filled="t" stroked="f" coordsize="21600,21600" o:gfxdata="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6xJuvQAA&#10;ANsAAAAPAAAAAAAAAAEAIAAAACIAAABkcnMvZG93bnJldi54bWxQSwECFAAUAAAACACHTuJAMy8F&#10;njsAAAA5AAAAEAAAAAAAAAABACAAAAAMAQAAZHJzL3NoYXBleG1sLnhtbFBLBQYAAAAABgAGAFsB&#10;AAC2AwAAAAA=&#10;" path="m10800,17673c4588,17673,1200,16051,1200,15218c1200,14690,1355,14275,1611,13896c3255,14967,6746,15709,10800,15709c14856,15709,18345,14966,19987,13894c20244,14273,20400,14689,20400,15218c20400,16051,17011,17673,10800,17673m10800,20618c9475,20618,8400,19739,8400,18655c8400,18625,8408,18597,8409,18567c9179,18623,9977,18655,10800,18655c11623,18655,12421,18623,13191,18567c13192,18597,13200,18625,13200,18655c13200,19739,12125,20618,10800,20618m2948,12551c4308,11388,6000,9939,6000,6873c6000,5232,7238,3825,8988,3239c9428,3657,10072,3927,10800,3927c11528,3927,12172,3657,12611,3239c14362,3825,15600,5232,15600,6873c15600,9939,17292,11388,18652,12551c18911,12773,19152,12979,19366,13183c18217,14077,14825,14727,10800,14727c6779,14727,3383,14079,2230,13186c2446,12981,2687,12774,2948,12551m10800,982c11462,982,12000,1422,12000,1964c12000,2506,11462,2945,10800,2945c10138,2945,9600,2506,9600,1964c9600,1422,10138,982,10800,982m21600,15218c21600,11782,16800,11782,16800,6873c16800,4845,15296,3105,13152,2356c13183,2229,13200,2098,13200,1964c13200,879,12125,0,10800,0c9475,0,8400,879,8400,1964c8400,2098,8417,2229,8448,2356c6304,3105,4800,4845,4800,6873c4800,11782,0,11782,0,15218c0,16716,3016,17986,7217,18457c7211,18523,7200,18587,7200,18655c7200,20282,8812,21600,10800,21600c12788,21600,14400,20282,14400,18655c14400,18587,14389,18523,14383,18457c18584,17986,21600,16716,21600,15218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33" o:spid="_x0000_s1026" o:spt="100" style="position:absolute;left:6651796;top:8912584;height:267140;width:267154;v-text-anchor:middle;" fillcolor="#53585F" filled="t" stroked="f" coordsize="21600,21600" o:gfxdata="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7f1vQAA&#10;ANsAAAAPAAAAAAAAAAEAIAAAACIAAABkcnMvZG93bnJldi54bWxQSwECFAAUAAAACACHTuJAMy8F&#10;njsAAAA5AAAAEAAAAAAAAAABACAAAAAMAQAAZHJzL3NoYXBleG1sLnhtbFBLBQYAAAAABgAGAFsB&#10;AAC2AwAAAAA=&#10;" path="m12144,18334l15583,6873,20168,6873c20168,6873,12144,18334,12144,18334xm10800,19403l7041,6873,14559,6873c14559,6873,10800,19403,10800,19403xm1432,6873l6017,6873,9456,18334c9456,18334,1432,6873,1432,6873xm6578,982l8536,982,6082,5891,1669,5891c1669,5891,6578,982,6578,982xm11973,982l14427,5891,7173,5891,9627,982c9627,982,11973,982,11973,982xm15022,982l19931,5891,15518,5891,13064,982c13064,982,15022,982,15022,982xm21600,6382c21600,6272,21557,6175,21495,6093l21502,6088,21471,6057c21459,6044,21448,6032,21434,6020l15611,197,15604,201c15514,82,15379,0,15218,0l6382,0c6221,0,6086,82,5996,201l5989,197,166,6020c152,6032,141,6044,129,6057l98,6088,105,6093c43,6175,0,6272,0,6382c0,6499,46,6602,115,6686l109,6690,10418,21418,10424,21413c10514,21525,10646,21600,10800,21600c10954,21600,11086,21525,11176,21413l11182,21418,21491,6690,21485,6686c21553,6602,21600,6499,21600,6382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26" o:spid="_x0000_s1026" o:spt="100" style="position:absolute;left:640725;top:2144953;height:267140;width:267154;v-text-anchor:middle;" fillcolor="#53585F" filled="t" stroked="f" coordsize="21600,21600" o:gfxdata="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Ti+BvQAA&#10;ANsAAAAPAAAAAAAAAAEAIAAAACIAAABkcnMvZG93bnJldi54bWxQSwECFAAUAAAACACHTuJAMy8F&#10;njsAAAA5AAAAEAAAAAAAAAABACAAAAAMAQAAZHJzL3NoYXBleG1sLnhtbFBLBQYAAAAABgAGAFsB&#10;AAC2AwAAAAA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27" o:spid="_x0000_s1026" o:spt="100" style="position:absolute;left:1388769;top:2144953;height:267140;width:267154;v-text-anchor:middle;" fillcolor="#53585F" filled="t" stroked="f" coordsize="21600,21600" o:gfxdata="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Cihq8AAAA&#10;2wAAAA8AAAAAAAAAAQAgAAAAIgAAAGRycy9kb3ducmV2LnhtbFBLAQIUABQAAAAIAIdO4kAzLwWe&#10;OwAAADkAAAAQAAAAAAAAAAEAIAAAAAsBAABkcnMvc2hhcGV4bWwueG1sUEsFBgAAAAAGAAYAWwEA&#10;ALUDAAAAAA==&#10;" path="m10800,11782c10258,11782,9818,11342,9818,10800c9818,10258,10258,9818,10800,9818c11342,9818,11782,10258,11782,10800c11782,11342,11342,11782,10800,11782m14236,10309l12694,10309c12516,9622,11979,9084,11291,8906l11291,5400c11291,5129,11071,4909,10800,4909c10529,4909,10309,5129,10309,5400l10309,8906c9464,9125,8836,9886,8836,10800c8836,11885,9716,12764,10800,12764c11714,12764,12476,12137,12694,11291l14236,11291c14507,11291,14727,11072,14727,10800c14727,10529,14507,10309,14236,10309m10800,20618c5377,20618,982,16223,982,10800c982,5377,5377,982,10800,982c16223,982,20618,5377,20618,10800c20618,16223,16223,20618,10800,20618m10800,0c4836,0,0,4836,0,10800c0,16765,4836,21600,10800,21600c16764,21600,21600,16765,21600,10800c21600,4836,16764,0,10800,0m10800,18655c6462,18655,2945,15138,2945,10800c2945,6462,6462,2945,10800,2945c15138,2945,18655,6462,18655,10800c18655,15138,15138,18655,10800,18655m10800,1964c5920,1964,1964,5920,1964,10800c1964,15680,5920,19636,10800,19636c15680,19636,19636,15680,19636,10800c19636,5920,15680,1964,10800,1964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28" o:spid="_x0000_s1026" o:spt="100" style="position:absolute;left:2173242;top:2144954;height:267138;width:194294;v-text-anchor:middle;" fillcolor="#53585F" filled="t" stroked="f" coordsize="21600,21600" o:gfxdata="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0BRtvQAA&#10;ANsAAAAPAAAAAAAAAAEAIAAAACIAAABkcnMvZG93bnJldi54bWxQSwECFAAUAAAACACHTuJAMy8F&#10;njsAAAA5AAAAEAAAAAAAAAABACAAAAAMAQAAZHJzL3NoYXBleG1sLnhtbFBLBQYAAAAABgAGAFsB&#10;AAC2AwAAAAA=&#10;" path="m20250,19636c20250,20178,19645,20618,18900,20618l2700,20618c1955,20618,1350,20178,1350,19636l1350,10800c1350,10258,1955,9818,2700,9818l18900,9818c19645,9818,20250,10258,20250,10800c20250,10800,20250,19636,20250,19636xm4050,5891c4050,3180,7072,982,10800,982c14528,982,17550,3180,17550,5891l17550,8836,4050,8836c4050,8836,4050,5891,4050,5891xm18900,8836l18900,5891c18900,2638,15273,0,10800,0c6327,0,2700,2638,2700,5891l2700,8836c1209,8836,0,9716,0,10800l0,19636c0,20721,1209,21600,2700,21600l18900,21600c20391,21600,21600,20721,21600,19636l21600,10800c21600,9716,20391,8836,18900,8836m11475,15573l11475,16200c11475,16472,11172,16691,10800,16691c10428,16691,10125,16472,10125,16200l10125,15573c9723,15403,9450,15090,9450,14727c9450,14186,10055,13745,10800,13745c11545,13745,12150,14186,12150,14727c12150,15090,11876,15403,11475,15573m10800,12764c9309,12764,8100,13643,8100,14727c8100,15232,8369,15687,8798,16034c8789,16089,8775,16144,8775,16200c8775,17014,9681,17673,10800,17673c11919,17673,12825,17014,12825,16200c12825,16144,12810,16089,12802,16034c13231,15686,13500,15232,13500,14727c13500,13643,12291,12764,10800,12764e">
                    <v:path o:connectlocs="97147,133569;97147,133569;97147,133569;97147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29" o:spid="_x0000_s1026" o:spt="100" style="position:absolute;left:2921286;top:2144954;height:267138;width:194294;v-text-anchor:middle;" fillcolor="#53585F" filled="t" stroked="f" coordsize="21600,21600" o:gfxdata="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LH2vQAA&#10;ANsAAAAPAAAAAAAAAAEAIAAAACIAAABkcnMvZG93bnJldi54bWxQSwECFAAUAAAACACHTuJAMy8F&#10;njsAAAA5AAAAEAAAAAAAAAABACAAAAAMAQAAZHJzL3NoYXBleG1sLnhtbFBLBQYAAAAABgAGAFsB&#10;AAC2AwAAAAA=&#10;" path="m11475,15573l11475,16200c11475,16471,11172,16691,10800,16691c10428,16691,10125,16471,10125,16200l10125,15573c9723,15403,9450,15090,9450,14727c9450,14185,10055,13745,10800,13745c11545,13745,12150,14185,12150,14727c12150,15090,11876,15403,11475,15573m10800,12764c9309,12764,8100,13643,8100,14727c8100,15232,8369,15686,8798,16034c8789,16089,8775,16143,8775,16200c8775,17014,9681,17673,10800,17673c11919,17673,12825,17014,12825,16200c12825,16143,12810,16089,12802,16034c13231,15687,13500,15232,13500,14727c13500,13643,12291,12764,10800,12764m20250,19636c20250,20179,19645,20618,18900,20618l2700,20618c1955,20618,1350,20179,1350,19636l1350,10800c1350,10258,1955,9818,2700,9818l18900,9818c19645,9818,20250,10258,20250,10800c20250,10800,20250,19636,20250,19636xm18900,8836l18900,5891c18900,2638,15273,0,10800,0c6327,0,2700,2638,2700,5891c2700,6162,3003,6382,3375,6382c3747,6382,4050,6162,4050,5891c4050,3180,7072,982,10800,982c14528,982,17550,3180,17550,5891l17550,8836,2700,8836c1209,8836,0,9716,0,10800l0,19636c0,20721,1209,21600,2700,21600l18900,21600c20391,21600,21600,20721,21600,19636l21600,10800c21600,9716,20391,8836,18900,8836e">
                    <v:path o:connectlocs="97147,133569;97147,133569;97147,133569;97147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0" o:spid="_x0000_s1026" o:spt="100" style="position:absolute;left:3657190;top:2144956;height:267146;width:218580;v-text-anchor:middle;" fillcolor="#53585F" filled="t" stroked="f" coordsize="21600,21600" o:gfxdata="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DJYS5AAAA2wAA&#10;AA8AAAAAAAAAAQAgAAAAIgAAAGRycy9kb3ducmV2LnhtbFBLAQIUABQAAAAIAIdO4kAzLwWeOwAA&#10;ADkAAAAQAAAAAAAAAAEAIAAAAAgBAABkcnMvc2hhcGV4bWwueG1sUEsFBgAAAAAGAAYAWwEAALID&#10;AAAAAA==&#10;" path="m20400,19636c20400,20178,19862,20617,19200,20617l6000,20617,6000,982,13200,982,13200,6872,15600,4909,18000,6872,18000,982,19200,982c19862,982,20400,1422,20400,1964c20400,1964,20400,19636,20400,19636xm4800,20617l2400,20617c1738,20617,1200,20178,1200,19636l1200,1964c1200,1422,1738,982,2400,982l4800,982c4800,982,4800,20617,4800,20617xm14400,982l16800,982,16800,4418,15600,3436,14400,4418c14400,4418,14400,982,14400,982xm19200,0l2400,0c1075,0,0,879,0,1964l0,19636c0,20720,1075,21600,2400,21600l19200,21600c20525,21600,21600,20720,21600,19636l21600,1964c21600,879,20525,0,19200,0e">
                    <v:path o:connectlocs="109290,133573;109290,133573;109290,133573;109290,133573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1" o:spid="_x0000_s1026" o:spt="100" style="position:absolute;left:4405234;top:2144954;height:267138;width:218580;v-text-anchor:middle;" fillcolor="#53585F" filled="t" stroked="f" coordsize="21600,21600" o:gfxdata="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T4AfvQAA&#10;ANsAAAAPAAAAAAAAAAEAIAAAACIAAABkcnMvZG93bnJldi54bWxQSwECFAAUAAAACACHTuJAMy8F&#10;njsAAAA5AAAAEAAAAAAAAAABACAAAAAMAQAAZHJzL3NoYXBleG1sLnhtbFBLBQYAAAAABgAGAFsB&#10;AAC2AwAAAAA=&#10;" path="m20400,19636c20400,20179,19862,20618,19200,20618l7200,20618,7200,982,19200,982c19862,982,20400,1422,20400,1964c20400,1964,20400,19636,20400,19636xm6000,20618l3600,20618c2937,20618,2400,20179,2400,19636l2400,18655,3000,18655c3332,18655,3600,18435,3600,18164c3600,17893,3332,17673,3000,17673l2400,17673,2400,15709,3000,15709c3332,15709,3600,15490,3600,15218c3600,14947,3332,14727,3000,14727l2400,14727,2400,12764,3000,12764c3332,12764,3600,12544,3600,12273c3600,12002,3332,11782,3000,11782l2400,11782,2400,9818,3000,9818c3332,9818,3600,9599,3600,9327c3600,9056,3332,8836,3000,8836l2400,8836,2400,6873,3000,6873c3332,6873,3600,6653,3600,6382c3600,6111,3332,5891,3000,5891l2400,5891,2400,3927,3000,3927c3332,3927,3600,3708,3600,3436c3600,3166,3332,2945,3000,2945l2400,2945,2400,1964c2400,1422,2937,982,3600,982l6000,982c6000,982,6000,20618,6000,20618xm19200,0l3600,0c2275,0,1200,879,1200,1964l1200,2945,600,2945c268,2945,0,3166,0,3436c0,3708,268,3927,600,3927l1200,3927,1200,5891,600,5891c268,5891,0,6111,0,6382c0,6653,268,6873,600,6873l1200,6873,1200,8836,600,8836c268,8836,0,9056,0,9327c0,9599,268,9818,600,9818l1200,9818,1200,11782,600,11782c268,11782,0,12002,0,12273c0,12544,268,12764,600,12764l1200,12764,1200,14727,600,14727c268,14727,0,14947,0,15218c0,15490,268,15709,600,15709l1200,15709,1200,17673,600,17673c268,17673,0,17893,0,18164c0,18435,268,18655,600,18655l1200,18655,1200,19636c1200,20721,2275,21600,3600,21600l19200,21600c20525,21600,21600,20721,21600,19636l21600,1964c21600,879,20525,0,19200,0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2" o:spid="_x0000_s1026" o:spt="100" style="position:absolute;left:5153278;top:2144954;height:267138;width:218580;v-text-anchor:middle;" fillcolor="#53585F" filled="t" stroked="f" coordsize="21600,21600" o:gfxdata="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GeM/ugAAANsA&#10;AAAPAAAAAAAAAAEAIAAAACIAAABkcnMvZG93bnJldi54bWxQSwECFAAUAAAACACHTuJAMy8FnjsA&#10;AAA5AAAAEAAAAAAAAAABACAAAAAJAQAAZHJzL3NoYXBleG1sLnhtbFBLBQYAAAAABgAGAFsBAACz&#10;AwAAAAA=&#10;" path="m14400,5891l14400,982,15000,982,20400,5891c20400,5891,14400,5891,14400,5891xm20400,19636c20400,20179,19862,20618,19200,20618l2400,20618c1737,20618,1200,20179,1200,19636l1200,1964c1200,1422,1737,982,2400,982l13200,982,13200,5891c13200,6433,13738,6873,14400,6873l20400,6873c20400,6873,20400,19636,20400,19636xm15600,0l2400,0c1075,0,0,879,0,1964l0,19636c0,20721,1075,21600,2400,21600l19200,21600c20525,21600,21600,20721,21600,19636l21600,5400c21600,5400,15600,0,15600,0xm4800,8836c4800,9108,5068,9327,5400,9327l16200,9327c16532,9327,16800,9108,16800,8836c16800,8566,16532,8345,16200,8345l5400,8345c5068,8345,4800,8566,4800,8836m16200,12273l5400,12273c5068,12273,4800,12493,4800,12764c4800,13035,5068,13255,5400,13255l16200,13255c16532,13255,16800,13035,16800,12764c16800,12493,16532,12273,16200,12273m5400,5400l8400,5400c8732,5400,9000,5181,9000,4909c9000,4638,8732,4418,8400,4418l5400,4418c5068,4418,4800,4638,4800,4909c4800,5181,5068,5400,5400,5400m12600,16200l5400,16200c5068,16200,4800,16420,4800,16691c4800,16962,5068,17182,5400,17182l12600,17182c12932,17182,13200,16962,13200,16691c13200,16420,12932,16200,12600,16200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3" o:spid="_x0000_s1026" o:spt="100" style="position:absolute;left:5901321;top:2144954;height:267138;width:218580;v-text-anchor:middle;" fillcolor="#53585F" filled="t" stroked="f" coordsize="21600,21600" o:gfxdata="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VRqS8AAAA&#10;2wAAAA8AAAAAAAAAAQAgAAAAIgAAAGRycy9kb3ducmV2LnhtbFBLAQIUABQAAAAIAIdO4kAzLwWe&#10;OwAAADkAAAAQAAAAAAAAAAEAIAAAAAsBAABkcnMvc2hhcGV4bWwueG1sUEsFBgAAAAAGAAYAWwEA&#10;ALUDAAAAAA==&#10;" path="m10800,8836l10800,5967,13929,8836c13929,8836,10800,8836,10800,8836xm14400,19636c14400,20179,13862,20618,13200,20618l2400,20618c1738,20618,1200,20179,1200,19636l1200,6873c1200,6331,1738,5891,2400,5891l9600,5891,9600,8836c9600,9378,10138,9818,10800,9818l14400,9818c14400,9818,14400,19636,14400,19636xm2400,4909c1075,4909,0,5788,0,6873l0,19636c0,20721,1075,21600,2400,21600l13200,21600c14525,21600,15600,20721,15600,19636l15600,8836,11400,4909c11400,4909,2400,4909,2400,4909xm16800,3927l16800,1058,19929,3927c19929,3927,16800,3927,16800,3927xm17400,0l8400,0c7075,0,6000,879,6000,1964l6000,3436c6000,3708,6268,3927,6600,3927c6932,3927,7200,3708,7200,3436l7200,1964c7200,1422,7738,982,8400,982l15600,982,15600,3927c15600,4469,16138,4909,16800,4909l20400,4909,20400,14727c20400,15269,19862,15709,19200,15709l17400,15709c17068,15709,16800,15929,16800,16200c16800,16472,17068,16691,17400,16691l19200,16691c20525,16691,21600,15812,21600,14727l21600,3927c21600,3927,17400,0,17400,0xm3600,12273c3600,12544,3868,12764,4200,12764l11400,12764c11732,12764,12000,12544,12000,12273c12000,12002,11732,11782,11400,11782l4200,11782c3868,11782,3600,12002,3600,12273m4200,9818l6600,9818c6932,9818,7200,9599,7200,9327c7200,9056,6932,8836,6600,8836l4200,8836c3868,8836,3600,9056,3600,9327c3600,9599,3868,9818,4200,9818m9000,17673l4200,17673c3868,17673,3600,17893,3600,18164c3600,18435,3868,18655,4200,18655l9000,18655c9332,18655,9600,18435,9600,18164c9600,17893,9332,17673,9000,17673m11400,14727l4200,14727c3868,14727,3600,14947,3600,15218c3600,15490,3868,15709,4200,15709l11400,15709c11732,15709,12000,15490,12000,15218c12000,14947,11732,14727,11400,14727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6" o:spid="_x0000_s1026" o:spt="100" style="position:absolute;left:640725;top:3665238;height:218568;width:267154;v-text-anchor:middle;" fillcolor="#53585F" filled="t" stroked="f" coordsize="21600,21600" o:gfxdata="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H2NO8AAAA&#10;2wAAAA8AAAAAAAAAAQAgAAAAIgAAAGRycy9kb3ducmV2LnhtbFBLAQIUABQAAAAIAIdO4kAzLwWe&#10;OwAAADkAAAAQAAAAAAAAAAEAIAAAAAsBAABkcnMvc2hhcGV4bWwueG1sUEsFBgAAAAAGAAYAWwEA&#10;ALUDAAAAAA==&#10;" path="m20618,20400l18655,20400,18655,1200,20618,1200c20618,1200,20618,20400,20618,20400xm21109,0l18164,0c17893,0,17673,269,17673,600l17673,21000c17673,21332,17893,21600,18164,21600l21109,21600c21380,21600,21600,21332,21600,21000l21600,600c21600,269,21380,0,21109,0m8836,20400l6873,20400,6873,3600,8836,3600c8836,3600,8836,20400,8836,20400xm9327,2400l6382,2400c6111,2400,5891,2669,5891,3000l5891,21000c5891,21332,6111,21600,6382,21600l9327,21600c9598,21600,9818,21332,9818,21000l9818,3000c9818,2669,9598,2400,9327,2400m14727,20400l12764,20400,12764,10800,14727,10800c14727,10800,14727,20400,14727,20400xm15218,9600l12273,9600c12002,9600,11782,9869,11782,10200l11782,21000c11782,21332,12002,21600,12273,21600l15218,21600c15489,21600,15709,21332,15709,21000l15709,10200c15709,9869,15489,9600,15218,9600m2945,20400l982,20400,982,14400,2945,14400c2945,14400,2945,20400,2945,20400xm3436,13200l491,13200c220,13200,0,13469,0,13800l0,21000c0,21332,220,21600,491,21600l3436,21600c3707,21600,3927,21332,3927,21000l3927,13800c3927,13469,3707,13200,3436,132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7" o:spid="_x0000_s1026" o:spt="100" style="position:absolute;left:1388769;top:3640953;height:267140;width:267154;v-text-anchor:middle;" fillcolor="#53585F" filled="t" stroked="f" coordsize="21600,21600" o:gfxdata="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y31IvQAA&#10;ANsAAAAPAAAAAAAAAAEAIAAAACIAAABkcnMvZG93bnJldi54bWxQSwECFAAUAAAACACHTuJAMy8F&#10;njsAAAA5AAAAEAAAAAAAAAABACAAAAAMAQAAZHJzL3NoYXBleG1sLnhtbFBLBQYAAAAABgAGAFsB&#10;AAC2AwAAAAA=&#10;" path="m18073,17379l15643,14949c16600,13832,17182,12386,17182,10800c17182,9214,16600,7767,15643,6651l18073,4221c19649,5963,20618,8266,20618,10800c20618,13335,19649,15637,18073,17379m10800,20619c8265,20619,5963,19650,4221,18073l6651,15643c7767,16600,9214,17182,10800,17182c12386,17182,13833,16600,14949,15643l17379,18073c15637,19650,13334,20619,10800,20619m982,10800c982,8266,1950,5963,3527,4221l5957,6651c4999,7767,4418,9214,4418,10800c4418,12386,4999,13832,5957,14949l3527,17379c1950,15637,982,13335,982,10800m16200,10800c16200,13782,13782,16200,10800,16200c7817,16200,5400,13782,5400,10800c5400,7817,7817,5400,10800,5400c13782,5400,16200,7817,16200,10800m10800,982c13334,982,15637,1950,17379,3527l14949,5957c13832,4999,12386,4418,10800,4418c9214,4418,7767,4999,6651,5957l4221,3527c5963,1950,8265,982,10800,982m10800,0c4835,0,0,4835,0,10800c0,16764,4835,21600,10800,21600c16764,21600,21600,16764,21600,10800c21600,4835,16764,0,10800,0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8" o:spid="_x0000_s1026" o:spt="100" style="position:absolute;left:2136814;top:3744166;height:60714;width:267154;v-text-anchor:middle;" fillcolor="#53585F" filled="t" stroked="f" coordsize="21600,21600" o:gfxdata="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i5Ty8AAAA&#10;2wAAAA8AAAAAAAAAAQAgAAAAIgAAAGRycy9kb3ducmV2LnhtbFBLAQIUABQAAAAIAIdO4kAzLwWe&#10;OwAAADkAAAAQAAAAAAAAAAEAIAAAAAsBAABkcnMvc2hhcGV4bWwueG1sUEsFBgAAAAAGAAYAWwEA&#10;ALUDAAAAAA==&#10;" path="m19145,17280c18332,17280,17673,14380,17673,10800c17673,7224,18332,4320,19145,4320c19959,4320,20618,7224,20618,10800c20618,14380,19959,17280,19145,17280m19145,0c17790,0,16691,4837,16691,10800c16691,16766,17790,21600,19145,21600c20501,21600,21600,16766,21600,10800c21600,4837,20501,0,19145,0m10800,17280c9986,17280,9327,14380,9327,10800c9327,7224,9986,4320,10800,4320c11614,4320,12273,7224,12273,10800c12273,14380,11614,17280,10800,17280m10800,0c9444,0,8345,4837,8345,10800c8345,16766,9444,21600,10800,21600c12156,21600,13255,16766,13255,10800c13255,4837,12156,0,10800,0m2455,17280c1641,17280,982,14380,982,10800c982,7224,1641,4320,2455,4320c3268,4320,3927,7224,3927,10800c3927,14380,3268,17280,2455,17280m2455,0c1099,0,0,4837,0,10800c0,16766,1099,21600,2455,21600c3811,21600,4909,16766,4909,10800c4909,4837,3811,0,2455,0e">
                    <v:path o:connectlocs="133577,30357;133577,30357;133577,30357;133577,3035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9" o:spid="_x0000_s1026" o:spt="100" style="position:absolute;left:2884858;top:3640953;height:267140;width:267154;v-text-anchor:middle;" fillcolor="#53585F" filled="t" stroked="f" coordsize="21600,21600" o:gfxdata="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kCnvQAA&#10;ANsAAAAPAAAAAAAAAAEAIAAAACIAAABkcnMvZG93bnJldi54bWxQSwECFAAUAAAACACHTuJAMy8F&#10;njsAAAA5AAAAEAAAAAAAAAABACAAAAAMAQAAZHJzL3NoYXBleG1sLnhtbFBLBQYAAAAABgAGAFsB&#10;AAC2AwAAAAA=&#10;" path="m10800,20618c5377,20618,982,16223,982,10800c982,5378,5377,982,10800,982c16223,982,20618,5378,20618,10800c20618,16223,16223,20618,10800,20618m10800,0c4836,0,0,4836,0,10800c0,16765,4836,21600,10800,21600c16764,21600,21600,16765,21600,10800c21600,4836,16764,0,10800,0m10800,11291c10529,11291,10309,11072,10309,10800c10309,10529,10529,10309,10800,10309c11071,10309,11291,10529,11291,10800c11291,11072,11071,11291,10800,11291m10800,9327c9986,9327,9327,9987,9327,10800c9327,11614,9986,12273,10800,12273c11614,12273,12273,11614,12273,10800c12273,9987,11614,9327,10800,9327m5400,11291c5129,11291,4909,11072,4909,10800c4909,10529,5129,10309,5400,10309c5671,10309,5891,10529,5891,10800c5891,11072,5671,11291,5400,11291m5400,9327c4586,9327,3927,9987,3927,10800c3927,11614,4586,12273,5400,12273c6214,12273,6873,11614,6873,10800c6873,9987,6214,9327,5400,9327m16200,11291c15929,11291,15709,11072,15709,10800c15709,10529,15929,10309,16200,10309c16471,10309,16691,10529,16691,10800c16691,11072,16471,11291,16200,11291m16200,9327c15386,9327,14727,9987,14727,10800c14727,11614,15386,12273,16200,12273c17014,12273,17673,11614,17673,10800c17673,9987,17014,9327,16200,9327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0" o:spid="_x0000_s1026" o:spt="100" style="position:absolute;left:3632903;top:3640953;height:267140;width:267154;v-text-anchor:middle;" fillcolor="#53585F" filled="t" stroked="f" coordsize="21600,21600" o:gfxdata="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83tC8AAAA&#10;2wAAAA8AAAAAAAAAAQAgAAAAIgAAAGRycy9kb3ducmV2LnhtbFBLAQIUABQAAAAIAIdO4kAzLwWe&#10;OwAAADkAAAAQAAAAAAAAAAEAIAAAAAsBAABkcnMvc2hhcGV4bWwueG1sUEsFBgAAAAAGAAYAWwEA&#10;ALUDAAAAAA==&#10;" path="m21109,7364c20838,7364,20618,7584,20618,7855l20618,18655c20618,19739,19739,20618,18655,20618l2945,20618c1861,20618,982,19739,982,18655l982,2945c982,1861,1861,982,2945,982l13745,982c14017,982,14236,762,14236,491c14236,220,14017,0,13745,0l2945,0c1318,0,0,1319,0,2945l0,18655c0,20282,1318,21600,2945,21600l18655,21600c20282,21600,21600,20282,21600,18655l21600,7855c21600,7584,21380,7364,21109,7364m7006,12764l8836,12764,8836,14594,6627,14973c6627,14973,7006,12764,7006,12764xm16775,2742l18858,4825,9818,13865,9818,11782,7736,11782c7736,11782,16775,2742,16775,2742xm18104,1414c18371,1147,18739,982,19145,982c19959,982,20618,1642,20618,2455c20618,2861,20453,3230,20187,3496l19552,4131,17469,2048c17469,2048,18104,1414,18104,1414xm5400,16200l9590,15481,20881,4190c21325,3746,21600,3133,21600,2455c21600,1099,20501,0,19145,0c18468,0,17854,275,17410,719l6119,12010c6119,12010,5400,16200,5400,16200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1" o:spid="_x0000_s1026" o:spt="100" style="position:absolute;left:4380947;top:3640953;height:267140;width:267154;v-text-anchor:middle;" fillcolor="#53585F" filled="t" stroked="f" coordsize="21600,21600" o:gfxdata="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we0u8AAAA&#10;2wAAAA8AAAAAAAAAAQAgAAAAIgAAAGRycy9kb3ducmV2LnhtbFBLAQIUABQAAAAIAIdO4kAzLwWe&#10;OwAAADkAAAAQAAAAAAAAAAEAIAAAAAsBAABkcnMvc2hhcGV4bWwueG1sUEsFBgAAAAAGAAYAWwEA&#10;ALUDAAAAAA==&#10;" path="m19755,6010l18630,7136,14465,2970,15590,1845c15590,1845,16391,982,17673,982c19300,982,20618,2300,20618,3927c20618,4741,20288,5477,19755,6010m7364,18402l7364,14727c7364,14456,7144,14236,6873,14236l3198,14236,13770,3665,17935,7830c17935,7830,7364,18402,7364,18402xm6382,19042l2945,19845,2945,18655,1755,18655,2558,15218,6382,15218c6382,15218,6382,19042,6382,19042xm17673,0c16588,0,15606,439,14896,1151l1641,14405,0,21600,7195,19959,20449,6704c21160,5994,21600,5012,21600,3927c21600,1758,19842,0,17673,0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2" o:spid="_x0000_s1026" o:spt="100" style="position:absolute;left:5128992;top:3653096;height:242854;width:267154;v-text-anchor:middle;" fillcolor="#53585F" filled="t" stroked="f" coordsize="21600,21600" o:gfxdata="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b+85ugAAANsA&#10;AAAPAAAAAAAAAAEAIAAAACIAAABkcnMvZG93bnJldi54bWxQSwECFAAUAAAACACHTuJAMy8FnjsA&#10;AAA5AAAAEAAAAAAAAAABACAAAAAJAQAAZHJzL3NoYXBleG1sLnhtbFBLBQYAAAAABgAGAFsBAACz&#10;AwAAAAA=&#10;" path="m10800,18360c9864,18360,8922,18237,7998,17995c7923,17975,7846,17965,7770,17965c7646,17965,7522,17991,7406,18043l3352,19826,4013,16735c4098,16339,3972,15924,3689,15662c1944,14045,982,11934,982,9720c982,4956,5387,1080,10800,1080c16214,1080,20618,4956,20618,9720c20618,14484,16214,18360,10800,18360m10800,0c4835,0,0,4352,0,9720c0,12353,1168,14738,3057,16488l1964,21600,7770,19046c8732,19298,9747,19440,10800,19440c16765,19440,21600,15089,21600,9720c21600,4352,16765,0,10800,0e">
                    <v:path o:connectlocs="133577,121427;133577,121427;133577,121427;133577,12142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3" o:spid="_x0000_s1026" o:spt="100" style="position:absolute;left:5877035;top:3653096;height:242854;width:267154;v-text-anchor:middle;" fillcolor="#53585F" filled="t" stroked="f" coordsize="21600,21600" o:gfxdata="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jSqK8AAAA&#10;2wAAAA8AAAAAAAAAAQAgAAAAIgAAAGRycy9kb3ducmV2LnhtbFBLAQIUABQAAAAIAIdO4kAzLwWe&#10;OwAAADkAAAAQAAAAAAAAAAEAIAAAAAsBAABkcnMvc2hhcGV4bWwueG1sUEsFBgAAAAAGAAYAWwEA&#10;ALUDAAAAAA==&#10;" path="m15709,8100c14896,8100,14236,8826,14236,9720c14236,10615,14896,11340,15709,11340c16522,11340,17182,10615,17182,9720c17182,8826,16522,8100,15709,8100m10800,18360c9864,18360,8922,18237,7998,17995c7923,17975,7846,17965,7770,17965c7646,17965,7522,17991,7406,18043l3352,19826,4013,16735c4098,16339,3972,15924,3689,15662c1944,14045,982,11934,982,9720c982,4956,5387,1080,10800,1080c16214,1080,20618,4956,20618,9720c20618,14484,16214,18360,10800,18360m10800,0c4835,0,0,4352,0,9720c0,12353,1168,14738,3057,16488l1964,21600,7770,19046c8732,19298,9747,19440,10800,19440c16765,19440,21600,15089,21600,9720c21600,4352,16765,0,10800,0m10800,8100c9987,8100,9327,8826,9327,9720c9327,10615,9987,11340,10800,11340c11613,11340,12273,10615,12273,9720c12273,8826,11613,8100,10800,8100m5891,8100c5078,8100,4418,8826,4418,9720c4418,10615,5078,11340,5891,11340c6704,11340,7364,10615,7364,9720c7364,8826,6704,8100,5891,8100e">
                    <v:path o:connectlocs="133577,121427;133577,121427;133577,121427;133577,121427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6" o:spid="_x0000_s1026" o:spt="100" style="position:absolute;left:640725;top:4388953;height:267140;width:267154;v-text-anchor:middle;" fillcolor="#53585F" filled="t" stroked="f" coordsize="21600,21600" o:gfxdata="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AdeK5AAAA2wAA&#10;AA8AAAAAAAAAAQAgAAAAIgAAAGRycy9kb3ducmV2LnhtbFBLAQIUABQAAAAIAIdO4kAzLwWeOwAA&#10;ADkAAAAQAAAAAAAAAAEAIAAAAAgBAABkcnMvc2hhcGV4bWwueG1sUEsFBgAAAAAGAAYAWwEAALID&#10;AAAAAA=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1874,5396c11493,5396,11166,5519,10894,5766c10621,6013,10484,6310,10484,6658c10484,7005,10621,7301,10894,7545c11166,7790,11493,7912,11874,7912c12255,7912,12581,7790,12852,7545c13122,7301,13257,7005,13257,6658c13257,6310,13122,6013,12852,5766c12581,5519,12255,5396,11874,5396m12242,15228c11942,15228,11730,15180,11608,15083c11486,14987,11425,14807,11425,14542c11425,14436,11444,14281,11482,14076c11519,13870,11562,13687,11609,13527l12189,11532c12246,11349,12284,11148,12306,10929c12327,10709,12337,10557,12337,10469c12337,10049,12185,9707,11882,9444c11578,9182,11146,9050,10586,9050c10275,9050,9945,9104,9597,9211c9248,9319,8884,9448,8502,9599l8347,10216c8460,10175,8595,10131,8753,10085c8911,10040,9066,10017,9217,10017c9524,10017,9731,10068,9839,10168c9948,10269,10002,10447,10002,10703c10002,10844,9985,11001,9949,11172c9914,11343,9870,11526,9818,11717l9235,13719c9184,13929,9146,14118,9123,14285c9100,14451,9088,14615,9088,14775c9088,15186,9244,15526,9556,15793c9869,16060,10308,16194,10872,16194c11239,16194,11561,16147,11839,16053c12117,15960,12488,15824,12954,15645l13109,15028c13029,15065,12900,15107,12721,15155c12543,15204,12383,15228,12242,15228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7" o:spid="_x0000_s1026" o:spt="100" style="position:absolute;left:1388769;top:4388953;height:267140;width:267154;v-text-anchor:middle;" fillcolor="#53585F" filled="t" stroked="f" coordsize="21600,21600" o:gfxdata="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NB5vQAA&#10;ANsAAAAPAAAAAAAAAAEAIAAAACIAAABkcnMvZG93bnJldi54bWxQSwECFAAUAAAACACHTuJAMy8F&#10;njsAAAA5AAAAEAAAAAAAAAABACAAAAAMAQAAZHJzL3NoYXBleG1sLnhtbFBLBQYAAAAABgAGAFsB&#10;AAC2AwAAAAA=&#10;" path="m12991,6559c12727,6341,12420,6172,12078,6058c11737,5946,11367,5889,10978,5889c10477,5889,10025,5967,9633,6120c9239,6275,8900,6494,8623,6771c8346,7049,8133,7392,7992,7788c7853,8180,7782,8620,7782,9096l7782,9217,8880,9217,8877,9093c8868,8767,8908,8461,8993,8187c9079,7914,9207,7675,9377,7473c9545,7274,9762,7115,10024,7000c10287,6884,10594,6827,10937,6827c11182,6827,11418,6868,11639,6950c11858,7032,12053,7146,12218,7289c12381,7431,12512,7605,12609,7808c12704,8011,12752,8236,12752,8478c12752,8797,12674,9089,12519,9350c12359,9618,12154,9865,11913,10082c11624,10337,11374,10568,11170,10771c10959,10979,10789,11200,10662,11428c10534,11657,10441,11916,10385,12199c10329,12478,10305,12827,10315,13237l10318,13355,11407,13355,11410,13237c11418,12838,11436,12531,11463,12322c11488,12125,11538,11956,11611,11821c11687,11684,11803,11541,11959,11399c12127,11245,12351,11031,12630,10762c12979,10441,13270,10102,13495,9753c13729,9393,13847,8952,13847,8439c13847,8038,13770,7675,13618,7362c13467,7050,13256,6780,12991,6559m10179,15706l11558,15706,11558,14072,10179,14072c10179,14072,10179,15706,10179,15706xm10800,20618c5377,20618,982,16223,982,10800c982,5377,5377,982,10800,982c16223,982,20618,5377,20618,10800c20618,16223,16223,20618,10800,20618m10800,0c4835,0,0,4836,0,10800c0,16764,4835,21600,10800,21600c16764,21600,21600,16764,21600,10800c21600,4836,16764,0,10800,0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8" o:spid="_x0000_s1026" o:spt="100" style="position:absolute;left:2136814;top:4388953;height:267140;width:267154;v-text-anchor:middle;" fillcolor="#53585F" filled="t" stroked="f" coordsize="21600,21600" o:gfxdata="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k4OvQAA&#10;ANsAAAAPAAAAAAAAAAEAIAAAACIAAABkcnMvZG93bnJldi54bWxQSwECFAAUAAAACACHTuJAMy8F&#10;njsAAAA5AAAAEAAAAAAAAAABACAAAAAMAQAAZHJzL3NoYXBleG1sLnhtbFBLBQYAAAAABgAGAFsB&#10;AAC2AwAAAAA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1782,5891l9818,5891c9547,5891,9327,6111,9327,6382c9327,6394,9334,6405,9334,6417l9328,6417,9819,12308,9825,12307c9844,12562,10050,12764,10309,12764l11291,12764c11550,12764,11756,12562,11775,12307l11781,12308,12272,6417,12266,6417c12267,6405,12273,6394,12273,6382c12273,6111,12053,5891,11782,5891m10800,13745c10258,13745,9818,14186,9818,14727c9818,15269,10258,15709,10800,15709c11342,15709,11782,15269,11782,14727c11782,14186,11342,13745,10800,13745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59" o:spid="_x0000_s1026" o:spt="100" style="position:absolute;left:2884858;top:4413238;height:218568;width:267154;v-text-anchor:middle;" fillcolor="#53585F" filled="t" stroked="f" coordsize="21600,21600" o:gfxdata="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EuuVvQAA&#10;ANsAAAAPAAAAAAAAAAEAIAAAACIAAABkcnMvZG93bnJldi54bWxQSwECFAAUAAAACACHTuJAMy8F&#10;njsAAAA5AAAAEAAAAAAAAAABACAAAAAMAQAAZHJzL3NoYXBleG1sLnhtbFBLBQYAAAAABgAGAFsB&#10;AAC2AwAAAAA=&#10;" path="m2455,15600l982,15600,982,1200,16691,1200,16691,3000c16691,3332,16911,3600,17182,3600c17453,3600,17673,3332,17673,3000l17673,1200c17673,538,17233,0,16691,0l982,0c440,0,0,538,0,1200l0,15600c0,16262,440,16800,982,16800l2455,16800c2725,16800,2945,16532,2945,16200c2945,15869,2725,15600,2455,15600m20618,20400l4909,20400,4909,6000,20618,6000c20618,6000,20618,20400,20618,20400xm20618,4800l4909,4800c4367,4800,3927,5338,3927,6000l3927,20400c3927,21062,4367,21600,4909,21600l20618,21600c21160,21600,21600,21062,21600,20400l21600,6000c21600,5338,21160,4800,20618,48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0" o:spid="_x0000_s1026" o:spt="100" style="position:absolute;left:3632903;top:4388953;height:267140;width:267154;v-text-anchor:middle;" fillcolor="#53585F" filled="t" stroked="f" coordsize="21600,21600" o:gfxdata="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+3PhvQAA&#10;ANsAAAAPAAAAAAAAAAEAIAAAACIAAABkcnMvZG93bnJldi54bWxQSwECFAAUAAAACACHTuJAMy8F&#10;njsAAAA5AAAAEAAAAAAAAAABACAAAAAMAQAAZHJzL3NoYXBleG1sLnhtbFBLBQYAAAAABgAGAFsB&#10;AAC2AwAAAAA=&#10;" path="m2455,13745c2726,13745,2945,13526,2945,13255c2945,12984,2726,12764,2455,12764l982,12764,982,982,16691,982,16691,2455c16691,2726,16910,2945,17182,2945c17453,2945,17673,2726,17673,2455l17673,982c17673,440,17233,0,16691,0l982,0c440,0,0,440,0,982l0,16691c0,17233,440,17673,982,17673l2455,17673c2726,17673,2945,17453,2945,17182c2945,16911,2726,16691,2455,16691l982,16691,982,13745c982,13745,2455,13745,2455,13745xm20618,16691l4909,16691,4909,4909,20618,4909c20618,4909,20618,16691,20618,16691xm20618,20618l4909,20618,4909,17673,20618,17673c20618,17673,20618,20618,20618,20618xm20618,3927l4909,3927c4367,3927,3927,4367,3927,4909l3927,20618c3927,21160,4367,21600,4909,21600l20618,21600c21160,21600,21600,21160,21600,20618l21600,4909c21600,4367,21160,3927,20618,3927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1" o:spid="_x0000_s1026" o:spt="100" style="position:absolute;left:4380947;top:4413238;height:218568;width:267154;v-text-anchor:middle;" fillcolor="#53585F" filled="t" stroked="f" coordsize="21600,21600" o:gfxdata="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t9Z6vQAA&#10;ANsAAAAPAAAAAAAAAAEAIAAAACIAAABkcnMvZG93bnJldi54bWxQSwECFAAUAAAACACHTuJAMy8F&#10;njsAAAA5AAAAEAAAAAAAAAABACAAAAAMAQAAZHJzL3NoYXBleG1sLnhtbFBLBQYAAAAABgAGAFsB&#10;AAC2AwAAAAA=&#10;" path="m2455,3600l19145,3600c19417,3600,19636,3332,19636,3000c19636,2669,19417,2400,19145,2400l2455,2400c2183,2400,1964,2669,1964,3000c1964,3332,2183,3600,2455,3600m20618,20400l982,20400,982,6000,20618,6000c20618,6000,20618,20400,20618,20400xm20618,4800l982,4800c439,4800,0,5338,0,6000l0,20400c0,21062,439,21600,982,21600l20618,21600c21160,21600,21600,21062,21600,20400l21600,6000c21600,5338,21160,4800,20618,4800m4418,1200l17182,1200c17453,1200,17673,932,17673,600c17673,269,17453,0,17182,0l4418,0c4147,0,3927,269,3927,600c3927,932,4147,1200,4418,12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2" o:spid="_x0000_s1026" o:spt="100" style="position:absolute;left:5128992;top:4388953;height:267140;width:267154;v-text-anchor:middle;" fillcolor="#53585F" filled="t" stroked="f" coordsize="21600,21600" o:gfxdata="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lSA28AAAA&#10;2wAAAA8AAAAAAAAAAQAgAAAAIgAAAGRycy9kb3ducmV2LnhtbFBLAQIUABQAAAAIAIdO4kAzLwWe&#10;OwAAADkAAAAQAAAAAAAAAAEAIAAAAAsBAABkcnMvc2hhcGV4bWwueG1sUEsFBgAAAAAGAAYAWwEA&#10;ALUDAAAAAA==&#10;" path="m20618,19636c20618,20179,20178,20619,19636,20619l1964,20619c1421,20619,982,20179,982,19636l982,1964c982,1422,1421,982,1964,982l19636,982c20178,982,20618,1422,20618,1964c20618,1964,20618,19636,20618,19636xm19636,0l1964,0c879,0,0,879,0,1964l0,19636c0,20721,879,21600,1964,21600l19636,21600c20721,21600,21600,20721,21600,19636l21600,1964c21600,879,20721,0,19636,0m4294,17673l8376,10732,10838,14425c10862,14484,10898,14536,10942,14581l10944,14583c11033,14673,11155,14727,11291,14727c11427,14727,11549,14673,11638,14583l13686,12536,17242,17673c17242,17673,4294,17673,4294,17673xm18620,17982l18617,17978c18590,17913,18551,17858,18501,17810l14201,11600,14200,11601c14127,11420,13952,11291,13745,11291c13610,11291,13488,11346,13398,11435l11360,13473,8798,9630c8724,9453,8550,9327,8345,9327c8175,9327,8033,9420,7945,9551l7937,9546,3028,17891,3036,17897c2983,17974,2945,18063,2945,18164c2945,18435,3165,18655,3436,18655l18164,18655c18435,18655,18655,18435,18655,18164c18655,18099,18640,18039,18618,17983c18618,17983,18620,17982,18620,17982xm5400,3927c6213,3927,6873,4587,6873,5400c6873,6214,6213,6873,5400,6873c4587,6873,3927,6214,3927,5400c3927,4587,4587,3927,5400,3927m5400,7855c6756,7855,7855,6756,7855,5400c7855,4045,6756,2945,5400,2945c4044,2945,2945,4045,2945,5400c2945,6756,4044,7855,5400,7855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3" o:spid="_x0000_s1026" o:spt="100" style="position:absolute;left:5877035;top:4388953;height:267140;width:267154;v-text-anchor:middle;" fillcolor="#53585F" filled="t" stroked="f" coordsize="21600,21600" o:gfxdata="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e2WvQAA&#10;ANsAAAAPAAAAAAAAAAEAIAAAACIAAABkcnMvZG93bnJldi54bWxQSwECFAAUAAAACACHTuJAMy8F&#10;njsAAAA5AAAAEAAAAAAAAAABACAAAAAMAQAAZHJzL3NoYXBleG1sLnhtbFBLBQYAAAAABgAGAFsB&#10;AAC2AwAAAAA=&#10;" path="m19636,0l5891,0c4806,0,3927,879,3927,1964l3927,2455c3927,2726,4147,2945,4418,2945c4690,2945,4909,2726,4909,2455l4909,1964c4909,1422,5349,982,5891,982l19636,982c20178,982,20618,1422,20618,1964l20618,15709c20618,16252,20178,16691,19636,16691l19145,16691c18874,16691,18655,16911,18655,17182c18655,17453,18874,17673,19145,17673l19636,17673c20721,17673,21600,16794,21600,15709l21600,1964c21600,879,20721,0,19636,0m4354,17673l7369,13149,8875,15407c8949,15584,9123,15709,9327,15709c9463,15709,9586,15655,9674,15565l11198,14042,13376,17673c13376,17673,4354,17673,4354,17673xm14692,17982l14690,17977c14685,17967,14677,17959,14673,17949l11747,13073,11745,13073c11673,12892,11498,12764,11291,12764c11155,12764,11033,12819,10944,12908l9397,14454,7816,12084c7742,11907,7568,11782,7364,11782c7193,11782,7051,11874,6963,12006l6955,12000,3028,17891,3036,17897c2983,17974,2945,18063,2945,18164c2945,18435,3165,18655,3436,18655l14236,18655c14508,18655,14727,18435,14727,18164c14727,18099,14713,18039,14691,17983c14691,17983,14692,17982,14692,17982xm4909,7855c5451,7855,5891,8295,5891,8836c5891,9379,5451,9818,4909,9818c4367,9818,3927,9379,3927,8836c3927,8295,4367,7855,4909,7855m4909,10800c5994,10800,6873,9921,6873,8836c6873,7752,5994,6873,4909,6873c3825,6873,2945,7752,2945,8836c2945,9921,3825,10800,4909,10800m16691,19636c16691,20179,16251,20619,15709,20619l1964,20619c1422,20619,982,20179,982,19636l982,5891c982,5349,1422,4909,1964,4909l15709,4909c16251,4909,16691,5349,16691,5891c16691,5891,16691,19636,16691,19636xm15709,3927l1964,3927c879,3927,0,4806,0,5891l0,19636c0,20721,879,21600,1964,21600l15709,21600c16794,21600,17673,20721,17673,19636l17673,5891c17673,4806,16794,3927,15709,3927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6" o:spid="_x0000_s1026" o:spt="100" style="position:absolute;left:640725;top:5161240;height:218576;width:267154;v-text-anchor:middle;" fillcolor="#53585F" filled="t" stroked="f" coordsize="21600,21600" o:gfxdata="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2eeS5AAAA2wAA&#10;AA8AAAAAAAAAAQAgAAAAIgAAAGRycy9kb3ducmV2LnhtbFBLAQIUABQAAAAIAIdO4kAzLwWeOwAA&#10;ADkAAAAQAAAAAAAAAAEAIAAAAAgBAABkcnMvc2hhcGV4bWwueG1sUEsFBgAAAAAGAAYAWwEAALID&#10;AAAAAA==&#10;" path="m6382,12000c6653,12000,6873,12268,6873,12599c6873,12931,6653,13199,6382,13199c6111,13199,5891,12931,5891,12599c5891,12268,6111,12000,6382,12000m6382,14399c7195,14399,7855,13594,7855,12599c7855,11606,7195,10800,6382,10800c5568,10800,4909,11606,4909,12599c4909,13594,5568,14399,6382,14399m20618,3600l982,3600,982,1200,20618,1200c20618,1200,20618,3600,20618,3600xm18655,20399l2945,20399,2945,4800,18655,4800c18655,4800,18655,20399,18655,20399xm20618,0l982,0c440,0,0,538,0,1200l0,3600c0,4263,440,4800,982,4800l1964,4800,1964,20399c1964,21062,2403,21600,2945,21600l18655,21600c19197,21600,19636,21062,19636,20399l19636,4800,20618,4800c21160,4800,21600,4263,21600,3600l21600,1200c21600,538,21160,0,20618,0m10800,12000c11071,12000,11291,12268,11291,12599c11291,12931,11071,13199,10800,13199c10529,13199,10309,12931,10309,12599c10309,12268,10529,12000,10800,12000m10800,14399c11614,14399,12273,13594,12273,12599c12273,11606,11614,10800,10800,10800c9986,10800,9327,11606,9327,12599c9327,13594,9986,14399,10800,14399m15218,12000c15489,12000,15709,12268,15709,12599c15709,12931,15489,13199,15218,13199c14947,13199,14727,12931,14727,12599c14727,12268,14947,12000,15218,12000m15218,14399c16032,14399,16691,13594,16691,12599c16691,11606,16032,10800,15218,10800c14405,10800,13745,11606,13745,12599c13745,13594,14405,14399,15218,14399e">
                    <v:path o:connectlocs="133577,109288;133577,109288;133577,109288;133577,109288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7" o:spid="_x0000_s1026" o:spt="100" style="position:absolute;left:1388769;top:5136955;height:267148;width:267154;v-text-anchor:middle;" fillcolor="#53585F" filled="t" stroked="f" coordsize="21600,21600" o:gfxdata="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+tx/vQAA&#10;ANsAAAAPAAAAAAAAAAEAIAAAACIAAABkcnMvZG93bnJldi54bWxQSwECFAAUAAAACACHTuJAMy8F&#10;njsAAAA5AAAAEAAAAAAAAAABACAAAAAMAQAAZHJzL3NoYXBleG1sLnhtbFBLBQYAAAAABgAGAFsB&#10;AAC2AwAAAAA=&#10;" path="m20618,4909l12764,4909c12493,4909,12273,5129,12273,5400c12273,5671,12493,5891,12764,5891l20618,5891,20618,7854,12764,7854c12493,7854,12273,8074,12273,8345c12273,8617,12493,8836,12764,8836l18655,8836,18655,20617,2945,20617,2945,8836,8836,8836c9107,8836,9327,8617,9327,8345c9327,8074,9107,7854,8836,7854l982,7854,982,5891,8836,5891c9107,5891,9327,5671,9327,5400c9327,5129,9107,4909,8836,4909l982,4909c440,4909,0,5349,0,5891l0,7854c0,8396,440,8836,982,8836l1964,8836,1964,20617c1964,21159,2403,21600,2945,21600l18655,21600c19197,21600,19636,21159,19636,20617l19636,8836,20618,8836c21160,8836,21600,8396,21600,7854l21600,5891c21600,5349,21160,4909,20618,4909m7855,11782c7584,11782,7364,12001,7364,12272c7364,12408,7419,12531,7507,12619l10453,15565c10542,15654,10665,15709,10800,15709c10935,15709,11058,15654,11147,15565l14093,12619c14181,12531,14236,12408,14236,12272c14236,12001,14016,11782,13745,11782c13610,11782,13487,11837,13398,11925l11291,14033,11291,492,11291,491c11291,220,11071,0,10800,0c10529,0,10309,220,10309,491l10309,14033,8202,11925c8113,11837,7990,11782,7855,11782e">
                    <v:path o:connectlocs="133577,133574;133577,133574;133577,133574;133577,13357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8" o:spid="_x0000_s1026" o:spt="100" style="position:absolute;left:2136814;top:5136955;height:267148;width:267154;v-text-anchor:middle;" fillcolor="#53585F" filled="t" stroked="f" coordsize="21600,21600" o:gfxdata="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VBcW5AAAA2wAA&#10;AA8AAAAAAAAAAQAgAAAAIgAAAGRycy9kb3ducmV2LnhtbFBLAQIUABQAAAAIAIdO4kAzLwWeOwAA&#10;ADkAAAAQAAAAAAAAAAEAIAAAAAgBAABkcnMvc2hhcGV4bWwueG1sUEsFBgAAAAAGAAYAWwEAALID&#10;AAAAAA==&#10;" path="m20618,4909l12764,4909c12493,4909,12273,5129,12273,5400c12273,5671,12493,5891,12764,5891l20618,5891,20618,7854,12764,7854c12493,7854,12273,8074,12273,8345c12273,8617,12493,8836,12764,8836l18655,8836,18655,20617,2945,20617,2945,8836,8836,8836c9107,8836,9327,8617,9327,8345c9327,8074,9107,7854,8836,7854l982,7854,982,5891,8836,5891c9107,5891,9327,5671,9327,5400c9327,5129,9107,4909,8836,4909l982,4909c440,4909,0,5349,0,5891l0,7854c0,8396,440,8836,982,8836l1964,8836,1964,20617c1964,21159,2403,21600,2945,21600l18655,21600c19197,21600,19636,21159,19636,20617l19636,8836,20618,8836c21160,8836,21600,8396,21600,7854l21600,5891c21600,5349,21160,4909,20618,4909m7855,3927c7990,3927,8113,3872,8202,3784l10309,1676,10309,15218,10309,15218c10309,15489,10529,15709,10800,15709c11071,15709,11291,15489,11291,15218l11291,1676,13398,3784c13487,3872,13610,3927,13745,3927c14016,3927,14236,3708,14236,3436c14236,3301,14181,3178,14093,3089l11147,144c11058,55,10935,0,10800,0c10665,0,10542,55,10453,144l7507,3089c7419,3178,7364,3301,7364,3436c7364,3708,7584,3927,7855,3927e">
                    <v:path o:connectlocs="133577,133574;133577,133574;133577,133574;133577,13357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69" o:spid="_x0000_s1026" o:spt="100" style="position:absolute;left:2884858;top:5136954;height:267144;width:267154;v-text-anchor:middle;" fillcolor="#53585F" filled="t" stroked="f" coordsize="21600,21600" o:gfxdata="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ZoF68AAAA&#10;2wAAAA8AAAAAAAAAAQAgAAAAIgAAAGRycy9kb3ducmV2LnhtbFBLAQIUABQAAAAIAIdO4kAzLwWe&#10;OwAAADkAAAAQAAAAAAAAAAEAIAAAAAsBAABkcnMvc2hhcGV4bWwueG1sUEsFBgAAAAAGAAYAWwEA&#10;ALUDAAAAAA==&#10;" path="m20618,8836l982,8836,982,6873,20618,6873c20618,6873,20618,8836,20618,8836xm18655,20618l2945,20618,2945,9818,18655,9818c18655,9818,18655,20618,18655,20618xm3927,982l11782,982,11782,3436c11782,3708,12002,3927,12273,3927l14727,3927,14727,5891,3927,5891c3927,5891,3927,982,3927,982xm12764,1473l14236,2945,12764,2945c12764,2945,12764,1473,12764,1473xm17673,1964l17673,5891,15709,5891,15709,2945,14727,1964c14727,1964,17673,1964,17673,1964xm20618,5891l18655,5891,18655,1964c18655,1422,18215,982,17673,982l13745,982,12764,0,3927,0c3385,0,2945,440,2945,982l2945,5891,982,5891c440,5891,0,6331,0,6873l0,8836c0,9379,440,9818,982,9818l1964,9818,1964,20618c1964,21160,2403,21600,2945,21600l18655,21600c19197,21600,19636,21160,19636,20618l19636,9818,20618,9818c21160,9818,21600,9379,21600,8836l21600,6873c21600,6331,21160,5891,20618,5891m7855,12763l13745,12763,13745,13745,7855,13745c7855,13745,7855,12763,7855,12763xm7855,14727l13745,14727c14287,14727,14727,14287,14727,13745l14727,12763c14727,12221,14287,11782,13745,11782l7855,11782c7313,11782,6873,12221,6873,12763l6873,13745c6873,14287,7313,14727,7855,14727e">
                    <v:path o:connectlocs="133577,133572;133577,133572;133577,133572;133577,133572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70" o:spid="_x0000_s1026" o:spt="100" style="position:absolute;left:3632903;top:5144441;height:261070;width:267154;v-text-anchor:middle;" fillcolor="#53585F" filled="t" stroked="f" coordsize="21600,21319" o:gfxdata="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mkAw&#10;wAAAANsAAAAPAAAAAAAAAAEAIAAAACIAAABkcnMvZG93bnJldi54bWxQSwECFAAUAAAACACHTuJA&#10;My8FnjsAAAA5AAAAEAAAAAAAAAABACAAAAAPAQAAZHJzL3NoYXBleG1sLnhtbFBLBQYAAAAABgAG&#10;AFsBAAC5AwAAAAA=&#10;" path="m7530,4197l6680,3701,6189,4560,7040,5056c7040,5056,7530,4197,7530,4197xm8512,2479l7662,1984,7171,2843,8021,3339c8021,3339,8512,2479,8512,2479xm20618,8428l982,8428,982,6445,20618,6445c20618,6445,20618,8428,20618,8428xm18655,20327l2945,20327,2945,9420,18655,9420c18655,9420,18655,20327,18655,20327xm6811,1488c7083,1014,7683,851,8153,1125l9854,2117,7946,5454,5759,5454,5698,5419,5678,5454,4545,5454c4545,5454,6811,1488,6811,1488xm15577,5454l9079,5454,10704,2612c10704,2612,15577,5454,15577,5454xm15930,2759c16454,2617,16991,2931,17132,3460l17661,5454,17540,5454,16279,4718,16438,4674,16184,3716,15236,3973,15279,4135,14076,3434,14033,3272c14033,3272,15930,2759,15930,2759xm20618,5454l18678,5454,18081,3203c17800,2145,16724,1518,15676,1801l12671,2615,8644,266c7704,-281,6504,44,5961,992l3410,5454,982,5454c440,5454,0,5898,0,6445l0,8428c0,8977,440,9420,982,9420l1964,9420,1964,20327c1964,20875,2403,21319,2945,21319l18655,21319c19197,21319,19636,20875,19636,20327l19636,9420,20618,9420c21160,9420,21600,8977,21600,8428l21600,6445c21600,5898,21160,5454,20618,5454m7855,12395l13745,12395,13745,13386,7855,13386c7855,13386,7855,12395,7855,12395xm7855,14378l13745,14378c14288,14378,14727,13934,14727,13386l14727,12395c14727,11847,14288,11403,13745,11403l7855,11403c7312,11403,6873,11847,6873,12395l6873,13386c6873,13934,7312,14378,7855,14378e">
                    <v:path o:connectlocs="133577,130535;133577,130535;133577,130535;133577,130535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71" o:spid="_x0000_s1026" o:spt="100" style="position:absolute;left:4380947;top:5136952;height:267140;width:267154;v-text-anchor:middle;" fillcolor="#53585F" filled="t" stroked="f" coordsize="21600,21600" o:gfxdata="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Hm7K8AAAA&#10;2wAAAA8AAAAAAAAAAQAgAAAAIgAAAGRycy9kb3ducmV2LnhtbFBLAQIUABQAAAAIAIdO4kAzLwWe&#10;OwAAADkAAAAQAAAAAAAAAAEAIAAAAAsBAABkcnMvc2hhcGV4bWwueG1sUEsFBgAAAAAGAAYAWwEA&#10;ALUDAAAAAA==&#10;" path="m9327,17673c4718,17673,982,13936,982,9327c982,4718,4718,982,9327,982c13936,982,17673,4718,17673,9327c17673,13936,13936,17673,9327,17673m21456,20762l16253,15559c17741,13907,18655,11726,18655,9327c18655,4176,14479,0,9327,0c4176,0,0,4176,0,9327c0,14479,4176,18655,9327,18655c11726,18655,13907,17742,15559,16253l20762,21456c20851,21546,20973,21600,21109,21600c21380,21600,21600,21381,21600,21109c21600,20974,21545,20851,21456,20762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72" o:spid="_x0000_s1026" o:spt="100" style="position:absolute;left:5128992;top:5136952;height:267140;width:267154;v-text-anchor:middle;" fillcolor="#53585F" filled="t" stroked="f" coordsize="21600,21600" o:gfxdata="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uA8a8AAAA&#10;2wAAAA8AAAAAAAAAAQAgAAAAIgAAAGRycy9kb3ducmV2LnhtbFBLAQIUABQAAAAIAIdO4kAzLwWe&#10;OwAAADkAAAAQAAAAAAAAAAEAIAAAAAsBAABkcnMvc2hhcGV4bWwueG1sUEsFBgAAAAAGAAYAWwEA&#10;ALUDAAAAAA==&#10;" path="m9327,17673c4718,17673,982,13936,982,9327c982,4718,4718,982,9327,982c13936,982,17673,4718,17673,9327c17673,13936,13936,17673,9327,17673m21456,20762l16253,15559c17741,13907,18655,11726,18655,9327c18655,4176,14479,0,9327,0c4176,0,0,4176,0,9327c0,14479,4176,18655,9327,18655c11726,18655,13907,17742,15559,16253l20762,21456c20851,21546,20973,21600,21109,21600c21380,21600,21600,21381,21600,21109c21600,20974,21545,20851,21456,20762m13745,8836l9818,8836,9818,4909c9818,4638,9599,4418,9327,4418c9056,4418,8836,4638,8836,4909l8836,8836,4909,8836c4638,8836,4418,9056,4418,9327c4418,9599,4638,9818,4909,9818l8836,9818,8836,13745c8836,14017,9056,14236,9327,14236c9599,14236,9818,14017,9818,13745l9818,9818,13745,9818c14017,9818,14236,9599,14236,9327c14236,9056,14017,8836,13745,8836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73" o:spid="_x0000_s1026" o:spt="100" style="position:absolute;left:5877035;top:5136952;height:267140;width:267154;v-text-anchor:middle;" fillcolor="#53585F" filled="t" stroked="f" coordsize="21600,21600" o:gfxdata="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qZdvQAA&#10;ANsAAAAPAAAAAAAAAAEAIAAAACIAAABkcnMvZG93bnJldi54bWxQSwECFAAUAAAACACHTuJAMy8F&#10;njsAAAA5AAAAEAAAAAAAAAABACAAAAAMAQAAZHJzL3NoYXBleG1sLnhtbFBLBQYAAAAABgAGAFsB&#10;AAC2AwAAAAA=&#10;" path="m9327,17673c4718,17673,982,13936,982,9327c982,4718,4718,982,9327,982c13936,982,17673,4718,17673,9327c17673,13936,13936,17673,9327,17673m21456,20762l16253,15559c17741,13907,18655,11726,18655,9327c18655,4176,14479,0,9327,0c4176,0,0,4176,0,9327c0,14479,4176,18655,9327,18655c11726,18655,13907,17742,15559,16253l20762,21456c20851,21546,20973,21600,21109,21600c21380,21600,21600,21381,21600,21109c21600,20974,21545,20851,21456,20762m13745,8836l4909,8836c4638,8836,4418,9056,4418,9327c4418,9599,4638,9818,4909,9818l13745,9818c14017,9818,14236,9599,14236,9327c14236,9056,14017,8836,13745,8836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94" o:spid="_x0000_s1026" o:spt="100" style="position:absolute;left:6650069;top:2169237;height:218568;width:267154;v-text-anchor:middle;" fillcolor="#53585F" filled="t" stroked="f" coordsize="21600,21600" o:gfxdata="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DgqvQAA&#10;ANsAAAAPAAAAAAAAAAEAIAAAACIAAABkcnMvZG93bnJldi54bWxQSwECFAAUAAAACACHTuJAMy8F&#10;njsAAAA5AAAAEAAAAAAAAAABACAAAAAMAQAAZHJzL3NoYXBleG1sLnhtbFBLBQYAAAAABgAGAFsB&#10;AAC2AwAAAAA=&#10;" path="m3436,8400l18164,8400c18435,8400,18655,8132,18655,7800c18655,7468,18435,7200,18164,7200l3436,7200c3165,7200,2945,7468,2945,7800c2945,8132,3165,8400,3436,8400m3436,10800l18164,10800c18435,10800,18655,10532,18655,10200c18655,9868,18435,9600,18164,9600l3436,9600c3165,9600,2945,9868,2945,10200c2945,10532,3165,10800,3436,10800m3436,13200l13255,13200c13526,13200,13745,12931,13745,12601c13745,12268,13526,12000,13255,12000l3436,12000c3165,12000,2945,12268,2945,12601c2945,12931,3165,13200,3436,13200m20618,19200l18114,19200c17887,17831,16897,16800,15709,16800c14522,16800,13532,17831,13304,19200l8296,19200c8068,17831,7078,16800,5891,16800c4703,16800,3713,17831,3486,19200l982,19200,982,1200,20618,1200c20618,1200,20618,19200,20618,19200xm20618,0l982,0c440,0,0,538,0,1200l0,19200c0,19862,440,20400,982,20400l3927,20400c4199,20400,4418,20132,4418,19800c4418,18807,5078,18000,5891,18000c6704,18000,7364,18807,7364,19800c7364,20132,7583,20400,7855,20400l13745,20400c14017,20400,14236,20132,14236,19800c14236,18807,14896,18000,15709,18000c16523,18000,17182,18807,17182,19800c17182,20132,17401,20400,17673,20400l20618,20400c21160,20400,21600,19862,21600,19200l21600,1200c21600,538,21160,0,20618,0m5891,19200c5620,19200,5400,19468,5400,19800l5400,21000c5400,21332,5620,21600,5891,21600c6162,21600,6382,21332,6382,21000l6382,19800c6382,19468,6162,19200,5891,19200m3436,6000l18164,6000c18435,6000,18655,5732,18655,5400c18655,5069,18435,4800,18164,4800l3436,4800c3165,4800,2945,5069,2945,5400c2945,5732,3165,6000,3436,6000m15709,19200c15438,19200,15218,19468,15218,19800l15218,21000c15218,21332,15438,21600,15709,21600c15980,21600,16200,21332,16200,21000l16200,19800c16200,19468,15980,19200,15709,192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6" o:spid="_x0000_s1026" o:spt="100" style="position:absolute;left:640725;top:2892953;height:267140;width:267154;v-text-anchor:middle;" fillcolor="#53585F" filled="t" stroked="f" coordsize="21600,21600" o:gfxdata="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/J2xvQAA&#10;ANsAAAAPAAAAAAAAAAEAIAAAACIAAABkcnMvZG93bnJldi54bWxQSwECFAAUAAAACACHTuJAMy8F&#10;njsAAAA5AAAAEAAAAAAAAAABACAAAAAMAQAAZHJzL3NoYXBleG1sLnhtbFBLBQYAAAAABgAGAFsB&#10;AAC2AwAAAAA=&#10;" path="m4418,11782l14236,11782c14507,11782,14727,11562,14727,11291c14727,11020,14507,10800,14236,10800l4418,10800c4147,10800,3927,11020,3927,11291c3927,11562,4147,11782,4418,11782m20618,20618l5891,20618,5891,16200c5891,15929,5671,15709,5400,15709l982,15709,982,982,20618,982c20618,982,20618,20618,20618,20618xm4909,20127l1473,16691,4909,16691c4909,16691,4909,20127,4909,20127xm20618,0l982,0c440,0,0,440,0,982l0,16691,4909,21600,20618,21600c21160,21600,21600,21161,21600,20618l21600,982c21600,440,21160,0,20618,0m4418,8836l17182,8836c17453,8836,17673,8617,17673,8345c17673,8075,17453,7855,17182,7855l4418,7855c4147,7855,3927,8075,3927,8345c3927,8617,4147,8836,4418,8836m4418,5891l10309,5891c10580,5891,10800,5672,10800,5400c10800,5129,10580,4909,10309,4909l4418,4909c4147,4909,3927,5129,3927,5400c3927,5672,4147,5891,4418,5891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7" o:spid="_x0000_s1026" o:spt="100" style="position:absolute;left:1413057;top:2892954;height:267138;width:218580;v-text-anchor:middle;" fillcolor="#53585F" filled="t" stroked="f" coordsize="21600,21600" o:gfxdata="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JjCcO5AAAA2wAA&#10;AA8AAAAAAAAAAQAgAAAAIgAAAGRycy9kb3ducmV2LnhtbFBLAQIUABQAAAAIAIdO4kAzLwWeOwAA&#10;ADkAAAAQAAAAAAAAAAEAIAAAAAgBAABkcnMvc2hhcGV4bWwueG1sUEsFBgAAAAAGAAYAWwEAALID&#10;AAAAAA==&#10;" path="m14400,13745l3600,13745c3269,13745,3000,13966,3000,14236c3000,14508,3269,14727,3600,14727l14400,14727c14731,14727,15000,14508,15000,14236c15000,13966,14731,13745,14400,13745m3000,11291c3000,11562,3269,11782,3600,11782l18000,11782c18331,11782,18600,11562,18600,11291c18600,11020,18331,10800,18000,10800l3600,10800c3269,10800,3000,11020,3000,11291m20400,20618l6600,20618,1200,16200,1200,2945,4200,2945,4200,4418c4200,4690,4469,4909,4800,4909c5131,4909,5400,4690,5400,4418l5400,2945,6600,2945,6600,4418c6600,4690,6869,4909,7200,4909c7531,4909,7800,4690,7800,4418l7800,2945,9000,2945,9000,4418c9000,4690,9269,4909,9600,4909c9931,4909,10200,4690,10200,4418l10200,2945,11400,2945,11400,4418c11400,4690,11669,4909,12000,4909c12331,4909,12600,4690,12600,4418l12600,2945,13800,2945,13800,4418c13800,4690,14069,4909,14400,4909c14731,4909,15000,4690,15000,4418l15000,2945,16200,2945,16200,4418c16200,4690,16469,4909,16800,4909c17131,4909,17400,4690,17400,4418l17400,2945,20400,2945c20400,2945,20400,20618,20400,20618xm1200,20618l1200,17673,4800,20618c4800,20618,1200,20618,1200,20618xm20400,1964l17400,1964,17400,491c17400,220,17131,0,16800,0c16469,0,16200,220,16200,491l16200,1964,15000,1964,15000,491c15000,220,14731,0,14400,0c14069,0,13800,220,13800,491l13800,1964,12600,1964,12600,491c12600,220,12331,0,12000,0c11669,0,11400,220,11400,491l11400,1964,10200,1964,10200,491c10200,220,9931,0,9600,0c9269,0,9000,220,9000,491l9000,1964,7800,1964,7800,491c7800,220,7531,0,7200,0c6869,0,6600,220,6600,491l6600,1964,5400,1964,5400,491c5400,220,5131,0,4800,0c4469,0,4200,220,4200,491l4200,1964,1200,1964c538,1964,0,2404,0,2945l0,20618c0,21161,538,21600,1200,21600l20400,21600c21062,21600,21600,21161,21600,20618l21600,2945c21600,2404,21062,1964,20400,1964m3600,8836l10800,8836c11131,8836,11400,8617,11400,8345c11400,8075,11131,7855,10800,7855l3600,7855c3269,7855,3000,8075,3000,8345c3000,8617,3269,8836,3600,8836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8" o:spid="_x0000_s1026" o:spt="100" style="position:absolute;left:2161102;top:2892954;height:267138;width:218580;v-text-anchor:middle;" fillcolor="#53585F" filled="t" stroked="f" coordsize="21600,21600" o:gfxdata="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L6xYvQAA&#10;ANsAAAAPAAAAAAAAAAEAIAAAACIAAABkcnMvZG93bnJldi54bWxQSwECFAAUAAAACACHTuJAMy8F&#10;njsAAAA5AAAAEAAAAAAAAAABACAAAAAMAQAAZHJzL3NoYXBleG1sLnhtbFBLBQYAAAAABgAGAFsB&#10;AAC2AwAAAAA=&#10;" path="m20400,5891l1200,5891,1200,3927,6000,3927c6000,4469,6538,4909,7200,4909l14400,4909c15062,4909,15600,4469,15600,3927l20400,3927c20400,3927,20400,5891,20400,5891xm20400,20618l1200,20618,1200,6873,20400,6873c20400,6873,20400,20618,20400,20618xm7200,1964l14400,1964,14400,3927,7200,3927c7200,3927,7200,1964,7200,1964xm20400,2945l15600,2945,15600,1964c15600,1422,15062,982,14400,982l12000,982c12000,440,11462,0,10800,0c10138,0,9600,440,9600,982l7200,982c6538,982,6000,1422,6000,1964l6000,2945,1200,2945c538,2945,0,3386,0,3927l0,20618c0,21160,538,21600,1200,21600l20400,21600c21062,21600,21600,21160,21600,20618l21600,3927c21600,3386,21062,2945,20400,2945m4200,16691l15000,16691c15331,16691,15600,16472,15600,16200c15600,15929,15331,15709,15000,15709l4200,15709c3869,15709,3600,15929,3600,16200c3600,16472,3869,16691,4200,16691m4200,13745l17400,13745c17731,13745,18000,13526,18000,13255c18000,12984,17731,12764,17400,12764l4200,12764c3869,12764,3600,12984,3600,13255c3600,13526,3869,13745,4200,13745m4200,10800l11400,10800c11731,10800,12000,10581,12000,10309c12000,10038,11731,9818,11400,9818l4200,9818c3869,9818,3600,10038,3600,10309c3600,10581,3869,10800,4200,10800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9" o:spid="_x0000_s1026" o:spt="100" style="position:absolute;left:2884858;top:2935453;height:182140;width:267154;v-text-anchor:middle;" fillcolor="#53585F" filled="t" stroked="f" coordsize="21600,21600" o:gfxdata="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nMkxi5AAAA2wAA&#10;AA8AAAAAAAAAAQAgAAAAIgAAAGRycy9kb3ducmV2LnhtbFBLAQIUABQAAAAIAIdO4kAzLwWeOwAA&#10;ADkAAAAQAAAAAAAAAAEAIAAAAAgBAABkcnMvc2hhcGV4bWwueG1sUEsFBgAAAAAGAAYAWwEAALID&#10;AAAAAA==&#10;" path="m21600,720c21600,323,21380,0,21109,0c20969,0,20845,88,20756,226l20754,223,7848,19853,838,9571c749,9441,626,9360,491,9360c220,9360,0,9683,0,10080c0,10279,55,10459,144,10589l7507,21390c7596,21520,7719,21600,7855,21600c7995,21600,8119,21513,8208,21376l8210,21377,21465,1217,21462,1215c21547,1087,21600,913,21600,720e">
                    <v:path o:connectlocs="133577,91070;133577,91070;133577,91070;133577,910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0" o:spid="_x0000_s1026" o:spt="100" style="position:absolute;left:3632903;top:2892953;height:267140;width:267154;v-text-anchor:middle;" fillcolor="#53585F" filled="t" stroked="f" coordsize="21600,21600" o:gfxdata="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gDaDvQAA&#10;ANsAAAAPAAAAAAAAAAEAIAAAACIAAABkcnMvZG93bnJldi54bWxQSwECFAAUAAAACACHTuJAMy8F&#10;njsAAAA5AAAAEAAAAAAAAAABACAAAAAMAQAAZHJzL3NoYXBleG1sLnhtbFBLBQYAAAAABgAGAFsB&#10;AAC2AwAAAAA=&#10;" path="m20732,6661c20540,6471,20228,6473,20038,6667c19903,6804,19870,7000,19929,7171l19918,7175c20365,8298,20618,9518,20618,10800c20618,16223,16223,20618,10800,20618c5378,20618,982,16223,982,10800c982,5377,5378,982,10800,982c13575,982,16077,2136,17862,3989l17868,3982c18062,4157,18359,4153,18544,3965c18734,3771,18732,3461,18539,3270c18520,3252,18496,3244,18476,3230c16521,1241,13810,0,10800,0c4835,0,0,4835,0,10800c0,16764,4835,21600,10800,21600c16765,21600,21600,16764,21600,10800c21600,9412,21329,8089,20851,6869c20828,6794,20793,6721,20732,6661m10792,13534l6238,8980c6149,8891,6027,8836,5891,8836c5620,8836,5400,9056,5400,9327c5400,9463,5455,9585,5544,9675l10453,14583c10542,14672,10664,14727,10800,14727c10940,14727,11064,14668,11154,14574l11155,14576,19353,5988c19353,5989,19354,5990,19354,5991l20055,5255c20055,5255,20054,5254,20054,5253l21464,3775,21463,3774c21547,3686,21600,3567,21600,3436c21600,3166,21380,2945,21109,2945c20969,2945,20844,3005,20755,3099l20754,3097,19493,4419c19492,4418,19491,4416,19490,4415l18805,5133c18806,5134,18807,5136,18807,5137c18807,5137,10792,13534,10792,13534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1" o:spid="_x0000_s1026" o:spt="100" style="position:absolute;left:4405234;top:2917238;height:218568;width:218580;v-text-anchor:middle;" fillcolor="#53585F" filled="t" stroked="f" coordsize="21600,21600" o:gfxdata="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Uqj0vQAA&#10;ANsAAAAPAAAAAAAAAAEAIAAAACIAAABkcnMvZG93bnJldi54bWxQSwECFAAUAAAACACHTuJAMy8F&#10;njsAAAA5AAAAEAAAAAAAAAABACAAAAAMAQAAZHJzL3NoYXBleG1sLnhtbFBLBQYAAAAABgAGAFsB&#10;AAC2AwAAAAA=&#10;" path="m11648,10800l21424,1024c21533,916,21600,766,21600,600c21600,269,21332,0,21000,0c20835,0,20685,67,20576,176l10800,9952,1024,176c916,67,766,0,600,0c268,0,0,269,0,600c0,766,67,916,176,1025l9952,10800,176,20576c67,20684,0,20834,0,21000c0,21332,268,21600,600,21600c766,21600,916,21533,1024,21424l10800,11648,20576,21424c20685,21533,20835,21600,21000,21600c21332,21600,21600,21332,21600,21000c21600,20834,21533,20684,21424,20576c21424,20576,11648,10800,11648,10800xe">
                    <v:path o:connectlocs="109290,109284;109290,109284;109290,109284;109290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2" o:spid="_x0000_s1026" o:spt="100" style="position:absolute;left:5128992;top:2892953;height:267140;width:267154;v-text-anchor:middle;" fillcolor="#53585F" filled="t" stroked="f" coordsize="21600,21600" o:gfxdata="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Hg1vvQAA&#10;ANsAAAAPAAAAAAAAAAEAIAAAACIAAABkcnMvZG93bnJldi54bWxQSwECFAAUAAAACACHTuJAMy8F&#10;njsAAAA5AAAAEAAAAAAAAAABACAAAAAMAQAAZHJzL3NoYXBleG1sLnhtbFBLBQYAAAAABgAGAFsB&#10;AAC2AwAAAAA=&#10;" path="m18655,4909l19636,4909,19636,3927,18655,3927c18655,3927,18655,4909,18655,4909xm19636,12764l18655,12764,18655,13745,19636,13745c19636,13745,19636,12764,19636,12764xm18655,2945l19636,2945,19636,1964,18655,1964c18655,1964,18655,2945,18655,2945xm20618,10309l17673,10309,17673,982,19636,982c20178,982,20618,1422,20618,1964c20618,1964,20618,10309,20618,10309xm20618,19636c20618,20178,20178,20618,19636,20618l17673,20618,17673,11291,20618,11291c20618,11291,20618,19636,20618,19636xm16691,10309l4909,10309,4909,982,16691,982c16691,982,16691,10309,16691,10309xm16691,20618l4909,20618,4909,11291,16691,11291c16691,11291,16691,20618,16691,20618xm3927,10309l982,10309,982,1964c982,1422,1421,982,1964,982l3927,982c3927,982,3927,10309,3927,10309xm3927,20618l1964,20618c1421,20618,982,20178,982,19636l982,11291,3927,11291c3927,11291,3927,20618,3927,20618xm19636,0l1964,0c879,0,0,879,0,1964l0,19636c0,20721,879,21600,1964,21600l19636,21600c20721,21600,21600,20721,21600,19636l21600,1964c21600,879,20721,0,19636,0m19636,14727l18655,14727,18655,15709,19636,15709c19636,15709,19636,14727,19636,14727xm18655,6873l19636,6873,19636,5891,18655,5891c18655,5891,18655,6873,18655,6873xm18655,8836l19636,8836,19636,7855,18655,7855c18655,7855,18655,8836,18655,8836xm19636,16691l18655,16691,18655,17673,19636,17673c19636,17673,19636,16691,19636,16691xm19636,18655l18655,18655,18655,19636,19636,19636c19636,19636,19636,18655,19636,18655xm2945,18655l1964,18655,1964,19636,2945,19636c2945,19636,2945,18655,2945,18655xm2945,16691l1964,16691,1964,17673,2945,17673c2945,17673,2945,16691,2945,16691xm1964,2945l2945,2945,2945,1964,1964,1964c1964,1964,1964,2945,1964,2945xm2945,14727l1964,14727,1964,15709,2945,15709c2945,15709,2945,14727,2945,14727xm2945,12764l1964,12764,1964,13745,2945,13745c2945,13745,2945,12764,2945,12764xm1964,6873l2945,6873,2945,5891,1964,5891c1964,5891,1964,6873,1964,6873xm1964,4909l2945,4909,2945,3927,1964,3927c1964,3927,1964,4909,1964,4909xm1964,8836l2945,8836,2945,7855,1964,7855c1964,7855,1964,8836,1964,8836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3" o:spid="_x0000_s1026" o:spt="100" style="position:absolute;left:5877035;top:2892953;height:267140;width:267154;v-text-anchor:middle;" fillcolor="#53585F" filled="t" stroked="f" coordsize="21600,21600" o:gfxdata="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95UbvQAA&#10;ANsAAAAPAAAAAAAAAAEAIAAAACIAAABkcnMvZG93bnJldi54bWxQSwECFAAUAAAACACHTuJAMy8F&#10;njsAAAA5AAAAEAAAAAAAAAABACAAAAAMAQAAZHJzL3NoYXBleG1sLnhtbFBLBQYAAAAABgAGAFsB&#10;AAC2AwAAAAA=&#10;" path="m15709,18655l14727,18655,14727,19636,15709,19636c15709,19636,15709,18655,15709,18655xm15709,14727l14727,14727,14727,15709,15709,15709c15709,15709,15709,14727,15709,14727xm14727,10800l15709,10800,15709,9818,14727,9818c14727,9818,14727,10800,14727,10800xm15709,16691l14727,16691,14727,17673,15709,17673c15709,17673,15709,16691,15709,16691xm14727,8836l15709,8836,15709,7855,14727,7855c14727,7855,14727,8836,14727,8836xm19636,0l5891,0c4806,0,3927,879,3927,1964l3927,2455c3927,2726,4147,2945,4418,2945c4690,2945,4909,2726,4909,2455l4909,1964c4909,1422,5349,982,5891,982l19636,982c20178,982,20618,1422,20618,1964l20618,15709c20618,16251,20178,16691,19636,16691l19145,16691c18874,16691,18655,16911,18655,17182c18655,17453,18874,17673,19145,17673l19636,17673c20721,17673,21600,16794,21600,15709l21600,1964c21600,879,20721,0,19636,0m14727,6873l15709,6873,15709,5891,14727,5891c14727,5891,14727,6873,14727,6873xm16691,12273l13745,12273,13745,4909,15709,4909c16251,4909,16691,5349,16691,5891c16691,5891,16691,12273,16691,12273xm16691,19636c16691,20178,16251,20618,15709,20618l13745,20618,13745,13255,16691,13255c16691,13255,16691,19636,16691,19636xm12764,12273l4909,12273,4909,4909,12764,4909c12764,4909,12764,12273,12764,12273xm12764,20618l4909,20618,4909,13255,12764,13255c12764,13255,12764,20618,12764,20618xm3927,12273l982,12273,982,5891c982,5349,1422,4909,1964,4909l3927,4909c3927,4909,3927,12273,3927,12273xm3927,20618l1964,20618c1422,20618,982,20178,982,19636l982,13255,3927,13255c3927,13255,3927,20618,3927,20618xm15709,3927l1964,3927c879,3927,0,4806,0,5891l0,19636c0,20721,879,21600,1964,21600l15709,21600c16794,21600,17673,20721,17673,19636l17673,5891c17673,4806,16794,3927,15709,3927m1964,8836l2945,8836,2945,7855,1964,7855c1964,7855,1964,8836,1964,8836xm1964,10800l2945,10800,2945,9818,1964,9818c1964,9818,1964,10800,1964,10800xm2945,16691l1964,16691,1964,17673,2945,17673c2945,17673,2945,16691,2945,16691xm1964,6873l2945,6873,2945,5891,1964,5891c1964,5891,1964,6873,1964,6873xm2945,14727l1964,14727,1964,15709,2945,15709c2945,15709,2945,14727,2945,14727xm2945,18655l1964,18655,1964,19636,2945,19636c2945,19636,2945,18655,2945,18655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4" o:spid="_x0000_s1026" o:spt="100" style="position:absolute;left:6650069;top:2917238;height:218568;width:267154;v-text-anchor:middle;" fillcolor="#53585F" filled="t" stroked="f" coordsize="21600,21600" o:gfxdata="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uzCAvQAA&#10;ANsAAAAPAAAAAAAAAAEAIAAAACIAAABkcnMvZG93bnJldi54bWxQSwECFAAUAAAACACHTuJAMy8F&#10;njsAAAA5AAAAEAAAAAAAAAABACAAAAAMAQAAZHJzL3NoYXBleG1sLnhtbFBLBQYAAAAABgAGAFsB&#10;AAC2AwAAAAA=&#10;" path="m20618,9600l17673,9600,17673,8400c17673,7738,17233,7200,16691,7200l14727,7200c14186,7200,13745,7738,13745,8400l13745,9600,7855,9600,7855,8400c7855,7738,7414,7200,6873,7200l4909,7200c4367,7200,3927,7738,3927,8400l3927,9600,982,9600,982,3601,20618,3601c20618,3601,20618,9600,20618,9600xm14727,8400l16691,8400,16691,12001,14727,12001c14727,12001,14727,8400,14727,8400xm4909,8400l6873,8400,6873,12001,4909,12001c4909,12001,4909,8400,4909,8400xm19636,20400l1964,20400,1964,10800,3927,10800,3927,12001c3927,12662,4367,13200,4909,13200l6873,13200c7414,13200,7855,12662,7855,12001l7855,10800,13745,10800,13745,12001c13745,12662,14186,13200,14727,13200l16691,13200c17233,13200,17673,12662,17673,12001l17673,10800,19636,10800c19636,10800,19636,20400,19636,20400xm8836,1200l12764,1200c13305,1200,13745,1738,13745,2400l7855,2400c7855,1738,8295,1200,8836,1200m20618,2400l14727,2400c14727,1075,13848,0,12764,0l8836,0c7752,0,6873,1075,6873,2400l982,2400c440,2400,0,2938,0,3601l0,9600c0,10262,440,10800,982,10800l982,20400c982,21062,1422,21600,1964,21600l19636,21600c20178,21600,20618,21062,20618,20400l20618,10800c21160,10800,21600,10262,21600,9600l21600,3601c21600,2938,21160,2400,20618,24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14" o:spid="_x0000_s1026" o:spt="100" style="position:absolute;left:6650069;top:3640953;height:267140;width:267154;v-text-anchor:middle;" fillcolor="#53585F" filled="t" stroked="f" coordsize="21600,21600" o:gfxdata="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prve8AAAA&#10;2wAAAA8AAAAAAAAAAQAgAAAAIgAAAGRycy9kb3ducmV2LnhtbFBLAQIUABQAAAAIAIdO4kAzLwWe&#10;OwAAADkAAAAQAAAAAAAAAAEAIAAAAAsBAABkcnMvc2hhcGV4bWwueG1sUEsFBgAAAAAGAAYAWwEA&#10;ALUDAAAAAA==&#10;" path="m17958,17505c17372,16944,16242,15945,15117,15413c14189,14975,13657,14531,13491,14057c13377,13728,13428,13351,13649,12904c13815,12567,13972,12286,14117,12028c14730,10934,15203,10145,15203,7348c15203,3162,12787,2951,12309,2951c11917,2951,11672,3037,11435,3121c11175,3213,10907,3309,10296,3319c9190,3337,6873,3375,6873,7226c6873,9919,7574,11156,8125,12150c8266,12404,8399,12645,8505,12885c8973,13949,8631,14693,7426,15224c5905,15897,5188,16247,3693,17562c2017,15800,982,13423,982,10800c982,5377,5377,982,10800,982c16223,982,20618,5377,20618,10800c20618,13395,19603,15749,17958,17505m10800,20618c8356,20618,6125,19720,4407,18242c5730,17084,6362,16767,7823,16122c9515,15375,10091,14051,9403,12489c9279,12208,9136,11949,8984,11674c8461,10732,7855,9665,7855,7226c7855,4341,9224,4318,10312,4300c11084,4287,11461,4154,11763,4047c11964,3975,12086,3933,12309,3933c13218,3933,14221,4830,14221,7348c14221,9888,13840,10513,13261,11548c13108,11820,12943,12115,12768,12470c12430,13155,12362,13798,12565,14380c12825,15126,13502,15737,14696,16302c15675,16764,16700,17667,17251,18189c15525,19697,13272,20618,10800,20618m10800,0c4835,0,0,4835,0,10800c0,16764,4835,21600,10800,21600c16765,21600,21600,16764,21600,10800c21600,4835,16765,0,10800,0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24" o:spid="_x0000_s1026" o:spt="100" style="position:absolute;left:6650069;top:4388953;height:267140;width:267154;v-text-anchor:middle;" fillcolor="#53585F" filled="t" stroked="f" coordsize="21600,21600" o:gfxdata="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JQtsvQAA&#10;ANsAAAAPAAAAAAAAAAEAIAAAACIAAABkcnMvZG93bnJldi54bWxQSwECFAAUAAAACACHTuJAMy8F&#10;njsAAAA5AAAAEAAAAAAAAAABACAAAAAMAQAAZHJzL3NoYXBleG1sLnhtbFBLBQYAAAAABgAGAFsB&#10;AAC2AwAAAAA=&#10;" path="m982,6873l20618,6873,20618,7855,982,7855c982,7855,982,6873,982,6873xm16691,8836l18655,8836,18655,17673,16691,17673c16691,17673,16691,8836,16691,8836xm13745,8836l15709,8836,15709,17673,13745,17673c13745,17673,13745,8836,13745,8836xm8836,8836l12764,8836,12764,17673,8836,17673c8836,17673,8836,8836,8836,8836xm5891,8836l7855,8836,7855,17673,5891,17673c5891,17673,5891,8836,5891,8836xm2945,8836l4909,8836,4909,17673,2945,17673c2945,17673,2945,8836,2945,8836xm19773,18655l20428,20618,1172,20618,1827,18655c1827,18655,19773,18655,19773,18655xm10800,1056l19261,5891,2339,5891c2339,5891,10800,1056,10800,1056xm21109,8836c21380,8836,21600,8617,21600,8345l21600,6382c21600,6200,21496,6047,21349,5963l21353,5956,11044,65,11040,72c10968,30,10889,0,10800,0c10711,0,10632,30,10560,72l10556,65,247,5956,251,5963c104,6047,0,6200,0,6382l0,8345c0,8617,220,8836,491,8836l1964,8836,1964,17673,1473,17673c1256,17673,1078,17816,1013,18010l1007,18009,25,20954,31,20955c14,21005,0,21055,0,21109c0,21381,220,21600,491,21600l21109,21600c21380,21600,21600,21381,21600,21109c21600,21055,21586,21005,21569,20955l21575,20954,20593,18009,20587,18010c20522,17816,20344,17673,20127,17673l19636,17673,19636,8836c19636,8836,21109,8836,21109,8836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34" o:spid="_x0000_s1026" o:spt="100" style="position:absolute;left:6650069;top:5136952;height:267140;width:267154;v-text-anchor:middle;" fillcolor="#53585F" filled="t" stroked="f" coordsize="21600,21600" o:gfxdata="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6nx65AAAA2wAA&#10;AA8AAAAAAAAAAQAgAAAAIgAAAGRycy9kb3ducmV2LnhtbFBLAQIUABQAAAAIAIdO4kAzLwWeOwAA&#10;ADkAAAAQAAAAAAAAAAEAIAAAAAgBAABkcnMvc2hhcGV4bWwueG1sUEsFBgAAAAAGAAYAWwEAALID&#10;AAAAAA==&#10;" path="m20579,7008c20006,12260,12624,19436,10800,20538c8976,19436,1594,12260,1021,7001c1021,7001,982,6718,982,6382c982,3404,3404,982,6382,982c7780,982,9107,1518,10120,2491l10800,3145,11480,2491c12493,1518,13820,982,15218,982c18196,982,20618,3404,20618,6382c20618,6725,20579,7008,20579,7008m21600,6382c21600,2857,18743,0,15218,0c13502,0,11947,681,10800,1784c9653,681,8098,0,6382,0c2857,0,0,2857,0,6382c0,6792,65,7282,45,7115c733,13419,9855,21600,10800,21600c11745,21600,20867,13419,21555,7115c21536,7282,21600,6792,21600,6382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6" o:spid="_x0000_s1026" o:spt="100" style="position:absolute;left:640725;top:9696169;height:267140;width:267154;v-text-anchor:middle;" fillcolor="#53585F" filled="t" stroked="f" coordsize="21600,21600" o:gfxdata="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9jqFvQAA&#10;ANsAAAAPAAAAAAAAAAEAIAAAACIAAABkcnMvZG93bnJldi54bWxQSwECFAAUAAAACACHTuJAMy8F&#10;njsAAAA5AAAAEAAAAAAAAAABACAAAAAMAQAAZHJzL3NoYXBleG1sLnhtbFBLBQYAAAAABgAGAFsB&#10;AAC2AwAAAAA=&#10;" path="m4418,11782l14236,11782c14507,11782,14727,11562,14727,11291c14727,11020,14507,10800,14236,10800l4418,10800c4147,10800,3927,11020,3927,11291c3927,11562,4147,11782,4418,11782m20618,20618l5891,20618,5891,16200c5891,15929,5671,15709,5400,15709l982,15709,982,982,20618,982c20618,982,20618,20618,20618,20618xm4909,20127l1473,16691,4909,16691c4909,16691,4909,20127,4909,20127xm20618,0l982,0c440,0,0,440,0,982l0,16691,4909,21600,20618,21600c21160,21600,21600,21161,21600,20618l21600,982c21600,440,21160,0,20618,0m4418,8836l17182,8836c17453,8836,17673,8617,17673,8345c17673,8075,17453,7855,17182,7855l4418,7855c4147,7855,3927,8075,3927,8345c3927,8617,4147,8836,4418,8836m4418,5891l10309,5891c10580,5891,10800,5672,10800,5400c10800,5129,10580,4909,10309,4909l4418,4909c4147,4909,3927,5129,3927,5400c3927,5672,4147,5891,4418,5891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7" o:spid="_x0000_s1026" o:spt="100" style="position:absolute;left:1413057;top:9696170;height:267138;width:218580;v-text-anchor:middle;" fillcolor="#53585F" filled="t" stroked="f" coordsize="21600,21600" o:gfxdata="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scDvQAA&#10;ANwAAAAPAAAAAAAAAAEAIAAAACIAAABkcnMvZG93bnJldi54bWxQSwECFAAUAAAACACHTuJAMy8F&#10;njsAAAA5AAAAEAAAAAAAAAABACAAAAAMAQAAZHJzL3NoYXBleG1sLnhtbFBLBQYAAAAABgAGAFsB&#10;AAC2AwAAAAA=&#10;" path="m14400,13745l3600,13745c3269,13745,3000,13966,3000,14236c3000,14508,3269,14727,3600,14727l14400,14727c14731,14727,15000,14508,15000,14236c15000,13966,14731,13745,14400,13745m3000,11291c3000,11562,3269,11782,3600,11782l18000,11782c18331,11782,18600,11562,18600,11291c18600,11020,18331,10800,18000,10800l3600,10800c3269,10800,3000,11020,3000,11291m20400,20618l6600,20618,1200,16200,1200,2945,4200,2945,4200,4418c4200,4690,4469,4909,4800,4909c5131,4909,5400,4690,5400,4418l5400,2945,6600,2945,6600,4418c6600,4690,6869,4909,7200,4909c7531,4909,7800,4690,7800,4418l7800,2945,9000,2945,9000,4418c9000,4690,9269,4909,9600,4909c9931,4909,10200,4690,10200,4418l10200,2945,11400,2945,11400,4418c11400,4690,11669,4909,12000,4909c12331,4909,12600,4690,12600,4418l12600,2945,13800,2945,13800,4418c13800,4690,14069,4909,14400,4909c14731,4909,15000,4690,15000,4418l15000,2945,16200,2945,16200,4418c16200,4690,16469,4909,16800,4909c17131,4909,17400,4690,17400,4418l17400,2945,20400,2945c20400,2945,20400,20618,20400,20618xm1200,20618l1200,17673,4800,20618c4800,20618,1200,20618,1200,20618xm20400,1964l17400,1964,17400,491c17400,220,17131,0,16800,0c16469,0,16200,220,16200,491l16200,1964,15000,1964,15000,491c15000,220,14731,0,14400,0c14069,0,13800,220,13800,491l13800,1964,12600,1964,12600,491c12600,220,12331,0,12000,0c11669,0,11400,220,11400,491l11400,1964,10200,1964,10200,491c10200,220,9931,0,9600,0c9269,0,9000,220,9000,491l9000,1964,7800,1964,7800,491c7800,220,7531,0,7200,0c6869,0,6600,220,6600,491l6600,1964,5400,1964,5400,491c5400,220,5131,0,4800,0c4469,0,4200,220,4200,491l4200,1964,1200,1964c538,1964,0,2404,0,2945l0,20618c0,21161,538,21600,1200,21600l20400,21600c21062,21600,21600,21161,21600,20618l21600,2945c21600,2404,21062,1964,20400,1964m3600,8836l10800,8836c11131,8836,11400,8617,11400,8345c11400,8075,11131,7855,10800,7855l3600,7855c3269,7855,3000,8075,3000,8345c3000,8617,3269,8836,3600,8836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8" o:spid="_x0000_s1026" o:spt="100" style="position:absolute;left:2161102;top:9696170;height:267138;width:218580;v-text-anchor:middle;" fillcolor="#53585F" filled="t" stroked="f" coordsize="21600,21600" o:gfxdata="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lJimLsAAADc&#10;AAAADwAAAAAAAAABACAAAAAiAAAAZHJzL2Rvd25yZXYueG1sUEsBAhQAFAAAAAgAh07iQDMvBZ47&#10;AAAAOQAAABAAAAAAAAAAAQAgAAAACgEAAGRycy9zaGFwZXhtbC54bWxQSwUGAAAAAAYABgBbAQAA&#10;tAMAAAAA&#10;" path="m20400,5891l1200,5891,1200,3927,6000,3927c6000,4469,6538,4909,7200,4909l14400,4909c15062,4909,15600,4469,15600,3927l20400,3927c20400,3927,20400,5891,20400,5891xm20400,20618l1200,20618,1200,6873,20400,6873c20400,6873,20400,20618,20400,20618xm7200,1964l14400,1964,14400,3927,7200,3927c7200,3927,7200,1964,7200,1964xm20400,2945l15600,2945,15600,1964c15600,1422,15062,982,14400,982l12000,982c12000,440,11462,0,10800,0c10138,0,9600,440,9600,982l7200,982c6538,982,6000,1422,6000,1964l6000,2945,1200,2945c538,2945,0,3386,0,3927l0,20618c0,21160,538,21600,1200,21600l20400,21600c21062,21600,21600,21160,21600,20618l21600,3927c21600,3386,21062,2945,20400,2945m4200,16691l15000,16691c15331,16691,15600,16472,15600,16200c15600,15929,15331,15709,15000,15709l4200,15709c3869,15709,3600,15929,3600,16200c3600,16472,3869,16691,4200,16691m4200,13745l17400,13745c17731,13745,18000,13526,18000,13255c18000,12984,17731,12764,17400,12764l4200,12764c3869,12764,3600,12984,3600,13255c3600,13526,3869,13745,4200,13745m4200,10800l11400,10800c11731,10800,12000,10581,12000,10309c12000,10038,11731,9818,11400,9818l4200,9818c3869,9818,3600,10038,3600,10309c3600,10581,3869,10800,4200,10800e">
                    <v:path o:connectlocs="109290,133569;109290,133569;109290,133569;109290,133569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39" o:spid="_x0000_s1026" o:spt="100" style="position:absolute;left:2884858;top:9738669;height:182140;width:267154;v-text-anchor:middle;" fillcolor="#53585F" filled="t" stroked="f" coordsize="21600,21600" o:gfxdata="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gPzvugAAANwA&#10;AAAPAAAAAAAAAAEAIAAAACIAAABkcnMvZG93bnJldi54bWxQSwECFAAUAAAACACHTuJAMy8FnjsA&#10;AAA5AAAAEAAAAAAAAAABACAAAAAJAQAAZHJzL3NoYXBleG1sLnhtbFBLBQYAAAAABgAGAFsBAACz&#10;AwAAAAA=&#10;" path="m21600,720c21600,323,21380,0,21109,0c20969,0,20845,88,20756,226l20754,223,7848,19853,838,9571c749,9441,626,9360,491,9360c220,9360,0,9683,0,10080c0,10279,55,10459,144,10589l7507,21390c7596,21520,7719,21600,7855,21600c7995,21600,8119,21513,8208,21376l8210,21377,21465,1217,21462,1215c21547,1087,21600,913,21600,720e">
                    <v:path o:connectlocs="133577,91070;133577,91070;133577,91070;133577,910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0" o:spid="_x0000_s1026" o:spt="100" style="position:absolute;left:3632903;top:9696169;height:267140;width:267154;v-text-anchor:middle;" fillcolor="#53585F" filled="t" stroked="f" coordsize="21600,21600" o:gfxdata="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zFl0ugAAANwA&#10;AAAPAAAAAAAAAAEAIAAAACIAAABkcnMvZG93bnJldi54bWxQSwECFAAUAAAACACHTuJAMy8FnjsA&#10;AAA5AAAAEAAAAAAAAAABACAAAAAJAQAAZHJzL3NoYXBleG1sLnhtbFBLBQYAAAAABgAGAFsBAACz&#10;AwAAAAA=&#10;" path="m20732,6661c20540,6471,20228,6473,20038,6667c19903,6804,19870,7000,19929,7171l19918,7175c20365,8298,20618,9518,20618,10800c20618,16223,16223,20618,10800,20618c5378,20618,982,16223,982,10800c982,5377,5378,982,10800,982c13575,982,16077,2136,17862,3989l17868,3982c18062,4157,18359,4153,18544,3965c18734,3771,18732,3461,18539,3270c18520,3252,18496,3244,18476,3230c16521,1241,13810,0,10800,0c4835,0,0,4835,0,10800c0,16764,4835,21600,10800,21600c16765,21600,21600,16764,21600,10800c21600,9412,21329,8089,20851,6869c20828,6794,20793,6721,20732,6661m10792,13534l6238,8980c6149,8891,6027,8836,5891,8836c5620,8836,5400,9056,5400,9327c5400,9463,5455,9585,5544,9675l10453,14583c10542,14672,10664,14727,10800,14727c10940,14727,11064,14668,11154,14574l11155,14576,19353,5988c19353,5989,19354,5990,19354,5991l20055,5255c20055,5255,20054,5254,20054,5253l21464,3775,21463,3774c21547,3686,21600,3567,21600,3436c21600,3166,21380,2945,21109,2945c20969,2945,20844,3005,20755,3099l20754,3097,19493,4419c19492,4418,19491,4416,19490,4415l18805,5133c18806,5134,18807,5136,18807,5137c18807,5137,10792,13534,10792,13534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1" o:spid="_x0000_s1026" o:spt="100" style="position:absolute;left:4405234;top:9720454;height:218568;width:218580;v-text-anchor:middle;" fillcolor="#53585F" filled="t" stroked="f" coordsize="21600,21600" o:gfxdata="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JcEAugAAANwA&#10;AAAPAAAAAAAAAAEAIAAAACIAAABkcnMvZG93bnJldi54bWxQSwECFAAUAAAACACHTuJAMy8FnjsA&#10;AAA5AAAAEAAAAAAAAAABACAAAAAJAQAAZHJzL3NoYXBleG1sLnhtbFBLBQYAAAAABgAGAFsBAACz&#10;AwAAAAA=&#10;" path="m11648,10800l21424,1024c21533,916,21600,766,21600,600c21600,269,21332,0,21000,0c20835,0,20685,67,20576,176l10800,9952,1024,176c916,67,766,0,600,0c268,0,0,269,0,600c0,766,67,916,176,1025l9952,10800,176,20576c67,20684,0,20834,0,21000c0,21332,268,21600,600,21600c766,21600,916,21533,1024,21424l10800,11648,20576,21424c20685,21533,20835,21600,21000,21600c21332,21600,21600,21332,21600,21000c21600,20834,21533,20684,21424,20576c21424,20576,11648,10800,11648,10800xe">
                    <v:path o:connectlocs="109290,109284;109290,109284;109290,109284;109290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2" o:spid="_x0000_s1026" o:spt="100" style="position:absolute;left:5128992;top:9696169;height:267140;width:267154;v-text-anchor:middle;" fillcolor="#53585F" filled="t" stroked="f" coordsize="21600,21600" o:gfxdata="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lkm7sAAADc&#10;AAAADwAAAAAAAAABACAAAAAiAAAAZHJzL2Rvd25yZXYueG1sUEsBAhQAFAAAAAgAh07iQDMvBZ47&#10;AAAAOQAAABAAAAAAAAAAAQAgAAAACgEAAGRycy9zaGFwZXhtbC54bWxQSwUGAAAAAAYABgBbAQAA&#10;tAMAAAAA&#10;" path="m18655,4909l19636,4909,19636,3927,18655,3927c18655,3927,18655,4909,18655,4909xm19636,12764l18655,12764,18655,13745,19636,13745c19636,13745,19636,12764,19636,12764xm18655,2945l19636,2945,19636,1964,18655,1964c18655,1964,18655,2945,18655,2945xm20618,10309l17673,10309,17673,982,19636,982c20178,982,20618,1422,20618,1964c20618,1964,20618,10309,20618,10309xm20618,19636c20618,20178,20178,20618,19636,20618l17673,20618,17673,11291,20618,11291c20618,11291,20618,19636,20618,19636xm16691,10309l4909,10309,4909,982,16691,982c16691,982,16691,10309,16691,10309xm16691,20618l4909,20618,4909,11291,16691,11291c16691,11291,16691,20618,16691,20618xm3927,10309l982,10309,982,1964c982,1422,1421,982,1964,982l3927,982c3927,982,3927,10309,3927,10309xm3927,20618l1964,20618c1421,20618,982,20178,982,19636l982,11291,3927,11291c3927,11291,3927,20618,3927,20618xm19636,0l1964,0c879,0,0,879,0,1964l0,19636c0,20721,879,21600,1964,21600l19636,21600c20721,21600,21600,20721,21600,19636l21600,1964c21600,879,20721,0,19636,0m19636,14727l18655,14727,18655,15709,19636,15709c19636,15709,19636,14727,19636,14727xm18655,6873l19636,6873,19636,5891,18655,5891c18655,5891,18655,6873,18655,6873xm18655,8836l19636,8836,19636,7855,18655,7855c18655,7855,18655,8836,18655,8836xm19636,16691l18655,16691,18655,17673,19636,17673c19636,17673,19636,16691,19636,16691xm19636,18655l18655,18655,18655,19636,19636,19636c19636,19636,19636,18655,19636,18655xm2945,18655l1964,18655,1964,19636,2945,19636c2945,19636,2945,18655,2945,18655xm2945,16691l1964,16691,1964,17673,2945,17673c2945,17673,2945,16691,2945,16691xm1964,2945l2945,2945,2945,1964,1964,1964c1964,1964,1964,2945,1964,2945xm2945,14727l1964,14727,1964,15709,2945,15709c2945,15709,2945,14727,2945,14727xm2945,12764l1964,12764,1964,13745,2945,13745c2945,13745,2945,12764,2945,12764xm1964,6873l2945,6873,2945,5891,1964,5891c1964,5891,1964,6873,1964,6873xm1964,4909l2945,4909,2945,3927,1964,3927c1964,3927,1964,4909,1964,4909xm1964,8836l2945,8836,2945,7855,1964,7855c1964,7855,1964,8836,1964,8836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543" o:spid="_x0000_s1026" o:spt="100" style="position:absolute;left:5877035;top:9696169;height:267140;width:267154;v-text-anchor:middle;" fillcolor="#53585F" filled="t" stroked="f" coordsize="21600,21600" o:gfxdata="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u/rsugAAANwA&#10;AAAPAAAAAAAAAAEAIAAAACIAAABkcnMvZG93bnJldi54bWxQSwECFAAUAAAACACHTuJAMy8FnjsA&#10;AAA5AAAAEAAAAAAAAAABACAAAAAJAQAAZHJzL3NoYXBleG1sLnhtbFBLBQYAAAAABgAGAFsBAACz&#10;AwAAAAA=&#10;" path="m15709,18655l14727,18655,14727,19636,15709,19636c15709,19636,15709,18655,15709,18655xm15709,14727l14727,14727,14727,15709,15709,15709c15709,15709,15709,14727,15709,14727xm14727,10800l15709,10800,15709,9818,14727,9818c14727,9818,14727,10800,14727,10800xm15709,16691l14727,16691,14727,17673,15709,17673c15709,17673,15709,16691,15709,16691xm14727,8836l15709,8836,15709,7855,14727,7855c14727,7855,14727,8836,14727,8836xm19636,0l5891,0c4806,0,3927,879,3927,1964l3927,2455c3927,2726,4147,2945,4418,2945c4690,2945,4909,2726,4909,2455l4909,1964c4909,1422,5349,982,5891,982l19636,982c20178,982,20618,1422,20618,1964l20618,15709c20618,16251,20178,16691,19636,16691l19145,16691c18874,16691,18655,16911,18655,17182c18655,17453,18874,17673,19145,17673l19636,17673c20721,17673,21600,16794,21600,15709l21600,1964c21600,879,20721,0,19636,0m14727,6873l15709,6873,15709,5891,14727,5891c14727,5891,14727,6873,14727,6873xm16691,12273l13745,12273,13745,4909,15709,4909c16251,4909,16691,5349,16691,5891c16691,5891,16691,12273,16691,12273xm16691,19636c16691,20178,16251,20618,15709,20618l13745,20618,13745,13255,16691,13255c16691,13255,16691,19636,16691,19636xm12764,12273l4909,12273,4909,4909,12764,4909c12764,4909,12764,12273,12764,12273xm12764,20618l4909,20618,4909,13255,12764,13255c12764,13255,12764,20618,12764,20618xm3927,12273l982,12273,982,5891c982,5349,1422,4909,1964,4909l3927,4909c3927,4909,3927,12273,3927,12273xm3927,20618l1964,20618c1422,20618,982,20178,982,19636l982,13255,3927,13255c3927,13255,3927,20618,3927,20618xm15709,3927l1964,3927c879,3927,0,4806,0,5891l0,19636c0,20721,879,21600,1964,21600l15709,21600c16794,21600,17673,20721,17673,19636l17673,5891c17673,4806,16794,3927,15709,3927m1964,8836l2945,8836,2945,7855,1964,7855c1964,7855,1964,8836,1964,8836xm1964,10800l2945,10800,2945,9818,1964,9818c1964,9818,1964,10800,1964,10800xm2945,16691l1964,16691,1964,17673,2945,17673c2945,17673,2945,16691,2945,16691xm1964,6873l2945,6873,2945,5891,1964,5891c1964,5891,1964,6873,1964,6873xm2945,14727l1964,14727,1964,15709,2945,15709c2945,15709,2945,14727,2945,14727xm2945,18655l1964,18655,1964,19636,2945,19636c2945,19636,2945,18655,2945,18655xe">
                    <v:path o:connectlocs="133577,133570;133577,133570;133577,133570;133577,133570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  <v:shape id="Shape 2604" o:spid="_x0000_s1026" o:spt="100" style="position:absolute;left:6650069;top:9720454;height:218568;width:267154;v-text-anchor:middle;" fillcolor="#53585F" filled="t" stroked="f" coordsize="21600,21600" o:gfxdata="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dfd7sAAADc&#10;AAAADwAAAAAAAAABACAAAAAiAAAAZHJzL2Rvd25yZXYueG1sUEsBAhQAFAAAAAgAh07iQDMvBZ47&#10;AAAAOQAAABAAAAAAAAAAAQAgAAAACgEAAGRycy9zaGFwZXhtbC54bWxQSwUGAAAAAAYABgBbAQAA&#10;tAMAAAAA&#10;" path="m20618,9600l17673,9600,17673,8400c17673,7738,17233,7200,16691,7200l14727,7200c14186,7200,13745,7738,13745,8400l13745,9600,7855,9600,7855,8400c7855,7738,7414,7200,6873,7200l4909,7200c4367,7200,3927,7738,3927,8400l3927,9600,982,9600,982,3601,20618,3601c20618,3601,20618,9600,20618,9600xm14727,8400l16691,8400,16691,12001,14727,12001c14727,12001,14727,8400,14727,8400xm4909,8400l6873,8400,6873,12001,4909,12001c4909,12001,4909,8400,4909,8400xm19636,20400l1964,20400,1964,10800,3927,10800,3927,12001c3927,12662,4367,13200,4909,13200l6873,13200c7414,13200,7855,12662,7855,12001l7855,10800,13745,10800,13745,12001c13745,12662,14186,13200,14727,13200l16691,13200c17233,13200,17673,12662,17673,12001l17673,10800,19636,10800c19636,10800,19636,20400,19636,20400xm8836,1200l12764,1200c13305,1200,13745,1738,13745,2400l7855,2400c7855,1738,8295,1200,8836,1200m20618,2400l14727,2400c14727,1075,13848,0,12764,0l8836,0c7752,0,6873,1075,6873,2400l982,2400c440,2400,0,2938,0,3601l0,9600c0,10262,440,10800,982,10800l982,20400c982,21062,1422,21600,1964,21600l19636,21600c20178,21600,20618,21062,20618,20400l20618,10800c21160,10800,21600,10262,21600,9600l21600,3601c21600,2938,21160,2400,20618,2400e">
                    <v:path o:connectlocs="133577,109284;133577,109284;133577,109284;133577,109284" o:connectangles="0,82,164,247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71122"/>
    <w:rsid w:val="00094AFF"/>
    <w:rsid w:val="000E0D18"/>
    <w:rsid w:val="00183823"/>
    <w:rsid w:val="00294B41"/>
    <w:rsid w:val="003910AF"/>
    <w:rsid w:val="00475851"/>
    <w:rsid w:val="004B06EC"/>
    <w:rsid w:val="007C76B4"/>
    <w:rsid w:val="008358AF"/>
    <w:rsid w:val="00D54857"/>
    <w:rsid w:val="00DA497E"/>
    <w:rsid w:val="00DA4AC1"/>
    <w:rsid w:val="00E54431"/>
    <w:rsid w:val="00EA5FAA"/>
    <w:rsid w:val="766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8a9d16a-9a00-8b7e-83de-1d41f686f48e\&#26032;&#23186;&#20307;&#36816;&#33829;&#24494;&#21338;3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紫红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新媒体运营微博3年经验简历.docx</Template>
  <Pages>2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2020-05-06T14:21:00Z</dcterms:created>
  <dc:creator>双子晨</dc:creator>
  <cp:lastModifiedBy>双子晨</cp:lastModifiedBy>
  <dcterms:modified xsi:type="dcterms:W3CDTF">2020-05-06T14:23:00Z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