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-651510</wp:posOffset>
                </wp:positionH>
                <wp:positionV relativeFrom="paragraph">
                  <wp:posOffset>5693410</wp:posOffset>
                </wp:positionV>
                <wp:extent cx="6705600" cy="2362200"/>
                <wp:effectExtent l="0" t="0" r="0" b="0"/>
                <wp:wrapNone/>
                <wp:docPr id="128" name="组合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2362200"/>
                          <a:chOff x="0" y="0"/>
                          <a:chExt cx="6705600" cy="2362200"/>
                        </a:xfrm>
                      </wpg:grpSpPr>
                      <wpg:grpSp>
                        <wpg:cNvPr id="119" name="组合 119"/>
                        <wpg:cNvGrpSpPr/>
                        <wpg:grpSpPr>
                          <a:xfrm>
                            <a:off x="0" y="0"/>
                            <a:ext cx="6705600" cy="2362200"/>
                            <a:chOff x="1" y="-3581"/>
                            <a:chExt cx="6707431" cy="2362542"/>
                          </a:xfrm>
                        </wpg:grpSpPr>
                        <wpg:grpSp>
                          <wpg:cNvPr id="120" name="组合 120"/>
                          <wpg:cNvGrpSpPr/>
                          <wpg:grpSpPr>
                            <a:xfrm>
                              <a:off x="1" y="-3581"/>
                              <a:ext cx="6707431" cy="2362542"/>
                              <a:chOff x="-1" y="-25550"/>
                              <a:chExt cx="6711349" cy="2364729"/>
                            </a:xfrm>
                          </wpg:grpSpPr>
                          <wps:wsp>
                            <wps:cNvPr id="121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0346" y="-25550"/>
                                <a:ext cx="1905361" cy="341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rFonts w:hint="eastAsia" w:ascii="Calibri" w:hAnsi="Calibri" w:cs="Calibri"/>
                                      <w:b/>
                                      <w:caps/>
                                      <w:color w:val="458DCF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Calibri" w:hAnsi="Calibri" w:cs="Calibri"/>
                                      <w:b/>
                                      <w:caps/>
                                      <w:color w:val="458DCF"/>
                                      <w:sz w:val="28"/>
                                      <w:szCs w:val="32"/>
                                    </w:rPr>
                                    <w:t>校园经历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2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" y="353105"/>
                                <a:ext cx="6711349" cy="19860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spacing w:line="400" w:lineRule="exact"/>
                                    <w:rPr>
                                      <w:rFonts w:ascii="微软雅黑" w:hAnsi="微软雅黑" w:eastAsia="微软雅黑" w:cs="Calibri"/>
                                      <w:b/>
                                      <w:bCs/>
                                      <w:color w:val="41414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Calibri"/>
                                      <w:b/>
                                      <w:bCs/>
                                      <w:color w:val="414141"/>
                                      <w:szCs w:val="21"/>
                                    </w:rPr>
                                    <w:t xml:space="preserve">2014 / 07 – </w:t>
                                  </w:r>
                                  <w:r>
                                    <w:rPr>
                                      <w:rFonts w:hint="eastAsia" w:ascii="微软雅黑" w:hAnsi="微软雅黑" w:eastAsia="微软雅黑" w:cs="Calibri"/>
                                      <w:b/>
                                      <w:bCs/>
                                      <w:color w:val="41414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软雅黑" w:hAnsi="微软雅黑" w:eastAsia="微软雅黑" w:cs="Calibri"/>
                                      <w:b/>
                                      <w:bCs/>
                                      <w:color w:val="414141"/>
                                      <w:szCs w:val="21"/>
                                    </w:rPr>
                                    <w:t xml:space="preserve">015 / 09                      </w:t>
                                  </w:r>
                                  <w:r>
                                    <w:rPr>
                                      <w:rFonts w:hint="eastAsia" w:ascii="微软雅黑" w:hAnsi="微软雅黑" w:eastAsia="微软雅黑" w:cs="Calibri"/>
                                      <w:b/>
                                      <w:bCs/>
                                      <w:color w:val="414141"/>
                                      <w:szCs w:val="21"/>
                                    </w:rPr>
                                    <w:t xml:space="preserve">学生会组织部 </w:t>
                                  </w:r>
                                  <w:r>
                                    <w:rPr>
                                      <w:rFonts w:ascii="微软雅黑" w:hAnsi="微软雅黑" w:eastAsia="微软雅黑" w:cs="Calibri"/>
                                      <w:b/>
                                      <w:bCs/>
                                      <w:color w:val="414141"/>
                                      <w:szCs w:val="21"/>
                                    </w:rPr>
                                    <w:t xml:space="preserve">                                    </w:t>
                                  </w:r>
                                  <w:r>
                                    <w:rPr>
                                      <w:rFonts w:hint="eastAsia" w:ascii="微软雅黑" w:hAnsi="微软雅黑" w:eastAsia="微软雅黑" w:cs="Calibri"/>
                                      <w:b/>
                                      <w:bCs/>
                                      <w:color w:val="414141"/>
                                      <w:szCs w:val="21"/>
                                    </w:rPr>
                                    <w:t>部长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400" w:lineRule="exact"/>
                                    <w:rPr>
                                      <w:rFonts w:ascii="微软雅黑" w:hAnsi="微软雅黑" w:eastAsia="微软雅黑" w:cs="Calibri"/>
                                      <w:color w:val="41414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Calibri"/>
                                      <w:b/>
                                      <w:bCs/>
                                      <w:color w:val="414141"/>
                                      <w:szCs w:val="21"/>
                                    </w:rPr>
                                    <w:t>工作描述：</w:t>
                                  </w:r>
                                  <w:r>
                                    <w:rPr>
                                      <w:rFonts w:hint="eastAsia" w:ascii="微软雅黑" w:hAnsi="微软雅黑" w:eastAsia="微软雅黑" w:cs="Calibri"/>
                                      <w:color w:val="414141"/>
                                      <w:szCs w:val="21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hint="eastAsia" w:ascii="微软雅黑" w:hAnsi="微软雅黑" w:eastAsia="微软雅黑" w:cs="Calibri"/>
                                      <w:color w:val="414141"/>
                                      <w:szCs w:val="21"/>
                                    </w:rPr>
                                    <w:t>1.负责组织及举办各项活动庆典，如：两次校庆及新生迎新晚会的筹办；</w:t>
                                  </w:r>
                                  <w:r>
                                    <w:rPr>
                                      <w:rFonts w:hint="eastAsia" w:ascii="微软雅黑" w:hAnsi="微软雅黑" w:eastAsia="微软雅黑" w:cs="Calibri"/>
                                      <w:color w:val="414141"/>
                                      <w:szCs w:val="21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hint="eastAsia" w:ascii="微软雅黑" w:hAnsi="微软雅黑" w:eastAsia="微软雅黑" w:cs="Calibri"/>
                                      <w:color w:val="414141"/>
                                      <w:szCs w:val="21"/>
                                    </w:rPr>
                                    <w:t>2.协助校领导开展校内各种重要会议及活动，做好活动布展及活动执行工作；</w:t>
                                  </w:r>
                                  <w:r>
                                    <w:rPr>
                                      <w:rFonts w:hint="eastAsia" w:ascii="微软雅黑" w:hAnsi="微软雅黑" w:eastAsia="微软雅黑" w:cs="Calibri"/>
                                      <w:color w:val="414141"/>
                                      <w:szCs w:val="21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hint="eastAsia" w:ascii="微软雅黑" w:hAnsi="微软雅黑" w:eastAsia="微软雅黑" w:cs="Calibri"/>
                                      <w:color w:val="414141"/>
                                      <w:szCs w:val="21"/>
                                    </w:rPr>
                                    <w:t>3.完成新学期成员招新，社员培训，对外宣传及拉取赞助等工作；</w:t>
                                  </w:r>
                                  <w:r>
                                    <w:rPr>
                                      <w:rFonts w:hint="eastAsia" w:ascii="微软雅黑" w:hAnsi="微软雅黑" w:eastAsia="微软雅黑" w:cs="Calibri"/>
                                      <w:color w:val="414141"/>
                                      <w:szCs w:val="21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hint="eastAsia" w:ascii="微软雅黑" w:hAnsi="微软雅黑" w:eastAsia="微软雅黑" w:cs="Calibri"/>
                                      <w:color w:val="414141"/>
                                      <w:szCs w:val="21"/>
                                    </w:rPr>
                                    <w:t>4.定期与其它部门开展联谊活动，提高部门之间的合作效率及协调工作关系；</w:t>
                                  </w:r>
                                  <w:r>
                                    <w:rPr>
                                      <w:rFonts w:hint="eastAsia" w:ascii="微软雅黑" w:hAnsi="微软雅黑" w:eastAsia="微软雅黑" w:cs="Calibri"/>
                                      <w:color w:val="414141"/>
                                      <w:szCs w:val="21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hint="eastAsia" w:ascii="微软雅黑" w:hAnsi="微软雅黑" w:eastAsia="微软雅黑" w:cs="Calibri"/>
                                      <w:color w:val="414141"/>
                                      <w:szCs w:val="21"/>
                                    </w:rPr>
                                    <w:t>5.完成上级领导交办的其它任务工作。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400" w:lineRule="exact"/>
                                    <w:rPr>
                                      <w:rFonts w:ascii="微软雅黑" w:hAnsi="微软雅黑" w:eastAsia="微软雅黑" w:cs="Calibri"/>
                                      <w:color w:val="41414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123" name="组合 123"/>
                          <wpg:cNvGrpSpPr/>
                          <wpg:grpSpPr>
                            <a:xfrm>
                              <a:off x="95079" y="314554"/>
                              <a:ext cx="6481787" cy="6835"/>
                              <a:chOff x="-18" y="-1"/>
                              <a:chExt cx="6481787" cy="6835"/>
                            </a:xfrm>
                          </wpg:grpSpPr>
                          <wps:wsp>
                            <wps:cNvPr id="124" name="直接连接符 124"/>
                            <wps:cNvCnPr/>
                            <wps:spPr>
                              <a:xfrm>
                                <a:off x="0" y="6834"/>
                                <a:ext cx="6481769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5" name="直接连接符 125"/>
                            <wps:cNvCnPr/>
                            <wps:spPr>
                              <a:xfrm flipV="1">
                                <a:off x="-18" y="-1"/>
                                <a:ext cx="1188324" cy="1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458DC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27" name="星形: 五角 127"/>
                        <wps:cNvSpPr/>
                        <wps:spPr>
                          <a:xfrm>
                            <a:off x="122766" y="67734"/>
                            <a:ext cx="180000" cy="180000"/>
                          </a:xfrm>
                          <a:prstGeom prst="star5">
                            <a:avLst/>
                          </a:prstGeom>
                          <a:solidFill>
                            <a:srgbClr val="5C9CD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1.3pt;margin-top:448.3pt;height:186pt;width:528pt;z-index:251686912;mso-width-relative:page;mso-height-relative:page;" coordsize="6705600,2362200" o:gfxdata="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">
                <o:lock v:ext="edit" aspectratio="f"/>
                <v:group id="_x0000_s1026" o:spid="_x0000_s1026" o:spt="203" style="position:absolute;left:0;top:0;height:2362200;width:6705600;" coordorigin="1,-3581" coordsize="6707431,2362542" o:gfxdata="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eaKR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1;top:-3581;height:2362542;width:6707431;" coordorigin="-1,-25550" coordsize="6711349,2364729" o:gfxdata="UEsDBAoAAAAAAIdO4kAAAAAAAAAAAAAAAAAEAAAAZHJzL1BLAwQUAAAACACHTuJAxi/Bsb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YvwbG+AAAA3AAAAA8AAAAAAAAAAQAgAAAAIgAAAGRycy9kb3ducmV2Lnht&#10;bFBLAQIUABQAAAAIAIdO4kAzLwWeOwAAADkAAAAVAAAAAAAAAAEAIAAAAA0BAABkcnMvZ3JvdXBz&#10;aGFwZXhtbC54bWxQSwUGAAAAAAYABgBgAQAAygMAAAAA&#10;">
                    <o:lock v:ext="edit" aspectratio="f"/>
                    <v:shape id="文本框 2" o:spid="_x0000_s1026" o:spt="202" type="#_x0000_t202" style="position:absolute;left:270346;top:-25550;height:341995;width:1905361;" filled="f" stroked="f" coordsize="21600,21600" o:gfxdata="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xzTI+5AAAA3AAA&#10;AA8AAAAAAAAAAQAgAAAAIgAAAGRycy9kb3ducmV2LnhtbFBLAQIUABQAAAAIAIdO4kAzLwWeOwAA&#10;ADkAAAAQAAAAAAAAAAEAIAAAAAgBAABkcnMvc2hhcGV4bWwueG1sUEsFBgAAAAAGAAYAWwEAALID&#10;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snapToGrid w:val="0"/>
                              <w:rPr>
                                <w:rFonts w:hint="eastAsia" w:ascii="Calibri" w:hAnsi="Calibri" w:cs="Calibri"/>
                                <w:b/>
                                <w:caps/>
                                <w:color w:val="458DC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 w:ascii="Calibri" w:hAnsi="Calibri" w:cs="Calibri"/>
                                <w:b/>
                                <w:caps/>
                                <w:color w:val="458DCF"/>
                                <w:sz w:val="28"/>
                                <w:szCs w:val="32"/>
                              </w:rPr>
                              <w:t>校园经历</w:t>
                            </w:r>
                          </w:p>
                        </w:txbxContent>
                      </v:textbox>
                    </v:shape>
                    <v:shape id="文本框 2" o:spid="_x0000_s1026" o:spt="202" type="#_x0000_t202" style="position:absolute;left:-1;top:353105;height:1986074;width:6711349;" filled="f" stroked="f" coordsize="21600,21600" o:gfxdata="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4lf+G5AAAA3AAA&#10;AA8AAAAAAAAAAQAgAAAAIgAAAGRycy9kb3ducmV2LnhtbFBLAQIUABQAAAAIAIdO4kAzLwWeOwAA&#10;ADkAAAAQAAAAAAAAAAEAIAAAAAgBAABkcnMvc2hhcGV4bWwueG1sUEsFBgAAAAAGAAYAWwEAALID&#10;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 w:cs="Calibri"/>
                                <w:b/>
                                <w:bCs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b/>
                                <w:bCs/>
                                <w:color w:val="414141"/>
                                <w:szCs w:val="21"/>
                              </w:rPr>
                              <w:t xml:space="preserve">2014 / 07 – 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bCs/>
                                <w:color w:val="41414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b/>
                                <w:bCs/>
                                <w:color w:val="414141"/>
                                <w:szCs w:val="21"/>
                              </w:rPr>
                              <w:t xml:space="preserve">015 / 09                      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bCs/>
                                <w:color w:val="414141"/>
                                <w:szCs w:val="21"/>
                              </w:rPr>
                              <w:t xml:space="preserve">学生会组织部 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b/>
                                <w:bCs/>
                                <w:color w:val="414141"/>
                                <w:szCs w:val="21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bCs/>
                                <w:color w:val="414141"/>
                                <w:szCs w:val="21"/>
                              </w:rPr>
                              <w:t>部长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 w:cs="Calibri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bCs/>
                                <w:color w:val="414141"/>
                                <w:szCs w:val="21"/>
                              </w:rPr>
                              <w:t>工作描述：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1414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14141"/>
                                <w:szCs w:val="21"/>
                              </w:rPr>
                              <w:t>1.负责组织及举办各项活动庆典，如：两次校庆及新生迎新晚会的筹办；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1414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14141"/>
                                <w:szCs w:val="21"/>
                              </w:rPr>
                              <w:t>2.协助校领导开展校内各种重要会议及活动，做好活动布展及活动执行工作；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1414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14141"/>
                                <w:szCs w:val="21"/>
                              </w:rPr>
                              <w:t>3.完成新学期成员招新，社员培训，对外宣传及拉取赞助等工作；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1414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14141"/>
                                <w:szCs w:val="21"/>
                              </w:rPr>
                              <w:t>4.定期与其它部门开展联谊活动，提高部门之间的合作效率及协调工作关系；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1414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14141"/>
                                <w:szCs w:val="21"/>
                              </w:rPr>
                              <w:t>5.完成上级领导交办的其它任务工作。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 w:cs="Calibri"/>
                                <w:color w:val="41414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95079;top:314554;height:6835;width:6481787;" coordorigin="-18,-1" coordsize="6481787,6835" o:gfxdata="UEsDBAoAAAAAAIdO4kAAAAAAAAAAAAAAAAAEAAAAZHJzL1BLAwQUAAAACACHTuJANv1fxr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n8zh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v1fxr0AAADcAAAADwAAAAAAAAABACAAAAAiAAAAZHJzL2Rvd25yZXYueG1s&#10;UEsBAhQAFAAAAAgAh07iQDMvBZ47AAAAOQAAABUAAAAAAAAAAQAgAAAADAEAAGRycy9ncm91cHNo&#10;YXBleG1sLnhtbFBLBQYAAAAABgAGAGABAADJAwAAAAA=&#10;">
                    <o:lock v:ext="edit" aspectratio="f"/>
                    <v:line id="_x0000_s1026" o:spid="_x0000_s1026" o:spt="20" style="position:absolute;left:0;top:6834;height:0;width:6481769;" filled="f" stroked="t" coordsize="21600,21600" o:gfxdata="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eSaGK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D9D9D9 [2732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-18;top:-1;flip:y;height:1;width:1188324;" filled="f" stroked="t" coordsize="21600,21600" o:gfxdata="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J4nj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2.25pt" color="#458DCF [3204]" miterlimit="8" joinstyle="miter"/>
                      <v:imagedata o:title=""/>
                      <o:lock v:ext="edit" aspectratio="f"/>
                    </v:line>
                  </v:group>
                </v:group>
                <v:shape id="星形: 五角 127" o:spid="_x0000_s1026" style="position:absolute;left:122766;top:67734;height:180000;width:180000;v-text-anchor:middle;" fillcolor="#5C9CD8" filled="t" stroked="f" coordsize="180000,180000" o:gfxdata="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CEj/vQAA&#10;ANwAAAAPAAAAAAAAAAEAIAAAACIAAABkcnMvZG93bnJldi54bWxQSwECFAAUAAAACACHTuJAMy8F&#10;njsAAAA5AAAAEAAAAAAAAAABACAAAAAMAQAAZHJzL3NoYXBleG1sLnhtbFBLBQYAAAAABgAGAFsB&#10;AAC2AwAAAAA=&#10;" path="m0,68753l68754,68754,90000,0,111245,68754,179999,68753,124376,111245,145622,179999,90000,137506,34377,179999,55623,111245xe">
                  <v:path o:connectlocs="90000,0;0,68753;34377,179999;145622,179999;179999,68753" o:connectangles="247,164,82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-651510</wp:posOffset>
                </wp:positionH>
                <wp:positionV relativeFrom="paragraph">
                  <wp:posOffset>1903095</wp:posOffset>
                </wp:positionV>
                <wp:extent cx="6705600" cy="3894455"/>
                <wp:effectExtent l="0" t="0" r="0" b="0"/>
                <wp:wrapNone/>
                <wp:docPr id="104" name="组合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3894455"/>
                          <a:chOff x="1" y="0"/>
                          <a:chExt cx="6705600" cy="3894666"/>
                        </a:xfrm>
                      </wpg:grpSpPr>
                      <wpg:grpSp>
                        <wpg:cNvPr id="96" name="组合 96"/>
                        <wpg:cNvGrpSpPr/>
                        <wpg:grpSpPr>
                          <a:xfrm>
                            <a:off x="1" y="0"/>
                            <a:ext cx="6705600" cy="3894666"/>
                            <a:chOff x="1" y="-3581"/>
                            <a:chExt cx="6707431" cy="3895232"/>
                          </a:xfrm>
                        </wpg:grpSpPr>
                        <wpg:grpSp>
                          <wpg:cNvPr id="97" name="组合 97"/>
                          <wpg:cNvGrpSpPr/>
                          <wpg:grpSpPr>
                            <a:xfrm>
                              <a:off x="1" y="-3581"/>
                              <a:ext cx="6707431" cy="3895232"/>
                              <a:chOff x="-1" y="-25550"/>
                              <a:chExt cx="6711349" cy="3898838"/>
                            </a:xfrm>
                          </wpg:grpSpPr>
                          <wps:wsp>
                            <wps:cNvPr id="98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0346" y="-25550"/>
                                <a:ext cx="1905361" cy="341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rFonts w:hint="eastAsia" w:ascii="Calibri" w:hAnsi="Calibri" w:cs="Calibri"/>
                                      <w:b/>
                                      <w:caps/>
                                      <w:color w:val="458DCF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Calibri" w:hAnsi="Calibri" w:cs="Calibri"/>
                                      <w:b/>
                                      <w:caps/>
                                      <w:color w:val="458DCF"/>
                                      <w:sz w:val="28"/>
                                      <w:szCs w:val="32"/>
                                    </w:rPr>
                                    <w:t>工作经历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99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" y="353317"/>
                                <a:ext cx="6711349" cy="351997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spacing w:line="400" w:lineRule="exact"/>
                                    <w:rPr>
                                      <w:rFonts w:ascii="微软雅黑" w:hAnsi="微软雅黑" w:eastAsia="微软雅黑" w:cs="Calibri"/>
                                      <w:b/>
                                      <w:bCs/>
                                      <w:color w:val="41414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Calibri"/>
                                      <w:b/>
                                      <w:bCs/>
                                      <w:color w:val="414141"/>
                                      <w:szCs w:val="21"/>
                                    </w:rPr>
                                    <w:t>2018 / 10 - 2019 / 04                  东莞市第三人民医院                                轮科医生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400" w:lineRule="exact"/>
                                    <w:rPr>
                                      <w:rFonts w:ascii="微软雅黑" w:hAnsi="微软雅黑" w:eastAsia="微软雅黑" w:cs="Calibri"/>
                                      <w:b/>
                                      <w:bCs/>
                                      <w:color w:val="41414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Calibri"/>
                                      <w:b/>
                                      <w:bCs/>
                                      <w:color w:val="414141"/>
                                      <w:szCs w:val="21"/>
                                    </w:rPr>
                                    <w:t>工作描述：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400" w:lineRule="exact"/>
                                    <w:rPr>
                                      <w:rFonts w:ascii="微软雅黑" w:hAnsi="微软雅黑" w:eastAsia="微软雅黑" w:cs="Calibri"/>
                                      <w:color w:val="41414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Calibri"/>
                                      <w:color w:val="414141"/>
                                      <w:szCs w:val="21"/>
                                    </w:rPr>
                                    <w:t>一、按学校要求轮转住院部内科（神经内科、心血管内科、感染科、消化内科、呼吸内科、内分泌科）、外科（胃肠肛门外科、泌尿外科、骨科、肝胆外科）、儿科、妇科；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400" w:lineRule="exact"/>
                                    <w:rPr>
                                      <w:rFonts w:ascii="微软雅黑" w:hAnsi="微软雅黑" w:eastAsia="微软雅黑" w:cs="Calibri"/>
                                      <w:color w:val="41414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Calibri"/>
                                      <w:color w:val="414141"/>
                                      <w:szCs w:val="21"/>
                                    </w:rPr>
                                    <w:t>二、参与教学查房、床边教学、病例讨论、专题讲座等活动；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400" w:lineRule="exact"/>
                                    <w:rPr>
                                      <w:rFonts w:ascii="微软雅黑" w:hAnsi="微软雅黑" w:eastAsia="微软雅黑" w:cs="Calibri"/>
                                      <w:color w:val="41414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Calibri"/>
                                      <w:color w:val="414141"/>
                                      <w:szCs w:val="21"/>
                                    </w:rPr>
                                    <w:t>三、学习使用住院系统，了解添加医嘱的程序，书写和修改病程记录、入院和出院等记录；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400" w:lineRule="exact"/>
                                    <w:rPr>
                                      <w:rFonts w:ascii="微软雅黑" w:hAnsi="微软雅黑" w:eastAsia="微软雅黑" w:cs="Calibri"/>
                                      <w:color w:val="41414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Calibri"/>
                                      <w:color w:val="414141"/>
                                      <w:szCs w:val="21"/>
                                    </w:rPr>
                                    <w:t>四、熟悉常见疾病的诊治技能、传染病的管理规程、疾病和伤害的急救和护理技术，在带教老师指导下参与各项临床操作（如神经内科的腰椎穿刺术）。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400" w:lineRule="exact"/>
                                    <w:rPr>
                                      <w:rFonts w:ascii="微软雅黑" w:hAnsi="微软雅黑" w:eastAsia="微软雅黑" w:cs="Calibri"/>
                                      <w:b/>
                                      <w:bCs/>
                                      <w:color w:val="41414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snapToGrid w:val="0"/>
                                    <w:spacing w:line="400" w:lineRule="exact"/>
                                    <w:rPr>
                                      <w:rFonts w:ascii="微软雅黑" w:hAnsi="微软雅黑" w:eastAsia="微软雅黑" w:cs="Calibri"/>
                                      <w:b/>
                                      <w:bCs/>
                                      <w:color w:val="41414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Calibri"/>
                                      <w:b/>
                                      <w:bCs/>
                                      <w:color w:val="414141"/>
                                      <w:szCs w:val="21"/>
                                    </w:rPr>
                                    <w:t>2019 / 07 - 至今                            常安医院                                 体检中心医生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400" w:lineRule="exact"/>
                                    <w:rPr>
                                      <w:rFonts w:ascii="微软雅黑" w:hAnsi="微软雅黑" w:eastAsia="微软雅黑" w:cs="Calibri"/>
                                      <w:b/>
                                      <w:bCs/>
                                      <w:color w:val="41414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Calibri"/>
                                      <w:b/>
                                      <w:bCs/>
                                      <w:color w:val="414141"/>
                                      <w:szCs w:val="21"/>
                                    </w:rPr>
                                    <w:t>工作描述：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400" w:lineRule="exact"/>
                                    <w:rPr>
                                      <w:rFonts w:ascii="微软雅黑" w:hAnsi="微软雅黑" w:eastAsia="微软雅黑" w:cs="Calibri"/>
                                      <w:color w:val="41414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Calibri"/>
                                      <w:color w:val="414141"/>
                                      <w:szCs w:val="21"/>
                                    </w:rPr>
                                    <w:t>职业健康档案建立与整理，纯音测听操作与结果录入，内科常规检查，辅助其他医生完成工作。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100" name="组合 100"/>
                          <wpg:cNvGrpSpPr/>
                          <wpg:grpSpPr>
                            <a:xfrm>
                              <a:off x="95079" y="314554"/>
                              <a:ext cx="6481787" cy="6835"/>
                              <a:chOff x="-18" y="-1"/>
                              <a:chExt cx="6481787" cy="6835"/>
                            </a:xfrm>
                          </wpg:grpSpPr>
                          <wps:wsp>
                            <wps:cNvPr id="101" name="直接连接符 101"/>
                            <wps:cNvCnPr/>
                            <wps:spPr>
                              <a:xfrm>
                                <a:off x="0" y="6834"/>
                                <a:ext cx="6481769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2" name="直接连接符 102"/>
                            <wps:cNvCnPr/>
                            <wps:spPr>
                              <a:xfrm flipV="1">
                                <a:off x="-18" y="-1"/>
                                <a:ext cx="1188324" cy="1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458DC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9" name="KSO_Shape"/>
                        <wps:cNvSpPr/>
                        <wps:spPr bwMode="auto">
                          <a:xfrm flipH="1">
                            <a:off x="110066" y="67734"/>
                            <a:ext cx="167303" cy="16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lnTo>
                                  <a:pt x="3261356" y="1385789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lnTo>
                                  <a:pt x="1508607" y="1206475"/>
                                </a:ln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58DC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1.3pt;margin-top:149.85pt;height:306.65pt;width:528pt;z-index:251676672;mso-width-relative:page;mso-height-relative:page;" coordorigin="1,0" coordsize="6705600,3894666" o:gfxdata="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">
                <o:lock v:ext="edit" aspectratio="f"/>
                <v:group id="_x0000_s1026" o:spid="_x0000_s1026" o:spt="203" style="position:absolute;left:1;top:0;height:3894666;width:6705600;" coordorigin="1,-3581" coordsize="6707431,3895232" o:gfxdata="UEsDBAoAAAAAAIdO4kAAAAAAAAAAAAAAAAAEAAAAZHJzL1BLAwQUAAAACACHTuJAf3ivoL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/eK+g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1;top:-3581;height:3895232;width:6707431;" coordorigin="-1,-25550" coordsize="6711349,3898838" o:gfxdata="UEsDBAoAAAAAAIdO4kAAAAAAAAAAAAAAAAAEAAAAZHJzL1BLAwQUAAAACACHTuJAEDQKO7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Yb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NAo7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文本框 2" o:spid="_x0000_s1026" o:spt="202" type="#_x0000_t202" style="position:absolute;left:270346;top:-25550;height:341995;width:1905361;" filled="f" stroked="f" coordsize="21600,21600" o:gfxdata="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hU7a7gAAADbAAAA&#10;DwAAAAAAAAABACAAAAAiAAAAZHJzL2Rvd25yZXYueG1sUEsBAhQAFAAAAAgAh07iQDMvBZ47AAAA&#10;OQAAABAAAAAAAAAAAQAgAAAABwEAAGRycy9zaGFwZXhtbC54bWxQSwUGAAAAAAYABgBbAQAAsQMA&#10;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snapToGrid w:val="0"/>
                              <w:rPr>
                                <w:rFonts w:hint="eastAsia" w:ascii="Calibri" w:hAnsi="Calibri" w:cs="Calibri"/>
                                <w:b/>
                                <w:caps/>
                                <w:color w:val="458DC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 w:ascii="Calibri" w:hAnsi="Calibri" w:cs="Calibri"/>
                                <w:b/>
                                <w:caps/>
                                <w:color w:val="458DCF"/>
                                <w:sz w:val="28"/>
                                <w:szCs w:val="32"/>
                              </w:rPr>
                              <w:t>工作经历</w:t>
                            </w:r>
                          </w:p>
                        </w:txbxContent>
                      </v:textbox>
                    </v:shape>
                    <v:shape id="文本框 2" o:spid="_x0000_s1026" o:spt="202" type="#_x0000_t202" style="position:absolute;left:-1;top:353317;height:3519971;width:6711349;" filled="f" stroked="f" coordsize="21600,21600" o:gfxdata="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Wiwx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 w:cs="Calibri"/>
                                <w:b/>
                                <w:bCs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b/>
                                <w:bCs/>
                                <w:color w:val="414141"/>
                                <w:szCs w:val="21"/>
                              </w:rPr>
                              <w:t>2018 / 10 - 2019 / 04                  东莞市第三人民医院                                轮科医生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 w:cs="Calibri"/>
                                <w:b/>
                                <w:bCs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bCs/>
                                <w:color w:val="414141"/>
                                <w:szCs w:val="21"/>
                              </w:rPr>
                              <w:t>工作描述：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 w:cs="Calibri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414141"/>
                                <w:szCs w:val="21"/>
                              </w:rPr>
                              <w:t>一、按学校要求轮转住院部内科（神经内科、心血管内科、感染科、消化内科、呼吸内科、内分泌科）、外科（胃肠肛门外科、泌尿外科、骨科、肝胆外科）、儿科、妇科；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 w:cs="Calibri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414141"/>
                                <w:szCs w:val="21"/>
                              </w:rPr>
                              <w:t>二、参与教学查房、床边教学、病例讨论、专题讲座等活动；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 w:cs="Calibri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414141"/>
                                <w:szCs w:val="21"/>
                              </w:rPr>
                              <w:t>三、学习使用住院系统，了解添加医嘱的程序，书写和修改病程记录、入院和出院等记录；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 w:cs="Calibri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414141"/>
                                <w:szCs w:val="21"/>
                              </w:rPr>
                              <w:t>四、熟悉常见疾病的诊治技能、传染病的管理规程、疾病和伤害的急救和护理技术，在带教老师指导下参与各项临床操作（如神经内科的腰椎穿刺术）。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 w:cs="Calibri"/>
                                <w:b/>
                                <w:bCs/>
                                <w:color w:val="414141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 w:cs="Calibri"/>
                                <w:b/>
                                <w:bCs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b/>
                                <w:bCs/>
                                <w:color w:val="414141"/>
                                <w:szCs w:val="21"/>
                              </w:rPr>
                              <w:t>2019 / 07 - 至今                            常安医院                                 体检中心医生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 w:cs="Calibri"/>
                                <w:b/>
                                <w:bCs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bCs/>
                                <w:color w:val="414141"/>
                                <w:szCs w:val="21"/>
                              </w:rPr>
                              <w:t>工作描述：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 w:cs="Calibri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414141"/>
                                <w:szCs w:val="21"/>
                              </w:rPr>
                              <w:t>职业健康档案建立与整理，纯音测听操作与结果录入，内科常规检查，辅助其他医生完成工作。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95079;top:314554;height:6835;width:6481787;" coordorigin="-18,-1" coordsize="6481787,6835" o:gfxdata="UEsDBAoAAAAAAIdO4kAAAAAAAAAAAAAAAAAEAAAAZHJzL1BLAwQUAAAACACHTuJAjZqd0b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+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Nmp3RvwAAANwAAAAPAAAAAAAAAAEAIAAAACIAAABkcnMvZG93bnJldi54&#10;bWxQSwECFAAUAAAACACHTuJAMy8FnjsAAAA5AAAAFQAAAAAAAAABACAAAAAOAQAAZHJzL2dyb3Vw&#10;c2hhcGV4bWwueG1sUEsFBgAAAAAGAAYAYAEAAMsDAAAAAA==&#10;">
                    <o:lock v:ext="edit" aspectratio="f"/>
                    <v:line id="_x0000_s1026" o:spid="_x0000_s1026" o:spt="20" style="position:absolute;left:0;top:6834;height:0;width:6481769;" filled="f" stroked="t" coordsize="21600,21600" o:gfxdata="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UJea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1pt" color="#D9D9D9 [2732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-18;top:-1;flip:y;height:1;width:1188324;" filled="f" stroked="t" coordsize="21600,21600" o:gfxdata="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57Tfe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2.25pt" color="#458DCF [3204]" miterlimit="8" joinstyle="miter"/>
                      <v:imagedata o:title=""/>
                      <o:lock v:ext="edit" aspectratio="f"/>
                    </v:line>
                  </v:group>
                </v:group>
                <v:shape id="KSO_Shape" o:spid="_x0000_s1026" o:spt="100" style="position:absolute;left:110066;top:67734;flip:x;height:164122;width:167303;v-text-anchor:middle;" fillcolor="#458DCF" filled="t" stroked="f" coordsize="3261356,2766950" o:gfxdata="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oEojG5AAAA2wAA&#10;AA8AAAAAAAAAAQAgAAAAIgAAAGRycy9kb3ducmV2LnhtbFBLAQIUABQAAAAIAIdO4kAzLwWeOwAA&#10;ADkAAAAQAAAAAAAAAAEAIAAAAAgBAABkcnMvc2hhcGV4bWwueG1sUEsFBgAAAAAGAAYAWwEAALID&#10;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,3261356,1385789xm1508607,1206475c1458141,1206475,1417230,1247386,1417230,1297852l1417230,1314415c1417230,1364881,1458141,1405791,1508607,1405791l1752750,1405791c1803215,1405791,1844126,1364881,1844126,1314415l1844126,1297852c1844126,1247386,1803215,1206475,1752750,1206475l1508607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-650240</wp:posOffset>
                </wp:positionH>
                <wp:positionV relativeFrom="paragraph">
                  <wp:posOffset>8159115</wp:posOffset>
                </wp:positionV>
                <wp:extent cx="6705600" cy="1414145"/>
                <wp:effectExtent l="0" t="0" r="0" b="0"/>
                <wp:wrapNone/>
                <wp:docPr id="117" name="组合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1413933"/>
                          <a:chOff x="0" y="0"/>
                          <a:chExt cx="6705600" cy="1413933"/>
                        </a:xfrm>
                      </wpg:grpSpPr>
                      <wpg:grpSp>
                        <wpg:cNvPr id="106" name="组合 106"/>
                        <wpg:cNvGrpSpPr/>
                        <wpg:grpSpPr>
                          <a:xfrm>
                            <a:off x="0" y="0"/>
                            <a:ext cx="6705600" cy="1413933"/>
                            <a:chOff x="1" y="-3581"/>
                            <a:chExt cx="6707431" cy="1414138"/>
                          </a:xfrm>
                        </wpg:grpSpPr>
                        <wpg:grpSp>
                          <wpg:cNvPr id="109" name="组合 109"/>
                          <wpg:cNvGrpSpPr/>
                          <wpg:grpSpPr>
                            <a:xfrm>
                              <a:off x="1" y="-3581"/>
                              <a:ext cx="6707431" cy="1414138"/>
                              <a:chOff x="-1" y="-25550"/>
                              <a:chExt cx="6711349" cy="1415447"/>
                            </a:xfrm>
                          </wpg:grpSpPr>
                          <wps:wsp>
                            <wps:cNvPr id="11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0346" y="-25550"/>
                                <a:ext cx="1905361" cy="341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rFonts w:hint="eastAsia" w:ascii="Calibri" w:hAnsi="Calibri" w:cs="Calibri"/>
                                      <w:b/>
                                      <w:caps/>
                                      <w:color w:val="458DCF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Calibri" w:hAnsi="Calibri" w:cs="Calibri"/>
                                      <w:b/>
                                      <w:caps/>
                                      <w:color w:val="458DCF"/>
                                      <w:sz w:val="28"/>
                                      <w:szCs w:val="32"/>
                                    </w:rPr>
                                    <w:t>自我评价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11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" y="353296"/>
                                <a:ext cx="6711349" cy="103660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spacing w:line="400" w:lineRule="exact"/>
                                    <w:rPr>
                                      <w:rFonts w:ascii="微软雅黑" w:hAnsi="微软雅黑" w:eastAsia="微软雅黑" w:cs="Calibri"/>
                                      <w:color w:val="41414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Calibri"/>
                                      <w:color w:val="414141"/>
                                      <w:szCs w:val="21"/>
                                    </w:rPr>
                                    <w:t>1、工作认真，责任心强，有团队合作精神，重视医患沟通。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400" w:lineRule="exact"/>
                                    <w:rPr>
                                      <w:rFonts w:ascii="微软雅黑" w:hAnsi="微软雅黑" w:eastAsia="微软雅黑" w:cs="Calibri"/>
                                      <w:color w:val="41414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Calibri"/>
                                      <w:color w:val="414141"/>
                                      <w:szCs w:val="21"/>
                                    </w:rPr>
                                    <w:t>2、勤奋好学，学习能力强，基础知识扎实。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400" w:lineRule="exact"/>
                                    <w:rPr>
                                      <w:rFonts w:ascii="微软雅黑" w:hAnsi="微软雅黑" w:eastAsia="微软雅黑" w:cs="Calibri"/>
                                      <w:color w:val="41414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Calibri"/>
                                      <w:color w:val="414141"/>
                                      <w:szCs w:val="21"/>
                                    </w:rPr>
                                    <w:t>3、掌握常规诊疗流程及多种基本临床操作技能等，能独立完成常见病的病患诊治全程。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112" name="组合 112"/>
                          <wpg:cNvGrpSpPr/>
                          <wpg:grpSpPr>
                            <a:xfrm>
                              <a:off x="95079" y="314554"/>
                              <a:ext cx="6481787" cy="6835"/>
                              <a:chOff x="-18" y="-1"/>
                              <a:chExt cx="6481787" cy="6835"/>
                            </a:xfrm>
                          </wpg:grpSpPr>
                          <wps:wsp>
                            <wps:cNvPr id="113" name="直接连接符 113"/>
                            <wps:cNvCnPr/>
                            <wps:spPr>
                              <a:xfrm>
                                <a:off x="0" y="6834"/>
                                <a:ext cx="6481769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4" name="直接连接符 114"/>
                            <wps:cNvCnPr/>
                            <wps:spPr>
                              <a:xfrm flipV="1">
                                <a:off x="-18" y="-1"/>
                                <a:ext cx="1188324" cy="1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458DC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16" name="心形 116"/>
                        <wps:cNvSpPr/>
                        <wps:spPr>
                          <a:xfrm>
                            <a:off x="130810" y="81280"/>
                            <a:ext cx="180000" cy="180000"/>
                          </a:xfrm>
                          <a:prstGeom prst="heart">
                            <a:avLst/>
                          </a:prstGeom>
                          <a:solidFill>
                            <a:srgbClr val="5C9CD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1.2pt;margin-top:642.45pt;height:111.35pt;width:528pt;z-index:251681792;mso-width-relative:page;mso-height-relative:page;" coordsize="6705600,1413933" o:gfxdata="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">
                <o:lock v:ext="edit" aspectratio="f"/>
                <v:group id="_x0000_s1026" o:spid="_x0000_s1026" o:spt="203" style="position:absolute;left:0;top:0;height:1413933;width:6705600;" coordorigin="1,-3581" coordsize="6707431,1414138" o:gfxdata="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T+gPr0AAADc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1;top:-3581;height:1414138;width:6707431;" coordorigin="-1,-25550" coordsize="6711349,1415447" o:gfxdata="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oDRM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文本框 2" o:spid="_x0000_s1026" o:spt="202" type="#_x0000_t202" style="position:absolute;left:270346;top:-25550;height:341995;width:1905361;" filled="f" stroked="f" coordsize="21600,21600" o:gfxdata="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1TI6m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snapToGrid w:val="0"/>
                              <w:rPr>
                                <w:rFonts w:hint="eastAsia" w:ascii="Calibri" w:hAnsi="Calibri" w:cs="Calibri"/>
                                <w:b/>
                                <w:caps/>
                                <w:color w:val="458DC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 w:ascii="Calibri" w:hAnsi="Calibri" w:cs="Calibri"/>
                                <w:b/>
                                <w:caps/>
                                <w:color w:val="458DCF"/>
                                <w:sz w:val="28"/>
                                <w:szCs w:val="32"/>
                              </w:rPr>
                              <w:t>自我评价</w:t>
                            </w:r>
                          </w:p>
                        </w:txbxContent>
                      </v:textbox>
                    </v:shape>
                    <v:shape id="文本框 2" o:spid="_x0000_s1026" o:spt="202" type="#_x0000_t202" style="position:absolute;left:-1;top:353296;height:1036601;width:6711349;" filled="f" stroked="f" coordsize="21600,21600" o:gfxdata="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JsrK7sAAADc&#10;AAAADwAAAAAAAAABACAAAAAiAAAAZHJzL2Rvd25yZXYueG1sUEsBAhQAFAAAAAgAh07iQDMvBZ47&#10;AAAAOQAAABAAAAAAAAAAAQAgAAAACgEAAGRycy9zaGFwZXhtbC54bWxQSwUGAAAAAAYABgBbAQAA&#10;tA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 w:cs="Calibri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color w:val="414141"/>
                                <w:szCs w:val="21"/>
                              </w:rPr>
                              <w:t>1、工作认真，责任心强，有团队合作精神，重视医患沟通。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 w:cs="Calibri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color w:val="414141"/>
                                <w:szCs w:val="21"/>
                              </w:rPr>
                              <w:t>2、勤奋好学，学习能力强，基础知识扎实。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 w:cs="Calibri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color w:val="414141"/>
                                <w:szCs w:val="21"/>
                              </w:rPr>
                              <w:t>3、掌握常规诊疗流程及多种基本临床操作技能等，能独立完成常见病的病患诊治全程。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95079;top:314554;height:6835;width:6481787;" coordorigin="-18,-1" coordsize="6481787,6835" o:gfxdata="UEsDBAoAAAAAAIdO4kAAAAAAAAAAAAAAAAAEAAAAZHJzL1BLAwQUAAAACACHTuJAl90w4L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90w4L0AAADcAAAADwAAAAAAAAABACAAAAAiAAAAZHJzL2Rvd25yZXYueG1s&#10;UEsBAhQAFAAAAAgAh07iQDMvBZ47AAAAOQAAABUAAAAAAAAAAQAgAAAADAEAAGRycy9ncm91cHNo&#10;YXBleG1sLnhtbFBLBQYAAAAABgAGAGABAADJAwAAAAA=&#10;">
                    <o:lock v:ext="edit" aspectratio="f"/>
                    <v:line id="_x0000_s1026" o:spid="_x0000_s1026" o:spt="20" style="position:absolute;left:0;top:6834;height:0;width:6481769;" filled="f" stroked="t" coordsize="21600,21600" o:gfxdata="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hc6q7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1pt" color="#D9D9D9 [2732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-18;top:-1;flip:y;height:1;width:1188324;" filled="f" stroked="t" coordsize="21600,21600" o:gfxdata="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H5sW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2.25pt" color="#458DCF [3204]" miterlimit="8" joinstyle="miter"/>
                      <v:imagedata o:title=""/>
                      <o:lock v:ext="edit" aspectratio="f"/>
                    </v:line>
                  </v:group>
                </v:group>
                <v:shape id="_x0000_s1026" o:spid="_x0000_s1026" style="position:absolute;left:130810;top:81280;height:180000;width:180000;v-text-anchor:middle;" fillcolor="#5C9CD8" filled="t" stroked="f" coordsize="180000,180000" o:gfxdata="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vyryC2AAAA3AAAAA8A&#10;AAAAAAAAAQAgAAAAIgAAAGRycy9kb3ducmV2LnhtbFBLAQIUABQAAAAIAIdO4kAzLwWeOwAAADkA&#10;AAAQAAAAAAAAAAEAIAAAAAUBAABkcnMvc2hhcGV4bWwueG1sUEsFBgAAAAAGAAYAWwEAAK8DAAAA&#10;AA==&#10;" path="m90000,45000c127500,-60000,273750,45000,90000,180000c-93750,45000,52500,-60000,90000,45000xe">
                  <v:path o:connectlocs="90000,45000;90000,180000" o:connectangles="247,82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-651510</wp:posOffset>
                </wp:positionH>
                <wp:positionV relativeFrom="paragraph">
                  <wp:posOffset>930910</wp:posOffset>
                </wp:positionV>
                <wp:extent cx="6965950" cy="733425"/>
                <wp:effectExtent l="0" t="0" r="0" b="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5949" cy="733424"/>
                          <a:chOff x="0" y="0"/>
                          <a:chExt cx="6965949" cy="733424"/>
                        </a:xfrm>
                      </wpg:grpSpPr>
                      <wpg:grpSp>
                        <wpg:cNvPr id="23" name="组合 23"/>
                        <wpg:cNvGrpSpPr/>
                        <wpg:grpSpPr>
                          <a:xfrm>
                            <a:off x="0" y="0"/>
                            <a:ext cx="6965949" cy="733424"/>
                            <a:chOff x="0" y="-3581"/>
                            <a:chExt cx="6967851" cy="733531"/>
                          </a:xfrm>
                        </wpg:grpSpPr>
                        <wpg:grpSp>
                          <wpg:cNvPr id="24" name="组合 24"/>
                          <wpg:cNvGrpSpPr/>
                          <wpg:grpSpPr>
                            <a:xfrm>
                              <a:off x="0" y="-3581"/>
                              <a:ext cx="6967851" cy="733531"/>
                              <a:chOff x="-2" y="-25550"/>
                              <a:chExt cx="6971921" cy="734210"/>
                            </a:xfrm>
                          </wpg:grpSpPr>
                          <wps:wsp>
                            <wps:cNvPr id="2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0396" y="-25550"/>
                                <a:ext cx="1905361" cy="341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rFonts w:hint="eastAsia" w:ascii="Calibri" w:hAnsi="Calibri" w:cs="Calibri"/>
                                      <w:b/>
                                      <w:caps/>
                                      <w:color w:val="458DCF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Calibri" w:hAnsi="Calibri" w:cs="Calibri"/>
                                      <w:b/>
                                      <w:caps/>
                                      <w:color w:val="458DCF"/>
                                      <w:sz w:val="28"/>
                                      <w:szCs w:val="32"/>
                                    </w:rPr>
                                    <w:t>教育背景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6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" y="353316"/>
                                <a:ext cx="6971921" cy="3553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spacing w:line="400" w:lineRule="exact"/>
                                    <w:rPr>
                                      <w:rFonts w:ascii="微软雅黑" w:hAnsi="微软雅黑" w:eastAsia="微软雅黑" w:cs="Calibri"/>
                                      <w:b/>
                                      <w:bCs/>
                                      <w:color w:val="41414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Calibri"/>
                                      <w:b/>
                                      <w:bCs/>
                                      <w:color w:val="414141"/>
                                      <w:szCs w:val="21"/>
                                    </w:rPr>
                                    <w:t>2013 / 09 - 2019 / 07                南方医科大学                 预防医学                 本科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g:grpSp>
                          <wpg:cNvPr id="27" name="组合 27"/>
                          <wpg:cNvGrpSpPr/>
                          <wpg:grpSpPr>
                            <a:xfrm>
                              <a:off x="95079" y="314554"/>
                              <a:ext cx="6481787" cy="6835"/>
                              <a:chOff x="-18" y="-1"/>
                              <a:chExt cx="6481787" cy="6835"/>
                            </a:xfrm>
                          </wpg:grpSpPr>
                          <wps:wsp>
                            <wps:cNvPr id="28" name="直接连接符 28"/>
                            <wps:cNvCnPr/>
                            <wps:spPr>
                              <a:xfrm>
                                <a:off x="0" y="6834"/>
                                <a:ext cx="6481769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直接连接符 29"/>
                            <wps:cNvCnPr>
                              <a:endCxn id="25" idx="2"/>
                            </wps:cNvCnPr>
                            <wps:spPr>
                              <a:xfrm flipV="1">
                                <a:off x="-18" y="-1"/>
                                <a:ext cx="1188324" cy="1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458DC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0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70757" y="81643"/>
                            <a:ext cx="231404" cy="180000"/>
                          </a:xfrm>
                          <a:custGeom>
                            <a:avLst/>
                            <a:gdLst>
                              <a:gd name="T0" fmla="*/ 2147483646 w 263"/>
                              <a:gd name="T1" fmla="*/ 2147483646 h 184"/>
                              <a:gd name="T2" fmla="*/ 2147483646 w 263"/>
                              <a:gd name="T3" fmla="*/ 2147483646 h 184"/>
                              <a:gd name="T4" fmla="*/ 2147483646 w 263"/>
                              <a:gd name="T5" fmla="*/ 2147483646 h 184"/>
                              <a:gd name="T6" fmla="*/ 2147483646 w 263"/>
                              <a:gd name="T7" fmla="*/ 2147483646 h 184"/>
                              <a:gd name="T8" fmla="*/ 2147483646 w 263"/>
                              <a:gd name="T9" fmla="*/ 2147483646 h 184"/>
                              <a:gd name="T10" fmla="*/ 2147483646 w 263"/>
                              <a:gd name="T11" fmla="*/ 2147483646 h 184"/>
                              <a:gd name="T12" fmla="*/ 2147483646 w 263"/>
                              <a:gd name="T13" fmla="*/ 2147483646 h 184"/>
                              <a:gd name="T14" fmla="*/ 2147483646 w 263"/>
                              <a:gd name="T15" fmla="*/ 2147483646 h 184"/>
                              <a:gd name="T16" fmla="*/ 2147483646 w 263"/>
                              <a:gd name="T17" fmla="*/ 2147483646 h 184"/>
                              <a:gd name="T18" fmla="*/ 0 w 263"/>
                              <a:gd name="T19" fmla="*/ 2147483646 h 184"/>
                              <a:gd name="T20" fmla="*/ 2147483646 w 263"/>
                              <a:gd name="T21" fmla="*/ 2147483646 h 184"/>
                              <a:gd name="T22" fmla="*/ 2147483646 w 263"/>
                              <a:gd name="T23" fmla="*/ 2147483646 h 184"/>
                              <a:gd name="T24" fmla="*/ 2147483646 w 263"/>
                              <a:gd name="T25" fmla="*/ 2147483646 h 184"/>
                              <a:gd name="T26" fmla="*/ 2147483646 w 263"/>
                              <a:gd name="T27" fmla="*/ 2147483646 h 184"/>
                              <a:gd name="T28" fmla="*/ 2147483646 w 263"/>
                              <a:gd name="T29" fmla="*/ 2147483646 h 184"/>
                              <a:gd name="T30" fmla="*/ 2147483646 w 263"/>
                              <a:gd name="T31" fmla="*/ 2147483646 h 184"/>
                              <a:gd name="T32" fmla="*/ 2147483646 w 263"/>
                              <a:gd name="T33" fmla="*/ 2147483646 h 184"/>
                              <a:gd name="T34" fmla="*/ 2147483646 w 263"/>
                              <a:gd name="T35" fmla="*/ 2147483646 h 184"/>
                              <a:gd name="T36" fmla="*/ 2147483646 w 263"/>
                              <a:gd name="T37" fmla="*/ 2147483646 h 184"/>
                              <a:gd name="T38" fmla="*/ 2147483646 w 263"/>
                              <a:gd name="T39" fmla="*/ 2147483646 h 184"/>
                              <a:gd name="T40" fmla="*/ 2147483646 w 263"/>
                              <a:gd name="T41" fmla="*/ 2147483646 h 184"/>
                              <a:gd name="T42" fmla="*/ 2147483646 w 263"/>
                              <a:gd name="T43" fmla="*/ 2147483646 h 184"/>
                              <a:gd name="T44" fmla="*/ 2147483646 w 263"/>
                              <a:gd name="T45" fmla="*/ 2147483646 h 184"/>
                              <a:gd name="T46" fmla="*/ 2147483646 w 263"/>
                              <a:gd name="T47" fmla="*/ 2147483646 h 184"/>
                              <a:gd name="T48" fmla="*/ 2147483646 w 263"/>
                              <a:gd name="T49" fmla="*/ 2147483646 h 184"/>
                              <a:gd name="T50" fmla="*/ 2147483646 w 263"/>
                              <a:gd name="T51" fmla="*/ 2147483646 h 184"/>
                              <a:gd name="T52" fmla="*/ 2147483646 w 263"/>
                              <a:gd name="T53" fmla="*/ 2147483646 h 184"/>
                              <a:gd name="T54" fmla="*/ 2147483646 w 263"/>
                              <a:gd name="T55" fmla="*/ 2147483646 h 184"/>
                              <a:gd name="T56" fmla="*/ 2147483646 w 263"/>
                              <a:gd name="T57" fmla="*/ 2147483646 h 184"/>
                              <a:gd name="T58" fmla="*/ 2147483646 w 263"/>
                              <a:gd name="T59" fmla="*/ 2147483646 h 184"/>
                              <a:gd name="T60" fmla="*/ 2147483646 w 263"/>
                              <a:gd name="T61" fmla="*/ 2147483646 h 184"/>
                              <a:gd name="T62" fmla="*/ 2147483646 w 263"/>
                              <a:gd name="T63" fmla="*/ 2147483646 h 184"/>
                              <a:gd name="T64" fmla="*/ 2147483646 w 263"/>
                              <a:gd name="T65" fmla="*/ 2147483646 h 184"/>
                              <a:gd name="T66" fmla="*/ 2147483646 w 263"/>
                              <a:gd name="T67" fmla="*/ 2147483646 h 184"/>
                              <a:gd name="T68" fmla="*/ 2147483646 w 263"/>
                              <a:gd name="T69" fmla="*/ 2147483646 h 184"/>
                              <a:gd name="T70" fmla="*/ 2147483646 w 263"/>
                              <a:gd name="T71" fmla="*/ 2147483646 h 184"/>
                              <a:gd name="T72" fmla="*/ 2147483646 w 263"/>
                              <a:gd name="T73" fmla="*/ 2147483646 h 184"/>
                              <a:gd name="T74" fmla="*/ 2147483646 w 263"/>
                              <a:gd name="T75" fmla="*/ 2147483646 h 184"/>
                              <a:gd name="T76" fmla="*/ 2147483646 w 263"/>
                              <a:gd name="T77" fmla="*/ 2147483646 h 184"/>
                              <a:gd name="T78" fmla="*/ 2147483646 w 263"/>
                              <a:gd name="T79" fmla="*/ 2147483646 h 184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458DC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1.3pt;margin-top:73.3pt;height:57.75pt;width:548.5pt;z-index:251670528;mso-width-relative:page;mso-height-relative:page;" coordsize="6965949,733424" o:gfxdata="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">
                <o:lock v:ext="edit" aspectratio="f"/>
                <v:group id="_x0000_s1026" o:spid="_x0000_s1026" o:spt="203" style="position:absolute;left:0;top:0;height:733424;width:6965949;" coordorigin="0,-3581" coordsize="6967851,733531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-3581;height:733531;width:6967851;" coordorigin="-2,-25550" coordsize="6971921,734210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文本框 2" o:spid="_x0000_s1026" o:spt="202" type="#_x0000_t202" style="position:absolute;left:270396;top:-25550;height:341995;width:1905361;" filled="f" stroked="f" coordsize="21600,21600" o:gfxdata="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6tdEr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snapToGrid w:val="0"/>
                              <w:rPr>
                                <w:rFonts w:hint="eastAsia" w:ascii="Calibri" w:hAnsi="Calibri" w:cs="Calibri"/>
                                <w:b/>
                                <w:caps/>
                                <w:color w:val="458DC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 w:ascii="Calibri" w:hAnsi="Calibri" w:cs="Calibri"/>
                                <w:b/>
                                <w:caps/>
                                <w:color w:val="458DCF"/>
                                <w:sz w:val="28"/>
                                <w:szCs w:val="32"/>
                              </w:rPr>
                              <w:t>教育背景</w:t>
                            </w:r>
                          </w:p>
                        </w:txbxContent>
                      </v:textbox>
                    </v:shape>
                    <v:shape id="文本框 2" o:spid="_x0000_s1026" o:spt="202" type="#_x0000_t202" style="position:absolute;left:-2;top:353316;height:355344;width:6971921;" filled="f" stroked="f" coordsize="21600,21600" o:gfxdata="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3nDZb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 w:cs="Calibri"/>
                                <w:b/>
                                <w:bCs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b/>
                                <w:bCs/>
                                <w:color w:val="414141"/>
                                <w:szCs w:val="21"/>
                              </w:rPr>
                              <w:t>2013 / 09 - 2019 / 07                南方医科大学                 预防医学                 本科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95079;top:314554;height:6835;width:6481787;" coordorigin="-18,-1" coordsize="6481787,6835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  <o:lock v:ext="edit" aspectratio="f"/>
                    <v:line id="_x0000_s1026" o:spid="_x0000_s1026" o:spt="20" style="position:absolute;left:0;top:6834;height:0;width:6481769;" filled="f" stroked="t" coordsize="21600,21600" o:gfxdata="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cdx2G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D9D9D9 [2732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-18;top:-1;flip:y;height:1;width:1188324;" filled="f" stroked="t" coordsize="21600,21600" o:gfxdata="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zOT2S/&#10;AAAA2wAAAA8AAAAAAAAAAQAgAAAAIgAAAGRycy9kb3ducmV2LnhtbFBLAQIUABQAAAAIAIdO4kAz&#10;LwWeOwAAADkAAAAQAAAAAAAAAAEAIAAAAA4BAABkcnMvc2hhcGV4bWwueG1sUEsFBgAAAAAGAAYA&#10;WwEAALgDAAAAAA==&#10;">
                      <v:fill on="f" focussize="0,0"/>
                      <v:stroke weight="2.25pt" color="#458DCF [3204]" miterlimit="8" joinstyle="miter"/>
                      <v:imagedata o:title=""/>
                      <o:lock v:ext="edit" aspectratio="f"/>
                    </v:line>
                  </v:group>
                </v:group>
                <v:shape id="Freeform 142" o:spid="_x0000_s1026" o:spt="100" style="position:absolute;left:70757;top:81643;height:180000;width:231404;" fillcolor="#458DCF" filled="t" stroked="f" coordsize="263,184" o:gfxdata="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59Pxa5AAAA2wAA&#10;AA8AAAAAAAAAAQAgAAAAIgAAAGRycy9kb3ducmV2LnhtbFBLAQIUABQAAAAIAIdO4kAzLwWeOwAA&#10;ADkAAAAQAAAAAAAAAAEAIAAAAAgBAABkcnMvc2hhcGV4bWwueG1sUEsFBgAAAAAGAAYAWwEAALID&#10;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@0,@0;@0,@0;@0,@0;@0,@0;@0,@0;@0,@0;@0,@0;@0,@0;@0,@0;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-588645</wp:posOffset>
                </wp:positionH>
                <wp:positionV relativeFrom="paragraph">
                  <wp:posOffset>124460</wp:posOffset>
                </wp:positionV>
                <wp:extent cx="6092190" cy="420370"/>
                <wp:effectExtent l="0" t="0" r="0" b="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2190" cy="420254"/>
                          <a:chOff x="0" y="1"/>
                          <a:chExt cx="6092526" cy="421148"/>
                        </a:xfrm>
                      </wpg:grpSpPr>
                      <wps:wsp>
                        <wps:cNvPr id="7" name="文本框 224"/>
                        <wps:cNvSpPr txBox="1">
                          <a:spLocks noChangeArrowheads="1"/>
                        </wps:cNvSpPr>
                        <wps:spPr bwMode="auto">
                          <a:xfrm>
                            <a:off x="187026" y="1"/>
                            <a:ext cx="5905500" cy="421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insoku w:val="0"/>
                                <w:overflowPunct w:val="0"/>
                                <w:spacing w:line="480" w:lineRule="exact"/>
                                <w:textAlignment w:val="baseline"/>
                                <w:rPr>
                                  <w:rFonts w:ascii="微软雅黑" w:hAnsi="微软雅黑" w:eastAsia="微软雅黑" w:cs="Times New Roman"/>
                                  <w:caps/>
                                  <w:color w:val="262626" w:themeColor="text1" w:themeTint="D9"/>
                                  <w:sz w:val="20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color w:val="262626" w:themeColor="text1" w:themeTint="D9"/>
                                  <w:sz w:val="20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电话：1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caps/>
                                  <w:color w:val="262626" w:themeColor="text1" w:themeTint="D9"/>
                                  <w:sz w:val="20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11111111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color w:val="262626" w:themeColor="text1" w:themeTint="D9"/>
                                  <w:sz w:val="20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caps/>
                                  <w:color w:val="262626" w:themeColor="text1" w:themeTint="D9"/>
                                  <w:sz w:val="20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color w:val="262626" w:themeColor="text1" w:themeTint="D9"/>
                                  <w:sz w:val="20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邮箱：</w:t>
                              </w:r>
                              <w:r>
                                <w:rPr>
                                  <w:color w:val="262626" w:themeColor="text1" w:themeTint="D9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6121234@qq.com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color w:val="262626" w:themeColor="text1" w:themeTint="D9"/>
                                  <w:sz w:val="20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caps/>
                                  <w:color w:val="262626" w:themeColor="text1" w:themeTint="D9"/>
                                  <w:sz w:val="20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color w:val="262626" w:themeColor="text1" w:themeTint="D9"/>
                                  <w:sz w:val="20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微信：1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caps/>
                                  <w:color w:val="262626" w:themeColor="text1" w:themeTint="D9"/>
                                  <w:sz w:val="20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2345678901</w:t>
                              </w:r>
                            </w:p>
                            <w:p>
                              <w:pPr>
                                <w:rPr>
                                  <w:color w:val="262626" w:themeColor="text1" w:themeTint="D9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组合 8"/>
                        <wpg:cNvGrpSpPr/>
                        <wpg:grpSpPr>
                          <a:xfrm>
                            <a:off x="0" y="145473"/>
                            <a:ext cx="179705" cy="179705"/>
                            <a:chOff x="0" y="410550"/>
                            <a:chExt cx="180000" cy="180000"/>
                          </a:xfrm>
                          <a:solidFill>
                            <a:srgbClr val="5691B5"/>
                          </a:solidFill>
                        </wpg:grpSpPr>
                        <wps:wsp>
                          <wps:cNvPr id="9" name="椭圆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10550"/>
                              <a:ext cx="180000" cy="180000"/>
                            </a:xfrm>
                            <a:prstGeom prst="ellipse">
                              <a:avLst/>
                            </a:prstGeom>
                            <a:solidFill>
                              <a:srgbClr val="5C9CD8"/>
                            </a:solidFill>
                            <a:ln w="12700" algn="ctr">
                              <a:solidFill>
                                <a:srgbClr val="FFFFFF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KSO_Shape"/>
                          <wps:cNvSpPr/>
                          <wps:spPr bwMode="auto">
                            <a:xfrm>
                              <a:off x="50099" y="464868"/>
                              <a:ext cx="90000" cy="90000"/>
                            </a:xfrm>
                            <a:custGeom>
                              <a:avLst/>
                              <a:gdLst>
                                <a:gd name="T0" fmla="*/ 0 w 1978606"/>
                                <a:gd name="T1" fmla="*/ 0 h 3092264"/>
                                <a:gd name="T2" fmla="*/ 0 w 1978606"/>
                                <a:gd name="T3" fmla="*/ 0 h 3092264"/>
                                <a:gd name="T4" fmla="*/ 0 w 1978606"/>
                                <a:gd name="T5" fmla="*/ 0 h 3092264"/>
                                <a:gd name="T6" fmla="*/ 0 w 1978606"/>
                                <a:gd name="T7" fmla="*/ 0 h 3092264"/>
                                <a:gd name="T8" fmla="*/ 0 w 1978606"/>
                                <a:gd name="T9" fmla="*/ 0 h 3092264"/>
                                <a:gd name="T10" fmla="*/ 0 w 1978606"/>
                                <a:gd name="T11" fmla="*/ 0 h 3092264"/>
                                <a:gd name="T12" fmla="*/ 0 w 1978606"/>
                                <a:gd name="T13" fmla="*/ 0 h 3092264"/>
                                <a:gd name="T14" fmla="*/ 0 w 1978606"/>
                                <a:gd name="T15" fmla="*/ 0 h 3092264"/>
                                <a:gd name="T16" fmla="*/ 0 w 1978606"/>
                                <a:gd name="T17" fmla="*/ 0 h 3092264"/>
                                <a:gd name="T18" fmla="*/ 0 w 1978606"/>
                                <a:gd name="T19" fmla="*/ 0 h 3092264"/>
                                <a:gd name="T20" fmla="*/ 0 w 1978606"/>
                                <a:gd name="T21" fmla="*/ 0 h 3092264"/>
                                <a:gd name="T22" fmla="*/ 0 w 1978606"/>
                                <a:gd name="T23" fmla="*/ 0 h 3092264"/>
                                <a:gd name="T24" fmla="*/ 0 w 1978606"/>
                                <a:gd name="T25" fmla="*/ 0 h 3092264"/>
                                <a:gd name="T26" fmla="*/ 0 w 1978606"/>
                                <a:gd name="T27" fmla="*/ 0 h 3092264"/>
                                <a:gd name="T28" fmla="*/ 0 w 1978606"/>
                                <a:gd name="T29" fmla="*/ 0 h 3092264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978606" h="3092264">
                                  <a:moveTo>
                                    <a:pt x="608252" y="0"/>
                                  </a:moveTo>
                                  <a:cubicBezTo>
                                    <a:pt x="675547" y="0"/>
                                    <a:pt x="697978" y="44800"/>
                                    <a:pt x="720410" y="112000"/>
                                  </a:cubicBezTo>
                                  <a:cubicBezTo>
                                    <a:pt x="787705" y="291200"/>
                                    <a:pt x="832568" y="492800"/>
                                    <a:pt x="877432" y="672000"/>
                                  </a:cubicBezTo>
                                  <a:cubicBezTo>
                                    <a:pt x="899864" y="761601"/>
                                    <a:pt x="877432" y="806401"/>
                                    <a:pt x="832568" y="828801"/>
                                  </a:cubicBezTo>
                                  <a:cubicBezTo>
                                    <a:pt x="742842" y="896001"/>
                                    <a:pt x="653115" y="940801"/>
                                    <a:pt x="563388" y="985601"/>
                                  </a:cubicBezTo>
                                  <a:cubicBezTo>
                                    <a:pt x="563388" y="1388801"/>
                                    <a:pt x="675547" y="1747202"/>
                                    <a:pt x="1079317" y="2172802"/>
                                  </a:cubicBezTo>
                                  <a:cubicBezTo>
                                    <a:pt x="1169044" y="2105602"/>
                                    <a:pt x="1270188" y="2055228"/>
                                    <a:pt x="1337349" y="2010428"/>
                                  </a:cubicBezTo>
                                  <a:cubicBezTo>
                                    <a:pt x="1404510" y="1965628"/>
                                    <a:pt x="1454947" y="1993602"/>
                                    <a:pt x="1505519" y="2038402"/>
                                  </a:cubicBezTo>
                                  <a:cubicBezTo>
                                    <a:pt x="1640109" y="2172802"/>
                                    <a:pt x="1797131" y="2307202"/>
                                    <a:pt x="1931721" y="2464003"/>
                                  </a:cubicBezTo>
                                  <a:cubicBezTo>
                                    <a:pt x="1976584" y="2508803"/>
                                    <a:pt x="1999016" y="2576003"/>
                                    <a:pt x="1954153" y="2620803"/>
                                  </a:cubicBezTo>
                                  <a:cubicBezTo>
                                    <a:pt x="1864426" y="2755203"/>
                                    <a:pt x="1797131" y="2867203"/>
                                    <a:pt x="1707404" y="3001603"/>
                                  </a:cubicBezTo>
                                  <a:cubicBezTo>
                                    <a:pt x="1640109" y="3113603"/>
                                    <a:pt x="1572814" y="3113603"/>
                                    <a:pt x="1483087" y="3046403"/>
                                  </a:cubicBezTo>
                                  <a:cubicBezTo>
                                    <a:pt x="496093" y="2329602"/>
                                    <a:pt x="-42267" y="1568002"/>
                                    <a:pt x="2596" y="179200"/>
                                  </a:cubicBezTo>
                                  <a:cubicBezTo>
                                    <a:pt x="2596" y="89600"/>
                                    <a:pt x="25028" y="44800"/>
                                    <a:pt x="159618" y="44800"/>
                                  </a:cubicBezTo>
                                  <a:cubicBezTo>
                                    <a:pt x="294208" y="22400"/>
                                    <a:pt x="451230" y="0"/>
                                    <a:pt x="60825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C9CD8"/>
                            </a:solidFill>
                            <a:ln w="6350" cap="flat" cmpd="sng" algn="ctr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1" name="组合 6"/>
                        <wpg:cNvGrpSpPr/>
                        <wpg:grpSpPr>
                          <a:xfrm>
                            <a:off x="1420091" y="145473"/>
                            <a:ext cx="179705" cy="180340"/>
                            <a:chOff x="0" y="703173"/>
                            <a:chExt cx="180000" cy="180000"/>
                          </a:xfrm>
                          <a:solidFill>
                            <a:srgbClr val="5691B5"/>
                          </a:solidFill>
                        </wpg:grpSpPr>
                        <wps:wsp>
                          <wps:cNvPr id="12" name="椭圆 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03173"/>
                              <a:ext cx="180000" cy="180000"/>
                            </a:xfrm>
                            <a:prstGeom prst="ellipse">
                              <a:avLst/>
                            </a:prstGeom>
                            <a:solidFill>
                              <a:srgbClr val="5C9CD8"/>
                            </a:solidFill>
                            <a:ln w="12700" algn="ctr">
                              <a:solidFill>
                                <a:srgbClr val="FFFFFF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Freeform 30"/>
                          <wps:cNvSpPr>
                            <a:spLocks noEditPoints="1"/>
                          </wps:cNvSpPr>
                          <wps:spPr bwMode="auto">
                            <a:xfrm>
                              <a:off x="45109" y="771684"/>
                              <a:ext cx="90000" cy="57600"/>
                            </a:xfrm>
                            <a:custGeom>
                              <a:avLst/>
                              <a:gdLst>
                                <a:gd name="T0" fmla="*/ 2147483646 w 4306"/>
                                <a:gd name="T1" fmla="*/ 0 h 2922"/>
                                <a:gd name="T2" fmla="*/ 2147483646 w 4306"/>
                                <a:gd name="T3" fmla="*/ 2147483646 h 2922"/>
                                <a:gd name="T4" fmla="*/ 2147483646 w 4306"/>
                                <a:gd name="T5" fmla="*/ 2147483646 h 2922"/>
                                <a:gd name="T6" fmla="*/ 2147483646 w 4306"/>
                                <a:gd name="T7" fmla="*/ 2147483646 h 2922"/>
                                <a:gd name="T8" fmla="*/ 2147483646 w 4306"/>
                                <a:gd name="T9" fmla="*/ 2147483646 h 2922"/>
                                <a:gd name="T10" fmla="*/ 2147483646 w 4306"/>
                                <a:gd name="T11" fmla="*/ 2147483646 h 2922"/>
                                <a:gd name="T12" fmla="*/ 0 w 4306"/>
                                <a:gd name="T13" fmla="*/ 2147483646 h 2922"/>
                                <a:gd name="T14" fmla="*/ 2147483646 w 4306"/>
                                <a:gd name="T15" fmla="*/ 2147483646 h 2922"/>
                                <a:gd name="T16" fmla="*/ 2147483646 w 4306"/>
                                <a:gd name="T17" fmla="*/ 2147483646 h 2922"/>
                                <a:gd name="T18" fmla="*/ 2147483646 w 4306"/>
                                <a:gd name="T19" fmla="*/ 2147483646 h 2922"/>
                                <a:gd name="T20" fmla="*/ 2147483646 w 4306"/>
                                <a:gd name="T21" fmla="*/ 2147483646 h 2922"/>
                                <a:gd name="T22" fmla="*/ 2147483646 w 4306"/>
                                <a:gd name="T23" fmla="*/ 2147483646 h 2922"/>
                                <a:gd name="T24" fmla="*/ 2147483646 w 4306"/>
                                <a:gd name="T25" fmla="*/ 2147483646 h 2922"/>
                                <a:gd name="T26" fmla="*/ 2147483646 w 4306"/>
                                <a:gd name="T27" fmla="*/ 2147483646 h 2922"/>
                                <a:gd name="T28" fmla="*/ 2147483646 w 4306"/>
                                <a:gd name="T29" fmla="*/ 2147483646 h 2922"/>
                                <a:gd name="T30" fmla="*/ 2147483646 w 4306"/>
                                <a:gd name="T31" fmla="*/ 2147483646 h 2922"/>
                                <a:gd name="T32" fmla="*/ 2147483646 w 4306"/>
                                <a:gd name="T33" fmla="*/ 2147483646 h 2922"/>
                                <a:gd name="T34" fmla="*/ 2147483646 w 4306"/>
                                <a:gd name="T35" fmla="*/ 2147483646 h 2922"/>
                                <a:gd name="T36" fmla="*/ 2147483646 w 4306"/>
                                <a:gd name="T37" fmla="*/ 2147483646 h 2922"/>
                                <a:gd name="T38" fmla="*/ 2147483646 w 4306"/>
                                <a:gd name="T39" fmla="*/ 2147483646 h 2922"/>
                                <a:gd name="T40" fmla="*/ 2147483646 w 4306"/>
                                <a:gd name="T41" fmla="*/ 2147483646 h 2922"/>
                                <a:gd name="T42" fmla="*/ 2147483646 w 4306"/>
                                <a:gd name="T43" fmla="*/ 2147483646 h 2922"/>
                                <a:gd name="T44" fmla="*/ 2147483646 w 4306"/>
                                <a:gd name="T45" fmla="*/ 2147483646 h 2922"/>
                                <a:gd name="T46" fmla="*/ 2147483646 w 4306"/>
                                <a:gd name="T47" fmla="*/ 2147483646 h 2922"/>
                                <a:gd name="T48" fmla="*/ 2147483646 w 4306"/>
                                <a:gd name="T49" fmla="*/ 2147483646 h 2922"/>
                                <a:gd name="T50" fmla="*/ 2147483646 w 4306"/>
                                <a:gd name="T51" fmla="*/ 2147483646 h 2922"/>
                                <a:gd name="T52" fmla="*/ 2147483646 w 4306"/>
                                <a:gd name="T53" fmla="*/ 2147483646 h 2922"/>
                                <a:gd name="T54" fmla="*/ 2147483646 w 4306"/>
                                <a:gd name="T55" fmla="*/ 2147483646 h 2922"/>
                                <a:gd name="T56" fmla="*/ 2147483646 w 4306"/>
                                <a:gd name="T57" fmla="*/ 2147483646 h 2922"/>
                                <a:gd name="T58" fmla="*/ 2147483646 w 4306"/>
                                <a:gd name="T59" fmla="*/ 2147483646 h 2922"/>
                                <a:gd name="T60" fmla="*/ 2147483646 w 4306"/>
                                <a:gd name="T61" fmla="*/ 2147483646 h 2922"/>
                                <a:gd name="T62" fmla="*/ 2147483646 w 4306"/>
                                <a:gd name="T63" fmla="*/ 2147483646 h 2922"/>
                                <a:gd name="T64" fmla="*/ 2147483646 w 4306"/>
                                <a:gd name="T65" fmla="*/ 2147483646 h 2922"/>
                                <a:gd name="T66" fmla="*/ 2147483646 w 4306"/>
                                <a:gd name="T67" fmla="*/ 2147483646 h 2922"/>
                                <a:gd name="T68" fmla="*/ 2147483646 w 4306"/>
                                <a:gd name="T69" fmla="*/ 2147483646 h 2922"/>
                                <a:gd name="T70" fmla="*/ 2147483646 w 4306"/>
                                <a:gd name="T71" fmla="*/ 2147483646 h 2922"/>
                                <a:gd name="T72" fmla="*/ 2147483646 w 4306"/>
                                <a:gd name="T73" fmla="*/ 2147483646 h 2922"/>
                                <a:gd name="T74" fmla="*/ 2147483646 w 4306"/>
                                <a:gd name="T75" fmla="*/ 2147483646 h 2922"/>
                                <a:gd name="T76" fmla="*/ 2147483646 w 4306"/>
                                <a:gd name="T77" fmla="*/ 2147483646 h 2922"/>
                                <a:gd name="T78" fmla="*/ 2147483646 w 4306"/>
                                <a:gd name="T79" fmla="*/ 2147483646 h 2922"/>
                                <a:gd name="T80" fmla="*/ 2147483646 w 4306"/>
                                <a:gd name="T81" fmla="*/ 2147483646 h 2922"/>
                                <a:gd name="T82" fmla="*/ 2147483646 w 4306"/>
                                <a:gd name="T83" fmla="*/ 2147483646 h 2922"/>
                                <a:gd name="T84" fmla="*/ 2147483646 w 4306"/>
                                <a:gd name="T85" fmla="*/ 2147483646 h 2922"/>
                                <a:gd name="T86" fmla="*/ 2147483646 w 4306"/>
                                <a:gd name="T87" fmla="*/ 2147483646 h 2922"/>
                                <a:gd name="T88" fmla="*/ 2147483646 w 4306"/>
                                <a:gd name="T89" fmla="*/ 2147483646 h 2922"/>
                                <a:gd name="T90" fmla="*/ 2147483646 w 4306"/>
                                <a:gd name="T91" fmla="*/ 2147483646 h 2922"/>
                                <a:gd name="T92" fmla="*/ 2147483646 w 4306"/>
                                <a:gd name="T93" fmla="*/ 2147483646 h 2922"/>
                                <a:gd name="T94" fmla="*/ 2147483646 w 4306"/>
                                <a:gd name="T95" fmla="*/ 2147483646 h 2922"/>
                                <a:gd name="T96" fmla="*/ 2147483646 w 4306"/>
                                <a:gd name="T97" fmla="*/ 2147483646 h 2922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</a:gdLst>
                              <a:ahLst/>
                              <a:cxnLst>
                                <a:cxn ang="T98">
                                  <a:pos x="T0" y="T1"/>
                                </a:cxn>
                                <a:cxn ang="T99">
                                  <a:pos x="T2" y="T3"/>
                                </a:cxn>
                                <a:cxn ang="T100">
                                  <a:pos x="T4" y="T5"/>
                                </a:cxn>
                                <a:cxn ang="T101">
                                  <a:pos x="T6" y="T7"/>
                                </a:cxn>
                                <a:cxn ang="T102">
                                  <a:pos x="T8" y="T9"/>
                                </a:cxn>
                                <a:cxn ang="T103">
                                  <a:pos x="T10" y="T11"/>
                                </a:cxn>
                                <a:cxn ang="T104">
                                  <a:pos x="T12" y="T13"/>
                                </a:cxn>
                                <a:cxn ang="T105">
                                  <a:pos x="T14" y="T15"/>
                                </a:cxn>
                                <a:cxn ang="T106">
                                  <a:pos x="T16" y="T17"/>
                                </a:cxn>
                                <a:cxn ang="T107">
                                  <a:pos x="T18" y="T19"/>
                                </a:cxn>
                                <a:cxn ang="T108">
                                  <a:pos x="T20" y="T21"/>
                                </a:cxn>
                                <a:cxn ang="T109">
                                  <a:pos x="T22" y="T23"/>
                                </a:cxn>
                                <a:cxn ang="T110">
                                  <a:pos x="T24" y="T25"/>
                                </a:cxn>
                                <a:cxn ang="T111">
                                  <a:pos x="T26" y="T27"/>
                                </a:cxn>
                                <a:cxn ang="T112">
                                  <a:pos x="T28" y="T29"/>
                                </a:cxn>
                                <a:cxn ang="T113">
                                  <a:pos x="T30" y="T31"/>
                                </a:cxn>
                                <a:cxn ang="T114">
                                  <a:pos x="T32" y="T33"/>
                                </a:cxn>
                                <a:cxn ang="T115">
                                  <a:pos x="T34" y="T35"/>
                                </a:cxn>
                                <a:cxn ang="T116">
                                  <a:pos x="T36" y="T37"/>
                                </a:cxn>
                                <a:cxn ang="T117">
                                  <a:pos x="T38" y="T39"/>
                                </a:cxn>
                                <a:cxn ang="T118">
                                  <a:pos x="T40" y="T41"/>
                                </a:cxn>
                                <a:cxn ang="T119">
                                  <a:pos x="T42" y="T43"/>
                                </a:cxn>
                                <a:cxn ang="T120">
                                  <a:pos x="T44" y="T45"/>
                                </a:cxn>
                                <a:cxn ang="T121">
                                  <a:pos x="T46" y="T47"/>
                                </a:cxn>
                                <a:cxn ang="T122">
                                  <a:pos x="T48" y="T49"/>
                                </a:cxn>
                                <a:cxn ang="T123">
                                  <a:pos x="T50" y="T51"/>
                                </a:cxn>
                                <a:cxn ang="T124">
                                  <a:pos x="T52" y="T53"/>
                                </a:cxn>
                                <a:cxn ang="T125">
                                  <a:pos x="T54" y="T55"/>
                                </a:cxn>
                                <a:cxn ang="T126">
                                  <a:pos x="T56" y="T57"/>
                                </a:cxn>
                                <a:cxn ang="T127">
                                  <a:pos x="T58" y="T59"/>
                                </a:cxn>
                                <a:cxn ang="T128">
                                  <a:pos x="T60" y="T61"/>
                                </a:cxn>
                                <a:cxn ang="T129">
                                  <a:pos x="T62" y="T63"/>
                                </a:cxn>
                                <a:cxn ang="T130">
                                  <a:pos x="T64" y="T65"/>
                                </a:cxn>
                                <a:cxn ang="T131">
                                  <a:pos x="T66" y="T67"/>
                                </a:cxn>
                                <a:cxn ang="T132">
                                  <a:pos x="T68" y="T69"/>
                                </a:cxn>
                                <a:cxn ang="T133">
                                  <a:pos x="T70" y="T71"/>
                                </a:cxn>
                                <a:cxn ang="T134">
                                  <a:pos x="T72" y="T73"/>
                                </a:cxn>
                                <a:cxn ang="T135">
                                  <a:pos x="T74" y="T75"/>
                                </a:cxn>
                                <a:cxn ang="T136">
                                  <a:pos x="T76" y="T77"/>
                                </a:cxn>
                                <a:cxn ang="T137">
                                  <a:pos x="T78" y="T79"/>
                                </a:cxn>
                                <a:cxn ang="T138">
                                  <a:pos x="T80" y="T81"/>
                                </a:cxn>
                                <a:cxn ang="T139">
                                  <a:pos x="T82" y="T83"/>
                                </a:cxn>
                                <a:cxn ang="T140">
                                  <a:pos x="T84" y="T85"/>
                                </a:cxn>
                                <a:cxn ang="T141">
                                  <a:pos x="T86" y="T87"/>
                                </a:cxn>
                                <a:cxn ang="T142">
                                  <a:pos x="T88" y="T89"/>
                                </a:cxn>
                                <a:cxn ang="T143">
                                  <a:pos x="T90" y="T91"/>
                                </a:cxn>
                                <a:cxn ang="T144">
                                  <a:pos x="T92" y="T93"/>
                                </a:cxn>
                                <a:cxn ang="T145">
                                  <a:pos x="T94" y="T95"/>
                                </a:cxn>
                                <a:cxn ang="T146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4306" h="2922">
                                  <a:moveTo>
                                    <a:pt x="3946" y="0"/>
                                  </a:moveTo>
                                  <a:lnTo>
                                    <a:pt x="360" y="0"/>
                                  </a:lnTo>
                                  <a:lnTo>
                                    <a:pt x="308" y="4"/>
                                  </a:lnTo>
                                  <a:lnTo>
                                    <a:pt x="257" y="16"/>
                                  </a:lnTo>
                                  <a:lnTo>
                                    <a:pt x="209" y="34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5" y="89"/>
                                  </a:lnTo>
                                  <a:lnTo>
                                    <a:pt x="89" y="124"/>
                                  </a:lnTo>
                                  <a:lnTo>
                                    <a:pt x="58" y="165"/>
                                  </a:lnTo>
                                  <a:lnTo>
                                    <a:pt x="35" y="208"/>
                                  </a:lnTo>
                                  <a:lnTo>
                                    <a:pt x="16" y="257"/>
                                  </a:lnTo>
                                  <a:lnTo>
                                    <a:pt x="4" y="308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0" y="2562"/>
                                  </a:lnTo>
                                  <a:lnTo>
                                    <a:pt x="4" y="2616"/>
                                  </a:lnTo>
                                  <a:lnTo>
                                    <a:pt x="16" y="2667"/>
                                  </a:lnTo>
                                  <a:lnTo>
                                    <a:pt x="35" y="2714"/>
                                  </a:lnTo>
                                  <a:lnTo>
                                    <a:pt x="58" y="2758"/>
                                  </a:lnTo>
                                  <a:lnTo>
                                    <a:pt x="89" y="2799"/>
                                  </a:lnTo>
                                  <a:lnTo>
                                    <a:pt x="125" y="2834"/>
                                  </a:lnTo>
                                  <a:lnTo>
                                    <a:pt x="164" y="2864"/>
                                  </a:lnTo>
                                  <a:lnTo>
                                    <a:pt x="209" y="2889"/>
                                  </a:lnTo>
                                  <a:lnTo>
                                    <a:pt x="257" y="2908"/>
                                  </a:lnTo>
                                  <a:lnTo>
                                    <a:pt x="308" y="2918"/>
                                  </a:lnTo>
                                  <a:lnTo>
                                    <a:pt x="360" y="2922"/>
                                  </a:lnTo>
                                  <a:lnTo>
                                    <a:pt x="3946" y="2922"/>
                                  </a:lnTo>
                                  <a:lnTo>
                                    <a:pt x="4000" y="2918"/>
                                  </a:lnTo>
                                  <a:lnTo>
                                    <a:pt x="4051" y="2908"/>
                                  </a:lnTo>
                                  <a:lnTo>
                                    <a:pt x="4098" y="2889"/>
                                  </a:lnTo>
                                  <a:lnTo>
                                    <a:pt x="4142" y="2864"/>
                                  </a:lnTo>
                                  <a:lnTo>
                                    <a:pt x="4183" y="2834"/>
                                  </a:lnTo>
                                  <a:lnTo>
                                    <a:pt x="4218" y="2799"/>
                                  </a:lnTo>
                                  <a:lnTo>
                                    <a:pt x="4248" y="2758"/>
                                  </a:lnTo>
                                  <a:lnTo>
                                    <a:pt x="4273" y="2714"/>
                                  </a:lnTo>
                                  <a:lnTo>
                                    <a:pt x="4292" y="2667"/>
                                  </a:lnTo>
                                  <a:lnTo>
                                    <a:pt x="4303" y="2616"/>
                                  </a:lnTo>
                                  <a:lnTo>
                                    <a:pt x="4306" y="2562"/>
                                  </a:lnTo>
                                  <a:lnTo>
                                    <a:pt x="4306" y="362"/>
                                  </a:lnTo>
                                  <a:lnTo>
                                    <a:pt x="4303" y="308"/>
                                  </a:lnTo>
                                  <a:lnTo>
                                    <a:pt x="4292" y="257"/>
                                  </a:lnTo>
                                  <a:lnTo>
                                    <a:pt x="4273" y="208"/>
                                  </a:lnTo>
                                  <a:lnTo>
                                    <a:pt x="4248" y="165"/>
                                  </a:lnTo>
                                  <a:lnTo>
                                    <a:pt x="4218" y="124"/>
                                  </a:lnTo>
                                  <a:lnTo>
                                    <a:pt x="4183" y="89"/>
                                  </a:lnTo>
                                  <a:lnTo>
                                    <a:pt x="4142" y="58"/>
                                  </a:lnTo>
                                  <a:lnTo>
                                    <a:pt x="4098" y="34"/>
                                  </a:lnTo>
                                  <a:lnTo>
                                    <a:pt x="4051" y="16"/>
                                  </a:lnTo>
                                  <a:lnTo>
                                    <a:pt x="4000" y="4"/>
                                  </a:lnTo>
                                  <a:lnTo>
                                    <a:pt x="3946" y="0"/>
                                  </a:lnTo>
                                  <a:close/>
                                  <a:moveTo>
                                    <a:pt x="3860" y="258"/>
                                  </a:moveTo>
                                  <a:lnTo>
                                    <a:pt x="2430" y="1528"/>
                                  </a:lnTo>
                                  <a:lnTo>
                                    <a:pt x="2386" y="1567"/>
                                  </a:lnTo>
                                  <a:lnTo>
                                    <a:pt x="2342" y="1601"/>
                                  </a:lnTo>
                                  <a:lnTo>
                                    <a:pt x="2303" y="1630"/>
                                  </a:lnTo>
                                  <a:lnTo>
                                    <a:pt x="2268" y="1652"/>
                                  </a:lnTo>
                                  <a:lnTo>
                                    <a:pt x="2234" y="1671"/>
                                  </a:lnTo>
                                  <a:lnTo>
                                    <a:pt x="2205" y="1684"/>
                                  </a:lnTo>
                                  <a:lnTo>
                                    <a:pt x="2177" y="1692"/>
                                  </a:lnTo>
                                  <a:lnTo>
                                    <a:pt x="2154" y="1694"/>
                                  </a:lnTo>
                                  <a:lnTo>
                                    <a:pt x="2130" y="1692"/>
                                  </a:lnTo>
                                  <a:lnTo>
                                    <a:pt x="2103" y="1684"/>
                                  </a:lnTo>
                                  <a:lnTo>
                                    <a:pt x="2073" y="1671"/>
                                  </a:lnTo>
                                  <a:lnTo>
                                    <a:pt x="2040" y="1652"/>
                                  </a:lnTo>
                                  <a:lnTo>
                                    <a:pt x="2003" y="1630"/>
                                  </a:lnTo>
                                  <a:lnTo>
                                    <a:pt x="1964" y="1601"/>
                                  </a:lnTo>
                                  <a:lnTo>
                                    <a:pt x="1922" y="1567"/>
                                  </a:lnTo>
                                  <a:lnTo>
                                    <a:pt x="1876" y="1528"/>
                                  </a:lnTo>
                                  <a:lnTo>
                                    <a:pt x="447" y="258"/>
                                  </a:lnTo>
                                  <a:lnTo>
                                    <a:pt x="3860" y="258"/>
                                  </a:lnTo>
                                  <a:close/>
                                  <a:moveTo>
                                    <a:pt x="269" y="2482"/>
                                  </a:moveTo>
                                  <a:lnTo>
                                    <a:pt x="269" y="493"/>
                                  </a:lnTo>
                                  <a:lnTo>
                                    <a:pt x="1385" y="1474"/>
                                  </a:lnTo>
                                  <a:lnTo>
                                    <a:pt x="269" y="2482"/>
                                  </a:lnTo>
                                  <a:close/>
                                  <a:moveTo>
                                    <a:pt x="456" y="2664"/>
                                  </a:moveTo>
                                  <a:lnTo>
                                    <a:pt x="1577" y="1668"/>
                                  </a:lnTo>
                                  <a:lnTo>
                                    <a:pt x="1761" y="1829"/>
                                  </a:lnTo>
                                  <a:lnTo>
                                    <a:pt x="1808" y="1866"/>
                                  </a:lnTo>
                                  <a:lnTo>
                                    <a:pt x="1858" y="1897"/>
                                  </a:lnTo>
                                  <a:lnTo>
                                    <a:pt x="1912" y="1924"/>
                                  </a:lnTo>
                                  <a:lnTo>
                                    <a:pt x="1968" y="1945"/>
                                  </a:lnTo>
                                  <a:lnTo>
                                    <a:pt x="2027" y="1959"/>
                                  </a:lnTo>
                                  <a:lnTo>
                                    <a:pt x="2088" y="1967"/>
                                  </a:lnTo>
                                  <a:lnTo>
                                    <a:pt x="2154" y="1971"/>
                                  </a:lnTo>
                                  <a:lnTo>
                                    <a:pt x="2218" y="1967"/>
                                  </a:lnTo>
                                  <a:lnTo>
                                    <a:pt x="2281" y="1959"/>
                                  </a:lnTo>
                                  <a:lnTo>
                                    <a:pt x="2340" y="1945"/>
                                  </a:lnTo>
                                  <a:lnTo>
                                    <a:pt x="2396" y="1924"/>
                                  </a:lnTo>
                                  <a:lnTo>
                                    <a:pt x="2450" y="1897"/>
                                  </a:lnTo>
                                  <a:lnTo>
                                    <a:pt x="2500" y="1866"/>
                                  </a:lnTo>
                                  <a:lnTo>
                                    <a:pt x="2547" y="1829"/>
                                  </a:lnTo>
                                  <a:lnTo>
                                    <a:pt x="2730" y="1668"/>
                                  </a:lnTo>
                                  <a:lnTo>
                                    <a:pt x="3852" y="2664"/>
                                  </a:lnTo>
                                  <a:lnTo>
                                    <a:pt x="456" y="2664"/>
                                  </a:lnTo>
                                  <a:close/>
                                  <a:moveTo>
                                    <a:pt x="4039" y="2482"/>
                                  </a:moveTo>
                                  <a:lnTo>
                                    <a:pt x="2922" y="1474"/>
                                  </a:lnTo>
                                  <a:lnTo>
                                    <a:pt x="4039" y="493"/>
                                  </a:lnTo>
                                  <a:lnTo>
                                    <a:pt x="4039" y="2482"/>
                                  </a:lnTo>
                                  <a:close/>
                                  <a:moveTo>
                                    <a:pt x="4039" y="2482"/>
                                  </a:moveTo>
                                  <a:lnTo>
                                    <a:pt x="4039" y="2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组合 14"/>
                        <wpg:cNvGrpSpPr/>
                        <wpg:grpSpPr>
                          <a:xfrm>
                            <a:off x="3380509" y="145473"/>
                            <a:ext cx="179705" cy="180340"/>
                            <a:chOff x="5916" y="1941"/>
                            <a:chExt cx="283" cy="284"/>
                          </a:xfrm>
                          <a:solidFill>
                            <a:srgbClr val="5691B5"/>
                          </a:solidFill>
                        </wpg:grpSpPr>
                        <wps:wsp>
                          <wps:cNvPr id="15" name="椭圆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6" y="1941"/>
                              <a:ext cx="283" cy="284"/>
                            </a:xfrm>
                            <a:prstGeom prst="ellipse">
                              <a:avLst/>
                            </a:prstGeom>
                            <a:solidFill>
                              <a:srgbClr val="5C9CD8"/>
                            </a:solidFill>
                            <a:ln w="12700" algn="ctr">
                              <a:solidFill>
                                <a:srgbClr val="FFFFFF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16" name="Group 240"/>
                          <wpg:cNvGrpSpPr>
                            <a:grpSpLocks noChangeAspect="1"/>
                          </wpg:cNvGrpSpPr>
                          <wpg:grpSpPr>
                            <a:xfrm>
                              <a:off x="5991" y="2033"/>
                              <a:ext cx="139" cy="113"/>
                              <a:chOff x="1769776" y="760983"/>
                              <a:chExt cx="654" cy="533"/>
                            </a:xfrm>
                            <a:grpFill/>
                          </wpg:grpSpPr>
                          <wps:wsp>
                            <wps:cNvPr id="17" name="Freeform 24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769776" y="760983"/>
                                <a:ext cx="465" cy="423"/>
                              </a:xfrm>
                              <a:custGeom>
                                <a:avLst/>
                                <a:gdLst>
                                  <a:gd name="T0" fmla="*/ 0 w 2913"/>
                                  <a:gd name="T1" fmla="*/ 0 h 2647"/>
                                  <a:gd name="T2" fmla="*/ 0 w 2913"/>
                                  <a:gd name="T3" fmla="*/ 0 h 2647"/>
                                  <a:gd name="T4" fmla="*/ 0 w 2913"/>
                                  <a:gd name="T5" fmla="*/ 0 h 2647"/>
                                  <a:gd name="T6" fmla="*/ 0 w 2913"/>
                                  <a:gd name="T7" fmla="*/ 0 h 2647"/>
                                  <a:gd name="T8" fmla="*/ 0 w 2913"/>
                                  <a:gd name="T9" fmla="*/ 0 h 2647"/>
                                  <a:gd name="T10" fmla="*/ 0 w 2913"/>
                                  <a:gd name="T11" fmla="*/ 0 h 2647"/>
                                  <a:gd name="T12" fmla="*/ 0 w 2913"/>
                                  <a:gd name="T13" fmla="*/ 0 h 2647"/>
                                  <a:gd name="T14" fmla="*/ 0 w 2913"/>
                                  <a:gd name="T15" fmla="*/ 0 h 2647"/>
                                  <a:gd name="T16" fmla="*/ 0 w 2913"/>
                                  <a:gd name="T17" fmla="*/ 0 h 2647"/>
                                  <a:gd name="T18" fmla="*/ 0 w 2913"/>
                                  <a:gd name="T19" fmla="*/ 0 h 2647"/>
                                  <a:gd name="T20" fmla="*/ 0 w 2913"/>
                                  <a:gd name="T21" fmla="*/ 0 h 2647"/>
                                  <a:gd name="T22" fmla="*/ 0 w 2913"/>
                                  <a:gd name="T23" fmla="*/ 0 h 2647"/>
                                  <a:gd name="T24" fmla="*/ 0 w 2913"/>
                                  <a:gd name="T25" fmla="*/ 0 h 2647"/>
                                  <a:gd name="T26" fmla="*/ 0 w 2913"/>
                                  <a:gd name="T27" fmla="*/ 0 h 2647"/>
                                  <a:gd name="T28" fmla="*/ 0 w 2913"/>
                                  <a:gd name="T29" fmla="*/ 0 h 2647"/>
                                  <a:gd name="T30" fmla="*/ 0 w 2913"/>
                                  <a:gd name="T31" fmla="*/ 0 h 2647"/>
                                  <a:gd name="T32" fmla="*/ 0 w 2913"/>
                                  <a:gd name="T33" fmla="*/ 0 h 2647"/>
                                  <a:gd name="T34" fmla="*/ 0 w 2913"/>
                                  <a:gd name="T35" fmla="*/ 0 h 2647"/>
                                  <a:gd name="T36" fmla="*/ 0 w 2913"/>
                                  <a:gd name="T37" fmla="*/ 0 h 2647"/>
                                  <a:gd name="T38" fmla="*/ 0 w 2913"/>
                                  <a:gd name="T39" fmla="*/ 0 h 2647"/>
                                  <a:gd name="T40" fmla="*/ 0 w 2913"/>
                                  <a:gd name="T41" fmla="*/ 0 h 2647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913" h="2647">
                                    <a:moveTo>
                                      <a:pt x="2772" y="1009"/>
                                    </a:moveTo>
                                    <a:cubicBezTo>
                                      <a:pt x="2820" y="1009"/>
                                      <a:pt x="2866" y="1013"/>
                                      <a:pt x="2913" y="1018"/>
                                    </a:cubicBezTo>
                                    <a:cubicBezTo>
                                      <a:pt x="2787" y="434"/>
                                      <a:pt x="2163" y="0"/>
                                      <a:pt x="1450" y="0"/>
                                    </a:cubicBezTo>
                                    <a:cubicBezTo>
                                      <a:pt x="653" y="0"/>
                                      <a:pt x="0" y="543"/>
                                      <a:pt x="0" y="1233"/>
                                    </a:cubicBezTo>
                                    <a:cubicBezTo>
                                      <a:pt x="0" y="1631"/>
                                      <a:pt x="217" y="1958"/>
                                      <a:pt x="580" y="2211"/>
                                    </a:cubicBezTo>
                                    <a:cubicBezTo>
                                      <a:pt x="435" y="2647"/>
                                      <a:pt x="435" y="2647"/>
                                      <a:pt x="435" y="2647"/>
                                    </a:cubicBezTo>
                                    <a:cubicBezTo>
                                      <a:pt x="942" y="2394"/>
                                      <a:pt x="942" y="2394"/>
                                      <a:pt x="942" y="2394"/>
                                    </a:cubicBezTo>
                                    <a:cubicBezTo>
                                      <a:pt x="1123" y="2429"/>
                                      <a:pt x="1269" y="2466"/>
                                      <a:pt x="1450" y="2466"/>
                                    </a:cubicBezTo>
                                    <a:cubicBezTo>
                                      <a:pt x="1495" y="2466"/>
                                      <a:pt x="1540" y="2464"/>
                                      <a:pt x="1585" y="2461"/>
                                    </a:cubicBezTo>
                                    <a:cubicBezTo>
                                      <a:pt x="1557" y="2364"/>
                                      <a:pt x="1540" y="2262"/>
                                      <a:pt x="1540" y="2156"/>
                                    </a:cubicBezTo>
                                    <a:cubicBezTo>
                                      <a:pt x="1540" y="1523"/>
                                      <a:pt x="2084" y="1009"/>
                                      <a:pt x="2772" y="1009"/>
                                    </a:cubicBezTo>
                                    <a:close/>
                                    <a:moveTo>
                                      <a:pt x="1993" y="616"/>
                                    </a:moveTo>
                                    <a:cubicBezTo>
                                      <a:pt x="2103" y="616"/>
                                      <a:pt x="2175" y="688"/>
                                      <a:pt x="2175" y="797"/>
                                    </a:cubicBezTo>
                                    <a:cubicBezTo>
                                      <a:pt x="2175" y="906"/>
                                      <a:pt x="2103" y="978"/>
                                      <a:pt x="1993" y="978"/>
                                    </a:cubicBezTo>
                                    <a:cubicBezTo>
                                      <a:pt x="1885" y="978"/>
                                      <a:pt x="1776" y="906"/>
                                      <a:pt x="1776" y="797"/>
                                    </a:cubicBezTo>
                                    <a:cubicBezTo>
                                      <a:pt x="1776" y="688"/>
                                      <a:pt x="1885" y="616"/>
                                      <a:pt x="1993" y="616"/>
                                    </a:cubicBezTo>
                                    <a:close/>
                                    <a:moveTo>
                                      <a:pt x="979" y="978"/>
                                    </a:moveTo>
                                    <a:cubicBezTo>
                                      <a:pt x="870" y="978"/>
                                      <a:pt x="760" y="906"/>
                                      <a:pt x="760" y="797"/>
                                    </a:cubicBezTo>
                                    <a:cubicBezTo>
                                      <a:pt x="760" y="688"/>
                                      <a:pt x="870" y="616"/>
                                      <a:pt x="979" y="616"/>
                                    </a:cubicBezTo>
                                    <a:cubicBezTo>
                                      <a:pt x="1087" y="616"/>
                                      <a:pt x="1160" y="688"/>
                                      <a:pt x="1160" y="797"/>
                                    </a:cubicBezTo>
                                    <a:cubicBezTo>
                                      <a:pt x="1160" y="906"/>
                                      <a:pt x="1087" y="978"/>
                                      <a:pt x="979" y="97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C9CD8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24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770036" y="761157"/>
                                <a:ext cx="394" cy="359"/>
                              </a:xfrm>
                              <a:custGeom>
                                <a:avLst/>
                                <a:gdLst>
                                  <a:gd name="T0" fmla="*/ 0 w 2465"/>
                                  <a:gd name="T1" fmla="*/ 0 h 2250"/>
                                  <a:gd name="T2" fmla="*/ 0 w 2465"/>
                                  <a:gd name="T3" fmla="*/ 0 h 2250"/>
                                  <a:gd name="T4" fmla="*/ 0 w 2465"/>
                                  <a:gd name="T5" fmla="*/ 0 h 2250"/>
                                  <a:gd name="T6" fmla="*/ 0 w 2465"/>
                                  <a:gd name="T7" fmla="*/ 0 h 2250"/>
                                  <a:gd name="T8" fmla="*/ 0 w 2465"/>
                                  <a:gd name="T9" fmla="*/ 0 h 2250"/>
                                  <a:gd name="T10" fmla="*/ 0 w 2465"/>
                                  <a:gd name="T11" fmla="*/ 0 h 2250"/>
                                  <a:gd name="T12" fmla="*/ 0 w 2465"/>
                                  <a:gd name="T13" fmla="*/ 0 h 2250"/>
                                  <a:gd name="T14" fmla="*/ 0 w 2465"/>
                                  <a:gd name="T15" fmla="*/ 0 h 2250"/>
                                  <a:gd name="T16" fmla="*/ 0 w 2465"/>
                                  <a:gd name="T17" fmla="*/ 0 h 2250"/>
                                  <a:gd name="T18" fmla="*/ 0 w 2465"/>
                                  <a:gd name="T19" fmla="*/ 0 h 2250"/>
                                  <a:gd name="T20" fmla="*/ 0 w 2465"/>
                                  <a:gd name="T21" fmla="*/ 0 h 2250"/>
                                  <a:gd name="T22" fmla="*/ 0 w 2465"/>
                                  <a:gd name="T23" fmla="*/ 0 h 2250"/>
                                  <a:gd name="T24" fmla="*/ 0 w 2465"/>
                                  <a:gd name="T25" fmla="*/ 0 h 2250"/>
                                  <a:gd name="T26" fmla="*/ 0 w 2465"/>
                                  <a:gd name="T27" fmla="*/ 0 h 2250"/>
                                  <a:gd name="T28" fmla="*/ 0 w 2465"/>
                                  <a:gd name="T29" fmla="*/ 0 h 2250"/>
                                  <a:gd name="T30" fmla="*/ 0 w 2465"/>
                                  <a:gd name="T31" fmla="*/ 0 h 2250"/>
                                  <a:gd name="T32" fmla="*/ 0 w 2465"/>
                                  <a:gd name="T33" fmla="*/ 0 h 2250"/>
                                  <a:gd name="T34" fmla="*/ 0 w 2465"/>
                                  <a:gd name="T35" fmla="*/ 0 h 2250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2465" h="2250">
                                    <a:moveTo>
                                      <a:pt x="2465" y="1052"/>
                                    </a:moveTo>
                                    <a:cubicBezTo>
                                      <a:pt x="2465" y="472"/>
                                      <a:pt x="1885" y="0"/>
                                      <a:pt x="1233" y="0"/>
                                    </a:cubicBezTo>
                                    <a:cubicBezTo>
                                      <a:pt x="543" y="0"/>
                                      <a:pt x="0" y="473"/>
                                      <a:pt x="0" y="1052"/>
                                    </a:cubicBezTo>
                                    <a:cubicBezTo>
                                      <a:pt x="0" y="1633"/>
                                      <a:pt x="544" y="2104"/>
                                      <a:pt x="1233" y="2104"/>
                                    </a:cubicBezTo>
                                    <a:cubicBezTo>
                                      <a:pt x="1378" y="2104"/>
                                      <a:pt x="1523" y="2068"/>
                                      <a:pt x="1668" y="2031"/>
                                    </a:cubicBezTo>
                                    <a:cubicBezTo>
                                      <a:pt x="2066" y="2250"/>
                                      <a:pt x="2066" y="2250"/>
                                      <a:pt x="2066" y="2250"/>
                                    </a:cubicBezTo>
                                    <a:cubicBezTo>
                                      <a:pt x="1957" y="1887"/>
                                      <a:pt x="1957" y="1887"/>
                                      <a:pt x="1957" y="1887"/>
                                    </a:cubicBezTo>
                                    <a:cubicBezTo>
                                      <a:pt x="2248" y="1668"/>
                                      <a:pt x="2465" y="1379"/>
                                      <a:pt x="2465" y="1052"/>
                                    </a:cubicBezTo>
                                    <a:close/>
                                    <a:moveTo>
                                      <a:pt x="834" y="871"/>
                                    </a:moveTo>
                                    <a:cubicBezTo>
                                      <a:pt x="762" y="871"/>
                                      <a:pt x="689" y="799"/>
                                      <a:pt x="689" y="726"/>
                                    </a:cubicBezTo>
                                    <a:cubicBezTo>
                                      <a:pt x="689" y="653"/>
                                      <a:pt x="762" y="581"/>
                                      <a:pt x="834" y="581"/>
                                    </a:cubicBezTo>
                                    <a:cubicBezTo>
                                      <a:pt x="944" y="581"/>
                                      <a:pt x="1015" y="653"/>
                                      <a:pt x="1015" y="726"/>
                                    </a:cubicBezTo>
                                    <a:cubicBezTo>
                                      <a:pt x="1015" y="799"/>
                                      <a:pt x="944" y="871"/>
                                      <a:pt x="834" y="871"/>
                                    </a:cubicBezTo>
                                    <a:close/>
                                    <a:moveTo>
                                      <a:pt x="1631" y="871"/>
                                    </a:moveTo>
                                    <a:cubicBezTo>
                                      <a:pt x="1560" y="871"/>
                                      <a:pt x="1487" y="799"/>
                                      <a:pt x="1487" y="726"/>
                                    </a:cubicBezTo>
                                    <a:cubicBezTo>
                                      <a:pt x="1487" y="653"/>
                                      <a:pt x="1559" y="581"/>
                                      <a:pt x="1631" y="581"/>
                                    </a:cubicBezTo>
                                    <a:cubicBezTo>
                                      <a:pt x="1740" y="581"/>
                                      <a:pt x="1812" y="653"/>
                                      <a:pt x="1812" y="726"/>
                                    </a:cubicBezTo>
                                    <a:cubicBezTo>
                                      <a:pt x="1812" y="799"/>
                                      <a:pt x="1740" y="871"/>
                                      <a:pt x="1631" y="87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C9CD8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6.35pt;margin-top:9.8pt;height:33.1pt;width:479.7pt;z-index:251665408;mso-width-relative:page;mso-height-relative:page;" coordorigin="0,1" coordsize="6092526,421148" o:gfxdata="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">
                <o:lock v:ext="edit" aspectratio="f"/>
                <v:shape id="文本框 224" o:spid="_x0000_s1026" o:spt="202" type="#_x0000_t202" style="position:absolute;left:187026;top:1;height:421148;width:5905500;" filled="f" stroked="f" coordsize="21600,21600" o:gfxdata="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z8Tj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insoku w:val="0"/>
                          <w:overflowPunct w:val="0"/>
                          <w:spacing w:line="480" w:lineRule="exact"/>
                          <w:textAlignment w:val="baseline"/>
                          <w:rPr>
                            <w:rFonts w:ascii="微软雅黑" w:hAnsi="微软雅黑" w:eastAsia="微软雅黑" w:cs="Times New Roman"/>
                            <w:caps/>
                            <w:color w:val="262626" w:themeColor="text1" w:themeTint="D9"/>
                            <w:sz w:val="20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aps/>
                            <w:color w:val="262626" w:themeColor="text1" w:themeTint="D9"/>
                            <w:sz w:val="20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电话：1</w:t>
                        </w:r>
                        <w:r>
                          <w:rPr>
                            <w:rFonts w:ascii="微软雅黑" w:hAnsi="微软雅黑" w:eastAsia="微软雅黑" w:cs="Times New Roman"/>
                            <w:caps/>
                            <w:color w:val="262626" w:themeColor="text1" w:themeTint="D9"/>
                            <w:sz w:val="20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11111111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aps/>
                            <w:color w:val="262626" w:themeColor="text1" w:themeTint="D9"/>
                            <w:sz w:val="20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Times New Roman"/>
                            <w:caps/>
                            <w:color w:val="262626" w:themeColor="text1" w:themeTint="D9"/>
                            <w:sz w:val="20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 xml:space="preserve">      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aps/>
                            <w:color w:val="262626" w:themeColor="text1" w:themeTint="D9"/>
                            <w:sz w:val="20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邮箱：</w:t>
                        </w:r>
                        <w:r>
                          <w:rPr>
                            <w:color w:val="262626" w:themeColor="text1" w:themeTint="D9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6121234@qq.com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aps/>
                            <w:color w:val="262626" w:themeColor="text1" w:themeTint="D9"/>
                            <w:sz w:val="20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Times New Roman"/>
                            <w:caps/>
                            <w:color w:val="262626" w:themeColor="text1" w:themeTint="D9"/>
                            <w:sz w:val="20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 xml:space="preserve">      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aps/>
                            <w:color w:val="262626" w:themeColor="text1" w:themeTint="D9"/>
                            <w:sz w:val="20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微信：1</w:t>
                        </w:r>
                        <w:r>
                          <w:rPr>
                            <w:rFonts w:ascii="微软雅黑" w:hAnsi="微软雅黑" w:eastAsia="微软雅黑" w:cs="Times New Roman"/>
                            <w:caps/>
                            <w:color w:val="262626" w:themeColor="text1" w:themeTint="D9"/>
                            <w:sz w:val="20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2345678901</w:t>
                        </w:r>
                      </w:p>
                      <w:p>
                        <w:pPr>
                          <w:rPr>
                            <w:color w:val="262626" w:themeColor="text1" w:themeTint="D9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group id="_x0000_s1026" o:spid="_x0000_s1026" o:spt="203" style="position:absolute;left:0;top:145473;height:179705;width:179705;" coordorigin="0,410550" coordsize="180000,180000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shape id="_x0000_s1026" o:spid="_x0000_s1026" o:spt="3" type="#_x0000_t3" style="position:absolute;left:0;top:410550;height:180000;width:180000;v-text-anchor:middle;" fillcolor="#5C9CD8" filled="t" stroked="t" coordsize="21600,21600" o:gfxdata="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nUOY28AAAA&#10;2g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FFFFFF" miterlimit="8" joinstyle="miter"/>
                    <v:imagedata o:title=""/>
                    <o:lock v:ext="edit" aspectratio="f"/>
                  </v:shape>
                  <v:shape id="KSO_Shape" o:spid="_x0000_s1026" o:spt="100" style="position:absolute;left:50099;top:464868;height:90000;width:90000;v-text-anchor:middle;" fillcolor="#5C9CD8" filled="t" stroked="t" coordsize="1978606,3092264" o:gfxdata="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07BPvQAA&#10;ANsAAAAPAAAAAAAAAAEAIAAAACIAAABkcnMvZG93bnJldi54bWxQSwECFAAUAAAACACHTuJAMy8F&#10;njsAAAA5AAAAEAAAAAAAAAABACAAAAAMAQAAZHJzL3NoYXBleG1sLnhtbFBLBQYAAAAABgAGAFsB&#10;AAC2AwAAAAA=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    <v:path o:connectlocs="0,0;0,0;0,0;0,0;0,0;0,0;0,0;0,0;0,0;0,0;0,0;0,0;0,0;0,0;0,0" o:connectangles="0,0,0,0,0,0,0,0,0,0,0,0,0,0,0"/>
                    <v:fill on="t" focussize="0,0"/>
                    <v:stroke weight="0.5pt" color="#FFFFFF" miterlimit="8" joinstyle="miter"/>
                    <v:imagedata o:title=""/>
                    <o:lock v:ext="edit" aspectratio="f"/>
                  </v:shape>
                </v:group>
                <v:group id="组合 6" o:spid="_x0000_s1026" o:spt="203" style="position:absolute;left:1420091;top:145473;height:180340;width:179705;" coordorigin="0,703173" coordsize="180000,180000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椭圆 7" o:spid="_x0000_s1026" o:spt="3" type="#_x0000_t3" style="position:absolute;left:0;top:703173;height:180000;width:180000;v-text-anchor:middle;" fillcolor="#5C9CD8" filled="t" stroked="t" coordsize="21600,21600" o:gfxdata="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ROVQ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1pt" color="#FFFFFF" miterlimit="8" joinstyle="miter"/>
                    <v:imagedata o:title=""/>
                    <o:lock v:ext="edit" aspectratio="f"/>
                  </v:shape>
                  <v:shape id="Freeform 30" o:spid="_x0000_s1026" o:spt="100" style="position:absolute;left:45109;top:771684;height:57600;width:90000;" fillcolor="#FFFFFF [3212]" filled="t" stroked="t" coordsize="4306,2922" o:gfxdata="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25l8W8AAAA&#10;2wAAAA8AAAAAAAAAAQAgAAAAIgAAAGRycy9kb3ducmV2LnhtbFBLAQIUABQAAAAIAIdO4kAzLwWe&#10;OwAAADkAAAAQAAAAAAAAAAEAIAAAAAsBAABkcnMvc2hhcGV4bWwueG1sUEsFBgAAAAAGAAYAWwEA&#10;ALUDAAAAAA==&#10;" path="m3946,0l360,0,308,4,257,16,209,34,164,58,125,89,89,124,58,165,35,208,16,257,4,308,0,362,0,2562,4,2616,16,2667,35,2714,58,2758,89,2799,125,2834,164,2864,209,2889,257,2908,308,2918,360,2922,3946,2922,4000,2918,4051,2908,4098,2889,4142,2864,4183,2834,4218,2799,4248,2758,4273,2714,4292,2667,4303,2616,4306,2562,4306,362,4303,308,4292,257,4273,208,4248,165,4218,124,4183,89,4142,58,4098,34,4051,16,4000,4,3946,0xm3860,258l2430,1528,2386,1567,2342,1601,2303,1630,2268,1652,2234,1671,2205,1684,2177,1692,2154,1694,2130,1692,2103,1684,2073,1671,2040,1652,2003,1630,1964,1601,1922,1567,1876,1528,447,258,3860,258xm269,2482l269,493,1385,1474,269,2482xm456,2664l1577,1668,1761,1829,1808,1866,1858,1897,1912,1924,1968,1945,2027,1959,2088,1967,2154,1971,2218,1967,2281,1959,2340,1945,2396,1924,2450,1897,2500,1866,2547,1829,2730,1668,3852,2664,456,2664xm4039,2482l2922,1474,4039,493,4039,2482xm4039,2482l4039,2482xe">
                    <v:path o:connectlocs="@0,0;@0,@0;@0,@0;@0,@0;@0,@0;@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    <v:fill on="t" focussize="0,0"/>
                    <v:stroke weight="0pt" color="#FFFFFF [3212]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3380509;top:145473;height:180340;width:179705;" coordorigin="5916,1941" coordsize="283,284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17" o:spid="_x0000_s1026" o:spt="3" type="#_x0000_t3" style="position:absolute;left:5916;top:1941;height:284;width:283;v-text-anchor:middle;" fillcolor="#5C9CD8" filled="t" stroked="t" coordsize="21600,21600" o:gfxdata="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rX0k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1pt" color="#FFFFFF" miterlimit="8" joinstyle="miter"/>
                    <v:imagedata o:title=""/>
                    <o:lock v:ext="edit" aspectratio="f"/>
                  </v:shape>
                  <v:group id="Group 240" o:spid="_x0000_s1026" o:spt="203" style="position:absolute;left:5991;top:2033;height:113;width:139;" coordorigin="1769776,760983" coordsize="654,533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  <o:lock v:ext="edit" aspectratio="t"/>
                    <v:shape id="Freeform 241" o:spid="_x0000_s1026" o:spt="100" style="position:absolute;left:1769776;top:760983;height:423;width:465;" fillcolor="#5C9CD8" filled="t" stroked="t" coordsize="2913,2647" o:gfxdata="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scD+bsAAADb&#10;AAAADwAAAAAAAAABACAAAAAiAAAAZHJzL2Rvd25yZXYueG1sUEsBAhQAFAAAAAgAh07iQDMvBZ47&#10;AAAAOQAAABAAAAAAAAAAAQAgAAAACgEAAGRycy9zaGFwZXhtbC54bWxQSwUGAAAAAAYABgBbAQAA&#10;tAMAAAAA&#10;" path="m2772,1009c2820,1009,2866,1013,2913,1018c2787,434,2163,0,1450,0c653,0,0,543,0,1233c0,1631,217,1958,580,2211c435,2647,435,2647,435,2647c942,2394,942,2394,942,2394c1123,2429,1269,2466,1450,2466c1495,2466,1540,2464,1585,2461c1557,2364,1540,2262,1540,2156c1540,1523,2084,1009,2772,1009xm1993,616c2103,616,2175,688,2175,797c2175,906,2103,978,1993,978c1885,978,1776,906,1776,797c1776,688,1885,616,1993,616xm979,978c870,978,760,906,760,797c760,688,870,616,979,616c1087,616,1160,688,1160,797c1160,906,1087,978,979,978xe">
                      <v:path o:connectlocs="0,0;0,0;0,0;0,0;0,0;0,0;0,0;0,0;0,0;0,0;0,0;0,0;0,0;0,0;0,0;0,0;0,0;0,0;0,0;0,0;0,0" o:connectangles="0,0,0,0,0,0,0,0,0,0,0,0,0,0,0,0,0,0,0,0,0"/>
                      <v:fill on="t" focussize="0,0"/>
                      <v:stroke weight="0.25pt" color="#FFFFFF" joinstyle="round"/>
                      <v:imagedata o:title=""/>
                      <o:lock v:ext="edit" aspectratio="f"/>
                    </v:shape>
                    <v:shape id="Freeform 242" o:spid="_x0000_s1026" o:spt="100" style="position:absolute;left:1770036;top:761157;height:359;width:394;" fillcolor="#5C9CD8" filled="t" stroked="t" coordsize="2465,2250" o:gfxdata="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snuw28AAAA&#10;2wAAAA8AAAAAAAAAAQAgAAAAIgAAAGRycy9kb3ducmV2LnhtbFBLAQIUABQAAAAIAIdO4kAzLwWe&#10;OwAAADkAAAAQAAAAAAAAAAEAIAAAAAsBAABkcnMvc2hhcGV4bWwueG1sUEsFBgAAAAAGAAYAWwEA&#10;ALUDAAAAAA==&#10;" path="m2465,1052c2465,472,1885,0,1233,0c543,0,0,473,0,1052c0,1633,544,2104,1233,2104c1378,2104,1523,2068,1668,2031c2066,2250,2066,2250,2066,2250c1957,1887,1957,1887,1957,1887c2248,1668,2465,1379,2465,1052xm834,871c762,871,689,799,689,726c689,653,762,581,834,581c944,581,1015,653,1015,726c1015,799,944,871,834,871xm1631,871c1560,871,1487,799,1487,726c1487,653,1559,581,1631,581c1740,581,1812,653,1812,726c1812,799,1740,871,1631,871xe">
                      <v:path o:connectlocs="0,0;0,0;0,0;0,0;0,0;0,0;0,0;0,0;0,0;0,0;0,0;0,0;0,0;0,0;0,0;0,0;0,0;0,0" o:connectangles="0,0,0,0,0,0,0,0,0,0,0,0,0,0,0,0,0,0"/>
                      <v:fill on="t" focussize="0,0"/>
                      <v:stroke weight="0.25pt" color="#FFFFFF" joinstyle="round"/>
                      <v:imagedata o:title=""/>
                      <o:lock v:ext="edit" aspectratio="f"/>
                    </v:shape>
                  </v:group>
                </v:group>
              </v:group>
            </w:pict>
          </mc:Fallback>
        </mc:AlternateContent>
      </w: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4787900</wp:posOffset>
            </wp:positionH>
            <wp:positionV relativeFrom="paragraph">
              <wp:posOffset>-581660</wp:posOffset>
            </wp:positionV>
            <wp:extent cx="1143000" cy="1143000"/>
            <wp:effectExtent l="0" t="0" r="0" b="0"/>
            <wp:wrapNone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-4804410</wp:posOffset>
                </wp:positionV>
                <wp:extent cx="45720" cy="11033760"/>
                <wp:effectExtent l="0" t="7937" r="4127" b="4128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19" cy="11033760"/>
                        </a:xfrm>
                        <a:prstGeom prst="rect">
                          <a:avLst/>
                        </a:prstGeom>
                        <a:solidFill>
                          <a:srgbClr val="5C9C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8.05pt;margin-top:-378.3pt;height:868.8pt;width:3.6pt;rotation:5898240f;z-index:251667456;v-text-anchor:middle;mso-width-relative:page;mso-height-relative:page;" fillcolor="#5C9CD8" filled="t" stroked="f" coordsize="21600,21600" o:gfxdata="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Mdl&#10;nDHcAAAADAEAAA8AAAAAAAAAAQAgAAAAIgAAAGRycy9kb3ducmV2LnhtbFBLAQIUABQAAAAIAIdO&#10;4kB1agz7WAIAAI0EAAAOAAAAAAAAAAEAIAAAACsBAABkcnMvZTJvRG9jLnhtbFBLBQYAAAAABgAG&#10;AFkBAAD1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-581660</wp:posOffset>
                </wp:positionH>
                <wp:positionV relativeFrom="paragraph">
                  <wp:posOffset>-641985</wp:posOffset>
                </wp:positionV>
                <wp:extent cx="2329180" cy="691515"/>
                <wp:effectExtent l="0" t="0" r="0" b="0"/>
                <wp:wrapNone/>
                <wp:docPr id="107" name="文本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extAlignment w:val="baseline"/>
                              <w:rPr>
                                <w:color w:val="262626" w:themeColor="text1" w:themeTint="D9"/>
                                <w:spacing w:val="8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造字工房悦圆演示版常规体" w:hAnsi="微软雅黑" w:eastAsia="微软雅黑" w:cs="Times New Roman"/>
                                <w:color w:val="262626" w:themeColor="text1" w:themeTint="D9"/>
                                <w:spacing w:val="80"/>
                                <w:kern w:val="24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速写简历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5.8pt;margin-top:-50.55pt;height:54.45pt;width:183.4pt;z-index:251664384;mso-width-relative:page;mso-height-relative:page;" filled="f" stroked="f" coordsize="21600,21600" o:gfxdata="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KlPmTnXAAAACgEAAA8AAAAAAAAAAQAgAAAAIgAAAGRycy9kb3du&#10;cmV2LnhtbFBLAQIUABQAAAAIAIdO4kAwDuzhxwEAAF4DAAAOAAAAAAAAAAEAIAAAACYBAABkcnMv&#10;ZTJvRG9jLnhtbFBLBQYAAAAABgAGAFkBAABf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extAlignment w:val="baseline"/>
                        <w:rPr>
                          <w:color w:val="262626" w:themeColor="text1" w:themeTint="D9"/>
                          <w:spacing w:val="8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造字工房悦圆演示版常规体" w:hAnsi="微软雅黑" w:eastAsia="微软雅黑" w:cs="Times New Roman"/>
                          <w:color w:val="262626" w:themeColor="text1" w:themeTint="D9"/>
                          <w:spacing w:val="80"/>
                          <w:kern w:val="24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速写简历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-895350</wp:posOffset>
                </wp:positionV>
                <wp:extent cx="2971800" cy="548640"/>
                <wp:effectExtent l="0" t="0" r="0" b="3810"/>
                <wp:wrapNone/>
                <wp:docPr id="108" name="文本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140" w:hanging="140" w:hangingChars="50"/>
                              <w:textAlignment w:val="baseline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求职意向：医生 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/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体检医生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2.2pt;margin-top:-70.5pt;height:43.2pt;width:234pt;z-index:251662336;mso-width-relative:page;mso-height-relative:page;" filled="f" stroked="f" coordsize="21600,21600" o:gfxdata="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6lOK19cAAAAMAQAADwAAAAAAAAABACAAAAAiAAAAZHJzL2Rvd25y&#10;ZXYueG1sUEsBAhQAFAAAAAgAh07iQKQx9vnGAQAAXgMAAA4AAAAAAAAAAQAgAAAAJgEAAGRycy9l&#10;Mm9Eb2MueG1sUEsFBgAAAAAGAAYAWQEAAF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left="140" w:hanging="140" w:hangingChars="50"/>
                        <w:textAlignment w:val="baseline"/>
                        <w:rPr>
                          <w:rFonts w:ascii="微软雅黑" w:hAnsi="微软雅黑" w:eastAsia="微软雅黑"/>
                          <w:color w:val="FFFFFF" w:themeColor="background1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求职意向：医生 </w:t>
                      </w:r>
                      <w:r>
                        <w:rPr>
                          <w:rFonts w:ascii="微软雅黑" w:hAnsi="微软雅黑" w:eastAsia="微软雅黑" w:cs="Times New Roman"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/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体检医生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-781685</wp:posOffset>
                </wp:positionV>
                <wp:extent cx="3352800" cy="358775"/>
                <wp:effectExtent l="0" t="0" r="0" b="3175"/>
                <wp:wrapNone/>
                <wp:docPr id="5" name="流程图: 手动操作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358775"/>
                        </a:xfrm>
                        <a:prstGeom prst="flowChartManualOperation">
                          <a:avLst/>
                        </a:prstGeom>
                        <a:solidFill>
                          <a:srgbClr val="5C9C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9" type="#_x0000_t119" style="position:absolute;left:0pt;margin-left:73.65pt;margin-top:-61.55pt;height:28.25pt;width:264pt;z-index:251660288;v-text-anchor:middle;mso-width-relative:page;mso-height-relative:page;" fillcolor="#5C9CD8" filled="t" stroked="f" coordsize="21600,21600" o:gfxdata="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2D/fW2wAAAAwBAAAPAAAAAAAAAAEAIAAAACIA&#10;AABkcnMvZG93bnJldi54bWxQSwECFAAUAAAACACHTuJA1K2JF3gCAACiBAAADgAAAAAAAAABACAA&#10;AAAqAQAAZHJzL2Uyb0RvYy54bWxQSwUGAAAAAAYABgBZAQAAFAY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6229985</wp:posOffset>
                </wp:positionH>
                <wp:positionV relativeFrom="paragraph">
                  <wp:posOffset>-4168775</wp:posOffset>
                </wp:positionV>
                <wp:extent cx="198120" cy="14151610"/>
                <wp:effectExtent l="0" t="0" r="0" b="31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8121" cy="14151429"/>
                        </a:xfrm>
                        <a:prstGeom prst="rect">
                          <a:avLst/>
                        </a:prstGeom>
                        <a:solidFill>
                          <a:srgbClr val="5C9C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90.55pt;margin-top:-328.25pt;height:1114.3pt;width:15.6pt;rotation:11796480f;z-index:251659264;v-text-anchor:middle;mso-width-relative:page;mso-height-relative:page;" fillcolor="#5C9CD8" filled="t" stroked="f" coordsize="21600,21600" o:gfxdata="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5&#10;kWgk2wAAAA4BAAAPAAAAAAAAAAEAIAAAACIAAABkcnMvZG93bnJldi54bWxQSwECFAAUAAAACACH&#10;TuJAY+Kqp1oCAACNBAAADgAAAAAAAAABACAAAAAqAQAAZHJzL2Uyb0RvYy54bWxQSwUGAAAAAAYA&#10;BgBZAQAA9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-1163955</wp:posOffset>
                </wp:positionH>
                <wp:positionV relativeFrom="paragraph">
                  <wp:posOffset>-4168775</wp:posOffset>
                </wp:positionV>
                <wp:extent cx="198120" cy="14151610"/>
                <wp:effectExtent l="0" t="0" r="0" b="31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8121" cy="14151429"/>
                        </a:xfrm>
                        <a:prstGeom prst="rect">
                          <a:avLst/>
                        </a:prstGeom>
                        <a:solidFill>
                          <a:srgbClr val="5C9C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65pt;margin-top:-328.25pt;height:1114.3pt;width:15.6pt;rotation:11796480f;z-index:251657216;v-text-anchor:middle;mso-width-relative:page;mso-height-relative:page;" fillcolor="#5C9CD8" filled="t" stroked="f" coordsize="21600,21600" o:gfxdata="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Pwn&#10;4w/bAAAADwEAAA8AAAAAAAAAAQAgAAAAIgAAAGRycy9kb3ducmV2LnhtbFBLAQIUABQAAAAIAIdO&#10;4kBbtE10WQIAAI0EAAAOAAAAAAAAAAEAIAAAACoBAABkcnMvZTJvRG9jLnhtbFBLBQYAAAAABgAG&#10;AFkBAAD1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4151630</wp:posOffset>
                </wp:positionV>
                <wp:extent cx="198120" cy="11033760"/>
                <wp:effectExtent l="0" t="7620" r="3810" b="381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8120" cy="11033760"/>
                        </a:xfrm>
                        <a:prstGeom prst="rect">
                          <a:avLst/>
                        </a:prstGeom>
                        <a:solidFill>
                          <a:srgbClr val="5C9C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9.95pt;margin-top:326.9pt;height:868.8pt;width:15.6pt;rotation:5898240f;z-index:251655168;v-text-anchor:middle;mso-width-relative:page;mso-height-relative:page;" fillcolor="#5C9CD8" filled="t" stroked="f" coordsize="21600,21600" o:gfxdata="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8nH4B3QAAAAwBAAAPAAAAAAAAAAEAIAAAACIAAABkcnMvZG93bnJldi54bWxQSwECFAAUAAAA&#10;CACHTuJAE5zRtlsCAACMBAAADgAAAAAAAAABACAAAAAsAQAAZHJzL2Uyb0RvYy54bWxQSwUGAAAA&#10;AAYABgBZAQAA+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-6355080</wp:posOffset>
                </wp:positionV>
                <wp:extent cx="198120" cy="11033760"/>
                <wp:effectExtent l="0" t="7620" r="3810" b="381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8120" cy="11033760"/>
                        </a:xfrm>
                        <a:prstGeom prst="rect">
                          <a:avLst/>
                        </a:prstGeom>
                        <a:solidFill>
                          <a:srgbClr val="5C9C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1.4pt;margin-top:-500.4pt;height:868.8pt;width:15.6pt;rotation:5898240f;z-index:251653120;v-text-anchor:middle;mso-width-relative:page;mso-height-relative:page;" fillcolor="#5C9CD8" filled="t" stroked="f" coordsize="21600,21600" o:gfxdata="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gNWUq3QAAAA0BAAAPAAAAAAAAAAEAIAAAACIAAABkcnMvZG93bnJldi54bWxQSwECFAAUAAAA&#10;CACHTuJA8SCfEFsCAACMBAAADgAAAAAAAAABACAAAAAsAQAAZHJzL2Uyb0RvYy54bWxQSwUGAAAA&#10;AAYABgBZAQAA+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造字工房悦圆演示版常规体">
    <w:altName w:val="微软雅黑"/>
    <w:panose1 w:val="00000000000000000000"/>
    <w:charset w:val="86"/>
    <w:family w:val="modern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532F08"/>
    <w:rsid w:val="003C3950"/>
    <w:rsid w:val="00593B8B"/>
    <w:rsid w:val="009641AF"/>
    <w:rsid w:val="00D27F79"/>
    <w:rsid w:val="4B53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f38bf96ebadb9086bc0d84d81751855d\&#26080;&#32463;&#39564;&#20840;&#31185;&#21307;&#29983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无经验全科医生简历.docx</Template>
  <Pages>1</Pages>
  <Words>0</Words>
  <Characters>0</Characters>
  <Lines>1</Lines>
  <Paragraphs>1</Paragraphs>
  <TotalTime>16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2020-04-01T14:58:00Z</dcterms:created>
  <dc:creator>双子晨</dc:creator>
  <cp:lastModifiedBy>双子晨</cp:lastModifiedBy>
  <dcterms:modified xsi:type="dcterms:W3CDTF">2020-04-01T15:03:05Z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