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7018291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6726555</wp:posOffset>
                </wp:positionV>
                <wp:extent cx="3825240" cy="381000"/>
                <wp:effectExtent l="0" t="0" r="10160" b="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3810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solidFill>
                          <a:srgbClr val="074D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6.25pt;margin-top:529.65pt;height:30pt;width:301.2pt;z-index:70182912;v-text-anchor:middle;mso-width-relative:page;mso-height-relative:page;" fillcolor="#074D60" filled="t" stroked="f" coordsize="21600,21600" arcsize="0.25" o:gfxdata="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Fm4IN0AAAANAQAADwAAAAAAAAABACAAAAAiAAAA&#10;ZHJzL2Rvd25yZXYueG1sUEsBAhQAFAAAAAgAh07iQPVz6nd0AgAAtgQAAA4AAAAAAAAAAQAgAAAA&#10;LA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18291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2654300</wp:posOffset>
                </wp:positionV>
                <wp:extent cx="3825240" cy="381000"/>
                <wp:effectExtent l="0" t="0" r="10160" b="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3810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solidFill>
                          <a:srgbClr val="388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7pt;margin-top:209pt;height:30pt;width:301.2pt;z-index:70182912;v-text-anchor:middle;mso-width-relative:page;mso-height-relative:page;" fillcolor="#388497" filled="t" stroked="f" coordsize="21600,21600" arcsize="0.25" o:gfxdata="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SahTNgAAAALAQAADwAAAAAAAAABACAAAAAiAAAAZHJz&#10;L2Rvd25yZXYueG1sUEsBAhQAFAAAAAgAh07iQNzuqJ92AgAAtgQAAA4AAAAAAAAAAQAgAAAAJw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183936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-139065</wp:posOffset>
                </wp:positionV>
                <wp:extent cx="3825240" cy="381000"/>
                <wp:effectExtent l="0" t="0" r="10160" b="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53100" y="473710"/>
                          <a:ext cx="3825240" cy="3810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solidFill>
                          <a:srgbClr val="5BC2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3pt;margin-top:-10.95pt;height:30pt;width:301.2pt;z-index:70183936;v-text-anchor:middle;mso-width-relative:page;mso-height-relative:page;" fillcolor="#5BC2C8" filled="t" stroked="f" coordsize="21600,21600" arcsize="0.25" o:gfxdata="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YwuvJ1wAAAAoBAAAPAAAAAAAAAAEAIAAA&#10;ACIAAABkcnMvZG93bnJldi54bWxQSwECFAAUAAAACACHTuJAOw8DM38CAADBBAAADgAAAAAAAAAB&#10;ACAAAAAm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287360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2381250</wp:posOffset>
                </wp:positionV>
                <wp:extent cx="2178685" cy="1840865"/>
                <wp:effectExtent l="0" t="0" r="0" b="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1840865"/>
                          <a:chOff x="3805" y="6048"/>
                          <a:chExt cx="3431" cy="2899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 rot="0">
                            <a:off x="3805" y="6959"/>
                            <a:ext cx="3431" cy="1988"/>
                            <a:chOff x="1375" y="4966"/>
                            <a:chExt cx="3431" cy="1988"/>
                          </a:xfrm>
                        </wpg:grpSpPr>
                        <wps:wsp>
                          <wps:cNvPr id="56" name="文本框 44"/>
                          <wps:cNvSpPr txBox="1"/>
                          <wps:spPr>
                            <a:xfrm>
                              <a:off x="1549" y="5467"/>
                              <a:ext cx="2579" cy="4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邮箱：123456789@163.com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1" name="文本框 42"/>
                          <wps:cNvSpPr txBox="1"/>
                          <wps:spPr>
                            <a:xfrm>
                              <a:off x="1382" y="4966"/>
                              <a:ext cx="3078" cy="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毕业院校：悦目大学某某学院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6" name="文本框 154"/>
                          <wps:cNvSpPr txBox="1"/>
                          <wps:spPr>
                            <a:xfrm>
                              <a:off x="1709" y="6041"/>
                              <a:ext cx="2161" cy="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电话：1234567890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1" name="文本框 43"/>
                          <wps:cNvSpPr txBox="1"/>
                          <wps:spPr>
                            <a:xfrm>
                              <a:off x="1375" y="6537"/>
                              <a:ext cx="3431" cy="4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现居：上海市某某街道000号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50" name="文本框 15"/>
                        <wps:cNvSpPr txBox="1"/>
                        <wps:spPr>
                          <a:xfrm>
                            <a:off x="4412" y="6048"/>
                            <a:ext cx="1706" cy="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黑体-简" w:hAnsi="黑体-简" w:eastAsia="黑体-简" w:cs="黑体-简"/>
                                  <w:b/>
                                  <w:bCs/>
                                  <w:color w:val="FFFFFF" w:themeColor="background1"/>
                                  <w:spacing w:val="6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95pt;margin-top:187.5pt;height:144.95pt;width:171.55pt;z-index:70287360;mso-width-relative:page;mso-height-relative:page;" coordorigin="3805,6048" coordsize="3431,2899" o:gfxdata="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2Z5DLNwAAAALAQAADwAAAAAAAAABACAAAAAiAAAAZHJzL2Rvd25yZXYu&#10;eG1sUEsBAhQAFAAAAAgAh07iQEafLZLbAgAAagsAAA4AAAAAAAAAAQAgAAAAKwEAAGRycy9lMm9E&#10;b2MueG1sUEsFBgAAAAAGAAYAWQEAAHgGAAAAAA==&#10;">
                <o:lock v:ext="edit" aspectratio="f"/>
                <v:group id="_x0000_s1026" o:spid="_x0000_s1026" o:spt="203" style="position:absolute;left:3805;top:6959;height:1988;width:3431;" coordorigin="1375,4966" coordsize="3431,1988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44" o:spid="_x0000_s1026" o:spt="202" type="#_x0000_t202" style="position:absolute;left:1549;top:5467;height:449;width:2579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邮箱：123456789@163.com</w:t>
                          </w:r>
                        </w:p>
                      </w:txbxContent>
                    </v:textbox>
                  </v:shape>
                  <v:shape id="文本框 42" o:spid="_x0000_s1026" o:spt="202" type="#_x0000_t202" style="position:absolute;left:1382;top:4966;height:478;width:3078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毕业院校：悦目大学某某学院</w:t>
                          </w:r>
                        </w:p>
                      </w:txbxContent>
                    </v:textbox>
                  </v:shape>
                  <v:shape id="文本框 154" o:spid="_x0000_s1026" o:spt="202" type="#_x0000_t202" style="position:absolute;left:1709;top:6041;height:463;width:2161;" filled="f" stroked="f" coordsize="21600,21600" o:gfxdata="UEsDBAoAAAAAAIdO4kAAAAAAAAAAAAAAAAAEAAAAZHJzL1BLAwQUAAAACACHTuJAfsleub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4Tm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V65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电话：1234567890</w:t>
                          </w:r>
                        </w:p>
                      </w:txbxContent>
                    </v:textbox>
                  </v:shape>
                  <v:shape id="文本框 43" o:spid="_x0000_s1026" o:spt="202" type="#_x0000_t202" style="position:absolute;left:1375;top:6537;height:417;width:3431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现居：上海市某某街道000号</w:t>
                          </w:r>
                        </w:p>
                      </w:txbxContent>
                    </v:textbox>
                  </v:shape>
                </v:group>
                <v:shape id="文本框 15" o:spid="_x0000_s1026" o:spt="202" type="#_x0000_t202" style="position:absolute;left:4412;top:6048;height:802;width:1706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黑体-简" w:hAnsi="黑体-简" w:eastAsia="黑体-简" w:cs="黑体-简"/>
                            <w:b/>
                            <w:bCs/>
                            <w:color w:val="FFFFFF" w:themeColor="background1"/>
                            <w:spacing w:val="6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289408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7110095</wp:posOffset>
                </wp:positionV>
                <wp:extent cx="1913890" cy="2059940"/>
                <wp:effectExtent l="0" t="0" r="0" b="0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35305" y="7934960"/>
                          <a:ext cx="1913890" cy="2059940"/>
                          <a:chOff x="6156" y="12020"/>
                          <a:chExt cx="3014" cy="3244"/>
                        </a:xfrm>
                      </wpg:grpSpPr>
                      <wps:wsp>
                        <wps:cNvPr id="160" name="文本框 82"/>
                        <wps:cNvSpPr txBox="1"/>
                        <wps:spPr>
                          <a:xfrm>
                            <a:off x="6980" y="12020"/>
                            <a:ext cx="1345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line="320" w:lineRule="exact"/>
                                <w:ind w:left="20"/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黑体-简" w:hAnsi="黑体-简" w:eastAsia="黑体-简" w:cs="黑体-简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4" name="矩形 8"/>
                        <wps:cNvSpPr/>
                        <wps:spPr>
                          <a:xfrm>
                            <a:off x="6156" y="12694"/>
                            <a:ext cx="3014" cy="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line="360" w:lineRule="auto"/>
                                <w:ind w:left="0" w:firstLine="0"/>
                                <w:jc w:val="center"/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靳埭强设计奖二等奖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戛纳广告奖平面设计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入选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全国大学生平面设计奖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三等奖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金犊奖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一等奖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波兰华沙国际海报双年展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85pt;margin-top:559.85pt;height:162.2pt;width:150.7pt;z-index:70289408;mso-width-relative:page;mso-height-relative:page;" coordorigin="6156,12020" coordsize="3014,3244" o:gfxdata="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yrL3nbAAAADQEAAA8AAAAAAAAAAQAgAAAAIgAAAGRycy9kb3ducmV2&#10;LnhtbFBLAQIUABQAAAAIAIdO4kBBoiRiawIAAOoFAAAOAAAAAAAAAAEAIAAAACoBAABkcnMvZTJv&#10;RG9jLnhtbFBLBQYAAAAABgAGAFkBAAAHBgAAAAA=&#10;">
                <o:lock v:ext="edit" aspectratio="f"/>
                <v:shape id="文本框 82" o:spid="_x0000_s1026" o:spt="202" type="#_x0000_t202" style="position:absolute;left:6980;top:12020;height:320;width:1345;" filled="f" stroked="f" coordsize="21600,21600" o:gfxdata="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fs8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before="0" w:line="320" w:lineRule="exact"/>
                          <w:ind w:left="20"/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黑体-简" w:hAnsi="黑体-简" w:eastAsia="黑体-简" w:cs="黑体-简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shape>
                <v:rect id="矩形 8" o:spid="_x0000_s1026" o:spt="1" style="position:absolute;left:6156;top:12694;height:2570;width:3014;" filled="f" stroked="f" coordsize="21600,21600" o:gfxdata="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sh/P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ind w:left="0" w:firstLine="0"/>
                          <w:jc w:val="center"/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靳埭强设计奖二等奖</w:t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戛纳广告奖平面设计</w:t>
                        </w:r>
                        <w:r>
                          <w:rPr>
                            <w:rFonts w:hint="default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入选</w:t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全国大学生平面设计奖</w:t>
                        </w:r>
                        <w:r>
                          <w:rPr>
                            <w:rFonts w:hint="default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三等奖</w:t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金犊奖</w:t>
                        </w:r>
                        <w:r>
                          <w:rPr>
                            <w:rFonts w:hint="default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一等奖</w:t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波兰华沙国际海报双年展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292480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6665595</wp:posOffset>
                </wp:positionV>
                <wp:extent cx="3732530" cy="234759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2530" cy="2347595"/>
                          <a:chOff x="10557" y="12955"/>
                          <a:chExt cx="5878" cy="3697"/>
                        </a:xfrm>
                      </wpg:grpSpPr>
                      <wps:wsp>
                        <wps:cNvPr id="66" name="矩形 66"/>
                        <wps:cNvSpPr/>
                        <wps:spPr>
                          <a:xfrm>
                            <a:off x="11279" y="13777"/>
                            <a:ext cx="5156" cy="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-简" w:hAnsi="黑体-简" w:eastAsia="黑体-简" w:cs="黑体-简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eastAsia="zh-CN" w:bidi="ar-SA"/>
                                </w:rPr>
                                <w:t>1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、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三年以上工作经验，擅长包装及平面设计；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eastAsia="zh-CN" w:bidi="ar-SA"/>
                                </w:rPr>
                                <w:t>2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、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熟悉包装设计并对相关流程、工艺、材质等有深刻认知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eastAsia="zh-CN" w:bidi="ar-SA"/>
                                </w:rPr>
                                <w:t>、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。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eastAsia="zh-CN" w:bidi="ar-SA"/>
                                </w:rPr>
                                <w:t>3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、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具有深厚的美术功底及良好的创意构思能力。具备准确的理解能力、判断能力和有效的沟通能力。有高度的责任心和团队合作精神，能长远合作，能承受一定的工作压力。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11137" y="12955"/>
                            <a:ext cx="1967" cy="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color w:val="FFFFFF" w:themeColor="background1"/>
                                  <w:spacing w:val="6"/>
                                  <w:sz w:val="32"/>
                                  <w:szCs w:val="32"/>
                                  <w:lang w:val="zh-CN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color w:val="FFFFFF" w:themeColor="background1"/>
                                  <w:spacing w:val="6"/>
                                  <w:sz w:val="32"/>
                                  <w:szCs w:val="32"/>
                                  <w:lang w:val="zh-CN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10557" y="13734"/>
                            <a:ext cx="57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接连接符 96"/>
                        <wps:cNvCnPr/>
                        <wps:spPr>
                          <a:xfrm>
                            <a:off x="11212" y="13972"/>
                            <a:ext cx="7" cy="220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45pt;margin-top:524.85pt;height:184.85pt;width:293.9pt;z-index:70292480;mso-width-relative:page;mso-height-relative:page;" coordorigin="10557,12955" coordsize="5878,3697" o:gfxdata="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C/nmhX3QAAAA0BAAAPAAAAAAAAAAEAIAAAACIAAABkcnMvZG93bnJldi54&#10;bWxQSwECFAAUAAAACACHTuJAQcC/TUsDAAADCgAADgAAAAAAAAABACAAAAAsAQAAZHJzL2Uyb0Rv&#10;Yy54bWxQSwUGAAAAAAYABgBZAQAA6QYAAAAA&#10;">
                <o:lock v:ext="edit" aspectratio="f"/>
                <v:rect id="_x0000_s1026" o:spid="_x0000_s1026" o:spt="1" style="position:absolute;left:11279;top:13777;height:2875;width:5156;" filled="f" stroked="f" coordsize="21600,21600" o:gfxdata="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zqg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黑体-简" w:hAnsi="黑体-简" w:eastAsia="黑体-简" w:cs="黑体-简"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eastAsia="zh-CN" w:bidi="ar-SA"/>
                          </w:rPr>
                          <w:t>1</w:t>
                        </w:r>
                        <w:r>
                          <w:rPr>
                            <w:rFonts w:hint="eastAsia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、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三年以上工作经验，擅长包装及平面设计；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br w:type="textWrapping"/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eastAsia="zh-CN" w:bidi="ar-SA"/>
                          </w:rPr>
                          <w:t>2</w:t>
                        </w:r>
                        <w:r>
                          <w:rPr>
                            <w:rFonts w:hint="eastAsia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、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熟悉包装设计并对相关流程、工艺、材质等有深刻认知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eastAsia="zh-CN" w:bidi="ar-SA"/>
                          </w:rPr>
                          <w:t>、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。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br w:type="textWrapping"/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eastAsia="zh-CN" w:bidi="ar-SA"/>
                          </w:rPr>
                          <w:t>3</w:t>
                        </w:r>
                        <w:r>
                          <w:rPr>
                            <w:rFonts w:hint="eastAsia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、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具有深厚的美术功底及良好的创意构思能力。具备准确的理解能力、判断能力和有效的沟通能力。有高度的责任心和团队合作精神，能长远合作，能承受一定的工作压力。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11137;top:12955;height:718;width:1967;" filled="f" stroked="f" coordsize="21600,21600" o:gfxdata="UEsDBAoAAAAAAIdO4kAAAAAAAAAAAAAAAAAEAAAAZHJzL1BLAwQUAAAACACHTuJAC8JWE7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wyKD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lY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color w:val="FFFFFF" w:themeColor="background1"/>
                            <w:spacing w:val="6"/>
                            <w:sz w:val="32"/>
                            <w:szCs w:val="32"/>
                            <w:lang w:val="zh-CN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color w:val="FFFFFF" w:themeColor="background1"/>
                            <w:spacing w:val="6"/>
                            <w:sz w:val="32"/>
                            <w:szCs w:val="32"/>
                            <w:lang w:val="zh-CN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_x0000_s1026" o:spid="_x0000_s1026" o:spt="20" style="position:absolute;left:10557;top:13734;height:0;width:5714;" filled="f" stroked="t" coordsize="21600,21600" o:gfxdata="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I/BF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line id="_x0000_s1026" o:spid="_x0000_s1026" o:spt="20" style="position:absolute;left:11212;top:13972;height:2208;width:7;" filled="f" stroked="t" coordsize="21600,21600" o:gfxdata="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HRwB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296576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2601595</wp:posOffset>
                </wp:positionV>
                <wp:extent cx="1242060" cy="42608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94685" y="3533775"/>
                          <a:ext cx="124206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-简" w:hAnsi="黑体-简" w:eastAsia="黑体-简" w:cs="黑体-简"/>
                                <w:b/>
                                <w:bCs/>
                                <w:color w:val="FFFFFF" w:themeColor="background1"/>
                                <w:spacing w:val="6"/>
                                <w:sz w:val="32"/>
                                <w:szCs w:val="32"/>
                                <w:lang w:val="zh-C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-简" w:hAnsi="黑体-简" w:eastAsia="黑体-简" w:cs="黑体-简"/>
                                <w:b/>
                                <w:bCs/>
                                <w:color w:val="FFFFFF" w:themeColor="background1"/>
                                <w:spacing w:val="6"/>
                                <w:sz w:val="32"/>
                                <w:szCs w:val="32"/>
                                <w:lang w:val="zh-C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2pt;margin-top:204.85pt;height:33.55pt;width:97.8pt;z-index:70296576;mso-width-relative:page;mso-height-relative:page;" filled="f" stroked="f" coordsize="21600,21600" o:gfxdata="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c6+b9kAAAALAQAA&#10;DwAAAAAAAAABACAAAAAiAAAAZHJzL2Rvd25yZXYueG1sUEsBAhQAFAAAAAgAh07iQLnm08CmAQAA&#10;Fw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-简" w:hAnsi="黑体-简" w:eastAsia="黑体-简" w:cs="黑体-简"/>
                          <w:b/>
                          <w:bCs/>
                          <w:color w:val="FFFFFF" w:themeColor="background1"/>
                          <w:spacing w:val="6"/>
                          <w:sz w:val="32"/>
                          <w:szCs w:val="32"/>
                          <w:lang w:val="zh-C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-简" w:hAnsi="黑体-简" w:eastAsia="黑体-简" w:cs="黑体-简"/>
                          <w:b/>
                          <w:bCs/>
                          <w:color w:val="FFFFFF" w:themeColor="background1"/>
                          <w:spacing w:val="6"/>
                          <w:sz w:val="32"/>
                          <w:szCs w:val="32"/>
                          <w:lang w:val="zh-C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185984" behindDoc="0" locked="0" layoutInCell="1" allowOverlap="1">
                <wp:simplePos x="0" y="0"/>
                <wp:positionH relativeFrom="column">
                  <wp:posOffset>-1161415</wp:posOffset>
                </wp:positionH>
                <wp:positionV relativeFrom="paragraph">
                  <wp:posOffset>7305040</wp:posOffset>
                </wp:positionV>
                <wp:extent cx="3113405" cy="2510790"/>
                <wp:effectExtent l="0" t="0" r="10795" b="381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405" cy="2510790"/>
                        </a:xfrm>
                        <a:prstGeom prst="rect">
                          <a:avLst/>
                        </a:prstGeom>
                        <a:solidFill>
                          <a:srgbClr val="074D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5pt;margin-top:575.2pt;height:197.7pt;width:245.15pt;z-index:70185984;v-text-anchor:middle;mso-width-relative:page;mso-height-relative:page;" fillcolor="#074D60" filled="t" stroked="f" coordsize="21600,21600" o:gfxdata="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BtyMt0A&#10;AAAOAQAADwAAAAAAAAABACAAAAAiAAAAZHJzL2Rvd25yZXYueG1sUEsBAhQAFAAAAAgAh07iQEHN&#10;I0ZTAgAAgAQAAA4AAAAAAAAAAQAgAAAALA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188032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6969760</wp:posOffset>
                </wp:positionV>
                <wp:extent cx="2191385" cy="616585"/>
                <wp:effectExtent l="0" t="0" r="18415" b="1841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616585"/>
                        </a:xfrm>
                        <a:prstGeom prst="roundRect">
                          <a:avLst>
                            <a:gd name="adj" fmla="val 36009"/>
                          </a:avLst>
                        </a:prstGeom>
                        <a:solidFill>
                          <a:srgbClr val="074D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0.9pt;margin-top:548.8pt;height:48.55pt;width:172.55pt;z-index:70188032;v-text-anchor:middle;mso-width-relative:page;mso-height-relative:page;" fillcolor="#074D60" filled="t" stroked="f" coordsize="21600,21600" arcsize="0.360092592592593" o:gfxdata="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lR//bdAAAADgEAAA8AAAAAAAAAAQAg&#10;AAAAIgAAAGRycy9kb3ducmV2LnhtbFBLAQIUABQAAAAIAIdO4kC8dH+mewIAALYEAAAOAAAAAAAA&#10;AAEAIAAAACw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283264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4599305</wp:posOffset>
                </wp:positionV>
                <wp:extent cx="1675130" cy="1605915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04495" y="5513705"/>
                          <a:ext cx="1675130" cy="1605915"/>
                          <a:chOff x="5868" y="7768"/>
                          <a:chExt cx="2638" cy="2529"/>
                        </a:xfrm>
                      </wpg:grpSpPr>
                      <wps:wsp>
                        <wps:cNvPr id="82" name="文本框 82"/>
                        <wps:cNvSpPr txBox="1"/>
                        <wps:spPr>
                          <a:xfrm>
                            <a:off x="6488" y="7768"/>
                            <a:ext cx="1345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line="320" w:lineRule="exact"/>
                                <w:ind w:left="20"/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我的技能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1" name="矩形 81"/>
                        <wps:cNvSpPr/>
                        <wps:spPr>
                          <a:xfrm>
                            <a:off x="5868" y="8342"/>
                            <a:ext cx="2638" cy="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baseline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英语四/六级（CET-4/6）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baseline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Office办公软件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baseline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精通PS、AI平面设计软件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40" w:lineRule="exact"/>
                                <w:ind w:left="0" w:leftChars="0" w:right="0" w:rightChars="0" w:firstLine="0" w:firstLineChars="0"/>
                                <w:jc w:val="center"/>
                                <w:textAlignment w:val="baseline"/>
                                <w:outlineLvl w:val="9"/>
                                <w:rPr>
                                  <w:rFonts w:hint="eastAsia" w:ascii="方正黑体简体" w:hAnsi="方正黑体简体" w:eastAsia="方正黑体简体" w:cs="方正黑体简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AE,PR视频编辑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40" w:lineRule="exact"/>
                                <w:ind w:left="0" w:leftChars="0" w:right="0" w:rightChars="0" w:firstLine="0" w:firstLineChars="0"/>
                                <w:jc w:val="left"/>
                                <w:textAlignment w:val="baseline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40" w:lineRule="exact"/>
                                <w:ind w:left="0" w:leftChars="0" w:right="0" w:rightChars="0" w:firstLine="0" w:firstLineChars="0"/>
                                <w:jc w:val="left"/>
                                <w:textAlignment w:val="baseline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404040"/>
                                  <w:kern w:val="24"/>
                                  <w:sz w:val="22"/>
                                  <w:szCs w:val="22"/>
                                  <w:lang w:eastAsia="zh-CN" w:bidi="ar-SA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5pt;margin-top:362.15pt;height:126.45pt;width:131.9pt;z-index:70283264;mso-width-relative:page;mso-height-relative:page;" coordorigin="5868,7768" coordsize="2638,2529" o:gfxdata="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nPBJe2wAAAAsBAAAP&#10;AAAAAAAAAAEAIAAAACIAAABkcnMvZG93bnJldi54bWxQSwECFAAUAAAACACHTuJARiDPo4cCAAAO&#10;BgAADgAAAAAAAAABACAAAAAqAQAAZHJzL2Uyb0RvYy54bWxQSwUGAAAAAAYABgBZAQAAIwYAAAAA&#10;">
                <o:lock v:ext="edit" aspectratio="f"/>
                <v:shape id="_x0000_s1026" o:spid="_x0000_s1026" o:spt="202" type="#_x0000_t202" style="position:absolute;left:6488;top:7768;height:320;width:1345;" filled="f" stroked="f" coordsize="21600,21600" o:gfxdata="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nl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before="0" w:line="320" w:lineRule="exact"/>
                          <w:ind w:left="20"/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我的技能</w:t>
                        </w:r>
                      </w:p>
                    </w:txbxContent>
                  </v:textbox>
                </v:shape>
                <v:rect id="_x0000_s1026" o:spid="_x0000_s1026" o:spt="1" style="position:absolute;left:5868;top:8342;height:1955;width:2638;" filled="f" stroked="f" coordsize="21600,21600" o:gfxdata="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mU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40" w:lineRule="exact"/>
                          <w:ind w:left="0" w:leftChars="0" w:right="0" w:rightChars="0" w:firstLine="0" w:firstLineChars="0"/>
                          <w:jc w:val="center"/>
                          <w:textAlignment w:val="baseline"/>
                          <w:outlineLvl w:val="9"/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英语四/六级（CET-4/6）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40" w:lineRule="exact"/>
                          <w:ind w:left="0" w:leftChars="0" w:right="0" w:rightChars="0" w:firstLine="0" w:firstLineChars="0"/>
                          <w:jc w:val="center"/>
                          <w:textAlignment w:val="baseline"/>
                          <w:outlineLvl w:val="9"/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Office办公软件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40" w:lineRule="exact"/>
                          <w:ind w:left="0" w:leftChars="0" w:right="0" w:rightChars="0" w:firstLine="0" w:firstLineChars="0"/>
                          <w:jc w:val="center"/>
                          <w:textAlignment w:val="baseline"/>
                          <w:outlineLvl w:val="9"/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精通PS、AI平面设计软件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40" w:lineRule="exact"/>
                          <w:ind w:left="0" w:leftChars="0" w:right="0" w:rightChars="0" w:firstLine="0" w:firstLineChars="0"/>
                          <w:jc w:val="center"/>
                          <w:textAlignment w:val="baseline"/>
                          <w:outlineLvl w:val="9"/>
                          <w:rPr>
                            <w:rFonts w:hint="eastAsia" w:ascii="方正黑体简体" w:hAnsi="方正黑体简体" w:eastAsia="方正黑体简体" w:cs="方正黑体简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18"/>
                            <w:szCs w:val="18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AE,PR视频编辑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40" w:lineRule="exact"/>
                          <w:ind w:left="0" w:leftChars="0" w:right="0" w:rightChars="0" w:firstLine="0" w:firstLineChars="0"/>
                          <w:jc w:val="left"/>
                          <w:textAlignment w:val="baseline"/>
                          <w:outlineLvl w:val="9"/>
                          <w:rPr>
                            <w:rFonts w:hint="eastAsia" w:ascii="黑体" w:hAnsi="黑体" w:eastAsia="黑体" w:cs="黑体"/>
                            <w:color w:val="FFFFFF" w:themeColor="background1"/>
                            <w:kern w:val="24"/>
                            <w:sz w:val="22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40" w:lineRule="exact"/>
                          <w:ind w:left="0" w:leftChars="0" w:right="0" w:rightChars="0" w:firstLine="0" w:firstLineChars="0"/>
                          <w:jc w:val="left"/>
                          <w:textAlignment w:val="baseline"/>
                          <w:outlineLvl w:val="9"/>
                          <w:rPr>
                            <w:rFonts w:hint="eastAsia" w:ascii="黑体" w:hAnsi="黑体" w:eastAsia="黑体" w:cs="黑体"/>
                            <w:color w:val="404040"/>
                            <w:kern w:val="24"/>
                            <w:sz w:val="22"/>
                            <w:szCs w:val="22"/>
                            <w:lang w:eastAsia="zh-CN" w:bidi="ar-SA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225920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6320790</wp:posOffset>
                </wp:positionV>
                <wp:extent cx="1931035" cy="372745"/>
                <wp:effectExtent l="0" t="0" r="24765" b="8255"/>
                <wp:wrapNone/>
                <wp:docPr id="158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035" cy="372745"/>
                          <a:chOff x="6254" y="10692"/>
                          <a:chExt cx="3041" cy="587"/>
                        </a:xfrm>
                      </wpg:grpSpPr>
                      <pic:pic xmlns:pic="http://schemas.openxmlformats.org/drawingml/2006/picture">
                        <pic:nvPicPr>
                          <pic:cNvPr id="157" name="图片 157" descr="logo_brand_brands_logos_powerpoint-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31" y="10692"/>
                            <a:ext cx="564" cy="5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图片 33" descr="logo_brand_brands_logos_adobe_photoshop-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35" y="10713"/>
                            <a:ext cx="566" cy="5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图片 35" descr="logo_brand_brands_logos_indesign_adobe-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80" y="10723"/>
                            <a:ext cx="554" cy="5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图片 34" descr="logo_brand_brands_logos_adobe_illustrator-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54" y="10718"/>
                            <a:ext cx="552" cy="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4pt;margin-top:497.7pt;height:29.35pt;width:152.05pt;z-index:70225920;mso-width-relative:page;mso-height-relative:page;" coordorigin="6254,10692" coordsize="3041,587" o:gfxdata="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">
                <o:lock v:ext="edit" aspectratio="f"/>
                <v:shape id="_x0000_s1026" o:spid="_x0000_s1026" o:spt="75" alt="logo_brand_brands_logos_powerpoint-256" type="#_x0000_t75" style="position:absolute;left:8731;top:10692;height:564;width:564;" filled="f" o:preferrelative="t" stroked="f" coordsize="21600,21600" o:gfxdata="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RvQ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图片 33" o:spid="_x0000_s1026" o:spt="75" alt="logo_brand_brands_logos_adobe_photoshop-256" type="#_x0000_t75" style="position:absolute;left:7135;top:10713;height:566;width:566;" filled="f" o:preferrelative="t" stroked="f" coordsize="21600,21600" o:gfxdata="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rUIp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shape id="图片 35" o:spid="_x0000_s1026" o:spt="75" alt="logo_brand_brands_logos_indesign_adobe-256" type="#_x0000_t75" style="position:absolute;left:7980;top:10723;height:554;width:554;" filled="f" o:preferrelative="t" stroked="f" coordsize="21600,21600" o:gfxdata="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AF7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图片 34" o:spid="_x0000_s1026" o:spt="75" alt="logo_brand_brands_logos_adobe_illustrator-256" type="#_x0000_t75" style="position:absolute;left:6254;top:10718;height:552;width:552;" filled="f" o:preferrelative="t" stroked="f" coordsize="21600,21600" o:gfxdata="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F3NO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185984" behindDoc="0" locked="0" layoutInCell="1" allowOverlap="1">
                <wp:simplePos x="0" y="0"/>
                <wp:positionH relativeFrom="column">
                  <wp:posOffset>-1176020</wp:posOffset>
                </wp:positionH>
                <wp:positionV relativeFrom="paragraph">
                  <wp:posOffset>4742180</wp:posOffset>
                </wp:positionV>
                <wp:extent cx="3134360" cy="2646680"/>
                <wp:effectExtent l="0" t="0" r="15240" b="2032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2646680"/>
                        </a:xfrm>
                        <a:prstGeom prst="rect">
                          <a:avLst/>
                        </a:prstGeom>
                        <a:solidFill>
                          <a:srgbClr val="388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6pt;margin-top:373.4pt;height:208.4pt;width:246.8pt;z-index:70185984;v-text-anchor:middle;mso-width-relative:page;mso-height-relative:page;" fillcolor="#388497" filled="t" stroked="f" coordsize="21600,21600" o:gfxdata="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S0MK2wAA&#10;AA0BAAAPAAAAAAAAAAEAIAAAACIAAABkcnMvZG93bnJldi54bWxQSwECFAAUAAAACACHTuJAMNG2&#10;PVQCAACABAAADgAAAAAAAAABACAAAAAq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282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4499610</wp:posOffset>
                </wp:positionV>
                <wp:extent cx="2191385" cy="521970"/>
                <wp:effectExtent l="0" t="0" r="18415" b="1143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21970"/>
                        </a:xfrm>
                        <a:prstGeom prst="roundRect">
                          <a:avLst>
                            <a:gd name="adj" fmla="val 36009"/>
                          </a:avLst>
                        </a:prstGeom>
                        <a:solidFill>
                          <a:srgbClr val="388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9.5pt;margin-top:354.3pt;height:41.1pt;width:172.55pt;z-index:70282240;v-text-anchor:middle;mso-width-relative:page;mso-height-relative:page;" fillcolor="#388497" filled="t" stroked="f" coordsize="21600,21600" arcsize="0.360092592592593" o:gfxdata="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6nE8PcAAAACwEAAA8AAAAAAAAAAQAgAAAA&#10;IgAAAGRycy9kb3ducmV2LnhtbFBLAQIUABQAAAAIAIdO4kAP4RRzeQIAALYEAAAOAAAAAAAAAAEA&#10;IAAAACs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282240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2388870</wp:posOffset>
                </wp:positionV>
                <wp:extent cx="2191385" cy="521970"/>
                <wp:effectExtent l="0" t="0" r="18415" b="1143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95" y="3303270"/>
                          <a:ext cx="2191385" cy="521970"/>
                        </a:xfrm>
                        <a:prstGeom prst="roundRect">
                          <a:avLst>
                            <a:gd name="adj" fmla="val 36009"/>
                          </a:avLst>
                        </a:prstGeom>
                        <a:solidFill>
                          <a:srgbClr val="5BC2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8.15pt;margin-top:188.1pt;height:41.1pt;width:172.55pt;z-index:70282240;v-text-anchor:middle;mso-width-relative:page;mso-height-relative:page;" fillcolor="#5BC2C8" filled="t" stroked="f" coordsize="21600,21600" arcsize="0.360092592592593" o:gfxdata="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veO3LbAAAADAEAAA8AAAAA&#10;AAAAAQAgAAAAIgAAAGRycy9kb3ducmV2LnhtbFBLAQIUABQAAAAIAIdO4kANrDStgwIAAMEEAAAO&#10;AAAAAAAAAAEAIAAAACo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281216" behindDoc="0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2769870</wp:posOffset>
                </wp:positionV>
                <wp:extent cx="3082925" cy="2063750"/>
                <wp:effectExtent l="0" t="0" r="15875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" y="3684270"/>
                          <a:ext cx="3082925" cy="2063750"/>
                        </a:xfrm>
                        <a:prstGeom prst="rect">
                          <a:avLst/>
                        </a:prstGeom>
                        <a:solidFill>
                          <a:srgbClr val="5BC2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7pt;margin-top:218.1pt;height:162.5pt;width:242.75pt;z-index:70281216;v-text-anchor:middle;mso-width-relative:page;mso-height-relative:page;" fillcolor="#5BC2C8" filled="t" stroked="f" coordsize="21600,21600" o:gfxdata="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B6LbPbAAAADAEAAA8AAAAAAAAAAQAgAAAAIgAAAGRycy9kb3ducmV2LnhtbFBLAQIUABQAAAAI&#10;AIdO4kDO9GJzXAIAAIkEAAAOAAAAAAAAAAEAIAAAACo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7021465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1494155</wp:posOffset>
                </wp:positionV>
                <wp:extent cx="2192020" cy="92075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020" cy="920750"/>
                          <a:chOff x="7275" y="1574"/>
                          <a:chExt cx="3452" cy="1450"/>
                        </a:xfrm>
                      </wpg:grpSpPr>
                      <wps:wsp>
                        <wps:cNvPr id="52" name="文本框 52"/>
                        <wps:cNvSpPr txBox="1"/>
                        <wps:spPr>
                          <a:xfrm>
                            <a:off x="7275" y="2442"/>
                            <a:ext cx="3452" cy="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i w:val="0"/>
                                  <w:iCs w:val="0"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color w:val="404040" w:themeColor="text1" w:themeTint="BF"/>
                                  <w:spacing w:val="11"/>
                                  <w:kern w:val="24"/>
                                  <w:sz w:val="24"/>
                                  <w:szCs w:val="24"/>
                                  <w:lang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应聘职位</w:t>
                              </w:r>
                              <w:r>
                                <w:rPr>
                                  <w:rFonts w:hint="default" w:ascii="黑体-简" w:hAnsi="黑体-简" w:eastAsia="黑体-简" w:cs="黑体-简"/>
                                  <w:b/>
                                  <w:bCs/>
                                  <w:color w:val="404040" w:themeColor="text1" w:themeTint="BF"/>
                                  <w:spacing w:val="11"/>
                                  <w:kern w:val="24"/>
                                  <w:sz w:val="24"/>
                                  <w:szCs w:val="24"/>
                                  <w:lang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color w:val="404040" w:themeColor="text1" w:themeTint="BF"/>
                                  <w:spacing w:val="11"/>
                                  <w:kern w:val="24"/>
                                  <w:sz w:val="24"/>
                                  <w:szCs w:val="24"/>
                                  <w:lang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平面设计</w:t>
                              </w:r>
                              <w: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i w:val="0"/>
                                  <w:iCs w:val="0"/>
                                  <w:color w:val="404040" w:themeColor="text1" w:themeTint="BF"/>
                                  <w:spacing w:val="17"/>
                                  <w:kern w:val="24"/>
                                  <w:sz w:val="24"/>
                                  <w:szCs w:val="24"/>
                                  <w:lang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8005" y="1574"/>
                            <a:ext cx="2188" cy="9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方正大标宋简体" w:hAnsi="方正大标宋简体" w:eastAsia="方正大标宋简体" w:cs="方正大标宋简体"/>
                                  <w:color w:val="404040" w:themeColor="text1" w:themeTint="BF"/>
                                  <w:spacing w:val="11"/>
                                  <w:sz w:val="52"/>
                                  <w:szCs w:val="5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color w:val="404040" w:themeColor="text1" w:themeTint="BF"/>
                                  <w:spacing w:val="11"/>
                                  <w:kern w:val="24"/>
                                  <w:sz w:val="52"/>
                                  <w:szCs w:val="52"/>
                                  <w:lang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王语嫣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75pt;margin-top:117.65pt;height:72.5pt;width:172.6pt;z-index:70214656;mso-width-relative:page;mso-height-relative:page;" coordorigin="7275,1574" coordsize="3452,1450" o:gfxdata="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OTQymnbAAAADAEAAA8AAAAA&#10;AAAAAQAgAAAAIgAAAGRycy9kb3ducmV2LnhtbFBLAQIUABQAAAAIAIdO4kCR5pKdvAIAANQHAAAO&#10;AAAAAAAAAAEAIAAAACoBAABkcnMvZTJvRG9jLnhtbFBLBQYAAAAABgAGAFkBAABYBgAAAAA=&#10;">
                <o:lock v:ext="edit" aspectratio="f"/>
                <v:shape id="_x0000_s1026" o:spid="_x0000_s1026" o:spt="202" type="#_x0000_t202" style="position:absolute;left:7275;top:2442;height:582;width:3452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i w:val="0"/>
                            <w:iCs w:val="0"/>
                            <w:color w:val="404040" w:themeColor="text1" w:themeTint="BF"/>
                            <w:kern w:val="24"/>
                            <w:sz w:val="24"/>
                            <w:szCs w:val="24"/>
                            <w:lang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color w:val="404040" w:themeColor="text1" w:themeTint="BF"/>
                            <w:spacing w:val="11"/>
                            <w:kern w:val="24"/>
                            <w:sz w:val="24"/>
                            <w:szCs w:val="24"/>
                            <w:lang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应聘职位</w:t>
                        </w:r>
                        <w:r>
                          <w:rPr>
                            <w:rFonts w:hint="default" w:ascii="黑体-简" w:hAnsi="黑体-简" w:eastAsia="黑体-简" w:cs="黑体-简"/>
                            <w:b/>
                            <w:bCs/>
                            <w:color w:val="404040" w:themeColor="text1" w:themeTint="BF"/>
                            <w:spacing w:val="11"/>
                            <w:kern w:val="24"/>
                            <w:sz w:val="24"/>
                            <w:szCs w:val="24"/>
                            <w:lang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color w:val="404040" w:themeColor="text1" w:themeTint="BF"/>
                            <w:spacing w:val="11"/>
                            <w:kern w:val="24"/>
                            <w:sz w:val="24"/>
                            <w:szCs w:val="24"/>
                            <w:lang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平面设计</w:t>
                        </w:r>
                        <w: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i w:val="0"/>
                            <w:iCs w:val="0"/>
                            <w:color w:val="404040" w:themeColor="text1" w:themeTint="BF"/>
                            <w:spacing w:val="17"/>
                            <w:kern w:val="24"/>
                            <w:sz w:val="24"/>
                            <w:szCs w:val="24"/>
                            <w:lang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05;top:1574;height:904;width:2188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大标宋简体" w:hAnsi="方正大标宋简体" w:eastAsia="方正大标宋简体" w:cs="方正大标宋简体"/>
                            <w:color w:val="404040" w:themeColor="text1" w:themeTint="BF"/>
                            <w:spacing w:val="11"/>
                            <w:sz w:val="52"/>
                            <w:szCs w:val="5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color w:val="404040" w:themeColor="text1" w:themeTint="BF"/>
                            <w:spacing w:val="11"/>
                            <w:kern w:val="24"/>
                            <w:sz w:val="52"/>
                            <w:szCs w:val="52"/>
                            <w:lang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王语嫣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70205440" behindDoc="0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-485775</wp:posOffset>
            </wp:positionV>
            <wp:extent cx="1924050" cy="1924050"/>
            <wp:effectExtent l="0" t="0" r="6350" b="6350"/>
            <wp:wrapNone/>
            <wp:docPr id="14" name="图片 14" descr="CBAC27E211739E3ECDAC9FA9CFF64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BAC27E211739E3ECDAC9FA9CFF64AA0"/>
                    <pic:cNvPicPr>
                      <a:picLocks noChangeAspect="1"/>
                    </pic:cNvPicPr>
                  </pic:nvPicPr>
                  <pic:blipFill>
                    <a:blip r:embed="rId8"/>
                    <a:srcRect l="7553" t="1247" r="10420" b="1686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70291456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-184150</wp:posOffset>
                </wp:positionV>
                <wp:extent cx="4005580" cy="267843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409" cy="2678430"/>
                          <a:chOff x="10306" y="1958"/>
                          <a:chExt cx="6308" cy="4218"/>
                        </a:xfrm>
                      </wpg:grpSpPr>
                      <wpg:grpSp>
                        <wpg:cNvPr id="152" name="组合 152"/>
                        <wpg:cNvGrpSpPr/>
                        <wpg:grpSpPr>
                          <a:xfrm>
                            <a:off x="11251" y="2837"/>
                            <a:ext cx="5363" cy="3339"/>
                            <a:chOff x="11072" y="4443"/>
                            <a:chExt cx="4764" cy="3339"/>
                          </a:xfrm>
                        </wpg:grpSpPr>
                        <wps:wsp>
                          <wps:cNvPr id="27" name="矩形 71"/>
                          <wps:cNvSpPr/>
                          <wps:spPr>
                            <a:xfrm>
                              <a:off x="11168" y="6360"/>
                              <a:ext cx="4530" cy="14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before="0" w:beforeAutospacing="0" w:after="0" w:afterAutospacing="0" w:line="360" w:lineRule="exact"/>
                                  <w:textAlignment w:val="baseline"/>
                                  <w:rPr>
                                    <w:rFonts w:hint="default" w:ascii="黑体-简" w:hAnsi="黑体-简" w:eastAsia="黑体-简" w:cs="黑体-简"/>
                                    <w:b w:val="0"/>
                                    <w:bCs w:val="0"/>
                                    <w:spacing w:val="6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在校表现：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国家奖学金、国家励志奖学金、三好学生标兵、三好学生、学习优秀生、突出才能奖、先进个人、优秀工作者、优秀学生干部</w:t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eastAsia="zh-CN" w:bidi="ar-SA"/>
                                  </w:rPr>
                                  <w:t>。</w:t>
                                </w:r>
                                <w:r>
                                  <w:rPr>
                                    <w:rFonts w:hint="eastAsia" w:ascii="黑体-简" w:hAnsi="黑体-简" w:eastAsia="黑体-简" w:cs="黑体-简"/>
                                    <w:b w:val="0"/>
                                    <w:bCs w:val="0"/>
                                    <w:spacing w:val="6"/>
                                    <w:kern w:val="2"/>
                                    <w:sz w:val="28"/>
                                    <w:szCs w:val="28"/>
                                    <w:lang w:val="en-US" w:eastAsia="zh-CN" w:bidi="ar-S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3" name="文本框 43"/>
                          <wps:cNvSpPr txBox="1"/>
                          <wps:spPr>
                            <a:xfrm>
                              <a:off x="11184" y="5004"/>
                              <a:ext cx="4652" cy="1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widowControl/>
                                  <w:suppressLineNumbers w:val="0"/>
                                  <w:jc w:val="left"/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主修课程：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图形与文字、编排与版式、印刷与制作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/>
                                  <w:suppressLineNumbers w:val="0"/>
                                  <w:jc w:val="left"/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instrText xml:space="preserve"> HYPERLINK "https://baike.baidu.com/item/%E5%B9%B3%E9%9D%A2%E5%B9%BF%E5%91%8A%E8%AE%BE%E8%AE%A1" \t "/Users/aiyueyue/Documents\\x/_blank" </w:instrTex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平面广告设计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、包装设计、展示设计、象征与符号、装饰与图案</w:t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eastAsia="zh-CN" w:bidi="ar-SA"/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/>
                                  <w:suppressLineNumbers w:val="0"/>
                                  <w:jc w:val="left"/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 w:val="0"/>
                                    <w:bCs w:val="0"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插画技法。</w:t>
                                </w:r>
                              </w:p>
                              <w:p>
                                <w:pPr>
                                  <w:rPr>
                                    <w:rFonts w:hint="eastAsia" w:ascii="黑体-简" w:hAnsi="黑体-简" w:eastAsia="黑体-简" w:cs="黑体-简"/>
                                    <w:b/>
                                    <w:bCs/>
                                    <w:spacing w:val="6"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9" name="文本框 70"/>
                          <wps:cNvSpPr txBox="1"/>
                          <wps:spPr>
                            <a:xfrm>
                              <a:off x="11072" y="4443"/>
                              <a:ext cx="1980" cy="6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before="0" w:beforeAutospacing="0" w:after="120" w:afterAutospacing="0" w:line="360" w:lineRule="exact"/>
                                  <w:jc w:val="left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专业／视觉传达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32" name="文本框 15"/>
                        <wps:cNvSpPr txBox="1"/>
                        <wps:spPr>
                          <a:xfrm>
                            <a:off x="11064" y="1958"/>
                            <a:ext cx="2105" cy="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-简" w:hAnsi="黑体-简" w:eastAsia="黑体-简" w:cs="黑体-简"/>
                                  <w:b/>
                                  <w:bCs/>
                                  <w:color w:val="FFFFFF" w:themeColor="background1"/>
                                  <w:spacing w:val="6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10454" y="2714"/>
                            <a:ext cx="59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0306" y="2765"/>
                            <a:ext cx="1173" cy="1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  <w:t>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  <w:t>6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8.3pt;margin-top:-14.5pt;height:210.9pt;width:315.4pt;z-index:70291456;mso-width-relative:page;mso-height-relative:page;" coordorigin="10306,1958" coordsize="6308,4218" o:gfxdata="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">
                <o:lock v:ext="edit" aspectratio="f"/>
                <v:group id="_x0000_s1026" o:spid="_x0000_s1026" o:spt="203" style="position:absolute;left:11251;top:2837;height:3339;width:5363;" coordorigin="11072,4443" coordsize="4764,3339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71" o:spid="_x0000_s1026" o:spt="1" style="position:absolute;left:11168;top:6360;height:1422;width:4530;" filled="f" stroked="f" coordsize="21600,21600" o:gfxdata="UEsDBAoAAAAAAIdO4kAAAAAAAAAAAAAAAAAEAAAAZHJzL1BLAwQUAAAACACHTuJAUbr22b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TG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vb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before="0" w:beforeAutospacing="0" w:after="0" w:afterAutospacing="0" w:line="360" w:lineRule="exact"/>
                            <w:textAlignment w:val="baseline"/>
                            <w:rPr>
                              <w:rFonts w:hint="default" w:ascii="黑体-简" w:hAnsi="黑体-简" w:eastAsia="黑体-简" w:cs="黑体-简"/>
                              <w:b w:val="0"/>
                              <w:bCs w:val="0"/>
                              <w:spacing w:val="6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在校表现：</w:t>
                          </w: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国家奖学金、国家励志奖学金、三好学生标兵、三好学生、学习优秀生、突出才能奖、先进个人、优秀工作者、优秀学生干部</w:t>
                          </w:r>
                          <w:r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eastAsia="zh-CN" w:bidi="ar-SA"/>
                            </w:rPr>
                            <w:t>。</w:t>
                          </w:r>
                          <w:r>
                            <w:rPr>
                              <w:rFonts w:hint="eastAsia" w:ascii="黑体-简" w:hAnsi="黑体-简" w:eastAsia="黑体-简" w:cs="黑体-简"/>
                              <w:b w:val="0"/>
                              <w:bCs w:val="0"/>
                              <w:spacing w:val="6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_x0000_s1026" o:spid="_x0000_s1026" o:spt="202" type="#_x0000_t202" style="position:absolute;left:11184;top:5004;height:1115;width:4652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widowControl/>
                            <w:suppressLineNumbers w:val="0"/>
                            <w:jc w:val="left"/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主修课程：</w:t>
                          </w: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图形与文字、编排与版式、印刷与制作</w:t>
                          </w:r>
                        </w:p>
                        <w:p>
                          <w:pPr>
                            <w:keepNext w:val="0"/>
                            <w:keepLines w:val="0"/>
                            <w:widowControl/>
                            <w:suppressLineNumbers w:val="0"/>
                            <w:jc w:val="left"/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HYPERLINK "https://baike.baidu.com/item/%E5%B9%B3%E9%9D%A2%E5%B9%BF%E5%91%8A%E8%AE%BE%E8%AE%A1" \t "/Users/aiyueyue/Documents\\x/_blank" </w:instrText>
                          </w: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平面广告设计</w:t>
                          </w: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、包装设计、展示设计、象征与符号、装饰与图案</w:t>
                          </w:r>
                          <w:r>
                            <w:rPr>
                              <w:rFonts w:hint="default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eastAsia="zh-CN" w:bidi="ar-SA"/>
                            </w:rPr>
                            <w:t>。</w:t>
                          </w:r>
                        </w:p>
                        <w:p>
                          <w:pPr>
                            <w:keepNext w:val="0"/>
                            <w:keepLines w:val="0"/>
                            <w:widowControl/>
                            <w:suppressLineNumbers w:val="0"/>
                            <w:jc w:val="left"/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 w:val="0"/>
                              <w:bCs w:val="0"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插画技法。</w:t>
                          </w:r>
                        </w:p>
                        <w:p>
                          <w:pPr>
                            <w:rPr>
                              <w:rFonts w:hint="eastAsia" w:ascii="黑体-简" w:hAnsi="黑体-简" w:eastAsia="黑体-简" w:cs="黑体-简"/>
                              <w:b/>
                              <w:bCs/>
                              <w:spacing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v:textbox>
                  </v:shape>
                  <v:shape id="文本框 70" o:spid="_x0000_s1026" o:spt="202" type="#_x0000_t202" style="position:absolute;left:11072;top:4443;height:606;width:1980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before="0" w:beforeAutospacing="0" w:after="120" w:afterAutospacing="0" w:line="360" w:lineRule="exact"/>
                            <w:jc w:val="left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专业／视觉传达</w:t>
                          </w:r>
                        </w:p>
                      </w:txbxContent>
                    </v:textbox>
                  </v:shape>
                </v:group>
                <v:shape id="文本框 15" o:spid="_x0000_s1026" o:spt="202" type="#_x0000_t202" style="position:absolute;left:11064;top:1958;height:803;width:2105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-简" w:hAnsi="黑体-简" w:eastAsia="黑体-简" w:cs="黑体-简"/>
                            <w:b/>
                            <w:bCs/>
                            <w:color w:val="FFFFFF" w:themeColor="background1"/>
                            <w:spacing w:val="6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10454;top:2714;height:0;width:5920;" filled="f" stroked="t" coordsize="21600,21600" o:gfxdata="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v8++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0306;top:2765;height:1658;width:1173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hint="default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hint="default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18496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-948690</wp:posOffset>
                </wp:positionV>
                <wp:extent cx="3131820" cy="10784205"/>
                <wp:effectExtent l="0" t="0" r="17780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475" y="1924685"/>
                          <a:ext cx="3131820" cy="10784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5pt;margin-top:-74.7pt;height:849.15pt;width:246.6pt;z-index:70184960;v-text-anchor:middle;mso-width-relative:page;mso-height-relative:page;" fillcolor="#D9D9D9 [2732]" filled="t" stroked="f" coordsize="21600,21600" o:gfxdata="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Q6KACNwAAAAOAQAADwAAAAAAAAABACAAAAAiAAAAZHJzL2Rv&#10;d25yZXYueG1sUEsBAhQAFAAAAAgAh07iQCN7nsJvAgAArgQAAA4AAAAAAAAAAQAgAAAAKw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28838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3368040</wp:posOffset>
                </wp:positionV>
                <wp:extent cx="0" cy="3032125"/>
                <wp:effectExtent l="6350" t="0" r="19050" b="15875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8275" y="4391660"/>
                          <a:ext cx="0" cy="3032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3pt;margin-top:265.2pt;height:238.75pt;width:0pt;z-index:70288384;mso-width-relative:page;mso-height-relative:page;" filled="f" stroked="t" coordsize="21600,21600" o:gfxdata="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NBNo9YAAAAMAQAADwAAAAAAAAABACAAAAAiAAAAZHJzL2Rvd25yZXYueG1sUEsBAhQAFAAAAAgA&#10;h07iQLQIkDXuAQAAqgMAAA4AAAAAAAAAAQAgAAAAJQEAAGRycy9lMm9Eb2MueG1sUEsFBgAAAAAG&#10;AAYAWQEAAIUFAAAAAA=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0298624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4804410</wp:posOffset>
                </wp:positionV>
                <wp:extent cx="744855" cy="105283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3410" y="5958205"/>
                          <a:ext cx="744855" cy="1052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3pt;margin-top:378.3pt;height:82.9pt;width:58.65pt;z-index:70298624;mso-width-relative:page;mso-height-relative:page;" filled="f" stroked="f" coordsize="21600,21600" o:gfxdata="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+MbbN0AAAALAQAADwAAAAAAAAABACAAAAAiAAAAZHJzL2Rvd25yZXYu&#10;eG1sUEsBAhQAFAAAAAgAh07iQAwT9b4vAgAAJgQAAA4AAAAAAAAAAQAgAAAAL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default" w:ascii="黑体" w:hAnsi="黑体" w:eastAsia="黑体" w:cs="黑体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default" w:ascii="黑体" w:hAnsi="黑体" w:eastAsia="黑体" w:cs="黑体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9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029964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3183890</wp:posOffset>
                </wp:positionV>
                <wp:extent cx="744855" cy="105283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1350" y="3867150"/>
                          <a:ext cx="744855" cy="1052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5pt;margin-top:250.7pt;height:82.9pt;width:58.65pt;z-index:70299648;mso-width-relative:page;mso-height-relative:page;" filled="f" stroked="f" coordsize="21600,21600" o:gfxdata="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FENuv3AAAAAsBAAAPAAAAAAAAAAEAIAAAACIAAABkcnMvZG93bnJldi54bWxQSwEC&#10;FAAUAAAACACHTuJAqT3lsSkCAAAm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default" w:ascii="黑体" w:hAnsi="黑体" w:eastAsia="黑体" w:cs="黑体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default" w:ascii="黑体" w:hAnsi="黑体" w:eastAsia="黑体" w:cs="黑体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7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70294528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4836160</wp:posOffset>
                </wp:positionV>
                <wp:extent cx="3175635" cy="1802130"/>
                <wp:effectExtent l="0" t="0" r="0" b="0"/>
                <wp:wrapNone/>
                <wp:docPr id="77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765550" y="5991225"/>
                          <a:ext cx="3175635" cy="1802130"/>
                          <a:chOff x="8059" y="10724"/>
                          <a:chExt cx="7574" cy="2884"/>
                        </a:xfrm>
                      </wpg:grpSpPr>
                      <wps:wsp>
                        <wps:cNvPr id="11" name="矩形 8"/>
                        <wps:cNvSpPr/>
                        <wps:spPr>
                          <a:xfrm>
                            <a:off x="8059" y="11396"/>
                            <a:ext cx="7574" cy="2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eastAsia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1、包装设计：食品包装设计，药品包装设计，礼品包装设计，其他临时安排的其他包装设计。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2、物料设计：产品宣传手册（书籍）设计、招商画册设计、易拉宝、海报、折页等等宣传物料设计。 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3、VI、SI设计。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4、完成领导交付的其余工作。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rPr>
                                  <w:rFonts w:hint="eastAsia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9" name="文本框 40"/>
                        <wps:cNvSpPr txBox="1"/>
                        <wps:spPr>
                          <a:xfrm>
                            <a:off x="8071" y="10724"/>
                            <a:ext cx="5879" cy="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120" w:afterAutospacing="0" w:line="360" w:lineRule="exact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上海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悦目设计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>有限责任公司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 xml:space="preserve"> 平面设计师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26" o:spt="203" style="position:absolute;left:0pt;margin-left:206.5pt;margin-top:380.8pt;height:141.9pt;width:250.05pt;z-index:70294528;mso-width-relative:page;mso-height-relative:page;" coordorigin="8059,10724" coordsize="7574,2884" o:gfxdata="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UVnchdwAAAAMAQAADwAAAAAAAAABACAAAAAiAAAAZHJzL2Rvd25yZXYueG1sUEsB&#10;AhQAFAAAAAgAh07iQC5M0cBjAgAAwwUAAA4AAAAAAAAAAQAgAAAAKwEAAGRycy9lMm9Eb2MueG1s&#10;UEsFBgAAAAAGAAYAWQEAAAAGAAAAAA==&#10;">
                <o:lock v:ext="edit" aspectratio="f"/>
                <v:rect id="矩形 8" o:spid="_x0000_s1026" o:spt="1" style="position:absolute;left:8059;top:11396;height:2212;width:7574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1、包装设计：食品包装设计，药品包装设计，礼品包装设计，其他临时安排的其他包装设计。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br w:type="textWrapping"/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2、物料设计：产品宣传手册（书籍）设计、招商画册设计、易拉宝、海报、折页等等宣传物料设计。 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br w:type="textWrapping"/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3、VI、SI设计。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br w:type="textWrapping"/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4、完成领导交付的其余工作。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rPr>
                            <w:rFonts w:hint="eastAsia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xbxContent>
                  </v:textbox>
                </v:rect>
                <v:shape id="文本框 40" o:spid="_x0000_s1026" o:spt="202" type="#_x0000_t202" style="position:absolute;left:8071;top:10724;height:621;width:5879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120" w:afterAutospacing="0" w:line="360" w:lineRule="exact"/>
                          <w:jc w:val="both"/>
                          <w:textAlignment w:val="baseline"/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上海</w:t>
                        </w:r>
                        <w:r>
                          <w:rPr>
                            <w:rFonts w:hint="default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悦目设计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eastAsia="zh-CN"/>
                          </w:rPr>
                          <w:t>有限责任公司</w:t>
                        </w:r>
                        <w:r>
                          <w:rPr>
                            <w:rFonts w:hint="default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eastAsia="zh-CN"/>
                          </w:rPr>
                          <w:t xml:space="preserve"> 平面设计师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18"/>
        </w:rPr>
        <mc:AlternateContent>
          <mc:Choice Requires="wpg">
            <w:drawing>
              <wp:anchor distT="0" distB="0" distL="114300" distR="114300" simplePos="0" relativeHeight="7029555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3233420</wp:posOffset>
                </wp:positionV>
                <wp:extent cx="3234690" cy="1555750"/>
                <wp:effectExtent l="0" t="0" r="0" b="0"/>
                <wp:wrapNone/>
                <wp:docPr id="2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806825" y="3916680"/>
                          <a:ext cx="3234690" cy="1555707"/>
                          <a:chOff x="6881" y="10601"/>
                          <a:chExt cx="7714" cy="2489"/>
                        </a:xfrm>
                      </wpg:grpSpPr>
                      <wps:wsp>
                        <wps:cNvPr id="3" name="矩形 8"/>
                        <wps:cNvSpPr/>
                        <wps:spPr>
                          <a:xfrm>
                            <a:off x="6881" y="11168"/>
                            <a:ext cx="7714" cy="1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/>
                                <w:ind w:left="0" w:right="0" w:firstLine="0"/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eastAsia="zh-CN" w:bidi="ar-SA"/>
                                </w:rPr>
                              </w:pP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负责电商、生活服务类平台上线产品的相关图片的设计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eastAsia="zh-CN" w:bidi="ar-SA"/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/>
                                <w:ind w:left="0" w:right="0" w:firstLine="0"/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针对新媒体渠道的宣传推广所需图片素材进行相关设计；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/>
                                <w:ind w:left="360" w:right="0" w:hanging="360" w:hangingChars="200"/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3、针对线上线下开展的营销活动，设计宣传海报、KT板、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eastAsia="zh-CN" w:bidi="ar-SA"/>
                                </w:rPr>
                                <w:t>k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X展等相关内容；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/>
                                <w:ind w:left="0" w:right="0" w:firstLine="0"/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default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t>4、集团以及配合全国市场，设计年会、图文手册等相关内容；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rPr>
                                  <w:rFonts w:hint="eastAsia" w:ascii="黑体" w:hAnsi="黑体" w:eastAsia="黑体" w:cs="黑体"/>
                                  <w:color w:val="404040"/>
                                  <w:kern w:val="24"/>
                                  <w:sz w:val="18"/>
                                  <w:szCs w:val="18"/>
                                  <w:lang w:val="en-US" w:eastAsia="zh-CN" w:bidi="ar-S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40"/>
                        <wps:cNvSpPr txBox="1"/>
                        <wps:spPr>
                          <a:xfrm>
                            <a:off x="6919" y="10601"/>
                            <a:ext cx="6657" cy="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120" w:afterAutospacing="0" w:line="360" w:lineRule="exact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北京市文雅设计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>有限责任公司</w:t>
                              </w:r>
                              <w:r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 xml:space="preserve">    视觉设计师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26" o:spt="203" style="position:absolute;left:0pt;margin-left:209.75pt;margin-top:254.6pt;height:122.5pt;width:254.7pt;z-index:70295552;mso-width-relative:page;mso-height-relative:page;" coordorigin="6881,10601" coordsize="7714,2489" o:gfxdata="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8nYn53AAAAAsBAAAPAAAAAAAAAAEAIAAAACIAAABkcnMvZG93bnJldi54bWxQSwECFAAU&#10;AAAACACHTuJA7PP3KV8CAADBBQAADgAAAAAAAAABACAAAAArAQAAZHJzL2Uyb0RvYy54bWxQSwUG&#10;AAAAAAYABgBZAQAA/AUAAAAA&#10;">
                <o:lock v:ext="edit" aspectratio="f"/>
                <v:rect id="矩形 8" o:spid="_x0000_s1026" o:spt="1" style="position:absolute;left:6881;top:11168;height:1922;width:7714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 w:firstLine="0"/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eastAsia="zh-CN" w:bidi="ar-SA"/>
                          </w:rPr>
                        </w:pP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负责电商、生活服务类平台上线产品的相关图片的设计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eastAsia="zh-CN" w:bidi="ar-SA"/>
                          </w:rPr>
                          <w:t>。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 w:firstLine="0"/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针对新媒体渠道的宣传推广所需图片素材进行相关设计；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360" w:right="0" w:hanging="360" w:hangingChars="200"/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3、针对线上线下开展的营销活动，设计宣传海报、KT板、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eastAsia="zh-CN" w:bidi="ar-SA"/>
                          </w:rPr>
                          <w:t>k</w:t>
                        </w: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X展等相关内容；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 w:firstLine="0"/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default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  <w:t>4、集团以及配合全国市场，设计年会、图文手册等相关内容；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rPr>
                            <w:rFonts w:hint="eastAsia" w:ascii="黑体" w:hAnsi="黑体" w:eastAsia="黑体" w:cs="黑体"/>
                            <w:color w:val="404040"/>
                            <w:kern w:val="24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xbxContent>
                  </v:textbox>
                </v:rect>
                <v:shape id="文本框 40" o:spid="_x0000_s1026" o:spt="202" type="#_x0000_t202" style="position:absolute;left:6919;top:10601;height:621;width:6657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120" w:afterAutospacing="0" w:line="360" w:lineRule="exact"/>
                          <w:jc w:val="both"/>
                          <w:textAlignment w:val="baseline"/>
                        </w:pPr>
                        <w:r>
                          <w:rPr>
                            <w:rFonts w:hint="default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北京市文雅设计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eastAsia="zh-CN"/>
                          </w:rPr>
                          <w:t>有限责任公司</w:t>
                        </w:r>
                        <w:r>
                          <w:rPr>
                            <w:rFonts w:hint="default" w:ascii="黑体" w:hAnsi="黑体" w:eastAsia="黑体" w:cs="黑体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eastAsia="zh-CN"/>
                          </w:rPr>
                          <w:t xml:space="preserve">    视觉设计师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7029760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3093720</wp:posOffset>
                </wp:positionV>
                <wp:extent cx="3670300" cy="4445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262630" y="3865880"/>
                          <a:ext cx="367030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6.9pt;margin-top:243.6pt;height:0.35pt;width:289pt;z-index:70297600;mso-width-relative:page;mso-height-relative:page;" filled="f" stroked="t" coordsize="21600,21600" o:gfxdata="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cJHa2gAAAAsBAAAPAAAAAAAAAAEAIAAAACIAAABkcnMvZG93bnJldi54&#10;bWxQSwECFAAUAAAACACHTuJA7Hk1n/gBAAC3AwAADgAAAAAAAAABACAAAAApAQAAZHJzL2Uyb0Rv&#10;Yy54bWxQSwUGAAAAAAYABgBZAQAAkwUAAAAA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28838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512445</wp:posOffset>
                </wp:positionV>
                <wp:extent cx="0" cy="1795780"/>
                <wp:effectExtent l="6350" t="0" r="19050" b="762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8395" y="1670685"/>
                          <a:ext cx="0" cy="1795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75pt;margin-top:40.35pt;height:141.4pt;width:0pt;z-index:70288384;mso-width-relative:page;mso-height-relative:page;" filled="f" stroked="t" coordsize="21600,21600" o:gfxdata="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B1kOzWAAAACgEAAA8AAAAAAAAAAQAgAAAAIgAAAGRycy9kb3ducmV2LnhtbFBLAQIUABQAAAAI&#10;AIdO4kBAp3Ot7wEAAKoDAAAOAAAAAAAAAAEAIAAAACUBAABkcnMvZTJvRG9jLnhtbFBLBQYAAAAA&#10;BgAGAFkBAACGBQAAAAA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t xml:space="preserve"> 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70259712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-349885</wp:posOffset>
                </wp:positionV>
                <wp:extent cx="2413000" cy="1195705"/>
                <wp:effectExtent l="0" t="0" r="0" b="0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6655" y="709930"/>
                          <a:ext cx="2413000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C00000"/>
                                <w:spacing w:val="5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C00000"/>
                                <w:spacing w:val="57"/>
                                <w:sz w:val="44"/>
                                <w:szCs w:val="44"/>
                              </w:rPr>
                              <w:t>任意修改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C00000"/>
                                <w:spacing w:val="57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C00000"/>
                                <w:spacing w:val="57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56A0B9"/>
                                      </w14:gs>
                                      <w14:gs w14:pos="100000">
                                        <w14:srgbClr w14:val="5DBDC3"/>
                                      </w14:gs>
                                    </w14:gsLst>
                                    <w14:lin w14:scaled="1"/>
                                  </w14:gradFill>
                                </w14:textFill>
                              </w:rPr>
                              <w:t>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7030A0"/>
                                <w:spacing w:val="57"/>
                                <w:sz w:val="96"/>
                                <w:szCs w:val="96"/>
                              </w:rPr>
                              <w:t>色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C00000"/>
                                <w:spacing w:val="57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05pt;margin-top:-27.55pt;height:94.15pt;width:190pt;z-index:70259712;mso-width-relative:page;mso-height-relative:page;" filled="f" stroked="f" coordsize="21600,21600" o:gfxdata="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Sb9uHbAAAACwEAAA8AAAAAAAAAAQAgAAAAIgAAAGRycy9kb3ducmV2LnhtbFBL&#10;AQIUABQAAAAIAIdO4kABWVApLAIAACg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C00000"/>
                          <w:spacing w:val="57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C00000"/>
                          <w:spacing w:val="57"/>
                          <w:sz w:val="44"/>
                          <w:szCs w:val="44"/>
                        </w:rPr>
                        <w:t>任意修改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C00000"/>
                          <w:spacing w:val="57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C00000"/>
                          <w:spacing w:val="57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56A0B9"/>
                                </w14:gs>
                                <w14:gs w14:pos="100000">
                                  <w14:srgbClr w14:val="5DBDC3"/>
                                </w14:gs>
                              </w14:gsLst>
                              <w14:lin w14:scaled="1"/>
                            </w14:gradFill>
                          </w14:textFill>
                        </w:rPr>
                        <w:t>颜</w:t>
                      </w:r>
                      <w:r>
                        <w:rPr>
                          <w:rFonts w:hint="eastAsia" w:ascii="黑体" w:hAnsi="黑体" w:eastAsia="黑体" w:cs="黑体"/>
                          <w:color w:val="7030A0"/>
                          <w:spacing w:val="57"/>
                          <w:sz w:val="96"/>
                          <w:szCs w:val="96"/>
                        </w:rPr>
                        <w:t>色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C00000"/>
                          <w:spacing w:val="57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213632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-660400</wp:posOffset>
                </wp:positionV>
                <wp:extent cx="4572000" cy="1415415"/>
                <wp:effectExtent l="0" t="0" r="0" b="0"/>
                <wp:wrapNone/>
                <wp:docPr id="38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81225" y="454025"/>
                          <a:ext cx="4572000" cy="1415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A4847"/>
                                <w:spacing w:val="113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A4847"/>
                                <w:spacing w:val="113"/>
                                <w:sz w:val="144"/>
                                <w:szCs w:val="144"/>
                              </w:rPr>
                              <w:t>赠送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EA4847"/>
                                <w:spacing w:val="113"/>
                                <w:sz w:val="144"/>
                                <w:szCs w:val="144"/>
                              </w:rPr>
                              <w:t>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-56.85pt;margin-top:-52pt;height:111.45pt;width:360pt;z-index:70213632;mso-width-relative:page;mso-height-relative:page;" filled="f" stroked="f" coordsize="21600,21600" o:gfxdata="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n7Dot0AAAANAQAADwAAAAAAAAABACAAAAAiAAAAZHJzL2Rvd25yZXYueG1sUEsB&#10;AhQAFAAAAAgAh07iQG2NHE4pAgAAJg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A4847"/>
                          <w:spacing w:val="113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A4847"/>
                          <w:spacing w:val="113"/>
                          <w:sz w:val="144"/>
                          <w:szCs w:val="144"/>
                        </w:rPr>
                        <w:t>赠送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EA4847"/>
                          <w:spacing w:val="113"/>
                          <w:sz w:val="144"/>
                          <w:szCs w:val="144"/>
                        </w:rPr>
                        <w:t>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212608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-497840</wp:posOffset>
                </wp:positionV>
                <wp:extent cx="6928485" cy="1415415"/>
                <wp:effectExtent l="19050" t="19050" r="37465" b="38735"/>
                <wp:wrapNone/>
                <wp:docPr id="34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1645" y="398780"/>
                          <a:ext cx="6928485" cy="141541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57" o:spid="_x0000_s1026" o:spt="2" style="position:absolute;left:0pt;margin-left:-60.7pt;margin-top:-39.2pt;height:111.45pt;width:545.55pt;z-index:70212608;v-text-anchor:middle;mso-width-relative:page;mso-height-relative:page;" filled="f" stroked="t" coordsize="21600,21600" arcsize="0.166666666666667" o:gfxdata="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ol729kAAAAMAQAADwAAAAAAAAABACAAAAAiAAAAZHJzL2Rvd25yZXYu&#10;eG1sUEsBAhQAFAAAAAgAh07iQJ4lFV9sAgAAlgQAAA4AAAAAAAAAAQAgAAAAKAEAAGRycy9lMm9E&#10;b2MueG1sUEsFBgAAAAAGAAYAWQEAAAYGAAAAAA==&#10;">
                <v:fill on="f" focussize="0,0"/>
                <v:stroke weight="3pt" color="#C0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7021056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7783830</wp:posOffset>
                </wp:positionV>
                <wp:extent cx="6393180" cy="510540"/>
                <wp:effectExtent l="0" t="0" r="7620" b="22860"/>
                <wp:wrapNone/>
                <wp:docPr id="6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798195" y="8258810"/>
                          <a:ext cx="6393180" cy="510540"/>
                          <a:chOff x="4023" y="10729"/>
                          <a:chExt cx="10068" cy="804"/>
                        </a:xfrm>
                      </wpg:grpSpPr>
                      <wpg:grpSp>
                        <wpg:cNvPr id="7" name="组合 52"/>
                        <wpg:cNvGrpSpPr/>
                        <wpg:grpSpPr>
                          <a:xfrm>
                            <a:off x="4023" y="10783"/>
                            <a:ext cx="6223" cy="707"/>
                            <a:chOff x="4338" y="10497"/>
                            <a:chExt cx="9878" cy="1122"/>
                          </a:xfrm>
                        </wpg:grpSpPr>
                        <pic:pic xmlns:pic="http://schemas.openxmlformats.org/drawingml/2006/picture">
                          <pic:nvPicPr>
                            <pic:cNvPr id="98" name="图片 45" descr="logo_brand_brands_logos_translate_google-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621" y="10497"/>
                              <a:ext cx="982" cy="97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9" name="图片 46" descr="logo_brand_brands_logos_windows_explorer-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38" y="10497"/>
                              <a:ext cx="1032" cy="102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图片 40" descr="logo_brand_brands_logos_bing-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40" y="10497"/>
                              <a:ext cx="1033" cy="102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图片 39" descr="logo_brand_brands_logos_gmail-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110" y="10497"/>
                              <a:ext cx="1107" cy="10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0" name="图片 31" descr="logo_brand_brands_logos_google-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78" y="10497"/>
                              <a:ext cx="906" cy="8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1" name="图片 37" descr="logo_brand_brands_logos_app_store-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07" y="10497"/>
                              <a:ext cx="1134" cy="11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9" name="图片 44" descr="logo_brand_brands_logos_quicktime-25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059" y="10790"/>
                            <a:ext cx="681" cy="6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图片 32" descr="logo_brand_brands_logos_apple_ios-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289" y="10729"/>
                            <a:ext cx="802" cy="8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图片 26" descr="logo_brand_brands_logos_chrome-25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764" y="10747"/>
                            <a:ext cx="784" cy="7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4" o:spid="_x0000_s1026" o:spt="203" style="position:absolute;left:0pt;margin-left:-32.4pt;margin-top:612.9pt;height:40.2pt;width:503.4pt;z-index:70210560;mso-width-relative:page;mso-height-relative:page;" coordorigin="4023,10729" coordsize="10068,804" o:gfxdata="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">
                <o:lock v:ext="edit" aspectratio="f"/>
                <v:group id="组合 52" o:spid="_x0000_s1026" o:spt="203" style="position:absolute;left:4023;top:10783;height:707;width:6223;" coordorigin="4338,10497" coordsize="9878,112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图片 45" o:spid="_x0000_s1026" o:spt="75" alt="logo_brand_brands_logos_translate_google-256" type="#_x0000_t75" style="position:absolute;left:9621;top:10497;height:972;width:982;" filled="f" o:preferrelative="t" stroked="f" coordsize="21600,21600" o:gfxdata="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MM3D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9" o:title=""/>
                    <o:lock v:ext="edit" aspectratio="t"/>
                  </v:shape>
                  <v:shape id="图片 46" o:spid="_x0000_s1026" o:spt="75" alt="logo_brand_brands_logos_windows_explorer-256" type="#_x0000_t75" style="position:absolute;left:4338;top:10497;height:1021;width:1032;" filled="f" o:preferrelative="t" stroked="f" coordsize="21600,21600" o:gfxdata="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2/oG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" o:title=""/>
                    <o:lock v:ext="edit" aspectratio="t"/>
                  </v:shape>
                  <v:shape id="图片 40" o:spid="_x0000_s1026" o:spt="75" alt="logo_brand_brands_logos_bing-256" type="#_x0000_t75" style="position:absolute;left:11340;top:10497;height:1022;width:1033;" filled="f" o:preferrelative="t" stroked="f" coordsize="21600,21600" o:gfxdata="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wFS4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1" o:title=""/>
                    <o:lock v:ext="edit" aspectratio="t"/>
                  </v:shape>
                  <v:shape id="图片 39" o:spid="_x0000_s1026" o:spt="75" alt="logo_brand_brands_logos_gmail-256" type="#_x0000_t75" style="position:absolute;left:13110;top:10497;height:1096;width:1107;" filled="f" o:preferrelative="t" stroked="f" coordsize="21600,21600" o:gfxdata="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GVfn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2" o:title=""/>
                    <o:lock v:ext="edit" aspectratio="t"/>
                  </v:shape>
                  <v:shape id="图片 31" o:spid="_x0000_s1026" o:spt="75" alt="logo_brand_brands_logos_google-256" type="#_x0000_t75" style="position:absolute;left:7978;top:10497;height:896;width:906;" filled="f" o:preferrelative="t" stroked="f" coordsize="21600,21600" o:gfxdata="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7UCJ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3" o:title=""/>
                    <o:lock v:ext="edit" aspectratio="t"/>
                  </v:shape>
                  <v:shape id="图片 37" o:spid="_x0000_s1026" o:spt="75" alt="logo_brand_brands_logos_app_store-256" type="#_x0000_t75" style="position:absolute;left:6107;top:10497;height:1122;width:1134;" filled="f" o:preferrelative="t" stroked="f" coordsize="21600,21600" o:gfxdata="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pDY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4" o:title=""/>
                    <o:lock v:ext="edit" aspectratio="t"/>
                  </v:shape>
                </v:group>
                <v:shape id="图片 44" o:spid="_x0000_s1026" o:spt="75" alt="logo_brand_brands_logos_quicktime-256" type="#_x0000_t75" style="position:absolute;left:12059;top:10790;height:681;width:681;" filled="f" o:preferrelative="t" stroked="f" coordsize="21600,21600" o:gfxdata="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GwK+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o:title=""/>
                  <o:lock v:ext="edit" aspectratio="t"/>
                </v:shape>
                <v:shape id="图片 32" o:spid="_x0000_s1026" o:spt="75" alt="logo_brand_brands_logos_apple_ios-256" type="#_x0000_t75" style="position:absolute;left:13289;top:10729;height:804;width:802;" filled="f" o:preferrelative="t" stroked="f" coordsize="21600,21600" o:gfxdata="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gNqoL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6" o:title=""/>
                  <o:lock v:ext="edit" aspectratio="t"/>
                </v:shape>
                <v:shape id="图片 26" o:spid="_x0000_s1026" o:spt="75" alt="logo_brand_brands_logos_chrome-256" type="#_x0000_t75" style="position:absolute;left:10764;top:10747;height:787;width:784;" filled="f" o:preferrelative="t" stroked="f" coordsize="21600,21600" o:gfxdata="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0lwM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7507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5914390</wp:posOffset>
                </wp:positionV>
                <wp:extent cx="681990" cy="539115"/>
                <wp:effectExtent l="0" t="0" r="3810" b="19685"/>
                <wp:wrapNone/>
                <wp:docPr id="223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81990" cy="539115"/>
                        </a:xfrm>
                        <a:custGeom>
                          <a:avLst/>
                          <a:gdLst>
                            <a:gd name="T0" fmla="*/ 140 w 199"/>
                            <a:gd name="T1" fmla="*/ 157 h 157"/>
                            <a:gd name="T2" fmla="*/ 59 w 199"/>
                            <a:gd name="T3" fmla="*/ 157 h 157"/>
                            <a:gd name="T4" fmla="*/ 49 w 199"/>
                            <a:gd name="T5" fmla="*/ 148 h 157"/>
                            <a:gd name="T6" fmla="*/ 49 w 199"/>
                            <a:gd name="T7" fmla="*/ 70 h 157"/>
                            <a:gd name="T8" fmla="*/ 40 w 199"/>
                            <a:gd name="T9" fmla="*/ 80 h 157"/>
                            <a:gd name="T10" fmla="*/ 27 w 199"/>
                            <a:gd name="T11" fmla="*/ 80 h 157"/>
                            <a:gd name="T12" fmla="*/ 3 w 199"/>
                            <a:gd name="T13" fmla="*/ 57 h 157"/>
                            <a:gd name="T14" fmla="*/ 0 w 199"/>
                            <a:gd name="T15" fmla="*/ 50 h 157"/>
                            <a:gd name="T16" fmla="*/ 2 w 199"/>
                            <a:gd name="T17" fmla="*/ 44 h 157"/>
                            <a:gd name="T18" fmla="*/ 40 w 199"/>
                            <a:gd name="T19" fmla="*/ 5 h 157"/>
                            <a:gd name="T20" fmla="*/ 48 w 199"/>
                            <a:gd name="T21" fmla="*/ 0 h 157"/>
                            <a:gd name="T22" fmla="*/ 71 w 199"/>
                            <a:gd name="T23" fmla="*/ 0 h 157"/>
                            <a:gd name="T24" fmla="*/ 79 w 199"/>
                            <a:gd name="T25" fmla="*/ 1 h 157"/>
                            <a:gd name="T26" fmla="*/ 81 w 199"/>
                            <a:gd name="T27" fmla="*/ 3 h 157"/>
                            <a:gd name="T28" fmla="*/ 81 w 199"/>
                            <a:gd name="T29" fmla="*/ 4 h 157"/>
                            <a:gd name="T30" fmla="*/ 99 w 199"/>
                            <a:gd name="T31" fmla="*/ 21 h 157"/>
                            <a:gd name="T32" fmla="*/ 118 w 199"/>
                            <a:gd name="T33" fmla="*/ 4 h 157"/>
                            <a:gd name="T34" fmla="*/ 118 w 199"/>
                            <a:gd name="T35" fmla="*/ 3 h 157"/>
                            <a:gd name="T36" fmla="*/ 119 w 199"/>
                            <a:gd name="T37" fmla="*/ 1 h 157"/>
                            <a:gd name="T38" fmla="*/ 127 w 199"/>
                            <a:gd name="T39" fmla="*/ 0 h 157"/>
                            <a:gd name="T40" fmla="*/ 151 w 199"/>
                            <a:gd name="T41" fmla="*/ 0 h 157"/>
                            <a:gd name="T42" fmla="*/ 158 w 199"/>
                            <a:gd name="T43" fmla="*/ 5 h 157"/>
                            <a:gd name="T44" fmla="*/ 196 w 199"/>
                            <a:gd name="T45" fmla="*/ 44 h 157"/>
                            <a:gd name="T46" fmla="*/ 198 w 199"/>
                            <a:gd name="T47" fmla="*/ 50 h 157"/>
                            <a:gd name="T48" fmla="*/ 196 w 199"/>
                            <a:gd name="T49" fmla="*/ 57 h 157"/>
                            <a:gd name="T50" fmla="*/ 172 w 199"/>
                            <a:gd name="T51" fmla="*/ 80 h 157"/>
                            <a:gd name="T52" fmla="*/ 165 w 199"/>
                            <a:gd name="T53" fmla="*/ 83 h 157"/>
                            <a:gd name="T54" fmla="*/ 165 w 199"/>
                            <a:gd name="T55" fmla="*/ 83 h 157"/>
                            <a:gd name="T56" fmla="*/ 159 w 199"/>
                            <a:gd name="T57" fmla="*/ 80 h 157"/>
                            <a:gd name="T58" fmla="*/ 149 w 199"/>
                            <a:gd name="T59" fmla="*/ 70 h 157"/>
                            <a:gd name="T60" fmla="*/ 149 w 199"/>
                            <a:gd name="T61" fmla="*/ 148 h 157"/>
                            <a:gd name="T62" fmla="*/ 140 w 199"/>
                            <a:gd name="T63" fmla="*/ 157 h 157"/>
                            <a:gd name="T64" fmla="*/ 52 w 199"/>
                            <a:gd name="T65" fmla="*/ 59 h 157"/>
                            <a:gd name="T66" fmla="*/ 57 w 199"/>
                            <a:gd name="T67" fmla="*/ 65 h 157"/>
                            <a:gd name="T68" fmla="*/ 57 w 199"/>
                            <a:gd name="T69" fmla="*/ 148 h 157"/>
                            <a:gd name="T70" fmla="*/ 59 w 199"/>
                            <a:gd name="T71" fmla="*/ 149 h 157"/>
                            <a:gd name="T72" fmla="*/ 140 w 199"/>
                            <a:gd name="T73" fmla="*/ 149 h 157"/>
                            <a:gd name="T74" fmla="*/ 141 w 199"/>
                            <a:gd name="T75" fmla="*/ 148 h 157"/>
                            <a:gd name="T76" fmla="*/ 141 w 199"/>
                            <a:gd name="T77" fmla="*/ 65 h 157"/>
                            <a:gd name="T78" fmla="*/ 147 w 199"/>
                            <a:gd name="T79" fmla="*/ 59 h 157"/>
                            <a:gd name="T80" fmla="*/ 152 w 199"/>
                            <a:gd name="T81" fmla="*/ 61 h 157"/>
                            <a:gd name="T82" fmla="*/ 164 w 199"/>
                            <a:gd name="T83" fmla="*/ 74 h 157"/>
                            <a:gd name="T84" fmla="*/ 166 w 199"/>
                            <a:gd name="T85" fmla="*/ 74 h 157"/>
                            <a:gd name="T86" fmla="*/ 190 w 199"/>
                            <a:gd name="T87" fmla="*/ 51 h 157"/>
                            <a:gd name="T88" fmla="*/ 190 w 199"/>
                            <a:gd name="T89" fmla="*/ 50 h 157"/>
                            <a:gd name="T90" fmla="*/ 190 w 199"/>
                            <a:gd name="T91" fmla="*/ 49 h 157"/>
                            <a:gd name="T92" fmla="*/ 153 w 199"/>
                            <a:gd name="T93" fmla="*/ 10 h 157"/>
                            <a:gd name="T94" fmla="*/ 150 w 199"/>
                            <a:gd name="T95" fmla="*/ 8 h 157"/>
                            <a:gd name="T96" fmla="*/ 127 w 199"/>
                            <a:gd name="T97" fmla="*/ 8 h 157"/>
                            <a:gd name="T98" fmla="*/ 125 w 199"/>
                            <a:gd name="T99" fmla="*/ 8 h 157"/>
                            <a:gd name="T100" fmla="*/ 99 w 199"/>
                            <a:gd name="T101" fmla="*/ 29 h 157"/>
                            <a:gd name="T102" fmla="*/ 73 w 199"/>
                            <a:gd name="T103" fmla="*/ 8 h 157"/>
                            <a:gd name="T104" fmla="*/ 71 w 199"/>
                            <a:gd name="T105" fmla="*/ 8 h 157"/>
                            <a:gd name="T106" fmla="*/ 49 w 199"/>
                            <a:gd name="T107" fmla="*/ 8 h 157"/>
                            <a:gd name="T108" fmla="*/ 46 w 199"/>
                            <a:gd name="T109" fmla="*/ 10 h 157"/>
                            <a:gd name="T110" fmla="*/ 8 w 199"/>
                            <a:gd name="T111" fmla="*/ 49 h 157"/>
                            <a:gd name="T112" fmla="*/ 8 w 199"/>
                            <a:gd name="T113" fmla="*/ 50 h 157"/>
                            <a:gd name="T114" fmla="*/ 8 w 199"/>
                            <a:gd name="T115" fmla="*/ 51 h 157"/>
                            <a:gd name="T116" fmla="*/ 32 w 199"/>
                            <a:gd name="T117" fmla="*/ 74 h 157"/>
                            <a:gd name="T118" fmla="*/ 34 w 199"/>
                            <a:gd name="T119" fmla="*/ 74 h 157"/>
                            <a:gd name="T120" fmla="*/ 47 w 199"/>
                            <a:gd name="T121" fmla="*/ 61 h 157"/>
                            <a:gd name="T122" fmla="*/ 52 w 199"/>
                            <a:gd name="T123" fmla="*/ 5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9" h="157">
                              <a:moveTo>
                                <a:pt x="140" y="157"/>
                              </a:moveTo>
                              <a:cubicBezTo>
                                <a:pt x="59" y="157"/>
                                <a:pt x="59" y="157"/>
                                <a:pt x="59" y="157"/>
                              </a:cubicBezTo>
                              <a:cubicBezTo>
                                <a:pt x="54" y="157"/>
                                <a:pt x="49" y="153"/>
                                <a:pt x="49" y="148"/>
                              </a:cubicBezTo>
                              <a:cubicBezTo>
                                <a:pt x="49" y="70"/>
                                <a:pt x="49" y="70"/>
                                <a:pt x="49" y="70"/>
                              </a:cubicBezTo>
                              <a:cubicBezTo>
                                <a:pt x="40" y="80"/>
                                <a:pt x="40" y="80"/>
                                <a:pt x="40" y="80"/>
                              </a:cubicBezTo>
                              <a:cubicBezTo>
                                <a:pt x="36" y="83"/>
                                <a:pt x="30" y="83"/>
                                <a:pt x="27" y="80"/>
                              </a:cubicBezTo>
                              <a:cubicBezTo>
                                <a:pt x="3" y="57"/>
                                <a:pt x="3" y="57"/>
                                <a:pt x="3" y="57"/>
                              </a:cubicBezTo>
                              <a:cubicBezTo>
                                <a:pt x="1" y="55"/>
                                <a:pt x="0" y="53"/>
                                <a:pt x="0" y="50"/>
                              </a:cubicBezTo>
                              <a:cubicBezTo>
                                <a:pt x="0" y="48"/>
                                <a:pt x="1" y="46"/>
                                <a:pt x="2" y="44"/>
                              </a:cubicBezTo>
                              <a:cubicBezTo>
                                <a:pt x="40" y="5"/>
                                <a:pt x="40" y="5"/>
                                <a:pt x="40" y="5"/>
                              </a:cubicBezTo>
                              <a:cubicBezTo>
                                <a:pt x="45" y="0"/>
                                <a:pt x="47" y="0"/>
                                <a:pt x="48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7" y="0"/>
                                <a:pt x="78" y="0"/>
                                <a:pt x="79" y="1"/>
                              </a:cubicBezTo>
                              <a:cubicBezTo>
                                <a:pt x="81" y="3"/>
                                <a:pt x="81" y="3"/>
                                <a:pt x="81" y="3"/>
                              </a:cubicBezTo>
                              <a:cubicBezTo>
                                <a:pt x="81" y="4"/>
                                <a:pt x="81" y="4"/>
                                <a:pt x="81" y="4"/>
                              </a:cubicBezTo>
                              <a:cubicBezTo>
                                <a:pt x="81" y="14"/>
                                <a:pt x="88" y="21"/>
                                <a:pt x="99" y="21"/>
                              </a:cubicBezTo>
                              <a:cubicBezTo>
                                <a:pt x="110" y="21"/>
                                <a:pt x="118" y="14"/>
                                <a:pt x="118" y="4"/>
                              </a:cubicBezTo>
                              <a:cubicBezTo>
                                <a:pt x="118" y="3"/>
                                <a:pt x="118" y="3"/>
                                <a:pt x="118" y="3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20" y="0"/>
                                <a:pt x="121" y="0"/>
                                <a:pt x="127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2" y="0"/>
                                <a:pt x="153" y="0"/>
                                <a:pt x="158" y="5"/>
                              </a:cubicBezTo>
                              <a:cubicBezTo>
                                <a:pt x="196" y="44"/>
                                <a:pt x="196" y="44"/>
                                <a:pt x="196" y="44"/>
                              </a:cubicBezTo>
                              <a:cubicBezTo>
                                <a:pt x="198" y="46"/>
                                <a:pt x="199" y="48"/>
                                <a:pt x="198" y="50"/>
                              </a:cubicBezTo>
                              <a:cubicBezTo>
                                <a:pt x="198" y="53"/>
                                <a:pt x="197" y="55"/>
                                <a:pt x="196" y="57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70" y="82"/>
                                <a:pt x="168" y="83"/>
                                <a:pt x="165" y="83"/>
                              </a:cubicBezTo>
                              <a:cubicBezTo>
                                <a:pt x="165" y="83"/>
                                <a:pt x="165" y="83"/>
                                <a:pt x="165" y="83"/>
                              </a:cubicBezTo>
                              <a:cubicBezTo>
                                <a:pt x="163" y="83"/>
                                <a:pt x="160" y="82"/>
                                <a:pt x="159" y="80"/>
                              </a:cubicBezTo>
                              <a:cubicBezTo>
                                <a:pt x="149" y="70"/>
                                <a:pt x="149" y="70"/>
                                <a:pt x="149" y="70"/>
                              </a:cubicBezTo>
                              <a:cubicBezTo>
                                <a:pt x="149" y="148"/>
                                <a:pt x="149" y="148"/>
                                <a:pt x="149" y="148"/>
                              </a:cubicBezTo>
                              <a:cubicBezTo>
                                <a:pt x="149" y="153"/>
                                <a:pt x="145" y="157"/>
                                <a:pt x="140" y="157"/>
                              </a:cubicBezTo>
                              <a:close/>
                              <a:moveTo>
                                <a:pt x="52" y="59"/>
                              </a:moveTo>
                              <a:cubicBezTo>
                                <a:pt x="54" y="59"/>
                                <a:pt x="57" y="61"/>
                                <a:pt x="57" y="65"/>
                              </a:cubicBezTo>
                              <a:cubicBezTo>
                                <a:pt x="57" y="148"/>
                                <a:pt x="57" y="148"/>
                                <a:pt x="57" y="148"/>
                              </a:cubicBezTo>
                              <a:cubicBezTo>
                                <a:pt x="57" y="149"/>
                                <a:pt x="58" y="149"/>
                                <a:pt x="59" y="149"/>
                              </a:cubicBezTo>
                              <a:cubicBezTo>
                                <a:pt x="140" y="149"/>
                                <a:pt x="140" y="149"/>
                                <a:pt x="140" y="149"/>
                              </a:cubicBezTo>
                              <a:cubicBezTo>
                                <a:pt x="140" y="149"/>
                                <a:pt x="141" y="149"/>
                                <a:pt x="141" y="148"/>
                              </a:cubicBezTo>
                              <a:cubicBezTo>
                                <a:pt x="141" y="65"/>
                                <a:pt x="141" y="65"/>
                                <a:pt x="141" y="65"/>
                              </a:cubicBezTo>
                              <a:cubicBezTo>
                                <a:pt x="141" y="61"/>
                                <a:pt x="144" y="59"/>
                                <a:pt x="147" y="59"/>
                              </a:cubicBezTo>
                              <a:cubicBezTo>
                                <a:pt x="148" y="59"/>
                                <a:pt x="150" y="59"/>
                                <a:pt x="152" y="61"/>
                              </a:cubicBezTo>
                              <a:cubicBezTo>
                                <a:pt x="164" y="74"/>
                                <a:pt x="164" y="74"/>
                                <a:pt x="164" y="74"/>
                              </a:cubicBezTo>
                              <a:cubicBezTo>
                                <a:pt x="165" y="75"/>
                                <a:pt x="166" y="75"/>
                                <a:pt x="166" y="74"/>
                              </a:cubicBezTo>
                              <a:cubicBezTo>
                                <a:pt x="190" y="51"/>
                                <a:pt x="190" y="51"/>
                                <a:pt x="190" y="51"/>
                              </a:cubicBezTo>
                              <a:cubicBezTo>
                                <a:pt x="190" y="51"/>
                                <a:pt x="190" y="50"/>
                                <a:pt x="190" y="50"/>
                              </a:cubicBezTo>
                              <a:cubicBezTo>
                                <a:pt x="190" y="50"/>
                                <a:pt x="190" y="50"/>
                                <a:pt x="190" y="49"/>
                              </a:cubicBezTo>
                              <a:cubicBezTo>
                                <a:pt x="153" y="10"/>
                                <a:pt x="153" y="10"/>
                                <a:pt x="153" y="10"/>
                              </a:cubicBezTo>
                              <a:cubicBezTo>
                                <a:pt x="151" y="9"/>
                                <a:pt x="150" y="8"/>
                                <a:pt x="150" y="8"/>
                              </a:cubicBezTo>
                              <a:cubicBezTo>
                                <a:pt x="127" y="8"/>
                                <a:pt x="127" y="8"/>
                                <a:pt x="127" y="8"/>
                              </a:cubicBezTo>
                              <a:cubicBezTo>
                                <a:pt x="126" y="8"/>
                                <a:pt x="126" y="8"/>
                                <a:pt x="125" y="8"/>
                              </a:cubicBezTo>
                              <a:cubicBezTo>
                                <a:pt x="124" y="20"/>
                                <a:pt x="113" y="29"/>
                                <a:pt x="99" y="29"/>
                              </a:cubicBezTo>
                              <a:cubicBezTo>
                                <a:pt x="85" y="29"/>
                                <a:pt x="74" y="20"/>
                                <a:pt x="73" y="8"/>
                              </a:cubicBezTo>
                              <a:cubicBezTo>
                                <a:pt x="72" y="8"/>
                                <a:pt x="72" y="8"/>
                                <a:pt x="71" y="8"/>
                              </a:cubicBezTo>
                              <a:cubicBezTo>
                                <a:pt x="49" y="8"/>
                                <a:pt x="49" y="8"/>
                                <a:pt x="49" y="8"/>
                              </a:cubicBezTo>
                              <a:cubicBezTo>
                                <a:pt x="48" y="8"/>
                                <a:pt x="47" y="9"/>
                                <a:pt x="46" y="10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0"/>
                                <a:pt x="8" y="50"/>
                                <a:pt x="8" y="50"/>
                              </a:cubicBezTo>
                              <a:cubicBezTo>
                                <a:pt x="8" y="50"/>
                                <a:pt x="8" y="51"/>
                                <a:pt x="8" y="51"/>
                              </a:cubicBezTo>
                              <a:cubicBezTo>
                                <a:pt x="32" y="74"/>
                                <a:pt x="32" y="74"/>
                                <a:pt x="32" y="74"/>
                              </a:cubicBezTo>
                              <a:cubicBezTo>
                                <a:pt x="33" y="75"/>
                                <a:pt x="33" y="75"/>
                                <a:pt x="34" y="74"/>
                              </a:cubicBezTo>
                              <a:cubicBezTo>
                                <a:pt x="47" y="61"/>
                                <a:pt x="47" y="61"/>
                                <a:pt x="47" y="61"/>
                              </a:cubicBezTo>
                              <a:cubicBezTo>
                                <a:pt x="49" y="59"/>
                                <a:pt x="51" y="59"/>
                                <a:pt x="52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o:spt="100" style="position:absolute;left:0pt;margin-left:-38.55pt;margin-top:465.7pt;height:42.45pt;width:53.7pt;z-index:70275072;mso-width-relative:page;mso-height-relative:page;" fillcolor="#808080 [1629]" filled="t" stroked="f" coordsize="199,157" o:gfxdata="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" path="m140,157c59,157,59,157,59,157c54,157,49,153,49,148c49,70,49,70,49,70c40,80,40,80,40,80c36,83,30,83,27,80c3,57,3,57,3,57c1,55,0,53,0,50c0,48,1,46,2,44c40,5,40,5,40,5c45,0,47,0,48,0c71,0,71,0,71,0c77,0,78,0,79,1c81,3,81,3,81,3c81,4,81,4,81,4c81,14,88,21,99,21c110,21,118,14,118,4c118,3,118,3,118,3c119,1,119,1,119,1c120,0,121,0,127,0c151,0,151,0,151,0c152,0,153,0,158,5c196,44,196,44,196,44c198,46,199,48,198,50c198,53,197,55,196,57c172,80,172,80,172,80c170,82,168,83,165,83c165,83,165,83,165,83c163,83,160,82,159,80c149,70,149,70,149,70c149,148,149,148,149,148c149,153,145,157,140,157xm52,59c54,59,57,61,57,65c57,148,57,148,57,148c57,149,58,149,59,149c140,149,140,149,140,149c140,149,141,149,141,148c141,65,141,65,141,65c141,61,144,59,147,59c148,59,150,59,152,61c164,74,164,74,164,74c165,75,166,75,166,74c190,51,190,51,190,51c190,51,190,50,190,50c190,50,190,50,190,49c153,10,153,10,153,10c151,9,150,8,150,8c127,8,127,8,127,8c126,8,126,8,125,8c124,20,113,29,99,29c85,29,74,20,73,8c72,8,72,8,71,8c49,8,49,8,49,8c48,8,47,9,46,10c8,49,8,49,8,49c8,50,8,50,8,50c8,50,8,51,8,51c32,74,32,74,32,74c33,75,33,75,34,74c47,61,47,61,47,61c49,59,51,59,52,59xe">
                <v:path o:connectlocs="479791,539115;202198,539115;167927,508210;167927,240369;137083,274708;92531,274708;10281,195729;0,171692;6854,151089;137083,17169;164500,0;243323,0;270739,3433;277593,10301;277593,13735;339281,72110;404396,13735;404396,10301;407823,3433;435239,0;517489,0;541479,17169;671708,151089;678562,171692;671708,195729;589458,274708;565469,285009;565469,285009;544906,274708;510635,240369;510635,508210;479791,539115;178208,202597;195343,223200;195343,508210;202198,511644;479791,511644;483219,508210;483219,223200;503781,202597;520916,209465;562042,254105;568896,254105;651146,175126;651146,171692;651146,168258;524344,34338;514062,27470;435239,27470;428385,27470;339281,99581;250177,27470;243323,27470;167927,27470;157645,34338;27416,168258;27416,171692;27416,175126;109666,254105;116520,254105;161073,209465;178208,20259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76096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5923915</wp:posOffset>
                </wp:positionV>
                <wp:extent cx="534035" cy="539115"/>
                <wp:effectExtent l="0" t="0" r="24765" b="19685"/>
                <wp:wrapNone/>
                <wp:docPr id="224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34035" cy="539115"/>
                        </a:xfrm>
                        <a:custGeom>
                          <a:avLst/>
                          <a:gdLst>
                            <a:gd name="T0" fmla="*/ 67 w 164"/>
                            <a:gd name="T1" fmla="*/ 164 h 165"/>
                            <a:gd name="T2" fmla="*/ 33 w 164"/>
                            <a:gd name="T3" fmla="*/ 155 h 165"/>
                            <a:gd name="T4" fmla="*/ 22 w 164"/>
                            <a:gd name="T5" fmla="*/ 158 h 165"/>
                            <a:gd name="T6" fmla="*/ 11 w 164"/>
                            <a:gd name="T7" fmla="*/ 154 h 165"/>
                            <a:gd name="T8" fmla="*/ 0 w 164"/>
                            <a:gd name="T9" fmla="*/ 87 h 165"/>
                            <a:gd name="T10" fmla="*/ 25 w 164"/>
                            <a:gd name="T11" fmla="*/ 63 h 165"/>
                            <a:gd name="T12" fmla="*/ 33 w 164"/>
                            <a:gd name="T13" fmla="*/ 66 h 165"/>
                            <a:gd name="T14" fmla="*/ 54 w 164"/>
                            <a:gd name="T15" fmla="*/ 53 h 165"/>
                            <a:gd name="T16" fmla="*/ 68 w 164"/>
                            <a:gd name="T17" fmla="*/ 36 h 165"/>
                            <a:gd name="T18" fmla="*/ 75 w 164"/>
                            <a:gd name="T19" fmla="*/ 23 h 165"/>
                            <a:gd name="T20" fmla="*/ 80 w 164"/>
                            <a:gd name="T21" fmla="*/ 13 h 165"/>
                            <a:gd name="T22" fmla="*/ 97 w 164"/>
                            <a:gd name="T23" fmla="*/ 0 h 165"/>
                            <a:gd name="T24" fmla="*/ 107 w 164"/>
                            <a:gd name="T25" fmla="*/ 38 h 165"/>
                            <a:gd name="T26" fmla="*/ 98 w 164"/>
                            <a:gd name="T27" fmla="*/ 56 h 165"/>
                            <a:gd name="T28" fmla="*/ 99 w 164"/>
                            <a:gd name="T29" fmla="*/ 59 h 165"/>
                            <a:gd name="T30" fmla="*/ 115 w 164"/>
                            <a:gd name="T31" fmla="*/ 58 h 165"/>
                            <a:gd name="T32" fmla="*/ 164 w 164"/>
                            <a:gd name="T33" fmla="*/ 74 h 165"/>
                            <a:gd name="T34" fmla="*/ 157 w 164"/>
                            <a:gd name="T35" fmla="*/ 99 h 165"/>
                            <a:gd name="T36" fmla="*/ 148 w 164"/>
                            <a:gd name="T37" fmla="*/ 124 h 165"/>
                            <a:gd name="T38" fmla="*/ 135 w 164"/>
                            <a:gd name="T39" fmla="*/ 148 h 165"/>
                            <a:gd name="T40" fmla="*/ 104 w 164"/>
                            <a:gd name="T41" fmla="*/ 165 h 165"/>
                            <a:gd name="T42" fmla="*/ 38 w 164"/>
                            <a:gd name="T43" fmla="*/ 146 h 165"/>
                            <a:gd name="T44" fmla="*/ 68 w 164"/>
                            <a:gd name="T45" fmla="*/ 156 h 165"/>
                            <a:gd name="T46" fmla="*/ 104 w 164"/>
                            <a:gd name="T47" fmla="*/ 157 h 165"/>
                            <a:gd name="T48" fmla="*/ 127 w 164"/>
                            <a:gd name="T49" fmla="*/ 148 h 165"/>
                            <a:gd name="T50" fmla="*/ 119 w 164"/>
                            <a:gd name="T51" fmla="*/ 132 h 165"/>
                            <a:gd name="T52" fmla="*/ 140 w 164"/>
                            <a:gd name="T53" fmla="*/ 124 h 165"/>
                            <a:gd name="T54" fmla="*/ 132 w 164"/>
                            <a:gd name="T55" fmla="*/ 107 h 165"/>
                            <a:gd name="T56" fmla="*/ 149 w 164"/>
                            <a:gd name="T57" fmla="*/ 99 h 165"/>
                            <a:gd name="T58" fmla="*/ 141 w 164"/>
                            <a:gd name="T59" fmla="*/ 83 h 165"/>
                            <a:gd name="T60" fmla="*/ 156 w 164"/>
                            <a:gd name="T61" fmla="*/ 74 h 165"/>
                            <a:gd name="T62" fmla="*/ 115 w 164"/>
                            <a:gd name="T63" fmla="*/ 66 h 165"/>
                            <a:gd name="T64" fmla="*/ 99 w 164"/>
                            <a:gd name="T65" fmla="*/ 67 h 165"/>
                            <a:gd name="T66" fmla="*/ 92 w 164"/>
                            <a:gd name="T67" fmla="*/ 64 h 165"/>
                            <a:gd name="T68" fmla="*/ 97 w 164"/>
                            <a:gd name="T69" fmla="*/ 41 h 165"/>
                            <a:gd name="T70" fmla="*/ 103 w 164"/>
                            <a:gd name="T71" fmla="*/ 11 h 165"/>
                            <a:gd name="T72" fmla="*/ 87 w 164"/>
                            <a:gd name="T73" fmla="*/ 17 h 165"/>
                            <a:gd name="T74" fmla="*/ 83 w 164"/>
                            <a:gd name="T75" fmla="*/ 26 h 165"/>
                            <a:gd name="T76" fmla="*/ 75 w 164"/>
                            <a:gd name="T77" fmla="*/ 41 h 165"/>
                            <a:gd name="T78" fmla="*/ 60 w 164"/>
                            <a:gd name="T79" fmla="*/ 59 h 165"/>
                            <a:gd name="T80" fmla="*/ 30 w 164"/>
                            <a:gd name="T81" fmla="*/ 73 h 165"/>
                            <a:gd name="T82" fmla="*/ 25 w 164"/>
                            <a:gd name="T83" fmla="*/ 71 h 165"/>
                            <a:gd name="T84" fmla="*/ 15 w 164"/>
                            <a:gd name="T85" fmla="*/ 74 h 165"/>
                            <a:gd name="T86" fmla="*/ 8 w 164"/>
                            <a:gd name="T87" fmla="*/ 133 h 165"/>
                            <a:gd name="T88" fmla="*/ 22 w 164"/>
                            <a:gd name="T89" fmla="*/ 150 h 165"/>
                            <a:gd name="T90" fmla="*/ 27 w 164"/>
                            <a:gd name="T91" fmla="*/ 149 h 165"/>
                            <a:gd name="T92" fmla="*/ 38 w 164"/>
                            <a:gd name="T93" fmla="*/ 146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64" h="165">
                              <a:moveTo>
                                <a:pt x="89" y="165"/>
                              </a:moveTo>
                              <a:cubicBezTo>
                                <a:pt x="80" y="165"/>
                                <a:pt x="73" y="165"/>
                                <a:pt x="67" y="164"/>
                              </a:cubicBezTo>
                              <a:cubicBezTo>
                                <a:pt x="61" y="163"/>
                                <a:pt x="56" y="161"/>
                                <a:pt x="52" y="159"/>
                              </a:cubicBezTo>
                              <a:cubicBezTo>
                                <a:pt x="45" y="156"/>
                                <a:pt x="39" y="153"/>
                                <a:pt x="33" y="155"/>
                              </a:cubicBezTo>
                              <a:cubicBezTo>
                                <a:pt x="32" y="155"/>
                                <a:pt x="31" y="156"/>
                                <a:pt x="30" y="156"/>
                              </a:cubicBezTo>
                              <a:cubicBezTo>
                                <a:pt x="28" y="157"/>
                                <a:pt x="26" y="158"/>
                                <a:pt x="22" y="158"/>
                              </a:cubicBezTo>
                              <a:cubicBezTo>
                                <a:pt x="22" y="158"/>
                                <a:pt x="22" y="158"/>
                                <a:pt x="22" y="158"/>
                              </a:cubicBezTo>
                              <a:cubicBezTo>
                                <a:pt x="18" y="158"/>
                                <a:pt x="14" y="157"/>
                                <a:pt x="11" y="154"/>
                              </a:cubicBezTo>
                              <a:cubicBezTo>
                                <a:pt x="4" y="149"/>
                                <a:pt x="0" y="141"/>
                                <a:pt x="0" y="133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79"/>
                                <a:pt x="4" y="72"/>
                                <a:pt x="10" y="67"/>
                              </a:cubicBezTo>
                              <a:cubicBezTo>
                                <a:pt x="15" y="64"/>
                                <a:pt x="21" y="62"/>
                                <a:pt x="25" y="63"/>
                              </a:cubicBezTo>
                              <a:cubicBezTo>
                                <a:pt x="28" y="63"/>
                                <a:pt x="30" y="64"/>
                                <a:pt x="32" y="65"/>
                              </a:cubicBezTo>
                              <a:cubicBezTo>
                                <a:pt x="32" y="65"/>
                                <a:pt x="33" y="65"/>
                                <a:pt x="33" y="66"/>
                              </a:cubicBezTo>
                              <a:cubicBezTo>
                                <a:pt x="34" y="66"/>
                                <a:pt x="34" y="66"/>
                                <a:pt x="35" y="66"/>
                              </a:cubicBezTo>
                              <a:cubicBezTo>
                                <a:pt x="41" y="66"/>
                                <a:pt x="50" y="57"/>
                                <a:pt x="54" y="53"/>
                              </a:cubicBezTo>
                              <a:cubicBezTo>
                                <a:pt x="55" y="52"/>
                                <a:pt x="55" y="52"/>
                                <a:pt x="55" y="52"/>
                              </a:cubicBezTo>
                              <a:cubicBezTo>
                                <a:pt x="60" y="48"/>
                                <a:pt x="64" y="42"/>
                                <a:pt x="68" y="36"/>
                              </a:cubicBezTo>
                              <a:cubicBezTo>
                                <a:pt x="69" y="34"/>
                                <a:pt x="70" y="33"/>
                                <a:pt x="71" y="31"/>
                              </a:cubicBezTo>
                              <a:cubicBezTo>
                                <a:pt x="73" y="29"/>
                                <a:pt x="74" y="26"/>
                                <a:pt x="75" y="23"/>
                              </a:cubicBezTo>
                              <a:cubicBezTo>
                                <a:pt x="76" y="21"/>
                                <a:pt x="77" y="18"/>
                                <a:pt x="79" y="16"/>
                              </a:cubicBezTo>
                              <a:cubicBezTo>
                                <a:pt x="79" y="15"/>
                                <a:pt x="79" y="14"/>
                                <a:pt x="80" y="13"/>
                              </a:cubicBezTo>
                              <a:cubicBezTo>
                                <a:pt x="82" y="10"/>
                                <a:pt x="84" y="6"/>
                                <a:pt x="88" y="3"/>
                              </a:cubicBezTo>
                              <a:cubicBezTo>
                                <a:pt x="90" y="1"/>
                                <a:pt x="94" y="0"/>
                                <a:pt x="97" y="0"/>
                              </a:cubicBezTo>
                              <a:cubicBezTo>
                                <a:pt x="102" y="0"/>
                                <a:pt x="106" y="2"/>
                                <a:pt x="109" y="6"/>
                              </a:cubicBezTo>
                              <a:cubicBezTo>
                                <a:pt x="117" y="15"/>
                                <a:pt x="112" y="28"/>
                                <a:pt x="107" y="38"/>
                              </a:cubicBezTo>
                              <a:cubicBezTo>
                                <a:pt x="106" y="40"/>
                                <a:pt x="105" y="43"/>
                                <a:pt x="103" y="45"/>
                              </a:cubicBezTo>
                              <a:cubicBezTo>
                                <a:pt x="101" y="49"/>
                                <a:pt x="98" y="52"/>
                                <a:pt x="98" y="56"/>
                              </a:cubicBezTo>
                              <a:cubicBezTo>
                                <a:pt x="98" y="58"/>
                                <a:pt x="98" y="59"/>
                                <a:pt x="98" y="59"/>
                              </a:cubicBezTo>
                              <a:cubicBezTo>
                                <a:pt x="99" y="59"/>
                                <a:pt x="99" y="59"/>
                                <a:pt x="99" y="59"/>
                              </a:cubicBezTo>
                              <a:cubicBezTo>
                                <a:pt x="102" y="59"/>
                                <a:pt x="104" y="59"/>
                                <a:pt x="107" y="59"/>
                              </a:cubicBezTo>
                              <a:cubicBezTo>
                                <a:pt x="110" y="58"/>
                                <a:pt x="113" y="58"/>
                                <a:pt x="115" y="58"/>
                              </a:cubicBezTo>
                              <a:cubicBezTo>
                                <a:pt x="147" y="58"/>
                                <a:pt x="147" y="58"/>
                                <a:pt x="147" y="58"/>
                              </a:cubicBezTo>
                              <a:cubicBezTo>
                                <a:pt x="156" y="58"/>
                                <a:pt x="164" y="66"/>
                                <a:pt x="164" y="74"/>
                              </a:cubicBezTo>
                              <a:cubicBezTo>
                                <a:pt x="164" y="81"/>
                                <a:pt x="160" y="87"/>
                                <a:pt x="154" y="89"/>
                              </a:cubicBezTo>
                              <a:cubicBezTo>
                                <a:pt x="156" y="92"/>
                                <a:pt x="157" y="95"/>
                                <a:pt x="157" y="99"/>
                              </a:cubicBezTo>
                              <a:cubicBezTo>
                                <a:pt x="157" y="106"/>
                                <a:pt x="152" y="113"/>
                                <a:pt x="145" y="115"/>
                              </a:cubicBezTo>
                              <a:cubicBezTo>
                                <a:pt x="147" y="117"/>
                                <a:pt x="148" y="120"/>
                                <a:pt x="148" y="124"/>
                              </a:cubicBezTo>
                              <a:cubicBezTo>
                                <a:pt x="148" y="132"/>
                                <a:pt x="141" y="139"/>
                                <a:pt x="133" y="140"/>
                              </a:cubicBezTo>
                              <a:cubicBezTo>
                                <a:pt x="134" y="142"/>
                                <a:pt x="135" y="145"/>
                                <a:pt x="135" y="148"/>
                              </a:cubicBezTo>
                              <a:cubicBezTo>
                                <a:pt x="135" y="157"/>
                                <a:pt x="128" y="164"/>
                                <a:pt x="119" y="164"/>
                              </a:cubicBezTo>
                              <a:cubicBezTo>
                                <a:pt x="114" y="164"/>
                                <a:pt x="109" y="165"/>
                                <a:pt x="104" y="165"/>
                              </a:cubicBezTo>
                              <a:cubicBezTo>
                                <a:pt x="99" y="165"/>
                                <a:pt x="94" y="165"/>
                                <a:pt x="89" y="165"/>
                              </a:cubicBezTo>
                              <a:close/>
                              <a:moveTo>
                                <a:pt x="38" y="146"/>
                              </a:moveTo>
                              <a:cubicBezTo>
                                <a:pt x="44" y="146"/>
                                <a:pt x="50" y="149"/>
                                <a:pt x="55" y="151"/>
                              </a:cubicBezTo>
                              <a:cubicBezTo>
                                <a:pt x="59" y="153"/>
                                <a:pt x="64" y="155"/>
                                <a:pt x="68" y="156"/>
                              </a:cubicBezTo>
                              <a:cubicBezTo>
                                <a:pt x="74" y="157"/>
                                <a:pt x="81" y="157"/>
                                <a:pt x="89" y="157"/>
                              </a:cubicBezTo>
                              <a:cubicBezTo>
                                <a:pt x="94" y="157"/>
                                <a:pt x="99" y="157"/>
                                <a:pt x="104" y="157"/>
                              </a:cubicBezTo>
                              <a:cubicBezTo>
                                <a:pt x="109" y="157"/>
                                <a:pt x="114" y="156"/>
                                <a:pt x="119" y="156"/>
                              </a:cubicBezTo>
                              <a:cubicBezTo>
                                <a:pt x="123" y="156"/>
                                <a:pt x="127" y="153"/>
                                <a:pt x="127" y="148"/>
                              </a:cubicBezTo>
                              <a:cubicBezTo>
                                <a:pt x="127" y="144"/>
                                <a:pt x="123" y="140"/>
                                <a:pt x="119" y="140"/>
                              </a:cubicBezTo>
                              <a:cubicBezTo>
                                <a:pt x="119" y="132"/>
                                <a:pt x="119" y="132"/>
                                <a:pt x="119" y="132"/>
                              </a:cubicBezTo>
                              <a:cubicBezTo>
                                <a:pt x="132" y="132"/>
                                <a:pt x="132" y="132"/>
                                <a:pt x="132" y="132"/>
                              </a:cubicBezTo>
                              <a:cubicBezTo>
                                <a:pt x="136" y="132"/>
                                <a:pt x="140" y="128"/>
                                <a:pt x="140" y="124"/>
                              </a:cubicBezTo>
                              <a:cubicBezTo>
                                <a:pt x="140" y="119"/>
                                <a:pt x="136" y="115"/>
                                <a:pt x="132" y="115"/>
                              </a:cubicBezTo>
                              <a:cubicBezTo>
                                <a:pt x="132" y="107"/>
                                <a:pt x="132" y="107"/>
                                <a:pt x="132" y="107"/>
                              </a:cubicBezTo>
                              <a:cubicBezTo>
                                <a:pt x="141" y="107"/>
                                <a:pt x="141" y="107"/>
                                <a:pt x="141" y="107"/>
                              </a:cubicBezTo>
                              <a:cubicBezTo>
                                <a:pt x="146" y="107"/>
                                <a:pt x="149" y="104"/>
                                <a:pt x="149" y="99"/>
                              </a:cubicBezTo>
                              <a:cubicBezTo>
                                <a:pt x="149" y="94"/>
                                <a:pt x="146" y="91"/>
                                <a:pt x="141" y="91"/>
                              </a:cubicBezTo>
                              <a:cubicBezTo>
                                <a:pt x="141" y="83"/>
                                <a:pt x="141" y="83"/>
                                <a:pt x="141" y="83"/>
                              </a:cubicBezTo>
                              <a:cubicBezTo>
                                <a:pt x="147" y="83"/>
                                <a:pt x="147" y="83"/>
                                <a:pt x="147" y="83"/>
                              </a:cubicBezTo>
                              <a:cubicBezTo>
                                <a:pt x="152" y="83"/>
                                <a:pt x="156" y="79"/>
                                <a:pt x="156" y="74"/>
                              </a:cubicBezTo>
                              <a:cubicBezTo>
                                <a:pt x="156" y="70"/>
                                <a:pt x="152" y="66"/>
                                <a:pt x="147" y="66"/>
                              </a:cubicBezTo>
                              <a:cubicBezTo>
                                <a:pt x="115" y="66"/>
                                <a:pt x="115" y="66"/>
                                <a:pt x="115" y="66"/>
                              </a:cubicBezTo>
                              <a:cubicBezTo>
                                <a:pt x="113" y="66"/>
                                <a:pt x="110" y="66"/>
                                <a:pt x="107" y="67"/>
                              </a:cubicBezTo>
                              <a:cubicBezTo>
                                <a:pt x="105" y="67"/>
                                <a:pt x="102" y="67"/>
                                <a:pt x="99" y="67"/>
                              </a:cubicBezTo>
                              <a:cubicBezTo>
                                <a:pt x="98" y="67"/>
                                <a:pt x="98" y="67"/>
                                <a:pt x="98" y="67"/>
                              </a:cubicBezTo>
                              <a:cubicBezTo>
                                <a:pt x="95" y="67"/>
                                <a:pt x="93" y="65"/>
                                <a:pt x="92" y="64"/>
                              </a:cubicBezTo>
                              <a:cubicBezTo>
                                <a:pt x="90" y="62"/>
                                <a:pt x="89" y="59"/>
                                <a:pt x="90" y="55"/>
                              </a:cubicBezTo>
                              <a:cubicBezTo>
                                <a:pt x="91" y="50"/>
                                <a:pt x="94" y="45"/>
                                <a:pt x="97" y="41"/>
                              </a:cubicBezTo>
                              <a:cubicBezTo>
                                <a:pt x="98" y="38"/>
                                <a:pt x="99" y="36"/>
                                <a:pt x="100" y="34"/>
                              </a:cubicBezTo>
                              <a:cubicBezTo>
                                <a:pt x="104" y="26"/>
                                <a:pt x="108" y="16"/>
                                <a:pt x="103" y="11"/>
                              </a:cubicBezTo>
                              <a:cubicBezTo>
                                <a:pt x="101" y="8"/>
                                <a:pt x="96" y="7"/>
                                <a:pt x="92" y="10"/>
                              </a:cubicBezTo>
                              <a:cubicBezTo>
                                <a:pt x="90" y="11"/>
                                <a:pt x="89" y="14"/>
                                <a:pt x="87" y="17"/>
                              </a:cubicBezTo>
                              <a:cubicBezTo>
                                <a:pt x="87" y="18"/>
                                <a:pt x="86" y="19"/>
                                <a:pt x="86" y="20"/>
                              </a:cubicBezTo>
                              <a:cubicBezTo>
                                <a:pt x="85" y="22"/>
                                <a:pt x="84" y="24"/>
                                <a:pt x="83" y="26"/>
                              </a:cubicBezTo>
                              <a:cubicBezTo>
                                <a:pt x="82" y="29"/>
                                <a:pt x="80" y="33"/>
                                <a:pt x="78" y="36"/>
                              </a:cubicBezTo>
                              <a:cubicBezTo>
                                <a:pt x="77" y="37"/>
                                <a:pt x="76" y="39"/>
                                <a:pt x="75" y="41"/>
                              </a:cubicBezTo>
                              <a:cubicBezTo>
                                <a:pt x="71" y="47"/>
                                <a:pt x="66" y="53"/>
                                <a:pt x="61" y="58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2" y="66"/>
                                <a:pt x="43" y="74"/>
                                <a:pt x="35" y="74"/>
                              </a:cubicBezTo>
                              <a:cubicBezTo>
                                <a:pt x="33" y="74"/>
                                <a:pt x="31" y="74"/>
                                <a:pt x="30" y="73"/>
                              </a:cubicBezTo>
                              <a:cubicBezTo>
                                <a:pt x="29" y="72"/>
                                <a:pt x="28" y="72"/>
                                <a:pt x="28" y="72"/>
                              </a:cubicBezTo>
                              <a:cubicBezTo>
                                <a:pt x="26" y="71"/>
                                <a:pt x="26" y="71"/>
                                <a:pt x="25" y="71"/>
                              </a:cubicBezTo>
                              <a:cubicBezTo>
                                <a:pt x="25" y="71"/>
                                <a:pt x="25" y="71"/>
                                <a:pt x="25" y="71"/>
                              </a:cubicBezTo>
                              <a:cubicBezTo>
                                <a:pt x="22" y="71"/>
                                <a:pt x="18" y="72"/>
                                <a:pt x="15" y="74"/>
                              </a:cubicBezTo>
                              <a:cubicBezTo>
                                <a:pt x="10" y="77"/>
                                <a:pt x="8" y="82"/>
                                <a:pt x="8" y="87"/>
                              </a:cubicBezTo>
                              <a:cubicBezTo>
                                <a:pt x="8" y="133"/>
                                <a:pt x="8" y="133"/>
                                <a:pt x="8" y="133"/>
                              </a:cubicBezTo>
                              <a:cubicBezTo>
                                <a:pt x="8" y="138"/>
                                <a:pt x="11" y="144"/>
                                <a:pt x="15" y="148"/>
                              </a:cubicBezTo>
                              <a:cubicBezTo>
                                <a:pt x="17" y="149"/>
                                <a:pt x="20" y="150"/>
                                <a:pt x="22" y="150"/>
                              </a:cubicBezTo>
                              <a:cubicBezTo>
                                <a:pt x="22" y="150"/>
                                <a:pt x="22" y="150"/>
                                <a:pt x="22" y="150"/>
                              </a:cubicBezTo>
                              <a:cubicBezTo>
                                <a:pt x="24" y="150"/>
                                <a:pt x="25" y="150"/>
                                <a:pt x="27" y="149"/>
                              </a:cubicBezTo>
                              <a:cubicBezTo>
                                <a:pt x="28" y="148"/>
                                <a:pt x="29" y="148"/>
                                <a:pt x="31" y="147"/>
                              </a:cubicBezTo>
                              <a:cubicBezTo>
                                <a:pt x="33" y="147"/>
                                <a:pt x="35" y="146"/>
                                <a:pt x="38" y="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o:spt="100" style="position:absolute;left:0pt;margin-left:45.8pt;margin-top:466.45pt;height:42.45pt;width:42.05pt;z-index:70276096;mso-width-relative:page;mso-height-relative:page;" fillcolor="#808080 [1629]" filled="t" stroked="f" coordsize="164,165" o:gfxdata="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" path="m89,165c80,165,73,165,67,164c61,163,56,161,52,159c45,156,39,153,33,155c32,155,31,156,30,156c28,157,26,158,22,158c22,158,22,158,22,158c18,158,14,157,11,154c4,149,0,141,0,133c0,87,0,87,0,87c0,79,4,72,10,67c15,64,21,62,25,63c28,63,30,64,32,65c32,65,33,65,33,66c34,66,34,66,35,66c41,66,50,57,54,53c55,52,55,52,55,52c60,48,64,42,68,36c69,34,70,33,71,31c73,29,74,26,75,23c76,21,77,18,79,16c79,15,79,14,80,13c82,10,84,6,88,3c90,1,94,0,97,0c102,0,106,2,109,6c117,15,112,28,107,38c106,40,105,43,103,45c101,49,98,52,98,56c98,58,98,59,98,59c99,59,99,59,99,59c102,59,104,59,107,59c110,58,113,58,115,58c147,58,147,58,147,58c156,58,164,66,164,74c164,81,160,87,154,89c156,92,157,95,157,99c157,106,152,113,145,115c147,117,148,120,148,124c148,132,141,139,133,140c134,142,135,145,135,148c135,157,128,164,119,164c114,164,109,165,104,165c99,165,94,165,89,165xm38,146c44,146,50,149,55,151c59,153,64,155,68,156c74,157,81,157,89,157c94,157,99,157,104,157c109,157,114,156,119,156c123,156,127,153,127,148c127,144,123,140,119,140c119,132,119,132,119,132c132,132,132,132,132,132c136,132,140,128,140,124c140,119,136,115,132,115c132,107,132,107,132,107c141,107,141,107,141,107c146,107,149,104,149,99c149,94,146,91,141,91c141,83,141,83,141,83c147,83,147,83,147,83c152,83,156,79,156,74c156,70,152,66,147,66c115,66,115,66,115,66c113,66,110,66,107,67c105,67,102,67,99,67c98,67,98,67,98,67c95,67,93,65,92,64c90,62,89,59,90,55c91,50,94,45,97,41c98,38,99,36,100,34c104,26,108,16,103,11c101,8,96,7,92,10c90,11,89,14,87,17c87,18,86,19,86,20c85,22,84,24,83,26c82,29,80,33,78,36c77,37,76,39,75,41c71,47,66,53,61,58c60,59,60,59,60,59c52,66,43,74,35,74c33,74,31,74,30,73c29,72,28,72,28,72c26,71,26,71,25,71c25,71,25,71,25,71c22,71,18,72,15,74c10,77,8,82,8,87c8,133,8,133,8,133c8,138,11,144,15,148c17,149,20,150,22,150c22,150,22,150,22,150c24,150,25,150,27,149c28,148,29,148,31,147c33,147,35,146,38,146xe">
                <v:path o:connectlocs="218172,535847;107458,506441;71638,516243;35819,503174;0,284260;81407,205843;107458,215646;175840,173170;221429,117625;244223,75149;260504,42475;315862,0;348425,124159;319118,182972;322374,192774;374475,189507;534035,241784;511240,323469;481934,405153;439601,483569;338656,539115;123739,477035;221429,509708;338656,512976;413551,483569;387501,431292;455883,405153;429833,349607;485190,323469;459139,271191;507984,241784;374475,215646;322374,218913;299580,209111;315862,133961;335400,35941;283299,55545;270273,84951;244223,133961;195378,192774;97689,238517;81407,231982;48844,241784;26050,434559;71638,490104;87920,486837;123739,477035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7027712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6052820</wp:posOffset>
                </wp:positionV>
                <wp:extent cx="509905" cy="314325"/>
                <wp:effectExtent l="0" t="0" r="23495" b="15875"/>
                <wp:wrapNone/>
                <wp:docPr id="234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905" cy="314325"/>
                          <a:chOff x="4735" y="6533"/>
                          <a:chExt cx="604" cy="372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225" name="Freeform 169"/>
                        <wps:cNvSpPr>
                          <a:spLocks noEditPoints="1"/>
                        </wps:cNvSpPr>
                        <wps:spPr bwMode="auto">
                          <a:xfrm>
                            <a:off x="4735" y="6533"/>
                            <a:ext cx="605" cy="373"/>
                          </a:xfrm>
                          <a:custGeom>
                            <a:avLst/>
                            <a:gdLst>
                              <a:gd name="T0" fmla="*/ 89 w 178"/>
                              <a:gd name="T1" fmla="*/ 109 h 109"/>
                              <a:gd name="T2" fmla="*/ 1 w 178"/>
                              <a:gd name="T3" fmla="*/ 56 h 109"/>
                              <a:gd name="T4" fmla="*/ 0 w 178"/>
                              <a:gd name="T5" fmla="*/ 55 h 109"/>
                              <a:gd name="T6" fmla="*/ 1 w 178"/>
                              <a:gd name="T7" fmla="*/ 53 h 109"/>
                              <a:gd name="T8" fmla="*/ 89 w 178"/>
                              <a:gd name="T9" fmla="*/ 0 h 109"/>
                              <a:gd name="T10" fmla="*/ 177 w 178"/>
                              <a:gd name="T11" fmla="*/ 53 h 109"/>
                              <a:gd name="T12" fmla="*/ 178 w 178"/>
                              <a:gd name="T13" fmla="*/ 55 h 109"/>
                              <a:gd name="T14" fmla="*/ 177 w 178"/>
                              <a:gd name="T15" fmla="*/ 56 h 109"/>
                              <a:gd name="T16" fmla="*/ 89 w 178"/>
                              <a:gd name="T17" fmla="*/ 109 h 109"/>
                              <a:gd name="T18" fmla="*/ 7 w 178"/>
                              <a:gd name="T19" fmla="*/ 55 h 109"/>
                              <a:gd name="T20" fmla="*/ 89 w 178"/>
                              <a:gd name="T21" fmla="*/ 103 h 109"/>
                              <a:gd name="T22" fmla="*/ 172 w 178"/>
                              <a:gd name="T23" fmla="*/ 55 h 109"/>
                              <a:gd name="T24" fmla="*/ 89 w 178"/>
                              <a:gd name="T25" fmla="*/ 6 h 109"/>
                              <a:gd name="T26" fmla="*/ 7 w 178"/>
                              <a:gd name="T27" fmla="*/ 55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8" h="109">
                                <a:moveTo>
                                  <a:pt x="89" y="109"/>
                                </a:moveTo>
                                <a:cubicBezTo>
                                  <a:pt x="41" y="109"/>
                                  <a:pt x="3" y="58"/>
                                  <a:pt x="1" y="56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3"/>
                                  <a:pt x="1" y="53"/>
                                  <a:pt x="1" y="53"/>
                                </a:cubicBezTo>
                                <a:cubicBezTo>
                                  <a:pt x="3" y="51"/>
                                  <a:pt x="41" y="0"/>
                                  <a:pt x="89" y="0"/>
                                </a:cubicBezTo>
                                <a:cubicBezTo>
                                  <a:pt x="137" y="0"/>
                                  <a:pt x="176" y="51"/>
                                  <a:pt x="177" y="53"/>
                                </a:cubicBezTo>
                                <a:cubicBezTo>
                                  <a:pt x="178" y="55"/>
                                  <a:pt x="178" y="55"/>
                                  <a:pt x="178" y="55"/>
                                </a:cubicBezTo>
                                <a:cubicBezTo>
                                  <a:pt x="177" y="56"/>
                                  <a:pt x="177" y="56"/>
                                  <a:pt x="177" y="56"/>
                                </a:cubicBezTo>
                                <a:cubicBezTo>
                                  <a:pt x="176" y="58"/>
                                  <a:pt x="137" y="109"/>
                                  <a:pt x="89" y="109"/>
                                </a:cubicBezTo>
                                <a:close/>
                                <a:moveTo>
                                  <a:pt x="7" y="55"/>
                                </a:moveTo>
                                <a:cubicBezTo>
                                  <a:pt x="14" y="63"/>
                                  <a:pt x="49" y="103"/>
                                  <a:pt x="89" y="103"/>
                                </a:cubicBezTo>
                                <a:cubicBezTo>
                                  <a:pt x="130" y="103"/>
                                  <a:pt x="165" y="63"/>
                                  <a:pt x="172" y="55"/>
                                </a:cubicBezTo>
                                <a:cubicBezTo>
                                  <a:pt x="165" y="46"/>
                                  <a:pt x="130" y="6"/>
                                  <a:pt x="89" y="6"/>
                                </a:cubicBezTo>
                                <a:cubicBezTo>
                                  <a:pt x="49" y="6"/>
                                  <a:pt x="14" y="46"/>
                                  <a:pt x="7" y="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26" name="Freeform 170"/>
                        <wps:cNvSpPr>
                          <a:spLocks noEditPoints="1"/>
                        </wps:cNvSpPr>
                        <wps:spPr bwMode="auto">
                          <a:xfrm>
                            <a:off x="4903" y="6580"/>
                            <a:ext cx="275" cy="278"/>
                          </a:xfrm>
                          <a:custGeom>
                            <a:avLst/>
                            <a:gdLst>
                              <a:gd name="T0" fmla="*/ 40 w 81"/>
                              <a:gd name="T1" fmla="*/ 81 h 81"/>
                              <a:gd name="T2" fmla="*/ 0 w 81"/>
                              <a:gd name="T3" fmla="*/ 41 h 81"/>
                              <a:gd name="T4" fmla="*/ 40 w 81"/>
                              <a:gd name="T5" fmla="*/ 0 h 81"/>
                              <a:gd name="T6" fmla="*/ 81 w 81"/>
                              <a:gd name="T7" fmla="*/ 41 h 81"/>
                              <a:gd name="T8" fmla="*/ 40 w 81"/>
                              <a:gd name="T9" fmla="*/ 81 h 81"/>
                              <a:gd name="T10" fmla="*/ 40 w 81"/>
                              <a:gd name="T11" fmla="*/ 6 h 81"/>
                              <a:gd name="T12" fmla="*/ 5 w 81"/>
                              <a:gd name="T13" fmla="*/ 41 h 81"/>
                              <a:gd name="T14" fmla="*/ 40 w 81"/>
                              <a:gd name="T15" fmla="*/ 76 h 81"/>
                              <a:gd name="T16" fmla="*/ 75 w 81"/>
                              <a:gd name="T17" fmla="*/ 41 h 81"/>
                              <a:gd name="T18" fmla="*/ 40 w 81"/>
                              <a:gd name="T19" fmla="*/ 6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40" y="81"/>
                                </a:moveTo>
                                <a:cubicBezTo>
                                  <a:pt x="18" y="81"/>
                                  <a:pt x="0" y="63"/>
                                  <a:pt x="0" y="41"/>
                                </a:cubicBezTo>
                                <a:cubicBezTo>
                                  <a:pt x="0" y="18"/>
                                  <a:pt x="18" y="0"/>
                                  <a:pt x="40" y="0"/>
                                </a:cubicBezTo>
                                <a:cubicBezTo>
                                  <a:pt x="63" y="0"/>
                                  <a:pt x="81" y="18"/>
                                  <a:pt x="81" y="41"/>
                                </a:cubicBezTo>
                                <a:cubicBezTo>
                                  <a:pt x="81" y="63"/>
                                  <a:pt x="63" y="81"/>
                                  <a:pt x="40" y="81"/>
                                </a:cubicBezTo>
                                <a:close/>
                                <a:moveTo>
                                  <a:pt x="40" y="6"/>
                                </a:moveTo>
                                <a:cubicBezTo>
                                  <a:pt x="21" y="6"/>
                                  <a:pt x="5" y="21"/>
                                  <a:pt x="5" y="41"/>
                                </a:cubicBezTo>
                                <a:cubicBezTo>
                                  <a:pt x="5" y="60"/>
                                  <a:pt x="21" y="76"/>
                                  <a:pt x="40" y="76"/>
                                </a:cubicBezTo>
                                <a:cubicBezTo>
                                  <a:pt x="60" y="76"/>
                                  <a:pt x="75" y="60"/>
                                  <a:pt x="75" y="41"/>
                                </a:cubicBezTo>
                                <a:cubicBezTo>
                                  <a:pt x="75" y="21"/>
                                  <a:pt x="60" y="6"/>
                                  <a:pt x="40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3" o:spid="_x0000_s1026" o:spt="203" style="position:absolute;left:0pt;margin-left:133.15pt;margin-top:476.6pt;height:24.75pt;width:40.15pt;z-index:70277120;mso-width-relative:page;mso-height-relative:page;" coordorigin="4735,6533" coordsize="604,372" o:gfxdata="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">
                <o:lock v:ext="edit" aspectratio="f"/>
                <v:shape id="Freeform 169" o:spid="_x0000_s1026" o:spt="100" style="position:absolute;left:4735;top:6533;height:373;width:605;" filled="t" stroked="f" coordsize="178,109" o:gfxdata="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GbYK&#10;wAAAANwAAAAPAAAAAAAAAAEAIAAAACIAAABkcnMvZG93bnJldi54bWxQSwECFAAUAAAACACHTuJA&#10;My8FnjsAAAA5AAAAEAAAAAAAAAABACAAAAAPAQAAZHJzL3NoYXBleG1sLnhtbFBLBQYAAAAABgAG&#10;AFsBAAC5AwAAAAA=&#10;" path="m89,109c41,109,3,58,1,56c0,55,0,55,0,55c1,53,1,53,1,53c3,51,41,0,89,0c137,0,176,51,177,53c178,55,178,55,178,55c177,56,177,56,177,56c176,58,137,109,89,109xm7,55c14,63,49,103,89,103c130,103,165,63,172,55c165,46,130,6,89,6c49,6,14,46,7,55xe">
                  <v:path o:connectlocs="302,373;3,191;0,188;3,181;302,0;601,181;605,188;601,191;302,373;23,188;302,352;584,188;302,20;23,188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0" o:spid="_x0000_s1026" o:spt="100" style="position:absolute;left:4903;top:6580;height:278;width:275;" filled="t" stroked="f" coordsize="81,81" o:gfxdata="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Y5Jw&#10;wAAAANwAAAAPAAAAAAAAAAEAIAAAACIAAABkcnMvZG93bnJldi54bWxQSwECFAAUAAAACACHTuJA&#10;My8FnjsAAAA5AAAAEAAAAAAAAAABACAAAAAPAQAAZHJzL3NoYXBleG1sLnhtbFBLBQYAAAAABgAG&#10;AFsBAAC5AwAAAAA=&#10;" path="m40,81c18,81,0,63,0,41c0,18,18,0,40,0c63,0,81,18,81,41c81,63,63,81,40,81xm40,6c21,6,5,21,5,41c5,60,21,76,40,76c60,76,75,60,75,41c75,21,60,6,40,6xe">
                  <v:path o:connectlocs="135,278;0,140;135,0;275,140;135,278;135,20;16,140;135,260;254,140;135,20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70278144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6022975</wp:posOffset>
                </wp:positionV>
                <wp:extent cx="398780" cy="396240"/>
                <wp:effectExtent l="0" t="0" r="7620" b="10160"/>
                <wp:wrapNone/>
                <wp:docPr id="230" name="组合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80" cy="396240"/>
                          <a:chOff x="6023" y="6388"/>
                          <a:chExt cx="628" cy="624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227" name="Freeform 171"/>
                        <wps:cNvSpPr/>
                        <wps:spPr bwMode="auto">
                          <a:xfrm>
                            <a:off x="6098" y="6688"/>
                            <a:ext cx="478" cy="32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30 h 130"/>
                              <a:gd name="T2" fmla="*/ 0 w 191"/>
                              <a:gd name="T3" fmla="*/ 130 h 130"/>
                              <a:gd name="T4" fmla="*/ 0 w 191"/>
                              <a:gd name="T5" fmla="*/ 0 h 130"/>
                              <a:gd name="T6" fmla="*/ 9 w 191"/>
                              <a:gd name="T7" fmla="*/ 0 h 130"/>
                              <a:gd name="T8" fmla="*/ 9 w 191"/>
                              <a:gd name="T9" fmla="*/ 121 h 130"/>
                              <a:gd name="T10" fmla="*/ 182 w 191"/>
                              <a:gd name="T11" fmla="*/ 121 h 130"/>
                              <a:gd name="T12" fmla="*/ 182 w 191"/>
                              <a:gd name="T13" fmla="*/ 0 h 130"/>
                              <a:gd name="T14" fmla="*/ 191 w 191"/>
                              <a:gd name="T15" fmla="*/ 0 h 130"/>
                              <a:gd name="T16" fmla="*/ 191 w 191"/>
                              <a:gd name="T17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1" h="130">
                                <a:moveTo>
                                  <a:pt x="191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21"/>
                                </a:lnTo>
                                <a:lnTo>
                                  <a:pt x="182" y="121"/>
                                </a:lnTo>
                                <a:lnTo>
                                  <a:pt x="182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1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28" name="Freeform 172"/>
                        <wps:cNvSpPr/>
                        <wps:spPr bwMode="auto">
                          <a:xfrm>
                            <a:off x="6023" y="6388"/>
                            <a:ext cx="628" cy="323"/>
                          </a:xfrm>
                          <a:custGeom>
                            <a:avLst/>
                            <a:gdLst>
                              <a:gd name="T0" fmla="*/ 7 w 251"/>
                              <a:gd name="T1" fmla="*/ 129 h 129"/>
                              <a:gd name="T2" fmla="*/ 0 w 251"/>
                              <a:gd name="T3" fmla="*/ 124 h 129"/>
                              <a:gd name="T4" fmla="*/ 125 w 251"/>
                              <a:gd name="T5" fmla="*/ 0 h 129"/>
                              <a:gd name="T6" fmla="*/ 251 w 251"/>
                              <a:gd name="T7" fmla="*/ 124 h 129"/>
                              <a:gd name="T8" fmla="*/ 245 w 251"/>
                              <a:gd name="T9" fmla="*/ 129 h 129"/>
                              <a:gd name="T10" fmla="*/ 125 w 251"/>
                              <a:gd name="T11" fmla="*/ 12 h 129"/>
                              <a:gd name="T12" fmla="*/ 7 w 251"/>
                              <a:gd name="T1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1" h="129">
                                <a:moveTo>
                                  <a:pt x="7" y="129"/>
                                </a:moveTo>
                                <a:lnTo>
                                  <a:pt x="0" y="124"/>
                                </a:lnTo>
                                <a:lnTo>
                                  <a:pt x="125" y="0"/>
                                </a:lnTo>
                                <a:lnTo>
                                  <a:pt x="251" y="124"/>
                                </a:lnTo>
                                <a:lnTo>
                                  <a:pt x="245" y="129"/>
                                </a:lnTo>
                                <a:lnTo>
                                  <a:pt x="125" y="12"/>
                                </a:lnTo>
                                <a:lnTo>
                                  <a:pt x="7" y="12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29" name="Freeform 173"/>
                        <wps:cNvSpPr/>
                        <wps:spPr bwMode="auto">
                          <a:xfrm>
                            <a:off x="6240" y="6716"/>
                            <a:ext cx="190" cy="285"/>
                          </a:xfrm>
                          <a:custGeom>
                            <a:avLst/>
                            <a:gdLst>
                              <a:gd name="T0" fmla="*/ 56 w 56"/>
                              <a:gd name="T1" fmla="*/ 84 h 84"/>
                              <a:gd name="T2" fmla="*/ 50 w 56"/>
                              <a:gd name="T3" fmla="*/ 84 h 84"/>
                              <a:gd name="T4" fmla="*/ 50 w 56"/>
                              <a:gd name="T5" fmla="*/ 14 h 84"/>
                              <a:gd name="T6" fmla="*/ 42 w 56"/>
                              <a:gd name="T7" fmla="*/ 6 h 84"/>
                              <a:gd name="T8" fmla="*/ 14 w 56"/>
                              <a:gd name="T9" fmla="*/ 6 h 84"/>
                              <a:gd name="T10" fmla="*/ 6 w 56"/>
                              <a:gd name="T11" fmla="*/ 14 h 84"/>
                              <a:gd name="T12" fmla="*/ 6 w 56"/>
                              <a:gd name="T13" fmla="*/ 84 h 84"/>
                              <a:gd name="T14" fmla="*/ 0 w 56"/>
                              <a:gd name="T15" fmla="*/ 84 h 84"/>
                              <a:gd name="T16" fmla="*/ 0 w 56"/>
                              <a:gd name="T17" fmla="*/ 14 h 84"/>
                              <a:gd name="T18" fmla="*/ 14 w 56"/>
                              <a:gd name="T19" fmla="*/ 0 h 84"/>
                              <a:gd name="T20" fmla="*/ 42 w 56"/>
                              <a:gd name="T21" fmla="*/ 0 h 84"/>
                              <a:gd name="T22" fmla="*/ 56 w 56"/>
                              <a:gd name="T23" fmla="*/ 14 h 84"/>
                              <a:gd name="T24" fmla="*/ 56 w 56"/>
                              <a:gd name="T2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84">
                                <a:moveTo>
                                  <a:pt x="56" y="84"/>
                                </a:moveTo>
                                <a:cubicBezTo>
                                  <a:pt x="50" y="84"/>
                                  <a:pt x="50" y="84"/>
                                  <a:pt x="50" y="84"/>
                                </a:cubicBezTo>
                                <a:cubicBezTo>
                                  <a:pt x="50" y="14"/>
                                  <a:pt x="50" y="14"/>
                                  <a:pt x="50" y="14"/>
                                </a:cubicBezTo>
                                <a:cubicBezTo>
                                  <a:pt x="50" y="10"/>
                                  <a:pt x="47" y="6"/>
                                  <a:pt x="42" y="6"/>
                                </a:cubicBez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0" y="6"/>
                                  <a:pt x="6" y="10"/>
                                  <a:pt x="6" y="14"/>
                                </a:cubicBezTo>
                                <a:cubicBezTo>
                                  <a:pt x="6" y="84"/>
                                  <a:pt x="6" y="84"/>
                                  <a:pt x="6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6"/>
                                  <a:pt x="6" y="0"/>
                                  <a:pt x="14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50" y="0"/>
                                  <a:pt x="56" y="6"/>
                                  <a:pt x="56" y="14"/>
                                </a:cubicBezTo>
                                <a:lnTo>
                                  <a:pt x="56" y="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9" o:spid="_x0000_s1026" o:spt="203" style="position:absolute;left:0pt;margin-left:294.55pt;margin-top:474.25pt;height:31.2pt;width:31.4pt;z-index:70278144;mso-width-relative:page;mso-height-relative:page;" coordorigin="6023,6388" coordsize="628,624" o:gfxdata="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">
                <o:lock v:ext="edit" aspectratio="f"/>
                <v:shape id="Freeform 171" o:spid="_x0000_s1026" o:spt="100" style="position:absolute;left:6098;top:6688;height:325;width:478;" filled="t" stroked="f" coordsize="191,130" o:gfxdata="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F6b+/&#10;AAAA3AAAAA8AAAAAAAAAAQAgAAAAIgAAAGRycy9kb3ducmV2LnhtbFBLAQIUABQAAAAIAIdO4kAz&#10;LwWeOwAAADkAAAAQAAAAAAAAAAEAIAAAAA4BAABkcnMvc2hhcGV4bWwueG1sUEsFBgAAAAAGAAYA&#10;WwEAALgDAAAAAA==&#10;" path="m191,130l0,130,0,0,9,0,9,121,182,121,182,0,191,0,191,130xe">
                  <v:path o:connectlocs="478,325;0,325;0,0;22,0;22,302;455,302;455,0;478,0;478,325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172" o:spid="_x0000_s1026" o:spt="100" style="position:absolute;left:6023;top:6388;height:323;width:628;" filled="t" stroked="f" coordsize="251,129" o:gfxdata="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O8C7ugAAANwA&#10;AAAPAAAAAAAAAAEAIAAAACIAAABkcnMvZG93bnJldi54bWxQSwECFAAUAAAACACHTuJAMy8FnjsA&#10;AAA5AAAAEAAAAAAAAAABACAAAAAJAQAAZHJzL3NoYXBleG1sLnhtbFBLBQYAAAAABgAGAFsBAACz&#10;AwAAAAA=&#10;" path="m7,129l0,124,125,0,251,124,245,129,125,12,7,129xe">
                  <v:path o:connectlocs="17,323;0,310;312,0;628,310;612,323;312,30;17,323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173" o:spid="_x0000_s1026" o:spt="100" style="position:absolute;left:6240;top:6716;height:285;width:190;" filled="t" stroked="f" coordsize="56,84" o:gfxdata="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g2PCvQAA&#10;ANwAAAAPAAAAAAAAAAEAIAAAACIAAABkcnMvZG93bnJldi54bWxQSwECFAAUAAAACACHTuJAMy8F&#10;njsAAAA5AAAAEAAAAAAAAAABACAAAAAMAQAAZHJzL3NoYXBleG1sLnhtbFBLBQYAAAAABgAGAFsB&#10;AAC2AwAAAAA=&#10;" path="m56,84c50,84,50,84,50,84c50,14,50,14,50,14c50,10,47,6,42,6c14,6,14,6,14,6c10,6,6,10,6,14c6,84,6,84,6,84c0,84,0,84,0,84c0,14,0,14,0,14c0,6,6,0,14,0c42,0,42,0,42,0c50,0,56,6,56,14l56,84xe">
                  <v:path o:connectlocs="190,285;169,285;169,47;142,20;47,20;20,47;20,285;0,285;0,47;47,0;142,0;190,47;190,285" o:connectangles="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70285312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5897245</wp:posOffset>
                </wp:positionV>
                <wp:extent cx="483870" cy="551815"/>
                <wp:effectExtent l="0" t="0" r="24130" b="6985"/>
                <wp:wrapNone/>
                <wp:docPr id="237" name="组合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" cy="551815"/>
                          <a:chOff x="11290" y="8993"/>
                          <a:chExt cx="563" cy="642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238" name="Freeform 222"/>
                        <wps:cNvSpPr>
                          <a:spLocks noEditPoints="1"/>
                        </wps:cNvSpPr>
                        <wps:spPr bwMode="auto">
                          <a:xfrm>
                            <a:off x="11290" y="9185"/>
                            <a:ext cx="183" cy="450"/>
                          </a:xfrm>
                          <a:custGeom>
                            <a:avLst/>
                            <a:gdLst>
                              <a:gd name="T0" fmla="*/ 38 w 53"/>
                              <a:gd name="T1" fmla="*/ 132 h 132"/>
                              <a:gd name="T2" fmla="*/ 15 w 53"/>
                              <a:gd name="T3" fmla="*/ 132 h 132"/>
                              <a:gd name="T4" fmla="*/ 0 w 53"/>
                              <a:gd name="T5" fmla="*/ 116 h 132"/>
                              <a:gd name="T6" fmla="*/ 0 w 53"/>
                              <a:gd name="T7" fmla="*/ 16 h 132"/>
                              <a:gd name="T8" fmla="*/ 15 w 53"/>
                              <a:gd name="T9" fmla="*/ 0 h 132"/>
                              <a:gd name="T10" fmla="*/ 38 w 53"/>
                              <a:gd name="T11" fmla="*/ 0 h 132"/>
                              <a:gd name="T12" fmla="*/ 53 w 53"/>
                              <a:gd name="T13" fmla="*/ 16 h 132"/>
                              <a:gd name="T14" fmla="*/ 53 w 53"/>
                              <a:gd name="T15" fmla="*/ 116 h 132"/>
                              <a:gd name="T16" fmla="*/ 38 w 53"/>
                              <a:gd name="T17" fmla="*/ 132 h 132"/>
                              <a:gd name="T18" fmla="*/ 15 w 53"/>
                              <a:gd name="T19" fmla="*/ 8 h 132"/>
                              <a:gd name="T20" fmla="*/ 8 w 53"/>
                              <a:gd name="T21" fmla="*/ 16 h 132"/>
                              <a:gd name="T22" fmla="*/ 8 w 53"/>
                              <a:gd name="T23" fmla="*/ 116 h 132"/>
                              <a:gd name="T24" fmla="*/ 15 w 53"/>
                              <a:gd name="T25" fmla="*/ 124 h 132"/>
                              <a:gd name="T26" fmla="*/ 38 w 53"/>
                              <a:gd name="T27" fmla="*/ 124 h 132"/>
                              <a:gd name="T28" fmla="*/ 45 w 53"/>
                              <a:gd name="T29" fmla="*/ 116 h 132"/>
                              <a:gd name="T30" fmla="*/ 45 w 53"/>
                              <a:gd name="T31" fmla="*/ 16 h 132"/>
                              <a:gd name="T32" fmla="*/ 38 w 53"/>
                              <a:gd name="T33" fmla="*/ 8 h 132"/>
                              <a:gd name="T34" fmla="*/ 15 w 53"/>
                              <a:gd name="T35" fmla="*/ 8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3" h="132">
                                <a:moveTo>
                                  <a:pt x="38" y="132"/>
                                </a:moveTo>
                                <a:cubicBezTo>
                                  <a:pt x="15" y="132"/>
                                  <a:pt x="15" y="132"/>
                                  <a:pt x="15" y="132"/>
                                </a:cubicBezTo>
                                <a:cubicBezTo>
                                  <a:pt x="7" y="132"/>
                                  <a:pt x="0" y="125"/>
                                  <a:pt x="0" y="1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5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46" y="0"/>
                                  <a:pt x="53" y="7"/>
                                  <a:pt x="53" y="16"/>
                                </a:cubicBezTo>
                                <a:cubicBezTo>
                                  <a:pt x="53" y="116"/>
                                  <a:pt x="53" y="116"/>
                                  <a:pt x="53" y="116"/>
                                </a:cubicBezTo>
                                <a:cubicBezTo>
                                  <a:pt x="53" y="125"/>
                                  <a:pt x="46" y="132"/>
                                  <a:pt x="38" y="132"/>
                                </a:cubicBezTo>
                                <a:close/>
                                <a:moveTo>
                                  <a:pt x="15" y="8"/>
                                </a:moveTo>
                                <a:cubicBezTo>
                                  <a:pt x="11" y="8"/>
                                  <a:pt x="8" y="12"/>
                                  <a:pt x="8" y="16"/>
                                </a:cubicBezTo>
                                <a:cubicBezTo>
                                  <a:pt x="8" y="116"/>
                                  <a:pt x="8" y="116"/>
                                  <a:pt x="8" y="116"/>
                                </a:cubicBezTo>
                                <a:cubicBezTo>
                                  <a:pt x="8" y="120"/>
                                  <a:pt x="11" y="124"/>
                                  <a:pt x="15" y="124"/>
                                </a:cubicBezTo>
                                <a:cubicBezTo>
                                  <a:pt x="38" y="124"/>
                                  <a:pt x="38" y="124"/>
                                  <a:pt x="38" y="124"/>
                                </a:cubicBezTo>
                                <a:cubicBezTo>
                                  <a:pt x="42" y="124"/>
                                  <a:pt x="45" y="120"/>
                                  <a:pt x="45" y="116"/>
                                </a:cubicBezTo>
                                <a:cubicBezTo>
                                  <a:pt x="45" y="16"/>
                                  <a:pt x="45" y="16"/>
                                  <a:pt x="45" y="16"/>
                                </a:cubicBezTo>
                                <a:cubicBezTo>
                                  <a:pt x="45" y="12"/>
                                  <a:pt x="42" y="8"/>
                                  <a:pt x="38" y="8"/>
                                </a:cubicBez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39" name="Freeform 223"/>
                        <wps:cNvSpPr>
                          <a:spLocks noEditPoints="1"/>
                        </wps:cNvSpPr>
                        <wps:spPr bwMode="auto">
                          <a:xfrm>
                            <a:off x="11461" y="8993"/>
                            <a:ext cx="180" cy="643"/>
                          </a:xfrm>
                          <a:custGeom>
                            <a:avLst/>
                            <a:gdLst>
                              <a:gd name="T0" fmla="*/ 38 w 53"/>
                              <a:gd name="T1" fmla="*/ 188 h 188"/>
                              <a:gd name="T2" fmla="*/ 15 w 53"/>
                              <a:gd name="T3" fmla="*/ 188 h 188"/>
                              <a:gd name="T4" fmla="*/ 0 w 53"/>
                              <a:gd name="T5" fmla="*/ 172 h 188"/>
                              <a:gd name="T6" fmla="*/ 0 w 53"/>
                              <a:gd name="T7" fmla="*/ 15 h 188"/>
                              <a:gd name="T8" fmla="*/ 15 w 53"/>
                              <a:gd name="T9" fmla="*/ 0 h 188"/>
                              <a:gd name="T10" fmla="*/ 38 w 53"/>
                              <a:gd name="T11" fmla="*/ 0 h 188"/>
                              <a:gd name="T12" fmla="*/ 53 w 53"/>
                              <a:gd name="T13" fmla="*/ 15 h 188"/>
                              <a:gd name="T14" fmla="*/ 53 w 53"/>
                              <a:gd name="T15" fmla="*/ 172 h 188"/>
                              <a:gd name="T16" fmla="*/ 38 w 53"/>
                              <a:gd name="T17" fmla="*/ 188 h 188"/>
                              <a:gd name="T18" fmla="*/ 15 w 53"/>
                              <a:gd name="T19" fmla="*/ 8 h 188"/>
                              <a:gd name="T20" fmla="*/ 8 w 53"/>
                              <a:gd name="T21" fmla="*/ 15 h 188"/>
                              <a:gd name="T22" fmla="*/ 8 w 53"/>
                              <a:gd name="T23" fmla="*/ 172 h 188"/>
                              <a:gd name="T24" fmla="*/ 15 w 53"/>
                              <a:gd name="T25" fmla="*/ 180 h 188"/>
                              <a:gd name="T26" fmla="*/ 38 w 53"/>
                              <a:gd name="T27" fmla="*/ 180 h 188"/>
                              <a:gd name="T28" fmla="*/ 45 w 53"/>
                              <a:gd name="T29" fmla="*/ 172 h 188"/>
                              <a:gd name="T30" fmla="*/ 45 w 53"/>
                              <a:gd name="T31" fmla="*/ 15 h 188"/>
                              <a:gd name="T32" fmla="*/ 38 w 53"/>
                              <a:gd name="T33" fmla="*/ 8 h 188"/>
                              <a:gd name="T34" fmla="*/ 15 w 53"/>
                              <a:gd name="T35" fmla="*/ 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3" h="188">
                                <a:moveTo>
                                  <a:pt x="38" y="188"/>
                                </a:moveTo>
                                <a:cubicBezTo>
                                  <a:pt x="15" y="188"/>
                                  <a:pt x="15" y="188"/>
                                  <a:pt x="15" y="188"/>
                                </a:cubicBezTo>
                                <a:cubicBezTo>
                                  <a:pt x="7" y="188"/>
                                  <a:pt x="0" y="181"/>
                                  <a:pt x="0" y="17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7"/>
                                  <a:pt x="7" y="0"/>
                                  <a:pt x="15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46" y="0"/>
                                  <a:pt x="53" y="7"/>
                                  <a:pt x="53" y="15"/>
                                </a:cubicBezTo>
                                <a:cubicBezTo>
                                  <a:pt x="53" y="172"/>
                                  <a:pt x="53" y="172"/>
                                  <a:pt x="53" y="172"/>
                                </a:cubicBezTo>
                                <a:cubicBezTo>
                                  <a:pt x="53" y="181"/>
                                  <a:pt x="46" y="188"/>
                                  <a:pt x="38" y="188"/>
                                </a:cubicBezTo>
                                <a:close/>
                                <a:moveTo>
                                  <a:pt x="15" y="8"/>
                                </a:moveTo>
                                <a:cubicBezTo>
                                  <a:pt x="11" y="8"/>
                                  <a:pt x="8" y="12"/>
                                  <a:pt x="8" y="15"/>
                                </a:cubicBezTo>
                                <a:cubicBezTo>
                                  <a:pt x="8" y="172"/>
                                  <a:pt x="8" y="172"/>
                                  <a:pt x="8" y="172"/>
                                </a:cubicBezTo>
                                <a:cubicBezTo>
                                  <a:pt x="8" y="176"/>
                                  <a:pt x="11" y="180"/>
                                  <a:pt x="15" y="180"/>
                                </a:cubicBezTo>
                                <a:cubicBezTo>
                                  <a:pt x="38" y="180"/>
                                  <a:pt x="38" y="180"/>
                                  <a:pt x="38" y="180"/>
                                </a:cubicBezTo>
                                <a:cubicBezTo>
                                  <a:pt x="42" y="180"/>
                                  <a:pt x="45" y="176"/>
                                  <a:pt x="45" y="172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2"/>
                                  <a:pt x="42" y="8"/>
                                  <a:pt x="38" y="8"/>
                                </a:cubicBez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0" name="Freeform 224"/>
                        <wps:cNvSpPr>
                          <a:spLocks noEditPoints="1"/>
                        </wps:cNvSpPr>
                        <wps:spPr bwMode="auto">
                          <a:xfrm>
                            <a:off x="11673" y="9300"/>
                            <a:ext cx="180" cy="335"/>
                          </a:xfrm>
                          <a:custGeom>
                            <a:avLst/>
                            <a:gdLst>
                              <a:gd name="T0" fmla="*/ 38 w 53"/>
                              <a:gd name="T1" fmla="*/ 98 h 98"/>
                              <a:gd name="T2" fmla="*/ 15 w 53"/>
                              <a:gd name="T3" fmla="*/ 98 h 98"/>
                              <a:gd name="T4" fmla="*/ 0 w 53"/>
                              <a:gd name="T5" fmla="*/ 82 h 98"/>
                              <a:gd name="T6" fmla="*/ 0 w 53"/>
                              <a:gd name="T7" fmla="*/ 15 h 98"/>
                              <a:gd name="T8" fmla="*/ 15 w 53"/>
                              <a:gd name="T9" fmla="*/ 0 h 98"/>
                              <a:gd name="T10" fmla="*/ 38 w 53"/>
                              <a:gd name="T11" fmla="*/ 0 h 98"/>
                              <a:gd name="T12" fmla="*/ 53 w 53"/>
                              <a:gd name="T13" fmla="*/ 15 h 98"/>
                              <a:gd name="T14" fmla="*/ 53 w 53"/>
                              <a:gd name="T15" fmla="*/ 82 h 98"/>
                              <a:gd name="T16" fmla="*/ 38 w 53"/>
                              <a:gd name="T17" fmla="*/ 98 h 98"/>
                              <a:gd name="T18" fmla="*/ 15 w 53"/>
                              <a:gd name="T19" fmla="*/ 8 h 98"/>
                              <a:gd name="T20" fmla="*/ 8 w 53"/>
                              <a:gd name="T21" fmla="*/ 15 h 98"/>
                              <a:gd name="T22" fmla="*/ 8 w 53"/>
                              <a:gd name="T23" fmla="*/ 82 h 98"/>
                              <a:gd name="T24" fmla="*/ 15 w 53"/>
                              <a:gd name="T25" fmla="*/ 90 h 98"/>
                              <a:gd name="T26" fmla="*/ 38 w 53"/>
                              <a:gd name="T27" fmla="*/ 90 h 98"/>
                              <a:gd name="T28" fmla="*/ 45 w 53"/>
                              <a:gd name="T29" fmla="*/ 82 h 98"/>
                              <a:gd name="T30" fmla="*/ 45 w 53"/>
                              <a:gd name="T31" fmla="*/ 15 h 98"/>
                              <a:gd name="T32" fmla="*/ 38 w 53"/>
                              <a:gd name="T33" fmla="*/ 8 h 98"/>
                              <a:gd name="T34" fmla="*/ 15 w 53"/>
                              <a:gd name="T35" fmla="*/ 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3" h="98">
                                <a:moveTo>
                                  <a:pt x="38" y="98"/>
                                </a:move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7" y="98"/>
                                  <a:pt x="0" y="91"/>
                                  <a:pt x="0" y="8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7"/>
                                  <a:pt x="7" y="0"/>
                                  <a:pt x="15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46" y="0"/>
                                  <a:pt x="53" y="7"/>
                                  <a:pt x="53" y="15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1"/>
                                  <a:pt x="46" y="98"/>
                                  <a:pt x="38" y="98"/>
                                </a:cubicBezTo>
                                <a:close/>
                                <a:moveTo>
                                  <a:pt x="15" y="8"/>
                                </a:moveTo>
                                <a:cubicBezTo>
                                  <a:pt x="12" y="8"/>
                                  <a:pt x="8" y="11"/>
                                  <a:pt x="8" y="15"/>
                                </a:cubicBezTo>
                                <a:cubicBezTo>
                                  <a:pt x="8" y="82"/>
                                  <a:pt x="8" y="82"/>
                                  <a:pt x="8" y="82"/>
                                </a:cubicBezTo>
                                <a:cubicBezTo>
                                  <a:pt x="8" y="86"/>
                                  <a:pt x="12" y="90"/>
                                  <a:pt x="15" y="90"/>
                                </a:cubicBezTo>
                                <a:cubicBezTo>
                                  <a:pt x="38" y="90"/>
                                  <a:pt x="38" y="90"/>
                                  <a:pt x="38" y="90"/>
                                </a:cubicBezTo>
                                <a:cubicBezTo>
                                  <a:pt x="42" y="90"/>
                                  <a:pt x="45" y="86"/>
                                  <a:pt x="45" y="82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1"/>
                                  <a:pt x="42" y="8"/>
                                  <a:pt x="38" y="8"/>
                                </a:cubicBez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7" o:spid="_x0000_s1026" o:spt="203" style="position:absolute;left:0pt;margin-left:221.45pt;margin-top:464.35pt;height:43.45pt;width:38.1pt;z-index:70285312;mso-width-relative:page;mso-height-relative:page;" coordorigin="11290,8993" coordsize="563,642" o:gfxdata="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">
                <o:lock v:ext="edit" aspectratio="f"/>
                <v:shape id="Freeform 222" o:spid="_x0000_s1026" o:spt="100" style="position:absolute;left:11290;top:9185;height:450;width:183;" filled="t" stroked="f" coordsize="53,132" o:gfxdata="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UWNM62AAAA3AAAAA8A&#10;AAAAAAAAAQAgAAAAIgAAAGRycy9kb3ducmV2LnhtbFBLAQIUABQAAAAIAIdO4kAzLwWeOwAAADkA&#10;AAAQAAAAAAAAAAEAIAAAAAUBAABkcnMvc2hhcGV4bWwueG1sUEsFBgAAAAAGAAYAWwEAAK8DAAAA&#10;AA==&#10;" path="m38,132c15,132,15,132,15,132c7,132,0,125,0,116c0,16,0,16,0,16c0,7,7,0,15,0c38,0,38,0,38,0c46,0,53,7,53,16c53,116,53,116,53,116c53,125,46,132,38,132xm15,8c11,8,8,12,8,16c8,116,8,116,8,116c8,120,11,124,15,124c38,124,38,124,38,124c42,124,45,120,45,116c45,16,45,16,45,16c45,12,42,8,38,8l15,8xe">
                  <v:path o:connectlocs="131,450;51,450;0,395;0,54;51,0;131,0;183,54;183,395;131,450;51,27;27,54;27,395;51,422;131,422;155,395;155,54;131,27;51,27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23" o:spid="_x0000_s1026" o:spt="100" style="position:absolute;left:11461;top:8993;height:643;width:180;" filled="t" stroked="f" coordsize="53,188" o:gfxdata="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YVGs&#10;wAAAANwAAAAPAAAAAAAAAAEAIAAAACIAAABkcnMvZG93bnJldi54bWxQSwECFAAUAAAACACHTuJA&#10;My8FnjsAAAA5AAAAEAAAAAAAAAABACAAAAAPAQAAZHJzL3NoYXBleG1sLnhtbFBLBQYAAAAABgAG&#10;AFsBAAC5AwAAAAA=&#10;" path="m38,188c15,188,15,188,15,188c7,188,0,181,0,172c0,15,0,15,0,15c0,7,7,0,15,0c38,0,38,0,38,0c46,0,53,7,53,15c53,172,53,172,53,172c53,181,46,188,38,188xm15,8c11,8,8,12,8,15c8,172,8,172,8,172c8,176,11,180,15,180c38,180,38,180,38,180c42,180,45,176,45,172c45,15,45,15,45,15c45,12,42,8,38,8l15,8xe">
                  <v:path o:connectlocs="129,643;50,643;0,588;0,51;50,0;129,0;180,51;180,588;129,643;50,27;27,51;27,588;50,615;129,615;152,588;152,51;129,27;50,27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24" o:spid="_x0000_s1026" o:spt="100" style="position:absolute;left:11673;top:9300;height:335;width:180;" filled="t" stroked="f" coordsize="53,98" o:gfxdata="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GYS28AAAA&#10;3AAAAA8AAAAAAAAAAQAgAAAAIgAAAGRycy9kb3ducmV2LnhtbFBLAQIUABQAAAAIAIdO4kAzLwWe&#10;OwAAADkAAAAQAAAAAAAAAAEAIAAAAAsBAABkcnMvc2hhcGV4bWwueG1sUEsFBgAAAAAGAAYAWwEA&#10;ALUDAAAAAA==&#10;" path="m38,98c15,98,15,98,15,98c7,98,0,91,0,82c0,15,0,15,0,15c0,7,7,0,15,0c38,0,38,0,38,0c46,0,53,7,53,15c53,82,53,82,53,82c53,91,46,98,38,98xm15,8c12,8,8,11,8,15c8,82,8,82,8,82c8,86,12,90,15,90c38,90,38,90,38,90c42,90,45,86,45,82c45,15,45,15,45,15c45,11,42,8,38,8l15,8xe">
                  <v:path o:connectlocs="129,335;50,335;0,280;0,51;50,0;129,0;180,51;180,280;129,335;50,27;27,51;27,280;50,307;129,307;152,280;152,51;129,27;50,27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70279168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6118225</wp:posOffset>
                </wp:positionV>
                <wp:extent cx="407670" cy="272415"/>
                <wp:effectExtent l="0" t="0" r="24130" b="6985"/>
                <wp:wrapNone/>
                <wp:docPr id="232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" cy="272415"/>
                          <a:chOff x="7338" y="6513"/>
                          <a:chExt cx="642" cy="429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231" name="Freeform 174"/>
                        <wps:cNvSpPr/>
                        <wps:spPr bwMode="auto">
                          <a:xfrm>
                            <a:off x="7568" y="6793"/>
                            <a:ext cx="113" cy="113"/>
                          </a:xfrm>
                          <a:custGeom>
                            <a:avLst/>
                            <a:gdLst>
                              <a:gd name="T0" fmla="*/ 39 w 45"/>
                              <a:gd name="T1" fmla="*/ 45 h 45"/>
                              <a:gd name="T2" fmla="*/ 0 w 45"/>
                              <a:gd name="T3" fmla="*/ 5 h 45"/>
                              <a:gd name="T4" fmla="*/ 6 w 45"/>
                              <a:gd name="T5" fmla="*/ 0 h 45"/>
                              <a:gd name="T6" fmla="*/ 45 w 45"/>
                              <a:gd name="T7" fmla="*/ 38 h 45"/>
                              <a:gd name="T8" fmla="*/ 39 w 45"/>
                              <a:gd name="T9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9" y="45"/>
                                </a:move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45" y="38"/>
                                </a:lnTo>
                                <a:lnTo>
                                  <a:pt x="39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33" name="Freeform 175"/>
                        <wps:cNvSpPr>
                          <a:spLocks noEditPoints="1"/>
                        </wps:cNvSpPr>
                        <wps:spPr bwMode="auto">
                          <a:xfrm>
                            <a:off x="7470" y="6563"/>
                            <a:ext cx="93" cy="90"/>
                          </a:xfrm>
                          <a:custGeom>
                            <a:avLst/>
                            <a:gdLst>
                              <a:gd name="T0" fmla="*/ 14 w 27"/>
                              <a:gd name="T1" fmla="*/ 26 h 26"/>
                              <a:gd name="T2" fmla="*/ 0 w 27"/>
                              <a:gd name="T3" fmla="*/ 13 h 26"/>
                              <a:gd name="T4" fmla="*/ 14 w 27"/>
                              <a:gd name="T5" fmla="*/ 0 h 26"/>
                              <a:gd name="T6" fmla="*/ 27 w 27"/>
                              <a:gd name="T7" fmla="*/ 13 h 26"/>
                              <a:gd name="T8" fmla="*/ 14 w 27"/>
                              <a:gd name="T9" fmla="*/ 26 h 26"/>
                              <a:gd name="T10" fmla="*/ 14 w 27"/>
                              <a:gd name="T11" fmla="*/ 6 h 26"/>
                              <a:gd name="T12" fmla="*/ 7 w 27"/>
                              <a:gd name="T13" fmla="*/ 13 h 26"/>
                              <a:gd name="T14" fmla="*/ 14 w 27"/>
                              <a:gd name="T15" fmla="*/ 20 h 26"/>
                              <a:gd name="T16" fmla="*/ 21 w 27"/>
                              <a:gd name="T17" fmla="*/ 13 h 26"/>
                              <a:gd name="T18" fmla="*/ 14 w 27"/>
                              <a:gd name="T19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4" y="26"/>
                                </a:moveTo>
                                <a:cubicBezTo>
                                  <a:pt x="6" y="26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4" y="0"/>
                                </a:cubicBezTo>
                                <a:cubicBezTo>
                                  <a:pt x="21" y="0"/>
                                  <a:pt x="27" y="6"/>
                                  <a:pt x="27" y="13"/>
                                </a:cubicBezTo>
                                <a:cubicBezTo>
                                  <a:pt x="27" y="20"/>
                                  <a:pt x="21" y="26"/>
                                  <a:pt x="14" y="26"/>
                                </a:cubicBezTo>
                                <a:close/>
                                <a:moveTo>
                                  <a:pt x="14" y="6"/>
                                </a:moveTo>
                                <a:cubicBezTo>
                                  <a:pt x="10" y="6"/>
                                  <a:pt x="7" y="9"/>
                                  <a:pt x="7" y="13"/>
                                </a:cubicBezTo>
                                <a:cubicBezTo>
                                  <a:pt x="7" y="17"/>
                                  <a:pt x="10" y="20"/>
                                  <a:pt x="14" y="20"/>
                                </a:cubicBezTo>
                                <a:cubicBezTo>
                                  <a:pt x="17" y="20"/>
                                  <a:pt x="21" y="17"/>
                                  <a:pt x="21" y="13"/>
                                </a:cubicBezTo>
                                <a:cubicBezTo>
                                  <a:pt x="21" y="9"/>
                                  <a:pt x="17" y="6"/>
                                  <a:pt x="14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3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7958" y="6870"/>
                            <a:ext cx="23" cy="6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338" y="6895"/>
                            <a:ext cx="20" cy="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5" name="Freeform 178"/>
                        <wps:cNvSpPr>
                          <a:spLocks noEditPoints="1"/>
                        </wps:cNvSpPr>
                        <wps:spPr bwMode="auto">
                          <a:xfrm>
                            <a:off x="7338" y="6513"/>
                            <a:ext cx="643" cy="410"/>
                          </a:xfrm>
                          <a:custGeom>
                            <a:avLst/>
                            <a:gdLst>
                              <a:gd name="T0" fmla="*/ 0 w 257"/>
                              <a:gd name="T1" fmla="*/ 164 h 164"/>
                              <a:gd name="T2" fmla="*/ 0 w 257"/>
                              <a:gd name="T3" fmla="*/ 0 h 164"/>
                              <a:gd name="T4" fmla="*/ 257 w 257"/>
                              <a:gd name="T5" fmla="*/ 0 h 164"/>
                              <a:gd name="T6" fmla="*/ 257 w 257"/>
                              <a:gd name="T7" fmla="*/ 154 h 164"/>
                              <a:gd name="T8" fmla="*/ 160 w 257"/>
                              <a:gd name="T9" fmla="*/ 56 h 164"/>
                              <a:gd name="T10" fmla="*/ 96 w 257"/>
                              <a:gd name="T11" fmla="*/ 121 h 164"/>
                              <a:gd name="T12" fmla="*/ 68 w 257"/>
                              <a:gd name="T13" fmla="*/ 93 h 164"/>
                              <a:gd name="T14" fmla="*/ 0 w 257"/>
                              <a:gd name="T15" fmla="*/ 164 h 164"/>
                              <a:gd name="T16" fmla="*/ 8 w 257"/>
                              <a:gd name="T17" fmla="*/ 8 h 164"/>
                              <a:gd name="T18" fmla="*/ 8 w 257"/>
                              <a:gd name="T19" fmla="*/ 142 h 164"/>
                              <a:gd name="T20" fmla="*/ 68 w 257"/>
                              <a:gd name="T21" fmla="*/ 80 h 164"/>
                              <a:gd name="T22" fmla="*/ 96 w 257"/>
                              <a:gd name="T23" fmla="*/ 109 h 164"/>
                              <a:gd name="T24" fmla="*/ 160 w 257"/>
                              <a:gd name="T25" fmla="*/ 42 h 164"/>
                              <a:gd name="T26" fmla="*/ 248 w 257"/>
                              <a:gd name="T27" fmla="*/ 132 h 164"/>
                              <a:gd name="T28" fmla="*/ 248 w 257"/>
                              <a:gd name="T29" fmla="*/ 8 h 164"/>
                              <a:gd name="T30" fmla="*/ 8 w 257"/>
                              <a:gd name="T31" fmla="*/ 8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7" h="164">
                                <a:moveTo>
                                  <a:pt x="0" y="164"/>
                                </a:moveTo>
                                <a:lnTo>
                                  <a:pt x="0" y="0"/>
                                </a:lnTo>
                                <a:lnTo>
                                  <a:pt x="257" y="0"/>
                                </a:lnTo>
                                <a:lnTo>
                                  <a:pt x="257" y="154"/>
                                </a:lnTo>
                                <a:lnTo>
                                  <a:pt x="160" y="56"/>
                                </a:lnTo>
                                <a:lnTo>
                                  <a:pt x="96" y="121"/>
                                </a:lnTo>
                                <a:lnTo>
                                  <a:pt x="68" y="93"/>
                                </a:lnTo>
                                <a:lnTo>
                                  <a:pt x="0" y="164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8" y="142"/>
                                </a:lnTo>
                                <a:lnTo>
                                  <a:pt x="68" y="80"/>
                                </a:lnTo>
                                <a:lnTo>
                                  <a:pt x="96" y="109"/>
                                </a:lnTo>
                                <a:lnTo>
                                  <a:pt x="160" y="42"/>
                                </a:lnTo>
                                <a:lnTo>
                                  <a:pt x="248" y="132"/>
                                </a:lnTo>
                                <a:lnTo>
                                  <a:pt x="248" y="8"/>
                                </a:lnTo>
                                <a:lnTo>
                                  <a:pt x="8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6" name="Freeform 179"/>
                        <wps:cNvSpPr>
                          <a:spLocks noEditPoints="1"/>
                        </wps:cNvSpPr>
                        <wps:spPr bwMode="auto">
                          <a:xfrm>
                            <a:off x="7338" y="6618"/>
                            <a:ext cx="643" cy="325"/>
                          </a:xfrm>
                          <a:custGeom>
                            <a:avLst/>
                            <a:gdLst>
                              <a:gd name="T0" fmla="*/ 257 w 257"/>
                              <a:gd name="T1" fmla="*/ 130 h 130"/>
                              <a:gd name="T2" fmla="*/ 0 w 257"/>
                              <a:gd name="T3" fmla="*/ 130 h 130"/>
                              <a:gd name="T4" fmla="*/ 0 w 257"/>
                              <a:gd name="T5" fmla="*/ 109 h 130"/>
                              <a:gd name="T6" fmla="*/ 68 w 257"/>
                              <a:gd name="T7" fmla="*/ 38 h 130"/>
                              <a:gd name="T8" fmla="*/ 96 w 257"/>
                              <a:gd name="T9" fmla="*/ 67 h 130"/>
                              <a:gd name="T10" fmla="*/ 160 w 257"/>
                              <a:gd name="T11" fmla="*/ 0 h 130"/>
                              <a:gd name="T12" fmla="*/ 257 w 257"/>
                              <a:gd name="T13" fmla="*/ 100 h 130"/>
                              <a:gd name="T14" fmla="*/ 257 w 257"/>
                              <a:gd name="T15" fmla="*/ 130 h 130"/>
                              <a:gd name="T16" fmla="*/ 8 w 257"/>
                              <a:gd name="T17" fmla="*/ 122 h 130"/>
                              <a:gd name="T18" fmla="*/ 248 w 257"/>
                              <a:gd name="T19" fmla="*/ 122 h 130"/>
                              <a:gd name="T20" fmla="*/ 248 w 257"/>
                              <a:gd name="T21" fmla="*/ 102 h 130"/>
                              <a:gd name="T22" fmla="*/ 160 w 257"/>
                              <a:gd name="T23" fmla="*/ 14 h 130"/>
                              <a:gd name="T24" fmla="*/ 96 w 257"/>
                              <a:gd name="T25" fmla="*/ 79 h 130"/>
                              <a:gd name="T26" fmla="*/ 68 w 257"/>
                              <a:gd name="T27" fmla="*/ 51 h 130"/>
                              <a:gd name="T28" fmla="*/ 8 w 257"/>
                              <a:gd name="T29" fmla="*/ 112 h 130"/>
                              <a:gd name="T30" fmla="*/ 8 w 257"/>
                              <a:gd name="T31" fmla="*/ 122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7" h="130">
                                <a:moveTo>
                                  <a:pt x="257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109"/>
                                </a:lnTo>
                                <a:lnTo>
                                  <a:pt x="68" y="38"/>
                                </a:lnTo>
                                <a:lnTo>
                                  <a:pt x="96" y="67"/>
                                </a:lnTo>
                                <a:lnTo>
                                  <a:pt x="160" y="0"/>
                                </a:lnTo>
                                <a:lnTo>
                                  <a:pt x="257" y="100"/>
                                </a:lnTo>
                                <a:lnTo>
                                  <a:pt x="257" y="130"/>
                                </a:lnTo>
                                <a:close/>
                                <a:moveTo>
                                  <a:pt x="8" y="122"/>
                                </a:moveTo>
                                <a:lnTo>
                                  <a:pt x="248" y="122"/>
                                </a:lnTo>
                                <a:lnTo>
                                  <a:pt x="248" y="102"/>
                                </a:lnTo>
                                <a:lnTo>
                                  <a:pt x="160" y="14"/>
                                </a:lnTo>
                                <a:lnTo>
                                  <a:pt x="96" y="79"/>
                                </a:lnTo>
                                <a:lnTo>
                                  <a:pt x="68" y="51"/>
                                </a:lnTo>
                                <a:lnTo>
                                  <a:pt x="8" y="112"/>
                                </a:lnTo>
                                <a:lnTo>
                                  <a:pt x="8" y="1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26" o:spt="203" style="position:absolute;left:0pt;margin-left:356.1pt;margin-top:481.75pt;height:21.45pt;width:32.1pt;z-index:70279168;mso-width-relative:page;mso-height-relative:page;" coordorigin="7338,6513" coordsize="642,429" o:gfxdata="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">
                <o:lock v:ext="edit" aspectratio="f"/>
                <v:shape id="Freeform 174" o:spid="_x0000_s1026" o:spt="100" style="position:absolute;left:7568;top:6793;height:113;width:113;" filled="t" stroked="f" coordsize="45,45" o:gfxdata="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1i5JK/&#10;AAAA3AAAAA8AAAAAAAAAAQAgAAAAIgAAAGRycy9kb3ducmV2LnhtbFBLAQIUABQAAAAIAIdO4kAz&#10;LwWeOwAAADkAAAAQAAAAAAAAAAEAIAAAAA4BAABkcnMvc2hhcGV4bWwueG1sUEsFBgAAAAAGAAYA&#10;WwEAALgDAAAAAA==&#10;" path="m39,45l0,5,6,0,45,38,39,45xe">
                  <v:path o:connectlocs="97,113;0,12;15,0;113,95;97,113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175" o:spid="_x0000_s1026" o:spt="100" style="position:absolute;left:7470;top:6563;height:90;width:93;" filled="t" stroked="f" coordsize="27,26" o:gfxdata="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fsUr4A&#10;AADcAAAADwAAAAAAAAABACAAAAAiAAAAZHJzL2Rvd25yZXYueG1sUEsBAhQAFAAAAAgAh07iQDMv&#10;BZ47AAAAOQAAABAAAAAAAAAAAQAgAAAADQEAAGRycy9zaGFwZXhtbC54bWxQSwUGAAAAAAYABgBb&#10;AQAAtwMAAAAA&#10;" path="m14,26c6,26,0,20,0,13c0,6,6,0,14,0c21,0,27,6,27,13c27,20,21,26,14,26xm14,6c10,6,7,9,7,13c7,17,10,20,14,20c17,20,21,17,21,13c21,9,17,6,14,6xe">
                  <v:path o:connectlocs="48,90;0,45;48,0;93,45;48,90;48,20;24,45;48,69;72,45;48,20" o:connectangles="0,0,0,0,0,0,0,0,0,0"/>
                  <v:fill on="t" focussize="0,0"/>
                  <v:stroke on="f"/>
                  <v:imagedata o:title=""/>
                  <o:lock v:ext="edit" aspectratio="f"/>
                </v:shape>
                <v:rect id="Rectangle 176" o:spid="_x0000_s1026" o:spt="1" style="position:absolute;left:7958;top:6870;height:63;width:23;" filled="t" stroked="f" coordsize="21600,21600" o:gfxdata="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or+S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177" o:spid="_x0000_s1026" o:spt="1" style="position:absolute;left:7338;top:6895;height:38;width:20;" filled="t" stroked="f" coordsize="21600,21600" o:gfxdata="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a9LD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178" o:spid="_x0000_s1026" o:spt="100" style="position:absolute;left:7338;top:6513;height:410;width:643;" filled="t" stroked="f" coordsize="257,164" o:gfxdata="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leg7LsAAADc&#10;AAAADwAAAAAAAAABACAAAAAiAAAAZHJzL2Rvd25yZXYueG1sUEsBAhQAFAAAAAgAh07iQDMvBZ47&#10;AAAAOQAAABAAAAAAAAAAAQAgAAAACgEAAGRycy9zaGFwZXhtbC54bWxQSwUGAAAAAAYABgBbAQAA&#10;tAMAAAAA&#10;" path="m0,164l0,0,257,0,257,154,160,56,96,121,68,93,0,164xm8,8l8,142,68,80,96,109,160,42,248,132,248,8,8,8xe">
                  <v:path o:connectlocs="0,410;0,0;643,0;643,385;400,140;240,302;170,232;0,410;20,20;20,355;170,200;240,272;400,105;620,330;620,20;20,2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9" o:spid="_x0000_s1026" o:spt="100" style="position:absolute;left:7338;top:6618;height:325;width:643;" filled="t" stroked="f" coordsize="257,130" o:gfxdata="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9rdBS/&#10;AAAA3AAAAA8AAAAAAAAAAQAgAAAAIgAAAGRycy9kb3ducmV2LnhtbFBLAQIUABQAAAAIAIdO4kAz&#10;LwWeOwAAADkAAAAQAAAAAAAAAAEAIAAAAA4BAABkcnMvc2hhcGV4bWwueG1sUEsFBgAAAAAGAAYA&#10;WwEAALgDAAAAAA==&#10;" path="m257,130l0,130,0,109,68,38,96,67,160,0,257,100,257,130xm8,122l248,122,248,102,160,14,96,79,68,51,8,112,8,122xe">
                  <v:path o:connectlocs="643,325;0,325;0,272;170,95;240,167;400,0;643,250;643,325;20,305;620,305;620,255;400,35;240,197;170,127;20,280;20,305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7028121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5987415</wp:posOffset>
                </wp:positionV>
                <wp:extent cx="396240" cy="410845"/>
                <wp:effectExtent l="0" t="0" r="10160" b="635"/>
                <wp:wrapNone/>
                <wp:docPr id="236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410845"/>
                          <a:chOff x="8650" y="6393"/>
                          <a:chExt cx="624" cy="647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177" name="Freeform 180"/>
                        <wps:cNvSpPr/>
                        <wps:spPr bwMode="auto">
                          <a:xfrm>
                            <a:off x="9210" y="6393"/>
                            <a:ext cx="65" cy="65"/>
                          </a:xfrm>
                          <a:custGeom>
                            <a:avLst/>
                            <a:gdLst>
                              <a:gd name="T0" fmla="*/ 0 w 19"/>
                              <a:gd name="T1" fmla="*/ 9 h 19"/>
                              <a:gd name="T2" fmla="*/ 10 w 19"/>
                              <a:gd name="T3" fmla="*/ 19 h 19"/>
                              <a:gd name="T4" fmla="*/ 14 w 19"/>
                              <a:gd name="T5" fmla="*/ 5 h 19"/>
                              <a:gd name="T6" fmla="*/ 0 w 19"/>
                              <a:gd name="T7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9"/>
                                </a:moveTo>
                                <a:cubicBezTo>
                                  <a:pt x="10" y="19"/>
                                  <a:pt x="10" y="19"/>
                                  <a:pt x="10" y="19"/>
                                </a:cubicBezTo>
                                <a:cubicBezTo>
                                  <a:pt x="17" y="12"/>
                                  <a:pt x="19" y="10"/>
                                  <a:pt x="14" y="5"/>
                                </a:cubicBezTo>
                                <a:cubicBezTo>
                                  <a:pt x="9" y="0"/>
                                  <a:pt x="7" y="2"/>
                                  <a:pt x="0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8" name="Freeform 181"/>
                        <wps:cNvSpPr>
                          <a:spLocks noEditPoints="1"/>
                        </wps:cNvSpPr>
                        <wps:spPr bwMode="auto">
                          <a:xfrm>
                            <a:off x="8848" y="6412"/>
                            <a:ext cx="398" cy="400"/>
                          </a:xfrm>
                          <a:custGeom>
                            <a:avLst/>
                            <a:gdLst>
                              <a:gd name="T0" fmla="*/ 0 w 159"/>
                              <a:gd name="T1" fmla="*/ 160 h 160"/>
                              <a:gd name="T2" fmla="*/ 15 w 159"/>
                              <a:gd name="T3" fmla="*/ 126 h 160"/>
                              <a:gd name="T4" fmla="*/ 140 w 159"/>
                              <a:gd name="T5" fmla="*/ 0 h 160"/>
                              <a:gd name="T6" fmla="*/ 159 w 159"/>
                              <a:gd name="T7" fmla="*/ 21 h 160"/>
                              <a:gd name="T8" fmla="*/ 33 w 159"/>
                              <a:gd name="T9" fmla="*/ 148 h 160"/>
                              <a:gd name="T10" fmla="*/ 0 w 159"/>
                              <a:gd name="T11" fmla="*/ 160 h 160"/>
                              <a:gd name="T12" fmla="*/ 22 w 159"/>
                              <a:gd name="T13" fmla="*/ 133 h 160"/>
                              <a:gd name="T14" fmla="*/ 16 w 159"/>
                              <a:gd name="T15" fmla="*/ 145 h 160"/>
                              <a:gd name="T16" fmla="*/ 29 w 159"/>
                              <a:gd name="T17" fmla="*/ 140 h 160"/>
                              <a:gd name="T18" fmla="*/ 147 w 159"/>
                              <a:gd name="T19" fmla="*/ 21 h 160"/>
                              <a:gd name="T20" fmla="*/ 140 w 159"/>
                              <a:gd name="T21" fmla="*/ 13 h 160"/>
                              <a:gd name="T22" fmla="*/ 22 w 159"/>
                              <a:gd name="T23" fmla="*/ 133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160">
                                <a:moveTo>
                                  <a:pt x="0" y="160"/>
                                </a:moveTo>
                                <a:lnTo>
                                  <a:pt x="15" y="126"/>
                                </a:lnTo>
                                <a:lnTo>
                                  <a:pt x="140" y="0"/>
                                </a:lnTo>
                                <a:lnTo>
                                  <a:pt x="159" y="21"/>
                                </a:lnTo>
                                <a:lnTo>
                                  <a:pt x="33" y="148"/>
                                </a:lnTo>
                                <a:lnTo>
                                  <a:pt x="0" y="160"/>
                                </a:lnTo>
                                <a:close/>
                                <a:moveTo>
                                  <a:pt x="22" y="133"/>
                                </a:moveTo>
                                <a:lnTo>
                                  <a:pt x="16" y="145"/>
                                </a:lnTo>
                                <a:lnTo>
                                  <a:pt x="29" y="140"/>
                                </a:lnTo>
                                <a:lnTo>
                                  <a:pt x="147" y="21"/>
                                </a:lnTo>
                                <a:lnTo>
                                  <a:pt x="140" y="13"/>
                                </a:lnTo>
                                <a:lnTo>
                                  <a:pt x="22" y="13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9" name="Freeform 182"/>
                        <wps:cNvSpPr/>
                        <wps:spPr bwMode="auto">
                          <a:xfrm>
                            <a:off x="8873" y="6738"/>
                            <a:ext cx="58" cy="58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23"/>
                              <a:gd name="T2" fmla="*/ 0 w 23"/>
                              <a:gd name="T3" fmla="*/ 23 h 23"/>
                              <a:gd name="T4" fmla="*/ 0 w 23"/>
                              <a:gd name="T5" fmla="*/ 23 h 23"/>
                              <a:gd name="T6" fmla="*/ 10 w 23"/>
                              <a:gd name="T7" fmla="*/ 0 h 23"/>
                              <a:gd name="T8" fmla="*/ 23 w 23"/>
                              <a:gd name="T9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3" y="14"/>
                                </a:move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10" y="0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80" name="Freeform 183"/>
                        <wps:cNvSpPr/>
                        <wps:spPr bwMode="auto">
                          <a:xfrm>
                            <a:off x="8650" y="6562"/>
                            <a:ext cx="478" cy="478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91 h 191"/>
                              <a:gd name="T2" fmla="*/ 0 w 191"/>
                              <a:gd name="T3" fmla="*/ 191 h 191"/>
                              <a:gd name="T4" fmla="*/ 0 w 191"/>
                              <a:gd name="T5" fmla="*/ 0 h 191"/>
                              <a:gd name="T6" fmla="*/ 157 w 191"/>
                              <a:gd name="T7" fmla="*/ 0 h 191"/>
                              <a:gd name="T8" fmla="*/ 157 w 191"/>
                              <a:gd name="T9" fmla="*/ 9 h 191"/>
                              <a:gd name="T10" fmla="*/ 10 w 191"/>
                              <a:gd name="T11" fmla="*/ 9 h 191"/>
                              <a:gd name="T12" fmla="*/ 10 w 191"/>
                              <a:gd name="T13" fmla="*/ 181 h 191"/>
                              <a:gd name="T14" fmla="*/ 183 w 191"/>
                              <a:gd name="T15" fmla="*/ 181 h 191"/>
                              <a:gd name="T16" fmla="*/ 183 w 191"/>
                              <a:gd name="T17" fmla="*/ 34 h 191"/>
                              <a:gd name="T18" fmla="*/ 191 w 191"/>
                              <a:gd name="T19" fmla="*/ 34 h 191"/>
                              <a:gd name="T20" fmla="*/ 191 w 191"/>
                              <a:gd name="T21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1" h="191">
                                <a:moveTo>
                                  <a:pt x="191" y="191"/>
                                </a:moveTo>
                                <a:lnTo>
                                  <a:pt x="0" y="191"/>
                                </a:lnTo>
                                <a:lnTo>
                                  <a:pt x="0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81"/>
                                </a:lnTo>
                                <a:lnTo>
                                  <a:pt x="183" y="181"/>
                                </a:lnTo>
                                <a:lnTo>
                                  <a:pt x="183" y="34"/>
                                </a:lnTo>
                                <a:lnTo>
                                  <a:pt x="191" y="34"/>
                                </a:lnTo>
                                <a:lnTo>
                                  <a:pt x="191" y="1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436pt;margin-top:471.45pt;height:32.35pt;width:31.2pt;z-index:70281216;mso-width-relative:page;mso-height-relative:page;" coordorigin="8650,6393" coordsize="624,647" o:gfxdata="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">
                <o:lock v:ext="edit" aspectratio="f"/>
                <v:shape id="Freeform 180" o:spid="_x0000_s1026" o:spt="100" style="position:absolute;left:9210;top:6393;height:65;width:65;" filled="t" stroked="f" coordsize="19,19" o:gfxdata="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tulbugAAANwA&#10;AAAPAAAAAAAAAAEAIAAAACIAAABkcnMvZG93bnJldi54bWxQSwECFAAUAAAACACHTuJAMy8FnjsA&#10;AAA5AAAAEAAAAAAAAAABACAAAAAJAQAAZHJzL3NoYXBleG1sLnhtbFBLBQYAAAAABgAGAFsBAACz&#10;AwAAAAA=&#10;" path="m0,9c10,19,10,19,10,19c17,12,19,10,14,5c9,0,7,2,0,9xe">
                  <v:path o:connectlocs="0,30;34,65;47,17;0,30" o:connectangles="0,0,0,0"/>
                  <v:fill on="t" focussize="0,0"/>
                  <v:stroke on="f"/>
                  <v:imagedata o:title=""/>
                  <o:lock v:ext="edit" aspectratio="f"/>
                </v:shape>
                <v:shape id="Freeform 181" o:spid="_x0000_s1026" o:spt="100" style="position:absolute;left:8848;top:6412;height:400;width:398;" filled="t" stroked="f" coordsize="159,160" o:gfxdata="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v5Su8AAAA&#10;3AAAAA8AAAAAAAAAAQAgAAAAIgAAAGRycy9kb3ducmV2LnhtbFBLAQIUABQAAAAIAIdO4kAzLwWe&#10;OwAAADkAAAAQAAAAAAAAAAEAIAAAAAsBAABkcnMvc2hhcGV4bWwueG1sUEsFBgAAAAAGAAYAWwEA&#10;ALUDAAAAAA==&#10;" path="m0,160l15,126,140,0,159,21,33,148,0,160xm22,133l16,145,29,140,147,21,140,13,22,133xe">
                  <v:path o:connectlocs="0,400;37,315;350,0;398,52;82,370;0,400;55,332;40,362;72,350;367,52;350,32;55,332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82" o:spid="_x0000_s1026" o:spt="100" style="position:absolute;left:8873;top:6738;height:58;width:58;" filled="t" stroked="f" coordsize="23,23" o:gfxdata="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cRaDvQAA&#10;ANwAAAAPAAAAAAAAAAEAIAAAACIAAABkcnMvZG93bnJldi54bWxQSwECFAAUAAAACACHTuJAMy8F&#10;njsAAAA5AAAAEAAAAAAAAAABACAAAAAMAQAAZHJzL3NoYXBleG1sLnhtbFBLBQYAAAAABgAGAFsB&#10;AAC2AwAAAAA=&#10;" path="m23,14l0,23,0,23,10,0,23,14xe">
                  <v:path o:connectlocs="58,35;0,58;0,58;25,0;58,35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183" o:spid="_x0000_s1026" o:spt="100" style="position:absolute;left:8650;top:6562;height:478;width:478;" filled="t" stroked="f" coordsize="191,191" o:gfxdata="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Xmvq8AAAA&#10;3AAAAA8AAAAAAAAAAQAgAAAAIgAAAGRycy9kb3ducmV2LnhtbFBLAQIUABQAAAAIAIdO4kAzLwWe&#10;OwAAADkAAAAQAAAAAAAAAAEAIAAAAAsBAABkcnMvc2hhcGV4bWwueG1sUEsFBgAAAAAGAAYAWwEA&#10;ALUDAAAAAA==&#10;" path="m191,191l0,191,0,0,157,0,157,9,10,9,10,181,183,181,183,34,191,34,191,191xe">
                  <v:path o:connectlocs="478,478;0,478;0,0;392,0;392,22;25,22;25,452;457,452;457,85;478,85;478,478" o:connectangles="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21158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6896735</wp:posOffset>
                </wp:positionV>
                <wp:extent cx="6318250" cy="571500"/>
                <wp:effectExtent l="0" t="0" r="6350" b="12065"/>
                <wp:wrapNone/>
                <wp:docPr id="4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820420" y="7534910"/>
                          <a:ext cx="6318250" cy="571500"/>
                          <a:chOff x="4087" y="12462"/>
                          <a:chExt cx="9950" cy="900"/>
                        </a:xfrm>
                      </wpg:grpSpPr>
                      <wpg:grpSp>
                        <wpg:cNvPr id="5" name="组合 50"/>
                        <wpg:cNvGrpSpPr/>
                        <wpg:grpSpPr>
                          <a:xfrm>
                            <a:off x="7511" y="12462"/>
                            <a:ext cx="6527" cy="901"/>
                            <a:chOff x="4368" y="14176"/>
                            <a:chExt cx="9688" cy="1337"/>
                          </a:xfrm>
                        </wpg:grpSpPr>
                        <pic:pic xmlns:pic="http://schemas.openxmlformats.org/drawingml/2006/picture">
                          <pic:nvPicPr>
                            <pic:cNvPr id="88" name="图片 43" descr="logo_brand_brands_logos_finder-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367" y="14243"/>
                              <a:ext cx="1269" cy="12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图片 41" descr="logo_brand_brands_logos_icloud-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177" y="14176"/>
                              <a:ext cx="1244" cy="124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" name="图片 30" descr="logo_brand_brands_logos_safari-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62" y="14219"/>
                              <a:ext cx="1095" cy="10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图片 33" descr="logo_brand_brands_logos_adobe_photoshop-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3" y="14262"/>
                              <a:ext cx="1143" cy="114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1" name="图片 34" descr="logo_brand_brands_logos_adobe_illustrator-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68" y="14264"/>
                              <a:ext cx="1114" cy="11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2" name="图片 35" descr="logo_brand_brands_logos_indesign_adobe-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07" y="14263"/>
                              <a:ext cx="1119" cy="11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3" name="图片 29" descr="logo_brand_brands_logos_edge-25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134" y="12563"/>
                            <a:ext cx="597" cy="5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图片 25" descr="2018_social_media_popular_app_logo_twitter-25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087" y="12599"/>
                            <a:ext cx="554" cy="5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图片 36" descr="logo_brand_brands_logos_microsoft_windows-25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363" y="12531"/>
                            <a:ext cx="623" cy="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3" o:spid="_x0000_s1026" o:spt="203" style="position:absolute;left:0pt;margin-left:-28.25pt;margin-top:543.05pt;height:45pt;width:497.5pt;z-index:70211584;mso-width-relative:page;mso-height-relative:page;" coordorigin="4087,12462" coordsize="9950,900" o:gfxdata="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">
                <o:lock v:ext="edit" aspectratio="f"/>
                <v:group id="组合 50" o:spid="_x0000_s1026" o:spt="203" style="position:absolute;left:7511;top:12462;height:901;width:6527;" coordorigin="4368,14176" coordsize="9688,1337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图片 43" o:spid="_x0000_s1026" o:spt="75" alt="logo_brand_brands_logos_finder-256" type="#_x0000_t75" style="position:absolute;left:9367;top:14243;height:1270;width:1269;" filled="f" o:preferrelative="t" stroked="f" coordsize="21600,21600" o:gfxdata="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Nydhm2AAAA2w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18" o:title=""/>
                    <o:lock v:ext="edit" aspectratio="t"/>
                  </v:shape>
                  <v:shape id="图片 41" o:spid="_x0000_s1026" o:spt="75" alt="logo_brand_brands_logos_icloud-256" type="#_x0000_t75" style="position:absolute;left:11177;top:14176;height:1244;width:1244;" filled="f" o:preferrelative="t" stroked="f" coordsize="21600,21600" o:gfxdata="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8Ce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9" o:title=""/>
                    <o:lock v:ext="edit" aspectratio="t"/>
                  </v:shape>
                  <v:shape id="图片 30" o:spid="_x0000_s1026" o:spt="75" alt="logo_brand_brands_logos_safari-256" type="#_x0000_t75" style="position:absolute;left:12962;top:14219;height:1095;width:1095;" filled="f" o:preferrelative="t" stroked="f" coordsize="21600,21600" o:gfxdata="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bPdG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20" o:title=""/>
                    <o:lock v:ext="edit" aspectratio="t"/>
                  </v:shape>
                  <v:shape id="图片 33" o:spid="_x0000_s1026" o:spt="75" alt="logo_brand_brands_logos_adobe_photoshop-256" type="#_x0000_t75" style="position:absolute;left:6023;top:14262;height:1143;width:1143;" filled="f" o:preferrelative="t" stroked="f" coordsize="21600,21600" o:gfxdata="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xpnb7UAAADbAAAADwAA&#10;AAAAAAABACAAAAAiAAAAZHJzL2Rvd25yZXYueG1sUEsBAhQAFAAAAAgAh07iQDMvBZ47AAAAOQAA&#10;ABAAAAAAAAAAAQAgAAAABAEAAGRycy9zaGFwZXhtbC54bWxQSwUGAAAAAAYABgBbAQAArgMAAAAA&#10;">
                    <v:fill on="f" focussize="0,0"/>
                    <v:stroke on="f"/>
                    <v:imagedata r:id="rId5" o:title=""/>
                    <o:lock v:ext="edit" aspectratio="t"/>
                  </v:shape>
                  <v:shape id="图片 34" o:spid="_x0000_s1026" o:spt="75" alt="logo_brand_brands_logos_adobe_illustrator-256" type="#_x0000_t75" style="position:absolute;left:4368;top:14264;height:1115;width:1114;" filled="f" o:preferrelative="t" stroked="f" coordsize="21600,21600" o:gfxdata="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zV5A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7" o:title=""/>
                    <o:lock v:ext="edit" aspectratio="t"/>
                  </v:shape>
                  <v:shape id="图片 35" o:spid="_x0000_s1026" o:spt="75" alt="logo_brand_brands_logos_indesign_adobe-256" type="#_x0000_t75" style="position:absolute;left:7707;top:14263;height:1119;width:1119;" filled="f" o:preferrelative="t" stroked="f" coordsize="21600,21600" o:gfxdata="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4I9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shape id="图片 29" o:spid="_x0000_s1026" o:spt="75" alt="logo_brand_brands_logos_edge-256" type="#_x0000_t75" style="position:absolute;left:5134;top:12563;height:597;width:597;" filled="f" o:preferrelative="t" stroked="f" coordsize="21600,21600" o:gfxdata="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c3Y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1" o:title=""/>
                  <o:lock v:ext="edit" aspectratio="t"/>
                </v:shape>
                <v:shape id="图片 25" o:spid="_x0000_s1026" o:spt="75" alt="2018_social_media_popular_app_logo_twitter-256" type="#_x0000_t75" style="position:absolute;left:4087;top:12599;height:554;width:554;" filled="f" o:preferrelative="t" stroked="f" coordsize="21600,21600" o:gfxdata="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yKF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2" o:title=""/>
                  <o:lock v:ext="edit" aspectratio="t"/>
                </v:shape>
                <v:shape id="图片 36" o:spid="_x0000_s1026" o:spt="75" alt="logo_brand_brands_logos_microsoft_windows-256" type="#_x0000_t75" style="position:absolute;left:6363;top:12531;height:625;width:623;" filled="f" o:preferrelative="t" stroked="f" coordsize="21600,21600" o:gfxdata="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Wo4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3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6790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5180330</wp:posOffset>
                </wp:positionV>
                <wp:extent cx="436245" cy="419735"/>
                <wp:effectExtent l="0" t="0" r="20955" b="12065"/>
                <wp:wrapNone/>
                <wp:docPr id="204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36245" cy="419735"/>
                        </a:xfrm>
                        <a:custGeom>
                          <a:avLst/>
                          <a:gdLst>
                            <a:gd name="T0" fmla="*/ 184 w 216"/>
                            <a:gd name="T1" fmla="*/ 0 h 208"/>
                            <a:gd name="T2" fmla="*/ 152 w 216"/>
                            <a:gd name="T3" fmla="*/ 32 h 208"/>
                            <a:gd name="T4" fmla="*/ 154 w 216"/>
                            <a:gd name="T5" fmla="*/ 41 h 208"/>
                            <a:gd name="T6" fmla="*/ 60 w 216"/>
                            <a:gd name="T7" fmla="*/ 80 h 208"/>
                            <a:gd name="T8" fmla="*/ 32 w 216"/>
                            <a:gd name="T9" fmla="*/ 64 h 208"/>
                            <a:gd name="T10" fmla="*/ 0 w 216"/>
                            <a:gd name="T11" fmla="*/ 96 h 208"/>
                            <a:gd name="T12" fmla="*/ 32 w 216"/>
                            <a:gd name="T13" fmla="*/ 128 h 208"/>
                            <a:gd name="T14" fmla="*/ 56 w 216"/>
                            <a:gd name="T15" fmla="*/ 118 h 208"/>
                            <a:gd name="T16" fmla="*/ 116 w 216"/>
                            <a:gd name="T17" fmla="*/ 161 h 208"/>
                            <a:gd name="T18" fmla="*/ 112 w 216"/>
                            <a:gd name="T19" fmla="*/ 176 h 208"/>
                            <a:gd name="T20" fmla="*/ 144 w 216"/>
                            <a:gd name="T21" fmla="*/ 208 h 208"/>
                            <a:gd name="T22" fmla="*/ 176 w 216"/>
                            <a:gd name="T23" fmla="*/ 176 h 208"/>
                            <a:gd name="T24" fmla="*/ 144 w 216"/>
                            <a:gd name="T25" fmla="*/ 144 h 208"/>
                            <a:gd name="T26" fmla="*/ 121 w 216"/>
                            <a:gd name="T27" fmla="*/ 154 h 208"/>
                            <a:gd name="T28" fmla="*/ 61 w 216"/>
                            <a:gd name="T29" fmla="*/ 111 h 208"/>
                            <a:gd name="T30" fmla="*/ 64 w 216"/>
                            <a:gd name="T31" fmla="*/ 96 h 208"/>
                            <a:gd name="T32" fmla="*/ 63 w 216"/>
                            <a:gd name="T33" fmla="*/ 87 h 208"/>
                            <a:gd name="T34" fmla="*/ 157 w 216"/>
                            <a:gd name="T35" fmla="*/ 48 h 208"/>
                            <a:gd name="T36" fmla="*/ 184 w 216"/>
                            <a:gd name="T37" fmla="*/ 64 h 208"/>
                            <a:gd name="T38" fmla="*/ 216 w 216"/>
                            <a:gd name="T39" fmla="*/ 32 h 208"/>
                            <a:gd name="T40" fmla="*/ 184 w 216"/>
                            <a:gd name="T41" fmla="*/ 0 h 208"/>
                            <a:gd name="T42" fmla="*/ 144 w 216"/>
                            <a:gd name="T43" fmla="*/ 152 h 208"/>
                            <a:gd name="T44" fmla="*/ 168 w 216"/>
                            <a:gd name="T45" fmla="*/ 176 h 208"/>
                            <a:gd name="T46" fmla="*/ 144 w 216"/>
                            <a:gd name="T47" fmla="*/ 200 h 208"/>
                            <a:gd name="T48" fmla="*/ 120 w 216"/>
                            <a:gd name="T49" fmla="*/ 176 h 208"/>
                            <a:gd name="T50" fmla="*/ 144 w 216"/>
                            <a:gd name="T51" fmla="*/ 152 h 208"/>
                            <a:gd name="T52" fmla="*/ 32 w 216"/>
                            <a:gd name="T53" fmla="*/ 120 h 208"/>
                            <a:gd name="T54" fmla="*/ 8 w 216"/>
                            <a:gd name="T55" fmla="*/ 96 h 208"/>
                            <a:gd name="T56" fmla="*/ 32 w 216"/>
                            <a:gd name="T57" fmla="*/ 72 h 208"/>
                            <a:gd name="T58" fmla="*/ 56 w 216"/>
                            <a:gd name="T59" fmla="*/ 96 h 208"/>
                            <a:gd name="T60" fmla="*/ 32 w 216"/>
                            <a:gd name="T61" fmla="*/ 120 h 208"/>
                            <a:gd name="T62" fmla="*/ 184 w 216"/>
                            <a:gd name="T63" fmla="*/ 56 h 208"/>
                            <a:gd name="T64" fmla="*/ 160 w 216"/>
                            <a:gd name="T65" fmla="*/ 32 h 208"/>
                            <a:gd name="T66" fmla="*/ 184 w 216"/>
                            <a:gd name="T67" fmla="*/ 8 h 208"/>
                            <a:gd name="T68" fmla="*/ 208 w 216"/>
                            <a:gd name="T69" fmla="*/ 32 h 208"/>
                            <a:gd name="T70" fmla="*/ 184 w 216"/>
                            <a:gd name="T71" fmla="*/ 56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16" h="208">
                              <a:moveTo>
                                <a:pt x="184" y="0"/>
                              </a:moveTo>
                              <a:cubicBezTo>
                                <a:pt x="167" y="0"/>
                                <a:pt x="152" y="14"/>
                                <a:pt x="152" y="32"/>
                              </a:cubicBezTo>
                              <a:cubicBezTo>
                                <a:pt x="152" y="35"/>
                                <a:pt x="153" y="38"/>
                                <a:pt x="154" y="41"/>
                              </a:cubicBezTo>
                              <a:cubicBezTo>
                                <a:pt x="60" y="80"/>
                                <a:pt x="60" y="80"/>
                                <a:pt x="60" y="80"/>
                              </a:cubicBezTo>
                              <a:cubicBezTo>
                                <a:pt x="55" y="70"/>
                                <a:pt x="44" y="64"/>
                                <a:pt x="32" y="64"/>
                              </a:cubicBezTo>
                              <a:cubicBezTo>
                                <a:pt x="15" y="64"/>
                                <a:pt x="0" y="78"/>
                                <a:pt x="0" y="96"/>
                              </a:cubicBezTo>
                              <a:cubicBezTo>
                                <a:pt x="0" y="113"/>
                                <a:pt x="15" y="128"/>
                                <a:pt x="32" y="128"/>
                              </a:cubicBezTo>
                              <a:cubicBezTo>
                                <a:pt x="42" y="128"/>
                                <a:pt x="50" y="124"/>
                                <a:pt x="56" y="118"/>
                              </a:cubicBezTo>
                              <a:cubicBezTo>
                                <a:pt x="116" y="161"/>
                                <a:pt x="116" y="161"/>
                                <a:pt x="116" y="161"/>
                              </a:cubicBezTo>
                              <a:cubicBezTo>
                                <a:pt x="114" y="165"/>
                                <a:pt x="112" y="170"/>
                                <a:pt x="112" y="176"/>
                              </a:cubicBezTo>
                              <a:cubicBezTo>
                                <a:pt x="112" y="193"/>
                                <a:pt x="127" y="208"/>
                                <a:pt x="144" y="208"/>
                              </a:cubicBezTo>
                              <a:cubicBezTo>
                                <a:pt x="162" y="208"/>
                                <a:pt x="176" y="193"/>
                                <a:pt x="176" y="176"/>
                              </a:cubicBezTo>
                              <a:cubicBezTo>
                                <a:pt x="176" y="158"/>
                                <a:pt x="162" y="144"/>
                                <a:pt x="144" y="144"/>
                              </a:cubicBezTo>
                              <a:cubicBezTo>
                                <a:pt x="135" y="144"/>
                                <a:pt x="127" y="148"/>
                                <a:pt x="121" y="154"/>
                              </a:cubicBezTo>
                              <a:cubicBezTo>
                                <a:pt x="61" y="111"/>
                                <a:pt x="61" y="111"/>
                                <a:pt x="61" y="111"/>
                              </a:cubicBezTo>
                              <a:cubicBezTo>
                                <a:pt x="63" y="106"/>
                                <a:pt x="64" y="101"/>
                                <a:pt x="64" y="96"/>
                              </a:cubicBezTo>
                              <a:cubicBezTo>
                                <a:pt x="64" y="93"/>
                                <a:pt x="64" y="90"/>
                                <a:pt x="63" y="87"/>
                              </a:cubicBezTo>
                              <a:cubicBezTo>
                                <a:pt x="157" y="48"/>
                                <a:pt x="157" y="48"/>
                                <a:pt x="157" y="48"/>
                              </a:cubicBezTo>
                              <a:cubicBezTo>
                                <a:pt x="162" y="57"/>
                                <a:pt x="173" y="64"/>
                                <a:pt x="184" y="64"/>
                              </a:cubicBezTo>
                              <a:cubicBezTo>
                                <a:pt x="202" y="64"/>
                                <a:pt x="216" y="49"/>
                                <a:pt x="216" y="32"/>
                              </a:cubicBezTo>
                              <a:cubicBezTo>
                                <a:pt x="216" y="14"/>
                                <a:pt x="202" y="0"/>
                                <a:pt x="184" y="0"/>
                              </a:cubicBezTo>
                              <a:close/>
                              <a:moveTo>
                                <a:pt x="144" y="152"/>
                              </a:moveTo>
                              <a:cubicBezTo>
                                <a:pt x="158" y="152"/>
                                <a:pt x="168" y="163"/>
                                <a:pt x="168" y="176"/>
                              </a:cubicBezTo>
                              <a:cubicBezTo>
                                <a:pt x="168" y="189"/>
                                <a:pt x="158" y="200"/>
                                <a:pt x="144" y="200"/>
                              </a:cubicBezTo>
                              <a:cubicBezTo>
                                <a:pt x="131" y="200"/>
                                <a:pt x="120" y="189"/>
                                <a:pt x="120" y="176"/>
                              </a:cubicBezTo>
                              <a:cubicBezTo>
                                <a:pt x="120" y="163"/>
                                <a:pt x="131" y="152"/>
                                <a:pt x="144" y="152"/>
                              </a:cubicBezTo>
                              <a:close/>
                              <a:moveTo>
                                <a:pt x="32" y="120"/>
                              </a:moveTo>
                              <a:cubicBezTo>
                                <a:pt x="19" y="120"/>
                                <a:pt x="8" y="109"/>
                                <a:pt x="8" y="96"/>
                              </a:cubicBezTo>
                              <a:cubicBezTo>
                                <a:pt x="8" y="83"/>
                                <a:pt x="19" y="72"/>
                                <a:pt x="32" y="72"/>
                              </a:cubicBezTo>
                              <a:cubicBezTo>
                                <a:pt x="46" y="72"/>
                                <a:pt x="56" y="83"/>
                                <a:pt x="56" y="96"/>
                              </a:cubicBezTo>
                              <a:cubicBezTo>
                                <a:pt x="56" y="109"/>
                                <a:pt x="46" y="120"/>
                                <a:pt x="32" y="120"/>
                              </a:cubicBezTo>
                              <a:close/>
                              <a:moveTo>
                                <a:pt x="184" y="56"/>
                              </a:moveTo>
                              <a:cubicBezTo>
                                <a:pt x="171" y="56"/>
                                <a:pt x="160" y="45"/>
                                <a:pt x="160" y="32"/>
                              </a:cubicBezTo>
                              <a:cubicBezTo>
                                <a:pt x="160" y="19"/>
                                <a:pt x="171" y="8"/>
                                <a:pt x="184" y="8"/>
                              </a:cubicBezTo>
                              <a:cubicBezTo>
                                <a:pt x="198" y="8"/>
                                <a:pt x="208" y="19"/>
                                <a:pt x="208" y="32"/>
                              </a:cubicBezTo>
                              <a:cubicBezTo>
                                <a:pt x="208" y="45"/>
                                <a:pt x="198" y="56"/>
                                <a:pt x="184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8" o:spid="_x0000_s1026" o:spt="100" style="position:absolute;left:0pt;margin-left:-31.5pt;margin-top:407.9pt;height:33.05pt;width:34.35pt;z-index:70267904;mso-width-relative:page;mso-height-relative:page;" fillcolor="#808080 [1629]" filled="t" stroked="f" coordsize="216,208" o:gfxdata="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" path="m184,0c167,0,152,14,152,32c152,35,153,38,154,41c60,80,60,80,60,80c55,70,44,64,32,64c15,64,0,78,0,96c0,113,15,128,32,128c42,128,50,124,56,118c116,161,116,161,116,161c114,165,112,170,112,176c112,193,127,208,144,208c162,208,176,193,176,176c176,158,162,144,144,144c135,144,127,148,121,154c61,111,61,111,61,111c63,106,64,101,64,96c64,93,64,90,63,87c157,48,157,48,157,48c162,57,173,64,184,64c202,64,216,49,216,32c216,14,202,0,184,0xm144,152c158,152,168,163,168,176c168,189,158,200,144,200c131,200,120,189,120,176c120,163,131,152,144,152xm32,120c19,120,8,109,8,96c8,83,19,72,32,72c46,72,56,83,56,96c56,109,46,120,32,120xm184,56c171,56,160,45,160,32c160,19,171,8,184,8c198,8,208,19,208,32c208,45,198,56,184,56xe">
                <v:path o:connectlocs="371616,0;306987,64574;311026,82736;121179,161436;64628,129149;0,193723;64628,258298;113100,238118;234279,324891;226201,355160;290830,419735;355458,355160;290830,290585;244377,310765;123198,223993;129257,193723;127238,175562;317085,96861;371616,129149;436245,64574;371616,0;290830,306729;339301,355160;290830,403591;242358,355160;290830,306729;64628,242154;16157,193723;64628,145292;113100,193723;64628,242154;371616,113005;323144,64574;371616,16143;420087,64574;371616,113005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689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5152390</wp:posOffset>
                </wp:positionV>
                <wp:extent cx="424815" cy="436245"/>
                <wp:effectExtent l="0" t="0" r="6985" b="20955"/>
                <wp:wrapNone/>
                <wp:docPr id="209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4815" cy="436245"/>
                        </a:xfrm>
                        <a:custGeom>
                          <a:avLst/>
                          <a:gdLst>
                            <a:gd name="T0" fmla="*/ 210 w 210"/>
                            <a:gd name="T1" fmla="*/ 172 h 216"/>
                            <a:gd name="T2" fmla="*/ 194 w 210"/>
                            <a:gd name="T3" fmla="*/ 139 h 216"/>
                            <a:gd name="T4" fmla="*/ 158 w 210"/>
                            <a:gd name="T5" fmla="*/ 154 h 216"/>
                            <a:gd name="T6" fmla="*/ 161 w 210"/>
                            <a:gd name="T7" fmla="*/ 161 h 216"/>
                            <a:gd name="T8" fmla="*/ 185 w 210"/>
                            <a:gd name="T9" fmla="*/ 151 h 216"/>
                            <a:gd name="T10" fmla="*/ 110 w 210"/>
                            <a:gd name="T11" fmla="*/ 208 h 216"/>
                            <a:gd name="T12" fmla="*/ 110 w 210"/>
                            <a:gd name="T13" fmla="*/ 64 h 216"/>
                            <a:gd name="T14" fmla="*/ 138 w 210"/>
                            <a:gd name="T15" fmla="*/ 32 h 216"/>
                            <a:gd name="T16" fmla="*/ 106 w 210"/>
                            <a:gd name="T17" fmla="*/ 0 h 216"/>
                            <a:gd name="T18" fmla="*/ 74 w 210"/>
                            <a:gd name="T19" fmla="*/ 32 h 216"/>
                            <a:gd name="T20" fmla="*/ 102 w 210"/>
                            <a:gd name="T21" fmla="*/ 64 h 216"/>
                            <a:gd name="T22" fmla="*/ 102 w 210"/>
                            <a:gd name="T23" fmla="*/ 208 h 216"/>
                            <a:gd name="T24" fmla="*/ 27 w 210"/>
                            <a:gd name="T25" fmla="*/ 152 h 216"/>
                            <a:gd name="T26" fmla="*/ 48 w 210"/>
                            <a:gd name="T27" fmla="*/ 161 h 216"/>
                            <a:gd name="T28" fmla="*/ 51 w 210"/>
                            <a:gd name="T29" fmla="*/ 154 h 216"/>
                            <a:gd name="T30" fmla="*/ 16 w 210"/>
                            <a:gd name="T31" fmla="*/ 139 h 216"/>
                            <a:gd name="T32" fmla="*/ 0 w 210"/>
                            <a:gd name="T33" fmla="*/ 172 h 216"/>
                            <a:gd name="T34" fmla="*/ 7 w 210"/>
                            <a:gd name="T35" fmla="*/ 176 h 216"/>
                            <a:gd name="T36" fmla="*/ 18 w 210"/>
                            <a:gd name="T37" fmla="*/ 153 h 216"/>
                            <a:gd name="T38" fmla="*/ 106 w 210"/>
                            <a:gd name="T39" fmla="*/ 216 h 216"/>
                            <a:gd name="T40" fmla="*/ 192 w 210"/>
                            <a:gd name="T41" fmla="*/ 155 h 216"/>
                            <a:gd name="T42" fmla="*/ 203 w 210"/>
                            <a:gd name="T43" fmla="*/ 176 h 216"/>
                            <a:gd name="T44" fmla="*/ 210 w 210"/>
                            <a:gd name="T45" fmla="*/ 172 h 216"/>
                            <a:gd name="T46" fmla="*/ 82 w 210"/>
                            <a:gd name="T47" fmla="*/ 32 h 216"/>
                            <a:gd name="T48" fmla="*/ 106 w 210"/>
                            <a:gd name="T49" fmla="*/ 8 h 216"/>
                            <a:gd name="T50" fmla="*/ 130 w 210"/>
                            <a:gd name="T51" fmla="*/ 32 h 216"/>
                            <a:gd name="T52" fmla="*/ 106 w 210"/>
                            <a:gd name="T53" fmla="*/ 56 h 216"/>
                            <a:gd name="T54" fmla="*/ 82 w 210"/>
                            <a:gd name="T55" fmla="*/ 32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10" h="216">
                              <a:moveTo>
                                <a:pt x="210" y="172"/>
                              </a:moveTo>
                              <a:cubicBezTo>
                                <a:pt x="194" y="139"/>
                                <a:pt x="194" y="139"/>
                                <a:pt x="194" y="139"/>
                              </a:cubicBezTo>
                              <a:cubicBezTo>
                                <a:pt x="158" y="154"/>
                                <a:pt x="158" y="154"/>
                                <a:pt x="158" y="154"/>
                              </a:cubicBezTo>
                              <a:cubicBezTo>
                                <a:pt x="161" y="161"/>
                                <a:pt x="161" y="161"/>
                                <a:pt x="161" y="161"/>
                              </a:cubicBezTo>
                              <a:cubicBezTo>
                                <a:pt x="185" y="151"/>
                                <a:pt x="185" y="151"/>
                                <a:pt x="185" y="151"/>
                              </a:cubicBezTo>
                              <a:cubicBezTo>
                                <a:pt x="174" y="183"/>
                                <a:pt x="145" y="206"/>
                                <a:pt x="110" y="208"/>
                              </a:cubicBezTo>
                              <a:cubicBezTo>
                                <a:pt x="110" y="64"/>
                                <a:pt x="110" y="64"/>
                                <a:pt x="110" y="64"/>
                              </a:cubicBezTo>
                              <a:cubicBezTo>
                                <a:pt x="125" y="62"/>
                                <a:pt x="138" y="49"/>
                                <a:pt x="138" y="32"/>
                              </a:cubicBezTo>
                              <a:cubicBezTo>
                                <a:pt x="138" y="15"/>
                                <a:pt x="123" y="0"/>
                                <a:pt x="106" y="0"/>
                              </a:cubicBezTo>
                              <a:cubicBezTo>
                                <a:pt x="88" y="0"/>
                                <a:pt x="74" y="15"/>
                                <a:pt x="74" y="32"/>
                              </a:cubicBezTo>
                              <a:cubicBezTo>
                                <a:pt x="74" y="49"/>
                                <a:pt x="86" y="62"/>
                                <a:pt x="102" y="64"/>
                              </a:cubicBezTo>
                              <a:cubicBezTo>
                                <a:pt x="102" y="208"/>
                                <a:pt x="102" y="208"/>
                                <a:pt x="102" y="208"/>
                              </a:cubicBezTo>
                              <a:cubicBezTo>
                                <a:pt x="67" y="206"/>
                                <a:pt x="38" y="184"/>
                                <a:pt x="27" y="152"/>
                              </a:cubicBezTo>
                              <a:cubicBezTo>
                                <a:pt x="48" y="161"/>
                                <a:pt x="48" y="161"/>
                                <a:pt x="48" y="161"/>
                              </a:cubicBezTo>
                              <a:cubicBezTo>
                                <a:pt x="51" y="154"/>
                                <a:pt x="51" y="154"/>
                                <a:pt x="51" y="154"/>
                              </a:cubicBezTo>
                              <a:cubicBezTo>
                                <a:pt x="16" y="139"/>
                                <a:pt x="16" y="139"/>
                                <a:pt x="16" y="139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7" y="176"/>
                                <a:pt x="7" y="176"/>
                                <a:pt x="7" y="176"/>
                              </a:cubicBezTo>
                              <a:cubicBezTo>
                                <a:pt x="18" y="153"/>
                                <a:pt x="18" y="153"/>
                                <a:pt x="18" y="153"/>
                              </a:cubicBezTo>
                              <a:cubicBezTo>
                                <a:pt x="30" y="189"/>
                                <a:pt x="65" y="216"/>
                                <a:pt x="106" y="216"/>
                              </a:cubicBezTo>
                              <a:cubicBezTo>
                                <a:pt x="146" y="216"/>
                                <a:pt x="180" y="191"/>
                                <a:pt x="192" y="155"/>
                              </a:cubicBezTo>
                              <a:cubicBezTo>
                                <a:pt x="203" y="176"/>
                                <a:pt x="203" y="176"/>
                                <a:pt x="203" y="176"/>
                              </a:cubicBezTo>
                              <a:lnTo>
                                <a:pt x="210" y="172"/>
                              </a:lnTo>
                              <a:close/>
                              <a:moveTo>
                                <a:pt x="82" y="32"/>
                              </a:moveTo>
                              <a:cubicBezTo>
                                <a:pt x="82" y="19"/>
                                <a:pt x="92" y="8"/>
                                <a:pt x="106" y="8"/>
                              </a:cubicBezTo>
                              <a:cubicBezTo>
                                <a:pt x="119" y="8"/>
                                <a:pt x="130" y="19"/>
                                <a:pt x="130" y="32"/>
                              </a:cubicBezTo>
                              <a:cubicBezTo>
                                <a:pt x="130" y="45"/>
                                <a:pt x="119" y="56"/>
                                <a:pt x="106" y="56"/>
                              </a:cubicBezTo>
                              <a:cubicBezTo>
                                <a:pt x="92" y="56"/>
                                <a:pt x="82" y="45"/>
                                <a:pt x="82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2" o:spid="_x0000_s1026" o:spt="100" style="position:absolute;left:0pt;margin-left:45pt;margin-top:405.7pt;height:34.35pt;width:33.45pt;z-index:70268928;mso-width-relative:page;mso-height-relative:page;" fillcolor="#808080 [1629]" filled="t" stroked="f" coordsize="210,216" o:gfxdata="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" path="m210,172c194,139,194,139,194,139c158,154,158,154,158,154c161,161,161,161,161,161c185,151,185,151,185,151c174,183,145,206,110,208c110,64,110,64,110,64c125,62,138,49,138,32c138,15,123,0,106,0c88,0,74,15,74,32c74,49,86,62,102,64c102,208,102,208,102,208c67,206,38,184,27,152c48,161,48,161,48,161c51,154,51,154,51,154c16,139,16,139,16,139c0,172,0,172,0,172c7,176,7,176,7,176c18,153,18,153,18,153c30,189,65,216,106,216c146,216,180,191,192,155c203,176,203,176,203,176l210,172xm82,32c82,19,92,8,106,8c119,8,130,19,130,32c130,45,119,56,106,56c92,56,82,45,82,32xe">
                <v:path o:connectlocs="424815,347380;392448,280731;319622,311026;325691,325164;374241,304967;222522,420087;222522,129257;279164,64628;214430,0;149696,64628;206338,129257;206338,420087;54619,306987;97100,325164;103169,311026;32366,280731;0,347380;14160,355458;36412,309006;214430,436245;388402,313046;410654,355458;424815,347380;165880,64628;214430,16157;262980,64628;214430,113100;165880,64628" o:connectangles="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272000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5174615</wp:posOffset>
                </wp:positionV>
                <wp:extent cx="435610" cy="379730"/>
                <wp:effectExtent l="0" t="0" r="21590" b="1270"/>
                <wp:wrapNone/>
                <wp:docPr id="222" name="组合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379730"/>
                          <a:chOff x="17954" y="11066"/>
                          <a:chExt cx="686" cy="598"/>
                        </a:xfrm>
                      </wpg:grpSpPr>
                      <wps:wsp>
                        <wps:cNvPr id="212" name="Freeform 63"/>
                        <wps:cNvSpPr>
                          <a:spLocks noEditPoints="1"/>
                        </wps:cNvSpPr>
                        <wps:spPr bwMode="auto">
                          <a:xfrm>
                            <a:off x="17954" y="11066"/>
                            <a:ext cx="687" cy="599"/>
                          </a:xfrm>
                          <a:custGeom>
                            <a:avLst/>
                            <a:gdLst>
                              <a:gd name="T0" fmla="*/ 255 w 511"/>
                              <a:gd name="T1" fmla="*/ 0 h 445"/>
                              <a:gd name="T2" fmla="*/ 0 w 511"/>
                              <a:gd name="T3" fmla="*/ 445 h 445"/>
                              <a:gd name="T4" fmla="*/ 511 w 511"/>
                              <a:gd name="T5" fmla="*/ 445 h 445"/>
                              <a:gd name="T6" fmla="*/ 255 w 511"/>
                              <a:gd name="T7" fmla="*/ 0 h 445"/>
                              <a:gd name="T8" fmla="*/ 255 w 511"/>
                              <a:gd name="T9" fmla="*/ 38 h 445"/>
                              <a:gd name="T10" fmla="*/ 480 w 511"/>
                              <a:gd name="T11" fmla="*/ 426 h 445"/>
                              <a:gd name="T12" fmla="*/ 33 w 511"/>
                              <a:gd name="T13" fmla="*/ 426 h 445"/>
                              <a:gd name="T14" fmla="*/ 255 w 511"/>
                              <a:gd name="T15" fmla="*/ 38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1" h="445">
                                <a:moveTo>
                                  <a:pt x="255" y="0"/>
                                </a:moveTo>
                                <a:lnTo>
                                  <a:pt x="0" y="445"/>
                                </a:lnTo>
                                <a:lnTo>
                                  <a:pt x="511" y="445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255" y="38"/>
                                </a:moveTo>
                                <a:lnTo>
                                  <a:pt x="480" y="426"/>
                                </a:lnTo>
                                <a:lnTo>
                                  <a:pt x="33" y="426"/>
                                </a:lnTo>
                                <a:lnTo>
                                  <a:pt x="2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224" y="11264"/>
                            <a:ext cx="120" cy="1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6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8218" y="11440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5pt;margin-top:407.45pt;height:29.9pt;width:34.3pt;z-index:70272000;mso-width-relative:page;mso-height-relative:page;" coordorigin="17954,11066" coordsize="686,598" o:gfxdata="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DpZi3LcAAAACwEAAA8AAAAAAAAAAQAgAAAAIgAA&#10;AGRycy9kb3ducmV2LnhtbFBLAQIUABQAAAAIAIdO4kB/tQtFdwQAAKYPAAAOAAAAAAAAAAEAIAAA&#10;ACsBAABkcnMvZTJvRG9jLnhtbFBLBQYAAAAABgAGAFkBAAAUCAAAAAA=&#10;">
                <o:lock v:ext="edit" aspectratio="f"/>
                <v:shape id="Freeform 63" o:spid="_x0000_s1026" o:spt="100" style="position:absolute;left:17954;top:11066;height:599;width:687;" fillcolor="#808080 [1629]" filled="t" stroked="f" coordsize="511,445" o:gfxdata="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H5gEvQAA&#10;ANwAAAAPAAAAAAAAAAEAIAAAACIAAABkcnMvZG93bnJldi54bWxQSwECFAAUAAAACACHTuJAMy8F&#10;njsAAAA5AAAAEAAAAAAAAAABACAAAAAMAQAAZHJzL3NoYXBleG1sLnhtbFBLBQYAAAAABgAGAFsB&#10;AAC2AwAAAAA=&#10;" path="m255,0l0,445,511,445,255,0xm255,38l480,426,33,426,255,38xe">
                  <v:path o:connectlocs="342,0;0,599;687,599;342,0;342,51;645,573;44,573;342,51" o:connectangles="0,0,0,0,0,0,0,0"/>
                  <v:fill on="t" focussize="0,0"/>
                  <v:stroke on="f"/>
                  <v:imagedata o:title=""/>
                  <o:lock v:ext="edit" aspectratio="f"/>
                </v:shape>
                <v:rect id="Rectangle 64" o:spid="_x0000_s1026" o:spt="1" style="position:absolute;left:18224;top:11264;height:174;width:120;" fillcolor="#808080 [1629]" filled="t" stroked="f" coordsize="21600,21600" o:gfxdata="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W6TS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Oval 65" o:spid="_x0000_s1026" o:spt="3" type="#_x0000_t3" style="position:absolute;left:18218;top:11440;height:120;width:120;" fillcolor="#808080 [1629]" filled="t" stroked="f" coordsize="21600,21600" o:gfxdata="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hFOy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62784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4432300</wp:posOffset>
                </wp:positionV>
                <wp:extent cx="529590" cy="470535"/>
                <wp:effectExtent l="0" t="0" r="3810" b="12065"/>
                <wp:wrapNone/>
                <wp:docPr id="193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29590" cy="470535"/>
                        </a:xfrm>
                        <a:custGeom>
                          <a:avLst/>
                          <a:gdLst>
                            <a:gd name="T0" fmla="*/ 197 w 197"/>
                            <a:gd name="T1" fmla="*/ 138 h 175"/>
                            <a:gd name="T2" fmla="*/ 102 w 197"/>
                            <a:gd name="T3" fmla="*/ 138 h 175"/>
                            <a:gd name="T4" fmla="*/ 102 w 197"/>
                            <a:gd name="T5" fmla="*/ 166 h 175"/>
                            <a:gd name="T6" fmla="*/ 128 w 197"/>
                            <a:gd name="T7" fmla="*/ 166 h 175"/>
                            <a:gd name="T8" fmla="*/ 128 w 197"/>
                            <a:gd name="T9" fmla="*/ 175 h 175"/>
                            <a:gd name="T10" fmla="*/ 67 w 197"/>
                            <a:gd name="T11" fmla="*/ 175 h 175"/>
                            <a:gd name="T12" fmla="*/ 67 w 197"/>
                            <a:gd name="T13" fmla="*/ 166 h 175"/>
                            <a:gd name="T14" fmla="*/ 93 w 197"/>
                            <a:gd name="T15" fmla="*/ 166 h 175"/>
                            <a:gd name="T16" fmla="*/ 93 w 197"/>
                            <a:gd name="T17" fmla="*/ 138 h 175"/>
                            <a:gd name="T18" fmla="*/ 0 w 197"/>
                            <a:gd name="T19" fmla="*/ 138 h 175"/>
                            <a:gd name="T20" fmla="*/ 0 w 197"/>
                            <a:gd name="T21" fmla="*/ 0 h 175"/>
                            <a:gd name="T22" fmla="*/ 197 w 197"/>
                            <a:gd name="T23" fmla="*/ 0 h 175"/>
                            <a:gd name="T24" fmla="*/ 197 w 197"/>
                            <a:gd name="T25" fmla="*/ 138 h 175"/>
                            <a:gd name="T26" fmla="*/ 7 w 197"/>
                            <a:gd name="T27" fmla="*/ 7 h 175"/>
                            <a:gd name="T28" fmla="*/ 7 w 197"/>
                            <a:gd name="T29" fmla="*/ 130 h 175"/>
                            <a:gd name="T30" fmla="*/ 189 w 197"/>
                            <a:gd name="T31" fmla="*/ 130 h 175"/>
                            <a:gd name="T32" fmla="*/ 189 w 197"/>
                            <a:gd name="T33" fmla="*/ 7 h 175"/>
                            <a:gd name="T34" fmla="*/ 7 w 197"/>
                            <a:gd name="T35" fmla="*/ 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7" h="175">
                              <a:moveTo>
                                <a:pt x="197" y="138"/>
                              </a:moveTo>
                              <a:lnTo>
                                <a:pt x="102" y="138"/>
                              </a:lnTo>
                              <a:lnTo>
                                <a:pt x="102" y="166"/>
                              </a:lnTo>
                              <a:lnTo>
                                <a:pt x="128" y="166"/>
                              </a:lnTo>
                              <a:lnTo>
                                <a:pt x="128" y="175"/>
                              </a:lnTo>
                              <a:lnTo>
                                <a:pt x="67" y="175"/>
                              </a:lnTo>
                              <a:lnTo>
                                <a:pt x="67" y="166"/>
                              </a:lnTo>
                              <a:lnTo>
                                <a:pt x="93" y="166"/>
                              </a:lnTo>
                              <a:lnTo>
                                <a:pt x="93" y="138"/>
                              </a:lnTo>
                              <a:lnTo>
                                <a:pt x="0" y="138"/>
                              </a:lnTo>
                              <a:lnTo>
                                <a:pt x="0" y="0"/>
                              </a:lnTo>
                              <a:lnTo>
                                <a:pt x="197" y="0"/>
                              </a:lnTo>
                              <a:lnTo>
                                <a:pt x="197" y="138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7" y="130"/>
                              </a:lnTo>
                              <a:lnTo>
                                <a:pt x="189" y="130"/>
                              </a:lnTo>
                              <a:lnTo>
                                <a:pt x="189" y="7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85F"/>
                        </a:solidFill>
                        <a:ln w="6350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4" o:spid="_x0000_s1026" o:spt="100" style="position:absolute;left:0pt;margin-left:422.85pt;margin-top:349pt;height:37.05pt;width:41.7pt;z-index:70262784;mso-width-relative:page;mso-height-relative:page;" fillcolor="#53585F" filled="t" stroked="f" coordsize="197,175" o:gfxdata="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" path="m197,138l102,138,102,166,128,166,128,175,67,175,67,166,93,166,93,138,0,138,0,0,197,0,197,138xm7,7l7,130,189,130,189,7,7,7xe">
                <v:path o:connectlocs="529590,371050;274203,371050;274203,446336;344099,446336;344099,470535;180114,470535;180114,446336;250009,446336;250009,371050;0,371050;0,0;529590,0;529590,371050;18817,18821;18817,349540;508083,349540;508083,18821;18817,18821" o:connectangles="0,0,0,0,0,0,0,0,0,0,0,0,0,0,0,0,0,0"/>
                <v:fill on="t" focussize="0,0"/>
                <v:stroke on="f" weight="0.5pt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576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4469765</wp:posOffset>
                </wp:positionV>
                <wp:extent cx="492125" cy="344805"/>
                <wp:effectExtent l="0" t="0" r="15875" b="10795"/>
                <wp:wrapNone/>
                <wp:docPr id="190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92125" cy="344805"/>
                        </a:xfrm>
                        <a:custGeom>
                          <a:avLst/>
                          <a:gdLst>
                            <a:gd name="T0" fmla="*/ 0 w 183"/>
                            <a:gd name="T1" fmla="*/ 0 h 128"/>
                            <a:gd name="T2" fmla="*/ 183 w 183"/>
                            <a:gd name="T3" fmla="*/ 0 h 128"/>
                            <a:gd name="T4" fmla="*/ 183 w 183"/>
                            <a:gd name="T5" fmla="*/ 28 h 128"/>
                            <a:gd name="T6" fmla="*/ 0 w 183"/>
                            <a:gd name="T7" fmla="*/ 28 h 128"/>
                            <a:gd name="T8" fmla="*/ 0 w 183"/>
                            <a:gd name="T9" fmla="*/ 0 h 128"/>
                            <a:gd name="T10" fmla="*/ 0 w 183"/>
                            <a:gd name="T11" fmla="*/ 78 h 128"/>
                            <a:gd name="T12" fmla="*/ 0 w 183"/>
                            <a:gd name="T13" fmla="*/ 50 h 128"/>
                            <a:gd name="T14" fmla="*/ 183 w 183"/>
                            <a:gd name="T15" fmla="*/ 50 h 128"/>
                            <a:gd name="T16" fmla="*/ 183 w 183"/>
                            <a:gd name="T17" fmla="*/ 78 h 128"/>
                            <a:gd name="T18" fmla="*/ 0 w 183"/>
                            <a:gd name="T19" fmla="*/ 78 h 128"/>
                            <a:gd name="T20" fmla="*/ 0 w 183"/>
                            <a:gd name="T21" fmla="*/ 128 h 128"/>
                            <a:gd name="T22" fmla="*/ 0 w 183"/>
                            <a:gd name="T23" fmla="*/ 97 h 128"/>
                            <a:gd name="T24" fmla="*/ 183 w 183"/>
                            <a:gd name="T25" fmla="*/ 97 h 128"/>
                            <a:gd name="T26" fmla="*/ 183 w 183"/>
                            <a:gd name="T27" fmla="*/ 128 h 128"/>
                            <a:gd name="T28" fmla="*/ 0 w 183"/>
                            <a:gd name="T29" fmla="*/ 128 h 128"/>
                            <a:gd name="T30" fmla="*/ 173 w 183"/>
                            <a:gd name="T31" fmla="*/ 21 h 128"/>
                            <a:gd name="T32" fmla="*/ 173 w 183"/>
                            <a:gd name="T33" fmla="*/ 7 h 128"/>
                            <a:gd name="T34" fmla="*/ 8 w 183"/>
                            <a:gd name="T35" fmla="*/ 7 h 128"/>
                            <a:gd name="T36" fmla="*/ 8 w 183"/>
                            <a:gd name="T37" fmla="*/ 21 h 128"/>
                            <a:gd name="T38" fmla="*/ 173 w 183"/>
                            <a:gd name="T39" fmla="*/ 21 h 128"/>
                            <a:gd name="T40" fmla="*/ 8 w 183"/>
                            <a:gd name="T41" fmla="*/ 57 h 128"/>
                            <a:gd name="T42" fmla="*/ 8 w 183"/>
                            <a:gd name="T43" fmla="*/ 71 h 128"/>
                            <a:gd name="T44" fmla="*/ 173 w 183"/>
                            <a:gd name="T45" fmla="*/ 71 h 128"/>
                            <a:gd name="T46" fmla="*/ 173 w 183"/>
                            <a:gd name="T47" fmla="*/ 57 h 128"/>
                            <a:gd name="T48" fmla="*/ 8 w 183"/>
                            <a:gd name="T49" fmla="*/ 57 h 128"/>
                            <a:gd name="T50" fmla="*/ 8 w 183"/>
                            <a:gd name="T51" fmla="*/ 106 h 128"/>
                            <a:gd name="T52" fmla="*/ 8 w 183"/>
                            <a:gd name="T53" fmla="*/ 121 h 128"/>
                            <a:gd name="T54" fmla="*/ 173 w 183"/>
                            <a:gd name="T55" fmla="*/ 121 h 128"/>
                            <a:gd name="T56" fmla="*/ 173 w 183"/>
                            <a:gd name="T57" fmla="*/ 106 h 128"/>
                            <a:gd name="T58" fmla="*/ 8 w 183"/>
                            <a:gd name="T59" fmla="*/ 106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3" h="128">
                              <a:moveTo>
                                <a:pt x="0" y="0"/>
                              </a:moveTo>
                              <a:lnTo>
                                <a:pt x="183" y="0"/>
                              </a:lnTo>
                              <a:lnTo>
                                <a:pt x="183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78"/>
                              </a:moveTo>
                              <a:lnTo>
                                <a:pt x="0" y="50"/>
                              </a:lnTo>
                              <a:lnTo>
                                <a:pt x="183" y="50"/>
                              </a:lnTo>
                              <a:lnTo>
                                <a:pt x="183" y="78"/>
                              </a:lnTo>
                              <a:lnTo>
                                <a:pt x="0" y="78"/>
                              </a:lnTo>
                              <a:close/>
                              <a:moveTo>
                                <a:pt x="0" y="128"/>
                              </a:moveTo>
                              <a:lnTo>
                                <a:pt x="0" y="97"/>
                              </a:lnTo>
                              <a:lnTo>
                                <a:pt x="183" y="97"/>
                              </a:lnTo>
                              <a:lnTo>
                                <a:pt x="183" y="128"/>
                              </a:lnTo>
                              <a:lnTo>
                                <a:pt x="0" y="128"/>
                              </a:lnTo>
                              <a:close/>
                              <a:moveTo>
                                <a:pt x="173" y="21"/>
                              </a:moveTo>
                              <a:lnTo>
                                <a:pt x="173" y="7"/>
                              </a:lnTo>
                              <a:lnTo>
                                <a:pt x="8" y="7"/>
                              </a:lnTo>
                              <a:lnTo>
                                <a:pt x="8" y="21"/>
                              </a:lnTo>
                              <a:lnTo>
                                <a:pt x="173" y="21"/>
                              </a:lnTo>
                              <a:close/>
                              <a:moveTo>
                                <a:pt x="8" y="57"/>
                              </a:moveTo>
                              <a:lnTo>
                                <a:pt x="8" y="71"/>
                              </a:lnTo>
                              <a:lnTo>
                                <a:pt x="173" y="71"/>
                              </a:lnTo>
                              <a:lnTo>
                                <a:pt x="173" y="57"/>
                              </a:lnTo>
                              <a:lnTo>
                                <a:pt x="8" y="57"/>
                              </a:lnTo>
                              <a:close/>
                              <a:moveTo>
                                <a:pt x="8" y="106"/>
                              </a:moveTo>
                              <a:lnTo>
                                <a:pt x="8" y="121"/>
                              </a:lnTo>
                              <a:lnTo>
                                <a:pt x="173" y="121"/>
                              </a:lnTo>
                              <a:lnTo>
                                <a:pt x="173" y="106"/>
                              </a:lnTo>
                              <a:lnTo>
                                <a:pt x="8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85F"/>
                        </a:solidFill>
                        <a:ln w="6350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margin-left:357.2pt;margin-top:351.95pt;height:27.15pt;width:38.75pt;z-index:70257664;mso-width-relative:page;mso-height-relative:page;" fillcolor="#53585F" filled="t" stroked="f" coordsize="183,128" o:gfxdata="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" path="m0,0l183,0,183,28,0,28,0,0xm0,78l0,50,183,50,183,78,0,78xm0,128l0,97,183,97,183,128,0,128xm173,21l173,7,8,7,8,21,173,21xm8,57l8,71,173,71,173,57,8,57xm8,106l8,121,173,121,173,106,8,106xe">
                <v:path o:connectlocs="0,0;492125,0;492125,75426;0,75426;0,0;0,210115;0,134689;492125,134689;492125,210115;0,210115;0,344805;0,261297;492125,261297;492125,344805;0,344805;465232,56569;465232,18856;21513,18856;21513,56569;465232,56569;21513,153545;21513,191259;465232,191259;465232,153545;21513,153545;21513,285541;21513,325948;465232,325948;465232,285541;21513,285541" o:connectangles="0,0,0,0,0,0,0,0,0,0,0,0,0,0,0,0,0,0,0,0,0,0,0,0,0,0,0,0,0,0"/>
                <v:fill on="t" focussize="0,0"/>
                <v:stroke on="f" weight="0.5pt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5868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4404995</wp:posOffset>
                </wp:positionV>
                <wp:extent cx="435610" cy="425450"/>
                <wp:effectExtent l="0" t="0" r="21590" b="6350"/>
                <wp:wrapNone/>
                <wp:docPr id="189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35610" cy="425450"/>
                        </a:xfrm>
                        <a:custGeom>
                          <a:avLst/>
                          <a:gdLst>
                            <a:gd name="T0" fmla="*/ 144 w 189"/>
                            <a:gd name="T1" fmla="*/ 3 h 185"/>
                            <a:gd name="T2" fmla="*/ 189 w 189"/>
                            <a:gd name="T3" fmla="*/ 26 h 185"/>
                            <a:gd name="T4" fmla="*/ 189 w 189"/>
                            <a:gd name="T5" fmla="*/ 185 h 185"/>
                            <a:gd name="T6" fmla="*/ 140 w 189"/>
                            <a:gd name="T7" fmla="*/ 159 h 185"/>
                            <a:gd name="T8" fmla="*/ 95 w 189"/>
                            <a:gd name="T9" fmla="*/ 183 h 185"/>
                            <a:gd name="T10" fmla="*/ 50 w 189"/>
                            <a:gd name="T11" fmla="*/ 159 h 185"/>
                            <a:gd name="T12" fmla="*/ 0 w 189"/>
                            <a:gd name="T13" fmla="*/ 185 h 185"/>
                            <a:gd name="T14" fmla="*/ 0 w 189"/>
                            <a:gd name="T15" fmla="*/ 26 h 185"/>
                            <a:gd name="T16" fmla="*/ 50 w 189"/>
                            <a:gd name="T17" fmla="*/ 0 h 185"/>
                            <a:gd name="T18" fmla="*/ 95 w 189"/>
                            <a:gd name="T19" fmla="*/ 24 h 185"/>
                            <a:gd name="T20" fmla="*/ 137 w 189"/>
                            <a:gd name="T21" fmla="*/ 3 h 185"/>
                            <a:gd name="T22" fmla="*/ 140 w 189"/>
                            <a:gd name="T23" fmla="*/ 0 h 185"/>
                            <a:gd name="T24" fmla="*/ 144 w 189"/>
                            <a:gd name="T25" fmla="*/ 3 h 185"/>
                            <a:gd name="T26" fmla="*/ 45 w 189"/>
                            <a:gd name="T27" fmla="*/ 154 h 185"/>
                            <a:gd name="T28" fmla="*/ 45 w 189"/>
                            <a:gd name="T29" fmla="*/ 10 h 185"/>
                            <a:gd name="T30" fmla="*/ 7 w 189"/>
                            <a:gd name="T31" fmla="*/ 29 h 185"/>
                            <a:gd name="T32" fmla="*/ 7 w 189"/>
                            <a:gd name="T33" fmla="*/ 171 h 185"/>
                            <a:gd name="T34" fmla="*/ 45 w 189"/>
                            <a:gd name="T35" fmla="*/ 154 h 185"/>
                            <a:gd name="T36" fmla="*/ 90 w 189"/>
                            <a:gd name="T37" fmla="*/ 171 h 185"/>
                            <a:gd name="T38" fmla="*/ 90 w 189"/>
                            <a:gd name="T39" fmla="*/ 29 h 185"/>
                            <a:gd name="T40" fmla="*/ 55 w 189"/>
                            <a:gd name="T41" fmla="*/ 10 h 185"/>
                            <a:gd name="T42" fmla="*/ 55 w 189"/>
                            <a:gd name="T43" fmla="*/ 154 h 185"/>
                            <a:gd name="T44" fmla="*/ 90 w 189"/>
                            <a:gd name="T45" fmla="*/ 171 h 185"/>
                            <a:gd name="T46" fmla="*/ 137 w 189"/>
                            <a:gd name="T47" fmla="*/ 154 h 185"/>
                            <a:gd name="T48" fmla="*/ 137 w 189"/>
                            <a:gd name="T49" fmla="*/ 10 h 185"/>
                            <a:gd name="T50" fmla="*/ 100 w 189"/>
                            <a:gd name="T51" fmla="*/ 29 h 185"/>
                            <a:gd name="T52" fmla="*/ 100 w 189"/>
                            <a:gd name="T53" fmla="*/ 171 h 185"/>
                            <a:gd name="T54" fmla="*/ 137 w 189"/>
                            <a:gd name="T55" fmla="*/ 154 h 185"/>
                            <a:gd name="T56" fmla="*/ 182 w 189"/>
                            <a:gd name="T57" fmla="*/ 171 h 185"/>
                            <a:gd name="T58" fmla="*/ 182 w 189"/>
                            <a:gd name="T59" fmla="*/ 29 h 185"/>
                            <a:gd name="T60" fmla="*/ 144 w 189"/>
                            <a:gd name="T61" fmla="*/ 10 h 185"/>
                            <a:gd name="T62" fmla="*/ 144 w 189"/>
                            <a:gd name="T63" fmla="*/ 154 h 185"/>
                            <a:gd name="T64" fmla="*/ 182 w 189"/>
                            <a:gd name="T65" fmla="*/ 171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89" h="185">
                              <a:moveTo>
                                <a:pt x="144" y="3"/>
                              </a:moveTo>
                              <a:lnTo>
                                <a:pt x="189" y="26"/>
                              </a:lnTo>
                              <a:lnTo>
                                <a:pt x="189" y="185"/>
                              </a:lnTo>
                              <a:lnTo>
                                <a:pt x="140" y="159"/>
                              </a:lnTo>
                              <a:lnTo>
                                <a:pt x="95" y="183"/>
                              </a:lnTo>
                              <a:lnTo>
                                <a:pt x="50" y="159"/>
                              </a:lnTo>
                              <a:lnTo>
                                <a:pt x="0" y="185"/>
                              </a:lnTo>
                              <a:lnTo>
                                <a:pt x="0" y="26"/>
                              </a:lnTo>
                              <a:lnTo>
                                <a:pt x="50" y="0"/>
                              </a:lnTo>
                              <a:lnTo>
                                <a:pt x="95" y="24"/>
                              </a:lnTo>
                              <a:lnTo>
                                <a:pt x="137" y="3"/>
                              </a:lnTo>
                              <a:lnTo>
                                <a:pt x="140" y="0"/>
                              </a:lnTo>
                              <a:lnTo>
                                <a:pt x="144" y="3"/>
                              </a:lnTo>
                              <a:close/>
                              <a:moveTo>
                                <a:pt x="45" y="154"/>
                              </a:moveTo>
                              <a:lnTo>
                                <a:pt x="45" y="10"/>
                              </a:lnTo>
                              <a:lnTo>
                                <a:pt x="7" y="29"/>
                              </a:lnTo>
                              <a:lnTo>
                                <a:pt x="7" y="171"/>
                              </a:lnTo>
                              <a:lnTo>
                                <a:pt x="45" y="154"/>
                              </a:lnTo>
                              <a:close/>
                              <a:moveTo>
                                <a:pt x="90" y="171"/>
                              </a:moveTo>
                              <a:lnTo>
                                <a:pt x="90" y="29"/>
                              </a:lnTo>
                              <a:lnTo>
                                <a:pt x="55" y="10"/>
                              </a:lnTo>
                              <a:lnTo>
                                <a:pt x="55" y="154"/>
                              </a:lnTo>
                              <a:lnTo>
                                <a:pt x="90" y="171"/>
                              </a:lnTo>
                              <a:close/>
                              <a:moveTo>
                                <a:pt x="137" y="154"/>
                              </a:moveTo>
                              <a:lnTo>
                                <a:pt x="137" y="10"/>
                              </a:lnTo>
                              <a:lnTo>
                                <a:pt x="100" y="29"/>
                              </a:lnTo>
                              <a:lnTo>
                                <a:pt x="100" y="171"/>
                              </a:lnTo>
                              <a:lnTo>
                                <a:pt x="137" y="154"/>
                              </a:lnTo>
                              <a:close/>
                              <a:moveTo>
                                <a:pt x="182" y="171"/>
                              </a:moveTo>
                              <a:lnTo>
                                <a:pt x="182" y="29"/>
                              </a:lnTo>
                              <a:lnTo>
                                <a:pt x="144" y="10"/>
                              </a:lnTo>
                              <a:lnTo>
                                <a:pt x="144" y="154"/>
                              </a:lnTo>
                              <a:lnTo>
                                <a:pt x="182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85F"/>
                        </a:solidFill>
                        <a:ln w="6350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295.05pt;margin-top:346.85pt;height:33.5pt;width:34.3pt;z-index:70258688;mso-width-relative:page;mso-height-relative:page;" fillcolor="#53585F" filled="t" stroked="f" coordsize="189,185" o:gfxdata="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" path="m144,3l189,26,189,185,140,159,95,183,50,159,0,185,0,26,50,0,95,24,137,3,140,0,144,3xm45,154l45,10,7,29,7,171,45,154xm90,171l90,29,55,10,55,154,90,171xm137,154l137,10,100,29,100,171,137,154xm182,171l182,29,144,10,144,154,182,171xe">
                <v:path o:connectlocs="331893,6899;435610,59792;435610,425450;322674,365657;218957,420850;115240,365657;0,425450;0,59792;115240,0;218957,55193;315759,6899;322674,0;331893,6899;103716,354158;103716,22997;16133,66692;16133,393253;103716,354158;207433,393253;207433,66692;126764,22997;126764,354158;207433,393253;315759,354158;315759,22997;230481,66692;230481,393253;315759,354158;419476,393253;419476,66692;331893,22997;331893,354158;419476,393253" o:connectangles="0,0,0,0,0,0,0,0,0,0,0,0,0,0,0,0,0,0,0,0,0,0,0,0,0,0,0,0,0,0,0,0,0"/>
                <v:fill on="t" focussize="0,0"/>
                <v:stroke on="f" weight="0.5pt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5664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4389755</wp:posOffset>
                </wp:positionV>
                <wp:extent cx="314960" cy="447040"/>
                <wp:effectExtent l="0" t="0" r="15240" b="10160"/>
                <wp:wrapNone/>
                <wp:docPr id="188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4960" cy="447040"/>
                        </a:xfrm>
                        <a:custGeom>
                          <a:avLst/>
                          <a:gdLst>
                            <a:gd name="T0" fmla="*/ 45 w 64"/>
                            <a:gd name="T1" fmla="*/ 2 h 96"/>
                            <a:gd name="T2" fmla="*/ 62 w 64"/>
                            <a:gd name="T3" fmla="*/ 19 h 96"/>
                            <a:gd name="T4" fmla="*/ 64 w 64"/>
                            <a:gd name="T5" fmla="*/ 36 h 96"/>
                            <a:gd name="T6" fmla="*/ 62 w 64"/>
                            <a:gd name="T7" fmla="*/ 44 h 96"/>
                            <a:gd name="T8" fmla="*/ 32 w 64"/>
                            <a:gd name="T9" fmla="*/ 96 h 96"/>
                            <a:gd name="T10" fmla="*/ 3 w 64"/>
                            <a:gd name="T11" fmla="*/ 44 h 96"/>
                            <a:gd name="T12" fmla="*/ 0 w 64"/>
                            <a:gd name="T13" fmla="*/ 36 h 96"/>
                            <a:gd name="T14" fmla="*/ 3 w 64"/>
                            <a:gd name="T15" fmla="*/ 19 h 96"/>
                            <a:gd name="T16" fmla="*/ 20 w 64"/>
                            <a:gd name="T17" fmla="*/ 2 h 96"/>
                            <a:gd name="T18" fmla="*/ 32 w 64"/>
                            <a:gd name="T19" fmla="*/ 3 h 96"/>
                            <a:gd name="T20" fmla="*/ 12 w 64"/>
                            <a:gd name="T21" fmla="*/ 12 h 96"/>
                            <a:gd name="T22" fmla="*/ 3 w 64"/>
                            <a:gd name="T23" fmla="*/ 32 h 96"/>
                            <a:gd name="T24" fmla="*/ 4 w 64"/>
                            <a:gd name="T25" fmla="*/ 39 h 96"/>
                            <a:gd name="T26" fmla="*/ 7 w 64"/>
                            <a:gd name="T27" fmla="*/ 46 h 96"/>
                            <a:gd name="T28" fmla="*/ 57 w 64"/>
                            <a:gd name="T29" fmla="*/ 46 h 96"/>
                            <a:gd name="T30" fmla="*/ 60 w 64"/>
                            <a:gd name="T31" fmla="*/ 39 h 96"/>
                            <a:gd name="T32" fmla="*/ 61 w 64"/>
                            <a:gd name="T33" fmla="*/ 32 h 96"/>
                            <a:gd name="T34" fmla="*/ 53 w 64"/>
                            <a:gd name="T35" fmla="*/ 12 h 96"/>
                            <a:gd name="T36" fmla="*/ 32 w 64"/>
                            <a:gd name="T37" fmla="*/ 3 h 96"/>
                            <a:gd name="T38" fmla="*/ 28 w 64"/>
                            <a:gd name="T39" fmla="*/ 42 h 96"/>
                            <a:gd name="T40" fmla="*/ 22 w 64"/>
                            <a:gd name="T41" fmla="*/ 36 h 96"/>
                            <a:gd name="T42" fmla="*/ 22 w 64"/>
                            <a:gd name="T43" fmla="*/ 28 h 96"/>
                            <a:gd name="T44" fmla="*/ 28 w 64"/>
                            <a:gd name="T45" fmla="*/ 22 h 96"/>
                            <a:gd name="T46" fmla="*/ 36 w 64"/>
                            <a:gd name="T47" fmla="*/ 22 h 96"/>
                            <a:gd name="T48" fmla="*/ 42 w 64"/>
                            <a:gd name="T49" fmla="*/ 28 h 96"/>
                            <a:gd name="T50" fmla="*/ 42 w 64"/>
                            <a:gd name="T51" fmla="*/ 36 h 96"/>
                            <a:gd name="T52" fmla="*/ 36 w 64"/>
                            <a:gd name="T53" fmla="*/ 42 h 96"/>
                            <a:gd name="T54" fmla="*/ 32 w 64"/>
                            <a:gd name="T55" fmla="*/ 40 h 96"/>
                            <a:gd name="T56" fmla="*/ 38 w 64"/>
                            <a:gd name="T57" fmla="*/ 38 h 96"/>
                            <a:gd name="T58" fmla="*/ 40 w 64"/>
                            <a:gd name="T59" fmla="*/ 32 h 96"/>
                            <a:gd name="T60" fmla="*/ 38 w 64"/>
                            <a:gd name="T61" fmla="*/ 26 h 96"/>
                            <a:gd name="T62" fmla="*/ 32 w 64"/>
                            <a:gd name="T63" fmla="*/ 24 h 96"/>
                            <a:gd name="T64" fmla="*/ 27 w 64"/>
                            <a:gd name="T65" fmla="*/ 26 h 96"/>
                            <a:gd name="T66" fmla="*/ 24 w 64"/>
                            <a:gd name="T67" fmla="*/ 32 h 96"/>
                            <a:gd name="T68" fmla="*/ 27 w 64"/>
                            <a:gd name="T69" fmla="*/ 38 h 96"/>
                            <a:gd name="T70" fmla="*/ 32 w 64"/>
                            <a:gd name="T71" fmla="*/ 4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4" h="96">
                              <a:moveTo>
                                <a:pt x="32" y="0"/>
                              </a:moveTo>
                              <a:cubicBezTo>
                                <a:pt x="37" y="0"/>
                                <a:pt x="41" y="1"/>
                                <a:pt x="45" y="2"/>
                              </a:cubicBezTo>
                              <a:cubicBezTo>
                                <a:pt x="48" y="4"/>
                                <a:pt x="52" y="6"/>
                                <a:pt x="55" y="9"/>
                              </a:cubicBezTo>
                              <a:cubicBezTo>
                                <a:pt x="58" y="12"/>
                                <a:pt x="60" y="16"/>
                                <a:pt x="62" y="19"/>
                              </a:cubicBezTo>
                              <a:cubicBezTo>
                                <a:pt x="63" y="23"/>
                                <a:pt x="64" y="27"/>
                                <a:pt x="64" y="32"/>
                              </a:cubicBezTo>
                              <a:cubicBezTo>
                                <a:pt x="64" y="33"/>
                                <a:pt x="64" y="35"/>
                                <a:pt x="64" y="36"/>
                              </a:cubicBezTo>
                              <a:cubicBezTo>
                                <a:pt x="64" y="38"/>
                                <a:pt x="63" y="39"/>
                                <a:pt x="63" y="40"/>
                              </a:cubicBezTo>
                              <a:cubicBezTo>
                                <a:pt x="63" y="42"/>
                                <a:pt x="62" y="43"/>
                                <a:pt x="62" y="44"/>
                              </a:cubicBezTo>
                              <a:cubicBezTo>
                                <a:pt x="61" y="46"/>
                                <a:pt x="61" y="47"/>
                                <a:pt x="60" y="48"/>
                              </a:cubicBezTo>
                              <a:cubicBezTo>
                                <a:pt x="32" y="96"/>
                                <a:pt x="32" y="96"/>
                                <a:pt x="32" y="96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4" y="47"/>
                                <a:pt x="3" y="46"/>
                                <a:pt x="3" y="44"/>
                              </a:cubicBezTo>
                              <a:cubicBezTo>
                                <a:pt x="2" y="43"/>
                                <a:pt x="2" y="42"/>
                                <a:pt x="1" y="40"/>
                              </a:cubicBezTo>
                              <a:cubicBezTo>
                                <a:pt x="1" y="39"/>
                                <a:pt x="1" y="38"/>
                                <a:pt x="0" y="36"/>
                              </a:cubicBezTo>
                              <a:cubicBezTo>
                                <a:pt x="0" y="35"/>
                                <a:pt x="0" y="33"/>
                                <a:pt x="0" y="32"/>
                              </a:cubicBezTo>
                              <a:cubicBezTo>
                                <a:pt x="0" y="27"/>
                                <a:pt x="1" y="23"/>
                                <a:pt x="3" y="19"/>
                              </a:cubicBezTo>
                              <a:cubicBezTo>
                                <a:pt x="4" y="16"/>
                                <a:pt x="7" y="12"/>
                                <a:pt x="9" y="9"/>
                              </a:cubicBezTo>
                              <a:cubicBezTo>
                                <a:pt x="12" y="6"/>
                                <a:pt x="16" y="4"/>
                                <a:pt x="20" y="2"/>
                              </a:cubicBezTo>
                              <a:cubicBezTo>
                                <a:pt x="24" y="1"/>
                                <a:pt x="28" y="0"/>
                                <a:pt x="32" y="0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28" y="3"/>
                                <a:pt x="24" y="4"/>
                                <a:pt x="21" y="5"/>
                              </a:cubicBezTo>
                              <a:cubicBezTo>
                                <a:pt x="17" y="7"/>
                                <a:pt x="14" y="9"/>
                                <a:pt x="12" y="12"/>
                              </a:cubicBezTo>
                              <a:cubicBezTo>
                                <a:pt x="9" y="14"/>
                                <a:pt x="7" y="17"/>
                                <a:pt x="6" y="21"/>
                              </a:cubicBezTo>
                              <a:cubicBezTo>
                                <a:pt x="4" y="24"/>
                                <a:pt x="3" y="28"/>
                                <a:pt x="3" y="32"/>
                              </a:cubicBezTo>
                              <a:cubicBezTo>
                                <a:pt x="3" y="33"/>
                                <a:pt x="3" y="34"/>
                                <a:pt x="4" y="36"/>
                              </a:cubicBezTo>
                              <a:cubicBezTo>
                                <a:pt x="4" y="37"/>
                                <a:pt x="4" y="38"/>
                                <a:pt x="4" y="39"/>
                              </a:cubicBezTo>
                              <a:cubicBezTo>
                                <a:pt x="5" y="41"/>
                                <a:pt x="5" y="42"/>
                                <a:pt x="6" y="43"/>
                              </a:cubicBezTo>
                              <a:cubicBezTo>
                                <a:pt x="6" y="44"/>
                                <a:pt x="7" y="45"/>
                                <a:pt x="7" y="46"/>
                              </a:cubicBezTo>
                              <a:cubicBezTo>
                                <a:pt x="32" y="90"/>
                                <a:pt x="32" y="90"/>
                                <a:pt x="32" y="90"/>
                              </a:cubicBezTo>
                              <a:cubicBezTo>
                                <a:pt x="57" y="46"/>
                                <a:pt x="57" y="46"/>
                                <a:pt x="57" y="46"/>
                              </a:cubicBezTo>
                              <a:cubicBezTo>
                                <a:pt x="58" y="45"/>
                                <a:pt x="58" y="44"/>
                                <a:pt x="59" y="43"/>
                              </a:cubicBezTo>
                              <a:cubicBezTo>
                                <a:pt x="59" y="42"/>
                                <a:pt x="60" y="41"/>
                                <a:pt x="60" y="39"/>
                              </a:cubicBezTo>
                              <a:cubicBezTo>
                                <a:pt x="60" y="38"/>
                                <a:pt x="61" y="37"/>
                                <a:pt x="61" y="36"/>
                              </a:cubicBezTo>
                              <a:cubicBezTo>
                                <a:pt x="61" y="34"/>
                                <a:pt x="61" y="33"/>
                                <a:pt x="61" y="32"/>
                              </a:cubicBezTo>
                              <a:cubicBezTo>
                                <a:pt x="61" y="28"/>
                                <a:pt x="60" y="24"/>
                                <a:pt x="59" y="21"/>
                              </a:cubicBezTo>
                              <a:cubicBezTo>
                                <a:pt x="57" y="17"/>
                                <a:pt x="55" y="14"/>
                                <a:pt x="53" y="12"/>
                              </a:cubicBezTo>
                              <a:cubicBezTo>
                                <a:pt x="50" y="9"/>
                                <a:pt x="47" y="7"/>
                                <a:pt x="43" y="5"/>
                              </a:cubicBezTo>
                              <a:cubicBezTo>
                                <a:pt x="40" y="4"/>
                                <a:pt x="36" y="3"/>
                                <a:pt x="32" y="3"/>
                              </a:cubicBezTo>
                              <a:close/>
                              <a:moveTo>
                                <a:pt x="32" y="43"/>
                              </a:moveTo>
                              <a:cubicBezTo>
                                <a:pt x="31" y="43"/>
                                <a:pt x="29" y="43"/>
                                <a:pt x="28" y="42"/>
                              </a:cubicBezTo>
                              <a:cubicBezTo>
                                <a:pt x="26" y="42"/>
                                <a:pt x="25" y="41"/>
                                <a:pt x="24" y="40"/>
                              </a:cubicBezTo>
                              <a:cubicBezTo>
                                <a:pt x="23" y="39"/>
                                <a:pt x="22" y="38"/>
                                <a:pt x="22" y="36"/>
                              </a:cubicBezTo>
                              <a:cubicBezTo>
                                <a:pt x="21" y="35"/>
                                <a:pt x="21" y="33"/>
                                <a:pt x="21" y="32"/>
                              </a:cubicBezTo>
                              <a:cubicBezTo>
                                <a:pt x="21" y="30"/>
                                <a:pt x="21" y="29"/>
                                <a:pt x="22" y="28"/>
                              </a:cubicBezTo>
                              <a:cubicBezTo>
                                <a:pt x="22" y="26"/>
                                <a:pt x="23" y="25"/>
                                <a:pt x="24" y="24"/>
                              </a:cubicBezTo>
                              <a:cubicBezTo>
                                <a:pt x="25" y="23"/>
                                <a:pt x="26" y="22"/>
                                <a:pt x="28" y="22"/>
                              </a:cubicBezTo>
                              <a:cubicBezTo>
                                <a:pt x="29" y="21"/>
                                <a:pt x="31" y="21"/>
                                <a:pt x="32" y="21"/>
                              </a:cubicBezTo>
                              <a:cubicBezTo>
                                <a:pt x="34" y="21"/>
                                <a:pt x="35" y="21"/>
                                <a:pt x="36" y="22"/>
                              </a:cubicBezTo>
                              <a:cubicBezTo>
                                <a:pt x="38" y="22"/>
                                <a:pt x="39" y="23"/>
                                <a:pt x="40" y="24"/>
                              </a:cubicBezTo>
                              <a:cubicBezTo>
                                <a:pt x="41" y="25"/>
                                <a:pt x="42" y="26"/>
                                <a:pt x="42" y="28"/>
                              </a:cubicBezTo>
                              <a:cubicBezTo>
                                <a:pt x="43" y="29"/>
                                <a:pt x="43" y="30"/>
                                <a:pt x="43" y="32"/>
                              </a:cubicBezTo>
                              <a:cubicBezTo>
                                <a:pt x="43" y="33"/>
                                <a:pt x="43" y="35"/>
                                <a:pt x="42" y="36"/>
                              </a:cubicBezTo>
                              <a:cubicBezTo>
                                <a:pt x="42" y="38"/>
                                <a:pt x="41" y="39"/>
                                <a:pt x="40" y="40"/>
                              </a:cubicBezTo>
                              <a:cubicBezTo>
                                <a:pt x="39" y="41"/>
                                <a:pt x="38" y="42"/>
                                <a:pt x="36" y="42"/>
                              </a:cubicBezTo>
                              <a:cubicBezTo>
                                <a:pt x="35" y="43"/>
                                <a:pt x="34" y="43"/>
                                <a:pt x="32" y="43"/>
                              </a:cubicBezTo>
                              <a:close/>
                              <a:moveTo>
                                <a:pt x="32" y="40"/>
                              </a:moveTo>
                              <a:cubicBezTo>
                                <a:pt x="33" y="40"/>
                                <a:pt x="34" y="40"/>
                                <a:pt x="35" y="39"/>
                              </a:cubicBezTo>
                              <a:cubicBezTo>
                                <a:pt x="36" y="39"/>
                                <a:pt x="37" y="38"/>
                                <a:pt x="38" y="38"/>
                              </a:cubicBezTo>
                              <a:cubicBezTo>
                                <a:pt x="39" y="37"/>
                                <a:pt x="39" y="36"/>
                                <a:pt x="40" y="35"/>
                              </a:cubicBezTo>
                              <a:cubicBezTo>
                                <a:pt x="40" y="34"/>
                                <a:pt x="40" y="33"/>
                                <a:pt x="40" y="32"/>
                              </a:cubicBezTo>
                              <a:cubicBezTo>
                                <a:pt x="40" y="31"/>
                                <a:pt x="40" y="30"/>
                                <a:pt x="40" y="29"/>
                              </a:cubicBezTo>
                              <a:cubicBezTo>
                                <a:pt x="39" y="28"/>
                                <a:pt x="39" y="27"/>
                                <a:pt x="38" y="26"/>
                              </a:cubicBezTo>
                              <a:cubicBezTo>
                                <a:pt x="37" y="26"/>
                                <a:pt x="36" y="25"/>
                                <a:pt x="35" y="25"/>
                              </a:cubicBezTo>
                              <a:cubicBezTo>
                                <a:pt x="34" y="24"/>
                                <a:pt x="33" y="24"/>
                                <a:pt x="32" y="24"/>
                              </a:cubicBezTo>
                              <a:cubicBezTo>
                                <a:pt x="31" y="24"/>
                                <a:pt x="30" y="24"/>
                                <a:pt x="29" y="25"/>
                              </a:cubicBezTo>
                              <a:cubicBezTo>
                                <a:pt x="28" y="25"/>
                                <a:pt x="27" y="26"/>
                                <a:pt x="27" y="26"/>
                              </a:cubicBezTo>
                              <a:cubicBezTo>
                                <a:pt x="26" y="27"/>
                                <a:pt x="25" y="28"/>
                                <a:pt x="25" y="29"/>
                              </a:cubicBezTo>
                              <a:cubicBezTo>
                                <a:pt x="24" y="30"/>
                                <a:pt x="24" y="31"/>
                                <a:pt x="24" y="32"/>
                              </a:cubicBezTo>
                              <a:cubicBezTo>
                                <a:pt x="24" y="33"/>
                                <a:pt x="24" y="34"/>
                                <a:pt x="25" y="35"/>
                              </a:cubicBezTo>
                              <a:cubicBezTo>
                                <a:pt x="25" y="36"/>
                                <a:pt x="26" y="37"/>
                                <a:pt x="27" y="38"/>
                              </a:cubicBezTo>
                              <a:cubicBezTo>
                                <a:pt x="27" y="38"/>
                                <a:pt x="28" y="39"/>
                                <a:pt x="29" y="39"/>
                              </a:cubicBezTo>
                              <a:cubicBezTo>
                                <a:pt x="30" y="40"/>
                                <a:pt x="31" y="40"/>
                                <a:pt x="32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3585F"/>
                        </a:solidFill>
                        <a:ln w="6350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226.3pt;margin-top:345.65pt;height:35.2pt;width:24.8pt;z-index:70256640;mso-width-relative:page;mso-height-relative:page;" fillcolor="#53585F" filled="t" stroked="f" coordsize="64,96" o:gfxdata="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" path="m32,0c37,0,41,1,45,2c48,4,52,6,55,9c58,12,60,16,62,19c63,23,64,27,64,32c64,33,64,35,64,36c64,38,63,39,63,40c63,42,62,43,62,44c61,46,61,47,60,48c32,96,32,96,32,96c4,48,4,48,4,48c4,47,3,46,3,44c2,43,2,42,1,40c1,39,1,38,0,36c0,35,0,33,0,32c0,27,1,23,3,19c4,16,7,12,9,9c12,6,16,4,20,2c24,1,28,0,32,0xm32,3c28,3,24,4,21,5c17,7,14,9,12,12c9,14,7,17,6,21c4,24,3,28,3,32c3,33,3,34,4,36c4,37,4,38,4,39c5,41,5,42,6,43c6,44,7,45,7,46c32,90,32,90,32,90c57,46,57,46,57,46c58,45,58,44,59,43c59,42,60,41,60,39c60,38,61,37,61,36c61,34,61,33,61,32c61,28,60,24,59,21c57,17,55,14,53,12c50,9,47,7,43,5c40,4,36,3,32,3xm32,43c31,43,29,43,28,42c26,42,25,41,24,40c23,39,22,38,22,36c21,35,21,33,21,32c21,30,21,29,22,28c22,26,23,25,24,24c25,23,26,22,28,22c29,21,31,21,32,21c34,21,35,21,36,22c38,22,39,23,40,24c41,25,42,26,42,28c43,29,43,30,43,32c43,33,43,35,42,36c42,38,41,39,40,40c39,41,38,42,36,42c35,43,34,43,32,43xm32,40c33,40,34,40,35,39c36,39,37,38,38,38c39,37,39,36,40,35c40,34,40,33,40,32c40,31,40,30,40,29c39,28,39,27,38,26c37,26,36,25,35,25c34,24,33,24,32,24c31,24,30,24,29,25c28,25,27,26,27,26c26,27,25,28,25,29c24,30,24,31,24,32c24,33,24,34,25,35c25,36,26,37,27,38c27,38,28,39,29,39c30,40,31,40,32,40xe">
                <v:path o:connectlocs="221456,9313;305117,88476;314960,167640;305117,204893;157480,447040;14763,204893;0,167640;14763,88476;98425,9313;157480,13970;59055,55880;14763,149013;19685,181610;34448,214206;280511,214206;295275,181610;300196,149013;260826,55880;157480,13970;137795,195580;108267,167640;108267,130386;137795,102446;177165,102446;206692,130386;206692,167640;177165,195580;157480,186266;187007,176953;196850,149013;187007,121073;157480,111760;132873,121073;118110,149013;132873,176953;157480,186266" o:connectangles="0,0,0,0,0,0,0,0,0,0,0,0,0,0,0,0,0,0,0,0,0,0,0,0,0,0,0,0,0,0,0,0,0,0,0,0"/>
                <v:fill on="t" focussize="0,0"/>
                <v:stroke on="f" weight="0.5pt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5561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4459605</wp:posOffset>
                </wp:positionV>
                <wp:extent cx="610870" cy="269240"/>
                <wp:effectExtent l="0" t="0" r="24130" b="10160"/>
                <wp:wrapNone/>
                <wp:docPr id="185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10870" cy="269240"/>
                        </a:xfrm>
                        <a:custGeom>
                          <a:avLst/>
                          <a:gdLst>
                            <a:gd name="T0" fmla="*/ 25 w 96"/>
                            <a:gd name="T1" fmla="*/ 38 h 42"/>
                            <a:gd name="T2" fmla="*/ 31 w 96"/>
                            <a:gd name="T3" fmla="*/ 35 h 42"/>
                            <a:gd name="T4" fmla="*/ 36 w 96"/>
                            <a:gd name="T5" fmla="*/ 35 h 42"/>
                            <a:gd name="T6" fmla="*/ 29 w 96"/>
                            <a:gd name="T7" fmla="*/ 40 h 42"/>
                            <a:gd name="T8" fmla="*/ 21 w 96"/>
                            <a:gd name="T9" fmla="*/ 42 h 42"/>
                            <a:gd name="T10" fmla="*/ 6 w 96"/>
                            <a:gd name="T11" fmla="*/ 36 h 42"/>
                            <a:gd name="T12" fmla="*/ 0 w 96"/>
                            <a:gd name="T13" fmla="*/ 21 h 42"/>
                            <a:gd name="T14" fmla="*/ 6 w 96"/>
                            <a:gd name="T15" fmla="*/ 6 h 42"/>
                            <a:gd name="T16" fmla="*/ 21 w 96"/>
                            <a:gd name="T17" fmla="*/ 0 h 42"/>
                            <a:gd name="T18" fmla="*/ 29 w 96"/>
                            <a:gd name="T19" fmla="*/ 2 h 42"/>
                            <a:gd name="T20" fmla="*/ 35 w 96"/>
                            <a:gd name="T21" fmla="*/ 6 h 42"/>
                            <a:gd name="T22" fmla="*/ 42 w 96"/>
                            <a:gd name="T23" fmla="*/ 12 h 42"/>
                            <a:gd name="T24" fmla="*/ 45 w 96"/>
                            <a:gd name="T25" fmla="*/ 6 h 42"/>
                            <a:gd name="T26" fmla="*/ 34 w 96"/>
                            <a:gd name="T27" fmla="*/ 18 h 42"/>
                            <a:gd name="T28" fmla="*/ 40 w 96"/>
                            <a:gd name="T29" fmla="*/ 15 h 42"/>
                            <a:gd name="T30" fmla="*/ 33 w 96"/>
                            <a:gd name="T31" fmla="*/ 8 h 42"/>
                            <a:gd name="T32" fmla="*/ 28 w 96"/>
                            <a:gd name="T33" fmla="*/ 5 h 42"/>
                            <a:gd name="T34" fmla="*/ 21 w 96"/>
                            <a:gd name="T35" fmla="*/ 3 h 42"/>
                            <a:gd name="T36" fmla="*/ 9 w 96"/>
                            <a:gd name="T37" fmla="*/ 9 h 42"/>
                            <a:gd name="T38" fmla="*/ 3 w 96"/>
                            <a:gd name="T39" fmla="*/ 21 h 42"/>
                            <a:gd name="T40" fmla="*/ 9 w 96"/>
                            <a:gd name="T41" fmla="*/ 33 h 42"/>
                            <a:gd name="T42" fmla="*/ 21 w 96"/>
                            <a:gd name="T43" fmla="*/ 39 h 42"/>
                            <a:gd name="T44" fmla="*/ 36 w 96"/>
                            <a:gd name="T45" fmla="*/ 35 h 42"/>
                            <a:gd name="T46" fmla="*/ 61 w 96"/>
                            <a:gd name="T47" fmla="*/ 5 h 42"/>
                            <a:gd name="T48" fmla="*/ 75 w 96"/>
                            <a:gd name="T49" fmla="*/ 0 h 42"/>
                            <a:gd name="T50" fmla="*/ 90 w 96"/>
                            <a:gd name="T51" fmla="*/ 6 h 42"/>
                            <a:gd name="T52" fmla="*/ 96 w 96"/>
                            <a:gd name="T53" fmla="*/ 21 h 42"/>
                            <a:gd name="T54" fmla="*/ 90 w 96"/>
                            <a:gd name="T55" fmla="*/ 36 h 42"/>
                            <a:gd name="T56" fmla="*/ 75 w 96"/>
                            <a:gd name="T57" fmla="*/ 42 h 42"/>
                            <a:gd name="T58" fmla="*/ 67 w 96"/>
                            <a:gd name="T59" fmla="*/ 40 h 42"/>
                            <a:gd name="T60" fmla="*/ 61 w 96"/>
                            <a:gd name="T61" fmla="*/ 36 h 42"/>
                            <a:gd name="T62" fmla="*/ 50 w 96"/>
                            <a:gd name="T63" fmla="*/ 25 h 42"/>
                            <a:gd name="T64" fmla="*/ 63 w 96"/>
                            <a:gd name="T65" fmla="*/ 34 h 42"/>
                            <a:gd name="T66" fmla="*/ 69 w 96"/>
                            <a:gd name="T67" fmla="*/ 37 h 42"/>
                            <a:gd name="T68" fmla="*/ 75 w 96"/>
                            <a:gd name="T69" fmla="*/ 39 h 42"/>
                            <a:gd name="T70" fmla="*/ 88 w 96"/>
                            <a:gd name="T71" fmla="*/ 33 h 42"/>
                            <a:gd name="T72" fmla="*/ 93 w 96"/>
                            <a:gd name="T73" fmla="*/ 21 h 42"/>
                            <a:gd name="T74" fmla="*/ 88 w 96"/>
                            <a:gd name="T75" fmla="*/ 9 h 42"/>
                            <a:gd name="T76" fmla="*/ 75 w 96"/>
                            <a:gd name="T77" fmla="*/ 3 h 42"/>
                            <a:gd name="T78" fmla="*/ 69 w 96"/>
                            <a:gd name="T79" fmla="*/ 4 h 42"/>
                            <a:gd name="T80" fmla="*/ 64 w 96"/>
                            <a:gd name="T81" fmla="*/ 8 h 42"/>
                            <a:gd name="T82" fmla="*/ 65 w 96"/>
                            <a:gd name="T83" fmla="*/ 3 h 42"/>
                            <a:gd name="T84" fmla="*/ 71 w 96"/>
                            <a:gd name="T8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6" h="42">
                              <a:moveTo>
                                <a:pt x="21" y="39"/>
                              </a:moveTo>
                              <a:cubicBezTo>
                                <a:pt x="22" y="39"/>
                                <a:pt x="23" y="38"/>
                                <a:pt x="25" y="38"/>
                              </a:cubicBezTo>
                              <a:cubicBezTo>
                                <a:pt x="26" y="38"/>
                                <a:pt x="27" y="38"/>
                                <a:pt x="28" y="37"/>
                              </a:cubicBezTo>
                              <a:cubicBezTo>
                                <a:pt x="29" y="37"/>
                                <a:pt x="30" y="36"/>
                                <a:pt x="31" y="35"/>
                              </a:cubicBezTo>
                              <a:cubicBezTo>
                                <a:pt x="32" y="35"/>
                                <a:pt x="33" y="34"/>
                                <a:pt x="34" y="33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5" y="36"/>
                                <a:pt x="34" y="37"/>
                                <a:pt x="33" y="38"/>
                              </a:cubicBezTo>
                              <a:cubicBezTo>
                                <a:pt x="32" y="39"/>
                                <a:pt x="31" y="39"/>
                                <a:pt x="29" y="40"/>
                              </a:cubicBezTo>
                              <a:cubicBezTo>
                                <a:pt x="28" y="41"/>
                                <a:pt x="27" y="41"/>
                                <a:pt x="25" y="41"/>
                              </a:cubicBezTo>
                              <a:cubicBezTo>
                                <a:pt x="24" y="42"/>
                                <a:pt x="22" y="42"/>
                                <a:pt x="21" y="42"/>
                              </a:cubicBezTo>
                              <a:cubicBezTo>
                                <a:pt x="18" y="42"/>
                                <a:pt x="15" y="41"/>
                                <a:pt x="13" y="40"/>
                              </a:cubicBezTo>
                              <a:cubicBezTo>
                                <a:pt x="10" y="39"/>
                                <a:pt x="8" y="37"/>
                                <a:pt x="6" y="36"/>
                              </a:cubicBezTo>
                              <a:cubicBezTo>
                                <a:pt x="4" y="34"/>
                                <a:pt x="3" y="31"/>
                                <a:pt x="2" y="29"/>
                              </a:cubicBezTo>
                              <a:cubicBezTo>
                                <a:pt x="1" y="26"/>
                                <a:pt x="0" y="24"/>
                                <a:pt x="0" y="21"/>
                              </a:cubicBezTo>
                              <a:cubicBezTo>
                                <a:pt x="0" y="18"/>
                                <a:pt x="1" y="15"/>
                                <a:pt x="2" y="13"/>
                              </a:cubicBezTo>
                              <a:cubicBezTo>
                                <a:pt x="3" y="10"/>
                                <a:pt x="4" y="8"/>
                                <a:pt x="6" y="6"/>
                              </a:cubicBezTo>
                              <a:cubicBezTo>
                                <a:pt x="8" y="4"/>
                                <a:pt x="10" y="3"/>
                                <a:pt x="13" y="2"/>
                              </a:cubicBezTo>
                              <a:cubicBezTo>
                                <a:pt x="15" y="1"/>
                                <a:pt x="18" y="0"/>
                                <a:pt x="21" y="0"/>
                              </a:cubicBezTo>
                              <a:cubicBezTo>
                                <a:pt x="22" y="0"/>
                                <a:pt x="24" y="0"/>
                                <a:pt x="25" y="1"/>
                              </a:cubicBezTo>
                              <a:cubicBezTo>
                                <a:pt x="26" y="1"/>
                                <a:pt x="28" y="1"/>
                                <a:pt x="29" y="2"/>
                              </a:cubicBezTo>
                              <a:cubicBezTo>
                                <a:pt x="30" y="2"/>
                                <a:pt x="31" y="3"/>
                                <a:pt x="32" y="4"/>
                              </a:cubicBezTo>
                              <a:cubicBezTo>
                                <a:pt x="34" y="4"/>
                                <a:pt x="35" y="5"/>
                                <a:pt x="35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42" y="12"/>
                                <a:pt x="42" y="12"/>
                                <a:pt x="42" y="12"/>
                              </a:cubicBezTo>
                              <a:cubicBezTo>
                                <a:pt x="42" y="6"/>
                                <a:pt x="42" y="6"/>
                                <a:pt x="42" y="6"/>
                              </a:cubicBezTo>
                              <a:cubicBezTo>
                                <a:pt x="45" y="6"/>
                                <a:pt x="45" y="6"/>
                                <a:pt x="45" y="6"/>
                              </a:cubicBezTo>
                              <a:cubicBezTo>
                                <a:pt x="45" y="18"/>
                                <a:pt x="45" y="18"/>
                                <a:pt x="45" y="18"/>
                              </a:cubicBezTo>
                              <a:cubicBezTo>
                                <a:pt x="34" y="18"/>
                                <a:pt x="34" y="18"/>
                                <a:pt x="34" y="18"/>
                              </a:cubicBezTo>
                              <a:cubicBezTo>
                                <a:pt x="34" y="15"/>
                                <a:pt x="34" y="15"/>
                                <a:pt x="34" y="15"/>
                              </a:cubicBezTo>
                              <a:cubicBezTo>
                                <a:pt x="40" y="15"/>
                                <a:pt x="40" y="15"/>
                                <a:pt x="40" y="15"/>
                              </a:cubicBezTo>
                              <a:cubicBezTo>
                                <a:pt x="33" y="8"/>
                                <a:pt x="33" y="8"/>
                                <a:pt x="33" y="8"/>
                              </a:cubicBezTo>
                              <a:cubicBezTo>
                                <a:pt x="33" y="8"/>
                                <a:pt x="33" y="8"/>
                                <a:pt x="33" y="8"/>
                              </a:cubicBezTo>
                              <a:cubicBezTo>
                                <a:pt x="32" y="7"/>
                                <a:pt x="31" y="7"/>
                                <a:pt x="31" y="6"/>
                              </a:cubicBezTo>
                              <a:cubicBezTo>
                                <a:pt x="30" y="6"/>
                                <a:pt x="29" y="5"/>
                                <a:pt x="28" y="5"/>
                              </a:cubicBezTo>
                              <a:cubicBezTo>
                                <a:pt x="27" y="4"/>
                                <a:pt x="25" y="4"/>
                                <a:pt x="24" y="4"/>
                              </a:cubicBezTo>
                              <a:cubicBezTo>
                                <a:pt x="23" y="3"/>
                                <a:pt x="22" y="3"/>
                                <a:pt x="21" y="3"/>
                              </a:cubicBezTo>
                              <a:cubicBezTo>
                                <a:pt x="19" y="3"/>
                                <a:pt x="16" y="4"/>
                                <a:pt x="14" y="5"/>
                              </a:cubicBezTo>
                              <a:cubicBezTo>
                                <a:pt x="12" y="6"/>
                                <a:pt x="10" y="7"/>
                                <a:pt x="9" y="9"/>
                              </a:cubicBezTo>
                              <a:cubicBezTo>
                                <a:pt x="7" y="10"/>
                                <a:pt x="6" y="12"/>
                                <a:pt x="5" y="14"/>
                              </a:cubicBezTo>
                              <a:cubicBezTo>
                                <a:pt x="4" y="16"/>
                                <a:pt x="3" y="19"/>
                                <a:pt x="3" y="21"/>
                              </a:cubicBezTo>
                              <a:cubicBezTo>
                                <a:pt x="3" y="23"/>
                                <a:pt x="4" y="26"/>
                                <a:pt x="5" y="28"/>
                              </a:cubicBezTo>
                              <a:cubicBezTo>
                                <a:pt x="6" y="30"/>
                                <a:pt x="7" y="32"/>
                                <a:pt x="9" y="33"/>
                              </a:cubicBezTo>
                              <a:cubicBezTo>
                                <a:pt x="10" y="35"/>
                                <a:pt x="12" y="36"/>
                                <a:pt x="14" y="37"/>
                              </a:cubicBezTo>
                              <a:cubicBezTo>
                                <a:pt x="16" y="38"/>
                                <a:pt x="19" y="39"/>
                                <a:pt x="21" y="39"/>
                              </a:cubicBezTo>
                              <a:close/>
                              <a:moveTo>
                                <a:pt x="64" y="8"/>
                              </a:move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4" y="33"/>
                                <a:pt x="34" y="33"/>
                                <a:pt x="34" y="33"/>
                              </a:cubicBezTo>
                              <a:cubicBezTo>
                                <a:pt x="61" y="5"/>
                                <a:pt x="61" y="5"/>
                                <a:pt x="61" y="5"/>
                              </a:cubicBezTo>
                              <a:lnTo>
                                <a:pt x="64" y="8"/>
                              </a:lnTo>
                              <a:close/>
                              <a:moveTo>
                                <a:pt x="75" y="0"/>
                              </a:moveTo>
                              <a:cubicBezTo>
                                <a:pt x="78" y="0"/>
                                <a:pt x="81" y="1"/>
                                <a:pt x="83" y="2"/>
                              </a:cubicBezTo>
                              <a:cubicBezTo>
                                <a:pt x="86" y="3"/>
                                <a:pt x="88" y="4"/>
                                <a:pt x="90" y="6"/>
                              </a:cubicBezTo>
                              <a:cubicBezTo>
                                <a:pt x="92" y="8"/>
                                <a:pt x="93" y="10"/>
                                <a:pt x="94" y="13"/>
                              </a:cubicBezTo>
                              <a:cubicBezTo>
                                <a:pt x="96" y="15"/>
                                <a:pt x="96" y="18"/>
                                <a:pt x="96" y="21"/>
                              </a:cubicBezTo>
                              <a:cubicBezTo>
                                <a:pt x="96" y="24"/>
                                <a:pt x="96" y="26"/>
                                <a:pt x="94" y="29"/>
                              </a:cubicBezTo>
                              <a:cubicBezTo>
                                <a:pt x="93" y="31"/>
                                <a:pt x="92" y="34"/>
                                <a:pt x="90" y="36"/>
                              </a:cubicBezTo>
                              <a:cubicBezTo>
                                <a:pt x="88" y="37"/>
                                <a:pt x="86" y="39"/>
                                <a:pt x="83" y="40"/>
                              </a:cubicBezTo>
                              <a:cubicBezTo>
                                <a:pt x="81" y="41"/>
                                <a:pt x="78" y="42"/>
                                <a:pt x="75" y="42"/>
                              </a:cubicBezTo>
                              <a:cubicBezTo>
                                <a:pt x="74" y="42"/>
                                <a:pt x="73" y="42"/>
                                <a:pt x="71" y="41"/>
                              </a:cubicBezTo>
                              <a:cubicBezTo>
                                <a:pt x="70" y="41"/>
                                <a:pt x="69" y="41"/>
                                <a:pt x="67" y="40"/>
                              </a:cubicBezTo>
                              <a:cubicBezTo>
                                <a:pt x="66" y="40"/>
                                <a:pt x="65" y="39"/>
                                <a:pt x="64" y="38"/>
                              </a:cubicBezTo>
                              <a:cubicBezTo>
                                <a:pt x="63" y="38"/>
                                <a:pt x="62" y="37"/>
                                <a:pt x="61" y="36"/>
                              </a:cubicBezTo>
                              <a:cubicBezTo>
                                <a:pt x="61" y="36"/>
                                <a:pt x="61" y="36"/>
                                <a:pt x="61" y="36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3" y="23"/>
                                <a:pt x="53" y="23"/>
                                <a:pt x="53" y="23"/>
                              </a:cubicBezTo>
                              <a:cubicBezTo>
                                <a:pt x="63" y="34"/>
                                <a:pt x="63" y="34"/>
                                <a:pt x="63" y="34"/>
                              </a:cubicBezTo>
                              <a:cubicBezTo>
                                <a:pt x="64" y="34"/>
                                <a:pt x="65" y="35"/>
                                <a:pt x="66" y="36"/>
                              </a:cubicBezTo>
                              <a:cubicBezTo>
                                <a:pt x="67" y="36"/>
                                <a:pt x="68" y="37"/>
                                <a:pt x="69" y="37"/>
                              </a:cubicBezTo>
                              <a:cubicBezTo>
                                <a:pt x="70" y="38"/>
                                <a:pt x="71" y="38"/>
                                <a:pt x="72" y="38"/>
                              </a:cubicBezTo>
                              <a:cubicBezTo>
                                <a:pt x="73" y="38"/>
                                <a:pt x="74" y="39"/>
                                <a:pt x="75" y="39"/>
                              </a:cubicBezTo>
                              <a:cubicBezTo>
                                <a:pt x="78" y="39"/>
                                <a:pt x="80" y="38"/>
                                <a:pt x="82" y="37"/>
                              </a:cubicBezTo>
                              <a:cubicBezTo>
                                <a:pt x="84" y="36"/>
                                <a:pt x="86" y="35"/>
                                <a:pt x="88" y="33"/>
                              </a:cubicBezTo>
                              <a:cubicBezTo>
                                <a:pt x="89" y="32"/>
                                <a:pt x="91" y="30"/>
                                <a:pt x="92" y="28"/>
                              </a:cubicBezTo>
                              <a:cubicBezTo>
                                <a:pt x="92" y="26"/>
                                <a:pt x="93" y="23"/>
                                <a:pt x="93" y="21"/>
                              </a:cubicBezTo>
                              <a:cubicBezTo>
                                <a:pt x="93" y="19"/>
                                <a:pt x="92" y="16"/>
                                <a:pt x="92" y="14"/>
                              </a:cubicBezTo>
                              <a:cubicBezTo>
                                <a:pt x="91" y="12"/>
                                <a:pt x="89" y="10"/>
                                <a:pt x="88" y="9"/>
                              </a:cubicBezTo>
                              <a:cubicBezTo>
                                <a:pt x="86" y="7"/>
                                <a:pt x="84" y="6"/>
                                <a:pt x="82" y="5"/>
                              </a:cubicBezTo>
                              <a:cubicBezTo>
                                <a:pt x="80" y="4"/>
                                <a:pt x="78" y="3"/>
                                <a:pt x="75" y="3"/>
                              </a:cubicBezTo>
                              <a:cubicBezTo>
                                <a:pt x="74" y="3"/>
                                <a:pt x="73" y="3"/>
                                <a:pt x="72" y="4"/>
                              </a:cubicBezTo>
                              <a:cubicBezTo>
                                <a:pt x="71" y="4"/>
                                <a:pt x="70" y="4"/>
                                <a:pt x="69" y="4"/>
                              </a:cubicBezTo>
                              <a:cubicBezTo>
                                <a:pt x="68" y="5"/>
                                <a:pt x="67" y="5"/>
                                <a:pt x="66" y="6"/>
                              </a:cubicBezTo>
                              <a:cubicBezTo>
                                <a:pt x="65" y="6"/>
                                <a:pt x="65" y="7"/>
                                <a:pt x="64" y="8"/>
                              </a:cubicBezTo>
                              <a:cubicBezTo>
                                <a:pt x="61" y="5"/>
                                <a:pt x="61" y="5"/>
                                <a:pt x="61" y="5"/>
                              </a:cubicBezTo>
                              <a:cubicBezTo>
                                <a:pt x="62" y="5"/>
                                <a:pt x="63" y="4"/>
                                <a:pt x="65" y="3"/>
                              </a:cubicBezTo>
                              <a:cubicBezTo>
                                <a:pt x="66" y="2"/>
                                <a:pt x="67" y="2"/>
                                <a:pt x="68" y="2"/>
                              </a:cubicBezTo>
                              <a:cubicBezTo>
                                <a:pt x="69" y="1"/>
                                <a:pt x="70" y="1"/>
                                <a:pt x="71" y="0"/>
                              </a:cubicBezTo>
                              <a:cubicBezTo>
                                <a:pt x="73" y="0"/>
                                <a:pt x="74" y="0"/>
                                <a:pt x="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3585F"/>
                        </a:solidFill>
                        <a:ln w="6350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-35.7pt;margin-top:351.15pt;height:21.2pt;width:48.1pt;z-index:70255616;mso-width-relative:page;mso-height-relative:page;" fillcolor="#53585F" filled="t" stroked="f" coordsize="96,42" o:gfxdata="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" path="m21,39c22,39,23,38,25,38c26,38,27,38,28,37c29,37,30,36,31,35c32,35,33,34,34,33c36,35,36,35,36,35c35,36,34,37,33,38c32,39,31,39,29,40c28,41,27,41,25,41c24,42,22,42,21,42c18,42,15,41,13,40c10,39,8,37,6,36c4,34,3,31,2,29c1,26,0,24,0,21c0,18,1,15,2,13c3,10,4,8,6,6c8,4,10,3,13,2c15,1,18,0,21,0c22,0,24,0,25,1c26,1,28,1,29,2c30,2,31,3,32,4c34,4,35,5,35,6c36,6,36,6,36,6c42,12,42,12,42,12c42,6,42,6,42,6c45,6,45,6,45,6c45,18,45,18,45,18c34,18,34,18,34,18c34,15,34,15,34,15c40,15,40,15,40,15c33,8,33,8,33,8c33,8,33,8,33,8c32,7,31,7,31,6c30,6,29,5,28,5c27,4,25,4,24,4c23,3,22,3,21,3c19,3,16,4,14,5c12,6,10,7,9,9c7,10,6,12,5,14c4,16,3,19,3,21c3,23,4,26,5,28c6,30,7,32,9,33c10,35,12,36,14,37c16,38,19,39,21,39xm64,8c36,35,36,35,36,35c34,33,34,33,34,33c61,5,61,5,61,5l64,8xm75,0c78,0,81,1,83,2c86,3,88,4,90,6c92,8,93,10,94,13c96,15,96,18,96,21c96,24,96,26,94,29c93,31,92,34,90,36c88,37,86,39,83,40c81,41,78,42,75,42c74,42,73,42,71,41c70,41,69,41,67,40c66,40,65,39,64,38c63,38,62,37,61,36c61,36,61,36,61,36c50,25,50,25,50,25c53,23,53,23,53,23c63,34,63,34,63,34c64,34,65,35,66,36c67,36,68,37,69,37c70,38,71,38,72,38c73,38,74,39,75,39c78,39,80,38,82,37c84,36,86,35,88,33c89,32,91,30,92,28c92,26,93,23,93,21c93,19,92,16,92,14c91,12,89,10,88,9c86,7,84,6,82,5c80,4,78,3,75,3c74,3,73,3,72,4c71,4,70,4,69,4c68,5,67,5,66,6c65,6,65,7,64,8c61,5,61,5,61,5c62,5,63,4,65,3c66,2,67,2,68,2c69,1,70,1,71,0c73,0,74,0,75,0xe">
                <v:path o:connectlocs="159080,243598;197260,224366;229076,224366;184533,256419;133627,269240;38179,230777;0,134620;38179,38462;133627,0;184533,12820;222713,38462;267255,76925;286345,38462;216349,115388;254529,96157;209986,51283;178170,32052;133627,19231;57269,57694;19089,134620;57269,211545;133627,250008;229076,224366;388156,32052;477242,0;572690,38462;610870,134620;572690,230777;477242,269240;426336,256419;388156,230777;318161,160261;400883,217956;439062,237187;477242,250008;559964,211545;591780,134620;559964,57694;477242,19231;439062,25641;407246,51283;413609,19231;451789,0" o:connectangles="0,0,0,0,0,0,0,0,0,0,0,0,0,0,0,0,0,0,0,0,0,0,0,0,0,0,0,0,0,0,0,0,0,0,0,0,0,0,0,0,0,0,0"/>
                <v:fill on="t" focussize="0,0"/>
                <v:stroke on="f" weight="0.5pt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43328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4365625</wp:posOffset>
                </wp:positionV>
                <wp:extent cx="443865" cy="511810"/>
                <wp:effectExtent l="0" t="0" r="13335" b="21590"/>
                <wp:wrapNone/>
                <wp:docPr id="186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43865" cy="511810"/>
                        </a:xfrm>
                        <a:custGeom>
                          <a:avLst/>
                          <a:gdLst>
                            <a:gd name="T0" fmla="*/ 51 w 70"/>
                            <a:gd name="T1" fmla="*/ 0 h 80"/>
                            <a:gd name="T2" fmla="*/ 70 w 70"/>
                            <a:gd name="T3" fmla="*/ 0 h 80"/>
                            <a:gd name="T4" fmla="*/ 70 w 70"/>
                            <a:gd name="T5" fmla="*/ 45 h 80"/>
                            <a:gd name="T6" fmla="*/ 68 w 70"/>
                            <a:gd name="T7" fmla="*/ 58 h 80"/>
                            <a:gd name="T8" fmla="*/ 60 w 70"/>
                            <a:gd name="T9" fmla="*/ 70 h 80"/>
                            <a:gd name="T10" fmla="*/ 49 w 70"/>
                            <a:gd name="T11" fmla="*/ 77 h 80"/>
                            <a:gd name="T12" fmla="*/ 35 w 70"/>
                            <a:gd name="T13" fmla="*/ 80 h 80"/>
                            <a:gd name="T14" fmla="*/ 21 w 70"/>
                            <a:gd name="T15" fmla="*/ 77 h 80"/>
                            <a:gd name="T16" fmla="*/ 10 w 70"/>
                            <a:gd name="T17" fmla="*/ 70 h 80"/>
                            <a:gd name="T18" fmla="*/ 3 w 70"/>
                            <a:gd name="T19" fmla="*/ 58 h 80"/>
                            <a:gd name="T20" fmla="*/ 0 w 70"/>
                            <a:gd name="T21" fmla="*/ 45 h 80"/>
                            <a:gd name="T22" fmla="*/ 0 w 70"/>
                            <a:gd name="T23" fmla="*/ 0 h 80"/>
                            <a:gd name="T24" fmla="*/ 19 w 70"/>
                            <a:gd name="T25" fmla="*/ 0 h 80"/>
                            <a:gd name="T26" fmla="*/ 19 w 70"/>
                            <a:gd name="T27" fmla="*/ 45 h 80"/>
                            <a:gd name="T28" fmla="*/ 20 w 70"/>
                            <a:gd name="T29" fmla="*/ 51 h 80"/>
                            <a:gd name="T30" fmla="*/ 24 w 70"/>
                            <a:gd name="T31" fmla="*/ 56 h 80"/>
                            <a:gd name="T32" fmla="*/ 29 w 70"/>
                            <a:gd name="T33" fmla="*/ 59 h 80"/>
                            <a:gd name="T34" fmla="*/ 35 w 70"/>
                            <a:gd name="T35" fmla="*/ 61 h 80"/>
                            <a:gd name="T36" fmla="*/ 41 w 70"/>
                            <a:gd name="T37" fmla="*/ 59 h 80"/>
                            <a:gd name="T38" fmla="*/ 46 w 70"/>
                            <a:gd name="T39" fmla="*/ 56 h 80"/>
                            <a:gd name="T40" fmla="*/ 50 w 70"/>
                            <a:gd name="T41" fmla="*/ 51 h 80"/>
                            <a:gd name="T42" fmla="*/ 51 w 70"/>
                            <a:gd name="T43" fmla="*/ 45 h 80"/>
                            <a:gd name="T44" fmla="*/ 51 w 70"/>
                            <a:gd name="T45" fmla="*/ 0 h 80"/>
                            <a:gd name="T46" fmla="*/ 16 w 70"/>
                            <a:gd name="T47" fmla="*/ 3 h 80"/>
                            <a:gd name="T48" fmla="*/ 3 w 70"/>
                            <a:gd name="T49" fmla="*/ 3 h 80"/>
                            <a:gd name="T50" fmla="*/ 3 w 70"/>
                            <a:gd name="T51" fmla="*/ 13 h 80"/>
                            <a:gd name="T52" fmla="*/ 16 w 70"/>
                            <a:gd name="T53" fmla="*/ 13 h 80"/>
                            <a:gd name="T54" fmla="*/ 16 w 70"/>
                            <a:gd name="T55" fmla="*/ 3 h 80"/>
                            <a:gd name="T56" fmla="*/ 35 w 70"/>
                            <a:gd name="T57" fmla="*/ 77 h 80"/>
                            <a:gd name="T58" fmla="*/ 48 w 70"/>
                            <a:gd name="T59" fmla="*/ 74 h 80"/>
                            <a:gd name="T60" fmla="*/ 58 w 70"/>
                            <a:gd name="T61" fmla="*/ 67 h 80"/>
                            <a:gd name="T62" fmla="*/ 65 w 70"/>
                            <a:gd name="T63" fmla="*/ 57 h 80"/>
                            <a:gd name="T64" fmla="*/ 67 w 70"/>
                            <a:gd name="T65" fmla="*/ 45 h 80"/>
                            <a:gd name="T66" fmla="*/ 67 w 70"/>
                            <a:gd name="T67" fmla="*/ 16 h 80"/>
                            <a:gd name="T68" fmla="*/ 54 w 70"/>
                            <a:gd name="T69" fmla="*/ 16 h 80"/>
                            <a:gd name="T70" fmla="*/ 54 w 70"/>
                            <a:gd name="T71" fmla="*/ 45 h 80"/>
                            <a:gd name="T72" fmla="*/ 53 w 70"/>
                            <a:gd name="T73" fmla="*/ 52 h 80"/>
                            <a:gd name="T74" fmla="*/ 49 w 70"/>
                            <a:gd name="T75" fmla="*/ 58 h 80"/>
                            <a:gd name="T76" fmla="*/ 43 w 70"/>
                            <a:gd name="T77" fmla="*/ 62 h 80"/>
                            <a:gd name="T78" fmla="*/ 35 w 70"/>
                            <a:gd name="T79" fmla="*/ 64 h 80"/>
                            <a:gd name="T80" fmla="*/ 28 w 70"/>
                            <a:gd name="T81" fmla="*/ 62 h 80"/>
                            <a:gd name="T82" fmla="*/ 22 w 70"/>
                            <a:gd name="T83" fmla="*/ 58 h 80"/>
                            <a:gd name="T84" fmla="*/ 17 w 70"/>
                            <a:gd name="T85" fmla="*/ 52 h 80"/>
                            <a:gd name="T86" fmla="*/ 16 w 70"/>
                            <a:gd name="T87" fmla="*/ 45 h 80"/>
                            <a:gd name="T88" fmla="*/ 16 w 70"/>
                            <a:gd name="T89" fmla="*/ 16 h 80"/>
                            <a:gd name="T90" fmla="*/ 3 w 70"/>
                            <a:gd name="T91" fmla="*/ 16 h 80"/>
                            <a:gd name="T92" fmla="*/ 3 w 70"/>
                            <a:gd name="T93" fmla="*/ 45 h 80"/>
                            <a:gd name="T94" fmla="*/ 6 w 70"/>
                            <a:gd name="T95" fmla="*/ 57 h 80"/>
                            <a:gd name="T96" fmla="*/ 12 w 70"/>
                            <a:gd name="T97" fmla="*/ 67 h 80"/>
                            <a:gd name="T98" fmla="*/ 23 w 70"/>
                            <a:gd name="T99" fmla="*/ 74 h 80"/>
                            <a:gd name="T100" fmla="*/ 35 w 70"/>
                            <a:gd name="T101" fmla="*/ 77 h 80"/>
                            <a:gd name="T102" fmla="*/ 67 w 70"/>
                            <a:gd name="T103" fmla="*/ 3 h 80"/>
                            <a:gd name="T104" fmla="*/ 54 w 70"/>
                            <a:gd name="T105" fmla="*/ 3 h 80"/>
                            <a:gd name="T106" fmla="*/ 54 w 70"/>
                            <a:gd name="T107" fmla="*/ 13 h 80"/>
                            <a:gd name="T108" fmla="*/ 67 w 70"/>
                            <a:gd name="T109" fmla="*/ 13 h 80"/>
                            <a:gd name="T110" fmla="*/ 67 w 70"/>
                            <a:gd name="T111" fmla="*/ 3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0" h="80">
                              <a:moveTo>
                                <a:pt x="51" y="0"/>
                              </a:move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70" y="45"/>
                                <a:pt x="70" y="45"/>
                                <a:pt x="70" y="45"/>
                              </a:cubicBezTo>
                              <a:cubicBezTo>
                                <a:pt x="70" y="50"/>
                                <a:pt x="69" y="54"/>
                                <a:pt x="68" y="58"/>
                              </a:cubicBezTo>
                              <a:cubicBezTo>
                                <a:pt x="66" y="63"/>
                                <a:pt x="63" y="66"/>
                                <a:pt x="60" y="70"/>
                              </a:cubicBezTo>
                              <a:cubicBezTo>
                                <a:pt x="57" y="73"/>
                                <a:pt x="53" y="75"/>
                                <a:pt x="49" y="77"/>
                              </a:cubicBezTo>
                              <a:cubicBezTo>
                                <a:pt x="45" y="79"/>
                                <a:pt x="40" y="80"/>
                                <a:pt x="35" y="80"/>
                              </a:cubicBezTo>
                              <a:cubicBezTo>
                                <a:pt x="30" y="80"/>
                                <a:pt x="26" y="79"/>
                                <a:pt x="21" y="77"/>
                              </a:cubicBezTo>
                              <a:cubicBezTo>
                                <a:pt x="17" y="75"/>
                                <a:pt x="13" y="73"/>
                                <a:pt x="10" y="70"/>
                              </a:cubicBezTo>
                              <a:cubicBezTo>
                                <a:pt x="7" y="66"/>
                                <a:pt x="5" y="63"/>
                                <a:pt x="3" y="58"/>
                              </a:cubicBezTo>
                              <a:cubicBezTo>
                                <a:pt x="1" y="54"/>
                                <a:pt x="0" y="50"/>
                                <a:pt x="0" y="4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47"/>
                                <a:pt x="19" y="49"/>
                                <a:pt x="20" y="51"/>
                              </a:cubicBezTo>
                              <a:cubicBezTo>
                                <a:pt x="21" y="53"/>
                                <a:pt x="22" y="55"/>
                                <a:pt x="24" y="56"/>
                              </a:cubicBezTo>
                              <a:cubicBezTo>
                                <a:pt x="25" y="57"/>
                                <a:pt x="27" y="59"/>
                                <a:pt x="29" y="59"/>
                              </a:cubicBezTo>
                              <a:cubicBezTo>
                                <a:pt x="31" y="60"/>
                                <a:pt x="33" y="61"/>
                                <a:pt x="35" y="61"/>
                              </a:cubicBezTo>
                              <a:cubicBezTo>
                                <a:pt x="37" y="61"/>
                                <a:pt x="39" y="60"/>
                                <a:pt x="41" y="59"/>
                              </a:cubicBezTo>
                              <a:cubicBezTo>
                                <a:pt x="43" y="59"/>
                                <a:pt x="45" y="57"/>
                                <a:pt x="46" y="56"/>
                              </a:cubicBezTo>
                              <a:cubicBezTo>
                                <a:pt x="48" y="55"/>
                                <a:pt x="49" y="53"/>
                                <a:pt x="50" y="51"/>
                              </a:cubicBezTo>
                              <a:cubicBezTo>
                                <a:pt x="51" y="49"/>
                                <a:pt x="51" y="47"/>
                                <a:pt x="51" y="45"/>
                              </a:cubicBezTo>
                              <a:lnTo>
                                <a:pt x="51" y="0"/>
                              </a:lnTo>
                              <a:close/>
                              <a:moveTo>
                                <a:pt x="16" y="3"/>
                              </a:move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13"/>
                                <a:pt x="3" y="13"/>
                                <a:pt x="3" y="13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lnTo>
                                <a:pt x="16" y="3"/>
                              </a:lnTo>
                              <a:close/>
                              <a:moveTo>
                                <a:pt x="35" y="77"/>
                              </a:moveTo>
                              <a:cubicBezTo>
                                <a:pt x="40" y="77"/>
                                <a:pt x="44" y="76"/>
                                <a:pt x="48" y="74"/>
                              </a:cubicBezTo>
                              <a:cubicBezTo>
                                <a:pt x="51" y="72"/>
                                <a:pt x="55" y="70"/>
                                <a:pt x="58" y="67"/>
                              </a:cubicBezTo>
                              <a:cubicBezTo>
                                <a:pt x="61" y="64"/>
                                <a:pt x="63" y="61"/>
                                <a:pt x="65" y="57"/>
                              </a:cubicBezTo>
                              <a:cubicBezTo>
                                <a:pt x="66" y="53"/>
                                <a:pt x="67" y="49"/>
                                <a:pt x="67" y="45"/>
                              </a:cubicBezTo>
                              <a:cubicBezTo>
                                <a:pt x="67" y="16"/>
                                <a:pt x="67" y="16"/>
                                <a:pt x="67" y="16"/>
                              </a:cubicBezTo>
                              <a:cubicBezTo>
                                <a:pt x="54" y="16"/>
                                <a:pt x="54" y="16"/>
                                <a:pt x="54" y="16"/>
                              </a:cubicBezTo>
                              <a:cubicBezTo>
                                <a:pt x="54" y="45"/>
                                <a:pt x="54" y="45"/>
                                <a:pt x="54" y="45"/>
                              </a:cubicBezTo>
                              <a:cubicBezTo>
                                <a:pt x="54" y="47"/>
                                <a:pt x="54" y="50"/>
                                <a:pt x="53" y="52"/>
                              </a:cubicBezTo>
                              <a:cubicBezTo>
                                <a:pt x="52" y="54"/>
                                <a:pt x="50" y="57"/>
                                <a:pt x="49" y="58"/>
                              </a:cubicBezTo>
                              <a:cubicBezTo>
                                <a:pt x="47" y="60"/>
                                <a:pt x="45" y="61"/>
                                <a:pt x="43" y="62"/>
                              </a:cubicBezTo>
                              <a:cubicBezTo>
                                <a:pt x="40" y="63"/>
                                <a:pt x="38" y="64"/>
                                <a:pt x="35" y="64"/>
                              </a:cubicBezTo>
                              <a:cubicBezTo>
                                <a:pt x="33" y="64"/>
                                <a:pt x="30" y="63"/>
                                <a:pt x="28" y="62"/>
                              </a:cubicBezTo>
                              <a:cubicBezTo>
                                <a:pt x="25" y="61"/>
                                <a:pt x="23" y="60"/>
                                <a:pt x="22" y="58"/>
                              </a:cubicBezTo>
                              <a:cubicBezTo>
                                <a:pt x="20" y="57"/>
                                <a:pt x="18" y="54"/>
                                <a:pt x="17" y="52"/>
                              </a:cubicBezTo>
                              <a:cubicBezTo>
                                <a:pt x="16" y="50"/>
                                <a:pt x="16" y="47"/>
                                <a:pt x="16" y="45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45"/>
                                <a:pt x="3" y="45"/>
                                <a:pt x="3" y="45"/>
                              </a:cubicBezTo>
                              <a:cubicBezTo>
                                <a:pt x="3" y="49"/>
                                <a:pt x="4" y="53"/>
                                <a:pt x="6" y="57"/>
                              </a:cubicBezTo>
                              <a:cubicBezTo>
                                <a:pt x="7" y="61"/>
                                <a:pt x="10" y="64"/>
                                <a:pt x="12" y="67"/>
                              </a:cubicBezTo>
                              <a:cubicBezTo>
                                <a:pt x="15" y="70"/>
                                <a:pt x="19" y="72"/>
                                <a:pt x="23" y="74"/>
                              </a:cubicBezTo>
                              <a:cubicBezTo>
                                <a:pt x="27" y="76"/>
                                <a:pt x="31" y="77"/>
                                <a:pt x="35" y="77"/>
                              </a:cubicBezTo>
                              <a:close/>
                              <a:moveTo>
                                <a:pt x="67" y="3"/>
                              </a:moveTo>
                              <a:cubicBezTo>
                                <a:pt x="54" y="3"/>
                                <a:pt x="54" y="3"/>
                                <a:pt x="54" y="3"/>
                              </a:cubicBezTo>
                              <a:cubicBezTo>
                                <a:pt x="54" y="13"/>
                                <a:pt x="54" y="13"/>
                                <a:pt x="54" y="13"/>
                              </a:cubicBezTo>
                              <a:cubicBezTo>
                                <a:pt x="67" y="13"/>
                                <a:pt x="67" y="13"/>
                                <a:pt x="67" y="13"/>
                              </a:cubicBezTo>
                              <a:lnTo>
                                <a:pt x="67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85F"/>
                        </a:solidFill>
                        <a:ln w="6350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49.45pt;margin-top:343.75pt;height:40.3pt;width:34.95pt;z-index:70243328;mso-width-relative:page;mso-height-relative:page;" fillcolor="#53585F" filled="t" stroked="f" coordsize="70,80" o:gfxdata="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" path="m51,0c70,0,70,0,70,0c70,45,70,45,70,45c70,50,69,54,68,58c66,63,63,66,60,70c57,73,53,75,49,77c45,79,40,80,35,80c30,80,26,79,21,77c17,75,13,73,10,70c7,66,5,63,3,58c1,54,0,50,0,45c0,0,0,0,0,0c19,0,19,0,19,0c19,45,19,45,19,45c19,47,19,49,20,51c21,53,22,55,24,56c25,57,27,59,29,59c31,60,33,61,35,61c37,61,39,60,41,59c43,59,45,57,46,56c48,55,49,53,50,51c51,49,51,47,51,45l51,0xm16,3c3,3,3,3,3,3c3,13,3,13,3,13c16,13,16,13,16,13l16,3xm35,77c40,77,44,76,48,74c51,72,55,70,58,67c61,64,63,61,65,57c66,53,67,49,67,45c67,16,67,16,67,16c54,16,54,16,54,16c54,45,54,45,54,45c54,47,54,50,53,52c52,54,50,57,49,58c47,60,45,61,43,62c40,63,38,64,35,64c33,64,30,63,28,62c25,61,23,60,22,58c20,57,18,54,17,52c16,50,16,47,16,45c16,16,16,16,16,16c3,16,3,16,3,16c3,45,3,45,3,45c3,49,4,53,6,57c7,61,10,64,12,67c15,70,19,72,23,74c27,76,31,77,35,77xm67,3c54,3,54,3,54,3c54,13,54,13,54,13c67,13,67,13,67,13l67,3xe">
                <v:path o:connectlocs="323387,0;443865,0;443865,287893;431183,371062;380455,447833;310705,492617;221932,511810;133159,492617;63409,447833;19022,371062;0,287893;0,0;120477,0;120477,287893;126818,326278;152182,358267;183886,377459;221932,390255;259978,377459;291682,358267;317046,326278;323387,287893;323387,0;101454,19192;19022,19192;19022,83169;101454,83169;101454,19192;221932,492617;304364,473424;367773,428640;412160,364664;424842,287893;424842,102362;342410,102362;342410,287893;336069,332676;310705,371062;272659,396652;221932,409448;177546,396652;139500,371062;107795,332676;101454,287893;101454,102362;19022,102362;19022,287893;38045,364664;76091,428640;145841,473424;221932,492617;424842,19192;342410,19192;342410,83169;424842,83169;424842,19192" o:connectangles="0,0,0,0,0,0,0,0,0,0,0,0,0,0,0,0,0,0,0,0,0,0,0,0,0,0,0,0,0,0,0,0,0,0,0,0,0,0,0,0,0,0,0,0,0,0,0,0,0,0,0,0,0,0,0,0"/>
                <v:fill on="t" focussize="0,0"/>
                <v:stroke on="f" weight="0.5pt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566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4383405</wp:posOffset>
                </wp:positionV>
                <wp:extent cx="508635" cy="464185"/>
                <wp:effectExtent l="0" t="0" r="24765" b="18415"/>
                <wp:wrapNone/>
                <wp:docPr id="187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08635" cy="464185"/>
                        </a:xfrm>
                        <a:custGeom>
                          <a:avLst/>
                          <a:gdLst>
                            <a:gd name="T0" fmla="*/ 80 w 80"/>
                            <a:gd name="T1" fmla="*/ 37 h 90"/>
                            <a:gd name="T2" fmla="*/ 80 w 80"/>
                            <a:gd name="T3" fmla="*/ 37 h 90"/>
                            <a:gd name="T4" fmla="*/ 80 w 80"/>
                            <a:gd name="T5" fmla="*/ 90 h 90"/>
                            <a:gd name="T6" fmla="*/ 0 w 80"/>
                            <a:gd name="T7" fmla="*/ 90 h 90"/>
                            <a:gd name="T8" fmla="*/ 0 w 80"/>
                            <a:gd name="T9" fmla="*/ 37 h 90"/>
                            <a:gd name="T10" fmla="*/ 35 w 80"/>
                            <a:gd name="T11" fmla="*/ 2 h 90"/>
                            <a:gd name="T12" fmla="*/ 38 w 80"/>
                            <a:gd name="T13" fmla="*/ 1 h 90"/>
                            <a:gd name="T14" fmla="*/ 40 w 80"/>
                            <a:gd name="T15" fmla="*/ 0 h 90"/>
                            <a:gd name="T16" fmla="*/ 43 w 80"/>
                            <a:gd name="T17" fmla="*/ 1 h 90"/>
                            <a:gd name="T18" fmla="*/ 45 w 80"/>
                            <a:gd name="T19" fmla="*/ 2 h 90"/>
                            <a:gd name="T20" fmla="*/ 80 w 80"/>
                            <a:gd name="T21" fmla="*/ 37 h 90"/>
                            <a:gd name="T22" fmla="*/ 24 w 80"/>
                            <a:gd name="T23" fmla="*/ 63 h 90"/>
                            <a:gd name="T24" fmla="*/ 3 w 80"/>
                            <a:gd name="T25" fmla="*/ 42 h 90"/>
                            <a:gd name="T26" fmla="*/ 3 w 80"/>
                            <a:gd name="T27" fmla="*/ 84 h 90"/>
                            <a:gd name="T28" fmla="*/ 24 w 80"/>
                            <a:gd name="T29" fmla="*/ 64 h 90"/>
                            <a:gd name="T30" fmla="*/ 24 w 80"/>
                            <a:gd name="T31" fmla="*/ 63 h 90"/>
                            <a:gd name="T32" fmla="*/ 5 w 80"/>
                            <a:gd name="T33" fmla="*/ 37 h 90"/>
                            <a:gd name="T34" fmla="*/ 4 w 80"/>
                            <a:gd name="T35" fmla="*/ 38 h 90"/>
                            <a:gd name="T36" fmla="*/ 27 w 80"/>
                            <a:gd name="T37" fmla="*/ 61 h 90"/>
                            <a:gd name="T38" fmla="*/ 35 w 80"/>
                            <a:gd name="T39" fmla="*/ 53 h 90"/>
                            <a:gd name="T40" fmla="*/ 38 w 80"/>
                            <a:gd name="T41" fmla="*/ 51 h 90"/>
                            <a:gd name="T42" fmla="*/ 40 w 80"/>
                            <a:gd name="T43" fmla="*/ 51 h 90"/>
                            <a:gd name="T44" fmla="*/ 43 w 80"/>
                            <a:gd name="T45" fmla="*/ 51 h 90"/>
                            <a:gd name="T46" fmla="*/ 45 w 80"/>
                            <a:gd name="T47" fmla="*/ 53 h 90"/>
                            <a:gd name="T48" fmla="*/ 53 w 80"/>
                            <a:gd name="T49" fmla="*/ 61 h 90"/>
                            <a:gd name="T50" fmla="*/ 77 w 80"/>
                            <a:gd name="T51" fmla="*/ 38 h 90"/>
                            <a:gd name="T52" fmla="*/ 43 w 80"/>
                            <a:gd name="T53" fmla="*/ 4 h 90"/>
                            <a:gd name="T54" fmla="*/ 40 w 80"/>
                            <a:gd name="T55" fmla="*/ 3 h 90"/>
                            <a:gd name="T56" fmla="*/ 38 w 80"/>
                            <a:gd name="T57" fmla="*/ 4 h 90"/>
                            <a:gd name="T58" fmla="*/ 5 w 80"/>
                            <a:gd name="T59" fmla="*/ 37 h 90"/>
                            <a:gd name="T60" fmla="*/ 6 w 80"/>
                            <a:gd name="T61" fmla="*/ 87 h 90"/>
                            <a:gd name="T62" fmla="*/ 74 w 80"/>
                            <a:gd name="T63" fmla="*/ 87 h 90"/>
                            <a:gd name="T64" fmla="*/ 43 w 80"/>
                            <a:gd name="T65" fmla="*/ 55 h 90"/>
                            <a:gd name="T66" fmla="*/ 40 w 80"/>
                            <a:gd name="T67" fmla="*/ 54 h 90"/>
                            <a:gd name="T68" fmla="*/ 38 w 80"/>
                            <a:gd name="T69" fmla="*/ 55 h 90"/>
                            <a:gd name="T70" fmla="*/ 8 w 80"/>
                            <a:gd name="T71" fmla="*/ 85 h 90"/>
                            <a:gd name="T72" fmla="*/ 6 w 80"/>
                            <a:gd name="T73" fmla="*/ 87 h 90"/>
                            <a:gd name="T74" fmla="*/ 77 w 80"/>
                            <a:gd name="T75" fmla="*/ 44 h 90"/>
                            <a:gd name="T76" fmla="*/ 77 w 80"/>
                            <a:gd name="T77" fmla="*/ 42 h 90"/>
                            <a:gd name="T78" fmla="*/ 56 w 80"/>
                            <a:gd name="T79" fmla="*/ 63 h 90"/>
                            <a:gd name="T80" fmla="*/ 77 w 80"/>
                            <a:gd name="T81" fmla="*/ 84 h 90"/>
                            <a:gd name="T82" fmla="*/ 77 w 80"/>
                            <a:gd name="T83" fmla="*/ 4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37"/>
                              </a:moveTo>
                              <a:cubicBezTo>
                                <a:pt x="80" y="37"/>
                                <a:pt x="80" y="37"/>
                                <a:pt x="80" y="37"/>
                              </a:cubicBezTo>
                              <a:cubicBezTo>
                                <a:pt x="80" y="90"/>
                                <a:pt x="80" y="90"/>
                                <a:pt x="8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cubicBezTo>
                                <a:pt x="36" y="2"/>
                                <a:pt x="37" y="1"/>
                                <a:pt x="38" y="1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cubicBezTo>
                                <a:pt x="41" y="0"/>
                                <a:pt x="42" y="0"/>
                                <a:pt x="43" y="1"/>
                              </a:cubicBezTo>
                              <a:cubicBezTo>
                                <a:pt x="44" y="1"/>
                                <a:pt x="44" y="2"/>
                                <a:pt x="45" y="2"/>
                              </a:cubicBezTo>
                              <a:lnTo>
                                <a:pt x="80" y="37"/>
                              </a:lnTo>
                              <a:close/>
                              <a:moveTo>
                                <a:pt x="24" y="63"/>
                              </a:move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ubicBezTo>
                                <a:pt x="24" y="64"/>
                                <a:pt x="24" y="64"/>
                                <a:pt x="24" y="64"/>
                              </a:cubicBezTo>
                              <a:lnTo>
                                <a:pt x="24" y="63"/>
                              </a:lnTo>
                              <a:close/>
                              <a:moveTo>
                                <a:pt x="5" y="37"/>
                              </a:moveTo>
                              <a:cubicBezTo>
                                <a:pt x="4" y="38"/>
                                <a:pt x="4" y="38"/>
                                <a:pt x="4" y="38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35" y="53"/>
                                <a:pt x="35" y="53"/>
                                <a:pt x="35" y="53"/>
                              </a:cubicBezTo>
                              <a:cubicBezTo>
                                <a:pt x="36" y="52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9" y="51"/>
                                <a:pt x="40" y="51"/>
                              </a:cubicBezTo>
                              <a:cubicBezTo>
                                <a:pt x="41" y="51"/>
                                <a:pt x="42" y="51"/>
                                <a:pt x="43" y="51"/>
                              </a:cubicBezTo>
                              <a:cubicBezTo>
                                <a:pt x="44" y="51"/>
                                <a:pt x="44" y="52"/>
                                <a:pt x="45" y="53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77" y="38"/>
                                <a:pt x="77" y="38"/>
                                <a:pt x="77" y="38"/>
                              </a:cubicBezTo>
                              <a:cubicBezTo>
                                <a:pt x="43" y="4"/>
                                <a:pt x="43" y="4"/>
                                <a:pt x="43" y="4"/>
                              </a:cubicBezTo>
                              <a:cubicBezTo>
                                <a:pt x="42" y="4"/>
                                <a:pt x="41" y="3"/>
                                <a:pt x="40" y="3"/>
                              </a:cubicBezTo>
                              <a:cubicBezTo>
                                <a:pt x="39" y="3"/>
                                <a:pt x="38" y="4"/>
                                <a:pt x="38" y="4"/>
                              </a:cubicBezTo>
                              <a:lnTo>
                                <a:pt x="5" y="37"/>
                              </a:lnTo>
                              <a:close/>
                              <a:moveTo>
                                <a:pt x="6" y="87"/>
                              </a:moveTo>
                              <a:cubicBezTo>
                                <a:pt x="74" y="87"/>
                                <a:pt x="74" y="87"/>
                                <a:pt x="74" y="87"/>
                              </a:cubicBezTo>
                              <a:cubicBezTo>
                                <a:pt x="43" y="55"/>
                                <a:pt x="43" y="55"/>
                                <a:pt x="43" y="55"/>
                              </a:cubicBezTo>
                              <a:cubicBezTo>
                                <a:pt x="42" y="54"/>
                                <a:pt x="41" y="54"/>
                                <a:pt x="40" y="54"/>
                              </a:cubicBezTo>
                              <a:cubicBezTo>
                                <a:pt x="39" y="54"/>
                                <a:pt x="38" y="54"/>
                                <a:pt x="38" y="55"/>
                              </a:cubicBezTo>
                              <a:cubicBezTo>
                                <a:pt x="8" y="85"/>
                                <a:pt x="8" y="85"/>
                                <a:pt x="8" y="85"/>
                              </a:cubicBezTo>
                              <a:lnTo>
                                <a:pt x="6" y="87"/>
                              </a:lnTo>
                              <a:close/>
                              <a:moveTo>
                                <a:pt x="77" y="44"/>
                              </a:moveTo>
                              <a:cubicBezTo>
                                <a:pt x="77" y="42"/>
                                <a:pt x="77" y="42"/>
                                <a:pt x="77" y="42"/>
                              </a:cubicBezTo>
                              <a:cubicBezTo>
                                <a:pt x="56" y="63"/>
                                <a:pt x="56" y="63"/>
                                <a:pt x="56" y="63"/>
                              </a:cubicBezTo>
                              <a:cubicBezTo>
                                <a:pt x="77" y="84"/>
                                <a:pt x="77" y="84"/>
                                <a:pt x="77" y="84"/>
                              </a:cubicBezTo>
                              <a:lnTo>
                                <a:pt x="77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85F"/>
                        </a:solidFill>
                        <a:ln w="6350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134.7pt;margin-top:345.15pt;height:36.55pt;width:40.05pt;z-index:70256640;mso-width-relative:page;mso-height-relative:page;" fillcolor="#53585F" filled="t" stroked="f" coordsize="80,90" o:gfxdata="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" path="m80,37c80,37,80,37,80,37c80,90,80,90,80,90c0,90,0,90,0,90c0,37,0,37,0,37c35,2,35,2,35,2c36,2,37,1,38,1c38,0,39,0,40,0c41,0,42,0,43,1c44,1,44,2,45,2l80,37xm24,63c3,42,3,42,3,42c3,84,3,84,3,84c24,64,24,64,24,64l24,63xm5,37c4,38,4,38,4,38c27,61,27,61,27,61c35,53,35,53,35,53c36,52,37,51,38,51c38,51,39,51,40,51c41,51,42,51,43,51c44,51,44,52,45,53c53,61,53,61,53,61c77,38,77,38,77,38c43,4,43,4,43,4c42,4,41,3,40,3c39,3,38,4,38,4l5,37xm6,87c74,87,74,87,74,87c43,55,43,55,43,55c42,54,41,54,40,54c39,54,38,54,38,55c8,85,8,85,8,85l6,87xm77,44c77,42,77,42,77,42c56,63,56,63,56,63c77,84,77,84,77,84l77,44xe">
                <v:path o:connectlocs="508635,190831;508635,190831;508635,464185;0,464185;0,190831;222527,10315;241601,5157;254317,0;273391,5157;286107,10315;508635,190831;152590,324929;19073,216619;19073,433239;152590,330087;152590,324929;31789,190831;25431,195989;171664,314614;222527,273353;241601,263038;254317,263038;273391,263038;286107,273353;336970,314614;489561,195989;273391,20630;254317,15472;241601,20630;31789,190831;38147,448712;470487,448712;273391,283668;254317,278511;241601,283668;50863,438396;38147,448712;489561,226934;489561,216619;356044,324929;489561,433239;489561,226934" o:connectangles="0,0,0,0,0,0,0,0,0,0,0,0,0,0,0,0,0,0,0,0,0,0,0,0,0,0,0,0,0,0,0,0,0,0,0,0,0,0,0,0,0,0"/>
                <v:fill on="t" focussize="0,0"/>
                <v:stroke on="f" weight="0.5pt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27302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5172710</wp:posOffset>
                </wp:positionV>
                <wp:extent cx="435610" cy="436880"/>
                <wp:effectExtent l="0" t="0" r="21590" b="20320"/>
                <wp:wrapNone/>
                <wp:docPr id="221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" cy="436880"/>
                          <a:chOff x="18882" y="11034"/>
                          <a:chExt cx="686" cy="688"/>
                        </a:xfrm>
                      </wpg:grpSpPr>
                      <wps:wsp>
                        <wps:cNvPr id="217" name="Freeform 66"/>
                        <wps:cNvSpPr>
                          <a:spLocks noEditPoints="1"/>
                        </wps:cNvSpPr>
                        <wps:spPr bwMode="auto">
                          <a:xfrm>
                            <a:off x="18882" y="11034"/>
                            <a:ext cx="687" cy="688"/>
                          </a:xfrm>
                          <a:custGeom>
                            <a:avLst/>
                            <a:gdLst>
                              <a:gd name="T0" fmla="*/ 412 w 511"/>
                              <a:gd name="T1" fmla="*/ 0 h 512"/>
                              <a:gd name="T2" fmla="*/ 287 w 511"/>
                              <a:gd name="T3" fmla="*/ 0 h 512"/>
                              <a:gd name="T4" fmla="*/ 0 w 511"/>
                              <a:gd name="T5" fmla="*/ 287 h 512"/>
                              <a:gd name="T6" fmla="*/ 225 w 511"/>
                              <a:gd name="T7" fmla="*/ 512 h 512"/>
                              <a:gd name="T8" fmla="*/ 511 w 511"/>
                              <a:gd name="T9" fmla="*/ 225 h 512"/>
                              <a:gd name="T10" fmla="*/ 511 w 511"/>
                              <a:gd name="T11" fmla="*/ 100 h 512"/>
                              <a:gd name="T12" fmla="*/ 412 w 511"/>
                              <a:gd name="T13" fmla="*/ 0 h 512"/>
                              <a:gd name="T14" fmla="*/ 492 w 511"/>
                              <a:gd name="T15" fmla="*/ 218 h 512"/>
                              <a:gd name="T16" fmla="*/ 225 w 511"/>
                              <a:gd name="T17" fmla="*/ 483 h 512"/>
                              <a:gd name="T18" fmla="*/ 29 w 511"/>
                              <a:gd name="T19" fmla="*/ 287 h 512"/>
                              <a:gd name="T20" fmla="*/ 296 w 511"/>
                              <a:gd name="T21" fmla="*/ 19 h 512"/>
                              <a:gd name="T22" fmla="*/ 405 w 511"/>
                              <a:gd name="T23" fmla="*/ 19 h 512"/>
                              <a:gd name="T24" fmla="*/ 492 w 511"/>
                              <a:gd name="T25" fmla="*/ 107 h 512"/>
                              <a:gd name="T26" fmla="*/ 492 w 511"/>
                              <a:gd name="T27" fmla="*/ 218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1" h="512">
                                <a:moveTo>
                                  <a:pt x="412" y="0"/>
                                </a:moveTo>
                                <a:lnTo>
                                  <a:pt x="287" y="0"/>
                                </a:lnTo>
                                <a:lnTo>
                                  <a:pt x="0" y="287"/>
                                </a:lnTo>
                                <a:lnTo>
                                  <a:pt x="225" y="512"/>
                                </a:lnTo>
                                <a:lnTo>
                                  <a:pt x="511" y="225"/>
                                </a:lnTo>
                                <a:lnTo>
                                  <a:pt x="511" y="100"/>
                                </a:lnTo>
                                <a:lnTo>
                                  <a:pt x="412" y="0"/>
                                </a:lnTo>
                                <a:close/>
                                <a:moveTo>
                                  <a:pt x="492" y="218"/>
                                </a:moveTo>
                                <a:lnTo>
                                  <a:pt x="225" y="483"/>
                                </a:lnTo>
                                <a:lnTo>
                                  <a:pt x="29" y="287"/>
                                </a:lnTo>
                                <a:lnTo>
                                  <a:pt x="296" y="19"/>
                                </a:lnTo>
                                <a:lnTo>
                                  <a:pt x="405" y="19"/>
                                </a:lnTo>
                                <a:lnTo>
                                  <a:pt x="492" y="107"/>
                                </a:lnTo>
                                <a:lnTo>
                                  <a:pt x="492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2" name="Freeform 67"/>
                        <wps:cNvSpPr>
                          <a:spLocks noEditPoints="1"/>
                        </wps:cNvSpPr>
                        <wps:spPr bwMode="auto">
                          <a:xfrm>
                            <a:off x="19276" y="11118"/>
                            <a:ext cx="120" cy="120"/>
                          </a:xfrm>
                          <a:custGeom>
                            <a:avLst/>
                            <a:gdLst>
                              <a:gd name="T0" fmla="*/ 0 w 32"/>
                              <a:gd name="T1" fmla="*/ 16 h 32"/>
                              <a:gd name="T2" fmla="*/ 16 w 32"/>
                              <a:gd name="T3" fmla="*/ 32 h 32"/>
                              <a:gd name="T4" fmla="*/ 32 w 32"/>
                              <a:gd name="T5" fmla="*/ 16 h 32"/>
                              <a:gd name="T6" fmla="*/ 16 w 32"/>
                              <a:gd name="T7" fmla="*/ 0 h 32"/>
                              <a:gd name="T8" fmla="*/ 0 w 32"/>
                              <a:gd name="T9" fmla="*/ 16 h 32"/>
                              <a:gd name="T10" fmla="*/ 24 w 32"/>
                              <a:gd name="T11" fmla="*/ 16 h 32"/>
                              <a:gd name="T12" fmla="*/ 16 w 32"/>
                              <a:gd name="T13" fmla="*/ 24 h 32"/>
                              <a:gd name="T14" fmla="*/ 8 w 32"/>
                              <a:gd name="T15" fmla="*/ 16 h 32"/>
                              <a:gd name="T16" fmla="*/ 16 w 32"/>
                              <a:gd name="T17" fmla="*/ 8 h 32"/>
                              <a:gd name="T18" fmla="*/ 24 w 32"/>
                              <a:gd name="T19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0" y="16"/>
                                </a:moveTo>
                                <a:cubicBezTo>
                                  <a:pt x="0" y="25"/>
                                  <a:pt x="7" y="32"/>
                                  <a:pt x="16" y="32"/>
                                </a:cubicBezTo>
                                <a:cubicBezTo>
                                  <a:pt x="25" y="32"/>
                                  <a:pt x="32" y="25"/>
                                  <a:pt x="32" y="16"/>
                                </a:cubicBezTo>
                                <a:cubicBezTo>
                                  <a:pt x="32" y="7"/>
                                  <a:pt x="25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6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20"/>
                                  <a:pt x="21" y="24"/>
                                  <a:pt x="16" y="24"/>
                                </a:cubicBezTo>
                                <a:cubicBezTo>
                                  <a:pt x="12" y="24"/>
                                  <a:pt x="8" y="20"/>
                                  <a:pt x="8" y="16"/>
                                </a:cubicBezTo>
                                <a:cubicBezTo>
                                  <a:pt x="8" y="11"/>
                                  <a:pt x="12" y="8"/>
                                  <a:pt x="16" y="8"/>
                                </a:cubicBezTo>
                                <a:cubicBezTo>
                                  <a:pt x="21" y="8"/>
                                  <a:pt x="24" y="11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9.65pt;margin-top:407.3pt;height:34.4pt;width:34.3pt;z-index:70273024;mso-width-relative:page;mso-height-relative:page;" coordorigin="18882,11034" coordsize="686,688" o:gfxdata="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">
                <o:lock v:ext="edit" aspectratio="f"/>
                <v:shape id="Freeform 66" o:spid="_x0000_s1026" o:spt="100" style="position:absolute;left:18882;top:11034;height:688;width:687;" fillcolor="#808080 [1629]" filled="t" stroked="f" coordsize="511,512" o:gfxdata="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FEX74A&#10;AADcAAAADwAAAAAAAAABACAAAAAiAAAAZHJzL2Rvd25yZXYueG1sUEsBAhQAFAAAAAgAh07iQDMv&#10;BZ47AAAAOQAAABAAAAAAAAAAAQAgAAAADQEAAGRycy9zaGFwZXhtbC54bWxQSwUGAAAAAAYABgBb&#10;AQAAtwMAAAAA&#10;" path="m412,0l287,0,0,287,225,512,511,225,511,100,412,0xm492,218l225,483,29,287,296,19,405,19,492,107,492,218xe">
                  <v:path o:connectlocs="553,0;385,0;0,385;302,688;687,302;687,134;553,0;661,292;302,649;38,385;397,25;544,25;661,143;661,292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7" o:spid="_x0000_s1026" o:spt="100" style="position:absolute;left:19276;top:11118;height:120;width:120;" fillcolor="#808080 [1629]" filled="t" stroked="f" coordsize="32,32" o:gfxdata="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jMdCvQAA&#10;ANwAAAAPAAAAAAAAAAEAIAAAACIAAABkcnMvZG93bnJldi54bWxQSwECFAAUAAAACACHTuJAMy8F&#10;njsAAAA5AAAAEAAAAAAAAAABACAAAAAMAQAAZHJzL3NoYXBleG1sLnhtbFBLBQYAAAAABgAGAFsB&#10;AAC2AwAAAAA=&#10;" path="m0,16c0,25,7,32,16,32c25,32,32,25,32,16c32,7,25,0,16,0c7,0,0,7,0,16xm24,16c24,20,21,24,16,24c12,24,8,20,8,16c8,11,12,8,16,8c21,8,24,11,24,16xe">
                  <v:path o:connectlocs="0,60;60,120;120,60;60,0;0,60;90,60;60,90;30,60;60,30;90,60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69952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5222875</wp:posOffset>
                </wp:positionV>
                <wp:extent cx="445135" cy="438785"/>
                <wp:effectExtent l="0" t="0" r="12065" b="18415"/>
                <wp:wrapNone/>
                <wp:docPr id="218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45135" cy="438785"/>
                        </a:xfrm>
                        <a:custGeom>
                          <a:avLst/>
                          <a:gdLst>
                            <a:gd name="T0" fmla="*/ 57 w 220"/>
                            <a:gd name="T1" fmla="*/ 217 h 217"/>
                            <a:gd name="T2" fmla="*/ 47 w 220"/>
                            <a:gd name="T3" fmla="*/ 170 h 217"/>
                            <a:gd name="T4" fmla="*/ 0 w 220"/>
                            <a:gd name="T5" fmla="*/ 159 h 217"/>
                            <a:gd name="T6" fmla="*/ 10 w 220"/>
                            <a:gd name="T7" fmla="*/ 141 h 217"/>
                            <a:gd name="T8" fmla="*/ 53 w 220"/>
                            <a:gd name="T9" fmla="*/ 138 h 217"/>
                            <a:gd name="T10" fmla="*/ 63 w 220"/>
                            <a:gd name="T11" fmla="*/ 126 h 217"/>
                            <a:gd name="T12" fmla="*/ 103 w 220"/>
                            <a:gd name="T13" fmla="*/ 86 h 217"/>
                            <a:gd name="T14" fmla="*/ 21 w 220"/>
                            <a:gd name="T15" fmla="*/ 46 h 217"/>
                            <a:gd name="T16" fmla="*/ 41 w 220"/>
                            <a:gd name="T17" fmla="*/ 25 h 217"/>
                            <a:gd name="T18" fmla="*/ 146 w 220"/>
                            <a:gd name="T19" fmla="*/ 43 h 217"/>
                            <a:gd name="T20" fmla="*/ 183 w 220"/>
                            <a:gd name="T21" fmla="*/ 6 h 217"/>
                            <a:gd name="T22" fmla="*/ 203 w 220"/>
                            <a:gd name="T23" fmla="*/ 0 h 217"/>
                            <a:gd name="T24" fmla="*/ 213 w 220"/>
                            <a:gd name="T25" fmla="*/ 1 h 217"/>
                            <a:gd name="T26" fmla="*/ 216 w 220"/>
                            <a:gd name="T27" fmla="*/ 1 h 217"/>
                            <a:gd name="T28" fmla="*/ 216 w 220"/>
                            <a:gd name="T29" fmla="*/ 4 h 217"/>
                            <a:gd name="T30" fmla="*/ 211 w 220"/>
                            <a:gd name="T31" fmla="*/ 35 h 217"/>
                            <a:gd name="T32" fmla="*/ 174 w 220"/>
                            <a:gd name="T33" fmla="*/ 72 h 217"/>
                            <a:gd name="T34" fmla="*/ 192 w 220"/>
                            <a:gd name="T35" fmla="*/ 176 h 217"/>
                            <a:gd name="T36" fmla="*/ 172 w 220"/>
                            <a:gd name="T37" fmla="*/ 197 h 217"/>
                            <a:gd name="T38" fmla="*/ 131 w 220"/>
                            <a:gd name="T39" fmla="*/ 115 h 217"/>
                            <a:gd name="T40" fmla="*/ 94 w 220"/>
                            <a:gd name="T41" fmla="*/ 152 h 217"/>
                            <a:gd name="T42" fmla="*/ 79 w 220"/>
                            <a:gd name="T43" fmla="*/ 166 h 217"/>
                            <a:gd name="T44" fmla="*/ 76 w 220"/>
                            <a:gd name="T45" fmla="*/ 207 h 217"/>
                            <a:gd name="T46" fmla="*/ 57 w 220"/>
                            <a:gd name="T47" fmla="*/ 217 h 217"/>
                            <a:gd name="T48" fmla="*/ 12 w 220"/>
                            <a:gd name="T49" fmla="*/ 154 h 217"/>
                            <a:gd name="T50" fmla="*/ 54 w 220"/>
                            <a:gd name="T51" fmla="*/ 163 h 217"/>
                            <a:gd name="T52" fmla="*/ 63 w 220"/>
                            <a:gd name="T53" fmla="*/ 205 h 217"/>
                            <a:gd name="T54" fmla="*/ 68 w 220"/>
                            <a:gd name="T55" fmla="*/ 202 h 217"/>
                            <a:gd name="T56" fmla="*/ 71 w 220"/>
                            <a:gd name="T57" fmla="*/ 162 h 217"/>
                            <a:gd name="T58" fmla="*/ 72 w 220"/>
                            <a:gd name="T59" fmla="*/ 161 h 217"/>
                            <a:gd name="T60" fmla="*/ 89 w 220"/>
                            <a:gd name="T61" fmla="*/ 146 h 217"/>
                            <a:gd name="T62" fmla="*/ 134 w 220"/>
                            <a:gd name="T63" fmla="*/ 101 h 217"/>
                            <a:gd name="T64" fmla="*/ 174 w 220"/>
                            <a:gd name="T65" fmla="*/ 183 h 217"/>
                            <a:gd name="T66" fmla="*/ 184 w 220"/>
                            <a:gd name="T67" fmla="*/ 173 h 217"/>
                            <a:gd name="T68" fmla="*/ 166 w 220"/>
                            <a:gd name="T69" fmla="*/ 69 h 217"/>
                            <a:gd name="T70" fmla="*/ 206 w 220"/>
                            <a:gd name="T71" fmla="*/ 29 h 217"/>
                            <a:gd name="T72" fmla="*/ 209 w 220"/>
                            <a:gd name="T73" fmla="*/ 8 h 217"/>
                            <a:gd name="T74" fmla="*/ 203 w 220"/>
                            <a:gd name="T75" fmla="*/ 8 h 217"/>
                            <a:gd name="T76" fmla="*/ 189 w 220"/>
                            <a:gd name="T77" fmla="*/ 12 h 217"/>
                            <a:gd name="T78" fmla="*/ 149 w 220"/>
                            <a:gd name="T79" fmla="*/ 52 h 217"/>
                            <a:gd name="T80" fmla="*/ 44 w 220"/>
                            <a:gd name="T81" fmla="*/ 34 h 217"/>
                            <a:gd name="T82" fmla="*/ 34 w 220"/>
                            <a:gd name="T83" fmla="*/ 44 h 217"/>
                            <a:gd name="T84" fmla="*/ 117 w 220"/>
                            <a:gd name="T85" fmla="*/ 84 h 217"/>
                            <a:gd name="T86" fmla="*/ 69 w 220"/>
                            <a:gd name="T87" fmla="*/ 132 h 217"/>
                            <a:gd name="T88" fmla="*/ 58 w 220"/>
                            <a:gd name="T89" fmla="*/ 145 h 217"/>
                            <a:gd name="T90" fmla="*/ 57 w 220"/>
                            <a:gd name="T91" fmla="*/ 146 h 217"/>
                            <a:gd name="T92" fmla="*/ 15 w 220"/>
                            <a:gd name="T93" fmla="*/ 148 h 217"/>
                            <a:gd name="T94" fmla="*/ 12 w 220"/>
                            <a:gd name="T95" fmla="*/ 154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20" h="217">
                              <a:moveTo>
                                <a:pt x="57" y="217"/>
                              </a:moveTo>
                              <a:cubicBezTo>
                                <a:pt x="47" y="170"/>
                                <a:pt x="47" y="170"/>
                                <a:pt x="47" y="170"/>
                              </a:cubicBezTo>
                              <a:cubicBezTo>
                                <a:pt x="0" y="159"/>
                                <a:pt x="0" y="159"/>
                                <a:pt x="0" y="159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53" y="138"/>
                                <a:pt x="53" y="138"/>
                                <a:pt x="53" y="138"/>
                              </a:cubicBezTo>
                              <a:cubicBezTo>
                                <a:pt x="55" y="135"/>
                                <a:pt x="60" y="129"/>
                                <a:pt x="63" y="126"/>
                              </a:cubicBezTo>
                              <a:cubicBezTo>
                                <a:pt x="103" y="86"/>
                                <a:pt x="103" y="86"/>
                                <a:pt x="103" y="8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41" y="25"/>
                                <a:pt x="41" y="25"/>
                                <a:pt x="41" y="25"/>
                              </a:cubicBezTo>
                              <a:cubicBezTo>
                                <a:pt x="146" y="43"/>
                                <a:pt x="146" y="43"/>
                                <a:pt x="146" y="43"/>
                              </a:cubicBezTo>
                              <a:cubicBezTo>
                                <a:pt x="183" y="6"/>
                                <a:pt x="183" y="6"/>
                                <a:pt x="183" y="6"/>
                              </a:cubicBezTo>
                              <a:cubicBezTo>
                                <a:pt x="187" y="2"/>
                                <a:pt x="194" y="0"/>
                                <a:pt x="203" y="0"/>
                              </a:cubicBezTo>
                              <a:cubicBezTo>
                                <a:pt x="209" y="0"/>
                                <a:pt x="213" y="1"/>
                                <a:pt x="213" y="1"/>
                              </a:cubicBezTo>
                              <a:cubicBezTo>
                                <a:pt x="216" y="1"/>
                                <a:pt x="216" y="1"/>
                                <a:pt x="216" y="1"/>
                              </a:cubicBezTo>
                              <a:cubicBezTo>
                                <a:pt x="216" y="4"/>
                                <a:pt x="216" y="4"/>
                                <a:pt x="216" y="4"/>
                              </a:cubicBezTo>
                              <a:cubicBezTo>
                                <a:pt x="220" y="15"/>
                                <a:pt x="218" y="28"/>
                                <a:pt x="211" y="35"/>
                              </a:cubicBezTo>
                              <a:cubicBezTo>
                                <a:pt x="174" y="72"/>
                                <a:pt x="174" y="72"/>
                                <a:pt x="174" y="72"/>
                              </a:cubicBezTo>
                              <a:cubicBezTo>
                                <a:pt x="192" y="176"/>
                                <a:pt x="192" y="176"/>
                                <a:pt x="192" y="176"/>
                              </a:cubicBezTo>
                              <a:cubicBezTo>
                                <a:pt x="172" y="197"/>
                                <a:pt x="172" y="197"/>
                                <a:pt x="172" y="197"/>
                              </a:cubicBezTo>
                              <a:cubicBezTo>
                                <a:pt x="131" y="115"/>
                                <a:pt x="131" y="115"/>
                                <a:pt x="131" y="115"/>
                              </a:cubicBezTo>
                              <a:cubicBezTo>
                                <a:pt x="94" y="152"/>
                                <a:pt x="94" y="152"/>
                                <a:pt x="94" y="152"/>
                              </a:cubicBezTo>
                              <a:cubicBezTo>
                                <a:pt x="90" y="156"/>
                                <a:pt x="82" y="163"/>
                                <a:pt x="79" y="166"/>
                              </a:cubicBezTo>
                              <a:cubicBezTo>
                                <a:pt x="76" y="207"/>
                                <a:pt x="76" y="207"/>
                                <a:pt x="76" y="207"/>
                              </a:cubicBezTo>
                              <a:lnTo>
                                <a:pt x="57" y="217"/>
                              </a:lnTo>
                              <a:close/>
                              <a:moveTo>
                                <a:pt x="12" y="154"/>
                              </a:moveTo>
                              <a:cubicBezTo>
                                <a:pt x="54" y="163"/>
                                <a:pt x="54" y="163"/>
                                <a:pt x="54" y="163"/>
                              </a:cubicBezTo>
                              <a:cubicBezTo>
                                <a:pt x="63" y="205"/>
                                <a:pt x="63" y="205"/>
                                <a:pt x="63" y="205"/>
                              </a:cubicBezTo>
                              <a:cubicBezTo>
                                <a:pt x="68" y="202"/>
                                <a:pt x="68" y="202"/>
                                <a:pt x="68" y="202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72" y="161"/>
                                <a:pt x="72" y="161"/>
                                <a:pt x="72" y="161"/>
                              </a:cubicBezTo>
                              <a:cubicBezTo>
                                <a:pt x="73" y="161"/>
                                <a:pt x="84" y="151"/>
                                <a:pt x="89" y="146"/>
                              </a:cubicBezTo>
                              <a:cubicBezTo>
                                <a:pt x="134" y="101"/>
                                <a:pt x="134" y="101"/>
                                <a:pt x="134" y="101"/>
                              </a:cubicBezTo>
                              <a:cubicBezTo>
                                <a:pt x="174" y="183"/>
                                <a:pt x="174" y="183"/>
                                <a:pt x="174" y="183"/>
                              </a:cubicBezTo>
                              <a:cubicBezTo>
                                <a:pt x="184" y="173"/>
                                <a:pt x="184" y="173"/>
                                <a:pt x="184" y="173"/>
                              </a:cubicBezTo>
                              <a:cubicBezTo>
                                <a:pt x="166" y="69"/>
                                <a:pt x="166" y="69"/>
                                <a:pt x="166" y="69"/>
                              </a:cubicBezTo>
                              <a:cubicBezTo>
                                <a:pt x="206" y="29"/>
                                <a:pt x="206" y="29"/>
                                <a:pt x="206" y="29"/>
                              </a:cubicBezTo>
                              <a:cubicBezTo>
                                <a:pt x="209" y="26"/>
                                <a:pt x="211" y="17"/>
                                <a:pt x="209" y="8"/>
                              </a:cubicBezTo>
                              <a:cubicBezTo>
                                <a:pt x="208" y="8"/>
                                <a:pt x="205" y="8"/>
                                <a:pt x="203" y="8"/>
                              </a:cubicBezTo>
                              <a:cubicBezTo>
                                <a:pt x="198" y="8"/>
                                <a:pt x="192" y="8"/>
                                <a:pt x="189" y="12"/>
                              </a:cubicBezTo>
                              <a:cubicBezTo>
                                <a:pt x="149" y="52"/>
                                <a:pt x="149" y="52"/>
                                <a:pt x="149" y="52"/>
                              </a:cubicBezTo>
                              <a:cubicBezTo>
                                <a:pt x="44" y="34"/>
                                <a:pt x="44" y="34"/>
                                <a:pt x="44" y="34"/>
                              </a:cubicBezTo>
                              <a:cubicBezTo>
                                <a:pt x="34" y="44"/>
                                <a:pt x="34" y="44"/>
                                <a:pt x="34" y="4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69" y="132"/>
                                <a:pt x="69" y="132"/>
                                <a:pt x="69" y="132"/>
                              </a:cubicBezTo>
                              <a:cubicBezTo>
                                <a:pt x="66" y="135"/>
                                <a:pt x="58" y="145"/>
                                <a:pt x="58" y="145"/>
                              </a:cubicBezTo>
                              <a:cubicBezTo>
                                <a:pt x="57" y="146"/>
                                <a:pt x="57" y="146"/>
                                <a:pt x="57" y="146"/>
                              </a:cubicBezTo>
                              <a:cubicBezTo>
                                <a:pt x="15" y="148"/>
                                <a:pt x="15" y="148"/>
                                <a:pt x="15" y="148"/>
                              </a:cubicBezTo>
                              <a:lnTo>
                                <a:pt x="12" y="1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8" o:spid="_x0000_s1026" o:spt="100" style="position:absolute;left:0pt;margin-left:287.95pt;margin-top:411.25pt;height:34.55pt;width:35.05pt;z-index:70269952;mso-width-relative:page;mso-height-relative:page;" fillcolor="#808080 [1629]" filled="t" stroked="f" coordsize="220,217" o:gfxdata="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" path="m57,217c47,170,47,170,47,170c0,159,0,159,0,159c10,141,10,141,10,141c53,138,53,138,53,138c55,135,60,129,63,126c103,86,103,86,103,86c21,46,21,46,21,46c41,25,41,25,41,25c146,43,146,43,146,43c183,6,183,6,183,6c187,2,194,0,203,0c209,0,213,1,213,1c216,1,216,1,216,1c216,4,216,4,216,4c220,15,218,28,211,35c174,72,174,72,174,72c192,176,192,176,192,176c172,197,172,197,172,197c131,115,131,115,131,115c94,152,94,152,94,152c90,156,82,163,79,166c76,207,76,207,76,207l57,217xm12,154c54,163,54,163,54,163c63,205,63,205,63,205c68,202,68,202,68,202c71,162,71,162,71,162c72,161,72,161,72,161c73,161,84,151,89,146c134,101,134,101,134,101c174,183,174,183,174,183c184,173,184,173,184,173c166,69,166,69,166,69c206,29,206,29,206,29c209,26,211,17,209,8c208,8,205,8,203,8c198,8,192,8,189,12c149,52,149,52,149,52c44,34,44,34,44,34c34,44,34,44,34,44c117,84,117,84,117,84c69,132,69,132,69,132c66,135,58,145,58,145c57,146,57,146,57,146c15,148,15,148,15,148l12,154xe">
                <v:path o:connectlocs="115330,438785;95097,343748;0,321506;20233,285109;107237,279042;127470,254778;208404,173896;42490,93014;82956,50551;295407,86948;370271,12132;410738,0;430971,2022;437041,2022;437041,8088;426924,70771;352061,145587;388481,355880;348014,398343;265057,232535;190194,307351;159843,335660;153773,418564;115330,438785;24280,311395;109260,329594;127470,414520;137587,408454;143657,327572;145680,325550;180077,295219;271127,204227;352061,370035;372294,349814;335874,139521;416808,58639;422878,16176;410738,16176;382411,24264;301477,105146;89027,68749;68793,88970;236730,169852;139610,266910;117353,293197;115330,295219;30350,299263;24280,31139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70976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5213350</wp:posOffset>
                </wp:positionV>
                <wp:extent cx="387985" cy="421005"/>
                <wp:effectExtent l="0" t="0" r="18415" b="10795"/>
                <wp:wrapNone/>
                <wp:docPr id="219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7985" cy="421005"/>
                        </a:xfrm>
                        <a:custGeom>
                          <a:avLst/>
                          <a:gdLst>
                            <a:gd name="T0" fmla="*/ 146 w 192"/>
                            <a:gd name="T1" fmla="*/ 56 h 208"/>
                            <a:gd name="T2" fmla="*/ 156 w 192"/>
                            <a:gd name="T3" fmla="*/ 32 h 208"/>
                            <a:gd name="T4" fmla="*/ 124 w 192"/>
                            <a:gd name="T5" fmla="*/ 0 h 208"/>
                            <a:gd name="T6" fmla="*/ 96 w 192"/>
                            <a:gd name="T7" fmla="*/ 17 h 208"/>
                            <a:gd name="T8" fmla="*/ 68 w 192"/>
                            <a:gd name="T9" fmla="*/ 0 h 208"/>
                            <a:gd name="T10" fmla="*/ 36 w 192"/>
                            <a:gd name="T11" fmla="*/ 32 h 208"/>
                            <a:gd name="T12" fmla="*/ 47 w 192"/>
                            <a:gd name="T13" fmla="*/ 56 h 208"/>
                            <a:gd name="T14" fmla="*/ 0 w 192"/>
                            <a:gd name="T15" fmla="*/ 56 h 208"/>
                            <a:gd name="T16" fmla="*/ 0 w 192"/>
                            <a:gd name="T17" fmla="*/ 208 h 208"/>
                            <a:gd name="T18" fmla="*/ 192 w 192"/>
                            <a:gd name="T19" fmla="*/ 208 h 208"/>
                            <a:gd name="T20" fmla="*/ 192 w 192"/>
                            <a:gd name="T21" fmla="*/ 56 h 208"/>
                            <a:gd name="T22" fmla="*/ 146 w 192"/>
                            <a:gd name="T23" fmla="*/ 56 h 208"/>
                            <a:gd name="T24" fmla="*/ 184 w 192"/>
                            <a:gd name="T25" fmla="*/ 64 h 208"/>
                            <a:gd name="T26" fmla="*/ 184 w 192"/>
                            <a:gd name="T27" fmla="*/ 128 h 208"/>
                            <a:gd name="T28" fmla="*/ 100 w 192"/>
                            <a:gd name="T29" fmla="*/ 128 h 208"/>
                            <a:gd name="T30" fmla="*/ 100 w 192"/>
                            <a:gd name="T31" fmla="*/ 64 h 208"/>
                            <a:gd name="T32" fmla="*/ 106 w 192"/>
                            <a:gd name="T33" fmla="*/ 64 h 208"/>
                            <a:gd name="T34" fmla="*/ 125 w 192"/>
                            <a:gd name="T35" fmla="*/ 98 h 208"/>
                            <a:gd name="T36" fmla="*/ 132 w 192"/>
                            <a:gd name="T37" fmla="*/ 94 h 208"/>
                            <a:gd name="T38" fmla="*/ 115 w 192"/>
                            <a:gd name="T39" fmla="*/ 64 h 208"/>
                            <a:gd name="T40" fmla="*/ 184 w 192"/>
                            <a:gd name="T41" fmla="*/ 64 h 208"/>
                            <a:gd name="T42" fmla="*/ 96 w 192"/>
                            <a:gd name="T43" fmla="*/ 48 h 208"/>
                            <a:gd name="T44" fmla="*/ 101 w 192"/>
                            <a:gd name="T45" fmla="*/ 56 h 208"/>
                            <a:gd name="T46" fmla="*/ 92 w 192"/>
                            <a:gd name="T47" fmla="*/ 56 h 208"/>
                            <a:gd name="T48" fmla="*/ 96 w 192"/>
                            <a:gd name="T49" fmla="*/ 48 h 208"/>
                            <a:gd name="T50" fmla="*/ 124 w 192"/>
                            <a:gd name="T51" fmla="*/ 8 h 208"/>
                            <a:gd name="T52" fmla="*/ 148 w 192"/>
                            <a:gd name="T53" fmla="*/ 32 h 208"/>
                            <a:gd name="T54" fmla="*/ 124 w 192"/>
                            <a:gd name="T55" fmla="*/ 56 h 208"/>
                            <a:gd name="T56" fmla="*/ 100 w 192"/>
                            <a:gd name="T57" fmla="*/ 32 h 208"/>
                            <a:gd name="T58" fmla="*/ 124 w 192"/>
                            <a:gd name="T59" fmla="*/ 8 h 208"/>
                            <a:gd name="T60" fmla="*/ 44 w 192"/>
                            <a:gd name="T61" fmla="*/ 32 h 208"/>
                            <a:gd name="T62" fmla="*/ 68 w 192"/>
                            <a:gd name="T63" fmla="*/ 8 h 208"/>
                            <a:gd name="T64" fmla="*/ 92 w 192"/>
                            <a:gd name="T65" fmla="*/ 32 h 208"/>
                            <a:gd name="T66" fmla="*/ 68 w 192"/>
                            <a:gd name="T67" fmla="*/ 56 h 208"/>
                            <a:gd name="T68" fmla="*/ 44 w 192"/>
                            <a:gd name="T69" fmla="*/ 32 h 208"/>
                            <a:gd name="T70" fmla="*/ 78 w 192"/>
                            <a:gd name="T71" fmla="*/ 64 h 208"/>
                            <a:gd name="T72" fmla="*/ 61 w 192"/>
                            <a:gd name="T73" fmla="*/ 94 h 208"/>
                            <a:gd name="T74" fmla="*/ 68 w 192"/>
                            <a:gd name="T75" fmla="*/ 98 h 208"/>
                            <a:gd name="T76" fmla="*/ 87 w 192"/>
                            <a:gd name="T77" fmla="*/ 64 h 208"/>
                            <a:gd name="T78" fmla="*/ 92 w 192"/>
                            <a:gd name="T79" fmla="*/ 64 h 208"/>
                            <a:gd name="T80" fmla="*/ 92 w 192"/>
                            <a:gd name="T81" fmla="*/ 128 h 208"/>
                            <a:gd name="T82" fmla="*/ 8 w 192"/>
                            <a:gd name="T83" fmla="*/ 128 h 208"/>
                            <a:gd name="T84" fmla="*/ 8 w 192"/>
                            <a:gd name="T85" fmla="*/ 64 h 208"/>
                            <a:gd name="T86" fmla="*/ 78 w 192"/>
                            <a:gd name="T87" fmla="*/ 64 h 208"/>
                            <a:gd name="T88" fmla="*/ 8 w 192"/>
                            <a:gd name="T89" fmla="*/ 136 h 208"/>
                            <a:gd name="T90" fmla="*/ 92 w 192"/>
                            <a:gd name="T91" fmla="*/ 136 h 208"/>
                            <a:gd name="T92" fmla="*/ 92 w 192"/>
                            <a:gd name="T93" fmla="*/ 200 h 208"/>
                            <a:gd name="T94" fmla="*/ 8 w 192"/>
                            <a:gd name="T95" fmla="*/ 200 h 208"/>
                            <a:gd name="T96" fmla="*/ 8 w 192"/>
                            <a:gd name="T97" fmla="*/ 136 h 208"/>
                            <a:gd name="T98" fmla="*/ 100 w 192"/>
                            <a:gd name="T99" fmla="*/ 200 h 208"/>
                            <a:gd name="T100" fmla="*/ 100 w 192"/>
                            <a:gd name="T101" fmla="*/ 136 h 208"/>
                            <a:gd name="T102" fmla="*/ 184 w 192"/>
                            <a:gd name="T103" fmla="*/ 136 h 208"/>
                            <a:gd name="T104" fmla="*/ 184 w 192"/>
                            <a:gd name="T105" fmla="*/ 200 h 208"/>
                            <a:gd name="T106" fmla="*/ 100 w 192"/>
                            <a:gd name="T107" fmla="*/ 20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92" h="208">
                              <a:moveTo>
                                <a:pt x="146" y="56"/>
                              </a:moveTo>
                              <a:cubicBezTo>
                                <a:pt x="152" y="50"/>
                                <a:pt x="156" y="42"/>
                                <a:pt x="156" y="32"/>
                              </a:cubicBezTo>
                              <a:cubicBezTo>
                                <a:pt x="156" y="15"/>
                                <a:pt x="142" y="0"/>
                                <a:pt x="124" y="0"/>
                              </a:cubicBezTo>
                              <a:cubicBezTo>
                                <a:pt x="112" y="0"/>
                                <a:pt x="102" y="7"/>
                                <a:pt x="96" y="17"/>
                              </a:cubicBezTo>
                              <a:cubicBezTo>
                                <a:pt x="91" y="7"/>
                                <a:pt x="81" y="0"/>
                                <a:pt x="68" y="0"/>
                              </a:cubicBezTo>
                              <a:cubicBezTo>
                                <a:pt x="51" y="0"/>
                                <a:pt x="36" y="15"/>
                                <a:pt x="36" y="32"/>
                              </a:cubicBezTo>
                              <a:cubicBezTo>
                                <a:pt x="36" y="42"/>
                                <a:pt x="41" y="50"/>
                                <a:pt x="47" y="56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192" y="208"/>
                                <a:pt x="192" y="208"/>
                                <a:pt x="192" y="208"/>
                              </a:cubicBezTo>
                              <a:cubicBezTo>
                                <a:pt x="192" y="56"/>
                                <a:pt x="192" y="56"/>
                                <a:pt x="192" y="56"/>
                              </a:cubicBezTo>
                              <a:lnTo>
                                <a:pt x="146" y="56"/>
                              </a:lnTo>
                              <a:close/>
                              <a:moveTo>
                                <a:pt x="184" y="64"/>
                              </a:moveTo>
                              <a:cubicBezTo>
                                <a:pt x="184" y="128"/>
                                <a:pt x="184" y="128"/>
                                <a:pt x="184" y="128"/>
                              </a:cubicBezTo>
                              <a:cubicBezTo>
                                <a:pt x="100" y="128"/>
                                <a:pt x="100" y="128"/>
                                <a:pt x="100" y="128"/>
                              </a:cubicBezTo>
                              <a:cubicBezTo>
                                <a:pt x="100" y="64"/>
                                <a:pt x="100" y="64"/>
                                <a:pt x="100" y="64"/>
                              </a:cubicBezTo>
                              <a:cubicBezTo>
                                <a:pt x="106" y="64"/>
                                <a:pt x="106" y="64"/>
                                <a:pt x="106" y="64"/>
                              </a:cubicBezTo>
                              <a:cubicBezTo>
                                <a:pt x="125" y="98"/>
                                <a:pt x="125" y="98"/>
                                <a:pt x="125" y="98"/>
                              </a:cubicBezTo>
                              <a:cubicBezTo>
                                <a:pt x="132" y="94"/>
                                <a:pt x="132" y="94"/>
                                <a:pt x="132" y="94"/>
                              </a:cubicBezTo>
                              <a:cubicBezTo>
                                <a:pt x="115" y="64"/>
                                <a:pt x="115" y="64"/>
                                <a:pt x="115" y="64"/>
                              </a:cubicBezTo>
                              <a:lnTo>
                                <a:pt x="184" y="64"/>
                              </a:lnTo>
                              <a:close/>
                              <a:moveTo>
                                <a:pt x="96" y="48"/>
                              </a:moveTo>
                              <a:cubicBezTo>
                                <a:pt x="101" y="56"/>
                                <a:pt x="101" y="56"/>
                                <a:pt x="101" y="56"/>
                              </a:cubicBezTo>
                              <a:cubicBezTo>
                                <a:pt x="92" y="56"/>
                                <a:pt x="92" y="56"/>
                                <a:pt x="92" y="56"/>
                              </a:cubicBezTo>
                              <a:lnTo>
                                <a:pt x="96" y="48"/>
                              </a:lnTo>
                              <a:close/>
                              <a:moveTo>
                                <a:pt x="124" y="8"/>
                              </a:moveTo>
                              <a:cubicBezTo>
                                <a:pt x="138" y="8"/>
                                <a:pt x="148" y="19"/>
                                <a:pt x="148" y="32"/>
                              </a:cubicBezTo>
                              <a:cubicBezTo>
                                <a:pt x="148" y="45"/>
                                <a:pt x="138" y="56"/>
                                <a:pt x="124" y="56"/>
                              </a:cubicBezTo>
                              <a:cubicBezTo>
                                <a:pt x="111" y="56"/>
                                <a:pt x="100" y="45"/>
                                <a:pt x="100" y="32"/>
                              </a:cubicBezTo>
                              <a:cubicBezTo>
                                <a:pt x="100" y="19"/>
                                <a:pt x="111" y="8"/>
                                <a:pt x="124" y="8"/>
                              </a:cubicBezTo>
                              <a:close/>
                              <a:moveTo>
                                <a:pt x="44" y="32"/>
                              </a:moveTo>
                              <a:cubicBezTo>
                                <a:pt x="44" y="19"/>
                                <a:pt x="55" y="8"/>
                                <a:pt x="68" y="8"/>
                              </a:cubicBezTo>
                              <a:cubicBezTo>
                                <a:pt x="82" y="8"/>
                                <a:pt x="92" y="19"/>
                                <a:pt x="92" y="32"/>
                              </a:cubicBezTo>
                              <a:cubicBezTo>
                                <a:pt x="92" y="45"/>
                                <a:pt x="82" y="56"/>
                                <a:pt x="68" y="56"/>
                              </a:cubicBezTo>
                              <a:cubicBezTo>
                                <a:pt x="55" y="56"/>
                                <a:pt x="44" y="45"/>
                                <a:pt x="44" y="32"/>
                              </a:cubicBezTo>
                              <a:close/>
                              <a:moveTo>
                                <a:pt x="78" y="64"/>
                              </a:moveTo>
                              <a:cubicBezTo>
                                <a:pt x="61" y="94"/>
                                <a:pt x="61" y="94"/>
                                <a:pt x="61" y="94"/>
                              </a:cubicBezTo>
                              <a:cubicBezTo>
                                <a:pt x="68" y="98"/>
                                <a:pt x="68" y="98"/>
                                <a:pt x="68" y="98"/>
                              </a:cubicBezTo>
                              <a:cubicBezTo>
                                <a:pt x="87" y="64"/>
                                <a:pt x="87" y="64"/>
                                <a:pt x="87" y="64"/>
                              </a:cubicBezTo>
                              <a:cubicBezTo>
                                <a:pt x="92" y="64"/>
                                <a:pt x="92" y="64"/>
                                <a:pt x="92" y="64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8" y="128"/>
                                <a:pt x="8" y="128"/>
                                <a:pt x="8" y="128"/>
                              </a:cubicBezTo>
                              <a:cubicBezTo>
                                <a:pt x="8" y="64"/>
                                <a:pt x="8" y="64"/>
                                <a:pt x="8" y="64"/>
                              </a:cubicBezTo>
                              <a:lnTo>
                                <a:pt x="78" y="64"/>
                              </a:lnTo>
                              <a:close/>
                              <a:moveTo>
                                <a:pt x="8" y="136"/>
                              </a:moveTo>
                              <a:cubicBezTo>
                                <a:pt x="92" y="136"/>
                                <a:pt x="92" y="136"/>
                                <a:pt x="92" y="136"/>
                              </a:cubicBezTo>
                              <a:cubicBezTo>
                                <a:pt x="92" y="200"/>
                                <a:pt x="92" y="200"/>
                                <a:pt x="92" y="200"/>
                              </a:cubicBezTo>
                              <a:cubicBezTo>
                                <a:pt x="8" y="200"/>
                                <a:pt x="8" y="200"/>
                                <a:pt x="8" y="200"/>
                              </a:cubicBezTo>
                              <a:lnTo>
                                <a:pt x="8" y="136"/>
                              </a:lnTo>
                              <a:close/>
                              <a:moveTo>
                                <a:pt x="100" y="200"/>
                              </a:moveTo>
                              <a:cubicBezTo>
                                <a:pt x="100" y="136"/>
                                <a:pt x="100" y="136"/>
                                <a:pt x="100" y="136"/>
                              </a:cubicBezTo>
                              <a:cubicBezTo>
                                <a:pt x="184" y="136"/>
                                <a:pt x="184" y="136"/>
                                <a:pt x="184" y="136"/>
                              </a:cubicBezTo>
                              <a:cubicBezTo>
                                <a:pt x="184" y="200"/>
                                <a:pt x="184" y="200"/>
                                <a:pt x="184" y="200"/>
                              </a:cubicBezTo>
                              <a:lnTo>
                                <a:pt x="100" y="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362.2pt;margin-top:410.5pt;height:33.15pt;width:30.55pt;z-index:70270976;mso-width-relative:page;mso-height-relative:page;" fillcolor="#808080 [1629]" filled="t" stroked="f" coordsize="192,208" o:gfxdata="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" path="m146,56c152,50,156,42,156,32c156,15,142,0,124,0c112,0,102,7,96,17c91,7,81,0,68,0c51,0,36,15,36,32c36,42,41,50,47,56c0,56,0,56,0,56c0,208,0,208,0,208c192,208,192,208,192,208c192,56,192,56,192,56l146,56xm184,64c184,128,184,128,184,128c100,128,100,128,100,128c100,64,100,64,100,64c106,64,106,64,106,64c125,98,125,98,125,98c132,94,132,94,132,94c115,64,115,64,115,64l184,64xm96,48c101,56,101,56,101,56c92,56,92,56,92,56l96,48xm124,8c138,8,148,19,148,32c148,45,138,56,124,56c111,56,100,45,100,32c100,19,111,8,124,8xm44,32c44,19,55,8,68,8c82,8,92,19,92,32c92,45,82,56,68,56c55,56,44,45,44,32xm78,64c61,94,61,94,61,94c68,98,68,98,68,98c87,64,87,64,87,64c92,64,92,64,92,64c92,128,92,128,92,128c8,128,8,128,8,128c8,64,8,64,8,64l78,64xm8,136c92,136,92,136,92,136c92,200,92,200,92,200c8,200,8,200,8,200l8,136xm100,200c100,136,100,136,100,136c184,136,184,136,184,136c184,200,184,200,184,200l100,200xe">
                <v:path o:connectlocs="295030,113347;315237,64770;250573,0;193992,34409;137411,0;72747,64770;94975,113347;0,113347;0,421005;387985,421005;387985,113347;295030,113347;371818,129540;371818,259080;202075,259080;202075,129540;214200,129540;252594,198358;266739,190261;232386,129540;371818,129540;193992,97155;204096,113347;185909,113347;193992,97155;250573,16192;299071,64770;250573,113347;202075,64770;250573,16192;88913,64770;137411,16192;185909,64770;137411,113347;88913,64770;157618,129540;123266,190261;137411,198358;175805,129540;185909,129540;185909,259080;16166,259080;16166,129540;157618,129540;16166,275272;185909,275272;185909,404812;16166,404812;16166,275272;202075,404812;202075,275272;371818,275272;371818,404812;202075,404812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74048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5295265</wp:posOffset>
                </wp:positionV>
                <wp:extent cx="393700" cy="437515"/>
                <wp:effectExtent l="0" t="0" r="12700" b="19685"/>
                <wp:wrapNone/>
                <wp:docPr id="145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93700" cy="437515"/>
                        </a:xfrm>
                        <a:custGeom>
                          <a:avLst/>
                          <a:gdLst>
                            <a:gd name="T0" fmla="*/ 152 w 195"/>
                            <a:gd name="T1" fmla="*/ 216 h 216"/>
                            <a:gd name="T2" fmla="*/ 52 w 195"/>
                            <a:gd name="T3" fmla="*/ 143 h 216"/>
                            <a:gd name="T4" fmla="*/ 0 w 195"/>
                            <a:gd name="T5" fmla="*/ 39 h 216"/>
                            <a:gd name="T6" fmla="*/ 19 w 195"/>
                            <a:gd name="T7" fmla="*/ 8 h 216"/>
                            <a:gd name="T8" fmla="*/ 21 w 195"/>
                            <a:gd name="T9" fmla="*/ 7 h 216"/>
                            <a:gd name="T10" fmla="*/ 44 w 195"/>
                            <a:gd name="T11" fmla="*/ 0 h 216"/>
                            <a:gd name="T12" fmla="*/ 57 w 195"/>
                            <a:gd name="T13" fmla="*/ 9 h 216"/>
                            <a:gd name="T14" fmla="*/ 74 w 195"/>
                            <a:gd name="T15" fmla="*/ 45 h 216"/>
                            <a:gd name="T16" fmla="*/ 69 w 195"/>
                            <a:gd name="T17" fmla="*/ 64 h 216"/>
                            <a:gd name="T18" fmla="*/ 68 w 195"/>
                            <a:gd name="T19" fmla="*/ 65 h 216"/>
                            <a:gd name="T20" fmla="*/ 57 w 195"/>
                            <a:gd name="T21" fmla="*/ 76 h 216"/>
                            <a:gd name="T22" fmla="*/ 60 w 195"/>
                            <a:gd name="T23" fmla="*/ 84 h 216"/>
                            <a:gd name="T24" fmla="*/ 111 w 195"/>
                            <a:gd name="T25" fmla="*/ 147 h 216"/>
                            <a:gd name="T26" fmla="*/ 126 w 195"/>
                            <a:gd name="T27" fmla="*/ 148 h 216"/>
                            <a:gd name="T28" fmla="*/ 132 w 195"/>
                            <a:gd name="T29" fmla="*/ 143 h 216"/>
                            <a:gd name="T30" fmla="*/ 133 w 195"/>
                            <a:gd name="T31" fmla="*/ 142 h 216"/>
                            <a:gd name="T32" fmla="*/ 142 w 195"/>
                            <a:gd name="T33" fmla="*/ 139 h 216"/>
                            <a:gd name="T34" fmla="*/ 154 w 195"/>
                            <a:gd name="T35" fmla="*/ 143 h 216"/>
                            <a:gd name="T36" fmla="*/ 187 w 195"/>
                            <a:gd name="T37" fmla="*/ 166 h 216"/>
                            <a:gd name="T38" fmla="*/ 188 w 195"/>
                            <a:gd name="T39" fmla="*/ 166 h 216"/>
                            <a:gd name="T40" fmla="*/ 190 w 195"/>
                            <a:gd name="T41" fmla="*/ 186 h 216"/>
                            <a:gd name="T42" fmla="*/ 152 w 195"/>
                            <a:gd name="T43" fmla="*/ 216 h 216"/>
                            <a:gd name="T44" fmla="*/ 44 w 195"/>
                            <a:gd name="T45" fmla="*/ 8 h 216"/>
                            <a:gd name="T46" fmla="*/ 26 w 195"/>
                            <a:gd name="T47" fmla="*/ 14 h 216"/>
                            <a:gd name="T48" fmla="*/ 24 w 195"/>
                            <a:gd name="T49" fmla="*/ 15 h 216"/>
                            <a:gd name="T50" fmla="*/ 8 w 195"/>
                            <a:gd name="T51" fmla="*/ 39 h 216"/>
                            <a:gd name="T52" fmla="*/ 59 w 195"/>
                            <a:gd name="T53" fmla="*/ 138 h 216"/>
                            <a:gd name="T54" fmla="*/ 152 w 195"/>
                            <a:gd name="T55" fmla="*/ 208 h 216"/>
                            <a:gd name="T56" fmla="*/ 183 w 195"/>
                            <a:gd name="T57" fmla="*/ 182 h 216"/>
                            <a:gd name="T58" fmla="*/ 183 w 195"/>
                            <a:gd name="T59" fmla="*/ 172 h 216"/>
                            <a:gd name="T60" fmla="*/ 149 w 195"/>
                            <a:gd name="T61" fmla="*/ 150 h 216"/>
                            <a:gd name="T62" fmla="*/ 142 w 195"/>
                            <a:gd name="T63" fmla="*/ 147 h 216"/>
                            <a:gd name="T64" fmla="*/ 138 w 195"/>
                            <a:gd name="T65" fmla="*/ 148 h 216"/>
                            <a:gd name="T66" fmla="*/ 131 w 195"/>
                            <a:gd name="T67" fmla="*/ 155 h 216"/>
                            <a:gd name="T68" fmla="*/ 105 w 195"/>
                            <a:gd name="T69" fmla="*/ 153 h 216"/>
                            <a:gd name="T70" fmla="*/ 53 w 195"/>
                            <a:gd name="T71" fmla="*/ 89 h 216"/>
                            <a:gd name="T72" fmla="*/ 49 w 195"/>
                            <a:gd name="T73" fmla="*/ 75 h 216"/>
                            <a:gd name="T74" fmla="*/ 63 w 195"/>
                            <a:gd name="T75" fmla="*/ 58 h 216"/>
                            <a:gd name="T76" fmla="*/ 64 w 195"/>
                            <a:gd name="T77" fmla="*/ 57 h 216"/>
                            <a:gd name="T78" fmla="*/ 66 w 195"/>
                            <a:gd name="T79" fmla="*/ 48 h 216"/>
                            <a:gd name="T80" fmla="*/ 50 w 195"/>
                            <a:gd name="T81" fmla="*/ 12 h 216"/>
                            <a:gd name="T82" fmla="*/ 44 w 195"/>
                            <a:gd name="T83" fmla="*/ 8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95" h="216">
                              <a:moveTo>
                                <a:pt x="152" y="216"/>
                              </a:moveTo>
                              <a:cubicBezTo>
                                <a:pt x="134" y="216"/>
                                <a:pt x="89" y="193"/>
                                <a:pt x="52" y="143"/>
                              </a:cubicBezTo>
                              <a:cubicBezTo>
                                <a:pt x="17" y="96"/>
                                <a:pt x="0" y="62"/>
                                <a:pt x="0" y="39"/>
                              </a:cubicBezTo>
                              <a:cubicBezTo>
                                <a:pt x="0" y="22"/>
                                <a:pt x="13" y="13"/>
                                <a:pt x="19" y="8"/>
                              </a:cubicBezTo>
                              <a:cubicBezTo>
                                <a:pt x="21" y="7"/>
                                <a:pt x="21" y="7"/>
                                <a:pt x="21" y="7"/>
                              </a:cubicBezTo>
                              <a:cubicBezTo>
                                <a:pt x="28" y="2"/>
                                <a:pt x="40" y="0"/>
                                <a:pt x="44" y="0"/>
                              </a:cubicBezTo>
                              <a:cubicBezTo>
                                <a:pt x="52" y="0"/>
                                <a:pt x="55" y="5"/>
                                <a:pt x="57" y="9"/>
                              </a:cubicBezTo>
                              <a:cubicBezTo>
                                <a:pt x="59" y="12"/>
                                <a:pt x="73" y="42"/>
                                <a:pt x="74" y="45"/>
                              </a:cubicBezTo>
                              <a:cubicBezTo>
                                <a:pt x="76" y="51"/>
                                <a:pt x="75" y="59"/>
                                <a:pt x="69" y="64"/>
                              </a:cubicBezTo>
                              <a:cubicBezTo>
                                <a:pt x="68" y="65"/>
                                <a:pt x="68" y="65"/>
                                <a:pt x="68" y="65"/>
                              </a:cubicBezTo>
                              <a:cubicBezTo>
                                <a:pt x="64" y="67"/>
                                <a:pt x="58" y="71"/>
                                <a:pt x="57" y="76"/>
                              </a:cubicBezTo>
                              <a:cubicBezTo>
                                <a:pt x="57" y="79"/>
                                <a:pt x="58" y="82"/>
                                <a:pt x="60" y="84"/>
                              </a:cubicBezTo>
                              <a:cubicBezTo>
                                <a:pt x="71" y="99"/>
                                <a:pt x="105" y="141"/>
                                <a:pt x="111" y="147"/>
                              </a:cubicBezTo>
                              <a:cubicBezTo>
                                <a:pt x="116" y="151"/>
                                <a:pt x="122" y="152"/>
                                <a:pt x="126" y="148"/>
                              </a:cubicBezTo>
                              <a:cubicBezTo>
                                <a:pt x="130" y="145"/>
                                <a:pt x="132" y="143"/>
                                <a:pt x="132" y="143"/>
                              </a:cubicBezTo>
                              <a:cubicBezTo>
                                <a:pt x="133" y="142"/>
                                <a:pt x="133" y="142"/>
                                <a:pt x="133" y="142"/>
                              </a:cubicBezTo>
                              <a:cubicBezTo>
                                <a:pt x="133" y="142"/>
                                <a:pt x="136" y="139"/>
                                <a:pt x="142" y="139"/>
                              </a:cubicBezTo>
                              <a:cubicBezTo>
                                <a:pt x="146" y="139"/>
                                <a:pt x="150" y="141"/>
                                <a:pt x="154" y="143"/>
                              </a:cubicBezTo>
                              <a:cubicBezTo>
                                <a:pt x="164" y="150"/>
                                <a:pt x="187" y="166"/>
                                <a:pt x="187" y="166"/>
                              </a:cubicBezTo>
                              <a:cubicBezTo>
                                <a:pt x="188" y="166"/>
                                <a:pt x="188" y="166"/>
                                <a:pt x="188" y="166"/>
                              </a:cubicBezTo>
                              <a:cubicBezTo>
                                <a:pt x="191" y="169"/>
                                <a:pt x="195" y="176"/>
                                <a:pt x="190" y="186"/>
                              </a:cubicBezTo>
                              <a:cubicBezTo>
                                <a:pt x="185" y="196"/>
                                <a:pt x="169" y="216"/>
                                <a:pt x="152" y="216"/>
                              </a:cubicBezTo>
                              <a:close/>
                              <a:moveTo>
                                <a:pt x="44" y="8"/>
                              </a:moveTo>
                              <a:cubicBezTo>
                                <a:pt x="40" y="8"/>
                                <a:pt x="31" y="10"/>
                                <a:pt x="26" y="14"/>
                              </a:cubicBezTo>
                              <a:cubicBezTo>
                                <a:pt x="24" y="15"/>
                                <a:pt x="24" y="15"/>
                                <a:pt x="24" y="15"/>
                              </a:cubicBezTo>
                              <a:cubicBezTo>
                                <a:pt x="18" y="19"/>
                                <a:pt x="8" y="26"/>
                                <a:pt x="8" y="39"/>
                              </a:cubicBezTo>
                              <a:cubicBezTo>
                                <a:pt x="8" y="60"/>
                                <a:pt x="25" y="93"/>
                                <a:pt x="59" y="138"/>
                              </a:cubicBezTo>
                              <a:cubicBezTo>
                                <a:pt x="95" y="188"/>
                                <a:pt x="138" y="208"/>
                                <a:pt x="152" y="208"/>
                              </a:cubicBezTo>
                              <a:cubicBezTo>
                                <a:pt x="164" y="208"/>
                                <a:pt x="178" y="191"/>
                                <a:pt x="183" y="182"/>
                              </a:cubicBezTo>
                              <a:cubicBezTo>
                                <a:pt x="186" y="176"/>
                                <a:pt x="184" y="173"/>
                                <a:pt x="183" y="172"/>
                              </a:cubicBezTo>
                              <a:cubicBezTo>
                                <a:pt x="180" y="171"/>
                                <a:pt x="159" y="157"/>
                                <a:pt x="149" y="150"/>
                              </a:cubicBezTo>
                              <a:cubicBezTo>
                                <a:pt x="147" y="148"/>
                                <a:pt x="144" y="147"/>
                                <a:pt x="142" y="147"/>
                              </a:cubicBezTo>
                              <a:cubicBezTo>
                                <a:pt x="140" y="147"/>
                                <a:pt x="138" y="148"/>
                                <a:pt x="138" y="148"/>
                              </a:cubicBezTo>
                              <a:cubicBezTo>
                                <a:pt x="137" y="149"/>
                                <a:pt x="135" y="151"/>
                                <a:pt x="131" y="155"/>
                              </a:cubicBezTo>
                              <a:cubicBezTo>
                                <a:pt x="124" y="161"/>
                                <a:pt x="113" y="160"/>
                                <a:pt x="105" y="153"/>
                              </a:cubicBezTo>
                              <a:cubicBezTo>
                                <a:pt x="98" y="146"/>
                                <a:pt x="63" y="103"/>
                                <a:pt x="53" y="89"/>
                              </a:cubicBezTo>
                              <a:cubicBezTo>
                                <a:pt x="50" y="85"/>
                                <a:pt x="49" y="80"/>
                                <a:pt x="49" y="75"/>
                              </a:cubicBezTo>
                              <a:cubicBezTo>
                                <a:pt x="51" y="67"/>
                                <a:pt x="59" y="61"/>
                                <a:pt x="63" y="58"/>
                              </a:cubicBezTo>
                              <a:cubicBezTo>
                                <a:pt x="64" y="57"/>
                                <a:pt x="64" y="57"/>
                                <a:pt x="64" y="57"/>
                              </a:cubicBezTo>
                              <a:cubicBezTo>
                                <a:pt x="68" y="55"/>
                                <a:pt x="67" y="50"/>
                                <a:pt x="66" y="48"/>
                              </a:cubicBezTo>
                              <a:cubicBezTo>
                                <a:pt x="65" y="45"/>
                                <a:pt x="52" y="16"/>
                                <a:pt x="50" y="12"/>
                              </a:cubicBezTo>
                              <a:cubicBezTo>
                                <a:pt x="49" y="9"/>
                                <a:pt x="47" y="8"/>
                                <a:pt x="4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0" o:spid="_x0000_s1026" o:spt="100" style="position:absolute;left:0pt;margin-left:442.9pt;margin-top:416.95pt;height:34.45pt;width:31pt;z-index:70274048;mso-width-relative:page;mso-height-relative:page;" fillcolor="#808080 [1629]" filled="t" stroked="f" coordsize="195,216" o:gfxdata="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" path="m152,216c134,216,89,193,52,143c17,96,0,62,0,39c0,22,13,13,19,8c21,7,21,7,21,7c28,2,40,0,44,0c52,0,55,5,57,9c59,12,73,42,74,45c76,51,75,59,69,64c68,65,68,65,68,65c64,67,58,71,57,76c57,79,58,82,60,84c71,99,105,141,111,147c116,151,122,152,126,148c130,145,132,143,132,143c133,142,133,142,133,142c133,142,136,139,142,139c146,139,150,141,154,143c164,150,187,166,187,166c188,166,188,166,188,166c191,169,195,176,190,186c185,196,169,216,152,216xm44,8c40,8,31,10,26,14c24,15,24,15,24,15c18,19,8,26,8,39c8,60,25,93,59,138c95,188,138,208,152,208c164,208,178,191,183,182c186,176,184,173,183,172c180,171,159,157,149,150c147,148,144,147,142,147c140,147,138,148,138,148c137,149,135,151,131,155c124,161,113,160,105,153c98,146,63,103,53,89c50,85,49,80,49,75c51,67,59,61,63,58c64,57,64,57,64,57c68,55,67,50,66,48c65,45,52,16,50,12c49,9,47,8,44,8xe">
                <v:path o:connectlocs="306884,437515;104986,289651;0,78995;38360,16204;42398,14178;88834,0;115081,18229;149404,91148;139309,129634;137290,131659;115081,153940;121138,170144;224106,297753;254390,299778;266504,289651;268523,287625;286694,281549;310922,289651;377548,336238;379567,336238;383605,376749;306884,437515;88834,16204;52493,28357;48455,30382;16151,78995;119119,279523;306884,421310;369472,368646;369472,348391;300827,303829;286694,297753;278618,299778;264485,313957;211992,309906;107005,180272;98929,151914;127195,117480;129214,115455;133252,97225;100948,24306;88834,16204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70218752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3484880</wp:posOffset>
            </wp:positionV>
            <wp:extent cx="615315" cy="615315"/>
            <wp:effectExtent l="0" t="0" r="0" b="20320"/>
            <wp:wrapNone/>
            <wp:docPr id="44" name="图片 9" descr="图标们png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9" descr="图标们png-0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3028315" y="495681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70219776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3453130</wp:posOffset>
            </wp:positionV>
            <wp:extent cx="615315" cy="615315"/>
            <wp:effectExtent l="0" t="0" r="19685" b="0"/>
            <wp:wrapNone/>
            <wp:docPr id="83" name="图片 17" descr="图标们png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17" descr="图标们png-0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1377315" y="494411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70253568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3497580</wp:posOffset>
                </wp:positionV>
                <wp:extent cx="509270" cy="560705"/>
                <wp:effectExtent l="0" t="0" r="24130" b="23495"/>
                <wp:wrapNone/>
                <wp:docPr id="2852" name="Shape 2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560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244" y="12617"/>
                              </a:moveTo>
                              <a:cubicBezTo>
                                <a:pt x="14459" y="12872"/>
                                <a:pt x="14634" y="13163"/>
                                <a:pt x="14771" y="13485"/>
                              </a:cubicBezTo>
                              <a:cubicBezTo>
                                <a:pt x="16295" y="12407"/>
                                <a:pt x="17280" y="10728"/>
                                <a:pt x="17280" y="8836"/>
                              </a:cubicBezTo>
                              <a:cubicBezTo>
                                <a:pt x="17280" y="5583"/>
                                <a:pt x="14379" y="2945"/>
                                <a:pt x="10800" y="2945"/>
                              </a:cubicBezTo>
                              <a:cubicBezTo>
                                <a:pt x="7221" y="2945"/>
                                <a:pt x="4320" y="5583"/>
                                <a:pt x="4320" y="8836"/>
                              </a:cubicBezTo>
                              <a:cubicBezTo>
                                <a:pt x="4320" y="10714"/>
                                <a:pt x="5289" y="12382"/>
                                <a:pt x="6794" y="13461"/>
                              </a:cubicBezTo>
                              <a:cubicBezTo>
                                <a:pt x="6928" y="13135"/>
                                <a:pt x="7106" y="12845"/>
                                <a:pt x="7323" y="12590"/>
                              </a:cubicBezTo>
                              <a:cubicBezTo>
                                <a:pt x="6148" y="11689"/>
                                <a:pt x="5400" y="10343"/>
                                <a:pt x="5400" y="8836"/>
                              </a:cubicBezTo>
                              <a:cubicBezTo>
                                <a:pt x="5400" y="6125"/>
                                <a:pt x="7818" y="3927"/>
                                <a:pt x="10800" y="3927"/>
                              </a:cubicBezTo>
                              <a:cubicBezTo>
                                <a:pt x="13782" y="3927"/>
                                <a:pt x="16200" y="6125"/>
                                <a:pt x="16200" y="8836"/>
                              </a:cubicBezTo>
                              <a:cubicBezTo>
                                <a:pt x="16200" y="10358"/>
                                <a:pt x="15439" y="11717"/>
                                <a:pt x="14244" y="12617"/>
                              </a:cubicBezTo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396"/>
                                <a:pt x="0" y="9818"/>
                              </a:cubicBezTo>
                              <a:cubicBezTo>
                                <a:pt x="0" y="14007"/>
                                <a:pt x="2891" y="17573"/>
                                <a:pt x="6953" y="18983"/>
                              </a:cubicBezTo>
                              <a:cubicBezTo>
                                <a:pt x="6874" y="18609"/>
                                <a:pt x="6803" y="18223"/>
                                <a:pt x="6741" y="17840"/>
                              </a:cubicBezTo>
                              <a:cubicBezTo>
                                <a:pt x="3402" y="16441"/>
                                <a:pt x="1080" y="13379"/>
                                <a:pt x="1080" y="9818"/>
                              </a:cubicBezTo>
                              <a:cubicBezTo>
                                <a:pt x="1080" y="4938"/>
                                <a:pt x="5432" y="982"/>
                                <a:pt x="10800" y="982"/>
                              </a:cubicBezTo>
                              <a:cubicBezTo>
                                <a:pt x="16168" y="982"/>
                                <a:pt x="20520" y="4938"/>
                                <a:pt x="20520" y="9818"/>
                              </a:cubicBezTo>
                              <a:cubicBezTo>
                                <a:pt x="20520" y="13374"/>
                                <a:pt x="18204" y="16431"/>
                                <a:pt x="14874" y="17833"/>
                              </a:cubicBezTo>
                              <a:cubicBezTo>
                                <a:pt x="14812" y="18216"/>
                                <a:pt x="14740" y="18603"/>
                                <a:pt x="14660" y="18979"/>
                              </a:cubicBezTo>
                              <a:cubicBezTo>
                                <a:pt x="18716" y="17565"/>
                                <a:pt x="21600" y="14002"/>
                                <a:pt x="21600" y="9818"/>
                              </a:cubicBezTo>
                              <a:cubicBezTo>
                                <a:pt x="21600" y="4396"/>
                                <a:pt x="16765" y="0"/>
                                <a:pt x="10800" y="0"/>
                              </a:cubicBezTo>
                              <a:moveTo>
                                <a:pt x="10800" y="7364"/>
                              </a:moveTo>
                              <a:cubicBezTo>
                                <a:pt x="11695" y="7364"/>
                                <a:pt x="12420" y="8023"/>
                                <a:pt x="12420" y="8836"/>
                              </a:cubicBezTo>
                              <a:cubicBezTo>
                                <a:pt x="12420" y="9649"/>
                                <a:pt x="11695" y="10309"/>
                                <a:pt x="10800" y="10309"/>
                              </a:cubicBezTo>
                              <a:cubicBezTo>
                                <a:pt x="9905" y="10309"/>
                                <a:pt x="9180" y="9649"/>
                                <a:pt x="9180" y="8836"/>
                              </a:cubicBezTo>
                              <a:cubicBezTo>
                                <a:pt x="9180" y="8023"/>
                                <a:pt x="9905" y="7364"/>
                                <a:pt x="10800" y="7364"/>
                              </a:cubicBezTo>
                              <a:moveTo>
                                <a:pt x="10800" y="11291"/>
                              </a:moveTo>
                              <a:cubicBezTo>
                                <a:pt x="12292" y="11291"/>
                                <a:pt x="13500" y="10192"/>
                                <a:pt x="13500" y="8836"/>
                              </a:cubicBezTo>
                              <a:cubicBezTo>
                                <a:pt x="13500" y="7481"/>
                                <a:pt x="12292" y="6382"/>
                                <a:pt x="10800" y="6382"/>
                              </a:cubicBezTo>
                              <a:cubicBezTo>
                                <a:pt x="9309" y="6382"/>
                                <a:pt x="8100" y="7481"/>
                                <a:pt x="8100" y="8836"/>
                              </a:cubicBezTo>
                              <a:cubicBezTo>
                                <a:pt x="8100" y="10192"/>
                                <a:pt x="9309" y="11291"/>
                                <a:pt x="10800" y="11291"/>
                              </a:cubicBezTo>
                              <a:moveTo>
                                <a:pt x="11994" y="20179"/>
                              </a:moveTo>
                              <a:cubicBezTo>
                                <a:pt x="11855" y="20433"/>
                                <a:pt x="11737" y="20560"/>
                                <a:pt x="11673" y="20618"/>
                              </a:cubicBezTo>
                              <a:lnTo>
                                <a:pt x="9927" y="20618"/>
                              </a:lnTo>
                              <a:cubicBezTo>
                                <a:pt x="9862" y="20560"/>
                                <a:pt x="9745" y="20433"/>
                                <a:pt x="9606" y="20179"/>
                              </a:cubicBezTo>
                              <a:cubicBezTo>
                                <a:pt x="9182" y="19408"/>
                                <a:pt x="8640" y="16626"/>
                                <a:pt x="8640" y="15218"/>
                              </a:cubicBezTo>
                              <a:cubicBezTo>
                                <a:pt x="8640" y="13768"/>
                                <a:pt x="9205" y="13255"/>
                                <a:pt x="10800" y="13255"/>
                              </a:cubicBezTo>
                              <a:cubicBezTo>
                                <a:pt x="12395" y="13255"/>
                                <a:pt x="12960" y="13768"/>
                                <a:pt x="12960" y="15218"/>
                              </a:cubicBezTo>
                              <a:cubicBezTo>
                                <a:pt x="12960" y="16626"/>
                                <a:pt x="12418" y="19408"/>
                                <a:pt x="11994" y="20179"/>
                              </a:cubicBezTo>
                              <a:moveTo>
                                <a:pt x="10800" y="12273"/>
                              </a:moveTo>
                              <a:cubicBezTo>
                                <a:pt x="8100" y="12273"/>
                                <a:pt x="7560" y="13745"/>
                                <a:pt x="7560" y="15218"/>
                              </a:cubicBezTo>
                              <a:cubicBezTo>
                                <a:pt x="7560" y="16691"/>
                                <a:pt x="8100" y="19636"/>
                                <a:pt x="8640" y="20618"/>
                              </a:cubicBezTo>
                              <a:cubicBezTo>
                                <a:pt x="9180" y="21600"/>
                                <a:pt x="9720" y="21600"/>
                                <a:pt x="9720" y="21600"/>
                              </a:cubicBezTo>
                              <a:lnTo>
                                <a:pt x="11880" y="21600"/>
                              </a:lnTo>
                              <a:cubicBezTo>
                                <a:pt x="11880" y="21600"/>
                                <a:pt x="12420" y="21600"/>
                                <a:pt x="12960" y="20618"/>
                              </a:cubicBezTo>
                              <a:cubicBezTo>
                                <a:pt x="13500" y="19636"/>
                                <a:pt x="14040" y="16691"/>
                                <a:pt x="14040" y="15218"/>
                              </a:cubicBezTo>
                              <a:cubicBezTo>
                                <a:pt x="14040" y="13745"/>
                                <a:pt x="13500" y="12273"/>
                                <a:pt x="10800" y="12273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852" o:spid="_x0000_s1026" o:spt="100" style="position:absolute;left:0pt;margin-left:424.2pt;margin-top:275.4pt;height:44.15pt;width:40.1pt;z-index:70253568;v-text-anchor:middle;mso-width-relative:page;mso-height-relative:page;" fillcolor="#53585F" filled="t" stroked="f" coordsize="21600,21600" o:gfxdata="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" path="m14244,12617c14459,12872,14634,13163,14771,13485c16295,12407,17280,10728,17280,8836c17280,5583,14379,2945,10800,2945c7221,2945,4320,5583,4320,8836c4320,10714,5289,12382,6794,13461c6928,13135,7106,12845,7323,12590c6148,11689,5400,10343,5400,8836c5400,6125,7818,3927,10800,3927c13782,3927,16200,6125,16200,8836c16200,10358,15439,11717,14244,12617m10800,0c4836,0,0,4396,0,9818c0,14007,2891,17573,6953,18983c6874,18609,6803,18223,6741,17840c3402,16441,1080,13379,1080,9818c1080,4938,5432,982,10800,982c16168,982,20520,4938,20520,9818c20520,13374,18204,16431,14874,17833c14812,18216,14740,18603,14660,18979c18716,17565,21600,14002,21600,9818c21600,4396,16765,0,10800,0m10800,7364c11695,7364,12420,8023,12420,8836c12420,9649,11695,10309,10800,10309c9905,10309,9180,9649,9180,8836c9180,8023,9905,7364,10800,7364m10800,11291c12292,11291,13500,10192,13500,8836c13500,7481,12292,6382,10800,6382c9309,6382,8100,7481,8100,8836c8100,10192,9309,11291,10800,11291m11994,20179c11855,20433,11737,20560,11673,20618l9927,20618c9862,20560,9745,20433,9606,20179c9182,19408,8640,16626,8640,15218c8640,13768,9205,13255,10800,13255c12395,13255,12960,13768,12960,15218c12960,16626,12418,19408,11994,20179m10800,12273c8100,12273,7560,13745,7560,15218c7560,16691,8100,19636,8640,20618c9180,21600,9720,21600,9720,21600l11880,21600c11880,21600,12420,21600,12960,20618c13500,19636,14040,16691,14040,15218c14040,13745,13500,12273,10800,12273e">
                <v:path o:connectlocs="254635,280352;254635,280352;254635,280352;254635,280352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4742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3411220</wp:posOffset>
                </wp:positionV>
                <wp:extent cx="407035" cy="560705"/>
                <wp:effectExtent l="0" t="0" r="24765" b="23495"/>
                <wp:wrapNone/>
                <wp:docPr id="2831" name="Shape 2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560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25" y="6873"/>
                              </a:moveTo>
                              <a:lnTo>
                                <a:pt x="13500" y="6873"/>
                              </a:lnTo>
                              <a:cubicBezTo>
                                <a:pt x="13128" y="6873"/>
                                <a:pt x="12825" y="7093"/>
                                <a:pt x="12825" y="7364"/>
                              </a:cubicBezTo>
                              <a:cubicBezTo>
                                <a:pt x="12825" y="7635"/>
                                <a:pt x="13128" y="7855"/>
                                <a:pt x="13500" y="7855"/>
                              </a:cubicBezTo>
                              <a:lnTo>
                                <a:pt x="20250" y="7855"/>
                              </a:lnTo>
                              <a:lnTo>
                                <a:pt x="20250" y="20618"/>
                              </a:lnTo>
                              <a:lnTo>
                                <a:pt x="1350" y="20618"/>
                              </a:lnTo>
                              <a:lnTo>
                                <a:pt x="1350" y="7855"/>
                              </a:lnTo>
                              <a:lnTo>
                                <a:pt x="8100" y="7855"/>
                              </a:lnTo>
                              <a:cubicBezTo>
                                <a:pt x="8472" y="7855"/>
                                <a:pt x="8775" y="7635"/>
                                <a:pt x="8775" y="7364"/>
                              </a:cubicBezTo>
                              <a:cubicBezTo>
                                <a:pt x="8775" y="7093"/>
                                <a:pt x="8472" y="6873"/>
                                <a:pt x="8100" y="6873"/>
                              </a:cubicBezTo>
                              <a:lnTo>
                                <a:pt x="675" y="6873"/>
                              </a:lnTo>
                              <a:cubicBezTo>
                                <a:pt x="303" y="6873"/>
                                <a:pt x="0" y="7093"/>
                                <a:pt x="0" y="7364"/>
                              </a:cubicBezTo>
                              <a:lnTo>
                                <a:pt x="0" y="21109"/>
                              </a:lnTo>
                              <a:cubicBezTo>
                                <a:pt x="0" y="21381"/>
                                <a:pt x="303" y="21600"/>
                                <a:pt x="675" y="21600"/>
                              </a:cubicBezTo>
                              <a:lnTo>
                                <a:pt x="20925" y="21600"/>
                              </a:lnTo>
                              <a:cubicBezTo>
                                <a:pt x="21297" y="21600"/>
                                <a:pt x="21600" y="21381"/>
                                <a:pt x="21600" y="21109"/>
                              </a:cubicBezTo>
                              <a:lnTo>
                                <a:pt x="21600" y="7364"/>
                              </a:lnTo>
                              <a:cubicBezTo>
                                <a:pt x="21600" y="7093"/>
                                <a:pt x="21297" y="6873"/>
                                <a:pt x="20925" y="6873"/>
                              </a:cubicBezTo>
                              <a:moveTo>
                                <a:pt x="5400" y="12764"/>
                              </a:moveTo>
                              <a:cubicBezTo>
                                <a:pt x="5028" y="12764"/>
                                <a:pt x="4725" y="12983"/>
                                <a:pt x="4725" y="13255"/>
                              </a:cubicBezTo>
                              <a:cubicBezTo>
                                <a:pt x="4725" y="13390"/>
                                <a:pt x="4800" y="13513"/>
                                <a:pt x="4923" y="13602"/>
                              </a:cubicBezTo>
                              <a:lnTo>
                                <a:pt x="10323" y="17529"/>
                              </a:lnTo>
                              <a:cubicBezTo>
                                <a:pt x="10445" y="17618"/>
                                <a:pt x="10614" y="17673"/>
                                <a:pt x="10800" y="17673"/>
                              </a:cubicBezTo>
                              <a:cubicBezTo>
                                <a:pt x="10986" y="17673"/>
                                <a:pt x="11155" y="17618"/>
                                <a:pt x="11277" y="17529"/>
                              </a:cubicBezTo>
                              <a:lnTo>
                                <a:pt x="16677" y="13602"/>
                              </a:lnTo>
                              <a:cubicBezTo>
                                <a:pt x="16800" y="13513"/>
                                <a:pt x="16875" y="13390"/>
                                <a:pt x="16875" y="13255"/>
                              </a:cubicBezTo>
                              <a:cubicBezTo>
                                <a:pt x="16875" y="12983"/>
                                <a:pt x="16572" y="12764"/>
                                <a:pt x="16200" y="12764"/>
                              </a:cubicBezTo>
                              <a:cubicBezTo>
                                <a:pt x="16014" y="12764"/>
                                <a:pt x="15845" y="12819"/>
                                <a:pt x="15723" y="12907"/>
                              </a:cubicBezTo>
                              <a:lnTo>
                                <a:pt x="11475" y="15997"/>
                              </a:lnTo>
                              <a:lnTo>
                                <a:pt x="11475" y="491"/>
                              </a:lnTo>
                              <a:cubicBezTo>
                                <a:pt x="11475" y="220"/>
                                <a:pt x="11172" y="0"/>
                                <a:pt x="10800" y="0"/>
                              </a:cubicBezTo>
                              <a:cubicBezTo>
                                <a:pt x="10428" y="0"/>
                                <a:pt x="10125" y="220"/>
                                <a:pt x="10125" y="491"/>
                              </a:cubicBezTo>
                              <a:lnTo>
                                <a:pt x="10125" y="15997"/>
                              </a:lnTo>
                              <a:lnTo>
                                <a:pt x="5877" y="12907"/>
                              </a:lnTo>
                              <a:cubicBezTo>
                                <a:pt x="5755" y="12819"/>
                                <a:pt x="5586" y="12764"/>
                                <a:pt x="5400" y="12764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831" o:spid="_x0000_s1026" o:spt="100" style="position:absolute;left:0pt;margin-left:357.15pt;margin-top:268.6pt;height:44.15pt;width:32.05pt;z-index:70247424;v-text-anchor:middle;mso-width-relative:page;mso-height-relative:page;" fillcolor="#53585F" filled="t" stroked="f" coordsize="21600,21600" o:gfxdata="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DlqFwh2QAAAAsBAAAPAAAAAAAAAAEAIAAAACIA&#10;AABkcnMvZG93bnJldi54bWxQSwECFAAUAAAACACHTuJAO6U1xXsEAAA9DwAADgAAAAAAAAABACAA&#10;AAAoAQAAZHJzL2Uyb0RvYy54bWxQSwUGAAAAAAYABgBZAQAAFQgAAAAA&#10;" path="m20925,6873l13500,6873c13128,6873,12825,7093,12825,7364c12825,7635,13128,7855,13500,7855l20250,7855,20250,20618,1350,20618,1350,7855,8100,7855c8472,7855,8775,7635,8775,7364c8775,7093,8472,6873,8100,6873l675,6873c303,6873,0,7093,0,7364l0,21109c0,21381,303,21600,675,21600l20925,21600c21297,21600,21600,21381,21600,21109l21600,7364c21600,7093,21297,6873,20925,6873m5400,12764c5028,12764,4725,12983,4725,13255c4725,13390,4800,13513,4923,13602l10323,17529c10445,17618,10614,17673,10800,17673c10986,17673,11155,17618,11277,17529l16677,13602c16800,13513,16875,13390,16875,13255c16875,12983,16572,12764,16200,12764c16014,12764,15845,12819,15723,12907l11475,15997,11475,491c11475,220,11172,0,10800,0c10428,0,10125,220,10125,491l10125,15997,5877,12907c5755,12819,5586,12764,5400,12764e">
                <v:path o:connectlocs="203517,280352;203517,280352;203517,280352;203517,280352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5152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2625725</wp:posOffset>
                </wp:positionV>
                <wp:extent cx="560705" cy="433070"/>
                <wp:effectExtent l="0" t="0" r="23495" b="24130"/>
                <wp:wrapNone/>
                <wp:docPr id="2837" name="Shape 2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433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691" y="18667"/>
                              </a:moveTo>
                              <a:lnTo>
                                <a:pt x="12576" y="13341"/>
                              </a:lnTo>
                              <a:lnTo>
                                <a:pt x="16691" y="8016"/>
                              </a:lnTo>
                              <a:cubicBezTo>
                                <a:pt x="16691" y="8016"/>
                                <a:pt x="16691" y="18667"/>
                                <a:pt x="16691" y="18667"/>
                              </a:cubicBezTo>
                              <a:close/>
                              <a:moveTo>
                                <a:pt x="15709" y="20329"/>
                              </a:moveTo>
                              <a:lnTo>
                                <a:pt x="1964" y="20329"/>
                              </a:lnTo>
                              <a:cubicBezTo>
                                <a:pt x="1719" y="20329"/>
                                <a:pt x="1498" y="20210"/>
                                <a:pt x="1326" y="20018"/>
                              </a:cubicBezTo>
                              <a:lnTo>
                                <a:pt x="5791" y="14240"/>
                              </a:lnTo>
                              <a:lnTo>
                                <a:pt x="7477" y="16421"/>
                              </a:lnTo>
                              <a:cubicBezTo>
                                <a:pt x="7853" y="16907"/>
                                <a:pt x="8344" y="17150"/>
                                <a:pt x="8836" y="17150"/>
                              </a:cubicBezTo>
                              <a:cubicBezTo>
                                <a:pt x="9329" y="17150"/>
                                <a:pt x="9821" y="16907"/>
                                <a:pt x="10195" y="16421"/>
                              </a:cubicBezTo>
                              <a:lnTo>
                                <a:pt x="11882" y="14240"/>
                              </a:lnTo>
                              <a:lnTo>
                                <a:pt x="16347" y="20018"/>
                              </a:lnTo>
                              <a:cubicBezTo>
                                <a:pt x="16175" y="20210"/>
                                <a:pt x="15954" y="20329"/>
                                <a:pt x="15709" y="20329"/>
                              </a:cubicBezTo>
                              <a:moveTo>
                                <a:pt x="982" y="8016"/>
                              </a:moveTo>
                              <a:lnTo>
                                <a:pt x="5097" y="13341"/>
                              </a:lnTo>
                              <a:lnTo>
                                <a:pt x="982" y="18667"/>
                              </a:lnTo>
                              <a:cubicBezTo>
                                <a:pt x="982" y="18667"/>
                                <a:pt x="982" y="8016"/>
                                <a:pt x="982" y="8016"/>
                              </a:cubicBezTo>
                              <a:close/>
                              <a:moveTo>
                                <a:pt x="1964" y="6353"/>
                              </a:moveTo>
                              <a:lnTo>
                                <a:pt x="15709" y="6353"/>
                              </a:lnTo>
                              <a:cubicBezTo>
                                <a:pt x="15954" y="6353"/>
                                <a:pt x="16175" y="6474"/>
                                <a:pt x="16347" y="6665"/>
                              </a:cubicBezTo>
                              <a:lnTo>
                                <a:pt x="9502" y="15523"/>
                              </a:lnTo>
                              <a:cubicBezTo>
                                <a:pt x="9324" y="15752"/>
                                <a:pt x="9088" y="15880"/>
                                <a:pt x="8836" y="15880"/>
                              </a:cubicBezTo>
                              <a:cubicBezTo>
                                <a:pt x="8585" y="15880"/>
                                <a:pt x="8349" y="15752"/>
                                <a:pt x="8170" y="15523"/>
                              </a:cubicBezTo>
                              <a:lnTo>
                                <a:pt x="1326" y="6664"/>
                              </a:lnTo>
                              <a:cubicBezTo>
                                <a:pt x="1498" y="6474"/>
                                <a:pt x="1719" y="6353"/>
                                <a:pt x="1964" y="6353"/>
                              </a:cubicBezTo>
                              <a:moveTo>
                                <a:pt x="15709" y="5082"/>
                              </a:moveTo>
                              <a:lnTo>
                                <a:pt x="1964" y="5082"/>
                              </a:lnTo>
                              <a:cubicBezTo>
                                <a:pt x="879" y="5082"/>
                                <a:pt x="0" y="6220"/>
                                <a:pt x="0" y="7624"/>
                              </a:cubicBezTo>
                              <a:lnTo>
                                <a:pt x="0" y="19059"/>
                              </a:lnTo>
                              <a:cubicBezTo>
                                <a:pt x="0" y="20462"/>
                                <a:pt x="879" y="21600"/>
                                <a:pt x="1964" y="21600"/>
                              </a:cubicBezTo>
                              <a:lnTo>
                                <a:pt x="15709" y="21600"/>
                              </a:lnTo>
                              <a:cubicBezTo>
                                <a:pt x="16794" y="21600"/>
                                <a:pt x="17673" y="20462"/>
                                <a:pt x="17673" y="19059"/>
                              </a:cubicBezTo>
                              <a:lnTo>
                                <a:pt x="17673" y="7624"/>
                              </a:lnTo>
                              <a:cubicBezTo>
                                <a:pt x="17673" y="6220"/>
                                <a:pt x="16794" y="5082"/>
                                <a:pt x="15709" y="5082"/>
                              </a:cubicBezTo>
                              <a:moveTo>
                                <a:pt x="19636" y="0"/>
                              </a:moveTo>
                              <a:lnTo>
                                <a:pt x="5891" y="0"/>
                              </a:lnTo>
                              <a:cubicBezTo>
                                <a:pt x="4806" y="0"/>
                                <a:pt x="3927" y="1138"/>
                                <a:pt x="3927" y="2541"/>
                              </a:cubicBezTo>
                              <a:lnTo>
                                <a:pt x="3927" y="3176"/>
                              </a:lnTo>
                              <a:cubicBezTo>
                                <a:pt x="3927" y="3528"/>
                                <a:pt x="4147" y="3812"/>
                                <a:pt x="4418" y="3812"/>
                              </a:cubicBezTo>
                              <a:cubicBezTo>
                                <a:pt x="4690" y="3812"/>
                                <a:pt x="4909" y="3528"/>
                                <a:pt x="4909" y="3176"/>
                              </a:cubicBezTo>
                              <a:lnTo>
                                <a:pt x="4909" y="2541"/>
                              </a:lnTo>
                              <a:cubicBezTo>
                                <a:pt x="4909" y="1840"/>
                                <a:pt x="5348" y="1271"/>
                                <a:pt x="5891" y="1271"/>
                              </a:cubicBezTo>
                              <a:lnTo>
                                <a:pt x="19636" y="1271"/>
                              </a:lnTo>
                              <a:cubicBezTo>
                                <a:pt x="20178" y="1271"/>
                                <a:pt x="20618" y="1840"/>
                                <a:pt x="20618" y="2541"/>
                              </a:cubicBezTo>
                              <a:lnTo>
                                <a:pt x="20618" y="13976"/>
                              </a:lnTo>
                              <a:cubicBezTo>
                                <a:pt x="20618" y="14678"/>
                                <a:pt x="20178" y="15247"/>
                                <a:pt x="19636" y="15247"/>
                              </a:cubicBezTo>
                              <a:lnTo>
                                <a:pt x="19145" y="15247"/>
                              </a:lnTo>
                              <a:cubicBezTo>
                                <a:pt x="18874" y="15247"/>
                                <a:pt x="18655" y="15532"/>
                                <a:pt x="18655" y="15882"/>
                              </a:cubicBezTo>
                              <a:cubicBezTo>
                                <a:pt x="18655" y="16234"/>
                                <a:pt x="18874" y="16518"/>
                                <a:pt x="19145" y="16518"/>
                              </a:cubicBezTo>
                              <a:lnTo>
                                <a:pt x="19636" y="16518"/>
                              </a:lnTo>
                              <a:cubicBezTo>
                                <a:pt x="20721" y="16518"/>
                                <a:pt x="21600" y="15380"/>
                                <a:pt x="21600" y="13976"/>
                              </a:cubicBezTo>
                              <a:lnTo>
                                <a:pt x="21600" y="2541"/>
                              </a:lnTo>
                              <a:cubicBezTo>
                                <a:pt x="21600" y="1138"/>
                                <a:pt x="20721" y="0"/>
                                <a:pt x="19636" y="0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837" o:spid="_x0000_s1026" o:spt="100" style="position:absolute;left:0pt;margin-left:424.6pt;margin-top:206.75pt;height:34.1pt;width:44.15pt;z-index:70251520;v-text-anchor:middle;mso-width-relative:page;mso-height-relative:page;" fillcolor="#53585F" filled="t" stroked="f" coordsize="21600,21600" o:gfxdata="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" path="m16691,18667l12576,13341,16691,8016c16691,8016,16691,18667,16691,18667xm15709,20329l1964,20329c1719,20329,1498,20210,1326,20018l5791,14240,7477,16421c7853,16907,8344,17150,8836,17150c9329,17150,9821,16907,10195,16421l11882,14240,16347,20018c16175,20210,15954,20329,15709,20329m982,8016l5097,13341,982,18667c982,18667,982,8016,982,8016xm1964,6353l15709,6353c15954,6353,16175,6474,16347,6665l9502,15523c9324,15752,9088,15880,8836,15880c8585,15880,8349,15752,8170,15523l1326,6664c1498,6474,1719,6353,1964,6353m15709,5082l1964,5082c879,5082,0,6220,0,7624l0,19059c0,20462,879,21600,1964,21600l15709,21600c16794,21600,17673,20462,17673,19059l17673,7624c17673,6220,16794,5082,15709,5082m19636,0l5891,0c4806,0,3927,1138,3927,2541l3927,3176c3927,3528,4147,3812,4418,3812c4690,3812,4909,3528,4909,3176l4909,2541c4909,1840,5348,1271,5891,1271l19636,1271c20178,1271,20618,1840,20618,2541l20618,13976c20618,14678,20178,15247,19636,15247l19145,15247c18874,15247,18655,15532,18655,15882c18655,16234,18874,16518,19145,16518l19636,16518c20721,16518,21600,15380,21600,13976l21600,2541c21600,1138,20721,0,19636,0e">
                <v:path o:connectlocs="280352,216535;280352,216535;280352,216535;280352,216535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70216704" behindDoc="0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3429635</wp:posOffset>
            </wp:positionV>
            <wp:extent cx="615315" cy="615315"/>
            <wp:effectExtent l="0" t="0" r="0" b="20320"/>
            <wp:wrapNone/>
            <wp:docPr id="40" name="图片 5" descr="图标们png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" descr="图标们png-0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4664710" y="495681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7022080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3435350</wp:posOffset>
            </wp:positionV>
            <wp:extent cx="615315" cy="615315"/>
            <wp:effectExtent l="0" t="0" r="19685" b="20320"/>
            <wp:wrapNone/>
            <wp:docPr id="84" name="图片 22" descr="图标们png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22" descr="图标们png-0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581025" y="494411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70217728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3452495</wp:posOffset>
            </wp:positionV>
            <wp:extent cx="615315" cy="615315"/>
            <wp:effectExtent l="0" t="0" r="0" b="20955"/>
            <wp:wrapNone/>
            <wp:docPr id="41" name="图片 6" descr="图标们png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" descr="图标们png-0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3839210" y="4961255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70191104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2491105</wp:posOffset>
            </wp:positionV>
            <wp:extent cx="646430" cy="646430"/>
            <wp:effectExtent l="0" t="0" r="0" b="14605"/>
            <wp:wrapNone/>
            <wp:docPr id="143" name="图片 143" descr="图标们png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 descr="图标们png-0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70194176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2599690</wp:posOffset>
            </wp:positionV>
            <wp:extent cx="537845" cy="537845"/>
            <wp:effectExtent l="0" t="0" r="0" b="21590"/>
            <wp:wrapNone/>
            <wp:docPr id="144" name="图片 144" descr="图标们png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图标们png-3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70192128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2579370</wp:posOffset>
            </wp:positionV>
            <wp:extent cx="574040" cy="574040"/>
            <wp:effectExtent l="0" t="0" r="10160" b="0"/>
            <wp:wrapNone/>
            <wp:docPr id="120" name="图片 120" descr="图标们png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图标们png-0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70221824" behindDoc="0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2574290</wp:posOffset>
            </wp:positionV>
            <wp:extent cx="537845" cy="537845"/>
            <wp:effectExtent l="0" t="0" r="20955" b="21590"/>
            <wp:wrapNone/>
            <wp:docPr id="58" name="图片 58" descr="图标们png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图标们png-3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7021568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2538095</wp:posOffset>
            </wp:positionV>
            <wp:extent cx="664845" cy="664845"/>
            <wp:effectExtent l="0" t="0" r="0" b="0"/>
            <wp:wrapNone/>
            <wp:docPr id="126" name="图片 126" descr="图标们png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图标们png-1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70222848" behindDoc="0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2609850</wp:posOffset>
            </wp:positionV>
            <wp:extent cx="520065" cy="520065"/>
            <wp:effectExtent l="0" t="0" r="13335" b="15240"/>
            <wp:wrapNone/>
            <wp:docPr id="39" name="图片 39" descr="图标们png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标们png-3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7026688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1711960</wp:posOffset>
                </wp:positionV>
                <wp:extent cx="532130" cy="532130"/>
                <wp:effectExtent l="0" t="0" r="1270" b="1270"/>
                <wp:wrapNone/>
                <wp:docPr id="2688" name="Shape 2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32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18" y="10309"/>
                              </a:moveTo>
                              <a:cubicBezTo>
                                <a:pt x="20618" y="10851"/>
                                <a:pt x="20178" y="11291"/>
                                <a:pt x="19636" y="11291"/>
                              </a:cubicBezTo>
                              <a:lnTo>
                                <a:pt x="19636" y="7364"/>
                              </a:lnTo>
                              <a:cubicBezTo>
                                <a:pt x="20178" y="7364"/>
                                <a:pt x="20618" y="7804"/>
                                <a:pt x="20618" y="8345"/>
                              </a:cubicBezTo>
                              <a:cubicBezTo>
                                <a:pt x="20618" y="8345"/>
                                <a:pt x="20618" y="10309"/>
                                <a:pt x="20618" y="10309"/>
                              </a:cubicBezTo>
                              <a:close/>
                              <a:moveTo>
                                <a:pt x="18655" y="17182"/>
                              </a:moveTo>
                              <a:cubicBezTo>
                                <a:pt x="18655" y="17453"/>
                                <a:pt x="18434" y="17673"/>
                                <a:pt x="18164" y="17673"/>
                              </a:cubicBezTo>
                              <a:cubicBezTo>
                                <a:pt x="17893" y="17673"/>
                                <a:pt x="17673" y="17453"/>
                                <a:pt x="17673" y="17182"/>
                              </a:cubicBezTo>
                              <a:lnTo>
                                <a:pt x="17673" y="1473"/>
                              </a:lnTo>
                              <a:cubicBezTo>
                                <a:pt x="17673" y="1202"/>
                                <a:pt x="17893" y="982"/>
                                <a:pt x="18164" y="982"/>
                              </a:cubicBezTo>
                              <a:cubicBezTo>
                                <a:pt x="18434" y="982"/>
                                <a:pt x="18655" y="1202"/>
                                <a:pt x="18655" y="1473"/>
                              </a:cubicBezTo>
                              <a:cubicBezTo>
                                <a:pt x="18655" y="1473"/>
                                <a:pt x="18655" y="17182"/>
                                <a:pt x="18655" y="17182"/>
                              </a:cubicBezTo>
                              <a:close/>
                              <a:moveTo>
                                <a:pt x="16691" y="15788"/>
                              </a:moveTo>
                              <a:lnTo>
                                <a:pt x="2945" y="11745"/>
                              </a:lnTo>
                              <a:lnTo>
                                <a:pt x="2945" y="6910"/>
                              </a:lnTo>
                              <a:lnTo>
                                <a:pt x="16691" y="2867"/>
                              </a:lnTo>
                              <a:cubicBezTo>
                                <a:pt x="16691" y="2867"/>
                                <a:pt x="16691" y="15788"/>
                                <a:pt x="16691" y="15788"/>
                              </a:cubicBezTo>
                              <a:close/>
                              <a:moveTo>
                                <a:pt x="8251" y="18655"/>
                              </a:moveTo>
                              <a:lnTo>
                                <a:pt x="5357" y="18655"/>
                              </a:lnTo>
                              <a:lnTo>
                                <a:pt x="4126" y="13116"/>
                              </a:lnTo>
                              <a:lnTo>
                                <a:pt x="7167" y="14010"/>
                              </a:lnTo>
                              <a:cubicBezTo>
                                <a:pt x="7167" y="14010"/>
                                <a:pt x="8251" y="18655"/>
                                <a:pt x="8251" y="18655"/>
                              </a:cubicBezTo>
                              <a:close/>
                              <a:moveTo>
                                <a:pt x="8709" y="20618"/>
                              </a:moveTo>
                              <a:lnTo>
                                <a:pt x="5794" y="20618"/>
                              </a:lnTo>
                              <a:lnTo>
                                <a:pt x="5576" y="19636"/>
                              </a:lnTo>
                              <a:lnTo>
                                <a:pt x="8479" y="19636"/>
                              </a:lnTo>
                              <a:cubicBezTo>
                                <a:pt x="8479" y="19636"/>
                                <a:pt x="8709" y="20618"/>
                                <a:pt x="8709" y="20618"/>
                              </a:cubicBezTo>
                              <a:close/>
                              <a:moveTo>
                                <a:pt x="1964" y="11782"/>
                              </a:moveTo>
                              <a:lnTo>
                                <a:pt x="982" y="11782"/>
                              </a:lnTo>
                              <a:lnTo>
                                <a:pt x="982" y="6873"/>
                              </a:lnTo>
                              <a:lnTo>
                                <a:pt x="1964" y="6873"/>
                              </a:lnTo>
                              <a:cubicBezTo>
                                <a:pt x="1964" y="6873"/>
                                <a:pt x="1964" y="11782"/>
                                <a:pt x="1964" y="11782"/>
                              </a:cubicBezTo>
                              <a:close/>
                              <a:moveTo>
                                <a:pt x="19636" y="6382"/>
                              </a:moveTo>
                              <a:lnTo>
                                <a:pt x="19636" y="1473"/>
                              </a:lnTo>
                              <a:cubicBezTo>
                                <a:pt x="19636" y="659"/>
                                <a:pt x="18977" y="0"/>
                                <a:pt x="18164" y="0"/>
                              </a:cubicBezTo>
                              <a:cubicBezTo>
                                <a:pt x="17350" y="0"/>
                                <a:pt x="16691" y="659"/>
                                <a:pt x="16691" y="1473"/>
                              </a:cubicBezTo>
                              <a:lnTo>
                                <a:pt x="16691" y="1844"/>
                              </a:lnTo>
                              <a:lnTo>
                                <a:pt x="2459" y="6029"/>
                              </a:lnTo>
                              <a:cubicBezTo>
                                <a:pt x="2313" y="5944"/>
                                <a:pt x="2145" y="5891"/>
                                <a:pt x="1964" y="5891"/>
                              </a:cubicBezTo>
                              <a:lnTo>
                                <a:pt x="982" y="5891"/>
                              </a:lnTo>
                              <a:cubicBezTo>
                                <a:pt x="440" y="5891"/>
                                <a:pt x="0" y="6331"/>
                                <a:pt x="0" y="6873"/>
                              </a:cubicBezTo>
                              <a:lnTo>
                                <a:pt x="0" y="11782"/>
                              </a:lnTo>
                              <a:cubicBezTo>
                                <a:pt x="0" y="12324"/>
                                <a:pt x="440" y="12764"/>
                                <a:pt x="982" y="12764"/>
                              </a:cubicBezTo>
                              <a:lnTo>
                                <a:pt x="1964" y="12764"/>
                              </a:lnTo>
                              <a:cubicBezTo>
                                <a:pt x="2145" y="12764"/>
                                <a:pt x="2313" y="12711"/>
                                <a:pt x="2458" y="12626"/>
                              </a:cubicBezTo>
                              <a:lnTo>
                                <a:pt x="3050" y="12799"/>
                              </a:lnTo>
                              <a:lnTo>
                                <a:pt x="4921" y="21216"/>
                              </a:lnTo>
                              <a:lnTo>
                                <a:pt x="4930" y="21214"/>
                              </a:lnTo>
                              <a:cubicBezTo>
                                <a:pt x="4979" y="21433"/>
                                <a:pt x="5166" y="21600"/>
                                <a:pt x="5400" y="21600"/>
                              </a:cubicBezTo>
                              <a:lnTo>
                                <a:pt x="9327" y="21600"/>
                              </a:lnTo>
                              <a:cubicBezTo>
                                <a:pt x="9598" y="21600"/>
                                <a:pt x="9818" y="21381"/>
                                <a:pt x="9818" y="21109"/>
                              </a:cubicBezTo>
                              <a:cubicBezTo>
                                <a:pt x="9818" y="21072"/>
                                <a:pt x="9805" y="21039"/>
                                <a:pt x="9797" y="21005"/>
                              </a:cubicBezTo>
                              <a:lnTo>
                                <a:pt x="9806" y="21003"/>
                              </a:lnTo>
                              <a:lnTo>
                                <a:pt x="8249" y="14329"/>
                              </a:lnTo>
                              <a:lnTo>
                                <a:pt x="16691" y="16811"/>
                              </a:lnTo>
                              <a:lnTo>
                                <a:pt x="16691" y="17182"/>
                              </a:lnTo>
                              <a:cubicBezTo>
                                <a:pt x="16691" y="17995"/>
                                <a:pt x="17350" y="18655"/>
                                <a:pt x="18164" y="18655"/>
                              </a:cubicBezTo>
                              <a:cubicBezTo>
                                <a:pt x="18977" y="18655"/>
                                <a:pt x="19636" y="17995"/>
                                <a:pt x="19636" y="17182"/>
                              </a:cubicBezTo>
                              <a:lnTo>
                                <a:pt x="19636" y="12273"/>
                              </a:lnTo>
                              <a:cubicBezTo>
                                <a:pt x="20721" y="12273"/>
                                <a:pt x="21600" y="11394"/>
                                <a:pt x="21600" y="10309"/>
                              </a:cubicBezTo>
                              <a:lnTo>
                                <a:pt x="21600" y="8345"/>
                              </a:lnTo>
                              <a:cubicBezTo>
                                <a:pt x="21600" y="7261"/>
                                <a:pt x="20721" y="6382"/>
                                <a:pt x="19636" y="6382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688" o:spid="_x0000_s1026" o:spt="100" style="position:absolute;left:0pt;margin-left:210.4pt;margin-top:134.8pt;height:41.9pt;width:41.9pt;z-index:70266880;v-text-anchor:middle;mso-width-relative:page;mso-height-relative:page;" fillcolor="#53585F" filled="t" stroked="f" coordsize="21600,21600" o:gfxdata="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" path="m20618,10309c20618,10851,20178,11291,19636,11291l19636,7364c20178,7364,20618,7804,20618,8345c20618,8345,20618,10309,20618,10309xm18655,17182c18655,17453,18434,17673,18164,17673c17893,17673,17673,17453,17673,17182l17673,1473c17673,1202,17893,982,18164,982c18434,982,18655,1202,18655,1473c18655,1473,18655,17182,18655,17182xm16691,15788l2945,11745,2945,6910,16691,2867c16691,2867,16691,15788,16691,15788xm8251,18655l5357,18655,4126,13116,7167,14010c7167,14010,8251,18655,8251,18655xm8709,20618l5794,20618,5576,19636,8479,19636c8479,19636,8709,20618,8709,20618xm1964,11782l982,11782,982,6873,1964,6873c1964,6873,1964,11782,1964,11782xm19636,6382l19636,1473c19636,659,18977,0,18164,0c17350,0,16691,659,16691,1473l16691,1844,2459,6029c2313,5944,2145,5891,1964,5891l982,5891c440,5891,0,6331,0,6873l0,11782c0,12324,440,12764,982,12764l1964,12764c2145,12764,2313,12711,2458,12626l3050,12799,4921,21216,4930,21214c4979,21433,5166,21600,5400,21600l9327,21600c9598,21600,9818,21381,9818,21109c9818,21072,9805,21039,9797,21005l9806,21003,8249,14329,16691,16811,16691,17182c16691,17995,17350,18655,18164,18655c18977,18655,19636,17995,19636,17182l19636,12273c20721,12273,21600,11394,21600,10309l21600,8345c21600,7261,20721,6382,19636,6382e">
                <v:path o:connectlocs="266065,266065;266065,266065;266065,266065;266065,266065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494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937260</wp:posOffset>
                </wp:positionV>
                <wp:extent cx="480060" cy="436245"/>
                <wp:effectExtent l="0" t="0" r="2540" b="20955"/>
                <wp:wrapNone/>
                <wp:docPr id="2731" name="Shape 2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36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474" y="6862"/>
                              </a:moveTo>
                              <a:lnTo>
                                <a:pt x="18121" y="9450"/>
                              </a:lnTo>
                              <a:lnTo>
                                <a:pt x="17427" y="8686"/>
                              </a:lnTo>
                              <a:lnTo>
                                <a:pt x="19780" y="6098"/>
                              </a:lnTo>
                              <a:cubicBezTo>
                                <a:pt x="19869" y="6000"/>
                                <a:pt x="19992" y="5940"/>
                                <a:pt x="20127" y="5940"/>
                              </a:cubicBezTo>
                              <a:cubicBezTo>
                                <a:pt x="20398" y="5940"/>
                                <a:pt x="20618" y="6182"/>
                                <a:pt x="20618" y="6480"/>
                              </a:cubicBezTo>
                              <a:cubicBezTo>
                                <a:pt x="20618" y="6629"/>
                                <a:pt x="20563" y="6764"/>
                                <a:pt x="20474" y="6862"/>
                              </a:cubicBezTo>
                              <a:moveTo>
                                <a:pt x="21600" y="6480"/>
                              </a:moveTo>
                              <a:cubicBezTo>
                                <a:pt x="21600" y="5586"/>
                                <a:pt x="20941" y="4860"/>
                                <a:pt x="20127" y="4860"/>
                              </a:cubicBezTo>
                              <a:cubicBezTo>
                                <a:pt x="19720" y="4860"/>
                                <a:pt x="19352" y="5041"/>
                                <a:pt x="19086" y="5335"/>
                              </a:cubicBezTo>
                              <a:lnTo>
                                <a:pt x="6813" y="18835"/>
                              </a:lnTo>
                              <a:cubicBezTo>
                                <a:pt x="6547" y="19128"/>
                                <a:pt x="6382" y="19533"/>
                                <a:pt x="6382" y="19980"/>
                              </a:cubicBezTo>
                              <a:cubicBezTo>
                                <a:pt x="6382" y="20874"/>
                                <a:pt x="7041" y="21600"/>
                                <a:pt x="7855" y="21600"/>
                              </a:cubicBezTo>
                              <a:cubicBezTo>
                                <a:pt x="8262" y="21600"/>
                                <a:pt x="8630" y="21419"/>
                                <a:pt x="8896" y="21125"/>
                              </a:cubicBezTo>
                              <a:lnTo>
                                <a:pt x="21169" y="7625"/>
                              </a:lnTo>
                              <a:cubicBezTo>
                                <a:pt x="21435" y="7332"/>
                                <a:pt x="21600" y="6927"/>
                                <a:pt x="21600" y="6480"/>
                              </a:cubicBezTo>
                              <a:moveTo>
                                <a:pt x="20127" y="14040"/>
                              </a:moveTo>
                              <a:lnTo>
                                <a:pt x="18655" y="14040"/>
                              </a:lnTo>
                              <a:lnTo>
                                <a:pt x="18655" y="11918"/>
                              </a:lnTo>
                              <a:lnTo>
                                <a:pt x="15744" y="15120"/>
                              </a:lnTo>
                              <a:lnTo>
                                <a:pt x="20127" y="15120"/>
                              </a:lnTo>
                              <a:cubicBezTo>
                                <a:pt x="20398" y="15120"/>
                                <a:pt x="20618" y="15362"/>
                                <a:pt x="20618" y="15660"/>
                              </a:cubicBezTo>
                              <a:cubicBezTo>
                                <a:pt x="20618" y="15958"/>
                                <a:pt x="20398" y="16200"/>
                                <a:pt x="20127" y="16200"/>
                              </a:cubicBezTo>
                              <a:lnTo>
                                <a:pt x="14762" y="16200"/>
                              </a:lnTo>
                              <a:lnTo>
                                <a:pt x="13780" y="17280"/>
                              </a:lnTo>
                              <a:lnTo>
                                <a:pt x="20127" y="17280"/>
                              </a:lnTo>
                              <a:cubicBezTo>
                                <a:pt x="20941" y="17280"/>
                                <a:pt x="21600" y="16554"/>
                                <a:pt x="21600" y="15660"/>
                              </a:cubicBezTo>
                              <a:cubicBezTo>
                                <a:pt x="21600" y="14766"/>
                                <a:pt x="20941" y="14040"/>
                                <a:pt x="20127" y="14040"/>
                              </a:cubicBezTo>
                              <a:moveTo>
                                <a:pt x="7820" y="16200"/>
                              </a:moveTo>
                              <a:lnTo>
                                <a:pt x="1473" y="16200"/>
                              </a:lnTo>
                              <a:cubicBezTo>
                                <a:pt x="1202" y="16200"/>
                                <a:pt x="982" y="15958"/>
                                <a:pt x="982" y="15660"/>
                              </a:cubicBezTo>
                              <a:cubicBezTo>
                                <a:pt x="982" y="15362"/>
                                <a:pt x="1202" y="15120"/>
                                <a:pt x="1473" y="15120"/>
                              </a:cubicBezTo>
                              <a:lnTo>
                                <a:pt x="8802" y="15120"/>
                              </a:lnTo>
                              <a:lnTo>
                                <a:pt x="12729" y="10800"/>
                              </a:lnTo>
                              <a:lnTo>
                                <a:pt x="3927" y="10800"/>
                              </a:lnTo>
                              <a:lnTo>
                                <a:pt x="3927" y="1080"/>
                              </a:lnTo>
                              <a:lnTo>
                                <a:pt x="17673" y="1080"/>
                              </a:lnTo>
                              <a:lnTo>
                                <a:pt x="17673" y="5362"/>
                              </a:lnTo>
                              <a:lnTo>
                                <a:pt x="18655" y="4282"/>
                              </a:lnTo>
                              <a:lnTo>
                                <a:pt x="18655" y="540"/>
                              </a:lnTo>
                              <a:cubicBezTo>
                                <a:pt x="18655" y="242"/>
                                <a:pt x="18434" y="0"/>
                                <a:pt x="18164" y="0"/>
                              </a:cubicBezTo>
                              <a:lnTo>
                                <a:pt x="3436" y="0"/>
                              </a:lnTo>
                              <a:cubicBezTo>
                                <a:pt x="3166" y="0"/>
                                <a:pt x="2945" y="242"/>
                                <a:pt x="2945" y="540"/>
                              </a:cubicBezTo>
                              <a:lnTo>
                                <a:pt x="2945" y="14040"/>
                              </a:lnTo>
                              <a:lnTo>
                                <a:pt x="1473" y="14040"/>
                              </a:lnTo>
                              <a:cubicBezTo>
                                <a:pt x="659" y="14040"/>
                                <a:pt x="0" y="14766"/>
                                <a:pt x="0" y="15660"/>
                              </a:cubicBezTo>
                              <a:cubicBezTo>
                                <a:pt x="0" y="16554"/>
                                <a:pt x="659" y="17280"/>
                                <a:pt x="1473" y="17280"/>
                              </a:cubicBezTo>
                              <a:lnTo>
                                <a:pt x="6838" y="17280"/>
                              </a:lnTo>
                              <a:cubicBezTo>
                                <a:pt x="6838" y="17280"/>
                                <a:pt x="7820" y="16200"/>
                                <a:pt x="7820" y="162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731" o:spid="_x0000_s1026" o:spt="100" style="position:absolute;left:0pt;margin-left:423pt;margin-top:73.8pt;height:34.35pt;width:37.8pt;z-index:70249472;v-text-anchor:middle;mso-width-relative:page;mso-height-relative:page;" fillcolor="#53585F" filled="t" stroked="f" coordsize="21600,21600" o:gfxdata="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" path="m20474,6862l18121,9450,17427,8686,19780,6098c19869,6000,19992,5940,20127,5940c20398,5940,20618,6182,20618,6480c20618,6629,20563,6764,20474,6862m21600,6480c21600,5586,20941,4860,20127,4860c19720,4860,19352,5041,19086,5335l6813,18835c6547,19128,6382,19533,6382,19980c6382,20874,7041,21600,7855,21600c8262,21600,8630,21419,8896,21125l21169,7625c21435,7332,21600,6927,21600,6480m20127,14040l18655,14040,18655,11918,15744,15120,20127,15120c20398,15120,20618,15362,20618,15660c20618,15958,20398,16200,20127,16200l14762,16200,13780,17280,20127,17280c20941,17280,21600,16554,21600,15660c21600,14766,20941,14040,20127,14040m7820,16200l1473,16200c1202,16200,982,15958,982,15660c982,15362,1202,15120,1473,15120l8802,15120,12729,10800,3927,10800,3927,1080,17673,1080,17673,5362,18655,4282,18655,540c18655,242,18434,0,18164,0l3436,0c3166,0,2945,242,2945,540l2945,14040,1473,14040c659,14040,0,14766,0,15660c0,16554,659,17280,1473,17280l6838,17280c6838,17280,7820,16200,7820,16200xe">
                <v:path o:connectlocs="240030,218122;240030,218122;240030,218122;240030,218122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4332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1724025</wp:posOffset>
                </wp:positionV>
                <wp:extent cx="480060" cy="480060"/>
                <wp:effectExtent l="0" t="0" r="2540" b="2540"/>
                <wp:wrapNone/>
                <wp:docPr id="2728" name="Shape 2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727" y="7318"/>
                              </a:moveTo>
                              <a:lnTo>
                                <a:pt x="11782" y="6949"/>
                              </a:lnTo>
                              <a:lnTo>
                                <a:pt x="11782" y="4956"/>
                              </a:lnTo>
                              <a:lnTo>
                                <a:pt x="14727" y="5324"/>
                              </a:lnTo>
                              <a:cubicBezTo>
                                <a:pt x="14727" y="5324"/>
                                <a:pt x="14727" y="7318"/>
                                <a:pt x="14727" y="7318"/>
                              </a:cubicBezTo>
                              <a:close/>
                              <a:moveTo>
                                <a:pt x="9327" y="16691"/>
                              </a:moveTo>
                              <a:lnTo>
                                <a:pt x="8345" y="16691"/>
                              </a:lnTo>
                              <a:cubicBezTo>
                                <a:pt x="7532" y="16691"/>
                                <a:pt x="6873" y="16031"/>
                                <a:pt x="6873" y="15218"/>
                              </a:cubicBezTo>
                              <a:cubicBezTo>
                                <a:pt x="6873" y="14406"/>
                                <a:pt x="7532" y="13745"/>
                                <a:pt x="8345" y="13745"/>
                              </a:cubicBezTo>
                              <a:lnTo>
                                <a:pt x="9327" y="13745"/>
                              </a:lnTo>
                              <a:cubicBezTo>
                                <a:pt x="10141" y="13745"/>
                                <a:pt x="10800" y="14406"/>
                                <a:pt x="10800" y="15218"/>
                              </a:cubicBezTo>
                              <a:cubicBezTo>
                                <a:pt x="10800" y="16031"/>
                                <a:pt x="10141" y="16691"/>
                                <a:pt x="9327" y="16691"/>
                              </a:cubicBezTo>
                              <a:moveTo>
                                <a:pt x="15218" y="4418"/>
                              </a:moveTo>
                              <a:cubicBezTo>
                                <a:pt x="15192" y="4418"/>
                                <a:pt x="15170" y="4429"/>
                                <a:pt x="15145" y="4433"/>
                              </a:cubicBezTo>
                              <a:lnTo>
                                <a:pt x="15144" y="4424"/>
                              </a:lnTo>
                              <a:lnTo>
                                <a:pt x="11483" y="3967"/>
                              </a:lnTo>
                              <a:cubicBezTo>
                                <a:pt x="11424" y="3941"/>
                                <a:pt x="11359" y="3927"/>
                                <a:pt x="11291" y="3927"/>
                              </a:cubicBezTo>
                              <a:cubicBezTo>
                                <a:pt x="11275" y="3927"/>
                                <a:pt x="11261" y="3935"/>
                                <a:pt x="11245" y="3937"/>
                              </a:cubicBezTo>
                              <a:lnTo>
                                <a:pt x="11216" y="3933"/>
                              </a:lnTo>
                              <a:lnTo>
                                <a:pt x="11218" y="3942"/>
                              </a:lnTo>
                              <a:cubicBezTo>
                                <a:pt x="10983" y="3979"/>
                                <a:pt x="10800" y="4173"/>
                                <a:pt x="10800" y="4418"/>
                              </a:cubicBezTo>
                              <a:lnTo>
                                <a:pt x="10800" y="13266"/>
                              </a:lnTo>
                              <a:cubicBezTo>
                                <a:pt x="10389" y="12955"/>
                                <a:pt x="9882" y="12764"/>
                                <a:pt x="9327" y="12764"/>
                              </a:cubicBezTo>
                              <a:lnTo>
                                <a:pt x="8345" y="12764"/>
                              </a:lnTo>
                              <a:cubicBezTo>
                                <a:pt x="6990" y="12764"/>
                                <a:pt x="5891" y="13862"/>
                                <a:pt x="5891" y="15218"/>
                              </a:cubicBezTo>
                              <a:cubicBezTo>
                                <a:pt x="5891" y="16574"/>
                                <a:pt x="6990" y="17673"/>
                                <a:pt x="8345" y="17673"/>
                              </a:cubicBezTo>
                              <a:lnTo>
                                <a:pt x="9327" y="17673"/>
                              </a:lnTo>
                              <a:cubicBezTo>
                                <a:pt x="10683" y="17673"/>
                                <a:pt x="11782" y="16574"/>
                                <a:pt x="11782" y="15218"/>
                              </a:cubicBezTo>
                              <a:lnTo>
                                <a:pt x="11782" y="7901"/>
                              </a:lnTo>
                              <a:lnTo>
                                <a:pt x="15027" y="8307"/>
                              </a:lnTo>
                              <a:cubicBezTo>
                                <a:pt x="15085" y="8332"/>
                                <a:pt x="15150" y="8345"/>
                                <a:pt x="15218" y="8345"/>
                              </a:cubicBezTo>
                              <a:cubicBezTo>
                                <a:pt x="15234" y="8345"/>
                                <a:pt x="15248" y="8338"/>
                                <a:pt x="15264" y="8336"/>
                              </a:cubicBezTo>
                              <a:lnTo>
                                <a:pt x="15293" y="8340"/>
                              </a:lnTo>
                              <a:lnTo>
                                <a:pt x="15291" y="8331"/>
                              </a:lnTo>
                              <a:cubicBezTo>
                                <a:pt x="15526" y="8294"/>
                                <a:pt x="15709" y="8100"/>
                                <a:pt x="15709" y="7855"/>
                              </a:cubicBezTo>
                              <a:lnTo>
                                <a:pt x="15709" y="4909"/>
                              </a:lnTo>
                              <a:cubicBezTo>
                                <a:pt x="15709" y="4638"/>
                                <a:pt x="15489" y="4418"/>
                                <a:pt x="15218" y="4418"/>
                              </a:cubicBezTo>
                              <a:moveTo>
                                <a:pt x="20618" y="19636"/>
                              </a:moveTo>
                              <a:cubicBezTo>
                                <a:pt x="20618" y="20179"/>
                                <a:pt x="20178" y="20618"/>
                                <a:pt x="19636" y="20618"/>
                              </a:cubicBezTo>
                              <a:lnTo>
                                <a:pt x="1964" y="20618"/>
                              </a:lnTo>
                              <a:cubicBezTo>
                                <a:pt x="1422" y="20618"/>
                                <a:pt x="982" y="20179"/>
                                <a:pt x="982" y="19636"/>
                              </a:cubicBezTo>
                              <a:lnTo>
                                <a:pt x="982" y="1964"/>
                              </a:lnTo>
                              <a:cubicBezTo>
                                <a:pt x="982" y="1421"/>
                                <a:pt x="1422" y="982"/>
                                <a:pt x="1964" y="982"/>
                              </a:cubicBezTo>
                              <a:lnTo>
                                <a:pt x="19636" y="982"/>
                              </a:lnTo>
                              <a:cubicBezTo>
                                <a:pt x="20178" y="982"/>
                                <a:pt x="20618" y="1421"/>
                                <a:pt x="20618" y="1964"/>
                              </a:cubicBezTo>
                              <a:cubicBezTo>
                                <a:pt x="20618" y="1964"/>
                                <a:pt x="20618" y="19636"/>
                                <a:pt x="20618" y="19636"/>
                              </a:cubicBezTo>
                              <a:close/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879"/>
                                <a:pt x="0" y="1964"/>
                              </a:cubicBezTo>
                              <a:lnTo>
                                <a:pt x="0" y="19636"/>
                              </a:lnTo>
                              <a:cubicBezTo>
                                <a:pt x="0" y="2072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721"/>
                                <a:pt x="21600" y="19636"/>
                              </a:cubicBezTo>
                              <a:lnTo>
                                <a:pt x="21600" y="1964"/>
                              </a:lnTo>
                              <a:cubicBezTo>
                                <a:pt x="21600" y="879"/>
                                <a:pt x="20721" y="0"/>
                                <a:pt x="19636" y="0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728" o:spid="_x0000_s1026" o:spt="100" style="position:absolute;left:0pt;margin-left:425.7pt;margin-top:135.75pt;height:37.8pt;width:37.8pt;z-index:70243328;v-text-anchor:middle;mso-width-relative:page;mso-height-relative:page;" fillcolor="#53585F" filled="t" stroked="f" coordsize="21600,21600" o:gfxdata="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" path="m14727,7318l11782,6949,11782,4956,14727,5324c14727,5324,14727,7318,14727,7318xm9327,16691l8345,16691c7532,16691,6873,16031,6873,15218c6873,14406,7532,13745,8345,13745l9327,13745c10141,13745,10800,14406,10800,15218c10800,16031,10141,16691,9327,16691m15218,4418c15192,4418,15170,4429,15145,4433l15144,4424,11483,3967c11424,3941,11359,3927,11291,3927c11275,3927,11261,3935,11245,3937l11216,3933,11218,3942c10983,3979,10800,4173,10800,4418l10800,13266c10389,12955,9882,12764,9327,12764l8345,12764c6990,12764,5891,13862,5891,15218c5891,16574,6990,17673,8345,17673l9327,17673c10683,17673,11782,16574,11782,15218l11782,7901,15027,8307c15085,8332,15150,8345,15218,8345c15234,8345,15248,8338,15264,8336l15293,8340,15291,8331c15526,8294,15709,8100,15709,7855l15709,4909c15709,4638,15489,4418,15218,4418m20618,19636c20618,20179,20178,20618,19636,20618l1964,20618c1422,20618,982,20179,982,19636l982,1964c982,1421,1422,982,1964,982l19636,982c20178,982,20618,1421,20618,1964c20618,1964,20618,19636,20618,19636xm19636,0l1964,0c879,0,0,879,0,1964l0,19636c0,20721,879,21600,1964,21600l19636,21600c20721,21600,21600,20721,21600,19636l21600,1964c21600,879,20721,0,19636,0e">
                <v:path o:connectlocs="240030,240030;240030,240030;240030,240030;240030,240030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37184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1755775</wp:posOffset>
                </wp:positionV>
                <wp:extent cx="488315" cy="465455"/>
                <wp:effectExtent l="0" t="0" r="19685" b="17145"/>
                <wp:wrapNone/>
                <wp:docPr id="2551" name="Shape 2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65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55" y="6010"/>
                              </a:moveTo>
                              <a:lnTo>
                                <a:pt x="18630" y="7136"/>
                              </a:lnTo>
                              <a:lnTo>
                                <a:pt x="14465" y="2970"/>
                              </a:lnTo>
                              <a:lnTo>
                                <a:pt x="15590" y="1845"/>
                              </a:lnTo>
                              <a:cubicBezTo>
                                <a:pt x="15590" y="1845"/>
                                <a:pt x="16391" y="982"/>
                                <a:pt x="17673" y="982"/>
                              </a:cubicBezTo>
                              <a:cubicBezTo>
                                <a:pt x="19300" y="982"/>
                                <a:pt x="20618" y="2300"/>
                                <a:pt x="20618" y="3927"/>
                              </a:cubicBezTo>
                              <a:cubicBezTo>
                                <a:pt x="20618" y="4741"/>
                                <a:pt x="20288" y="5477"/>
                                <a:pt x="19755" y="6010"/>
                              </a:cubicBezTo>
                              <a:moveTo>
                                <a:pt x="7364" y="18402"/>
                              </a:moveTo>
                              <a:lnTo>
                                <a:pt x="7364" y="14727"/>
                              </a:lnTo>
                              <a:cubicBezTo>
                                <a:pt x="7364" y="14456"/>
                                <a:pt x="7144" y="14236"/>
                                <a:pt x="6873" y="14236"/>
                              </a:cubicBezTo>
                              <a:lnTo>
                                <a:pt x="3198" y="14236"/>
                              </a:lnTo>
                              <a:lnTo>
                                <a:pt x="13770" y="3665"/>
                              </a:lnTo>
                              <a:lnTo>
                                <a:pt x="17935" y="7830"/>
                              </a:lnTo>
                              <a:cubicBezTo>
                                <a:pt x="17935" y="7830"/>
                                <a:pt x="7364" y="18402"/>
                                <a:pt x="7364" y="18402"/>
                              </a:cubicBezTo>
                              <a:close/>
                              <a:moveTo>
                                <a:pt x="6382" y="19042"/>
                              </a:moveTo>
                              <a:lnTo>
                                <a:pt x="2945" y="19845"/>
                              </a:lnTo>
                              <a:lnTo>
                                <a:pt x="2945" y="18655"/>
                              </a:lnTo>
                              <a:lnTo>
                                <a:pt x="1755" y="18655"/>
                              </a:lnTo>
                              <a:lnTo>
                                <a:pt x="2558" y="15218"/>
                              </a:lnTo>
                              <a:lnTo>
                                <a:pt x="6382" y="15218"/>
                              </a:lnTo>
                              <a:cubicBezTo>
                                <a:pt x="6382" y="15218"/>
                                <a:pt x="6382" y="19042"/>
                                <a:pt x="6382" y="19042"/>
                              </a:cubicBezTo>
                              <a:close/>
                              <a:moveTo>
                                <a:pt x="17673" y="0"/>
                              </a:moveTo>
                              <a:cubicBezTo>
                                <a:pt x="16588" y="0"/>
                                <a:pt x="15606" y="439"/>
                                <a:pt x="14896" y="1151"/>
                              </a:cubicBezTo>
                              <a:lnTo>
                                <a:pt x="1641" y="14405"/>
                              </a:lnTo>
                              <a:lnTo>
                                <a:pt x="0" y="21600"/>
                              </a:lnTo>
                              <a:lnTo>
                                <a:pt x="7195" y="19959"/>
                              </a:lnTo>
                              <a:lnTo>
                                <a:pt x="20449" y="6704"/>
                              </a:lnTo>
                              <a:cubicBezTo>
                                <a:pt x="21160" y="5994"/>
                                <a:pt x="21600" y="5012"/>
                                <a:pt x="21600" y="3927"/>
                              </a:cubicBezTo>
                              <a:cubicBezTo>
                                <a:pt x="21600" y="1758"/>
                                <a:pt x="19842" y="0"/>
                                <a:pt x="17673" y="0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551" o:spid="_x0000_s1026" o:spt="100" style="position:absolute;left:0pt;margin-left:291.05pt;margin-top:138.25pt;height:36.65pt;width:38.45pt;z-index:70237184;v-text-anchor:middle;mso-width-relative:page;mso-height-relative:page;" fillcolor="#53585F" filled="t" stroked="f" coordsize="21600,21600" o:gfxdata="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CmWrVNkAAAALAQAADwAAAAAAAAABACAAAAAiAAAAZHJzL2Rvd25yZXYueG1s&#10;UEsBAhQAFAAAAAgAh07iQKL0+lD4AwAA6gsAAA4AAAAAAAAAAQAgAAAAKAEAAGRycy9lMm9Eb2Mu&#10;eG1sUEsFBgAAAAAGAAYAWQEAAJIHAAAAAA==&#10;" path="m19755,6010l18630,7136,14465,2970,15590,1845c15590,1845,16391,982,17673,982c19300,982,20618,2300,20618,3927c20618,4741,20288,5477,19755,6010m7364,18402l7364,14727c7364,14456,7144,14236,6873,14236l3198,14236,13770,3665,17935,7830c17935,7830,7364,18402,7364,18402xm6382,19042l2945,19845,2945,18655,1755,18655,2558,15218,6382,15218c6382,15218,6382,19042,6382,19042xm17673,0c16588,0,15606,439,14896,1151l1641,14405,0,21600,7195,19959,20449,6704c21160,5994,21600,5012,21600,3927c21600,1758,19842,0,17673,0e">
                <v:path o:connectlocs="244157,232727;244157,232727;244157,232727;244157,232727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3616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947420</wp:posOffset>
                </wp:positionV>
                <wp:extent cx="408940" cy="447040"/>
                <wp:effectExtent l="0" t="0" r="22860" b="10160"/>
                <wp:wrapNone/>
                <wp:docPr id="2536" name="Shape 2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47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418" y="11782"/>
                              </a:moveTo>
                              <a:lnTo>
                                <a:pt x="14236" y="11782"/>
                              </a:lnTo>
                              <a:cubicBezTo>
                                <a:pt x="14507" y="11782"/>
                                <a:pt x="14727" y="11562"/>
                                <a:pt x="14727" y="11291"/>
                              </a:cubicBezTo>
                              <a:cubicBezTo>
                                <a:pt x="14727" y="11020"/>
                                <a:pt x="14507" y="10800"/>
                                <a:pt x="14236" y="10800"/>
                              </a:cubicBezTo>
                              <a:lnTo>
                                <a:pt x="4418" y="10800"/>
                              </a:lnTo>
                              <a:cubicBezTo>
                                <a:pt x="4147" y="10800"/>
                                <a:pt x="3927" y="11020"/>
                                <a:pt x="3927" y="11291"/>
                              </a:cubicBezTo>
                              <a:cubicBezTo>
                                <a:pt x="3927" y="11562"/>
                                <a:pt x="4147" y="11782"/>
                                <a:pt x="4418" y="11782"/>
                              </a:cubicBezTo>
                              <a:moveTo>
                                <a:pt x="20618" y="20618"/>
                              </a:moveTo>
                              <a:lnTo>
                                <a:pt x="5891" y="20618"/>
                              </a:lnTo>
                              <a:lnTo>
                                <a:pt x="5891" y="16200"/>
                              </a:lnTo>
                              <a:cubicBezTo>
                                <a:pt x="5891" y="15929"/>
                                <a:pt x="5671" y="15709"/>
                                <a:pt x="5400" y="15709"/>
                              </a:cubicBezTo>
                              <a:lnTo>
                                <a:pt x="982" y="15709"/>
                              </a:lnTo>
                              <a:lnTo>
                                <a:pt x="982" y="982"/>
                              </a:lnTo>
                              <a:lnTo>
                                <a:pt x="20618" y="982"/>
                              </a:lnTo>
                              <a:cubicBezTo>
                                <a:pt x="20618" y="982"/>
                                <a:pt x="20618" y="20618"/>
                                <a:pt x="20618" y="20618"/>
                              </a:cubicBezTo>
                              <a:close/>
                              <a:moveTo>
                                <a:pt x="4909" y="20127"/>
                              </a:moveTo>
                              <a:lnTo>
                                <a:pt x="1473" y="16691"/>
                              </a:lnTo>
                              <a:lnTo>
                                <a:pt x="4909" y="16691"/>
                              </a:lnTo>
                              <a:cubicBezTo>
                                <a:pt x="4909" y="16691"/>
                                <a:pt x="4909" y="20127"/>
                                <a:pt x="4909" y="20127"/>
                              </a:cubicBezTo>
                              <a:close/>
                              <a:moveTo>
                                <a:pt x="20618" y="0"/>
                              </a:moveTo>
                              <a:lnTo>
                                <a:pt x="982" y="0"/>
                              </a:lnTo>
                              <a:cubicBezTo>
                                <a:pt x="440" y="0"/>
                                <a:pt x="0" y="440"/>
                                <a:pt x="0" y="982"/>
                              </a:cubicBezTo>
                              <a:lnTo>
                                <a:pt x="0" y="16691"/>
                              </a:lnTo>
                              <a:lnTo>
                                <a:pt x="4909" y="21600"/>
                              </a:lnTo>
                              <a:lnTo>
                                <a:pt x="20618" y="21600"/>
                              </a:lnTo>
                              <a:cubicBezTo>
                                <a:pt x="21160" y="21600"/>
                                <a:pt x="21600" y="21161"/>
                                <a:pt x="21600" y="20618"/>
                              </a:cubicBezTo>
                              <a:lnTo>
                                <a:pt x="21600" y="982"/>
                              </a:lnTo>
                              <a:cubicBezTo>
                                <a:pt x="21600" y="440"/>
                                <a:pt x="21160" y="0"/>
                                <a:pt x="20618" y="0"/>
                              </a:cubicBezTo>
                              <a:moveTo>
                                <a:pt x="4418" y="8836"/>
                              </a:moveTo>
                              <a:lnTo>
                                <a:pt x="17182" y="8836"/>
                              </a:lnTo>
                              <a:cubicBezTo>
                                <a:pt x="17453" y="8836"/>
                                <a:pt x="17673" y="8617"/>
                                <a:pt x="17673" y="8345"/>
                              </a:cubicBezTo>
                              <a:cubicBezTo>
                                <a:pt x="17673" y="8075"/>
                                <a:pt x="17453" y="7855"/>
                                <a:pt x="17182" y="7855"/>
                              </a:cubicBezTo>
                              <a:lnTo>
                                <a:pt x="4418" y="7855"/>
                              </a:lnTo>
                              <a:cubicBezTo>
                                <a:pt x="4147" y="7855"/>
                                <a:pt x="3927" y="8075"/>
                                <a:pt x="3927" y="8345"/>
                              </a:cubicBezTo>
                              <a:cubicBezTo>
                                <a:pt x="3927" y="8617"/>
                                <a:pt x="4147" y="8836"/>
                                <a:pt x="4418" y="8836"/>
                              </a:cubicBezTo>
                              <a:moveTo>
                                <a:pt x="4418" y="5891"/>
                              </a:moveTo>
                              <a:lnTo>
                                <a:pt x="10309" y="5891"/>
                              </a:lnTo>
                              <a:cubicBezTo>
                                <a:pt x="10580" y="5891"/>
                                <a:pt x="10800" y="5672"/>
                                <a:pt x="10800" y="5400"/>
                              </a:cubicBezTo>
                              <a:cubicBezTo>
                                <a:pt x="10800" y="5129"/>
                                <a:pt x="10580" y="4909"/>
                                <a:pt x="10309" y="4909"/>
                              </a:cubicBezTo>
                              <a:lnTo>
                                <a:pt x="4418" y="4909"/>
                              </a:lnTo>
                              <a:cubicBezTo>
                                <a:pt x="4147" y="4909"/>
                                <a:pt x="3927" y="5129"/>
                                <a:pt x="3927" y="5400"/>
                              </a:cubicBezTo>
                              <a:cubicBezTo>
                                <a:pt x="3927" y="5672"/>
                                <a:pt x="4147" y="5891"/>
                                <a:pt x="4418" y="5891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536" o:spid="_x0000_s1026" o:spt="100" style="position:absolute;left:0pt;margin-left:295.45pt;margin-top:74.6pt;height:35.2pt;width:32.2pt;z-index:70236160;v-text-anchor:middle;mso-width-relative:page;mso-height-relative:page;" fillcolor="#53585F" filled="t" stroked="f" coordsize="21600,21600" o:gfxdata="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" path="m4418,11782l14236,11782c14507,11782,14727,11562,14727,11291c14727,11020,14507,10800,14236,10800l4418,10800c4147,10800,3927,11020,3927,11291c3927,11562,4147,11782,4418,11782m20618,20618l5891,20618,5891,16200c5891,15929,5671,15709,5400,15709l982,15709,982,982,20618,982c20618,982,20618,20618,20618,20618xm4909,20127l1473,16691,4909,16691c4909,16691,4909,20127,4909,20127xm20618,0l982,0c440,0,0,440,0,982l0,16691,4909,21600,20618,21600c21160,21600,21600,21161,21600,20618l21600,982c21600,440,21160,0,20618,0m4418,8836l17182,8836c17453,8836,17673,8617,17673,8345c17673,8075,17453,7855,17182,7855l4418,7855c4147,7855,3927,8075,3927,8345c3927,8617,4147,8836,4418,8836m4418,5891l10309,5891c10580,5891,10800,5672,10800,5400c10800,5129,10580,4909,10309,4909l4418,4909c4147,4909,3927,5129,3927,5400c3927,5672,4147,5891,4418,5891e">
                <v:path o:connectlocs="204470,223520;204470,223520;204470,223520;204470,223520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34112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913765</wp:posOffset>
                </wp:positionV>
                <wp:extent cx="462280" cy="537845"/>
                <wp:effectExtent l="0" t="0" r="20320" b="20955"/>
                <wp:wrapNone/>
                <wp:docPr id="2535" name="Shape 2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5378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8836"/>
                              </a:moveTo>
                              <a:lnTo>
                                <a:pt x="10800" y="5966"/>
                              </a:lnTo>
                              <a:lnTo>
                                <a:pt x="13928" y="8836"/>
                              </a:lnTo>
                              <a:cubicBezTo>
                                <a:pt x="13928" y="8836"/>
                                <a:pt x="10800" y="8836"/>
                                <a:pt x="10800" y="8836"/>
                              </a:cubicBezTo>
                              <a:close/>
                              <a:moveTo>
                                <a:pt x="14400" y="19636"/>
                              </a:moveTo>
                              <a:cubicBezTo>
                                <a:pt x="14400" y="20178"/>
                                <a:pt x="13862" y="20617"/>
                                <a:pt x="13200" y="20617"/>
                              </a:cubicBezTo>
                              <a:lnTo>
                                <a:pt x="2400" y="20617"/>
                              </a:lnTo>
                              <a:cubicBezTo>
                                <a:pt x="1738" y="20617"/>
                                <a:pt x="1200" y="20178"/>
                                <a:pt x="1200" y="19636"/>
                              </a:cubicBezTo>
                              <a:lnTo>
                                <a:pt x="1200" y="6872"/>
                              </a:lnTo>
                              <a:cubicBezTo>
                                <a:pt x="1200" y="6331"/>
                                <a:pt x="1738" y="5891"/>
                                <a:pt x="2400" y="5891"/>
                              </a:cubicBezTo>
                              <a:lnTo>
                                <a:pt x="9600" y="5891"/>
                              </a:lnTo>
                              <a:lnTo>
                                <a:pt x="9600" y="8836"/>
                              </a:lnTo>
                              <a:cubicBezTo>
                                <a:pt x="9600" y="9378"/>
                                <a:pt x="10138" y="9818"/>
                                <a:pt x="10800" y="9818"/>
                              </a:cubicBezTo>
                              <a:lnTo>
                                <a:pt x="14400" y="9818"/>
                              </a:lnTo>
                              <a:cubicBezTo>
                                <a:pt x="14400" y="9818"/>
                                <a:pt x="14400" y="19636"/>
                                <a:pt x="14400" y="19636"/>
                              </a:cubicBezTo>
                              <a:close/>
                              <a:moveTo>
                                <a:pt x="2400" y="4909"/>
                              </a:moveTo>
                              <a:cubicBezTo>
                                <a:pt x="1075" y="4909"/>
                                <a:pt x="0" y="5788"/>
                                <a:pt x="0" y="6872"/>
                              </a:cubicBezTo>
                              <a:lnTo>
                                <a:pt x="0" y="19636"/>
                              </a:lnTo>
                              <a:cubicBezTo>
                                <a:pt x="0" y="20720"/>
                                <a:pt x="1075" y="21600"/>
                                <a:pt x="2400" y="21600"/>
                              </a:cubicBezTo>
                              <a:lnTo>
                                <a:pt x="13200" y="21600"/>
                              </a:lnTo>
                              <a:cubicBezTo>
                                <a:pt x="14525" y="21600"/>
                                <a:pt x="15600" y="20720"/>
                                <a:pt x="15600" y="19636"/>
                              </a:cubicBezTo>
                              <a:lnTo>
                                <a:pt x="15600" y="8836"/>
                              </a:lnTo>
                              <a:lnTo>
                                <a:pt x="11400" y="4909"/>
                              </a:lnTo>
                              <a:cubicBezTo>
                                <a:pt x="11400" y="4909"/>
                                <a:pt x="2400" y="4909"/>
                                <a:pt x="2400" y="4909"/>
                              </a:cubicBezTo>
                              <a:close/>
                              <a:moveTo>
                                <a:pt x="16800" y="3927"/>
                              </a:moveTo>
                              <a:lnTo>
                                <a:pt x="16800" y="1058"/>
                              </a:lnTo>
                              <a:lnTo>
                                <a:pt x="19928" y="3927"/>
                              </a:lnTo>
                              <a:cubicBezTo>
                                <a:pt x="19928" y="3927"/>
                                <a:pt x="16800" y="3927"/>
                                <a:pt x="16800" y="3927"/>
                              </a:cubicBezTo>
                              <a:close/>
                              <a:moveTo>
                                <a:pt x="17400" y="0"/>
                              </a:moveTo>
                              <a:lnTo>
                                <a:pt x="8400" y="0"/>
                              </a:lnTo>
                              <a:cubicBezTo>
                                <a:pt x="7075" y="0"/>
                                <a:pt x="6000" y="879"/>
                                <a:pt x="6000" y="1964"/>
                              </a:cubicBezTo>
                              <a:lnTo>
                                <a:pt x="6000" y="3436"/>
                              </a:lnTo>
                              <a:cubicBezTo>
                                <a:pt x="6000" y="3708"/>
                                <a:pt x="6269" y="3927"/>
                                <a:pt x="6600" y="3927"/>
                              </a:cubicBezTo>
                              <a:cubicBezTo>
                                <a:pt x="6931" y="3927"/>
                                <a:pt x="7200" y="3708"/>
                                <a:pt x="7200" y="3436"/>
                              </a:cubicBezTo>
                              <a:lnTo>
                                <a:pt x="7200" y="1964"/>
                              </a:lnTo>
                              <a:cubicBezTo>
                                <a:pt x="7200" y="1422"/>
                                <a:pt x="7738" y="982"/>
                                <a:pt x="8400" y="982"/>
                              </a:cubicBezTo>
                              <a:lnTo>
                                <a:pt x="15600" y="982"/>
                              </a:lnTo>
                              <a:lnTo>
                                <a:pt x="15600" y="3927"/>
                              </a:lnTo>
                              <a:cubicBezTo>
                                <a:pt x="15600" y="4469"/>
                                <a:pt x="16138" y="4909"/>
                                <a:pt x="16800" y="4909"/>
                              </a:cubicBezTo>
                              <a:lnTo>
                                <a:pt x="20400" y="4909"/>
                              </a:lnTo>
                              <a:lnTo>
                                <a:pt x="20400" y="14727"/>
                              </a:lnTo>
                              <a:cubicBezTo>
                                <a:pt x="20400" y="15269"/>
                                <a:pt x="19862" y="15709"/>
                                <a:pt x="19200" y="15709"/>
                              </a:cubicBezTo>
                              <a:lnTo>
                                <a:pt x="17400" y="15709"/>
                              </a:lnTo>
                              <a:cubicBezTo>
                                <a:pt x="17069" y="15709"/>
                                <a:pt x="16800" y="15929"/>
                                <a:pt x="16800" y="16199"/>
                              </a:cubicBezTo>
                              <a:cubicBezTo>
                                <a:pt x="16800" y="16471"/>
                                <a:pt x="17069" y="16690"/>
                                <a:pt x="17400" y="16690"/>
                              </a:cubicBezTo>
                              <a:lnTo>
                                <a:pt x="19200" y="16690"/>
                              </a:lnTo>
                              <a:cubicBezTo>
                                <a:pt x="20525" y="16690"/>
                                <a:pt x="21600" y="15811"/>
                                <a:pt x="21600" y="14727"/>
                              </a:cubicBezTo>
                              <a:lnTo>
                                <a:pt x="21600" y="3927"/>
                              </a:lnTo>
                              <a:cubicBezTo>
                                <a:pt x="21600" y="3927"/>
                                <a:pt x="17400" y="0"/>
                                <a:pt x="174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535" o:spid="_x0000_s1026" o:spt="100" style="position:absolute;left:0pt;margin-left:52.1pt;margin-top:71.95pt;height:42.35pt;width:36.4pt;z-index:70234112;v-text-anchor:middle;mso-width-relative:page;mso-height-relative:page;" fillcolor="#53585F" filled="t" stroked="f" coordsize="21600,21600" o:gfxdata="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" path="m10800,8836l10800,5966,13928,8836c13928,8836,10800,8836,10800,8836xm14400,19636c14400,20178,13862,20617,13200,20617l2400,20617c1738,20617,1200,20178,1200,19636l1200,6872c1200,6331,1738,5891,2400,5891l9600,5891,9600,8836c9600,9378,10138,9818,10800,9818l14400,9818c14400,9818,14400,19636,14400,19636xm2400,4909c1075,4909,0,5788,0,6872l0,19636c0,20720,1075,21600,2400,21600l13200,21600c14525,21600,15600,20720,15600,19636l15600,8836,11400,4909c11400,4909,2400,4909,2400,4909xm16800,3927l16800,1058,19928,3927c19928,3927,16800,3927,16800,3927xm17400,0l8400,0c7075,0,6000,879,6000,1964l6000,3436c6000,3708,6269,3927,6600,3927c6931,3927,7200,3708,7200,3436l7200,1964c7200,1422,7738,982,8400,982l15600,982,15600,3927c15600,4469,16138,4909,16800,4909l20400,4909,20400,14727c20400,15269,19862,15709,19200,15709l17400,15709c17069,15709,16800,15929,16800,16199c16800,16471,17069,16690,17400,16690l19200,16690c20525,16690,21600,15811,21600,14727l21600,3927c21600,3927,17400,0,17400,0xe">
                <v:path o:connectlocs="231140,268922;231140,268922;231140,268922;231140,268922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4128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1845945</wp:posOffset>
                </wp:positionV>
                <wp:extent cx="532130" cy="338455"/>
                <wp:effectExtent l="0" t="0" r="1270" b="17145"/>
                <wp:wrapNone/>
                <wp:docPr id="2639" name="Shape 2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338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255" y="3086"/>
                              </a:moveTo>
                              <a:cubicBezTo>
                                <a:pt x="12984" y="3086"/>
                                <a:pt x="12764" y="3432"/>
                                <a:pt x="12764" y="3857"/>
                              </a:cubicBezTo>
                              <a:cubicBezTo>
                                <a:pt x="12764" y="4284"/>
                                <a:pt x="12984" y="4629"/>
                                <a:pt x="13255" y="4629"/>
                              </a:cubicBezTo>
                              <a:cubicBezTo>
                                <a:pt x="13525" y="4629"/>
                                <a:pt x="13745" y="4284"/>
                                <a:pt x="13745" y="3857"/>
                              </a:cubicBezTo>
                              <a:cubicBezTo>
                                <a:pt x="13745" y="3432"/>
                                <a:pt x="13525" y="3086"/>
                                <a:pt x="13255" y="3086"/>
                              </a:cubicBezTo>
                              <a:moveTo>
                                <a:pt x="20618" y="16495"/>
                              </a:moveTo>
                              <a:lnTo>
                                <a:pt x="15709" y="12638"/>
                              </a:lnTo>
                              <a:lnTo>
                                <a:pt x="15709" y="8963"/>
                              </a:lnTo>
                              <a:lnTo>
                                <a:pt x="20618" y="5105"/>
                              </a:lnTo>
                              <a:cubicBezTo>
                                <a:pt x="20618" y="5105"/>
                                <a:pt x="20618" y="16495"/>
                                <a:pt x="20618" y="16495"/>
                              </a:cubicBezTo>
                              <a:close/>
                              <a:moveTo>
                                <a:pt x="14727" y="16971"/>
                              </a:moveTo>
                              <a:lnTo>
                                <a:pt x="982" y="16971"/>
                              </a:lnTo>
                              <a:lnTo>
                                <a:pt x="982" y="3086"/>
                              </a:lnTo>
                              <a:cubicBezTo>
                                <a:pt x="982" y="2234"/>
                                <a:pt x="1422" y="1543"/>
                                <a:pt x="1964" y="1543"/>
                              </a:cubicBezTo>
                              <a:lnTo>
                                <a:pt x="13745" y="1543"/>
                              </a:lnTo>
                              <a:cubicBezTo>
                                <a:pt x="14287" y="1543"/>
                                <a:pt x="14727" y="2234"/>
                                <a:pt x="14727" y="3086"/>
                              </a:cubicBezTo>
                              <a:cubicBezTo>
                                <a:pt x="14727" y="3086"/>
                                <a:pt x="14727" y="16971"/>
                                <a:pt x="14727" y="16971"/>
                              </a:cubicBezTo>
                              <a:close/>
                              <a:moveTo>
                                <a:pt x="13745" y="20057"/>
                              </a:moveTo>
                              <a:lnTo>
                                <a:pt x="1964" y="20057"/>
                              </a:lnTo>
                              <a:cubicBezTo>
                                <a:pt x="1422" y="20057"/>
                                <a:pt x="982" y="19367"/>
                                <a:pt x="982" y="18514"/>
                              </a:cubicBezTo>
                              <a:lnTo>
                                <a:pt x="14727" y="18514"/>
                              </a:lnTo>
                              <a:cubicBezTo>
                                <a:pt x="14727" y="19367"/>
                                <a:pt x="14287" y="20057"/>
                                <a:pt x="13745" y="20057"/>
                              </a:cubicBezTo>
                              <a:moveTo>
                                <a:pt x="21109" y="3086"/>
                              </a:moveTo>
                              <a:cubicBezTo>
                                <a:pt x="21030" y="3086"/>
                                <a:pt x="20958" y="3122"/>
                                <a:pt x="20892" y="3175"/>
                              </a:cubicBezTo>
                              <a:lnTo>
                                <a:pt x="20890" y="3167"/>
                              </a:lnTo>
                              <a:lnTo>
                                <a:pt x="15709" y="7237"/>
                              </a:lnTo>
                              <a:lnTo>
                                <a:pt x="15709" y="3086"/>
                              </a:lnTo>
                              <a:cubicBezTo>
                                <a:pt x="15709" y="1382"/>
                                <a:pt x="14830" y="0"/>
                                <a:pt x="13745" y="0"/>
                              </a:cubicBez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1382"/>
                                <a:pt x="0" y="3086"/>
                              </a:cubicBezTo>
                              <a:lnTo>
                                <a:pt x="0" y="18514"/>
                              </a:lnTo>
                              <a:cubicBezTo>
                                <a:pt x="0" y="20219"/>
                                <a:pt x="879" y="21600"/>
                                <a:pt x="1964" y="21600"/>
                              </a:cubicBezTo>
                              <a:lnTo>
                                <a:pt x="13745" y="21600"/>
                              </a:lnTo>
                              <a:cubicBezTo>
                                <a:pt x="14830" y="21600"/>
                                <a:pt x="15709" y="20219"/>
                                <a:pt x="15709" y="18514"/>
                              </a:cubicBezTo>
                              <a:lnTo>
                                <a:pt x="15709" y="14363"/>
                              </a:lnTo>
                              <a:lnTo>
                                <a:pt x="20890" y="18433"/>
                              </a:lnTo>
                              <a:lnTo>
                                <a:pt x="20892" y="18427"/>
                              </a:lnTo>
                              <a:cubicBezTo>
                                <a:pt x="20958" y="18478"/>
                                <a:pt x="21030" y="18514"/>
                                <a:pt x="21109" y="18514"/>
                              </a:cubicBezTo>
                              <a:cubicBezTo>
                                <a:pt x="21380" y="18514"/>
                                <a:pt x="21600" y="18170"/>
                                <a:pt x="21600" y="17743"/>
                              </a:cubicBezTo>
                              <a:lnTo>
                                <a:pt x="21600" y="3857"/>
                              </a:lnTo>
                              <a:cubicBezTo>
                                <a:pt x="21600" y="3432"/>
                                <a:pt x="21380" y="3086"/>
                                <a:pt x="21109" y="3086"/>
                              </a:cubicBezTo>
                              <a:moveTo>
                                <a:pt x="10309" y="6171"/>
                              </a:moveTo>
                              <a:cubicBezTo>
                                <a:pt x="10038" y="6171"/>
                                <a:pt x="9818" y="5827"/>
                                <a:pt x="9818" y="5400"/>
                              </a:cubicBezTo>
                              <a:cubicBezTo>
                                <a:pt x="9818" y="4974"/>
                                <a:pt x="10038" y="4629"/>
                                <a:pt x="10309" y="4629"/>
                              </a:cubicBezTo>
                              <a:cubicBezTo>
                                <a:pt x="10580" y="4629"/>
                                <a:pt x="10800" y="4974"/>
                                <a:pt x="10800" y="5400"/>
                              </a:cubicBezTo>
                              <a:cubicBezTo>
                                <a:pt x="10800" y="5827"/>
                                <a:pt x="10580" y="6171"/>
                                <a:pt x="10309" y="6171"/>
                              </a:cubicBezTo>
                              <a:moveTo>
                                <a:pt x="10309" y="3086"/>
                              </a:moveTo>
                              <a:cubicBezTo>
                                <a:pt x="9496" y="3086"/>
                                <a:pt x="8836" y="4123"/>
                                <a:pt x="8836" y="5400"/>
                              </a:cubicBezTo>
                              <a:cubicBezTo>
                                <a:pt x="8836" y="6678"/>
                                <a:pt x="9496" y="7714"/>
                                <a:pt x="10309" y="7714"/>
                              </a:cubicBezTo>
                              <a:cubicBezTo>
                                <a:pt x="11123" y="7714"/>
                                <a:pt x="11782" y="6678"/>
                                <a:pt x="11782" y="5400"/>
                              </a:cubicBezTo>
                              <a:cubicBezTo>
                                <a:pt x="11782" y="4123"/>
                                <a:pt x="11123" y="3086"/>
                                <a:pt x="10309" y="3086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639" o:spid="_x0000_s1026" o:spt="100" style="position:absolute;left:0pt;margin-left:50.4pt;margin-top:145.35pt;height:26.65pt;width:41.9pt;z-index:70241280;v-text-anchor:middle;mso-width-relative:page;mso-height-relative:page;" fillcolor="#53585F" filled="t" stroked="f" coordsize="21600,21600" o:gfxdata="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" path="m13255,3086c12984,3086,12764,3432,12764,3857c12764,4284,12984,4629,13255,4629c13525,4629,13745,4284,13745,3857c13745,3432,13525,3086,13255,3086m20618,16495l15709,12638,15709,8963,20618,5105c20618,5105,20618,16495,20618,16495xm14727,16971l982,16971,982,3086c982,2234,1422,1543,1964,1543l13745,1543c14287,1543,14727,2234,14727,3086c14727,3086,14727,16971,14727,16971xm13745,20057l1964,20057c1422,20057,982,19367,982,18514l14727,18514c14727,19367,14287,20057,13745,20057m21109,3086c21030,3086,20958,3122,20892,3175l20890,3167,15709,7237,15709,3086c15709,1382,14830,0,13745,0l1964,0c879,0,0,1382,0,3086l0,18514c0,20219,879,21600,1964,21600l13745,21600c14830,21600,15709,20219,15709,18514l15709,14363,20890,18433,20892,18427c20958,18478,21030,18514,21109,18514c21380,18514,21600,18170,21600,17743l21600,3857c21600,3432,21380,3086,21109,3086m10309,6171c10038,6171,9818,5827,9818,5400c9818,4974,10038,4629,10309,4629c10580,4629,10800,4974,10800,5400c10800,5827,10580,6171,10309,6171m10309,3086c9496,3086,8836,4123,8836,5400c8836,6678,9496,7714,10309,7714c11123,7714,11782,6678,11782,5400c11782,4123,11123,3086,10309,3086e">
                <v:path o:connectlocs="266065,169227;266065,169227;266065,169227;266065,169227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4025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1724025</wp:posOffset>
                </wp:positionV>
                <wp:extent cx="289560" cy="532130"/>
                <wp:effectExtent l="0" t="0" r="15240" b="1270"/>
                <wp:wrapNone/>
                <wp:docPr id="2637" name="Shape 2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32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400" y="8836"/>
                              </a:moveTo>
                              <a:lnTo>
                                <a:pt x="16200" y="8836"/>
                              </a:lnTo>
                              <a:lnTo>
                                <a:pt x="16200" y="11782"/>
                              </a:lnTo>
                              <a:cubicBezTo>
                                <a:pt x="16200" y="13409"/>
                                <a:pt x="13783" y="14727"/>
                                <a:pt x="10800" y="14727"/>
                              </a:cubicBezTo>
                              <a:cubicBezTo>
                                <a:pt x="7817" y="14727"/>
                                <a:pt x="5400" y="13409"/>
                                <a:pt x="5400" y="11782"/>
                              </a:cubicBezTo>
                              <a:cubicBezTo>
                                <a:pt x="5400" y="11782"/>
                                <a:pt x="5400" y="8836"/>
                                <a:pt x="5400" y="8836"/>
                              </a:cubicBezTo>
                              <a:close/>
                              <a:moveTo>
                                <a:pt x="5400" y="3927"/>
                              </a:moveTo>
                              <a:cubicBezTo>
                                <a:pt x="5400" y="2301"/>
                                <a:pt x="7817" y="982"/>
                                <a:pt x="10800" y="982"/>
                              </a:cubicBezTo>
                              <a:cubicBezTo>
                                <a:pt x="13783" y="982"/>
                                <a:pt x="16200" y="2301"/>
                                <a:pt x="16200" y="3927"/>
                              </a:cubicBezTo>
                              <a:lnTo>
                                <a:pt x="16200" y="7855"/>
                              </a:lnTo>
                              <a:lnTo>
                                <a:pt x="5400" y="7855"/>
                              </a:lnTo>
                              <a:cubicBezTo>
                                <a:pt x="5400" y="7855"/>
                                <a:pt x="5400" y="3927"/>
                                <a:pt x="5400" y="3927"/>
                              </a:cubicBezTo>
                              <a:close/>
                              <a:moveTo>
                                <a:pt x="10800" y="15709"/>
                              </a:moveTo>
                              <a:cubicBezTo>
                                <a:pt x="14777" y="15709"/>
                                <a:pt x="18000" y="13951"/>
                                <a:pt x="18000" y="11782"/>
                              </a:cubicBezTo>
                              <a:lnTo>
                                <a:pt x="18000" y="3927"/>
                              </a:lnTo>
                              <a:cubicBezTo>
                                <a:pt x="18000" y="1758"/>
                                <a:pt x="14777" y="0"/>
                                <a:pt x="10800" y="0"/>
                              </a:cubicBezTo>
                              <a:cubicBezTo>
                                <a:pt x="6823" y="0"/>
                                <a:pt x="3600" y="1758"/>
                                <a:pt x="3600" y="3927"/>
                              </a:cubicBezTo>
                              <a:lnTo>
                                <a:pt x="3600" y="11782"/>
                              </a:lnTo>
                              <a:cubicBezTo>
                                <a:pt x="3600" y="13951"/>
                                <a:pt x="6823" y="15709"/>
                                <a:pt x="10800" y="15709"/>
                              </a:cubicBezTo>
                              <a:moveTo>
                                <a:pt x="21600" y="11782"/>
                              </a:moveTo>
                              <a:lnTo>
                                <a:pt x="21600" y="10309"/>
                              </a:lnTo>
                              <a:cubicBezTo>
                                <a:pt x="21600" y="10038"/>
                                <a:pt x="21197" y="9818"/>
                                <a:pt x="20700" y="9818"/>
                              </a:cubicBezTo>
                              <a:cubicBezTo>
                                <a:pt x="20203" y="9818"/>
                                <a:pt x="19800" y="10038"/>
                                <a:pt x="19800" y="10309"/>
                              </a:cubicBezTo>
                              <a:lnTo>
                                <a:pt x="19800" y="11782"/>
                              </a:lnTo>
                              <a:cubicBezTo>
                                <a:pt x="19800" y="14493"/>
                                <a:pt x="15771" y="16691"/>
                                <a:pt x="10800" y="16691"/>
                              </a:cubicBezTo>
                              <a:cubicBezTo>
                                <a:pt x="5829" y="16691"/>
                                <a:pt x="1800" y="14493"/>
                                <a:pt x="1800" y="11782"/>
                              </a:cubicBezTo>
                              <a:lnTo>
                                <a:pt x="1800" y="10309"/>
                              </a:lnTo>
                              <a:cubicBezTo>
                                <a:pt x="1800" y="10038"/>
                                <a:pt x="1397" y="9818"/>
                                <a:pt x="900" y="9818"/>
                              </a:cubicBezTo>
                              <a:cubicBezTo>
                                <a:pt x="403" y="9818"/>
                                <a:pt x="0" y="10038"/>
                                <a:pt x="0" y="10309"/>
                              </a:cubicBezTo>
                              <a:lnTo>
                                <a:pt x="0" y="11782"/>
                              </a:lnTo>
                              <a:cubicBezTo>
                                <a:pt x="0" y="14870"/>
                                <a:pt x="4358" y="17398"/>
                                <a:pt x="9900" y="17648"/>
                              </a:cubicBezTo>
                              <a:lnTo>
                                <a:pt x="9900" y="20618"/>
                              </a:lnTo>
                              <a:lnTo>
                                <a:pt x="3600" y="20618"/>
                              </a:lnTo>
                              <a:cubicBezTo>
                                <a:pt x="3103" y="20618"/>
                                <a:pt x="2700" y="20838"/>
                                <a:pt x="2700" y="21110"/>
                              </a:cubicBezTo>
                              <a:cubicBezTo>
                                <a:pt x="2700" y="21381"/>
                                <a:pt x="3103" y="21600"/>
                                <a:pt x="3600" y="21600"/>
                              </a:cubicBezTo>
                              <a:lnTo>
                                <a:pt x="18000" y="21600"/>
                              </a:lnTo>
                              <a:cubicBezTo>
                                <a:pt x="18497" y="21600"/>
                                <a:pt x="18900" y="21381"/>
                                <a:pt x="18900" y="21110"/>
                              </a:cubicBezTo>
                              <a:cubicBezTo>
                                <a:pt x="18900" y="20838"/>
                                <a:pt x="18497" y="20618"/>
                                <a:pt x="18000" y="20618"/>
                              </a:cubicBezTo>
                              <a:lnTo>
                                <a:pt x="11700" y="20618"/>
                              </a:lnTo>
                              <a:lnTo>
                                <a:pt x="11700" y="17648"/>
                              </a:lnTo>
                              <a:cubicBezTo>
                                <a:pt x="17243" y="17398"/>
                                <a:pt x="21600" y="14870"/>
                                <a:pt x="21600" y="11782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637" o:spid="_x0000_s1026" o:spt="100" style="position:absolute;left:0pt;margin-left:-24.3pt;margin-top:135.75pt;height:41.9pt;width:22.8pt;z-index:70240256;v-text-anchor:middle;mso-width-relative:page;mso-height-relative:page;" fillcolor="#53585F" filled="t" stroked="f" coordsize="21600,21600" o:gfxdata="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K+PCbzYAAAACgEAAA8AAAAAAAAAAQAgAAAAIgAAAGRycy9k&#10;b3ducmV2LnhtbFBLAQIUABQAAAAIAIdO4kBeNk6nrgQAADURAAAOAAAAAAAAAAEAIAAAACcBAABk&#10;cnMvZTJvRG9jLnhtbFBLBQYAAAAABgAGAFkBAABHCAAAAAA=&#10;" path="m5400,8836l16200,8836,16200,11782c16200,13409,13783,14727,10800,14727c7817,14727,5400,13409,5400,11782c5400,11782,5400,8836,5400,8836xm5400,3927c5400,2301,7817,982,10800,982c13783,982,16200,2301,16200,3927l16200,7855,5400,7855c5400,7855,5400,3927,5400,3927xm10800,15709c14777,15709,18000,13951,18000,11782l18000,3927c18000,1758,14777,0,10800,0c6823,0,3600,1758,3600,3927l3600,11782c3600,13951,6823,15709,10800,15709m21600,11782l21600,10309c21600,10038,21197,9818,20700,9818c20203,9818,19800,10038,19800,10309l19800,11782c19800,14493,15771,16691,10800,16691c5829,16691,1800,14493,1800,11782l1800,10309c1800,10038,1397,9818,900,9818c403,9818,0,10038,0,10309l0,11782c0,14870,4358,17398,9900,17648l9900,20618,3600,20618c3103,20618,2700,20838,2700,21110c2700,21381,3103,21600,3600,21600l18000,21600c18497,21600,18900,21381,18900,21110c18900,20838,18497,20618,18000,20618l11700,20618,11700,17648c17243,17398,21600,14870,21600,11782e">
                <v:path o:connectlocs="144780,266065;144780,266065;144780,266065;144780,266065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4844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882015</wp:posOffset>
                </wp:positionV>
                <wp:extent cx="564515" cy="537845"/>
                <wp:effectExtent l="0" t="0" r="19685" b="20955"/>
                <wp:wrapNone/>
                <wp:docPr id="2525" name="Shape 2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5378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91" y="17673"/>
                              </a:moveTo>
                              <a:cubicBezTo>
                                <a:pt x="11562" y="17673"/>
                                <a:pt x="11782" y="17453"/>
                                <a:pt x="11782" y="17182"/>
                              </a:cubicBezTo>
                              <a:cubicBezTo>
                                <a:pt x="11782" y="16911"/>
                                <a:pt x="11562" y="16691"/>
                                <a:pt x="11291" y="16691"/>
                              </a:cubicBezTo>
                              <a:cubicBezTo>
                                <a:pt x="11020" y="16691"/>
                                <a:pt x="10800" y="16911"/>
                                <a:pt x="10800" y="17182"/>
                              </a:cubicBezTo>
                              <a:cubicBezTo>
                                <a:pt x="10800" y="17453"/>
                                <a:pt x="11020" y="17673"/>
                                <a:pt x="11291" y="17673"/>
                              </a:cubicBezTo>
                              <a:moveTo>
                                <a:pt x="17673" y="18655"/>
                              </a:moveTo>
                              <a:lnTo>
                                <a:pt x="13745" y="18655"/>
                              </a:lnTo>
                              <a:lnTo>
                                <a:pt x="13745" y="12273"/>
                              </a:lnTo>
                              <a:cubicBezTo>
                                <a:pt x="13745" y="12002"/>
                                <a:pt x="13525" y="11782"/>
                                <a:pt x="13255" y="11782"/>
                              </a:cubicBezTo>
                              <a:lnTo>
                                <a:pt x="8345" y="11782"/>
                              </a:lnTo>
                              <a:cubicBezTo>
                                <a:pt x="8075" y="11782"/>
                                <a:pt x="7855" y="12002"/>
                                <a:pt x="7855" y="12273"/>
                              </a:cubicBezTo>
                              <a:lnTo>
                                <a:pt x="7855" y="18655"/>
                              </a:lnTo>
                              <a:lnTo>
                                <a:pt x="3927" y="18655"/>
                              </a:lnTo>
                              <a:lnTo>
                                <a:pt x="3927" y="8058"/>
                              </a:lnTo>
                              <a:lnTo>
                                <a:pt x="10800" y="1185"/>
                              </a:lnTo>
                              <a:lnTo>
                                <a:pt x="17673" y="8058"/>
                              </a:lnTo>
                              <a:cubicBezTo>
                                <a:pt x="17673" y="8058"/>
                                <a:pt x="17673" y="18655"/>
                                <a:pt x="17673" y="18655"/>
                              </a:cubicBezTo>
                              <a:close/>
                              <a:moveTo>
                                <a:pt x="17673" y="20618"/>
                              </a:moveTo>
                              <a:lnTo>
                                <a:pt x="13745" y="20618"/>
                              </a:lnTo>
                              <a:lnTo>
                                <a:pt x="13745" y="19636"/>
                              </a:lnTo>
                              <a:lnTo>
                                <a:pt x="17673" y="19636"/>
                              </a:lnTo>
                              <a:cubicBezTo>
                                <a:pt x="17673" y="19636"/>
                                <a:pt x="17673" y="20618"/>
                                <a:pt x="17673" y="20618"/>
                              </a:cubicBezTo>
                              <a:close/>
                              <a:moveTo>
                                <a:pt x="12764" y="20618"/>
                              </a:moveTo>
                              <a:lnTo>
                                <a:pt x="8836" y="20618"/>
                              </a:lnTo>
                              <a:lnTo>
                                <a:pt x="8836" y="12764"/>
                              </a:lnTo>
                              <a:lnTo>
                                <a:pt x="12764" y="12764"/>
                              </a:lnTo>
                              <a:cubicBezTo>
                                <a:pt x="12764" y="12764"/>
                                <a:pt x="12764" y="20618"/>
                                <a:pt x="12764" y="20618"/>
                              </a:cubicBezTo>
                              <a:close/>
                              <a:moveTo>
                                <a:pt x="7855" y="20618"/>
                              </a:moveTo>
                              <a:lnTo>
                                <a:pt x="3927" y="20618"/>
                              </a:lnTo>
                              <a:lnTo>
                                <a:pt x="3927" y="19636"/>
                              </a:lnTo>
                              <a:lnTo>
                                <a:pt x="7855" y="19636"/>
                              </a:lnTo>
                              <a:cubicBezTo>
                                <a:pt x="7855" y="19636"/>
                                <a:pt x="7855" y="20618"/>
                                <a:pt x="7855" y="20618"/>
                              </a:cubicBezTo>
                              <a:close/>
                              <a:moveTo>
                                <a:pt x="14727" y="1964"/>
                              </a:moveTo>
                              <a:lnTo>
                                <a:pt x="16691" y="1964"/>
                              </a:lnTo>
                              <a:lnTo>
                                <a:pt x="16691" y="5688"/>
                              </a:lnTo>
                              <a:lnTo>
                                <a:pt x="14727" y="3724"/>
                              </a:lnTo>
                              <a:cubicBezTo>
                                <a:pt x="14727" y="3724"/>
                                <a:pt x="14727" y="1964"/>
                                <a:pt x="14727" y="1964"/>
                              </a:cubicBezTo>
                              <a:close/>
                              <a:moveTo>
                                <a:pt x="21456" y="10453"/>
                              </a:moveTo>
                              <a:lnTo>
                                <a:pt x="17673" y="6670"/>
                              </a:lnTo>
                              <a:lnTo>
                                <a:pt x="17673" y="1473"/>
                              </a:lnTo>
                              <a:cubicBezTo>
                                <a:pt x="17673" y="1202"/>
                                <a:pt x="17453" y="982"/>
                                <a:pt x="17182" y="982"/>
                              </a:cubicBezTo>
                              <a:lnTo>
                                <a:pt x="14236" y="982"/>
                              </a:lnTo>
                              <a:cubicBezTo>
                                <a:pt x="13966" y="982"/>
                                <a:pt x="13745" y="1202"/>
                                <a:pt x="13745" y="1473"/>
                              </a:cubicBezTo>
                              <a:lnTo>
                                <a:pt x="13745" y="2742"/>
                              </a:lnTo>
                              <a:lnTo>
                                <a:pt x="11147" y="144"/>
                              </a:lnTo>
                              <a:cubicBezTo>
                                <a:pt x="11058" y="55"/>
                                <a:pt x="10935" y="0"/>
                                <a:pt x="10800" y="0"/>
                              </a:cubicBezTo>
                              <a:cubicBezTo>
                                <a:pt x="10665" y="0"/>
                                <a:pt x="10542" y="55"/>
                                <a:pt x="10453" y="144"/>
                              </a:cubicBezTo>
                              <a:lnTo>
                                <a:pt x="144" y="10453"/>
                              </a:lnTo>
                              <a:cubicBezTo>
                                <a:pt x="55" y="10542"/>
                                <a:pt x="0" y="10665"/>
                                <a:pt x="0" y="10800"/>
                              </a:cubicBezTo>
                              <a:cubicBezTo>
                                <a:pt x="0" y="11072"/>
                                <a:pt x="220" y="11291"/>
                                <a:pt x="491" y="11291"/>
                              </a:cubicBezTo>
                              <a:cubicBezTo>
                                <a:pt x="626" y="11291"/>
                                <a:pt x="749" y="11236"/>
                                <a:pt x="838" y="11147"/>
                              </a:cubicBezTo>
                              <a:lnTo>
                                <a:pt x="2945" y="9040"/>
                              </a:lnTo>
                              <a:lnTo>
                                <a:pt x="2945" y="21109"/>
                              </a:lnTo>
                              <a:cubicBezTo>
                                <a:pt x="2945" y="21381"/>
                                <a:pt x="3166" y="21600"/>
                                <a:pt x="3436" y="21600"/>
                              </a:cubicBezTo>
                              <a:lnTo>
                                <a:pt x="18164" y="21600"/>
                              </a:lnTo>
                              <a:cubicBezTo>
                                <a:pt x="18434" y="21600"/>
                                <a:pt x="18655" y="21381"/>
                                <a:pt x="18655" y="21109"/>
                              </a:cubicBezTo>
                              <a:lnTo>
                                <a:pt x="18655" y="9040"/>
                              </a:lnTo>
                              <a:lnTo>
                                <a:pt x="20762" y="11147"/>
                              </a:lnTo>
                              <a:cubicBezTo>
                                <a:pt x="20851" y="11236"/>
                                <a:pt x="20974" y="11291"/>
                                <a:pt x="21109" y="11291"/>
                              </a:cubicBezTo>
                              <a:cubicBezTo>
                                <a:pt x="21380" y="11291"/>
                                <a:pt x="21600" y="11072"/>
                                <a:pt x="21600" y="10800"/>
                              </a:cubicBezTo>
                              <a:cubicBezTo>
                                <a:pt x="21600" y="10665"/>
                                <a:pt x="21545" y="10542"/>
                                <a:pt x="21456" y="10453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525" o:spid="_x0000_s1026" o:spt="100" style="position:absolute;left:0pt;margin-left:-35.7pt;margin-top:69.45pt;height:42.35pt;width:44.45pt;z-index:70248448;v-text-anchor:middle;mso-width-relative:page;mso-height-relative:page;" fillcolor="#53585F" filled="t" stroked="f" coordsize="21600,21600" o:gfxdata="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" path="m11291,17673c11562,17673,11782,17453,11782,17182c11782,16911,11562,16691,11291,16691c11020,16691,10800,16911,10800,17182c10800,17453,11020,17673,11291,17673m17673,18655l13745,18655,13745,12273c13745,12002,13525,11782,13255,11782l8345,11782c8075,11782,7855,12002,7855,12273l7855,18655,3927,18655,3927,8058,10800,1185,17673,8058c17673,8058,17673,18655,17673,18655xm17673,20618l13745,20618,13745,19636,17673,19636c17673,19636,17673,20618,17673,20618xm12764,20618l8836,20618,8836,12764,12764,12764c12764,12764,12764,20618,12764,20618xm7855,20618l3927,20618,3927,19636,7855,19636c7855,19636,7855,20618,7855,20618xm14727,1964l16691,1964,16691,5688,14727,3724c14727,3724,14727,1964,14727,1964xm21456,10453l17673,6670,17673,1473c17673,1202,17453,982,17182,982l14236,982c13966,982,13745,1202,13745,1473l13745,2742,11147,144c11058,55,10935,0,10800,0c10665,0,10542,55,10453,144l144,10453c55,10542,0,10665,0,10800c0,11072,220,11291,491,11291c626,11291,749,11236,838,11147l2945,9040,2945,21109c2945,21381,3166,21600,3436,21600l18164,21600c18434,21600,18655,21381,18655,21109l18655,9040,20762,11147c20851,11236,20974,11291,21109,11291c21380,11291,21600,11072,21600,10800c21600,10665,21545,10542,21456,10453e">
                <v:path o:connectlocs="282257,268922;282257,268922;282257,268922;282257,268922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53568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1835150</wp:posOffset>
                </wp:positionV>
                <wp:extent cx="480060" cy="217805"/>
                <wp:effectExtent l="0" t="0" r="2540" b="10795"/>
                <wp:wrapNone/>
                <wp:docPr id="2732" name="Shape 2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178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236" y="19413"/>
                              </a:moveTo>
                              <a:lnTo>
                                <a:pt x="13945" y="13593"/>
                              </a:lnTo>
                              <a:cubicBezTo>
                                <a:pt x="14130" y="12747"/>
                                <a:pt x="14236" y="11802"/>
                                <a:pt x="14236" y="10800"/>
                              </a:cubicBezTo>
                              <a:cubicBezTo>
                                <a:pt x="14236" y="9799"/>
                                <a:pt x="14130" y="8854"/>
                                <a:pt x="13945" y="8007"/>
                              </a:cubicBezTo>
                              <a:lnTo>
                                <a:pt x="19236" y="2187"/>
                              </a:lnTo>
                              <a:cubicBezTo>
                                <a:pt x="20007" y="2465"/>
                                <a:pt x="20618" y="6209"/>
                                <a:pt x="20618" y="10800"/>
                              </a:cubicBezTo>
                              <a:cubicBezTo>
                                <a:pt x="20618" y="15392"/>
                                <a:pt x="20007" y="19136"/>
                                <a:pt x="19236" y="19413"/>
                              </a:cubicBezTo>
                              <a:moveTo>
                                <a:pt x="11291" y="15120"/>
                              </a:moveTo>
                              <a:lnTo>
                                <a:pt x="10309" y="15120"/>
                              </a:lnTo>
                              <a:cubicBezTo>
                                <a:pt x="9225" y="15120"/>
                                <a:pt x="8345" y="13186"/>
                                <a:pt x="8345" y="10800"/>
                              </a:cubicBezTo>
                              <a:cubicBezTo>
                                <a:pt x="8345" y="8414"/>
                                <a:pt x="9225" y="6480"/>
                                <a:pt x="10309" y="6480"/>
                              </a:cubicBezTo>
                              <a:lnTo>
                                <a:pt x="11291" y="6480"/>
                              </a:lnTo>
                              <a:cubicBezTo>
                                <a:pt x="12375" y="6480"/>
                                <a:pt x="13255" y="8414"/>
                                <a:pt x="13255" y="10800"/>
                              </a:cubicBezTo>
                              <a:cubicBezTo>
                                <a:pt x="13255" y="13186"/>
                                <a:pt x="12375" y="15120"/>
                                <a:pt x="11291" y="15120"/>
                              </a:cubicBezTo>
                              <a:moveTo>
                                <a:pt x="7654" y="13593"/>
                              </a:moveTo>
                              <a:lnTo>
                                <a:pt x="2363" y="19413"/>
                              </a:lnTo>
                              <a:cubicBezTo>
                                <a:pt x="1593" y="19135"/>
                                <a:pt x="982" y="15391"/>
                                <a:pt x="982" y="10800"/>
                              </a:cubicBezTo>
                              <a:cubicBezTo>
                                <a:pt x="982" y="6209"/>
                                <a:pt x="1593" y="2465"/>
                                <a:pt x="2363" y="2187"/>
                              </a:cubicBezTo>
                              <a:lnTo>
                                <a:pt x="7654" y="8007"/>
                              </a:lnTo>
                              <a:cubicBezTo>
                                <a:pt x="7470" y="8854"/>
                                <a:pt x="7364" y="9799"/>
                                <a:pt x="7364" y="10800"/>
                              </a:cubicBezTo>
                              <a:cubicBezTo>
                                <a:pt x="7364" y="11802"/>
                                <a:pt x="7470" y="12747"/>
                                <a:pt x="7654" y="13593"/>
                              </a:cubicBezTo>
                              <a:moveTo>
                                <a:pt x="19145" y="0"/>
                              </a:moveTo>
                              <a:cubicBezTo>
                                <a:pt x="19066" y="0"/>
                                <a:pt x="18994" y="51"/>
                                <a:pt x="18928" y="124"/>
                              </a:cubicBezTo>
                              <a:lnTo>
                                <a:pt x="18925" y="114"/>
                              </a:lnTo>
                              <a:lnTo>
                                <a:pt x="13374" y="6221"/>
                              </a:lnTo>
                              <a:cubicBezTo>
                                <a:pt x="12841" y="5047"/>
                                <a:pt x="12105" y="4320"/>
                                <a:pt x="11291" y="4320"/>
                              </a:cubicBezTo>
                              <a:lnTo>
                                <a:pt x="10309" y="4320"/>
                              </a:lnTo>
                              <a:cubicBezTo>
                                <a:pt x="9495" y="4320"/>
                                <a:pt x="8758" y="5047"/>
                                <a:pt x="8225" y="6221"/>
                              </a:cubicBezTo>
                              <a:lnTo>
                                <a:pt x="2674" y="114"/>
                              </a:lnTo>
                              <a:lnTo>
                                <a:pt x="2671" y="124"/>
                              </a:lnTo>
                              <a:cubicBezTo>
                                <a:pt x="2606" y="51"/>
                                <a:pt x="2534" y="0"/>
                                <a:pt x="2455" y="0"/>
                              </a:cubicBezTo>
                              <a:cubicBezTo>
                                <a:pt x="1099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1099" y="21600"/>
                                <a:pt x="2455" y="21600"/>
                              </a:cubicBezTo>
                              <a:cubicBezTo>
                                <a:pt x="2534" y="21600"/>
                                <a:pt x="2605" y="21549"/>
                                <a:pt x="2671" y="21477"/>
                              </a:cubicBezTo>
                              <a:lnTo>
                                <a:pt x="2674" y="21486"/>
                              </a:lnTo>
                              <a:lnTo>
                                <a:pt x="8225" y="15379"/>
                              </a:lnTo>
                              <a:cubicBezTo>
                                <a:pt x="8758" y="16554"/>
                                <a:pt x="9495" y="17280"/>
                                <a:pt x="10309" y="17280"/>
                              </a:cubicBezTo>
                              <a:lnTo>
                                <a:pt x="11291" y="17280"/>
                              </a:lnTo>
                              <a:cubicBezTo>
                                <a:pt x="12105" y="17280"/>
                                <a:pt x="12842" y="16554"/>
                                <a:pt x="13375" y="15379"/>
                              </a:cubicBezTo>
                              <a:lnTo>
                                <a:pt x="18940" y="21501"/>
                              </a:lnTo>
                              <a:lnTo>
                                <a:pt x="18941" y="21496"/>
                              </a:lnTo>
                              <a:cubicBezTo>
                                <a:pt x="19003" y="21560"/>
                                <a:pt x="19072" y="21600"/>
                                <a:pt x="19145" y="21600"/>
                              </a:cubicBezTo>
                              <a:cubicBezTo>
                                <a:pt x="20501" y="21600"/>
                                <a:pt x="21600" y="16765"/>
                                <a:pt x="21600" y="10800"/>
                              </a:cubicBezTo>
                              <a:cubicBezTo>
                                <a:pt x="21600" y="4835"/>
                                <a:pt x="20501" y="0"/>
                                <a:pt x="19145" y="0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732" o:spid="_x0000_s1026" o:spt="100" style="position:absolute;left:0pt;margin-left:356.45pt;margin-top:144.5pt;height:17.15pt;width:37.8pt;z-index:70253568;v-text-anchor:middle;mso-width-relative:page;mso-height-relative:page;" fillcolor="#53585F" filled="t" stroked="f" coordsize="21600,21600" o:gfxdata="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DkM8wi2QAAAAsBAAAPAAAAAAAA&#10;AAEAIAAAACIAAABkcnMvZG93bnJldi54bWxQSwECFAAUAAAACACHTuJAu5LNUy8FAAAPEgAADgAA&#10;AAAAAAABACAAAAAoAQAAZHJzL2Uyb0RvYy54bWxQSwUGAAAAAAYABgBZAQAAyQgAAAAA&#10;" path="m19236,19413l13945,13593c14130,12747,14236,11802,14236,10800c14236,9799,14130,8854,13945,8007l19236,2187c20007,2465,20618,6209,20618,10800c20618,15392,20007,19136,19236,19413m11291,15120l10309,15120c9225,15120,8345,13186,8345,10800c8345,8414,9225,6480,10309,6480l11291,6480c12375,6480,13255,8414,13255,10800c13255,13186,12375,15120,11291,15120m7654,13593l2363,19413c1593,19135,982,15391,982,10800c982,6209,1593,2465,2363,2187l7654,8007c7470,8854,7364,9799,7364,10800c7364,11802,7470,12747,7654,13593m19145,0c19066,0,18994,51,18928,124l18925,114,13374,6221c12841,5047,12105,4320,11291,4320l10309,4320c9495,4320,8758,5047,8225,6221l2674,114,2671,124c2606,51,2534,0,2455,0c1099,0,0,4835,0,10800c0,16765,1099,21600,2455,21600c2534,21600,2605,21549,2671,21477l2674,21486,8225,15379c8758,16554,9495,17280,10309,17280l11291,17280c12105,17280,12842,16554,13375,15379l18940,21501,18941,21496c19003,21560,19072,21600,19145,21600c20501,21600,21600,16765,21600,10800c21600,4835,20501,0,19145,0e">
                <v:path o:connectlocs="240030,108902;240030,108902;240030,108902;240030,108902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4230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925195</wp:posOffset>
                </wp:positionV>
                <wp:extent cx="173355" cy="478790"/>
                <wp:effectExtent l="0" t="0" r="4445" b="3810"/>
                <wp:wrapNone/>
                <wp:docPr id="2733" name="Shape 2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4787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0364"/>
                              </a:moveTo>
                              <a:lnTo>
                                <a:pt x="2804" y="17041"/>
                              </a:lnTo>
                              <a:lnTo>
                                <a:pt x="9142" y="5518"/>
                              </a:lnTo>
                              <a:lnTo>
                                <a:pt x="9803" y="5724"/>
                              </a:lnTo>
                              <a:cubicBezTo>
                                <a:pt x="9859" y="5747"/>
                                <a:pt x="9925" y="5764"/>
                                <a:pt x="9991" y="5783"/>
                              </a:cubicBezTo>
                              <a:lnTo>
                                <a:pt x="10130" y="5826"/>
                              </a:lnTo>
                              <a:lnTo>
                                <a:pt x="10141" y="5820"/>
                              </a:lnTo>
                              <a:cubicBezTo>
                                <a:pt x="10339" y="5861"/>
                                <a:pt x="10555" y="5891"/>
                                <a:pt x="10800" y="5891"/>
                              </a:cubicBezTo>
                              <a:cubicBezTo>
                                <a:pt x="11045" y="5891"/>
                                <a:pt x="11261" y="5861"/>
                                <a:pt x="11459" y="5820"/>
                              </a:cubicBezTo>
                              <a:lnTo>
                                <a:pt x="11470" y="5826"/>
                              </a:lnTo>
                              <a:lnTo>
                                <a:pt x="11609" y="5783"/>
                              </a:lnTo>
                              <a:cubicBezTo>
                                <a:pt x="11675" y="5764"/>
                                <a:pt x="11741" y="5747"/>
                                <a:pt x="11797" y="5724"/>
                              </a:cubicBezTo>
                              <a:lnTo>
                                <a:pt x="12457" y="5518"/>
                              </a:lnTo>
                              <a:lnTo>
                                <a:pt x="14283" y="8836"/>
                              </a:lnTo>
                              <a:lnTo>
                                <a:pt x="10800" y="8836"/>
                              </a:lnTo>
                              <a:cubicBezTo>
                                <a:pt x="10054" y="8836"/>
                                <a:pt x="9450" y="9056"/>
                                <a:pt x="9450" y="9327"/>
                              </a:cubicBezTo>
                              <a:cubicBezTo>
                                <a:pt x="9450" y="9599"/>
                                <a:pt x="10054" y="9818"/>
                                <a:pt x="10800" y="9818"/>
                              </a:cubicBezTo>
                              <a:lnTo>
                                <a:pt x="14824" y="9818"/>
                              </a:lnTo>
                              <a:lnTo>
                                <a:pt x="18796" y="17041"/>
                              </a:lnTo>
                              <a:cubicBezTo>
                                <a:pt x="18796" y="17041"/>
                                <a:pt x="10800" y="20364"/>
                                <a:pt x="10800" y="20364"/>
                              </a:cubicBezTo>
                              <a:close/>
                              <a:moveTo>
                                <a:pt x="2776" y="2264"/>
                              </a:moveTo>
                              <a:cubicBezTo>
                                <a:pt x="3291" y="1541"/>
                                <a:pt x="6683" y="982"/>
                                <a:pt x="10800" y="982"/>
                              </a:cubicBezTo>
                              <a:cubicBezTo>
                                <a:pt x="14917" y="982"/>
                                <a:pt x="18308" y="1541"/>
                                <a:pt x="18825" y="2264"/>
                              </a:cubicBezTo>
                              <a:lnTo>
                                <a:pt x="10800" y="4765"/>
                              </a:lnTo>
                              <a:cubicBezTo>
                                <a:pt x="10800" y="4765"/>
                                <a:pt x="2776" y="2264"/>
                                <a:pt x="2776" y="2264"/>
                              </a:cubicBezTo>
                              <a:close/>
                              <a:moveTo>
                                <a:pt x="21551" y="17094"/>
                              </a:moveTo>
                              <a:lnTo>
                                <a:pt x="21578" y="17093"/>
                              </a:lnTo>
                              <a:lnTo>
                                <a:pt x="17575" y="9818"/>
                              </a:lnTo>
                              <a:lnTo>
                                <a:pt x="18900" y="9818"/>
                              </a:lnTo>
                              <a:cubicBezTo>
                                <a:pt x="19646" y="9818"/>
                                <a:pt x="20250" y="9599"/>
                                <a:pt x="20250" y="9327"/>
                              </a:cubicBezTo>
                              <a:cubicBezTo>
                                <a:pt x="20250" y="9056"/>
                                <a:pt x="19646" y="8836"/>
                                <a:pt x="18900" y="8836"/>
                              </a:cubicBezTo>
                              <a:lnTo>
                                <a:pt x="17036" y="8836"/>
                              </a:lnTo>
                              <a:lnTo>
                                <a:pt x="14828" y="4820"/>
                              </a:lnTo>
                              <a:lnTo>
                                <a:pt x="14801" y="4822"/>
                              </a:lnTo>
                              <a:cubicBezTo>
                                <a:pt x="14795" y="4812"/>
                                <a:pt x="14792" y="4803"/>
                                <a:pt x="14785" y="4793"/>
                              </a:cubicBezTo>
                              <a:lnTo>
                                <a:pt x="20920" y="2881"/>
                              </a:lnTo>
                              <a:lnTo>
                                <a:pt x="20909" y="2874"/>
                              </a:lnTo>
                              <a:cubicBezTo>
                                <a:pt x="21315" y="2789"/>
                                <a:pt x="21600" y="2637"/>
                                <a:pt x="21600" y="2455"/>
                              </a:cubicBezTo>
                              <a:cubicBezTo>
                                <a:pt x="21600" y="1099"/>
                                <a:pt x="16764" y="0"/>
                                <a:pt x="10800" y="0"/>
                              </a:cubicBezTo>
                              <a:cubicBezTo>
                                <a:pt x="4836" y="0"/>
                                <a:pt x="0" y="1099"/>
                                <a:pt x="0" y="2455"/>
                              </a:cubicBezTo>
                              <a:cubicBezTo>
                                <a:pt x="0" y="2637"/>
                                <a:pt x="285" y="2789"/>
                                <a:pt x="691" y="2874"/>
                              </a:cubicBezTo>
                              <a:lnTo>
                                <a:pt x="680" y="2881"/>
                              </a:lnTo>
                              <a:lnTo>
                                <a:pt x="6815" y="4793"/>
                              </a:lnTo>
                              <a:cubicBezTo>
                                <a:pt x="6808" y="4802"/>
                                <a:pt x="6805" y="4812"/>
                                <a:pt x="6799" y="4822"/>
                              </a:cubicBezTo>
                              <a:lnTo>
                                <a:pt x="6772" y="4820"/>
                              </a:lnTo>
                              <a:lnTo>
                                <a:pt x="22" y="17093"/>
                              </a:lnTo>
                              <a:lnTo>
                                <a:pt x="49" y="17094"/>
                              </a:lnTo>
                              <a:cubicBezTo>
                                <a:pt x="34" y="17123"/>
                                <a:pt x="0" y="17151"/>
                                <a:pt x="0" y="17182"/>
                              </a:cubicBezTo>
                              <a:cubicBezTo>
                                <a:pt x="0" y="17306"/>
                                <a:pt x="137" y="17416"/>
                                <a:pt x="345" y="17502"/>
                              </a:cubicBezTo>
                              <a:lnTo>
                                <a:pt x="335" y="17505"/>
                              </a:lnTo>
                              <a:lnTo>
                                <a:pt x="9785" y="21432"/>
                              </a:lnTo>
                              <a:lnTo>
                                <a:pt x="9795" y="21429"/>
                              </a:lnTo>
                              <a:cubicBezTo>
                                <a:pt x="10041" y="21532"/>
                                <a:pt x="10394" y="21600"/>
                                <a:pt x="10800" y="21600"/>
                              </a:cubicBezTo>
                              <a:cubicBezTo>
                                <a:pt x="11206" y="21600"/>
                                <a:pt x="11557" y="21532"/>
                                <a:pt x="11805" y="21429"/>
                              </a:cubicBezTo>
                              <a:lnTo>
                                <a:pt x="11815" y="21432"/>
                              </a:lnTo>
                              <a:lnTo>
                                <a:pt x="21265" y="17505"/>
                              </a:lnTo>
                              <a:lnTo>
                                <a:pt x="21255" y="17502"/>
                              </a:lnTo>
                              <a:cubicBezTo>
                                <a:pt x="21463" y="17416"/>
                                <a:pt x="21600" y="17306"/>
                                <a:pt x="21600" y="17182"/>
                              </a:cubicBezTo>
                              <a:cubicBezTo>
                                <a:pt x="21600" y="17151"/>
                                <a:pt x="21566" y="17123"/>
                                <a:pt x="21551" y="17094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733" o:spid="_x0000_s1026" o:spt="100" style="position:absolute;left:0pt;margin-left:366.9pt;margin-top:72.85pt;height:37.7pt;width:13.65pt;z-index:70242304;v-text-anchor:middle;mso-width-relative:page;mso-height-relative:page;" fillcolor="#53585F" filled="t" stroked="f" coordsize="21600,21600" o:gfxdata="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" path="m10800,20364l2804,17041,9142,5518,9803,5724c9859,5747,9925,5764,9991,5783l10130,5826,10141,5820c10339,5861,10555,5891,10800,5891c11045,5891,11261,5861,11459,5820l11470,5826,11609,5783c11675,5764,11741,5747,11797,5724l12457,5518,14283,8836,10800,8836c10054,8836,9450,9056,9450,9327c9450,9599,10054,9818,10800,9818l14824,9818,18796,17041c18796,17041,10800,20364,10800,20364xm2776,2264c3291,1541,6683,982,10800,982c14917,982,18308,1541,18825,2264l10800,4765c10800,4765,2776,2264,2776,2264xm21551,17094l21578,17093,17575,9818,18900,9818c19646,9818,20250,9599,20250,9327c20250,9056,19646,8836,18900,8836l17036,8836,14828,4820,14801,4822c14795,4812,14792,4803,14785,4793l20920,2881,20909,2874c21315,2789,21600,2637,21600,2455c21600,1099,16764,0,10800,0c4836,0,0,1099,0,2455c0,2637,285,2789,691,2874l680,2881,6815,4793c6808,4802,6805,4812,6799,4822l6772,4820,22,17093,49,17094c34,17123,0,17151,0,17182c0,17306,137,17416,345,17502l335,17505,9785,21432,9795,21429c10041,21532,10394,21600,10800,21600c11206,21600,11557,21532,11805,21429l11815,21432,21265,17505,21255,17502c21463,17416,21600,17306,21600,17182c21600,17151,21566,17123,21551,17094e">
                <v:path o:connectlocs="86677,239395;86677,239395;86677,239395;86677,239395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5356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1791335</wp:posOffset>
                </wp:positionV>
                <wp:extent cx="466090" cy="381000"/>
                <wp:effectExtent l="0" t="0" r="16510" b="0"/>
                <wp:wrapNone/>
                <wp:docPr id="2655" name="Shape 2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18" y="14400"/>
                              </a:moveTo>
                              <a:lnTo>
                                <a:pt x="16349" y="14400"/>
                              </a:lnTo>
                              <a:cubicBezTo>
                                <a:pt x="16227" y="14820"/>
                                <a:pt x="16076" y="15221"/>
                                <a:pt x="15897" y="15600"/>
                              </a:cubicBezTo>
                              <a:lnTo>
                                <a:pt x="20618" y="15600"/>
                              </a:lnTo>
                              <a:lnTo>
                                <a:pt x="20618" y="19200"/>
                              </a:lnTo>
                              <a:cubicBezTo>
                                <a:pt x="20618" y="19862"/>
                                <a:pt x="20178" y="20400"/>
                                <a:pt x="19636" y="20400"/>
                              </a:cubicBezTo>
                              <a:lnTo>
                                <a:pt x="1964" y="20400"/>
                              </a:lnTo>
                              <a:cubicBezTo>
                                <a:pt x="1422" y="20400"/>
                                <a:pt x="982" y="19862"/>
                                <a:pt x="982" y="19200"/>
                              </a:cubicBezTo>
                              <a:lnTo>
                                <a:pt x="982" y="15600"/>
                              </a:lnTo>
                              <a:lnTo>
                                <a:pt x="5704" y="15600"/>
                              </a:lnTo>
                              <a:cubicBezTo>
                                <a:pt x="5524" y="15221"/>
                                <a:pt x="5373" y="14820"/>
                                <a:pt x="5251" y="14400"/>
                              </a:cubicBezTo>
                              <a:lnTo>
                                <a:pt x="982" y="14400"/>
                              </a:lnTo>
                              <a:lnTo>
                                <a:pt x="982" y="4800"/>
                              </a:lnTo>
                              <a:cubicBezTo>
                                <a:pt x="982" y="4138"/>
                                <a:pt x="1422" y="3600"/>
                                <a:pt x="1964" y="3600"/>
                              </a:cubicBezTo>
                              <a:lnTo>
                                <a:pt x="3927" y="3600"/>
                              </a:lnTo>
                              <a:cubicBezTo>
                                <a:pt x="5891" y="3600"/>
                                <a:pt x="5891" y="1200"/>
                                <a:pt x="7364" y="1200"/>
                              </a:cubicBezTo>
                              <a:lnTo>
                                <a:pt x="10800" y="1200"/>
                              </a:lnTo>
                              <a:lnTo>
                                <a:pt x="14236" y="1200"/>
                              </a:lnTo>
                              <a:cubicBezTo>
                                <a:pt x="15709" y="1200"/>
                                <a:pt x="15709" y="3600"/>
                                <a:pt x="17673" y="3600"/>
                              </a:cubicBezTo>
                              <a:lnTo>
                                <a:pt x="19636" y="3600"/>
                              </a:lnTo>
                              <a:cubicBezTo>
                                <a:pt x="20178" y="3600"/>
                                <a:pt x="20618" y="4138"/>
                                <a:pt x="20618" y="4800"/>
                              </a:cubicBezTo>
                              <a:cubicBezTo>
                                <a:pt x="20618" y="4800"/>
                                <a:pt x="20618" y="14400"/>
                                <a:pt x="20618" y="14400"/>
                              </a:cubicBezTo>
                              <a:close/>
                              <a:moveTo>
                                <a:pt x="19636" y="2400"/>
                              </a:moveTo>
                              <a:lnTo>
                                <a:pt x="17673" y="2400"/>
                              </a:lnTo>
                              <a:cubicBezTo>
                                <a:pt x="16200" y="2400"/>
                                <a:pt x="16200" y="0"/>
                                <a:pt x="14236" y="0"/>
                              </a:cubicBezTo>
                              <a:lnTo>
                                <a:pt x="10800" y="0"/>
                              </a:lnTo>
                              <a:lnTo>
                                <a:pt x="7364" y="0"/>
                              </a:lnTo>
                              <a:cubicBezTo>
                                <a:pt x="5400" y="0"/>
                                <a:pt x="5400" y="2400"/>
                                <a:pt x="3927" y="2400"/>
                              </a:cubicBezTo>
                              <a:lnTo>
                                <a:pt x="1964" y="2400"/>
                              </a:lnTo>
                              <a:cubicBezTo>
                                <a:pt x="879" y="2400"/>
                                <a:pt x="0" y="3475"/>
                                <a:pt x="0" y="4800"/>
                              </a:cubicBezTo>
                              <a:lnTo>
                                <a:pt x="0" y="19200"/>
                              </a:lnTo>
                              <a:cubicBezTo>
                                <a:pt x="0" y="20525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525"/>
                                <a:pt x="21600" y="19200"/>
                              </a:cubicBezTo>
                              <a:lnTo>
                                <a:pt x="21600" y="4800"/>
                              </a:lnTo>
                              <a:cubicBezTo>
                                <a:pt x="21600" y="3475"/>
                                <a:pt x="20721" y="2400"/>
                                <a:pt x="19636" y="2400"/>
                              </a:cubicBezTo>
                              <a:moveTo>
                                <a:pt x="18164" y="7200"/>
                              </a:moveTo>
                              <a:cubicBezTo>
                                <a:pt x="17892" y="7200"/>
                                <a:pt x="17673" y="6932"/>
                                <a:pt x="17673" y="6600"/>
                              </a:cubicBezTo>
                              <a:cubicBezTo>
                                <a:pt x="17673" y="6269"/>
                                <a:pt x="17892" y="6000"/>
                                <a:pt x="18164" y="6000"/>
                              </a:cubicBezTo>
                              <a:cubicBezTo>
                                <a:pt x="18435" y="6000"/>
                                <a:pt x="18655" y="6269"/>
                                <a:pt x="18655" y="6600"/>
                              </a:cubicBezTo>
                              <a:cubicBezTo>
                                <a:pt x="18655" y="6932"/>
                                <a:pt x="18435" y="7200"/>
                                <a:pt x="18164" y="7200"/>
                              </a:cubicBezTo>
                              <a:moveTo>
                                <a:pt x="18164" y="4800"/>
                              </a:moveTo>
                              <a:cubicBezTo>
                                <a:pt x="17351" y="4800"/>
                                <a:pt x="16691" y="5607"/>
                                <a:pt x="16691" y="6600"/>
                              </a:cubicBezTo>
                              <a:cubicBezTo>
                                <a:pt x="16691" y="7594"/>
                                <a:pt x="17351" y="8400"/>
                                <a:pt x="18164" y="8400"/>
                              </a:cubicBezTo>
                              <a:cubicBezTo>
                                <a:pt x="18977" y="8400"/>
                                <a:pt x="19636" y="7594"/>
                                <a:pt x="19636" y="6600"/>
                              </a:cubicBezTo>
                              <a:cubicBezTo>
                                <a:pt x="19636" y="5607"/>
                                <a:pt x="18977" y="4800"/>
                                <a:pt x="18164" y="4800"/>
                              </a:cubicBezTo>
                              <a:moveTo>
                                <a:pt x="18164" y="9600"/>
                              </a:moveTo>
                              <a:cubicBezTo>
                                <a:pt x="17892" y="9600"/>
                                <a:pt x="17673" y="9869"/>
                                <a:pt x="17673" y="10200"/>
                              </a:cubicBezTo>
                              <a:cubicBezTo>
                                <a:pt x="17673" y="10532"/>
                                <a:pt x="17892" y="10800"/>
                                <a:pt x="18164" y="10800"/>
                              </a:cubicBezTo>
                              <a:cubicBezTo>
                                <a:pt x="18435" y="10800"/>
                                <a:pt x="18655" y="10532"/>
                                <a:pt x="18655" y="10200"/>
                              </a:cubicBezTo>
                              <a:cubicBezTo>
                                <a:pt x="18655" y="9869"/>
                                <a:pt x="18435" y="9600"/>
                                <a:pt x="18164" y="9600"/>
                              </a:cubicBezTo>
                              <a:moveTo>
                                <a:pt x="10800" y="16800"/>
                              </a:moveTo>
                              <a:cubicBezTo>
                                <a:pt x="8631" y="16800"/>
                                <a:pt x="6873" y="14651"/>
                                <a:pt x="6873" y="12000"/>
                              </a:cubicBezTo>
                              <a:cubicBezTo>
                                <a:pt x="6873" y="9349"/>
                                <a:pt x="8631" y="7200"/>
                                <a:pt x="10800" y="7200"/>
                              </a:cubicBezTo>
                              <a:cubicBezTo>
                                <a:pt x="12969" y="7200"/>
                                <a:pt x="14727" y="9349"/>
                                <a:pt x="14727" y="12000"/>
                              </a:cubicBezTo>
                              <a:cubicBezTo>
                                <a:pt x="14727" y="14651"/>
                                <a:pt x="12969" y="16800"/>
                                <a:pt x="10800" y="16800"/>
                              </a:cubicBezTo>
                              <a:moveTo>
                                <a:pt x="10800" y="6000"/>
                              </a:moveTo>
                              <a:cubicBezTo>
                                <a:pt x="8088" y="6000"/>
                                <a:pt x="5891" y="8687"/>
                                <a:pt x="5891" y="12000"/>
                              </a:cubicBezTo>
                              <a:cubicBezTo>
                                <a:pt x="5891" y="15314"/>
                                <a:pt x="8088" y="18000"/>
                                <a:pt x="10800" y="18000"/>
                              </a:cubicBezTo>
                              <a:cubicBezTo>
                                <a:pt x="13512" y="18000"/>
                                <a:pt x="15709" y="15314"/>
                                <a:pt x="15709" y="12000"/>
                              </a:cubicBezTo>
                              <a:cubicBezTo>
                                <a:pt x="15709" y="8687"/>
                                <a:pt x="13512" y="6000"/>
                                <a:pt x="10800" y="6000"/>
                              </a:cubicBezTo>
                              <a:moveTo>
                                <a:pt x="10800" y="14400"/>
                              </a:moveTo>
                              <a:cubicBezTo>
                                <a:pt x="9716" y="14400"/>
                                <a:pt x="8836" y="13325"/>
                                <a:pt x="8836" y="12000"/>
                              </a:cubicBezTo>
                              <a:cubicBezTo>
                                <a:pt x="8836" y="10675"/>
                                <a:pt x="9716" y="9600"/>
                                <a:pt x="10800" y="9600"/>
                              </a:cubicBezTo>
                              <a:cubicBezTo>
                                <a:pt x="11884" y="9600"/>
                                <a:pt x="12764" y="10675"/>
                                <a:pt x="12764" y="12000"/>
                              </a:cubicBezTo>
                              <a:cubicBezTo>
                                <a:pt x="12764" y="13325"/>
                                <a:pt x="11884" y="14400"/>
                                <a:pt x="10800" y="14400"/>
                              </a:cubicBezTo>
                              <a:moveTo>
                                <a:pt x="10800" y="8400"/>
                              </a:moveTo>
                              <a:cubicBezTo>
                                <a:pt x="9173" y="8400"/>
                                <a:pt x="7855" y="10012"/>
                                <a:pt x="7855" y="12000"/>
                              </a:cubicBezTo>
                              <a:cubicBezTo>
                                <a:pt x="7855" y="13988"/>
                                <a:pt x="9173" y="15600"/>
                                <a:pt x="10800" y="15600"/>
                              </a:cubicBezTo>
                              <a:cubicBezTo>
                                <a:pt x="12426" y="15600"/>
                                <a:pt x="13745" y="13988"/>
                                <a:pt x="13745" y="12000"/>
                              </a:cubicBezTo>
                              <a:cubicBezTo>
                                <a:pt x="13745" y="10012"/>
                                <a:pt x="12426" y="8400"/>
                                <a:pt x="10800" y="8400"/>
                              </a:cubicBezTo>
                              <a:moveTo>
                                <a:pt x="8345" y="3600"/>
                              </a:moveTo>
                              <a:lnTo>
                                <a:pt x="13255" y="3600"/>
                              </a:lnTo>
                              <a:cubicBezTo>
                                <a:pt x="13526" y="3600"/>
                                <a:pt x="13745" y="3332"/>
                                <a:pt x="13745" y="3000"/>
                              </a:cubicBezTo>
                              <a:cubicBezTo>
                                <a:pt x="13745" y="2669"/>
                                <a:pt x="13526" y="2400"/>
                                <a:pt x="13255" y="2400"/>
                              </a:cubicBezTo>
                              <a:lnTo>
                                <a:pt x="8345" y="2400"/>
                              </a:lnTo>
                              <a:cubicBezTo>
                                <a:pt x="8074" y="2400"/>
                                <a:pt x="7855" y="2669"/>
                                <a:pt x="7855" y="3000"/>
                              </a:cubicBezTo>
                              <a:cubicBezTo>
                                <a:pt x="7855" y="3332"/>
                                <a:pt x="8074" y="3600"/>
                                <a:pt x="8345" y="3600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655" o:spid="_x0000_s1026" o:spt="100" style="position:absolute;left:0pt;margin-left:133.75pt;margin-top:141.05pt;height:30pt;width:36.7pt;z-index:70253568;v-text-anchor:middle;mso-width-relative:page;mso-height-relative:page;" fillcolor="#53585F" filled="t" stroked="f" coordsize="21600,21600" o:gfxdata="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" path="m20618,14400l16349,14400c16227,14820,16076,15221,15897,15600l20618,15600,20618,19200c20618,19862,20178,20400,19636,20400l1964,20400c1422,20400,982,19862,982,19200l982,15600,5704,15600c5524,15221,5373,14820,5251,14400l982,14400,982,4800c982,4138,1422,3600,1964,3600l3927,3600c5891,3600,5891,1200,7364,1200l10800,1200,14236,1200c15709,1200,15709,3600,17673,3600l19636,3600c20178,3600,20618,4138,20618,4800c20618,4800,20618,14400,20618,14400xm19636,2400l17673,2400c16200,2400,16200,0,14236,0l10800,0,7364,0c5400,0,5400,2400,3927,2400l1964,2400c879,2400,0,3475,0,4800l0,19200c0,20525,879,21600,1964,21600l19636,21600c20721,21600,21600,20525,21600,19200l21600,4800c21600,3475,20721,2400,19636,2400m18164,7200c17892,7200,17673,6932,17673,6600c17673,6269,17892,6000,18164,6000c18435,6000,18655,6269,18655,6600c18655,6932,18435,7200,18164,7200m18164,4800c17351,4800,16691,5607,16691,6600c16691,7594,17351,8400,18164,8400c18977,8400,19636,7594,19636,6600c19636,5607,18977,4800,18164,4800m18164,9600c17892,9600,17673,9869,17673,10200c17673,10532,17892,10800,18164,10800c18435,10800,18655,10532,18655,10200c18655,9869,18435,9600,18164,9600m10800,16800c8631,16800,6873,14651,6873,12000c6873,9349,8631,7200,10800,7200c12969,7200,14727,9349,14727,12000c14727,14651,12969,16800,10800,16800m10800,6000c8088,6000,5891,8687,5891,12000c5891,15314,8088,18000,10800,18000c13512,18000,15709,15314,15709,12000c15709,8687,13512,6000,10800,6000m10800,14400c9716,14400,8836,13325,8836,12000c8836,10675,9716,9600,10800,9600c11884,9600,12764,10675,12764,12000c12764,13325,11884,14400,10800,14400m10800,8400c9173,8400,7855,10012,7855,12000c7855,13988,9173,15600,10800,15600c12426,15600,13745,13988,13745,12000c13745,10012,12426,8400,10800,8400m8345,3600l13255,3600c13526,3600,13745,3332,13745,3000c13745,2669,13526,2400,13255,2400l8345,2400c8074,2400,7855,2669,7855,3000c7855,3332,8074,3600,8345,3600e">
                <v:path o:connectlocs="233045,190500;233045,190500;233045,190500;233045,190500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64832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962660</wp:posOffset>
                </wp:positionV>
                <wp:extent cx="532130" cy="386715"/>
                <wp:effectExtent l="0" t="0" r="1270" b="19685"/>
                <wp:wrapNone/>
                <wp:docPr id="2645" name="Shape 2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3867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08" y="20250"/>
                              </a:moveTo>
                              <a:lnTo>
                                <a:pt x="2740" y="17504"/>
                              </a:lnTo>
                              <a:cubicBezTo>
                                <a:pt x="2807" y="17526"/>
                                <a:pt x="2874" y="17550"/>
                                <a:pt x="2945" y="17550"/>
                              </a:cubicBezTo>
                              <a:lnTo>
                                <a:pt x="18655" y="17550"/>
                              </a:lnTo>
                              <a:cubicBezTo>
                                <a:pt x="18726" y="17550"/>
                                <a:pt x="18793" y="17526"/>
                                <a:pt x="18860" y="17504"/>
                              </a:cubicBezTo>
                              <a:lnTo>
                                <a:pt x="20192" y="20250"/>
                              </a:lnTo>
                              <a:cubicBezTo>
                                <a:pt x="20192" y="20250"/>
                                <a:pt x="1408" y="20250"/>
                                <a:pt x="1408" y="20250"/>
                              </a:cubicBezTo>
                              <a:close/>
                              <a:moveTo>
                                <a:pt x="2945" y="1350"/>
                              </a:moveTo>
                              <a:lnTo>
                                <a:pt x="18655" y="1350"/>
                              </a:lnTo>
                              <a:lnTo>
                                <a:pt x="18655" y="16200"/>
                              </a:lnTo>
                              <a:lnTo>
                                <a:pt x="2945" y="16200"/>
                              </a:lnTo>
                              <a:cubicBezTo>
                                <a:pt x="2945" y="16200"/>
                                <a:pt x="2945" y="1350"/>
                                <a:pt x="2945" y="1350"/>
                              </a:cubicBezTo>
                              <a:close/>
                              <a:moveTo>
                                <a:pt x="21510" y="20558"/>
                              </a:moveTo>
                              <a:lnTo>
                                <a:pt x="21518" y="20551"/>
                              </a:lnTo>
                              <a:lnTo>
                                <a:pt x="19591" y="16577"/>
                              </a:lnTo>
                              <a:cubicBezTo>
                                <a:pt x="19617" y="16457"/>
                                <a:pt x="19636" y="16332"/>
                                <a:pt x="19636" y="16200"/>
                              </a:cubicBezTo>
                              <a:lnTo>
                                <a:pt x="19636" y="1350"/>
                              </a:lnTo>
                              <a:cubicBezTo>
                                <a:pt x="19636" y="605"/>
                                <a:pt x="19197" y="0"/>
                                <a:pt x="18655" y="0"/>
                              </a:cubicBezTo>
                              <a:lnTo>
                                <a:pt x="2945" y="0"/>
                              </a:lnTo>
                              <a:cubicBezTo>
                                <a:pt x="2403" y="0"/>
                                <a:pt x="1964" y="605"/>
                                <a:pt x="1964" y="1350"/>
                              </a:cubicBezTo>
                              <a:lnTo>
                                <a:pt x="1964" y="16200"/>
                              </a:lnTo>
                              <a:cubicBezTo>
                                <a:pt x="1964" y="16332"/>
                                <a:pt x="1983" y="16457"/>
                                <a:pt x="2009" y="16577"/>
                              </a:cubicBezTo>
                              <a:lnTo>
                                <a:pt x="82" y="20551"/>
                              </a:lnTo>
                              <a:lnTo>
                                <a:pt x="90" y="20558"/>
                              </a:lnTo>
                              <a:cubicBezTo>
                                <a:pt x="38" y="20665"/>
                                <a:pt x="0" y="20787"/>
                                <a:pt x="0" y="20925"/>
                              </a:cubicBezTo>
                              <a:cubicBezTo>
                                <a:pt x="0" y="21298"/>
                                <a:pt x="220" y="21600"/>
                                <a:pt x="491" y="21600"/>
                              </a:cubicBezTo>
                              <a:lnTo>
                                <a:pt x="21109" y="21600"/>
                              </a:lnTo>
                              <a:cubicBezTo>
                                <a:pt x="21380" y="21600"/>
                                <a:pt x="21600" y="21298"/>
                                <a:pt x="21600" y="20925"/>
                              </a:cubicBezTo>
                              <a:cubicBezTo>
                                <a:pt x="21600" y="20787"/>
                                <a:pt x="21562" y="20665"/>
                                <a:pt x="21510" y="20558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645" o:spid="_x0000_s1026" o:spt="100" style="position:absolute;left:0pt;margin-left:210.9pt;margin-top:75.8pt;height:30.45pt;width:41.9pt;z-index:70264832;v-text-anchor:middle;mso-width-relative:page;mso-height-relative:page;" fillcolor="#53585F" filled="t" stroked="f" coordsize="21600,21600" o:gfxdata="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dNeCXNgAAAALAQAADwAAAAAAAAABACAAAAAiAAAAZHJzL2Rvd25yZXYueG1s&#10;UEsBAhQAFAAAAAgAh07iQBwdZ/j5AwAApwwAAA4AAAAAAAAAAQAgAAAAJwEAAGRycy9lMm9Eb2Mu&#10;eG1sUEsFBgAAAAAGAAYAWQEAAJIHAAAAAA==&#10;" path="m1408,20250l2740,17504c2807,17526,2874,17550,2945,17550l18655,17550c18726,17550,18793,17526,18860,17504l20192,20250c20192,20250,1408,20250,1408,20250xm2945,1350l18655,1350,18655,16200,2945,16200c2945,16200,2945,1350,2945,1350xm21510,20558l21518,20551,19591,16577c19617,16457,19636,16332,19636,16200l19636,1350c19636,605,19197,0,18655,0l2945,0c2403,0,1964,605,1964,1350l1964,16200c1964,16332,1983,16457,2009,16577l82,20551,90,20558c38,20665,0,20787,0,20925c0,21298,220,21600,491,21600l21109,21600c21380,21600,21600,21298,21600,20925c21600,20787,21562,20665,21510,20558e">
                <v:path o:connectlocs="266065,193357;266065,193357;266065,193357;266065,193357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5254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925830</wp:posOffset>
                </wp:positionV>
                <wp:extent cx="289560" cy="532130"/>
                <wp:effectExtent l="0" t="0" r="15240" b="1270"/>
                <wp:wrapNone/>
                <wp:docPr id="2643" name="Shape 2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32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700" y="1473"/>
                              </a:moveTo>
                              <a:lnTo>
                                <a:pt x="9900" y="1473"/>
                              </a:lnTo>
                              <a:cubicBezTo>
                                <a:pt x="9403" y="1473"/>
                                <a:pt x="9000" y="1692"/>
                                <a:pt x="9000" y="1964"/>
                              </a:cubicBezTo>
                              <a:cubicBezTo>
                                <a:pt x="9000" y="2235"/>
                                <a:pt x="9403" y="2455"/>
                                <a:pt x="9900" y="2455"/>
                              </a:cubicBezTo>
                              <a:lnTo>
                                <a:pt x="11700" y="2455"/>
                              </a:lnTo>
                              <a:cubicBezTo>
                                <a:pt x="12197" y="2455"/>
                                <a:pt x="12600" y="2235"/>
                                <a:pt x="12600" y="1964"/>
                              </a:cubicBezTo>
                              <a:cubicBezTo>
                                <a:pt x="12600" y="1692"/>
                                <a:pt x="12197" y="1473"/>
                                <a:pt x="11700" y="1473"/>
                              </a:cubicBezTo>
                              <a:moveTo>
                                <a:pt x="19800" y="2945"/>
                              </a:moveTo>
                              <a:lnTo>
                                <a:pt x="1800" y="2945"/>
                              </a:lnTo>
                              <a:lnTo>
                                <a:pt x="1800" y="1964"/>
                              </a:lnTo>
                              <a:cubicBezTo>
                                <a:pt x="1800" y="1422"/>
                                <a:pt x="2605" y="982"/>
                                <a:pt x="3600" y="982"/>
                              </a:cubicBezTo>
                              <a:lnTo>
                                <a:pt x="18000" y="982"/>
                              </a:lnTo>
                              <a:cubicBezTo>
                                <a:pt x="18993" y="982"/>
                                <a:pt x="19800" y="1422"/>
                                <a:pt x="19800" y="1964"/>
                              </a:cubicBezTo>
                              <a:cubicBezTo>
                                <a:pt x="19800" y="1964"/>
                                <a:pt x="19800" y="2945"/>
                                <a:pt x="19800" y="2945"/>
                              </a:cubicBezTo>
                              <a:close/>
                              <a:moveTo>
                                <a:pt x="19800" y="17673"/>
                              </a:moveTo>
                              <a:lnTo>
                                <a:pt x="1800" y="17673"/>
                              </a:lnTo>
                              <a:lnTo>
                                <a:pt x="1800" y="3927"/>
                              </a:lnTo>
                              <a:lnTo>
                                <a:pt x="19800" y="3927"/>
                              </a:lnTo>
                              <a:cubicBezTo>
                                <a:pt x="19800" y="3927"/>
                                <a:pt x="19800" y="17673"/>
                                <a:pt x="19800" y="17673"/>
                              </a:cubicBezTo>
                              <a:close/>
                              <a:moveTo>
                                <a:pt x="19800" y="19636"/>
                              </a:moveTo>
                              <a:cubicBezTo>
                                <a:pt x="19800" y="20179"/>
                                <a:pt x="18993" y="20618"/>
                                <a:pt x="18000" y="20618"/>
                              </a:cubicBezTo>
                              <a:lnTo>
                                <a:pt x="3600" y="20618"/>
                              </a:lnTo>
                              <a:cubicBezTo>
                                <a:pt x="2605" y="20618"/>
                                <a:pt x="1800" y="20179"/>
                                <a:pt x="1800" y="19636"/>
                              </a:cubicBezTo>
                              <a:lnTo>
                                <a:pt x="1800" y="18655"/>
                              </a:lnTo>
                              <a:lnTo>
                                <a:pt x="19800" y="18655"/>
                              </a:lnTo>
                              <a:cubicBezTo>
                                <a:pt x="19800" y="18655"/>
                                <a:pt x="19800" y="19636"/>
                                <a:pt x="19800" y="19636"/>
                              </a:cubicBezTo>
                              <a:close/>
                              <a:moveTo>
                                <a:pt x="18000" y="0"/>
                              </a:moveTo>
                              <a:lnTo>
                                <a:pt x="3600" y="0"/>
                              </a:lnTo>
                              <a:cubicBezTo>
                                <a:pt x="1612" y="0"/>
                                <a:pt x="0" y="879"/>
                                <a:pt x="0" y="1964"/>
                              </a:cubicBezTo>
                              <a:lnTo>
                                <a:pt x="0" y="19636"/>
                              </a:lnTo>
                              <a:cubicBezTo>
                                <a:pt x="0" y="20721"/>
                                <a:pt x="1612" y="21600"/>
                                <a:pt x="3600" y="21600"/>
                              </a:cubicBezTo>
                              <a:lnTo>
                                <a:pt x="18000" y="21600"/>
                              </a:lnTo>
                              <a:cubicBezTo>
                                <a:pt x="19988" y="21600"/>
                                <a:pt x="21600" y="20721"/>
                                <a:pt x="21600" y="19636"/>
                              </a:cubicBezTo>
                              <a:lnTo>
                                <a:pt x="21600" y="1964"/>
                              </a:lnTo>
                              <a:cubicBezTo>
                                <a:pt x="21600" y="879"/>
                                <a:pt x="19988" y="0"/>
                                <a:pt x="18000" y="0"/>
                              </a:cubicBezTo>
                              <a:moveTo>
                                <a:pt x="10800" y="20127"/>
                              </a:moveTo>
                              <a:cubicBezTo>
                                <a:pt x="11297" y="20127"/>
                                <a:pt x="11700" y="19908"/>
                                <a:pt x="11700" y="19636"/>
                              </a:cubicBezTo>
                              <a:cubicBezTo>
                                <a:pt x="11700" y="19366"/>
                                <a:pt x="11297" y="19145"/>
                                <a:pt x="10800" y="19145"/>
                              </a:cubicBezTo>
                              <a:cubicBezTo>
                                <a:pt x="10303" y="19145"/>
                                <a:pt x="9900" y="19366"/>
                                <a:pt x="9900" y="19636"/>
                              </a:cubicBezTo>
                              <a:cubicBezTo>
                                <a:pt x="9900" y="19908"/>
                                <a:pt x="10303" y="20127"/>
                                <a:pt x="10800" y="20127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643" o:spid="_x0000_s1026" o:spt="100" style="position:absolute;left:0pt;margin-left:141.9pt;margin-top:72.9pt;height:41.9pt;width:22.8pt;z-index:70252544;v-text-anchor:middle;mso-width-relative:page;mso-height-relative:page;" fillcolor="#53585F" filled="t" stroked="f" coordsize="21600,21600" o:gfxdata="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J7F8GXXAAAACwEAAA8AAAAAAAAAAQAg&#10;AAAAIgAAAGRycy9kb3ducmV2LnhtbFBLAQIUABQAAAAIAIdO4kCYToyqggQAAE8QAAAOAAAAAAAA&#10;AAEAIAAAACYBAABkcnMvZTJvRG9jLnhtbFBLBQYAAAAABgAGAFkBAAAaCAAAAAA=&#10;" path="m11700,1473l9900,1473c9403,1473,9000,1692,9000,1964c9000,2235,9403,2455,9900,2455l11700,2455c12197,2455,12600,2235,12600,1964c12600,1692,12197,1473,11700,1473m19800,2945l1800,2945,1800,1964c1800,1422,2605,982,3600,982l18000,982c18993,982,19800,1422,19800,1964c19800,1964,19800,2945,19800,2945xm19800,17673l1800,17673,1800,3927,19800,3927c19800,3927,19800,17673,19800,17673xm19800,19636c19800,20179,18993,20618,18000,20618l3600,20618c2605,20618,1800,20179,1800,19636l1800,18655,19800,18655c19800,18655,19800,19636,19800,19636xm18000,0l3600,0c1612,0,0,879,0,1964l0,19636c0,20721,1612,21600,3600,21600l18000,21600c19988,21600,21600,20721,21600,19636l21600,1964c21600,879,19988,0,18000,0m10800,20127c11297,20127,11700,19908,11700,19636c11700,19366,11297,19145,10800,19145c10303,19145,9900,19366,9900,19636c9900,19908,10303,20127,10800,20127e">
                <v:path o:connectlocs="144780,266065;144780,266065;144780,266065;144780,266065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46400" behindDoc="0" locked="0" layoutInCell="1" allowOverlap="1">
                <wp:simplePos x="0" y="0"/>
                <wp:positionH relativeFrom="column">
                  <wp:posOffset>9380855</wp:posOffset>
                </wp:positionH>
                <wp:positionV relativeFrom="paragraph">
                  <wp:posOffset>2934970</wp:posOffset>
                </wp:positionV>
                <wp:extent cx="532130" cy="533400"/>
                <wp:effectExtent l="0" t="0" r="1270" b="0"/>
                <wp:wrapNone/>
                <wp:docPr id="2705" name="Shape 2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33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82" y="3820"/>
                              </a:moveTo>
                              <a:lnTo>
                                <a:pt x="7853" y="2877"/>
                              </a:lnTo>
                              <a:lnTo>
                                <a:pt x="7853" y="8838"/>
                              </a:lnTo>
                              <a:lnTo>
                                <a:pt x="982" y="8838"/>
                              </a:lnTo>
                              <a:cubicBezTo>
                                <a:pt x="982" y="8838"/>
                                <a:pt x="982" y="3820"/>
                                <a:pt x="982" y="3820"/>
                              </a:cubicBezTo>
                              <a:close/>
                              <a:moveTo>
                                <a:pt x="0" y="9819"/>
                              </a:moveTo>
                              <a:lnTo>
                                <a:pt x="8835" y="9819"/>
                              </a:lnTo>
                              <a:lnTo>
                                <a:pt x="8835" y="1752"/>
                              </a:lnTo>
                              <a:lnTo>
                                <a:pt x="0" y="2964"/>
                              </a:lnTo>
                              <a:cubicBezTo>
                                <a:pt x="0" y="2964"/>
                                <a:pt x="0" y="9819"/>
                                <a:pt x="0" y="9819"/>
                              </a:cubicBezTo>
                              <a:close/>
                              <a:moveTo>
                                <a:pt x="20618" y="8838"/>
                              </a:moveTo>
                              <a:lnTo>
                                <a:pt x="11771" y="8838"/>
                              </a:lnTo>
                              <a:lnTo>
                                <a:pt x="11771" y="2339"/>
                              </a:lnTo>
                              <a:lnTo>
                                <a:pt x="20618" y="1125"/>
                              </a:lnTo>
                              <a:cubicBezTo>
                                <a:pt x="20618" y="1125"/>
                                <a:pt x="20618" y="8838"/>
                                <a:pt x="20618" y="8838"/>
                              </a:cubicBezTo>
                              <a:close/>
                              <a:moveTo>
                                <a:pt x="10789" y="1484"/>
                              </a:moveTo>
                              <a:lnTo>
                                <a:pt x="10789" y="9819"/>
                              </a:lnTo>
                              <a:lnTo>
                                <a:pt x="21600" y="9819"/>
                              </a:lnTo>
                              <a:lnTo>
                                <a:pt x="21600" y="0"/>
                              </a:lnTo>
                              <a:cubicBezTo>
                                <a:pt x="21600" y="0"/>
                                <a:pt x="10789" y="1484"/>
                                <a:pt x="10789" y="1484"/>
                              </a:cubicBezTo>
                              <a:close/>
                              <a:moveTo>
                                <a:pt x="982" y="12763"/>
                              </a:moveTo>
                              <a:lnTo>
                                <a:pt x="7853" y="12763"/>
                              </a:lnTo>
                              <a:lnTo>
                                <a:pt x="7853" y="18722"/>
                              </a:lnTo>
                              <a:lnTo>
                                <a:pt x="982" y="17780"/>
                              </a:lnTo>
                              <a:cubicBezTo>
                                <a:pt x="982" y="17780"/>
                                <a:pt x="982" y="12763"/>
                                <a:pt x="982" y="12763"/>
                              </a:cubicBezTo>
                              <a:close/>
                              <a:moveTo>
                                <a:pt x="0" y="18635"/>
                              </a:moveTo>
                              <a:lnTo>
                                <a:pt x="8835" y="19848"/>
                              </a:lnTo>
                              <a:lnTo>
                                <a:pt x="8835" y="11782"/>
                              </a:lnTo>
                              <a:lnTo>
                                <a:pt x="0" y="11782"/>
                              </a:lnTo>
                              <a:cubicBezTo>
                                <a:pt x="0" y="11782"/>
                                <a:pt x="0" y="18635"/>
                                <a:pt x="0" y="18635"/>
                              </a:cubicBezTo>
                              <a:close/>
                              <a:moveTo>
                                <a:pt x="11771" y="12763"/>
                              </a:moveTo>
                              <a:lnTo>
                                <a:pt x="20618" y="12763"/>
                              </a:lnTo>
                              <a:lnTo>
                                <a:pt x="20618" y="20475"/>
                              </a:lnTo>
                              <a:lnTo>
                                <a:pt x="11771" y="19261"/>
                              </a:lnTo>
                              <a:cubicBezTo>
                                <a:pt x="11771" y="19261"/>
                                <a:pt x="11771" y="12763"/>
                                <a:pt x="11771" y="12763"/>
                              </a:cubicBezTo>
                              <a:close/>
                              <a:moveTo>
                                <a:pt x="10789" y="20116"/>
                              </a:moveTo>
                              <a:lnTo>
                                <a:pt x="21600" y="21600"/>
                              </a:lnTo>
                              <a:lnTo>
                                <a:pt x="21600" y="11782"/>
                              </a:lnTo>
                              <a:lnTo>
                                <a:pt x="10789" y="11782"/>
                              </a:lnTo>
                              <a:cubicBezTo>
                                <a:pt x="10789" y="11782"/>
                                <a:pt x="10789" y="20116"/>
                                <a:pt x="10789" y="20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705" o:spid="_x0000_s1026" o:spt="100" style="position:absolute;left:0pt;margin-left:738.65pt;margin-top:231.1pt;height:42pt;width:41.9pt;z-index:70246400;v-text-anchor:middle;mso-width-relative:page;mso-height-relative:page;" fillcolor="#53585F" filled="t" stroked="f" coordsize="21600,21600" o:gfxdata="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IEDXSNkAAAANAQAADwAAAAAAAAABACAAAAAiAAAAZHJzL2Rvd25yZXYu&#10;eG1sUEsBAhQAFAAAAAgAh07iQJmt/G7CAwAAtA0AAA4AAAAAAAAAAQAgAAAAKAEAAGRycy9lMm9E&#10;b2MueG1sUEsFBgAAAAAGAAYAWQEAAFwHAAAAAA==&#10;" path="m982,3820l7853,2877,7853,8838,982,8838c982,8838,982,3820,982,3820xm0,9819l8835,9819,8835,1752,0,2964c0,2964,0,9819,0,9819xm20618,8838l11771,8838,11771,2339,20618,1125c20618,1125,20618,8838,20618,8838xm10789,1484l10789,9819,21600,9819,21600,0c21600,0,10789,1484,10789,1484xm982,12763l7853,12763,7853,18722,982,17780c982,17780,982,12763,982,12763xm0,18635l8835,19848,8835,11782,0,11782c0,11782,0,18635,0,18635xm11771,12763l20618,12763,20618,20475,11771,19261c11771,19261,11771,12763,11771,12763xm10789,20116l21600,21600,21600,11782,10789,11782c10789,11782,10789,20116,10789,20116xe">
                <v:path o:connectlocs="266065,266700;266065,266700;266065,266700;266065,266700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38208" behindDoc="0" locked="0" layoutInCell="1" allowOverlap="1">
                <wp:simplePos x="0" y="0"/>
                <wp:positionH relativeFrom="column">
                  <wp:posOffset>8869045</wp:posOffset>
                </wp:positionH>
                <wp:positionV relativeFrom="paragraph">
                  <wp:posOffset>2376805</wp:posOffset>
                </wp:positionV>
                <wp:extent cx="564515" cy="537845"/>
                <wp:effectExtent l="0" t="0" r="19685" b="20955"/>
                <wp:wrapNone/>
                <wp:docPr id="2591" name="Shape 2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5378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14727"/>
                              </a:moveTo>
                              <a:cubicBezTo>
                                <a:pt x="8631" y="14727"/>
                                <a:pt x="6873" y="12969"/>
                                <a:pt x="6873" y="10800"/>
                              </a:cubicBezTo>
                              <a:cubicBezTo>
                                <a:pt x="6873" y="8631"/>
                                <a:pt x="8631" y="6873"/>
                                <a:pt x="10800" y="6873"/>
                              </a:cubicBezTo>
                              <a:cubicBezTo>
                                <a:pt x="12969" y="6873"/>
                                <a:pt x="14727" y="8631"/>
                                <a:pt x="14727" y="10800"/>
                              </a:cubicBezTo>
                              <a:cubicBezTo>
                                <a:pt x="14727" y="12969"/>
                                <a:pt x="12969" y="14727"/>
                                <a:pt x="10800" y="14727"/>
                              </a:cubicBezTo>
                              <a:moveTo>
                                <a:pt x="10800" y="5891"/>
                              </a:moveTo>
                              <a:cubicBezTo>
                                <a:pt x="8088" y="5891"/>
                                <a:pt x="5891" y="8089"/>
                                <a:pt x="5891" y="10800"/>
                              </a:cubicBezTo>
                              <a:cubicBezTo>
                                <a:pt x="5891" y="13512"/>
                                <a:pt x="8088" y="15709"/>
                                <a:pt x="10800" y="15709"/>
                              </a:cubicBezTo>
                              <a:cubicBezTo>
                                <a:pt x="13512" y="15709"/>
                                <a:pt x="15709" y="13512"/>
                                <a:pt x="15709" y="10800"/>
                              </a:cubicBezTo>
                              <a:cubicBezTo>
                                <a:pt x="15709" y="8089"/>
                                <a:pt x="13512" y="5891"/>
                                <a:pt x="10800" y="5891"/>
                              </a:cubicBezTo>
                              <a:moveTo>
                                <a:pt x="20618" y="12013"/>
                              </a:moveTo>
                              <a:cubicBezTo>
                                <a:pt x="20614" y="12014"/>
                                <a:pt x="20611" y="12016"/>
                                <a:pt x="20607" y="12016"/>
                              </a:cubicBezTo>
                              <a:lnTo>
                                <a:pt x="19602" y="12268"/>
                              </a:lnTo>
                              <a:cubicBezTo>
                                <a:pt x="19256" y="12354"/>
                                <a:pt x="18984" y="12622"/>
                                <a:pt x="18892" y="12966"/>
                              </a:cubicBezTo>
                              <a:cubicBezTo>
                                <a:pt x="18703" y="13672"/>
                                <a:pt x="18421" y="14351"/>
                                <a:pt x="18053" y="14986"/>
                              </a:cubicBezTo>
                              <a:cubicBezTo>
                                <a:pt x="17873" y="15295"/>
                                <a:pt x="17876" y="15677"/>
                                <a:pt x="18060" y="15984"/>
                              </a:cubicBezTo>
                              <a:lnTo>
                                <a:pt x="18601" y="16885"/>
                              </a:lnTo>
                              <a:lnTo>
                                <a:pt x="16886" y="18600"/>
                              </a:lnTo>
                              <a:cubicBezTo>
                                <a:pt x="16882" y="18599"/>
                                <a:pt x="16878" y="18597"/>
                                <a:pt x="16875" y="18595"/>
                              </a:cubicBezTo>
                              <a:lnTo>
                                <a:pt x="15978" y="18057"/>
                              </a:lnTo>
                              <a:cubicBezTo>
                                <a:pt x="15822" y="17964"/>
                                <a:pt x="15648" y="17917"/>
                                <a:pt x="15473" y="17917"/>
                              </a:cubicBezTo>
                              <a:cubicBezTo>
                                <a:pt x="15304" y="17917"/>
                                <a:pt x="15134" y="17961"/>
                                <a:pt x="14982" y="18049"/>
                              </a:cubicBezTo>
                              <a:cubicBezTo>
                                <a:pt x="14348" y="18415"/>
                                <a:pt x="13671" y="18696"/>
                                <a:pt x="12968" y="18884"/>
                              </a:cubicBezTo>
                              <a:cubicBezTo>
                                <a:pt x="12624" y="18976"/>
                                <a:pt x="12356" y="19248"/>
                                <a:pt x="12269" y="19594"/>
                              </a:cubicBezTo>
                              <a:lnTo>
                                <a:pt x="12016" y="20607"/>
                              </a:lnTo>
                              <a:cubicBezTo>
                                <a:pt x="12015" y="20611"/>
                                <a:pt x="12014" y="20614"/>
                                <a:pt x="12012" y="20619"/>
                              </a:cubicBezTo>
                              <a:lnTo>
                                <a:pt x="9587" y="20619"/>
                              </a:lnTo>
                              <a:lnTo>
                                <a:pt x="9331" y="19594"/>
                              </a:lnTo>
                              <a:cubicBezTo>
                                <a:pt x="9244" y="19248"/>
                                <a:pt x="8976" y="18976"/>
                                <a:pt x="8632" y="18884"/>
                              </a:cubicBezTo>
                              <a:cubicBezTo>
                                <a:pt x="7929" y="18696"/>
                                <a:pt x="7251" y="18415"/>
                                <a:pt x="6617" y="18049"/>
                              </a:cubicBezTo>
                              <a:cubicBezTo>
                                <a:pt x="6465" y="17961"/>
                                <a:pt x="6296" y="17917"/>
                                <a:pt x="6127" y="17917"/>
                              </a:cubicBezTo>
                              <a:cubicBezTo>
                                <a:pt x="5951" y="17917"/>
                                <a:pt x="5777" y="17964"/>
                                <a:pt x="5621" y="18057"/>
                              </a:cubicBezTo>
                              <a:lnTo>
                                <a:pt x="4725" y="18595"/>
                              </a:lnTo>
                              <a:cubicBezTo>
                                <a:pt x="4722" y="18597"/>
                                <a:pt x="4718" y="18599"/>
                                <a:pt x="4714" y="18600"/>
                              </a:cubicBezTo>
                              <a:lnTo>
                                <a:pt x="3000" y="16885"/>
                              </a:lnTo>
                              <a:lnTo>
                                <a:pt x="3540" y="15984"/>
                              </a:lnTo>
                              <a:cubicBezTo>
                                <a:pt x="3724" y="15677"/>
                                <a:pt x="3727" y="15295"/>
                                <a:pt x="3548" y="14986"/>
                              </a:cubicBezTo>
                              <a:cubicBezTo>
                                <a:pt x="3179" y="14351"/>
                                <a:pt x="2897" y="13672"/>
                                <a:pt x="2708" y="12966"/>
                              </a:cubicBezTo>
                              <a:cubicBezTo>
                                <a:pt x="2616" y="12622"/>
                                <a:pt x="2343" y="12354"/>
                                <a:pt x="1998" y="12268"/>
                              </a:cubicBezTo>
                              <a:lnTo>
                                <a:pt x="993" y="12016"/>
                              </a:lnTo>
                              <a:cubicBezTo>
                                <a:pt x="989" y="12016"/>
                                <a:pt x="986" y="12014"/>
                                <a:pt x="982" y="12013"/>
                              </a:cubicBezTo>
                              <a:lnTo>
                                <a:pt x="982" y="9587"/>
                              </a:lnTo>
                              <a:lnTo>
                                <a:pt x="1998" y="9333"/>
                              </a:lnTo>
                              <a:cubicBezTo>
                                <a:pt x="2343" y="9246"/>
                                <a:pt x="2616" y="8979"/>
                                <a:pt x="2708" y="8634"/>
                              </a:cubicBezTo>
                              <a:cubicBezTo>
                                <a:pt x="2897" y="7928"/>
                                <a:pt x="3179" y="7249"/>
                                <a:pt x="3548" y="6615"/>
                              </a:cubicBezTo>
                              <a:cubicBezTo>
                                <a:pt x="3727" y="6305"/>
                                <a:pt x="3724" y="5923"/>
                                <a:pt x="3540" y="5617"/>
                              </a:cubicBezTo>
                              <a:lnTo>
                                <a:pt x="3005" y="4725"/>
                              </a:lnTo>
                              <a:cubicBezTo>
                                <a:pt x="3004" y="4722"/>
                                <a:pt x="3002" y="4718"/>
                                <a:pt x="3000" y="4715"/>
                              </a:cubicBezTo>
                              <a:lnTo>
                                <a:pt x="4715" y="3000"/>
                              </a:lnTo>
                              <a:lnTo>
                                <a:pt x="5621" y="3544"/>
                              </a:lnTo>
                              <a:cubicBezTo>
                                <a:pt x="5777" y="3636"/>
                                <a:pt x="5951" y="3683"/>
                                <a:pt x="6127" y="3683"/>
                              </a:cubicBezTo>
                              <a:cubicBezTo>
                                <a:pt x="6296" y="3683"/>
                                <a:pt x="6465" y="3639"/>
                                <a:pt x="6618" y="3551"/>
                              </a:cubicBezTo>
                              <a:cubicBezTo>
                                <a:pt x="7251" y="3185"/>
                                <a:pt x="7929" y="2904"/>
                                <a:pt x="8632" y="2717"/>
                              </a:cubicBezTo>
                              <a:cubicBezTo>
                                <a:pt x="8976" y="2624"/>
                                <a:pt x="9244" y="2353"/>
                                <a:pt x="9331" y="2007"/>
                              </a:cubicBezTo>
                              <a:lnTo>
                                <a:pt x="9587" y="982"/>
                              </a:lnTo>
                              <a:lnTo>
                                <a:pt x="12012" y="982"/>
                              </a:lnTo>
                              <a:cubicBezTo>
                                <a:pt x="12014" y="986"/>
                                <a:pt x="12015" y="989"/>
                                <a:pt x="12016" y="993"/>
                              </a:cubicBezTo>
                              <a:lnTo>
                                <a:pt x="12269" y="2007"/>
                              </a:lnTo>
                              <a:cubicBezTo>
                                <a:pt x="12356" y="2353"/>
                                <a:pt x="12624" y="2624"/>
                                <a:pt x="12968" y="2717"/>
                              </a:cubicBezTo>
                              <a:cubicBezTo>
                                <a:pt x="13671" y="2904"/>
                                <a:pt x="14348" y="3185"/>
                                <a:pt x="14982" y="3551"/>
                              </a:cubicBezTo>
                              <a:cubicBezTo>
                                <a:pt x="15134" y="3639"/>
                                <a:pt x="15304" y="3683"/>
                                <a:pt x="15473" y="3683"/>
                              </a:cubicBezTo>
                              <a:cubicBezTo>
                                <a:pt x="15648" y="3683"/>
                                <a:pt x="15822" y="3636"/>
                                <a:pt x="15978" y="3544"/>
                              </a:cubicBezTo>
                              <a:lnTo>
                                <a:pt x="16884" y="3000"/>
                              </a:lnTo>
                              <a:lnTo>
                                <a:pt x="18600" y="4715"/>
                              </a:lnTo>
                              <a:cubicBezTo>
                                <a:pt x="18598" y="4718"/>
                                <a:pt x="18597" y="4722"/>
                                <a:pt x="18595" y="4726"/>
                              </a:cubicBezTo>
                              <a:lnTo>
                                <a:pt x="18060" y="5616"/>
                              </a:lnTo>
                              <a:cubicBezTo>
                                <a:pt x="17876" y="5923"/>
                                <a:pt x="17873" y="6305"/>
                                <a:pt x="18053" y="6615"/>
                              </a:cubicBezTo>
                              <a:cubicBezTo>
                                <a:pt x="18421" y="7249"/>
                                <a:pt x="18703" y="7928"/>
                                <a:pt x="18892" y="8634"/>
                              </a:cubicBezTo>
                              <a:cubicBezTo>
                                <a:pt x="18984" y="8979"/>
                                <a:pt x="19256" y="9246"/>
                                <a:pt x="19602" y="9333"/>
                              </a:cubicBezTo>
                              <a:lnTo>
                                <a:pt x="20618" y="9587"/>
                              </a:lnTo>
                              <a:cubicBezTo>
                                <a:pt x="20618" y="9587"/>
                                <a:pt x="20618" y="12013"/>
                                <a:pt x="20618" y="12013"/>
                              </a:cubicBezTo>
                              <a:close/>
                              <a:moveTo>
                                <a:pt x="20880" y="8641"/>
                              </a:moveTo>
                              <a:lnTo>
                                <a:pt x="19841" y="8380"/>
                              </a:lnTo>
                              <a:cubicBezTo>
                                <a:pt x="19626" y="7580"/>
                                <a:pt x="19308" y="6822"/>
                                <a:pt x="18902" y="6122"/>
                              </a:cubicBezTo>
                              <a:lnTo>
                                <a:pt x="19455" y="5200"/>
                              </a:lnTo>
                              <a:cubicBezTo>
                                <a:pt x="19625" y="4871"/>
                                <a:pt x="19736" y="4463"/>
                                <a:pt x="19455" y="4182"/>
                              </a:cubicBezTo>
                              <a:lnTo>
                                <a:pt x="17419" y="2145"/>
                              </a:lnTo>
                              <a:cubicBezTo>
                                <a:pt x="17292" y="2018"/>
                                <a:pt x="17136" y="1969"/>
                                <a:pt x="16975" y="1969"/>
                              </a:cubicBezTo>
                              <a:cubicBezTo>
                                <a:pt x="16778" y="1969"/>
                                <a:pt x="16572" y="2043"/>
                                <a:pt x="16400" y="2145"/>
                              </a:cubicBezTo>
                              <a:lnTo>
                                <a:pt x="15473" y="2702"/>
                              </a:lnTo>
                              <a:cubicBezTo>
                                <a:pt x="14775" y="2298"/>
                                <a:pt x="14020" y="1982"/>
                                <a:pt x="13222" y="1768"/>
                              </a:cubicBezTo>
                              <a:lnTo>
                                <a:pt x="12960" y="720"/>
                              </a:lnTo>
                              <a:cubicBezTo>
                                <a:pt x="12848" y="367"/>
                                <a:pt x="12638" y="0"/>
                                <a:pt x="12240" y="0"/>
                              </a:cubicBezTo>
                              <a:lnTo>
                                <a:pt x="9360" y="0"/>
                              </a:lnTo>
                              <a:cubicBezTo>
                                <a:pt x="8962" y="0"/>
                                <a:pt x="8730" y="367"/>
                                <a:pt x="8640" y="720"/>
                              </a:cubicBezTo>
                              <a:lnTo>
                                <a:pt x="8378" y="1768"/>
                              </a:lnTo>
                              <a:cubicBezTo>
                                <a:pt x="7580" y="1982"/>
                                <a:pt x="6825" y="2298"/>
                                <a:pt x="6127" y="2702"/>
                              </a:cubicBezTo>
                              <a:lnTo>
                                <a:pt x="5200" y="2145"/>
                              </a:lnTo>
                              <a:cubicBezTo>
                                <a:pt x="5028" y="2043"/>
                                <a:pt x="4822" y="1969"/>
                                <a:pt x="4625" y="1969"/>
                              </a:cubicBezTo>
                              <a:cubicBezTo>
                                <a:pt x="4464" y="1969"/>
                                <a:pt x="4308" y="2018"/>
                                <a:pt x="4181" y="2145"/>
                              </a:cubicBezTo>
                              <a:lnTo>
                                <a:pt x="2145" y="4182"/>
                              </a:lnTo>
                              <a:cubicBezTo>
                                <a:pt x="1864" y="4463"/>
                                <a:pt x="1975" y="4871"/>
                                <a:pt x="2145" y="5200"/>
                              </a:cubicBezTo>
                              <a:lnTo>
                                <a:pt x="2698" y="6122"/>
                              </a:lnTo>
                              <a:cubicBezTo>
                                <a:pt x="2292" y="6822"/>
                                <a:pt x="1973" y="7580"/>
                                <a:pt x="1759" y="8380"/>
                              </a:cubicBezTo>
                              <a:lnTo>
                                <a:pt x="720" y="8641"/>
                              </a:lnTo>
                              <a:cubicBezTo>
                                <a:pt x="367" y="8730"/>
                                <a:pt x="0" y="8963"/>
                                <a:pt x="0" y="9360"/>
                              </a:cubicBezTo>
                              <a:lnTo>
                                <a:pt x="0" y="12240"/>
                              </a:lnTo>
                              <a:cubicBezTo>
                                <a:pt x="0" y="12638"/>
                                <a:pt x="367" y="12848"/>
                                <a:pt x="720" y="12960"/>
                              </a:cubicBezTo>
                              <a:lnTo>
                                <a:pt x="1759" y="13220"/>
                              </a:lnTo>
                              <a:cubicBezTo>
                                <a:pt x="1973" y="14021"/>
                                <a:pt x="2292" y="14778"/>
                                <a:pt x="2698" y="15478"/>
                              </a:cubicBezTo>
                              <a:lnTo>
                                <a:pt x="2145" y="16400"/>
                              </a:lnTo>
                              <a:cubicBezTo>
                                <a:pt x="1959" y="16714"/>
                                <a:pt x="1864" y="17137"/>
                                <a:pt x="2145" y="17419"/>
                              </a:cubicBezTo>
                              <a:lnTo>
                                <a:pt x="4181" y="19455"/>
                              </a:lnTo>
                              <a:cubicBezTo>
                                <a:pt x="4305" y="19579"/>
                                <a:pt x="4454" y="19627"/>
                                <a:pt x="4610" y="19627"/>
                              </a:cubicBezTo>
                              <a:cubicBezTo>
                                <a:pt x="4807" y="19627"/>
                                <a:pt x="5016" y="19550"/>
                                <a:pt x="5200" y="19455"/>
                              </a:cubicBezTo>
                              <a:lnTo>
                                <a:pt x="6127" y="18899"/>
                              </a:lnTo>
                              <a:cubicBezTo>
                                <a:pt x="6825" y="19302"/>
                                <a:pt x="7580" y="19619"/>
                                <a:pt x="8378" y="19832"/>
                              </a:cubicBezTo>
                              <a:lnTo>
                                <a:pt x="8640" y="20880"/>
                              </a:lnTo>
                              <a:cubicBezTo>
                                <a:pt x="8730" y="21233"/>
                                <a:pt x="8962" y="21600"/>
                                <a:pt x="9360" y="21600"/>
                              </a:cubicBezTo>
                              <a:lnTo>
                                <a:pt x="12240" y="21600"/>
                              </a:lnTo>
                              <a:cubicBezTo>
                                <a:pt x="12638" y="21600"/>
                                <a:pt x="12848" y="21233"/>
                                <a:pt x="12960" y="20880"/>
                              </a:cubicBezTo>
                              <a:lnTo>
                                <a:pt x="13222" y="19832"/>
                              </a:lnTo>
                              <a:cubicBezTo>
                                <a:pt x="14020" y="19619"/>
                                <a:pt x="14775" y="19302"/>
                                <a:pt x="15473" y="18899"/>
                              </a:cubicBezTo>
                              <a:lnTo>
                                <a:pt x="16400" y="19455"/>
                              </a:lnTo>
                              <a:cubicBezTo>
                                <a:pt x="16584" y="19550"/>
                                <a:pt x="16793" y="19627"/>
                                <a:pt x="16990" y="19627"/>
                              </a:cubicBezTo>
                              <a:cubicBezTo>
                                <a:pt x="17146" y="19627"/>
                                <a:pt x="17294" y="19579"/>
                                <a:pt x="17419" y="19455"/>
                              </a:cubicBezTo>
                              <a:lnTo>
                                <a:pt x="19455" y="17419"/>
                              </a:lnTo>
                              <a:cubicBezTo>
                                <a:pt x="19736" y="17137"/>
                                <a:pt x="19641" y="16714"/>
                                <a:pt x="19455" y="16400"/>
                              </a:cubicBezTo>
                              <a:lnTo>
                                <a:pt x="18902" y="15478"/>
                              </a:lnTo>
                              <a:cubicBezTo>
                                <a:pt x="19308" y="14778"/>
                                <a:pt x="19626" y="14021"/>
                                <a:pt x="19841" y="13220"/>
                              </a:cubicBezTo>
                              <a:lnTo>
                                <a:pt x="20880" y="12960"/>
                              </a:lnTo>
                              <a:cubicBezTo>
                                <a:pt x="21233" y="12848"/>
                                <a:pt x="21600" y="12638"/>
                                <a:pt x="21600" y="12240"/>
                              </a:cubicBezTo>
                              <a:lnTo>
                                <a:pt x="21600" y="9360"/>
                              </a:lnTo>
                              <a:cubicBezTo>
                                <a:pt x="21600" y="8963"/>
                                <a:pt x="21233" y="8730"/>
                                <a:pt x="20880" y="8641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591" o:spid="_x0000_s1026" o:spt="100" style="position:absolute;left:0pt;margin-left:698.35pt;margin-top:187.15pt;height:42.35pt;width:44.45pt;z-index:70238208;v-text-anchor:middle;mso-width-relative:page;mso-height-relative:page;" fillcolor="#53585F" filled="t" stroked="f" coordsize="21600,21600" o:gfxdata="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" path="m10800,14727c8631,14727,6873,12969,6873,10800c6873,8631,8631,6873,10800,6873c12969,6873,14727,8631,14727,10800c14727,12969,12969,14727,10800,14727m10800,5891c8088,5891,5891,8089,5891,10800c5891,13512,8088,15709,10800,15709c13512,15709,15709,13512,15709,10800c15709,8089,13512,5891,10800,5891m20618,12013c20614,12014,20611,12016,20607,12016l19602,12268c19256,12354,18984,12622,18892,12966c18703,13672,18421,14351,18053,14986c17873,15295,17876,15677,18060,15984l18601,16885,16886,18600c16882,18599,16878,18597,16875,18595l15978,18057c15822,17964,15648,17917,15473,17917c15304,17917,15134,17961,14982,18049c14348,18415,13671,18696,12968,18884c12624,18976,12356,19248,12269,19594l12016,20607c12015,20611,12014,20614,12012,20619l9587,20619,9331,19594c9244,19248,8976,18976,8632,18884c7929,18696,7251,18415,6617,18049c6465,17961,6296,17917,6127,17917c5951,17917,5777,17964,5621,18057l4725,18595c4722,18597,4718,18599,4714,18600l3000,16885,3540,15984c3724,15677,3727,15295,3548,14986c3179,14351,2897,13672,2708,12966c2616,12622,2343,12354,1998,12268l993,12016c989,12016,986,12014,982,12013l982,9587,1998,9333c2343,9246,2616,8979,2708,8634c2897,7928,3179,7249,3548,6615c3727,6305,3724,5923,3540,5617l3005,4725c3004,4722,3002,4718,3000,4715l4715,3000,5621,3544c5777,3636,5951,3683,6127,3683c6296,3683,6465,3639,6618,3551c7251,3185,7929,2904,8632,2717c8976,2624,9244,2353,9331,2007l9587,982,12012,982c12014,986,12015,989,12016,993l12269,2007c12356,2353,12624,2624,12968,2717c13671,2904,14348,3185,14982,3551c15134,3639,15304,3683,15473,3683c15648,3683,15822,3636,15978,3544l16884,3000,18600,4715c18598,4718,18597,4722,18595,4726l18060,5616c17876,5923,17873,6305,18053,6615c18421,7249,18703,7928,18892,8634c18984,8979,19256,9246,19602,9333l20618,9587c20618,9587,20618,12013,20618,12013xm20880,8641l19841,8380c19626,7580,19308,6822,18902,6122l19455,5200c19625,4871,19736,4463,19455,4182l17419,2145c17292,2018,17136,1969,16975,1969c16778,1969,16572,2043,16400,2145l15473,2702c14775,2298,14020,1982,13222,1768l12960,720c12848,367,12638,0,12240,0l9360,0c8962,0,8730,367,8640,720l8378,1768c7580,1982,6825,2298,6127,2702l5200,2145c5028,2043,4822,1969,4625,1969c4464,1969,4308,2018,4181,2145l2145,4182c1864,4463,1975,4871,2145,5200l2698,6122c2292,6822,1973,7580,1759,8380l720,8641c367,8730,0,8963,0,9360l0,12240c0,12638,367,12848,720,12960l1759,13220c1973,14021,2292,14778,2698,15478l2145,16400c1959,16714,1864,17137,2145,17419l4181,19455c4305,19579,4454,19627,4610,19627c4807,19627,5016,19550,5200,19455l6127,18899c6825,19302,7580,19619,8378,19832l8640,20880c8730,21233,8962,21600,9360,21600l12240,21600c12638,21600,12848,21233,12960,20880l13222,19832c14020,19619,14775,19302,15473,18899l16400,19455c16584,19550,16793,19627,16990,19627c17146,19627,17294,19579,17419,19455l19455,17419c19736,17137,19641,16714,19455,16400l18902,15478c19308,14778,19626,14021,19841,13220l20880,12960c21233,12848,21600,12638,21600,12240l21600,9360c21600,8963,21233,8730,20880,8641e">
                <v:path o:connectlocs="282257,268922;282257,268922;282257,268922;282257,268922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39232" behindDoc="0" locked="0" layoutInCell="1" allowOverlap="1">
                <wp:simplePos x="0" y="0"/>
                <wp:positionH relativeFrom="column">
                  <wp:posOffset>7268845</wp:posOffset>
                </wp:positionH>
                <wp:positionV relativeFrom="paragraph">
                  <wp:posOffset>3456305</wp:posOffset>
                </wp:positionV>
                <wp:extent cx="564515" cy="440055"/>
                <wp:effectExtent l="0" t="0" r="19685" b="17145"/>
                <wp:wrapNone/>
                <wp:docPr id="2608" name="Shape 2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440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64" y="3600"/>
                              </a:moveTo>
                              <a:cubicBezTo>
                                <a:pt x="1422" y="3600"/>
                                <a:pt x="982" y="3063"/>
                                <a:pt x="982" y="2400"/>
                              </a:cubicBezTo>
                              <a:cubicBezTo>
                                <a:pt x="982" y="1738"/>
                                <a:pt x="1422" y="1200"/>
                                <a:pt x="1964" y="1200"/>
                              </a:cubicBezTo>
                              <a:cubicBezTo>
                                <a:pt x="2506" y="1200"/>
                                <a:pt x="2945" y="1738"/>
                                <a:pt x="2945" y="2400"/>
                              </a:cubicBezTo>
                              <a:cubicBezTo>
                                <a:pt x="2945" y="3063"/>
                                <a:pt x="2506" y="3600"/>
                                <a:pt x="1964" y="3600"/>
                              </a:cubicBezTo>
                              <a:moveTo>
                                <a:pt x="1964" y="0"/>
                              </a:moveTo>
                              <a:cubicBezTo>
                                <a:pt x="879" y="0"/>
                                <a:pt x="0" y="1075"/>
                                <a:pt x="0" y="2400"/>
                              </a:cubicBezTo>
                              <a:cubicBezTo>
                                <a:pt x="0" y="3726"/>
                                <a:pt x="879" y="4800"/>
                                <a:pt x="1964" y="4800"/>
                              </a:cubicBezTo>
                              <a:cubicBezTo>
                                <a:pt x="3048" y="4800"/>
                                <a:pt x="3927" y="3726"/>
                                <a:pt x="3927" y="2400"/>
                              </a:cubicBezTo>
                              <a:cubicBezTo>
                                <a:pt x="3927" y="1075"/>
                                <a:pt x="3048" y="0"/>
                                <a:pt x="1964" y="0"/>
                              </a:cubicBezTo>
                              <a:moveTo>
                                <a:pt x="1964" y="12000"/>
                              </a:moveTo>
                              <a:cubicBezTo>
                                <a:pt x="1422" y="12000"/>
                                <a:pt x="982" y="11463"/>
                                <a:pt x="982" y="10800"/>
                              </a:cubicBezTo>
                              <a:cubicBezTo>
                                <a:pt x="982" y="10138"/>
                                <a:pt x="1422" y="9600"/>
                                <a:pt x="1964" y="9600"/>
                              </a:cubicBezTo>
                              <a:cubicBezTo>
                                <a:pt x="2506" y="9600"/>
                                <a:pt x="2945" y="10138"/>
                                <a:pt x="2945" y="10800"/>
                              </a:cubicBezTo>
                              <a:cubicBezTo>
                                <a:pt x="2945" y="11463"/>
                                <a:pt x="2506" y="12000"/>
                                <a:pt x="1964" y="12000"/>
                              </a:cubicBezTo>
                              <a:moveTo>
                                <a:pt x="1964" y="8401"/>
                              </a:moveTo>
                              <a:cubicBezTo>
                                <a:pt x="879" y="8401"/>
                                <a:pt x="0" y="9475"/>
                                <a:pt x="0" y="10800"/>
                              </a:cubicBezTo>
                              <a:cubicBezTo>
                                <a:pt x="0" y="12126"/>
                                <a:pt x="879" y="13200"/>
                                <a:pt x="1964" y="13200"/>
                              </a:cubicBezTo>
                              <a:cubicBezTo>
                                <a:pt x="3048" y="13200"/>
                                <a:pt x="3927" y="12126"/>
                                <a:pt x="3927" y="10800"/>
                              </a:cubicBezTo>
                              <a:cubicBezTo>
                                <a:pt x="3927" y="9475"/>
                                <a:pt x="3048" y="8401"/>
                                <a:pt x="1964" y="8401"/>
                              </a:cubicBezTo>
                              <a:moveTo>
                                <a:pt x="19636" y="12000"/>
                              </a:moveTo>
                              <a:lnTo>
                                <a:pt x="7855" y="12000"/>
                              </a:lnTo>
                              <a:cubicBezTo>
                                <a:pt x="7313" y="12000"/>
                                <a:pt x="6873" y="11463"/>
                                <a:pt x="6873" y="10801"/>
                              </a:cubicBezTo>
                              <a:cubicBezTo>
                                <a:pt x="6873" y="10138"/>
                                <a:pt x="7313" y="9600"/>
                                <a:pt x="7855" y="9600"/>
                              </a:cubicBezTo>
                              <a:lnTo>
                                <a:pt x="19636" y="9600"/>
                              </a:lnTo>
                              <a:cubicBezTo>
                                <a:pt x="20178" y="9600"/>
                                <a:pt x="20618" y="10138"/>
                                <a:pt x="20618" y="10801"/>
                              </a:cubicBezTo>
                              <a:cubicBezTo>
                                <a:pt x="20618" y="11463"/>
                                <a:pt x="20178" y="12000"/>
                                <a:pt x="19636" y="12000"/>
                              </a:cubicBezTo>
                              <a:moveTo>
                                <a:pt x="19636" y="8401"/>
                              </a:moveTo>
                              <a:lnTo>
                                <a:pt x="7855" y="8401"/>
                              </a:lnTo>
                              <a:cubicBezTo>
                                <a:pt x="6770" y="8401"/>
                                <a:pt x="5891" y="9475"/>
                                <a:pt x="5891" y="10801"/>
                              </a:cubicBezTo>
                              <a:cubicBezTo>
                                <a:pt x="5891" y="12126"/>
                                <a:pt x="6770" y="13200"/>
                                <a:pt x="7855" y="13200"/>
                              </a:cubicBezTo>
                              <a:lnTo>
                                <a:pt x="19636" y="13200"/>
                              </a:lnTo>
                              <a:cubicBezTo>
                                <a:pt x="20721" y="13200"/>
                                <a:pt x="21600" y="12126"/>
                                <a:pt x="21600" y="10801"/>
                              </a:cubicBezTo>
                              <a:cubicBezTo>
                                <a:pt x="21600" y="9475"/>
                                <a:pt x="20721" y="8401"/>
                                <a:pt x="19636" y="8401"/>
                              </a:cubicBezTo>
                              <a:moveTo>
                                <a:pt x="19636" y="20400"/>
                              </a:moveTo>
                              <a:lnTo>
                                <a:pt x="7855" y="20400"/>
                              </a:lnTo>
                              <a:cubicBezTo>
                                <a:pt x="7313" y="20400"/>
                                <a:pt x="6873" y="19862"/>
                                <a:pt x="6873" y="19200"/>
                              </a:cubicBezTo>
                              <a:cubicBezTo>
                                <a:pt x="6873" y="18538"/>
                                <a:pt x="7313" y="18000"/>
                                <a:pt x="7855" y="18000"/>
                              </a:cubicBezTo>
                              <a:lnTo>
                                <a:pt x="19636" y="18000"/>
                              </a:lnTo>
                              <a:cubicBezTo>
                                <a:pt x="20178" y="18000"/>
                                <a:pt x="20618" y="18538"/>
                                <a:pt x="20618" y="19200"/>
                              </a:cubicBezTo>
                              <a:cubicBezTo>
                                <a:pt x="20618" y="19862"/>
                                <a:pt x="20178" y="20400"/>
                                <a:pt x="19636" y="20400"/>
                              </a:cubicBezTo>
                              <a:moveTo>
                                <a:pt x="19636" y="16800"/>
                              </a:moveTo>
                              <a:lnTo>
                                <a:pt x="7855" y="16800"/>
                              </a:lnTo>
                              <a:cubicBezTo>
                                <a:pt x="6770" y="16800"/>
                                <a:pt x="5891" y="17875"/>
                                <a:pt x="5891" y="19200"/>
                              </a:cubicBezTo>
                              <a:cubicBezTo>
                                <a:pt x="5891" y="20526"/>
                                <a:pt x="6770" y="21600"/>
                                <a:pt x="7855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526"/>
                                <a:pt x="21600" y="19200"/>
                              </a:cubicBezTo>
                              <a:cubicBezTo>
                                <a:pt x="21600" y="17875"/>
                                <a:pt x="20721" y="16800"/>
                                <a:pt x="19636" y="16800"/>
                              </a:cubicBezTo>
                              <a:moveTo>
                                <a:pt x="7855" y="1201"/>
                              </a:moveTo>
                              <a:lnTo>
                                <a:pt x="19636" y="1201"/>
                              </a:lnTo>
                              <a:cubicBezTo>
                                <a:pt x="20178" y="1201"/>
                                <a:pt x="20618" y="1738"/>
                                <a:pt x="20618" y="2400"/>
                              </a:cubicBezTo>
                              <a:cubicBezTo>
                                <a:pt x="20618" y="3063"/>
                                <a:pt x="20178" y="3600"/>
                                <a:pt x="19636" y="3600"/>
                              </a:cubicBezTo>
                              <a:lnTo>
                                <a:pt x="7855" y="3600"/>
                              </a:lnTo>
                              <a:cubicBezTo>
                                <a:pt x="7313" y="3600"/>
                                <a:pt x="6873" y="3063"/>
                                <a:pt x="6873" y="2400"/>
                              </a:cubicBezTo>
                              <a:cubicBezTo>
                                <a:pt x="6873" y="1738"/>
                                <a:pt x="7313" y="1201"/>
                                <a:pt x="7855" y="1201"/>
                              </a:cubicBezTo>
                              <a:moveTo>
                                <a:pt x="7855" y="4800"/>
                              </a:moveTo>
                              <a:lnTo>
                                <a:pt x="19636" y="4800"/>
                              </a:lnTo>
                              <a:cubicBezTo>
                                <a:pt x="20721" y="4800"/>
                                <a:pt x="21600" y="3726"/>
                                <a:pt x="21600" y="2400"/>
                              </a:cubicBezTo>
                              <a:cubicBezTo>
                                <a:pt x="21600" y="1075"/>
                                <a:pt x="20721" y="1"/>
                                <a:pt x="19636" y="1"/>
                              </a:cubicBezTo>
                              <a:lnTo>
                                <a:pt x="7855" y="1"/>
                              </a:lnTo>
                              <a:cubicBezTo>
                                <a:pt x="6770" y="1"/>
                                <a:pt x="5891" y="1075"/>
                                <a:pt x="5891" y="2400"/>
                              </a:cubicBezTo>
                              <a:cubicBezTo>
                                <a:pt x="5891" y="3726"/>
                                <a:pt x="6770" y="4800"/>
                                <a:pt x="7855" y="4800"/>
                              </a:cubicBezTo>
                              <a:moveTo>
                                <a:pt x="1964" y="20400"/>
                              </a:moveTo>
                              <a:cubicBezTo>
                                <a:pt x="1422" y="20400"/>
                                <a:pt x="982" y="19862"/>
                                <a:pt x="982" y="19200"/>
                              </a:cubicBezTo>
                              <a:cubicBezTo>
                                <a:pt x="982" y="18538"/>
                                <a:pt x="1422" y="18000"/>
                                <a:pt x="1964" y="18000"/>
                              </a:cubicBezTo>
                              <a:cubicBezTo>
                                <a:pt x="2506" y="18000"/>
                                <a:pt x="2945" y="18538"/>
                                <a:pt x="2945" y="19200"/>
                              </a:cubicBezTo>
                              <a:cubicBezTo>
                                <a:pt x="2945" y="19862"/>
                                <a:pt x="2506" y="20400"/>
                                <a:pt x="1964" y="20400"/>
                              </a:cubicBezTo>
                              <a:moveTo>
                                <a:pt x="1964" y="16800"/>
                              </a:moveTo>
                              <a:cubicBezTo>
                                <a:pt x="879" y="16800"/>
                                <a:pt x="0" y="17875"/>
                                <a:pt x="0" y="19200"/>
                              </a:cubicBezTo>
                              <a:cubicBezTo>
                                <a:pt x="0" y="20526"/>
                                <a:pt x="879" y="21600"/>
                                <a:pt x="1964" y="21600"/>
                              </a:cubicBezTo>
                              <a:cubicBezTo>
                                <a:pt x="3048" y="21600"/>
                                <a:pt x="3927" y="20526"/>
                                <a:pt x="3927" y="19200"/>
                              </a:cubicBezTo>
                              <a:cubicBezTo>
                                <a:pt x="3927" y="17875"/>
                                <a:pt x="3048" y="16800"/>
                                <a:pt x="1964" y="16800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19045" tIns="19045" rIns="19045" bIns="19045" anchor="ctr"/>
                    </wps:wsp>
                  </a:graphicData>
                </a:graphic>
              </wp:anchor>
            </w:drawing>
          </mc:Choice>
          <mc:Fallback>
            <w:pict>
              <v:shape id="Shape 2608" o:spid="_x0000_s1026" o:spt="100" style="position:absolute;left:0pt;margin-left:572.35pt;margin-top:272.15pt;height:34.65pt;width:44.45pt;z-index:70239232;v-text-anchor:middle;mso-width-relative:page;mso-height-relative:page;" fillcolor="#53585F" filled="t" stroked="f" coordsize="21600,21600" o:gfxdata="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" path="m1964,3600c1422,3600,982,3063,982,2400c982,1738,1422,1200,1964,1200c2506,1200,2945,1738,2945,2400c2945,3063,2506,3600,1964,3600m1964,0c879,0,0,1075,0,2400c0,3726,879,4800,1964,4800c3048,4800,3927,3726,3927,2400c3927,1075,3048,0,1964,0m1964,12000c1422,12000,982,11463,982,10800c982,10138,1422,9600,1964,9600c2506,9600,2945,10138,2945,10800c2945,11463,2506,12000,1964,12000m1964,8401c879,8401,0,9475,0,10800c0,12126,879,13200,1964,13200c3048,13200,3927,12126,3927,10800c3927,9475,3048,8401,1964,8401m19636,12000l7855,12000c7313,12000,6873,11463,6873,10801c6873,10138,7313,9600,7855,9600l19636,9600c20178,9600,20618,10138,20618,10801c20618,11463,20178,12000,19636,12000m19636,8401l7855,8401c6770,8401,5891,9475,5891,10801c5891,12126,6770,13200,7855,13200l19636,13200c20721,13200,21600,12126,21600,10801c21600,9475,20721,8401,19636,8401m19636,20400l7855,20400c7313,20400,6873,19862,6873,19200c6873,18538,7313,18000,7855,18000l19636,18000c20178,18000,20618,18538,20618,19200c20618,19862,20178,20400,19636,20400m19636,16800l7855,16800c6770,16800,5891,17875,5891,19200c5891,20526,6770,21600,7855,21600l19636,21600c20721,21600,21600,20526,21600,19200c21600,17875,20721,16800,19636,16800m7855,1201l19636,1201c20178,1201,20618,1738,20618,2400c20618,3063,20178,3600,19636,3600l7855,3600c7313,3600,6873,3063,6873,2400c6873,1738,7313,1201,7855,1201m7855,4800l19636,4800c20721,4800,21600,3726,21600,2400c21600,1075,20721,1,19636,1l7855,1c6770,1,5891,1075,5891,2400c5891,3726,6770,4800,7855,4800m1964,20400c1422,20400,982,19862,982,19200c982,18538,1422,18000,1964,18000c2506,18000,2945,18538,2945,19200c2945,19862,2506,20400,1964,20400m1964,16800c879,16800,0,17875,0,19200c0,20526,879,21600,1964,21600c3048,21600,3927,20526,3927,19200c3927,17875,3048,16800,1964,16800e">
                <v:path o:connectlocs="282257,220027;282257,220027;282257,220027;282257,220027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1.4996062992126pt,1.4996062992126pt,1.4996062992126pt,1.4996062992126pt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70263808" behindDoc="0" locked="0" layoutInCell="1" allowOverlap="1">
                <wp:simplePos x="0" y="0"/>
                <wp:positionH relativeFrom="column">
                  <wp:posOffset>-9107805</wp:posOffset>
                </wp:positionH>
                <wp:positionV relativeFrom="paragraph">
                  <wp:posOffset>6911975</wp:posOffset>
                </wp:positionV>
                <wp:extent cx="353695" cy="353695"/>
                <wp:effectExtent l="0" t="0" r="0" b="0"/>
                <wp:wrapNone/>
                <wp:docPr id="57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4013" cy="354012"/>
                        </a:xfrm>
                        <a:custGeom>
                          <a:avLst/>
                          <a:gdLst>
                            <a:gd name="T0" fmla="*/ 20 w 218"/>
                            <a:gd name="T1" fmla="*/ 145 h 218"/>
                            <a:gd name="T2" fmla="*/ 145 w 218"/>
                            <a:gd name="T3" fmla="*/ 198 h 218"/>
                            <a:gd name="T4" fmla="*/ 198 w 218"/>
                            <a:gd name="T5" fmla="*/ 73 h 218"/>
                            <a:gd name="T6" fmla="*/ 73 w 218"/>
                            <a:gd name="T7" fmla="*/ 20 h 218"/>
                            <a:gd name="T8" fmla="*/ 20 w 218"/>
                            <a:gd name="T9" fmla="*/ 145 h 218"/>
                            <a:gd name="T10" fmla="*/ 39 w 218"/>
                            <a:gd name="T11" fmla="*/ 137 h 218"/>
                            <a:gd name="T12" fmla="*/ 65 w 218"/>
                            <a:gd name="T13" fmla="*/ 127 h 218"/>
                            <a:gd name="T14" fmla="*/ 91 w 218"/>
                            <a:gd name="T15" fmla="*/ 153 h 218"/>
                            <a:gd name="T16" fmla="*/ 80 w 218"/>
                            <a:gd name="T17" fmla="*/ 178 h 218"/>
                            <a:gd name="T18" fmla="*/ 39 w 218"/>
                            <a:gd name="T19" fmla="*/ 137 h 218"/>
                            <a:gd name="T20" fmla="*/ 138 w 218"/>
                            <a:gd name="T21" fmla="*/ 179 h 218"/>
                            <a:gd name="T22" fmla="*/ 127 w 218"/>
                            <a:gd name="T23" fmla="*/ 153 h 218"/>
                            <a:gd name="T24" fmla="*/ 153 w 218"/>
                            <a:gd name="T25" fmla="*/ 127 h 218"/>
                            <a:gd name="T26" fmla="*/ 178 w 218"/>
                            <a:gd name="T27" fmla="*/ 138 h 218"/>
                            <a:gd name="T28" fmla="*/ 138 w 218"/>
                            <a:gd name="T29" fmla="*/ 179 h 218"/>
                            <a:gd name="T30" fmla="*/ 179 w 218"/>
                            <a:gd name="T31" fmla="*/ 80 h 218"/>
                            <a:gd name="T32" fmla="*/ 153 w 218"/>
                            <a:gd name="T33" fmla="*/ 91 h 218"/>
                            <a:gd name="T34" fmla="*/ 127 w 218"/>
                            <a:gd name="T35" fmla="*/ 65 h 218"/>
                            <a:gd name="T36" fmla="*/ 138 w 218"/>
                            <a:gd name="T37" fmla="*/ 40 h 218"/>
                            <a:gd name="T38" fmla="*/ 179 w 218"/>
                            <a:gd name="T39" fmla="*/ 80 h 218"/>
                            <a:gd name="T40" fmla="*/ 81 w 218"/>
                            <a:gd name="T41" fmla="*/ 39 h 218"/>
                            <a:gd name="T42" fmla="*/ 91 w 218"/>
                            <a:gd name="T43" fmla="*/ 65 h 218"/>
                            <a:gd name="T44" fmla="*/ 65 w 218"/>
                            <a:gd name="T45" fmla="*/ 91 h 218"/>
                            <a:gd name="T46" fmla="*/ 40 w 218"/>
                            <a:gd name="T47" fmla="*/ 80 h 218"/>
                            <a:gd name="T48" fmla="*/ 81 w 218"/>
                            <a:gd name="T49" fmla="*/ 39 h 218"/>
                            <a:gd name="T50" fmla="*/ 83 w 218"/>
                            <a:gd name="T51" fmla="*/ 119 h 218"/>
                            <a:gd name="T52" fmla="*/ 99 w 218"/>
                            <a:gd name="T53" fmla="*/ 83 h 218"/>
                            <a:gd name="T54" fmla="*/ 135 w 218"/>
                            <a:gd name="T55" fmla="*/ 98 h 218"/>
                            <a:gd name="T56" fmla="*/ 120 w 218"/>
                            <a:gd name="T57" fmla="*/ 135 h 218"/>
                            <a:gd name="T58" fmla="*/ 83 w 218"/>
                            <a:gd name="T59" fmla="*/ 119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18" h="218">
                              <a:moveTo>
                                <a:pt x="20" y="145"/>
                              </a:moveTo>
                              <a:cubicBezTo>
                                <a:pt x="40" y="194"/>
                                <a:pt x="96" y="218"/>
                                <a:pt x="145" y="198"/>
                              </a:cubicBezTo>
                              <a:cubicBezTo>
                                <a:pt x="194" y="178"/>
                                <a:pt x="218" y="122"/>
                                <a:pt x="198" y="73"/>
                              </a:cubicBezTo>
                              <a:cubicBezTo>
                                <a:pt x="178" y="24"/>
                                <a:pt x="122" y="0"/>
                                <a:pt x="73" y="20"/>
                              </a:cubicBezTo>
                              <a:cubicBezTo>
                                <a:pt x="24" y="40"/>
                                <a:pt x="0" y="96"/>
                                <a:pt x="20" y="145"/>
                              </a:cubicBezTo>
                              <a:close/>
                              <a:moveTo>
                                <a:pt x="39" y="137"/>
                              </a:moveTo>
                              <a:cubicBezTo>
                                <a:pt x="65" y="127"/>
                                <a:pt x="65" y="127"/>
                                <a:pt x="65" y="127"/>
                              </a:cubicBezTo>
                              <a:cubicBezTo>
                                <a:pt x="70" y="139"/>
                                <a:pt x="79" y="148"/>
                                <a:pt x="91" y="153"/>
                              </a:cubicBezTo>
                              <a:cubicBezTo>
                                <a:pt x="80" y="178"/>
                                <a:pt x="80" y="178"/>
                                <a:pt x="80" y="178"/>
                              </a:cubicBezTo>
                              <a:cubicBezTo>
                                <a:pt x="62" y="171"/>
                                <a:pt x="47" y="157"/>
                                <a:pt x="39" y="137"/>
                              </a:cubicBezTo>
                              <a:close/>
                              <a:moveTo>
                                <a:pt x="138" y="179"/>
                              </a:move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39" y="148"/>
                                <a:pt x="148" y="139"/>
                                <a:pt x="153" y="127"/>
                              </a:cubicBezTo>
                              <a:cubicBezTo>
                                <a:pt x="178" y="138"/>
                                <a:pt x="178" y="138"/>
                                <a:pt x="178" y="138"/>
                              </a:cubicBezTo>
                              <a:cubicBezTo>
                                <a:pt x="171" y="156"/>
                                <a:pt x="157" y="171"/>
                                <a:pt x="138" y="179"/>
                              </a:cubicBezTo>
                              <a:close/>
                              <a:moveTo>
                                <a:pt x="179" y="80"/>
                              </a:moveTo>
                              <a:cubicBezTo>
                                <a:pt x="153" y="91"/>
                                <a:pt x="153" y="91"/>
                                <a:pt x="153" y="91"/>
                              </a:cubicBezTo>
                              <a:cubicBezTo>
                                <a:pt x="148" y="79"/>
                                <a:pt x="139" y="70"/>
                                <a:pt x="127" y="65"/>
                              </a:cubicBezTo>
                              <a:cubicBezTo>
                                <a:pt x="138" y="40"/>
                                <a:pt x="138" y="40"/>
                                <a:pt x="138" y="40"/>
                              </a:cubicBezTo>
                              <a:cubicBezTo>
                                <a:pt x="156" y="47"/>
                                <a:pt x="171" y="61"/>
                                <a:pt x="179" y="80"/>
                              </a:cubicBezTo>
                              <a:close/>
                              <a:moveTo>
                                <a:pt x="81" y="39"/>
                              </a:moveTo>
                              <a:cubicBezTo>
                                <a:pt x="91" y="65"/>
                                <a:pt x="91" y="65"/>
                                <a:pt x="91" y="65"/>
                              </a:cubicBezTo>
                              <a:cubicBezTo>
                                <a:pt x="79" y="70"/>
                                <a:pt x="70" y="79"/>
                                <a:pt x="65" y="91"/>
                              </a:cubicBezTo>
                              <a:cubicBezTo>
                                <a:pt x="40" y="80"/>
                                <a:pt x="40" y="80"/>
                                <a:pt x="40" y="80"/>
                              </a:cubicBezTo>
                              <a:cubicBezTo>
                                <a:pt x="47" y="62"/>
                                <a:pt x="61" y="47"/>
                                <a:pt x="81" y="39"/>
                              </a:cubicBezTo>
                              <a:close/>
                              <a:moveTo>
                                <a:pt x="83" y="119"/>
                              </a:moveTo>
                              <a:cubicBezTo>
                                <a:pt x="78" y="105"/>
                                <a:pt x="84" y="89"/>
                                <a:pt x="99" y="83"/>
                              </a:cubicBezTo>
                              <a:cubicBezTo>
                                <a:pt x="113" y="78"/>
                                <a:pt x="129" y="84"/>
                                <a:pt x="135" y="98"/>
                              </a:cubicBezTo>
                              <a:cubicBezTo>
                                <a:pt x="140" y="113"/>
                                <a:pt x="134" y="129"/>
                                <a:pt x="120" y="135"/>
                              </a:cubicBezTo>
                              <a:cubicBezTo>
                                <a:pt x="105" y="140"/>
                                <a:pt x="89" y="134"/>
                                <a:pt x="83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-717.15pt;margin-top:544.25pt;height:27.85pt;width:27.85pt;z-index:70263808;mso-width-relative:page;mso-height-relative:page;" fillcolor="#FFFFFF [3212]" filled="t" stroked="f" coordsize="218,218" o:gfxdata="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" path="m20,145c40,194,96,218,145,198c194,178,218,122,198,73c178,24,122,0,73,20c24,40,0,96,20,145xm39,137c65,127,65,127,65,127c70,139,79,148,91,153c80,178,80,178,80,178c62,171,47,157,39,137xm138,179c127,153,127,153,127,153c139,148,148,139,153,127c178,138,178,138,178,138c171,156,157,171,138,179xm179,80c153,91,153,91,153,91c148,79,139,70,127,65c138,40,138,40,138,40c156,47,171,61,179,80xm81,39c91,65,91,65,91,65c79,70,70,79,65,91c40,80,40,80,40,80c47,62,61,47,81,39xm83,119c78,105,84,89,99,83c113,78,129,84,135,98c140,113,134,129,120,135c105,140,89,134,83,119xe">
                <v:path o:connectlocs="32478,235466;235467,321533;321534,118545;118545,32478;32478,235466;63332,222475;105554,206236;147776,248457;129913,289055;63332,222475;224099,290679;206236,248457;248458,206236;289056,224099;224099,290679;290680,129912;248458,147775;206236,105554;224099,64956;290680,129912;131536,63332;147776,105554;105554,147775;64956,129912;131536,63332;134784,193245;160767,134784;219228,159143;194869,219227;134784,193245" o:connectangles="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0258688" behindDoc="0" locked="0" layoutInCell="1" allowOverlap="1">
                <wp:simplePos x="0" y="0"/>
                <wp:positionH relativeFrom="column">
                  <wp:posOffset>-9087485</wp:posOffset>
                </wp:positionH>
                <wp:positionV relativeFrom="paragraph">
                  <wp:posOffset>6229350</wp:posOffset>
                </wp:positionV>
                <wp:extent cx="312420" cy="312420"/>
                <wp:effectExtent l="0" t="0" r="17780" b="17780"/>
                <wp:wrapNone/>
                <wp:docPr id="203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2738" cy="312737"/>
                        </a:xfrm>
                        <a:custGeom>
                          <a:avLst/>
                          <a:gdLst>
                            <a:gd name="T0" fmla="*/ 0 w 192"/>
                            <a:gd name="T1" fmla="*/ 176 h 192"/>
                            <a:gd name="T2" fmla="*/ 16 w 192"/>
                            <a:gd name="T3" fmla="*/ 192 h 192"/>
                            <a:gd name="T4" fmla="*/ 176 w 192"/>
                            <a:gd name="T5" fmla="*/ 192 h 192"/>
                            <a:gd name="T6" fmla="*/ 192 w 192"/>
                            <a:gd name="T7" fmla="*/ 176 h 192"/>
                            <a:gd name="T8" fmla="*/ 192 w 192"/>
                            <a:gd name="T9" fmla="*/ 76 h 192"/>
                            <a:gd name="T10" fmla="*/ 176 w 192"/>
                            <a:gd name="T11" fmla="*/ 60 h 192"/>
                            <a:gd name="T12" fmla="*/ 160 w 192"/>
                            <a:gd name="T13" fmla="*/ 60 h 192"/>
                            <a:gd name="T14" fmla="*/ 160 w 192"/>
                            <a:gd name="T15" fmla="*/ 42 h 192"/>
                            <a:gd name="T16" fmla="*/ 118 w 192"/>
                            <a:gd name="T17" fmla="*/ 0 h 192"/>
                            <a:gd name="T18" fmla="*/ 93 w 192"/>
                            <a:gd name="T19" fmla="*/ 8 h 192"/>
                            <a:gd name="T20" fmla="*/ 74 w 192"/>
                            <a:gd name="T21" fmla="*/ 4 h 192"/>
                            <a:gd name="T22" fmla="*/ 32 w 192"/>
                            <a:gd name="T23" fmla="*/ 46 h 192"/>
                            <a:gd name="T24" fmla="*/ 32 w 192"/>
                            <a:gd name="T25" fmla="*/ 60 h 192"/>
                            <a:gd name="T26" fmla="*/ 16 w 192"/>
                            <a:gd name="T27" fmla="*/ 60 h 192"/>
                            <a:gd name="T28" fmla="*/ 0 w 192"/>
                            <a:gd name="T29" fmla="*/ 76 h 192"/>
                            <a:gd name="T30" fmla="*/ 0 w 192"/>
                            <a:gd name="T31" fmla="*/ 176 h 192"/>
                            <a:gd name="T32" fmla="*/ 140 w 192"/>
                            <a:gd name="T33" fmla="*/ 60 h 192"/>
                            <a:gd name="T34" fmla="*/ 96 w 192"/>
                            <a:gd name="T35" fmla="*/ 60 h 192"/>
                            <a:gd name="T36" fmla="*/ 96 w 192"/>
                            <a:gd name="T37" fmla="*/ 42 h 192"/>
                            <a:gd name="T38" fmla="*/ 118 w 192"/>
                            <a:gd name="T39" fmla="*/ 20 h 192"/>
                            <a:gd name="T40" fmla="*/ 140 w 192"/>
                            <a:gd name="T41" fmla="*/ 42 h 192"/>
                            <a:gd name="T42" fmla="*/ 140 w 192"/>
                            <a:gd name="T43" fmla="*/ 60 h 192"/>
                            <a:gd name="T44" fmla="*/ 76 w 192"/>
                            <a:gd name="T45" fmla="*/ 60 h 192"/>
                            <a:gd name="T46" fmla="*/ 52 w 192"/>
                            <a:gd name="T47" fmla="*/ 60 h 192"/>
                            <a:gd name="T48" fmla="*/ 52 w 192"/>
                            <a:gd name="T49" fmla="*/ 46 h 192"/>
                            <a:gd name="T50" fmla="*/ 74 w 192"/>
                            <a:gd name="T51" fmla="*/ 24 h 192"/>
                            <a:gd name="T52" fmla="*/ 80 w 192"/>
                            <a:gd name="T53" fmla="*/ 25 h 192"/>
                            <a:gd name="T54" fmla="*/ 76 w 192"/>
                            <a:gd name="T55" fmla="*/ 42 h 192"/>
                            <a:gd name="T56" fmla="*/ 76 w 192"/>
                            <a:gd name="T57" fmla="*/ 60 h 192"/>
                            <a:gd name="T58" fmla="*/ 76 w 192"/>
                            <a:gd name="T59" fmla="*/ 86 h 192"/>
                            <a:gd name="T60" fmla="*/ 86 w 192"/>
                            <a:gd name="T61" fmla="*/ 76 h 192"/>
                            <a:gd name="T62" fmla="*/ 96 w 192"/>
                            <a:gd name="T63" fmla="*/ 86 h 192"/>
                            <a:gd name="T64" fmla="*/ 86 w 192"/>
                            <a:gd name="T65" fmla="*/ 96 h 192"/>
                            <a:gd name="T66" fmla="*/ 76 w 192"/>
                            <a:gd name="T67" fmla="*/ 86 h 192"/>
                            <a:gd name="T68" fmla="*/ 140 w 192"/>
                            <a:gd name="T69" fmla="*/ 86 h 192"/>
                            <a:gd name="T70" fmla="*/ 150 w 192"/>
                            <a:gd name="T71" fmla="*/ 76 h 192"/>
                            <a:gd name="T72" fmla="*/ 160 w 192"/>
                            <a:gd name="T73" fmla="*/ 86 h 192"/>
                            <a:gd name="T74" fmla="*/ 150 w 192"/>
                            <a:gd name="T75" fmla="*/ 96 h 192"/>
                            <a:gd name="T76" fmla="*/ 140 w 192"/>
                            <a:gd name="T77" fmla="*/ 86 h 192"/>
                            <a:gd name="T78" fmla="*/ 36 w 192"/>
                            <a:gd name="T79" fmla="*/ 88 h 192"/>
                            <a:gd name="T80" fmla="*/ 36 w 192"/>
                            <a:gd name="T81" fmla="*/ 164 h 192"/>
                            <a:gd name="T82" fmla="*/ 28 w 192"/>
                            <a:gd name="T83" fmla="*/ 172 h 192"/>
                            <a:gd name="T84" fmla="*/ 20 w 192"/>
                            <a:gd name="T85" fmla="*/ 164 h 192"/>
                            <a:gd name="T86" fmla="*/ 20 w 192"/>
                            <a:gd name="T87" fmla="*/ 88 h 192"/>
                            <a:gd name="T88" fmla="*/ 28 w 192"/>
                            <a:gd name="T89" fmla="*/ 80 h 192"/>
                            <a:gd name="T90" fmla="*/ 36 w 192"/>
                            <a:gd name="T91" fmla="*/ 88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2" h="192">
                              <a:moveTo>
                                <a:pt x="0" y="176"/>
                              </a:moveTo>
                              <a:cubicBezTo>
                                <a:pt x="0" y="185"/>
                                <a:pt x="7" y="192"/>
                                <a:pt x="16" y="192"/>
                              </a:cubicBezTo>
                              <a:cubicBezTo>
                                <a:pt x="176" y="192"/>
                                <a:pt x="176" y="192"/>
                                <a:pt x="176" y="192"/>
                              </a:cubicBezTo>
                              <a:cubicBezTo>
                                <a:pt x="185" y="192"/>
                                <a:pt x="192" y="185"/>
                                <a:pt x="192" y="176"/>
                              </a:cubicBezTo>
                              <a:cubicBezTo>
                                <a:pt x="192" y="76"/>
                                <a:pt x="192" y="76"/>
                                <a:pt x="192" y="76"/>
                              </a:cubicBezTo>
                              <a:cubicBezTo>
                                <a:pt x="192" y="67"/>
                                <a:pt x="185" y="60"/>
                                <a:pt x="176" y="60"/>
                              </a:cubicBezTo>
                              <a:cubicBezTo>
                                <a:pt x="160" y="60"/>
                                <a:pt x="160" y="60"/>
                                <a:pt x="160" y="60"/>
                              </a:cubicBezTo>
                              <a:cubicBezTo>
                                <a:pt x="160" y="42"/>
                                <a:pt x="160" y="42"/>
                                <a:pt x="160" y="42"/>
                              </a:cubicBezTo>
                              <a:cubicBezTo>
                                <a:pt x="160" y="19"/>
                                <a:pt x="141" y="0"/>
                                <a:pt x="118" y="0"/>
                              </a:cubicBezTo>
                              <a:cubicBezTo>
                                <a:pt x="109" y="0"/>
                                <a:pt x="100" y="3"/>
                                <a:pt x="93" y="8"/>
                              </a:cubicBezTo>
                              <a:cubicBezTo>
                                <a:pt x="87" y="6"/>
                                <a:pt x="81" y="4"/>
                                <a:pt x="74" y="4"/>
                              </a:cubicBezTo>
                              <a:cubicBezTo>
                                <a:pt x="51" y="4"/>
                                <a:pt x="32" y="23"/>
                                <a:pt x="32" y="46"/>
                              </a:cubicBezTo>
                              <a:cubicBezTo>
                                <a:pt x="32" y="60"/>
                                <a:pt x="32" y="60"/>
                                <a:pt x="32" y="60"/>
                              </a:cubicBezTo>
                              <a:cubicBezTo>
                                <a:pt x="16" y="60"/>
                                <a:pt x="16" y="60"/>
                                <a:pt x="16" y="60"/>
                              </a:cubicBezTo>
                              <a:cubicBezTo>
                                <a:pt x="7" y="60"/>
                                <a:pt x="0" y="67"/>
                                <a:pt x="0" y="76"/>
                              </a:cubicBezTo>
                              <a:lnTo>
                                <a:pt x="0" y="176"/>
                              </a:lnTo>
                              <a:close/>
                              <a:moveTo>
                                <a:pt x="140" y="60"/>
                              </a:moveTo>
                              <a:cubicBezTo>
                                <a:pt x="96" y="60"/>
                                <a:pt x="96" y="60"/>
                                <a:pt x="96" y="60"/>
                              </a:cubicBezTo>
                              <a:cubicBezTo>
                                <a:pt x="96" y="42"/>
                                <a:pt x="96" y="42"/>
                                <a:pt x="96" y="42"/>
                              </a:cubicBezTo>
                              <a:cubicBezTo>
                                <a:pt x="96" y="30"/>
                                <a:pt x="106" y="20"/>
                                <a:pt x="118" y="20"/>
                              </a:cubicBezTo>
                              <a:cubicBezTo>
                                <a:pt x="130" y="20"/>
                                <a:pt x="140" y="30"/>
                                <a:pt x="140" y="42"/>
                              </a:cubicBezTo>
                              <a:lnTo>
                                <a:pt x="140" y="60"/>
                              </a:lnTo>
                              <a:close/>
                              <a:moveTo>
                                <a:pt x="76" y="60"/>
                              </a:moveTo>
                              <a:cubicBezTo>
                                <a:pt x="52" y="60"/>
                                <a:pt x="52" y="60"/>
                                <a:pt x="52" y="60"/>
                              </a:cubicBezTo>
                              <a:cubicBezTo>
                                <a:pt x="52" y="46"/>
                                <a:pt x="52" y="46"/>
                                <a:pt x="52" y="46"/>
                              </a:cubicBezTo>
                              <a:cubicBezTo>
                                <a:pt x="52" y="34"/>
                                <a:pt x="62" y="24"/>
                                <a:pt x="74" y="24"/>
                              </a:cubicBezTo>
                              <a:cubicBezTo>
                                <a:pt x="76" y="24"/>
                                <a:pt x="78" y="24"/>
                                <a:pt x="80" y="25"/>
                              </a:cubicBezTo>
                              <a:cubicBezTo>
                                <a:pt x="77" y="30"/>
                                <a:pt x="76" y="36"/>
                                <a:pt x="76" y="42"/>
                              </a:cubicBezTo>
                              <a:lnTo>
                                <a:pt x="76" y="60"/>
                              </a:lnTo>
                              <a:close/>
                              <a:moveTo>
                                <a:pt x="76" y="86"/>
                              </a:moveTo>
                              <a:cubicBezTo>
                                <a:pt x="76" y="80"/>
                                <a:pt x="80" y="76"/>
                                <a:pt x="86" y="76"/>
                              </a:cubicBezTo>
                              <a:cubicBezTo>
                                <a:pt x="92" y="76"/>
                                <a:pt x="96" y="80"/>
                                <a:pt x="96" y="86"/>
                              </a:cubicBezTo>
                              <a:cubicBezTo>
                                <a:pt x="96" y="92"/>
                                <a:pt x="92" y="96"/>
                                <a:pt x="86" y="96"/>
                              </a:cubicBezTo>
                              <a:cubicBezTo>
                                <a:pt x="80" y="96"/>
                                <a:pt x="76" y="92"/>
                                <a:pt x="76" y="86"/>
                              </a:cubicBezTo>
                              <a:close/>
                              <a:moveTo>
                                <a:pt x="140" y="86"/>
                              </a:moveTo>
                              <a:cubicBezTo>
                                <a:pt x="140" y="80"/>
                                <a:pt x="144" y="76"/>
                                <a:pt x="150" y="76"/>
                              </a:cubicBezTo>
                              <a:cubicBezTo>
                                <a:pt x="156" y="76"/>
                                <a:pt x="160" y="80"/>
                                <a:pt x="160" y="86"/>
                              </a:cubicBezTo>
                              <a:cubicBezTo>
                                <a:pt x="160" y="92"/>
                                <a:pt x="156" y="96"/>
                                <a:pt x="150" y="96"/>
                              </a:cubicBezTo>
                              <a:cubicBezTo>
                                <a:pt x="144" y="96"/>
                                <a:pt x="140" y="92"/>
                                <a:pt x="140" y="86"/>
                              </a:cubicBezTo>
                              <a:close/>
                              <a:moveTo>
                                <a:pt x="36" y="88"/>
                              </a:moveTo>
                              <a:cubicBezTo>
                                <a:pt x="36" y="164"/>
                                <a:pt x="36" y="164"/>
                                <a:pt x="36" y="164"/>
                              </a:cubicBezTo>
                              <a:cubicBezTo>
                                <a:pt x="36" y="168"/>
                                <a:pt x="32" y="172"/>
                                <a:pt x="28" y="172"/>
                              </a:cubicBezTo>
                              <a:cubicBezTo>
                                <a:pt x="24" y="172"/>
                                <a:pt x="20" y="168"/>
                                <a:pt x="20" y="164"/>
                              </a:cubicBezTo>
                              <a:cubicBezTo>
                                <a:pt x="20" y="88"/>
                                <a:pt x="20" y="88"/>
                                <a:pt x="20" y="88"/>
                              </a:cubicBezTo>
                              <a:cubicBezTo>
                                <a:pt x="20" y="84"/>
                                <a:pt x="24" y="80"/>
                                <a:pt x="28" y="80"/>
                              </a:cubicBezTo>
                              <a:cubicBezTo>
                                <a:pt x="32" y="80"/>
                                <a:pt x="36" y="84"/>
                                <a:pt x="36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7" o:spid="_x0000_s1026" o:spt="100" style="position:absolute;left:0pt;margin-left:-715.55pt;margin-top:490.5pt;height:24.6pt;width:24.6pt;z-index:70258688;mso-width-relative:page;mso-height-relative:page;" fillcolor="#FFFFFF [3212]" filled="t" stroked="f" coordsize="192,192" o:gfxdata="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" path="m0,176c0,185,7,192,16,192c176,192,176,192,176,192c185,192,192,185,192,176c192,76,192,76,192,76c192,67,185,60,176,60c160,60,160,60,160,60c160,42,160,42,160,42c160,19,141,0,118,0c109,0,100,3,93,8c87,6,81,4,74,4c51,4,32,23,32,46c32,60,32,60,32,60c16,60,16,60,16,60c7,60,0,67,0,76l0,176xm140,60c96,60,96,60,96,60c96,42,96,42,96,42c96,30,106,20,118,20c130,20,140,30,140,42l140,60xm76,60c52,60,52,60,52,60c52,46,52,46,52,46c52,34,62,24,74,24c76,24,78,24,80,25c77,30,76,36,76,42l76,60xm76,86c76,80,80,76,86,76c92,76,96,80,96,86c96,92,92,96,86,96c80,96,76,92,76,86xm140,86c140,80,144,76,150,76c156,76,160,80,160,86c160,92,156,96,150,96c144,96,140,92,140,86xm36,88c36,164,36,164,36,164c36,168,32,172,28,172c24,172,20,168,20,164c20,88,20,88,20,88c20,84,24,80,28,80c32,80,36,84,36,88xe">
                <v:path o:connectlocs="0,286675;26061,312737;286676,312737;312738,286675;312738,123791;286676,97730;260615,97730;260615,68411;192203,0;151482,13030;120534,6515;52123,74926;52123,97730;26061,97730;0,123791;0,286675;228038,97730;156369,97730;156369,68411;192203,32576;228038,68411;228038,97730;123792,97730;84699,97730;84699,74926;120534,39092;130307,40720;123792,68411;123792,97730;123792,140080;140080,123791;156369,140080;140080,156368;123792,140080;228038,140080;244326,123791;260615,140080;244326,156368;228038,140080;58638,143337;58638,267129;45607,280160;32576,267129;32576,143337;45607,130307;58638,143337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208512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2348865</wp:posOffset>
                </wp:positionV>
                <wp:extent cx="4571365" cy="726440"/>
                <wp:effectExtent l="10795" t="0" r="0" b="3556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623" cy="726440"/>
                          <a:chOff x="16286" y="5142"/>
                          <a:chExt cx="4455" cy="1144"/>
                        </a:xfrm>
                      </wpg:grpSpPr>
                      <wps:wsp>
                        <wps:cNvPr id="129" name="圆角矩形 18"/>
                        <wps:cNvSpPr/>
                        <wps:spPr>
                          <a:xfrm>
                            <a:off x="16286" y="5173"/>
                            <a:ext cx="3943" cy="1113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 w="222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0" name="文本框 14"/>
                        <wps:cNvSpPr txBox="1"/>
                        <wps:spPr>
                          <a:xfrm>
                            <a:off x="17197" y="5142"/>
                            <a:ext cx="3544" cy="1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52"/>
                                  <w:szCs w:val="5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52"/>
                                  <w:szCs w:val="5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流行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52"/>
                                  <w:szCs w:val="5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渐变配色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45pt;margin-top:184.95pt;height:57.2pt;width:359.95pt;z-index:70208512;mso-width-relative:page;mso-height-relative:page;" coordorigin="16286,5142" coordsize="4455,1144" o:gfxdata="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bDJLPtsAAAAMAQAADwAAAAAAAAABACAAAAAiAAAAZHJzL2Rvd25yZXYueG1sUEsBAhQA&#10;FAAAAAgAh07iQMB0i0FFAwAAdAgAAA4AAAAAAAAAAQAgAAAAKgEAAGRycy9lMm9Eb2MueG1sUEsF&#10;BgAAAAAGAAYAWQEAAOEGAAAAAA==&#10;">
                <o:lock v:ext="edit" aspectratio="f"/>
                <v:roundrect id="圆角矩形 18" o:spid="_x0000_s1026" o:spt="2" style="position:absolute;left:16286;top:5173;height:1113;width:3943;v-text-anchor:middle;" fillcolor="#002060" filled="t" stroked="t" coordsize="21600,21600" arcsize="0.166666666666667" o:gfxdata="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4s/C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75pt" color="#002060 [3204]" miterlimit="8" joinstyle="miter"/>
                  <v:imagedata o:title=""/>
                  <o:lock v:ext="edit" aspectratio="f"/>
                </v:roundrect>
                <v:shape id="文本框 14" o:spid="_x0000_s1026" o:spt="202" type="#_x0000_t202" style="position:absolute;left:17197;top:5142;height:1142;width:3544;" filled="f" stroked="f" coordsize="21600,21600" o:gfxdata="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pscz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52"/>
                            <w:szCs w:val="5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52"/>
                            <w:szCs w:val="5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流行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52"/>
                            <w:szCs w:val="5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渐变配色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20441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-20320</wp:posOffset>
                </wp:positionV>
                <wp:extent cx="2693670" cy="9117330"/>
                <wp:effectExtent l="0" t="0" r="24130" b="127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670" cy="9117330"/>
                          <a:chOff x="9698" y="1205"/>
                          <a:chExt cx="4242" cy="14358"/>
                        </a:xfrm>
                      </wpg:grpSpPr>
                      <pic:pic xmlns:pic="http://schemas.openxmlformats.org/drawingml/2006/picture">
                        <pic:nvPicPr>
                          <pic:cNvPr id="132" name="图片 1" descr="屏幕快照 2019-09-26 下午7.12.01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rcRect b="38536"/>
                          <a:stretch>
                            <a:fillRect/>
                          </a:stretch>
                        </pic:blipFill>
                        <pic:spPr>
                          <a:xfrm>
                            <a:off x="9726" y="2994"/>
                            <a:ext cx="4124" cy="20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图片 2" descr="屏幕快照 2019-09-26 下午7.11.36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9726" y="11858"/>
                            <a:ext cx="4215" cy="19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图片 3" descr="屏幕快照 2019-09-26 下午7.11.00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9726" y="8672"/>
                            <a:ext cx="4173" cy="2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图片 4" descr="屏幕快照 2019-09-26 下午7.10.39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9698" y="5487"/>
                            <a:ext cx="4148" cy="27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图片 7" descr="屏幕快照 2019-09-26 下午7.10.07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9750" y="1205"/>
                            <a:ext cx="4107" cy="13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图片 8" descr="屏幕快照 2019-09-26 下午7.09.31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9726" y="14281"/>
                            <a:ext cx="4212" cy="12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25pt;margin-top:-1.6pt;height:717.9pt;width:212.1pt;z-index:70204416;mso-width-relative:page;mso-height-relative:page;" coordorigin="9698,1205" coordsize="4242,14358" o:gfxdata="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">
                <o:lock v:ext="edit" aspectratio="f"/>
                <v:shape id="图片 1" o:spid="_x0000_s1026" o:spt="75" alt="屏幕快照 2019-09-26 下午7.12.01" type="#_x0000_t75" style="position:absolute;left:9726;top:2994;height:2058;width:4124;" filled="f" o:preferrelative="t" stroked="f" coordsize="21600,21600" o:gfxdata="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Urc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5" cropbottom="25255f" o:title=""/>
                  <o:lock v:ext="edit" aspectratio="t"/>
                </v:shape>
                <v:shape id="图片 2" o:spid="_x0000_s1026" o:spt="75" alt="屏幕快照 2019-09-26 下午7.11.36" type="#_x0000_t75" style="position:absolute;left:9726;top:11858;height:1988;width:4215;" filled="f" o:preferrelative="t" stroked="f" coordsize="21600,21600" o:gfxdata="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STk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6" o:title=""/>
                  <o:lock v:ext="edit" aspectratio="t"/>
                </v:shape>
                <v:shape id="图片 3" o:spid="_x0000_s1026" o:spt="75" alt="屏幕快照 2019-09-26 下午7.11.00" type="#_x0000_t75" style="position:absolute;left:9726;top:8672;height:2752;width:4173;" filled="f" o:preferrelative="t" stroked="f" coordsize="21600,21600" o:gfxdata="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24ma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37" o:title=""/>
                  <o:lock v:ext="edit" aspectratio="t"/>
                </v:shape>
                <v:shape id="图片 4" o:spid="_x0000_s1026" o:spt="75" alt="屏幕快照 2019-09-26 下午7.10.39" type="#_x0000_t75" style="position:absolute;left:9698;top:5487;height:2751;width:4148;" filled="f" o:preferrelative="t" stroked="f" coordsize="21600,21600" o:gfxdata="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4ndp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8" o:title=""/>
                  <o:lock v:ext="edit" aspectratio="t"/>
                </v:shape>
                <v:shape id="图片 7" o:spid="_x0000_s1026" o:spt="75" alt="屏幕快照 2019-09-26 下午7.10.07" type="#_x0000_t75" style="position:absolute;left:9750;top:1205;height:1354;width:4107;" filled="f" o:preferrelative="t" stroked="f" coordsize="21600,21600" o:gfxdata="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WPK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9" o:title=""/>
                  <o:lock v:ext="edit" aspectratio="t"/>
                </v:shape>
                <v:shape id="图片 8" o:spid="_x0000_s1026" o:spt="75" alt="屏幕快照 2019-09-26 下午7.09.31" type="#_x0000_t75" style="position:absolute;left:9726;top:14281;height:1283;width:4212;" filled="f" o:preferrelative="t" stroked="f" coordsize="21600,21600" o:gfxdata="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HM7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0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70195200" behindDoc="0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2814955</wp:posOffset>
            </wp:positionV>
            <wp:extent cx="3957955" cy="6880225"/>
            <wp:effectExtent l="0" t="0" r="0" b="0"/>
            <wp:wrapNone/>
            <wp:docPr id="137" name="图片 137" descr="渐变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 descr="渐变-01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957955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207488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1462405</wp:posOffset>
                </wp:positionV>
                <wp:extent cx="1832610" cy="635000"/>
                <wp:effectExtent l="0" t="0" r="0" b="0"/>
                <wp:wrapNone/>
                <wp:docPr id="138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2850" y="2033905"/>
                          <a:ext cx="183261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经典配色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6pt;margin-top:115.15pt;height:50pt;width:144.3pt;z-index:70207488;mso-width-relative:page;mso-height-relative:page;" filled="f" stroked="f" coordsize="21600,21600" o:gfxdata="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6d2Yv2gAAAAsBAAAPAAAAAAAAAAEAIAAAACIAAABkcnMvZG93bnJldi54bWxQSwEC&#10;FAAUAAAACACHTuJA/XBlXysCAAAo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经典配色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196224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951230</wp:posOffset>
                </wp:positionV>
                <wp:extent cx="3500120" cy="671195"/>
                <wp:effectExtent l="0" t="0" r="0" b="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06900" y="1017905"/>
                          <a:ext cx="3500120" cy="67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1F4E79" w:themeColor="accent1" w:themeShade="8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1F4E79" w:themeColor="accent1" w:themeShade="80"/>
                                <w:sz w:val="72"/>
                                <w:szCs w:val="72"/>
                              </w:rPr>
                              <w:t>一键</w:t>
                            </w:r>
                            <w:r>
                              <w:rPr>
                                <w:rFonts w:hint="default" w:ascii="楷体" w:hAnsi="楷体" w:eastAsia="楷体" w:cs="楷体"/>
                                <w:b/>
                                <w:bCs/>
                                <w:color w:val="1F4E79" w:themeColor="accent1" w:themeShade="80"/>
                                <w:sz w:val="72"/>
                                <w:szCs w:val="72"/>
                              </w:rPr>
                              <w:t>修改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3pt;margin-top:74.9pt;height:52.85pt;width:275.6pt;z-index:70196224;mso-width-relative:page;mso-height-relative:page;" filled="f" stroked="f" coordsize="21600,21600" o:gfxdata="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8drf/bAAAADAEAAA8AAAAAAAAAAQAgAAAAIgAAAGRycy9kb3ducmV2LnhtbFBLAQIU&#10;ABQAAAAIAIdO4kAfI796KQIAACg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color w:val="1F4E79" w:themeColor="accent1" w:themeShade="80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1F4E79" w:themeColor="accent1" w:themeShade="80"/>
                          <w:sz w:val="72"/>
                          <w:szCs w:val="72"/>
                        </w:rPr>
                        <w:t>一键</w:t>
                      </w:r>
                      <w:r>
                        <w:rPr>
                          <w:rFonts w:hint="default" w:ascii="楷体" w:hAnsi="楷体" w:eastAsia="楷体" w:cs="楷体"/>
                          <w:b/>
                          <w:bCs/>
                          <w:color w:val="1F4E79" w:themeColor="accent1" w:themeShade="80"/>
                          <w:sz w:val="72"/>
                          <w:szCs w:val="72"/>
                        </w:rPr>
                        <w:t>修改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19724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1536065</wp:posOffset>
                </wp:positionV>
                <wp:extent cx="1614805" cy="580390"/>
                <wp:effectExtent l="6350" t="6350" r="29845" b="22860"/>
                <wp:wrapNone/>
                <wp:docPr id="139" name="圆角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1510" y="2397125"/>
                          <a:ext cx="1614805" cy="58039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8.5pt;margin-top:120.95pt;height:45.7pt;width:127.15pt;z-index:70197248;v-text-anchor:middle;mso-width-relative:page;mso-height-relative:page;" fillcolor="#C00000" filled="t" stroked="t" coordsize="21600,21600" arcsize="0.166666666666667" o:gfxdata="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n2Thh2AAAAAsBAAAPAAAAAAAAAAEAIAAAACIAAABkcnMvZG93&#10;bnJldi54bWxQSwECFAAUAAAACACHTuJAeyxz+XICAADBBAAADgAAAAAAAAABACAAAAAnAQAAZHJz&#10;L2Uyb0RvYy54bWxQSwUGAAAAAAYABgBZAQAACwYAAAAA&#10;">
                <v:fill on="t" focussize="0,0"/>
                <v:stroke weight="1pt" color="#C0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2064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-440690</wp:posOffset>
                </wp:positionV>
                <wp:extent cx="3084195" cy="1324610"/>
                <wp:effectExtent l="19050" t="19050" r="20955" b="27940"/>
                <wp:wrapNone/>
                <wp:docPr id="140" name="圆角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65" y="473710"/>
                          <a:ext cx="3084195" cy="13246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6.95pt;margin-top:-34.7pt;height:104.3pt;width:242.85pt;z-index:70206464;v-text-anchor:middle;mso-width-relative:page;mso-height-relative:page;" filled="f" stroked="t" coordsize="21600,21600" arcsize="0.166666666666667" o:gfxdata="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VFhKNkAAAALAQAADwAAAAAAAAABACAAAAAiAAAAZHJzL2Rvd25yZXYu&#10;eG1sUEsBAhQAFAAAAAgAh07iQKTg6XFsAgAAmAQAAA4AAAAAAAAAAQAgAAAAKAEAAGRycy9lMm9E&#10;b2MueG1sUEsFBgAAAAAGAAYAWQEAAAYGAAAAAA==&#10;">
                <v:fill on="f" focussize="0,0"/>
                <v:stroke weight="3pt" color="#C0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202368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-766445</wp:posOffset>
                </wp:positionV>
                <wp:extent cx="3085465" cy="1760220"/>
                <wp:effectExtent l="0" t="0" r="0" b="0"/>
                <wp:wrapNone/>
                <wp:docPr id="141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7485" y="927100"/>
                          <a:ext cx="3085465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A4847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A4847"/>
                                <w:sz w:val="160"/>
                                <w:szCs w:val="160"/>
                              </w:rPr>
                              <w:t>赠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EA4847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A4847"/>
                                <w:sz w:val="160"/>
                                <w:szCs w:val="160"/>
                              </w:rPr>
                              <w:t>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55pt;margin-top:-60.35pt;height:138.6pt;width:242.95pt;z-index:70202368;mso-width-relative:page;mso-height-relative:page;" filled="f" stroked="f" coordsize="21600,21600" o:gfxdata="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A7ctI3AAAAA0BAAAPAAAAAAAAAAEAIAAAACIAAABkcnMvZG93bnJldi54bWxQ&#10;SwECFAAUAAAACACHTuJAP/r0GywCAAAo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A4847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A4847"/>
                          <w:sz w:val="160"/>
                          <w:szCs w:val="160"/>
                        </w:rPr>
                        <w:t>赠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EA4847"/>
                          <w:sz w:val="160"/>
                          <w:szCs w:val="16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A4847"/>
                          <w:sz w:val="160"/>
                          <w:szCs w:val="160"/>
                        </w:rPr>
                        <w:t>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0" w:line="240" w:lineRule="auto"/>
        <w:ind w:left="20"/>
      </w:pPr>
    </w:p>
    <w:p>
      <w:pPr>
        <w:pStyle w:val="2"/>
        <w:spacing w:before="0" w:line="240" w:lineRule="auto"/>
        <w:ind w:left="20"/>
      </w:pPr>
    </w:p>
    <w:p>
      <w:pPr>
        <w:pStyle w:val="3"/>
        <w:keepNext w:val="0"/>
        <w:keepLines w:val="0"/>
        <w:pageBreakBefore w:val="0"/>
        <w:widowControl/>
        <w:tabs>
          <w:tab w:val="left" w:pos="420"/>
          <w:tab w:val="left" w:pos="1890"/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default" w:ascii="黑体" w:hAnsi="黑体" w:eastAsia="黑体" w:cs="黑体"/>
          <w:b/>
          <w:bCs/>
          <w:color w:val="auto"/>
          <w:sz w:val="28"/>
          <w:szCs w:val="28"/>
          <w:lang w:eastAsia="zh-CN"/>
        </w:rPr>
      </w:pPr>
    </w:p>
    <w:p>
      <w:pPr>
        <w:pStyle w:val="2"/>
        <w:spacing w:before="0" w:line="240" w:lineRule="auto"/>
        <w:ind w:left="20"/>
      </w:pP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2CA5F"/>
    <w:multiLevelType w:val="singleLevel"/>
    <w:tmpl w:val="5E72CA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471C9"/>
    <w:rsid w:val="27BDDA90"/>
    <w:rsid w:val="3FF76EA9"/>
    <w:rsid w:val="5FDF3941"/>
    <w:rsid w:val="6C9471C9"/>
    <w:rsid w:val="6DEF3551"/>
    <w:rsid w:val="6F9EEE46"/>
    <w:rsid w:val="6FECD01E"/>
    <w:rsid w:val="6FFED0A6"/>
    <w:rsid w:val="75F71B25"/>
    <w:rsid w:val="7BEB8DEA"/>
    <w:rsid w:val="7EBFEDF9"/>
    <w:rsid w:val="7EFD041E"/>
    <w:rsid w:val="7FF7E508"/>
    <w:rsid w:val="7FFFAA7B"/>
    <w:rsid w:val="9FFF6E4D"/>
    <w:rsid w:val="CB6FF3AF"/>
    <w:rsid w:val="DDFA926A"/>
    <w:rsid w:val="ECBF6191"/>
    <w:rsid w:val="F073BA6B"/>
    <w:rsid w:val="FB572B29"/>
    <w:rsid w:val="FFFF9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"/>
      <w:ind w:left="40"/>
    </w:pPr>
    <w:rPr>
      <w:rFonts w:ascii="黑体" w:hAnsi="黑体" w:eastAsia="黑体" w:cs="黑体"/>
      <w:sz w:val="20"/>
      <w:szCs w:val="20"/>
      <w:lang w:val="zh-CN" w:eastAsia="zh-CN" w:bidi="zh-C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_Style 2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4" Type="http://schemas.openxmlformats.org/officeDocument/2006/relationships/fontTable" Target="fontTable.xml"/><Relationship Id="rId43" Type="http://schemas.openxmlformats.org/officeDocument/2006/relationships/numbering" Target="numbering.xml"/><Relationship Id="rId42" Type="http://schemas.openxmlformats.org/officeDocument/2006/relationships/customXml" Target="../customXml/item1.xml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e5e3a7a-69e1-b85d-77e7-4229deff078f\UI&#24179;&#38754;&#35774;&#35745;&#27714;&#32844;&#33539;&#25991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UI平面设计求职范文简历.docx</Template>
  <Pages>3</Pages>
  <Words>0</Words>
  <Characters>0</Characters>
  <Lines>0</Lines>
  <Paragraphs>0</Paragraphs>
  <TotalTime>1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2020-05-05T15:09:00Z</dcterms:created>
  <dc:creator>双子晨</dc:creator>
  <cp:lastModifiedBy>双子晨</cp:lastModifiedBy>
  <dcterms:modified xsi:type="dcterms:W3CDTF">2020-05-05T15:10:23Z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