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262626" w:themeColor="text1" w:themeTint="D9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621715456" behindDoc="0" locked="0" layoutInCell="1" allowOverlap="1">
                <wp:simplePos x="0" y="0"/>
                <wp:positionH relativeFrom="column">
                  <wp:posOffset>1584325</wp:posOffset>
                </wp:positionH>
                <wp:positionV relativeFrom="paragraph">
                  <wp:posOffset>-927100</wp:posOffset>
                </wp:positionV>
                <wp:extent cx="2281555" cy="396240"/>
                <wp:effectExtent l="0" t="0" r="0" b="0"/>
                <wp:wrapNone/>
                <wp:docPr id="62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1555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8"/>
                                <w:szCs w:val="28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8"/>
                                <w:szCs w:val="28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PERSONAL  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0" o:spid="_x0000_s1026" o:spt="202" type="#_x0000_t202" style="position:absolute;left:0pt;margin-left:124.75pt;margin-top:-73pt;height:31.2pt;width:179.65pt;z-index:621715456;mso-width-relative:page;mso-height-relative:page;" filled="f" stroked="f" coordsize="21600,21600" o:gfxdata="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AWo&#10;o6DcAAAADAEAAA8AAAAAAAAAAQAgAAAAIgAAAGRycy9kb3ducmV2LnhtbFBLAQIUABQAAAAIAIdO&#10;4kCq6JwMHwIAABo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8"/>
                          <w:szCs w:val="28"/>
                          <w:vertAlign w:val="baseli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8"/>
                          <w:szCs w:val="28"/>
                          <w:vertAlign w:val="baseli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PERSONAL  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95959" w:themeColor="text1" w:themeTint="A6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399110144" behindDoc="0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62230</wp:posOffset>
                </wp:positionV>
                <wp:extent cx="1131570" cy="631190"/>
                <wp:effectExtent l="0" t="0" r="0" b="0"/>
                <wp:wrapNone/>
                <wp:docPr id="12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1570" cy="631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color w:val="333F50" w:themeColor="text2" w:themeShade="BF"/>
                                <w:sz w:val="48"/>
                                <w:szCs w:val="48"/>
                                <w:u w:val="none"/>
                                <w:vertAlign w:val="baseline"/>
                                <w:lang w:val="en-US" w:eastAsia="zh-CN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color w:val="333F50" w:themeColor="text2" w:themeShade="BF"/>
                                <w:sz w:val="48"/>
                                <w:szCs w:val="48"/>
                                <w:u w:val="none"/>
                                <w:vertAlign w:val="baseline"/>
                                <w:lang w:val="en-US" w:eastAsia="zh-CN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</w:rPr>
                              <w:t>速写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0" o:spid="_x0000_s1026" o:spt="202" type="#_x0000_t202" style="position:absolute;left:0pt;margin-left:38pt;margin-top:4.9pt;height:49.7pt;width:89.1pt;z-index:-1895857152;mso-width-relative:page;mso-height-relative:page;" filled="f" stroked="f" coordsize="21600,21600" o:gfxdata="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dO0LQ9kAAAAI&#10;AQAADwAAAAAAAAABACAAAAAiAAAAZHJzL2Rvd25yZXYueG1sUEsBAhQAFAAAAAgAh07iQHsk8jUb&#10;AgAAGgQAAA4AAAAAAAAAAQAgAAAAKAEAAGRycy9lMm9Eb2MueG1sUEsFBgAAAAAGAAYAWQEAALUF&#10;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color w:val="333F50" w:themeColor="text2" w:themeShade="BF"/>
                          <w:sz w:val="48"/>
                          <w:szCs w:val="48"/>
                          <w:u w:val="none"/>
                          <w:vertAlign w:val="baseline"/>
                          <w:lang w:val="en-US" w:eastAsia="zh-CN"/>
                          <w14:shadow w14:blurRad="0" w14:dist="0" w14:dir="0" w14:sx="0" w14:sy="0" w14:kx="0" w14:ky="0" w14:algn="none">
                            <w14:srgbClr w14:val="000000"/>
                          </w14:shadow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color w:val="333F50" w:themeColor="text2" w:themeShade="BF"/>
                          <w:sz w:val="48"/>
                          <w:szCs w:val="48"/>
                          <w:u w:val="none"/>
                          <w:vertAlign w:val="baseline"/>
                          <w:lang w:val="en-US" w:eastAsia="zh-CN"/>
                          <w14:shadow w14:blurRad="0" w14:dist="0" w14:dir="0" w14:sx="0" w14:sy="0" w14:kx="0" w14:ky="0" w14:algn="none">
                            <w14:srgbClr w14:val="000000"/>
                          </w14:shadow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1015010304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-276225</wp:posOffset>
                </wp:positionV>
                <wp:extent cx="1345565" cy="1802130"/>
                <wp:effectExtent l="0" t="0" r="6985" b="7620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5565" cy="1802130"/>
                          <a:chOff x="14409" y="1588"/>
                          <a:chExt cx="2119" cy="2714"/>
                        </a:xfrm>
                      </wpg:grpSpPr>
                      <pic:pic xmlns:pic="http://schemas.openxmlformats.org/drawingml/2006/picture">
                        <pic:nvPicPr>
                          <pic:cNvPr id="23" name="图片 4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430" y="1588"/>
                            <a:ext cx="2099" cy="271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  <pic:pic xmlns:pic="http://schemas.openxmlformats.org/drawingml/2006/picture">
                        <pic:nvPicPr>
                          <pic:cNvPr id="35" name="图片 35" descr="smiling-woman-wearing-black-sweater-1587009-removebg-preview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l="21186" r="11408" b="43410"/>
                          <a:stretch>
                            <a:fillRect/>
                          </a:stretch>
                        </pic:blipFill>
                        <pic:spPr>
                          <a:xfrm>
                            <a:off x="14409" y="1668"/>
                            <a:ext cx="2068" cy="2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1.95pt;margin-top:-21.75pt;height:141.9pt;width:105.95pt;z-index:1015010304;mso-width-relative:page;mso-height-relative:page;" coordorigin="14409,1588" coordsize="2119,2714" o:gfxdata="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">
                <o:lock v:ext="edit" aspectratio="f"/>
                <v:shape id="图片 4" o:spid="_x0000_s1026" o:spt="75" alt="图片1" type="#_x0000_t75" style="position:absolute;left:14430;top:1588;height:2714;width:2099;" fillcolor="#FFFFFF [3212]" filled="t" o:preferrelative="t" stroked="f" coordsize="21600,21600" o:gfxdata="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4btT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r:id="rId4" o:title=""/>
                  <o:lock v:ext="edit" aspectratio="t"/>
                </v:shape>
                <v:shape id="_x0000_s1026" o:spid="_x0000_s1026" o:spt="75" alt="smiling-woman-wearing-black-sweater-1587009-removebg-preview" type="#_x0000_t75" style="position:absolute;left:14409;top:1668;height:2605;width:2068;" filled="f" o:preferrelative="t" stroked="f" coordsize="21600,21600" o:gfxdata="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denE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5" cropleft="13884f" cropright="7476f" cropbottom="28449f" o:title=""/>
                  <o:lock v:ext="edit" aspectratio="t"/>
                </v:shape>
              </v:group>
            </w:pict>
          </mc:Fallback>
        </mc:AlternateConten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262626" w:themeColor="text1" w:themeTint="D9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399109120" behindDoc="0" locked="0" layoutInCell="1" allowOverlap="1">
                <wp:simplePos x="0" y="0"/>
                <wp:positionH relativeFrom="column">
                  <wp:posOffset>3556635</wp:posOffset>
                </wp:positionH>
                <wp:positionV relativeFrom="paragraph">
                  <wp:posOffset>-174625</wp:posOffset>
                </wp:positionV>
                <wp:extent cx="2281555" cy="1580515"/>
                <wp:effectExtent l="0" t="0" r="0" b="0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1555" cy="158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50"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生日：1996.10.10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50"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电话：13800000000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50"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地址：贵州省贵阳市白云区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50" w:line="400" w:lineRule="exact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邮箱：12345678@qq.com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0.05pt;margin-top:-13.75pt;height:124.45pt;width:179.65pt;z-index:-1895858176;mso-width-relative:page;mso-height-relative:page;" filled="f" stroked="f" coordsize="21600,21600" o:gfxdata="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7r8X2NwAAAALAQAADwAAAAAAAAABACAAAAAiAAAAZHJzL2Rvd25yZXYueG1sUEsBAhQAFAAAAAgA&#10;h07iQAvlsuYhAgAAGwQAAA4AAAAAAAAAAQAgAAAAK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50"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生日：1996.10.10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50"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电话：13800000000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50"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地址：贵州省贵阳市白云区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50" w:line="400" w:lineRule="exact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邮箱：12345678@qq.com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95959" w:themeColor="text1" w:themeTint="A6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666638336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630555</wp:posOffset>
                </wp:positionV>
                <wp:extent cx="1727835" cy="493395"/>
                <wp:effectExtent l="0" t="0" r="0" b="0"/>
                <wp:wrapNone/>
                <wp:docPr id="20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835" cy="493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求职意向：财务会计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0" o:spid="_x0000_s1026" o:spt="202" type="#_x0000_t202" style="position:absolute;left:0pt;margin-left:-6.85pt;margin-top:49.65pt;height:38.85pt;width:136.05pt;z-index:666638336;mso-width-relative:page;mso-height-relative:page;" filled="f" stroked="f" coordsize="21600,21600" o:gfxdata="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jnY9&#10;ttwAAAAKAQAADwAAAAAAAAABACAAAAAiAAAAZHJzL2Rvd25yZXYueG1sUEsBAhQAFAAAAAgAh07i&#10;QIGt34YeAgAAGgQAAA4AAAAAAAAAAQAgAAAAKw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vertAlign w:val="baseli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vertAlign w:val="baseli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求职意向：财务会计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g">
            <w:drawing>
              <wp:anchor distT="0" distB="0" distL="114300" distR="114300" simplePos="0" relativeHeight="1666464768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7774305</wp:posOffset>
                </wp:positionV>
                <wp:extent cx="6747510" cy="1085850"/>
                <wp:effectExtent l="6350" t="0" r="8890" b="19685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7510" cy="1085850"/>
                          <a:chOff x="2200" y="4366"/>
                          <a:chExt cx="10626" cy="1710"/>
                        </a:xfrm>
                      </wpg:grpSpPr>
                      <wps:wsp>
                        <wps:cNvPr id="31" name="矩形 16"/>
                        <wps:cNvSpPr/>
                        <wps:spPr>
                          <a:xfrm>
                            <a:off x="2200" y="4775"/>
                            <a:ext cx="10626" cy="130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" name="矩形 15"/>
                        <wps:cNvSpPr/>
                        <wps:spPr>
                          <a:xfrm>
                            <a:off x="5900" y="4550"/>
                            <a:ext cx="3350" cy="45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3" name="文本框 25"/>
                        <wps:cNvSpPr txBox="1"/>
                        <wps:spPr>
                          <a:xfrm>
                            <a:off x="5979" y="4366"/>
                            <a:ext cx="3296" cy="7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自我评价 / About 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8.5pt;margin-top:612.15pt;height:85.5pt;width:531.3pt;z-index:1666464768;mso-width-relative:page;mso-height-relative:page;" coordorigin="2200,4366" coordsize="10626,1710" o:gfxdata="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">
                <o:lock v:ext="edit" aspectratio="f"/>
                <v:rect id="矩形 16" o:spid="_x0000_s1026" o:spt="1" style="position:absolute;left:2200;top:4775;height:1301;width:10626;v-text-anchor:middle;" filled="f" stroked="t" coordsize="21600,21600" o:gfxdata="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m7jae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333F50 [2415]" miterlimit="8" joinstyle="miter"/>
                  <v:imagedata o:title=""/>
                  <o:lock v:ext="edit" aspectratio="f"/>
                </v:rect>
                <v:rect id="矩形 15" o:spid="_x0000_s1026" o:spt="1" style="position:absolute;left:5900;top:4550;height:450;width:3350;v-text-anchor:middle;" fillcolor="#333F50 [2415]" filled="t" stroked="f" coordsize="21600,21600" o:gfxdata="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gKppi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25" o:spid="_x0000_s1026" o:spt="202" type="#_x0000_t202" style="position:absolute;left:5979;top:4366;height:792;width:3296;" filled="f" stroked="f" coordsize="21600,21600" o:gfxdata="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Q4uX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自我评价 / About 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0"/>
        </w:rPr>
        <mc:AlternateContent>
          <mc:Choice Requires="wpg">
            <w:drawing>
              <wp:anchor distT="0" distB="0" distL="114300" distR="114300" simplePos="0" relativeHeight="2626518016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6139180</wp:posOffset>
                </wp:positionV>
                <wp:extent cx="6747510" cy="1371600"/>
                <wp:effectExtent l="6350" t="0" r="8890" b="19685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7510" cy="1371600"/>
                          <a:chOff x="2200" y="4366"/>
                          <a:chExt cx="10626" cy="2160"/>
                        </a:xfrm>
                      </wpg:grpSpPr>
                      <wps:wsp>
                        <wps:cNvPr id="27" name="矩形 16"/>
                        <wps:cNvSpPr/>
                        <wps:spPr>
                          <a:xfrm>
                            <a:off x="2200" y="4775"/>
                            <a:ext cx="1062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" name="矩形 15"/>
                        <wps:cNvSpPr/>
                        <wps:spPr>
                          <a:xfrm>
                            <a:off x="5900" y="4550"/>
                            <a:ext cx="3350" cy="45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" name="文本框 25"/>
                        <wps:cNvSpPr txBox="1"/>
                        <wps:spPr>
                          <a:xfrm>
                            <a:off x="5979" y="4366"/>
                            <a:ext cx="3346" cy="7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技能证书 / Certificate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8.5pt;margin-top:483.4pt;height:108pt;width:531.3pt;z-index:-1668449280;mso-width-relative:page;mso-height-relative:page;" coordorigin="2200,4366" coordsize="10626,2160" o:gfxdata="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">
                <o:lock v:ext="edit" aspectratio="f"/>
                <v:rect id="矩形 16" o:spid="_x0000_s1026" o:spt="1" style="position:absolute;left:2200;top:4775;height:1751;width:10626;v-text-anchor:middle;" filled="f" stroked="t" coordsize="21600,21600" o:gfxdata="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xyaV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333F50 [2415]" miterlimit="8" joinstyle="miter"/>
                  <v:imagedata o:title=""/>
                  <o:lock v:ext="edit" aspectratio="f"/>
                </v:rect>
                <v:rect id="矩形 15" o:spid="_x0000_s1026" o:spt="1" style="position:absolute;left:5900;top:4550;height:450;width:3350;v-text-anchor:middle;" fillcolor="#333F50 [2415]" filled="t" stroked="f" coordsize="21600,21600" o:gfxdata="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3DsHr7gAAADbAAAA&#10;DwAAAAAAAAABACAAAAAiAAAAZHJzL2Rvd25yZXYueG1sUEsBAhQAFAAAAAgAh07iQDMvBZ47AAAA&#10;OQAAABAAAAAAAAAAAQAgAAAABwEAAGRycy9zaGFwZXhtbC54bWxQSwUGAAAAAAYABgBbAQAAsQMA&#10;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25" o:spid="_x0000_s1026" o:spt="202" type="#_x0000_t202" style="position:absolute;left:5979;top:4366;height:792;width:3346;" filled="f" stroked="f" coordsize="21600,21600" o:gfxdata="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RyKqC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技能证书 / Certificate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0"/>
        </w:rPr>
        <mc:AlternateContent>
          <mc:Choice Requires="wpg">
            <w:drawing>
              <wp:anchor distT="0" distB="0" distL="114300" distR="114300" simplePos="0" relativeHeight="2626518016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3297555</wp:posOffset>
                </wp:positionV>
                <wp:extent cx="6747510" cy="2530475"/>
                <wp:effectExtent l="6350" t="0" r="8890" b="22225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7510" cy="2530475"/>
                          <a:chOff x="2200" y="4366"/>
                          <a:chExt cx="10626" cy="3985"/>
                        </a:xfrm>
                      </wpg:grpSpPr>
                      <wps:wsp>
                        <wps:cNvPr id="19" name="矩形 16"/>
                        <wps:cNvSpPr/>
                        <wps:spPr>
                          <a:xfrm>
                            <a:off x="2200" y="4775"/>
                            <a:ext cx="10626" cy="357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1" name="矩形 15"/>
                        <wps:cNvSpPr/>
                        <wps:spPr>
                          <a:xfrm>
                            <a:off x="5900" y="4550"/>
                            <a:ext cx="3350" cy="45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2" name="文本框 25"/>
                        <wps:cNvSpPr txBox="1"/>
                        <wps:spPr>
                          <a:xfrm>
                            <a:off x="5929" y="4366"/>
                            <a:ext cx="3372" cy="7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工作经历 / Experience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8.5pt;margin-top:259.65pt;height:199.25pt;width:531.3pt;z-index:-1668449280;mso-width-relative:page;mso-height-relative:page;" coordorigin="2200,4366" coordsize="10626,3985" o:gfxdata="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">
                <o:lock v:ext="edit" aspectratio="f"/>
                <v:rect id="矩形 16" o:spid="_x0000_s1026" o:spt="1" style="position:absolute;left:2200;top:4775;height:3576;width:10626;v-text-anchor:middle;" filled="f" stroked="t" coordsize="21600,21600" o:gfxdata="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S36Qb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7C7C7C [2406]" miterlimit="8" joinstyle="miter"/>
                  <v:imagedata o:title=""/>
                  <o:lock v:ext="edit" aspectratio="f"/>
                </v:rect>
                <v:rect id="矩形 15" o:spid="_x0000_s1026" o:spt="1" style="position:absolute;left:5900;top:4550;height:450;width:3350;v-text-anchor:middle;" fillcolor="#333F50 [2415]" filled="t" stroked="f" coordsize="21600,21600" o:gfxdata="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0BrjK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25" o:spid="_x0000_s1026" o:spt="202" type="#_x0000_t202" style="position:absolute;left:5929;top:4366;height:792;width:3372;" filled="f" stroked="f" coordsize="21600,21600" o:gfxdata="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rWuNG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工作经历 / Experience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404040" w:themeColor="text1" w:themeTint="BF"/>
          <w:spacing w:val="0"/>
          <w:kern w:val="0"/>
          <w:sz w:val="20"/>
          <w:szCs w:val="20"/>
          <w:shd w:val="clear" w:fill="FFFFFF"/>
          <w:lang w:val="en-US" w:eastAsia="zh-CN" w:bidi="a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3586569216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6622415</wp:posOffset>
                </wp:positionV>
                <wp:extent cx="4288790" cy="843915"/>
                <wp:effectExtent l="0" t="0" r="0" b="0"/>
                <wp:wrapNone/>
                <wp:docPr id="5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8790" cy="843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suppressLineNumbers w:val="0"/>
                              <w:shd w:val="clear" w:fill="FFFFFF"/>
                              <w:kinsoku/>
                              <w:wordWrap w:val="0"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技能类：CET-6（520分通过）、英语CET6、二级培训师资格证。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suppressLineNumbers w:val="0"/>
                              <w:shd w:val="clear" w:fill="FFFFFF"/>
                              <w:kinsoku/>
                              <w:wordWrap w:val="0"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软件类：熟练使用Office 办公软件。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suppressLineNumbers w:val="0"/>
                              <w:shd w:val="clear" w:fill="FFFFFF"/>
                              <w:kinsoku/>
                              <w:wordWrap w:val="0"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荣誉类：二等国家励志奖学金、优秀团干部、暑期实践先进个人。</w:t>
                            </w:r>
                          </w:p>
                        </w:txbxContent>
                      </wps:txbx>
                      <wps:bodyPr vert="horz" wrap="square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-50.6pt;margin-top:521.45pt;height:66.45pt;width:337.7pt;z-index:-708398080;mso-width-relative:page;mso-height-relative:page;" filled="f" stroked="f" coordsize="21600,21600" o:gfxdata="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C7oJXZAAAADgEAAA8AAAAAAAAAAQAgAAAAIgAAAGRycy9k&#10;b3ducmV2LnhtbFBLAQIUABQAAAAIAIdO4kDiqC9XyAEAAGIDAAAOAAAAAAAAAAEAIAAAACgBAABk&#10;cnMvZTJvRG9jLnhtbFBLBQYAAAAABgAGAFkBAABiBQAAAAA=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suppressLineNumbers w:val="0"/>
                        <w:shd w:val="clear" w:fill="FFFFFF"/>
                        <w:kinsoku/>
                        <w:wordWrap w:val="0"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技能类：CET-6（520分通过）、英语CET6、二级培训师资格证。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suppressLineNumbers w:val="0"/>
                        <w:shd w:val="clear" w:fill="FFFFFF"/>
                        <w:kinsoku/>
                        <w:wordWrap w:val="0"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软件类：熟练使用Office 办公软件。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suppressLineNumbers w:val="0"/>
                        <w:shd w:val="clear" w:fill="FFFFFF"/>
                        <w:kinsoku/>
                        <w:wordWrap w:val="0"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荣誉类：二等国家励志奖学金、优秀团干部、暑期实践先进个人。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微软雅黑"/>
        </w:rPr>
        <mc:AlternateContent>
          <mc:Choice Requires="wpg">
            <w:drawing>
              <wp:anchor distT="0" distB="0" distL="114300" distR="114300" simplePos="0" relativeHeight="1397529600" behindDoc="0" locked="0" layoutInCell="1" allowOverlap="1">
                <wp:simplePos x="0" y="0"/>
                <wp:positionH relativeFrom="column">
                  <wp:posOffset>3994785</wp:posOffset>
                </wp:positionH>
                <wp:positionV relativeFrom="paragraph">
                  <wp:posOffset>6617970</wp:posOffset>
                </wp:positionV>
                <wp:extent cx="1741170" cy="803910"/>
                <wp:effectExtent l="0" t="0" r="8890" b="0"/>
                <wp:wrapNone/>
                <wp:docPr id="98" name="组合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1170" cy="803910"/>
                          <a:chOff x="0" y="-21266"/>
                          <a:chExt cx="1741946" cy="803910"/>
                        </a:xfrm>
                      </wpg:grpSpPr>
                      <wps:wsp>
                        <wps:cNvPr id="99" name="文本框 99"/>
                        <wps:cNvSpPr txBox="1"/>
                        <wps:spPr>
                          <a:xfrm>
                            <a:off x="0" y="-21266"/>
                            <a:ext cx="884851" cy="8039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</w:rPr>
                                <w:t>财务：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</w:rPr>
                                <w:t>审计：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</w:rPr>
                                <w:t>核算：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100" name="组合 100"/>
                        <wpg:cNvGrpSpPr/>
                        <wpg:grpSpPr>
                          <a:xfrm>
                            <a:off x="647206" y="87181"/>
                            <a:ext cx="1094740" cy="72390"/>
                            <a:chOff x="647206" y="87181"/>
                            <a:chExt cx="1995" cy="114"/>
                          </a:xfrm>
                        </wpg:grpSpPr>
                        <wps:wsp>
                          <wps:cNvPr id="110" name="矩形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647206" y="87181"/>
                              <a:ext cx="1995" cy="11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1" name="矩形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47206" y="87182"/>
                              <a:ext cx="1527" cy="113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1" name="组合 101"/>
                        <wpg:cNvGrpSpPr/>
                        <wpg:grpSpPr>
                          <a:xfrm>
                            <a:off x="647206" y="348439"/>
                            <a:ext cx="1094740" cy="72390"/>
                            <a:chOff x="647206" y="348439"/>
                            <a:chExt cx="1995" cy="114"/>
                          </a:xfrm>
                        </wpg:grpSpPr>
                        <wps:wsp>
                          <wps:cNvPr id="108" name="矩形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647206" y="348439"/>
                              <a:ext cx="1995" cy="11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9" name="矩形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647206" y="348440"/>
                              <a:ext cx="1246" cy="113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2" name="组合 102"/>
                        <wpg:cNvGrpSpPr/>
                        <wpg:grpSpPr>
                          <a:xfrm>
                            <a:off x="645911" y="603758"/>
                            <a:ext cx="1094740" cy="72390"/>
                            <a:chOff x="659057" y="603758"/>
                            <a:chExt cx="1995" cy="114"/>
                          </a:xfrm>
                        </wpg:grpSpPr>
                        <wps:wsp>
                          <wps:cNvPr id="106" name="矩形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659057" y="603758"/>
                              <a:ext cx="1995" cy="11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7" name="矩形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659057" y="603759"/>
                              <a:ext cx="1566" cy="113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4.55pt;margin-top:521.1pt;height:63.3pt;width:137.1pt;z-index:1397529600;mso-width-relative:page;mso-height-relative:page;" coordorigin="0,-21266" coordsize="1741946,803910" o:gfxdata="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">
                <o:lock v:ext="edit" aspectratio="f"/>
                <v:shape id="_x0000_s1026" o:spid="_x0000_s1026" o:spt="202" type="#_x0000_t202" style="position:absolute;left:0;top:-21266;height:803910;width:884851;" filled="f" stroked="f" coordsize="21600,21600" o:gfxdata="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fN40e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</w:rPr>
                          <w:t>财务：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</w:rPr>
                          <w:t>审计：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</w:rPr>
                          <w:t>核算：</w:t>
                        </w:r>
                      </w:p>
                    </w:txbxContent>
                  </v:textbox>
                </v:shape>
                <v:group id="_x0000_s1026" o:spid="_x0000_s1026" o:spt="203" style="position:absolute;left:647206;top:87181;height:72390;width:1094740;" coordorigin="647206,87181" coordsize="1995,114" o:gfxdata="UEsDBAoAAAAAAIdO4kAAAAAAAAAAAAAAAAAEAAAAZHJzL1BLAwQUAAAACACHTuJAjZqd0b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+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Nmp3RvwAAANwAAAAPAAAAAAAAAAEAIAAAACIAAABkcnMvZG93bnJldi54&#10;bWxQSwECFAAUAAAACACHTuJAMy8FnjsAAAA5AAAAFQAAAAAAAAABACAAAAAOAQAAZHJzL2dyb3Vw&#10;c2hhcGV4bWwueG1sUEsFBgAAAAAGAAYAYAEAAMsDAAAAAA==&#10;">
                  <o:lock v:ext="edit" aspectratio="f"/>
                  <v:rect id="_x0000_s1026" o:spid="_x0000_s1026" o:spt="1" style="position:absolute;left:647206;top:87181;height:113;width:1995;v-text-anchor:middle;" fillcolor="#FFFFFF [3212]" filled="t" stroked="t" coordsize="21600,21600" o:gfxdata="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tLyB2/&#10;AAAA3AAAAA8AAAAAAAAAAQAgAAAAIgAAAGRycy9kb3ducmV2LnhtbFBLAQIUABQAAAAIAIdO4kAz&#10;LwWeOwAAADkAAAAQAAAAAAAAAAEAIAAAAA4BAABkcnMvc2hhcGV4bWwueG1sUEsFBgAAAAAGAAYA&#10;WwEAALgDAAAAAA==&#10;">
                    <v:fill on="t" focussize="0,0"/>
                    <v:stroke color="#000000 [3213]" joinstyle="round"/>
                    <v:imagedata o:title=""/>
                    <o:lock v:ext="edit" aspectratio="f"/>
                  </v:rect>
                  <v:rect id="_x0000_s1026" o:spid="_x0000_s1026" o:spt="1" style="position:absolute;left:647206;top:87182;height:113;width:1527;v-text-anchor:middle;" fillcolor="#333F50 [2415]" filled="t" stroked="t" coordsize="21600,21600" o:gfxdata="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JlAT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333F50 [2415]" joinstyle="round"/>
                    <v:imagedata o:title=""/>
                    <o:lock v:ext="edit" aspectratio="f"/>
                  </v:rect>
                </v:group>
                <v:group id="_x0000_s1026" o:spid="_x0000_s1026" o:spt="203" style="position:absolute;left:647206;top:348439;height:72390;width:1094740;" coordorigin="647206,348439" coordsize="1995,114" o:gfxdata="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1jhKvAAAANwAAAAPAAAAAAAAAAEAIAAAACIAAABkcnMvZG93bnJldi54bWxQ&#10;SwECFAAUAAAACACHTuJAMy8FnjsAAAA5AAAAFQAAAAAAAAABACAAAAALAQAAZHJzL2dyb3Vwc2hh&#10;cGV4bWwueG1sUEsFBgAAAAAGAAYAYAEAAMgDAAAAAA==&#10;">
                  <o:lock v:ext="edit" aspectratio="f"/>
                  <v:rect id="_x0000_s1026" o:spid="_x0000_s1026" o:spt="1" style="position:absolute;left:647206;top:348439;height:113;width:1995;v-text-anchor:middle;" fillcolor="#FFFFFF [3212]" filled="t" stroked="t" coordsize="21600,21600" o:gfxdata="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DkUsa/&#10;AAAA3AAAAA8AAAAAAAAAAQAgAAAAIgAAAGRycy9kb3ducmV2LnhtbFBLAQIUABQAAAAIAIdO4kAz&#10;LwWeOwAAADkAAAAQAAAAAAAAAAEAIAAAAA4BAABkcnMvc2hhcGV4bWwueG1sUEsFBgAAAAAGAAYA&#10;WwEAALgDAAAAAA==&#10;">
                    <v:fill on="t" focussize="0,0"/>
                    <v:stroke color="#000000 [3213]" joinstyle="round"/>
                    <v:imagedata o:title=""/>
                    <o:lock v:ext="edit" aspectratio="f"/>
                  </v:rect>
                  <v:rect id="_x0000_s1026" o:spid="_x0000_s1026" o:spt="1" style="position:absolute;left:647206;top:348440;height:113;width:1246;v-text-anchor:middle;" fillcolor="#333F50 [2415]" filled="t" stroked="t" coordsize="21600,21600" o:gfxdata="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SJysi8AAAA&#10;3AAAAA8AAAAAAAAAAQAgAAAAIgAAAGRycy9kb3ducmV2LnhtbFBLAQIUABQAAAAIAIdO4kAzLwWe&#10;OwAAADkAAAAQAAAAAAAAAAEAIAAAAAsBAABkcnMvc2hhcGV4bWwueG1sUEsFBgAAAAAGAAYAWwEA&#10;ALUDAAAAAA==&#10;">
                    <v:fill on="t" focussize="0,0"/>
                    <v:stroke color="#333F50 [2415]" joinstyle="round"/>
                    <v:imagedata o:title=""/>
                    <o:lock v:ext="edit" aspectratio="f"/>
                  </v:rect>
                </v:group>
                <v:group id="_x0000_s1026" o:spid="_x0000_s1026" o:spt="203" style="position:absolute;left:645911;top:603758;height:72390;width:1094740;" coordorigin="659057,603758" coordsize="1995,114" o:gfxdata="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gSmPb0AAADcAAAADwAAAAAAAAABACAAAAAiAAAAZHJzL2Rvd25yZXYueG1s&#10;UEsBAhQAFAAAAAgAh07iQDMvBZ47AAAAOQAAABUAAAAAAAAAAQAgAAAADAEAAGRycy9ncm91cHNo&#10;YXBleG1sLnhtbFBLBQYAAAAABgAGAGABAADJAwAAAAA=&#10;">
                  <o:lock v:ext="edit" aspectratio="f"/>
                  <v:rect id="_x0000_s1026" o:spid="_x0000_s1026" o:spt="1" style="position:absolute;left:659057;top:603758;height:113;width:1995;v-text-anchor:middle;" fillcolor="#FFFFFF [3212]" filled="t" stroked="t" coordsize="21600,21600" o:gfxdata="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N2Mv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000000 [3213]" joinstyle="round"/>
                    <v:imagedata o:title=""/>
                    <o:lock v:ext="edit" aspectratio="f"/>
                  </v:rect>
                  <v:rect id="_x0000_s1026" o:spid="_x0000_s1026" o:spt="1" style="position:absolute;left:659057;top:603759;height:113;width:1566;v-text-anchor:middle;" fillcolor="#333F50 [2415]" filled="t" stroked="t" coordsize="21600,21600" o:gfxdata="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Wvsh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333F50 [2415]" joinstyle="round"/>
                    <v:imagedata o:title=""/>
                    <o:lock v:ext="edit" aspectratio="f"/>
                  </v:rect>
                </v:group>
              </v:group>
            </w:pict>
          </mc:Fallback>
        </mc:AlternateContent>
      </w:r>
      <w:bookmarkStart w:id="0" w:name="_GoBack"/>
      <w:bookmarkEnd w:id="0"/>
      <w:r>
        <w:rPr>
          <w:rFonts w:hint="default" w:ascii="微软雅黑" w:hAnsi="微软雅黑" w:eastAsia="微软雅黑" w:cs="微软雅黑"/>
          <w:b w:val="0"/>
          <w:i w:val="0"/>
          <w:caps w:val="0"/>
          <w:color w:val="404040" w:themeColor="text1" w:themeTint="BF"/>
          <w:spacing w:val="0"/>
          <w:kern w:val="0"/>
          <w:sz w:val="20"/>
          <w:szCs w:val="20"/>
          <w:shd w:val="clear" w:fill="FFFFFF"/>
          <w:lang w:val="en-US" w:eastAsia="zh-CN" w:bidi="a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1396721664" behindDoc="0" locked="0" layoutInCell="1" allowOverlap="1">
                <wp:simplePos x="0" y="0"/>
                <wp:positionH relativeFrom="column">
                  <wp:posOffset>-629285</wp:posOffset>
                </wp:positionH>
                <wp:positionV relativeFrom="paragraph">
                  <wp:posOffset>3765550</wp:posOffset>
                </wp:positionV>
                <wp:extent cx="6574790" cy="2109470"/>
                <wp:effectExtent l="0" t="0" r="0" b="0"/>
                <wp:wrapNone/>
                <wp:docPr id="26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4790" cy="210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9.01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—20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19.02                    贵州家宜物业有限公司                    财务出纳</w:t>
                            </w:r>
                          </w:p>
                          <w:p>
                            <w:pPr>
                              <w:pStyle w:val="5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spacing w:line="360" w:lineRule="exact"/>
                              <w:ind w:left="420" w:leftChars="0" w:hanging="420" w:firstLineChars="0"/>
                              <w:jc w:val="left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45454"/>
                                <w:kern w:val="24"/>
                                <w:szCs w:val="21"/>
                              </w:rPr>
                              <w:t>票据管理：审核出纳递交的费用类原始凭证，无误后交接章；进项税票抵扣联与ERP中发票核对；</w:t>
                            </w:r>
                          </w:p>
                          <w:p>
                            <w:pPr>
                              <w:pStyle w:val="5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spacing w:line="360" w:lineRule="exact"/>
                              <w:ind w:left="420" w:leftChars="0" w:hanging="420" w:firstLineChars="0"/>
                              <w:jc w:val="left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45454"/>
                                <w:kern w:val="24"/>
                                <w:szCs w:val="21"/>
                              </w:rPr>
                              <w:t>出纳对接：审核出纳递交的往来类原始凭证与银行对账单确认勾选，无误后在票据交接本上签章；</w:t>
                            </w:r>
                          </w:p>
                          <w:p>
                            <w:pPr>
                              <w:pStyle w:val="5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spacing w:line="360" w:lineRule="exact"/>
                              <w:ind w:left="420" w:leftChars="0" w:hanging="420" w:firstLineChars="0"/>
                              <w:jc w:val="left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45454"/>
                                <w:kern w:val="24"/>
                                <w:szCs w:val="21"/>
                              </w:rPr>
                              <w:t>记账凭证制作：费用类、往来类等记账凭证的制作；</w:t>
                            </w:r>
                          </w:p>
                          <w:p>
                            <w:pPr>
                              <w:widowControl/>
                              <w:spacing w:line="360" w:lineRule="exact"/>
                              <w:ind w:left="36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kern w:val="2"/>
                                <w:sz w:val="21"/>
                                <w:szCs w:val="21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kern w:val="2"/>
                                <w:sz w:val="21"/>
                                <w:szCs w:val="21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2013.09 – 2017.06                   贵州新科网络有限公司                    财务会计</w:t>
                            </w:r>
                          </w:p>
                          <w:p>
                            <w:pPr>
                              <w:pStyle w:val="5"/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spacing w:line="360" w:lineRule="exact"/>
                              <w:ind w:left="420" w:leftChars="0" w:hanging="420" w:firstLineChars="0"/>
                              <w:jc w:val="left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45454"/>
                                <w:kern w:val="24"/>
                                <w:szCs w:val="21"/>
                              </w:rPr>
                              <w:t>负责编制记账凭证、及对现金、报销往来票据等账目的审核。</w:t>
                            </w:r>
                          </w:p>
                          <w:p>
                            <w:pPr>
                              <w:pStyle w:val="5"/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spacing w:line="360" w:lineRule="exact"/>
                              <w:ind w:left="420" w:leftChars="0" w:hanging="420" w:firstLineChars="0"/>
                              <w:jc w:val="left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45454"/>
                                <w:kern w:val="24"/>
                                <w:szCs w:val="21"/>
                              </w:rPr>
                              <w:t>负责每月编制报表，保证报表的准确性及及时性，完成税务申报工作。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shd w:val="clear" w:fill="FFFFFF"/>
                              <w:kinsoku/>
                              <w:wordWrap w:val="0"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vert="horz" wrap="square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-49.55pt;margin-top:296.5pt;height:166.1pt;width:517.7pt;z-index:1396721664;mso-width-relative:page;mso-height-relative:page;" filled="f" stroked="f" coordsize="21600,21600" o:gfxdata="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2fup79gAAAALAQAADwAAAAAAAAABACAAAAAiAAAAZHJz&#10;L2Rvd25yZXYueG1sUEsBAhQAFAAAAAgAh07iQBvnTzzLAQAAYwMAAA4AAAAAAAAAAQAgAAAAJwEA&#10;AGRycy9lMm9Eb2MueG1sUEsFBgAAAAAGAAYAWQEAAGQFAAAAAA==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:lang w:val="en-US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9.01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—20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19.02                    贵州家宜物业有限公司                    财务出纳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spacing w:line="360" w:lineRule="exact"/>
                        <w:ind w:left="420" w:leftChars="0" w:hanging="420" w:firstLineChars="0"/>
                        <w:jc w:val="left"/>
                      </w:pPr>
                      <w:r>
                        <w:rPr>
                          <w:rFonts w:hint="eastAsia" w:ascii="微软雅黑" w:hAnsi="微软雅黑" w:eastAsia="微软雅黑"/>
                          <w:color w:val="545454"/>
                          <w:kern w:val="24"/>
                          <w:szCs w:val="21"/>
                        </w:rPr>
                        <w:t>票据管理：审核出纳递交的费用类原始凭证，无误后交接章；进项税票抵扣联与ERP中发票核对；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spacing w:line="360" w:lineRule="exact"/>
                        <w:ind w:left="420" w:leftChars="0" w:hanging="420" w:firstLineChars="0"/>
                        <w:jc w:val="left"/>
                      </w:pPr>
                      <w:r>
                        <w:rPr>
                          <w:rFonts w:hint="eastAsia" w:ascii="微软雅黑" w:hAnsi="微软雅黑" w:eastAsia="微软雅黑"/>
                          <w:color w:val="545454"/>
                          <w:kern w:val="24"/>
                          <w:szCs w:val="21"/>
                        </w:rPr>
                        <w:t>出纳对接：审核出纳递交的往来类原始凭证与银行对账单确认勾选，无误后在票据交接本上签章；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spacing w:line="360" w:lineRule="exact"/>
                        <w:ind w:left="420" w:leftChars="0" w:hanging="420" w:firstLineChars="0"/>
                        <w:jc w:val="left"/>
                      </w:pPr>
                      <w:r>
                        <w:rPr>
                          <w:rFonts w:hint="eastAsia" w:ascii="微软雅黑" w:hAnsi="微软雅黑" w:eastAsia="微软雅黑"/>
                          <w:color w:val="545454"/>
                          <w:kern w:val="24"/>
                          <w:szCs w:val="21"/>
                        </w:rPr>
                        <w:t>记账凭证制作：费用类、往来类等记账凭证的制作；</w:t>
                      </w:r>
                    </w:p>
                    <w:p>
                      <w:pPr>
                        <w:widowControl/>
                        <w:spacing w:line="360" w:lineRule="exact"/>
                        <w:ind w:left="360"/>
                        <w:jc w:val="left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262626" w:themeColor="text1" w:themeTint="D9"/>
                          <w:spacing w:val="0"/>
                          <w:kern w:val="2"/>
                          <w:sz w:val="21"/>
                          <w:szCs w:val="21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262626" w:themeColor="text1" w:themeTint="D9"/>
                          <w:spacing w:val="0"/>
                          <w:kern w:val="2"/>
                          <w:sz w:val="21"/>
                          <w:szCs w:val="21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2013.09 – 2017.06                   贵州新科网络有限公司                    财务会计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spacing w:line="360" w:lineRule="exact"/>
                        <w:ind w:left="420" w:leftChars="0" w:hanging="420" w:firstLineChars="0"/>
                        <w:jc w:val="left"/>
                      </w:pPr>
                      <w:r>
                        <w:rPr>
                          <w:rFonts w:hint="eastAsia" w:ascii="微软雅黑" w:hAnsi="微软雅黑" w:eastAsia="微软雅黑"/>
                          <w:color w:val="545454"/>
                          <w:kern w:val="24"/>
                          <w:szCs w:val="21"/>
                        </w:rPr>
                        <w:t>负责编制记账凭证、及对现金、报销往来票据等账目的审核。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spacing w:line="360" w:lineRule="exact"/>
                        <w:ind w:left="420" w:leftChars="0" w:hanging="420" w:firstLineChars="0"/>
                        <w:jc w:val="left"/>
                      </w:pPr>
                      <w:r>
                        <w:rPr>
                          <w:rFonts w:hint="eastAsia" w:ascii="微软雅黑" w:hAnsi="微软雅黑" w:eastAsia="微软雅黑"/>
                          <w:color w:val="545454"/>
                          <w:kern w:val="24"/>
                          <w:szCs w:val="21"/>
                        </w:rPr>
                        <w:t>负责每月编制报表，保证报表的准确性及及时性，完成税务申报工作。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shd w:val="clear" w:fill="FFFFFF"/>
                        <w:kinsoku/>
                        <w:wordWrap w:val="0"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404040" w:themeColor="text1" w:themeTint="BF"/>
          <w:spacing w:val="0"/>
          <w:kern w:val="0"/>
          <w:sz w:val="20"/>
          <w:szCs w:val="20"/>
          <w:shd w:val="clear" w:fill="FFFFFF"/>
          <w:lang w:val="en-US" w:eastAsia="zh-CN" w:bidi="a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399108096" behindDoc="0" locked="0" layoutInCell="1" allowOverlap="1">
                <wp:simplePos x="0" y="0"/>
                <wp:positionH relativeFrom="column">
                  <wp:posOffset>-617855</wp:posOffset>
                </wp:positionH>
                <wp:positionV relativeFrom="paragraph">
                  <wp:posOffset>2151380</wp:posOffset>
                </wp:positionV>
                <wp:extent cx="6574790" cy="898525"/>
                <wp:effectExtent l="0" t="0" r="0" b="0"/>
                <wp:wrapNone/>
                <wp:docPr id="69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4790" cy="898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6.09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—20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20.07                       贵州大学/财务管理专业                        本科学位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2"/>
                              </w:numPr>
                              <w:suppressLineNumbers w:val="0"/>
                              <w:shd w:val="clear" w:fill="FFFFFF"/>
                              <w:kinsoku/>
                              <w:wordWrap w:val="0"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主修课程：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基础会计学、财务会计、财务管理学、高级财务管理、审计学、税法、税务会计与纳税筹划、电子商务概论、项目评估、资产评估、资本运营、投资学、大学英语、高等数学等相关课程</w:t>
                            </w:r>
                          </w:p>
                        </w:txbxContent>
                      </wps:txbx>
                      <wps:bodyPr vert="horz" wrap="square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-48.65pt;margin-top:169.4pt;height:70.75pt;width:517.7pt;z-index:-1895859200;mso-width-relative:page;mso-height-relative:page;" filled="f" stroked="f" coordsize="21600,21600" o:gfxdata="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IG2qkXYAAAACwEAAA8AAAAAAAAAAQAgAAAAIgAAAGRycy9kb3du&#10;cmV2LnhtbFBLAQIUABQAAAAIAIdO4kBs/yx+xgEAAGIDAAAOAAAAAAAAAAEAIAAAACcBAABkcnMv&#10;ZTJvRG9jLnhtbFBLBQYAAAAABgAGAFkBAABfBQAAAAA=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:lang w:val="en-US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6.09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—20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20.07                       贵州大学/财务管理专业                        本科学位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2"/>
                        </w:numPr>
                        <w:suppressLineNumbers w:val="0"/>
                        <w:shd w:val="clear" w:fill="FFFFFF"/>
                        <w:kinsoku/>
                        <w:wordWrap w:val="0"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主修课程：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基础会计学、财务会计、财务管理学、高级财务管理、审计学、税法、税务会计与纳税筹划、电子商务概论、项目评估、资产评估、资本运营、投资学、大学英语、高等数学等相关课程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404040" w:themeColor="text1" w:themeTint="BF"/>
          <w:spacing w:val="0"/>
          <w:kern w:val="0"/>
          <w:sz w:val="20"/>
          <w:szCs w:val="20"/>
          <w:shd w:val="clear" w:fill="FFFFFF"/>
          <w:lang w:val="en-US" w:eastAsia="zh-CN" w:bidi="a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3586570240" behindDoc="0" locked="0" layoutInCell="1" allowOverlap="1">
                <wp:simplePos x="0" y="0"/>
                <wp:positionH relativeFrom="column">
                  <wp:posOffset>-655955</wp:posOffset>
                </wp:positionH>
                <wp:positionV relativeFrom="paragraph">
                  <wp:posOffset>8257540</wp:posOffset>
                </wp:positionV>
                <wp:extent cx="6506845" cy="653415"/>
                <wp:effectExtent l="0" t="0" r="0" b="0"/>
                <wp:wrapNone/>
                <wp:docPr id="70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6845" cy="653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3"/>
                              </w:numPr>
                              <w:suppressLineNumbers w:val="0"/>
                              <w:shd w:val="clear" w:fill="FFFFFF"/>
                              <w:kinsoku/>
                              <w:wordWrap w:val="0"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工作积极认真，细心负责，熟练运用办公自动化软件，善于在工作中提出问题、发现问题、解决问题，有较强的分析能力；勤奋好学，踏实肯干，动手能力强，有很强的社会责任感；喜欢和勇于迎接新挑战。</w:t>
                            </w:r>
                          </w:p>
                        </w:txbxContent>
                      </wps:txbx>
                      <wps:bodyPr vert="horz" wrap="square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-51.65pt;margin-top:650.2pt;height:51.45pt;width:512.35pt;z-index:-708397056;mso-width-relative:page;mso-height-relative:page;" filled="f" stroked="f" coordsize="21600,21600" o:gfxdata="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Qu41V2QAAAA4BAAAPAAAAAAAAAAEAIAAAACIAAABkcnMv&#10;ZG93bnJldi54bWxQSwECFAAUAAAACACHTuJAqwojB8kBAABiAwAADgAAAAAAAAABACAAAAAoAQAA&#10;ZHJzL2Uyb0RvYy54bWxQSwUGAAAAAAYABgBZAQAAYwUAAAAA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3"/>
                        </w:numPr>
                        <w:suppressLineNumbers w:val="0"/>
                        <w:shd w:val="clear" w:fill="FFFFFF"/>
                        <w:kinsoku/>
                        <w:wordWrap w:val="0"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工作积极认真，细心负责，熟练运用办公自动化软件，善于在工作中提出问题、发现问题、解决问题，有较强的分析能力；勤奋好学，踏实肯干，动手能力强，有很强的社会责任感；喜欢和勇于迎接新挑战。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g">
            <w:drawing>
              <wp:anchor distT="0" distB="0" distL="114300" distR="114300" simplePos="0" relativeHeight="3586571264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1678305</wp:posOffset>
                </wp:positionV>
                <wp:extent cx="6747510" cy="1370965"/>
                <wp:effectExtent l="6350" t="0" r="8890" b="20320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7510" cy="1370965"/>
                          <a:chOff x="2200" y="4366"/>
                          <a:chExt cx="10626" cy="2159"/>
                        </a:xfrm>
                      </wpg:grpSpPr>
                      <wps:wsp>
                        <wps:cNvPr id="16" name="矩形 16"/>
                        <wps:cNvSpPr/>
                        <wps:spPr>
                          <a:xfrm>
                            <a:off x="2200" y="4775"/>
                            <a:ext cx="1062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5" name="矩形 15"/>
                        <wps:cNvSpPr/>
                        <wps:spPr>
                          <a:xfrm>
                            <a:off x="5900" y="4550"/>
                            <a:ext cx="3350" cy="45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5" name="文本框 25"/>
                        <wps:cNvSpPr txBox="1"/>
                        <wps:spPr>
                          <a:xfrm>
                            <a:off x="6129" y="4366"/>
                            <a:ext cx="3147" cy="7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教育经历/Education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8.5pt;margin-top:132.15pt;height:107.95pt;width:531.3pt;z-index:-708396032;mso-width-relative:page;mso-height-relative:page;" coordorigin="2200,4366" coordsize="10626,2159" o:gfxdata="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">
                <o:lock v:ext="edit" aspectratio="f"/>
                <v:rect id="_x0000_s1026" o:spid="_x0000_s1026" o:spt="1" style="position:absolute;left:2200;top:4775;height:1751;width:10626;v-text-anchor:middle;" filled="f" stroked="t" coordsize="21600,21600" o:gfxdata="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edJs7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333F50 [2415]" miterlimit="8" joinstyle="miter"/>
                  <v:imagedata o:title=""/>
                  <o:lock v:ext="edit" aspectratio="f"/>
                </v:rect>
                <v:rect id="_x0000_s1026" o:spid="_x0000_s1026" o:spt="1" style="position:absolute;left:5900;top:4550;height:450;width:3350;v-text-anchor:middle;" fillcolor="#333F50 [2415]" filled="t" stroked="f" coordsize="21600,21600" o:gfxdata="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xWYoy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_x0000_s1026" o:spid="_x0000_s1026" o:spt="202" type="#_x0000_t202" style="position:absolute;left:6129;top:4366;height:792;width:3147;" filled="f" stroked="f" coordsize="21600,21600" o:gfxdata="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T8gp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教育经历/Education</w:t>
                        </w:r>
                      </w:p>
                      <w:p>
                        <w:pPr>
                          <w:jc w:val="left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26514944" behindDoc="0" locked="0" layoutInCell="1" allowOverlap="1">
                <wp:simplePos x="0" y="0"/>
                <wp:positionH relativeFrom="column">
                  <wp:posOffset>1130300</wp:posOffset>
                </wp:positionH>
                <wp:positionV relativeFrom="paragraph">
                  <wp:posOffset>-1029335</wp:posOffset>
                </wp:positionV>
                <wp:extent cx="2969260" cy="459740"/>
                <wp:effectExtent l="0" t="0" r="2540" b="16510"/>
                <wp:wrapNone/>
                <wp:docPr id="3" name="流程图: 手动操作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41550" y="408305"/>
                          <a:ext cx="2969260" cy="459740"/>
                        </a:xfrm>
                        <a:prstGeom prst="flowChartManualOperation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9" type="#_x0000_t119" style="position:absolute;left:0pt;margin-left:89pt;margin-top:-81.05pt;height:36.2pt;width:233.8pt;z-index:-1668452352;v-text-anchor:middle;mso-width-relative:page;mso-height-relative:page;" fillcolor="#333F50 [2415]" filled="t" stroked="f" coordsize="21600,21600" o:gfxdata="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DKC4uXbAAAADAEAAA8AAAAAAAAAAQAgAAAAIgAAAGRycy9kb3ducmV2LnhtbFBLAQIU&#10;ABQAAAAIAIdO4kBblc7emwIAAN0EAAAOAAAAAAAAAAEAIAAAACoBAABkcnMvZTJvRG9jLnhtbFBL&#10;BQYAAAAABgAGAFkBAAA3Bg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0988032" behindDoc="0" locked="0" layoutInCell="1" allowOverlap="1">
                <wp:simplePos x="0" y="0"/>
                <wp:positionH relativeFrom="column">
                  <wp:posOffset>1130300</wp:posOffset>
                </wp:positionH>
                <wp:positionV relativeFrom="paragraph">
                  <wp:posOffset>9416415</wp:posOffset>
                </wp:positionV>
                <wp:extent cx="2969260" cy="459740"/>
                <wp:effectExtent l="0" t="0" r="2540" b="16510"/>
                <wp:wrapNone/>
                <wp:docPr id="5" name="流程图: 手动操作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69260" cy="459740"/>
                        </a:xfrm>
                        <a:prstGeom prst="flowChartManualOperation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9" type="#_x0000_t119" style="position:absolute;left:0pt;flip:y;margin-left:89pt;margin-top:741.45pt;height:36.2pt;width:233.8pt;z-index:370988032;v-text-anchor:middle;mso-width-relative:page;mso-height-relative:page;" fillcolor="#333F50 [2415]" filled="t" stroked="f" coordsize="21600,21600" o:gfxdata="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Agq9m32wAAAA0BAAAPAAAAAAAAAAEAIAAAACIAAABkcnMvZG93bnJldi54bWxQSwECFAAUAAAA&#10;CACHTuJA3V1h/pYCAADcBAAADgAAAAAAAAABACAAAAAqAQAAZHJzL2Uyb0RvYy54bWxQSwUGAAAA&#10;AAYABgBZAQAAMgY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26511872" behindDoc="0" locked="0" layoutInCell="1" allowOverlap="1">
                <wp:simplePos x="0" y="0"/>
                <wp:positionH relativeFrom="column">
                  <wp:posOffset>-1298575</wp:posOffset>
                </wp:positionH>
                <wp:positionV relativeFrom="paragraph">
                  <wp:posOffset>-1236980</wp:posOffset>
                </wp:positionV>
                <wp:extent cx="7921625" cy="12716510"/>
                <wp:effectExtent l="0" t="0" r="3175" b="889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47800" y="772795"/>
                          <a:ext cx="7921625" cy="1271651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02.25pt;margin-top:-97.4pt;height:1001.3pt;width:623.75pt;z-index:-1668455424;v-text-anchor:middle;mso-width-relative:page;mso-height-relative:page;" fillcolor="#333F50 [2415]" filled="t" stroked="f" coordsize="21600,21600" o:gfxdata="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Ie5yktsAAAAPAQAADwAAAAAAAAABACAAAAAiAAAAZHJzL2Rvd25yZXYu&#10;eG1sUEsBAhQAFAAAAAgAh07iQAeoh4FqAgAArAQAAA4AAAAAAAAAAQAgAAAAKgEAAGRycy9lMm9E&#10;b2MueG1sUEsFBgAAAAAGAAYAWQEAAAY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26512896" behindDoc="0" locked="0" layoutInCell="1" allowOverlap="1">
                <wp:simplePos x="0" y="0"/>
                <wp:positionH relativeFrom="column">
                  <wp:posOffset>-949325</wp:posOffset>
                </wp:positionH>
                <wp:positionV relativeFrom="paragraph">
                  <wp:posOffset>-664845</wp:posOffset>
                </wp:positionV>
                <wp:extent cx="7159625" cy="10175875"/>
                <wp:effectExtent l="0" t="0" r="3175" b="158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3050" y="265430"/>
                          <a:ext cx="7159625" cy="10175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4.75pt;margin-top:-52.35pt;height:801.25pt;width:563.75pt;z-index:-1668454400;v-text-anchor:middle;mso-width-relative:page;mso-height-relative:page;" fillcolor="#FFFFFF [3212]" filled="t" stroked="f" coordsize="21600,21600" o:gfxdata="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/6ZuF2wAAAA4BAAAPAAAAAAAAAAEAIAAAACIAAABkcnMvZG93bnJldi54bWxQSwECFAAU&#10;AAAACACHTuJAsuT8IGACAACXBAAADgAAAAAAAAABACAAAAAqAQAAZHJzL2Uyb0RvYy54bWxQSwUG&#10;AAAAAAYABgBZAQAA/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621716480" behindDoc="0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-30480</wp:posOffset>
                </wp:positionV>
                <wp:extent cx="4143375" cy="952500"/>
                <wp:effectExtent l="0" t="0" r="9525" b="0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72285" y="868045"/>
                          <a:ext cx="4143375" cy="9525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9.55pt;margin-top:-2.4pt;height:75pt;width:326.25pt;z-index:621716480;v-text-anchor:middle;mso-width-relative:page;mso-height-relative:page;" fillcolor="#333F50 [2415]" filled="t" stroked="f" coordsize="21600,21600" o:gfxdata="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JTsSmtgAAAAJAQAADwAAAAAAAAABACAAAAAiAAAAZHJzL2Rvd25yZXYu&#10;eG1sUEsBAhQAFAAAAAgAh07iQP+djQ9tAgAArAQAAA4AAAAAAAAAAQAgAAAAJwEAAGRycy9lMm9E&#10;b2MueG1sUEsFBgAAAAAGAAYAWQEAAAY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704979968" behindDoc="0" locked="0" layoutInCell="1" allowOverlap="1">
                <wp:simplePos x="0" y="0"/>
                <wp:positionH relativeFrom="column">
                  <wp:posOffset>1665605</wp:posOffset>
                </wp:positionH>
                <wp:positionV relativeFrom="paragraph">
                  <wp:posOffset>-6350</wp:posOffset>
                </wp:positionV>
                <wp:extent cx="2049780" cy="835660"/>
                <wp:effectExtent l="0" t="0" r="0" b="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780" cy="835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left="0" w:leftChars="0" w:right="0" w:rightChars="0" w:firstLine="0" w:firstLineChars="0"/>
                              <w:jc w:val="distribute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56"/>
                                <w:szCs w:val="56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72"/>
                                <w:szCs w:val="7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自荐信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1.15pt;margin-top:-0.5pt;height:65.8pt;width:161.4pt;z-index:704979968;mso-width-relative:page;mso-height-relative:page;" filled="f" stroked="f" coordsize="21600,21600" o:gfxdata="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H0g&#10;QRXaAAAACgEAAA8AAAAAAAAAAQAgAAAAIgAAAGRycy9kb3ducmV2LnhtbFBLAQIUABQAAAAIAIdO&#10;4kC+xquDIQIAABoEAAAOAAAAAAAAAAEAIAAAACk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left="0" w:leftChars="0" w:right="0" w:rightChars="0" w:firstLine="0" w:firstLineChars="0"/>
                        <w:jc w:val="distribute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FFFFFF" w:themeColor="background1"/>
                          <w:spacing w:val="0"/>
                          <w:sz w:val="56"/>
                          <w:szCs w:val="56"/>
                          <w:shd w:val="clear" w:fill="FFFFFF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FFFFFF" w:themeColor="background1"/>
                          <w:spacing w:val="0"/>
                          <w:sz w:val="72"/>
                          <w:szCs w:val="72"/>
                          <w:shd w:val="clear" w:fill="FFFFFF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自荐信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404040" w:themeColor="text1" w:themeTint="BF"/>
          <w:spacing w:val="0"/>
          <w:kern w:val="0"/>
          <w:sz w:val="20"/>
          <w:szCs w:val="20"/>
          <w:shd w:val="clear" w:fill="FFFFFF"/>
          <w:lang w:val="en-US" w:eastAsia="zh-CN" w:bidi="a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3965944832" behindDoc="0" locked="0" layoutInCell="1" allowOverlap="1">
                <wp:simplePos x="0" y="0"/>
                <wp:positionH relativeFrom="column">
                  <wp:posOffset>-375920</wp:posOffset>
                </wp:positionH>
                <wp:positionV relativeFrom="paragraph">
                  <wp:posOffset>1134745</wp:posOffset>
                </wp:positionV>
                <wp:extent cx="6112510" cy="7760335"/>
                <wp:effectExtent l="0" t="0" r="0" b="0"/>
                <wp:wrapNone/>
                <wp:docPr id="38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2510" cy="7760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before="0" w:line="500" w:lineRule="exac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尊敬的领导：                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　　您好！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　　首先感谢您在百忙之中浏览我的求职信。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　　我是xx大学xx专业的毕业生。经过大学四年的锻炼，我的整体素质有了较大的提高。在大学里，我努力学习专业知识，刻苦钻研，在班上成绩一直排名前五，并连续两年被评为优秀学生。在校期间，我担任过班上的学习委员，学院学生会劳卫部干事，具有一定的工作能力和组织协调能力。此外我还具有较强的责任心，能吃苦耐劳、诚实、自信、敬业；具备持之以恒的毅力，并能脚踏实地的办好每一件事情。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　　善于学习，独立思考，踏实严谨，勇担责任，是大学学习生活带给我的财富。但我在大学最大的收获还是有了很强的自学能力，懂得了做人的道理，拥有了健康向上的心态。我相信“一分耕耘，一分收获”，我也相信没有付出就一定不会有收获。在大学几年的学习和实践过程中，我充分认识到不论是从事什么工作，踏实肯干的精神，坚韧不拔的意志，团结合作的协作精神都是必不可少的，而这些方面恰恰是我在学习过程中注重锻炼和发展的，在以后的工作中，无论从事何种职业，它们也必将得到发挥和发展。我深知四年时间是短暂的，所学的知识是有限的，学校培养的仅仅是一种思维方式和学习方法，总之，在大学期间我以饱满的热情，用知识武装自己，充实自己，使自己能够胜任许多的工作，真正做到游刃有余。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　　过去并不代表未来，勤奋才是真实的内涵。对于实际工作我相信，凭我的知识和能力、热情与毅力、诚恳与敬业，定能很快适应贵单位的环境，胜任自己的工作我能很快的适应工作坏境，熟悉业务，并且在工作中不断学习，不断完善自己，做好本职工作。期待您的反馈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before="0" w:line="500" w:lineRule="exac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　　此致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敬礼!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before="0" w:line="500" w:lineRule="exact"/>
                              <w:ind w:left="6300" w:leftChars="0" w:right="0" w:rightChars="0" w:hanging="6300" w:hangingChars="30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                    自荐人： 香梨儿                                                                          2020年07月30日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pacing w:line="500" w:lineRule="exact"/>
                              <w:textAlignment w:val="auto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-29.6pt;margin-top:89.35pt;height:611.05pt;width:481.3pt;z-index:-329022464;mso-width-relative:page;mso-height-relative:page;" filled="f" stroked="f" coordsize="21600,21600" o:gfxdata="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uRSdY2AAAAAwBAAAPAAAAAAAAAAEAIAAAACIAAABkcnMv&#10;ZG93bnJldi54bWxQSwECFAAUAAAACACHTuJAs04wRsoBAABjAwAADgAAAAAAAAABACAAAAAnAQAA&#10;ZHJzL2Uyb0RvYy54bWxQSwUGAAAAAAYABgBZAQAAYwUAAAAA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before="0" w:line="500" w:lineRule="exac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尊敬的领导：                 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　　您好！ 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　　首先感谢您在百忙之中浏览我的求职信。 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　　我是xx大学xx专业的毕业生。经过大学四年的锻炼，我的整体素质有了较大的提高。在大学里，我努力学习专业知识，刻苦钻研，在班上成绩一直排名前五，并连续两年被评为优秀学生。在校期间，我担任过班上的学习委员，学院学生会劳卫部干事，具有一定的工作能力和组织协调能力。此外我还具有较强的责任心，能吃苦耐劳、诚实、自信、敬业；具备持之以恒的毅力，并能脚踏实地的办好每一件事情。 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　　善于学习，独立思考，踏实严谨，勇担责任，是大学学习生活带给我的财富。但我在大学最大的收获还是有了很强的自学能力，懂得了做人的道理，拥有了健康向上的心态。我相信“一分耕耘，一分收获”，我也相信没有付出就一定不会有收获。在大学几年的学习和实践过程中，我充分认识到不论是从事什么工作，踏实肯干的精神，坚韧不拔的意志，团结合作的协作精神都是必不可少的，而这些方面恰恰是我在学习过程中注重锻炼和发展的，在以后的工作中，无论从事何种职业，它们也必将得到发挥和发展。我深知四年时间是短暂的，所学的知识是有限的，学校培养的仅仅是一种思维方式和学习方法，总之，在大学期间我以饱满的热情，用知识武装自己，充实自己，使自己能够胜任许多的工作，真正做到游刃有余。 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　　过去并不代表未来，勤奋才是真实的内涵。对于实际工作我相信，凭我的知识和能力、热情与毅力、诚恳与敬业，定能很快适应贵单位的环境，胜任自己的工作我能很快的适应工作坏境，熟悉业务，并且在工作中不断学习，不断完善自己，做好本职工作。期待您的反馈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before="0" w:line="500" w:lineRule="exac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　　此致 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敬礼!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before="0" w:line="500" w:lineRule="exact"/>
                        <w:ind w:left="6300" w:leftChars="0" w:right="0" w:rightChars="0" w:hanging="6300" w:hangingChars="300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                                                     自荐人： 香梨儿                                                                          2020年07月30日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pacing w:line="500" w:lineRule="exact"/>
                        <w:textAlignment w:val="auto"/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1044657152" behindDoc="0" locked="0" layoutInCell="1" allowOverlap="1">
                <wp:simplePos x="0" y="0"/>
                <wp:positionH relativeFrom="column">
                  <wp:posOffset>-1379855</wp:posOffset>
                </wp:positionH>
                <wp:positionV relativeFrom="paragraph">
                  <wp:posOffset>874395</wp:posOffset>
                </wp:positionV>
                <wp:extent cx="7731125" cy="75565"/>
                <wp:effectExtent l="0" t="0" r="3175" b="635"/>
                <wp:wrapNone/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020" y="1630045"/>
                          <a:ext cx="7731125" cy="7556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08.65pt;margin-top:68.85pt;height:5.95pt;width:608.75pt;z-index:1044657152;v-text-anchor:middle;mso-width-relative:page;mso-height-relative:page;" fillcolor="#333F50 [2415]" filled="t" stroked="f" coordsize="21600,21600" o:gfxdata="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CqvAXh2gAAAA0BAAAPAAAAAAAAAAEAIAAAACIAAABkcnMvZG93bnJl&#10;di54bWxQSwECFAAUAAAACACHTuJAwgn6fm0CAACqBAAADgAAAAAAAAABACAAAAApAQAAZHJzL2Uy&#10;b0RvYy54bWxQSwUGAAAAAAYABgBZAQAACA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  <w:sz w:val="21"/>
          <w:szCs w:val="22"/>
        </w:rPr>
        <mc:AlternateContent>
          <mc:Choice Requires="wpg">
            <w:drawing>
              <wp:anchor distT="0" distB="0" distL="114300" distR="114300" simplePos="0" relativeHeight="1044656128" behindDoc="0" locked="0" layoutInCell="1" allowOverlap="1">
                <wp:simplePos x="0" y="0"/>
                <wp:positionH relativeFrom="column">
                  <wp:posOffset>-614045</wp:posOffset>
                </wp:positionH>
                <wp:positionV relativeFrom="paragraph">
                  <wp:posOffset>1344930</wp:posOffset>
                </wp:positionV>
                <wp:extent cx="6418580" cy="7324090"/>
                <wp:effectExtent l="0" t="0" r="1270" b="10160"/>
                <wp:wrapNone/>
                <wp:docPr id="182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8580" cy="7324090"/>
                          <a:chOff x="10277" y="20810"/>
                          <a:chExt cx="9822" cy="11208"/>
                        </a:xfrm>
                        <a:solidFill>
                          <a:schemeClr val="tx2">
                            <a:lumMod val="75000"/>
                          </a:schemeClr>
                        </a:solidFill>
                      </wpg:grpSpPr>
                      <wpg:grpSp>
                        <wpg:cNvPr id="87" name="组合 82"/>
                        <wpg:cNvGrpSpPr/>
                        <wpg:grpSpPr>
                          <a:xfrm>
                            <a:off x="10277" y="20810"/>
                            <a:ext cx="1594" cy="11208"/>
                            <a:chOff x="0" y="0"/>
                            <a:chExt cx="1013720" cy="7118575"/>
                          </a:xfrm>
                          <a:grpFill/>
                        </wpg:grpSpPr>
                        <wps:wsp>
                          <wps:cNvPr id="88" name="文本框 85"/>
                          <wps:cNvSpPr txBox="1"/>
                          <wps:spPr>
                            <a:xfrm>
                              <a:off x="18544" y="0"/>
                              <a:ext cx="995176" cy="4875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color w:val="333F50" w:themeColor="text2" w:themeShade="B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Times New Roman"/>
                                    <w:b/>
                                    <w:bCs/>
                                    <w:color w:val="333F50" w:themeColor="text2" w:themeShade="BF"/>
                                    <w:kern w:val="24"/>
                                    <w:sz w:val="32"/>
                                    <w:szCs w:val="32"/>
                                  </w:rPr>
                                  <w:t>个人：</w:t>
                                </w:r>
                              </w:p>
                            </w:txbxContent>
                          </wps:txbx>
                          <wps:bodyPr vert="horz" wrap="square" anchor="t" upright="1"/>
                        </wps:wsp>
                        <wps:wsp>
                          <wps:cNvPr id="89" name="文本框 85"/>
                          <wps:cNvSpPr txBox="1"/>
                          <wps:spPr>
                            <a:xfrm>
                              <a:off x="0" y="5092861"/>
                              <a:ext cx="856526" cy="3924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widowControl w:val="0"/>
                                  <w:pBdr>
                                    <w:bottom w:val="single" w:color="auto" w:sz="6" w:space="1"/>
                                  </w:pBdr>
                                  <w:kinsoku w:val="0"/>
                                  <w:overflowPunct w:val="0"/>
                                  <w:snapToGrid w:val="0"/>
                                  <w:jc w:val="left"/>
                                  <w:textAlignment w:val="baseline"/>
                                  <w:rPr>
                                    <w:rFonts w:ascii="微软雅黑" w:hAnsi="微软雅黑" w:eastAsia="微软雅黑" w:cs="Times New Roman"/>
                                    <w:b/>
                                    <w:bCs/>
                                    <w:color w:val="333F50" w:themeColor="text2" w:themeShade="BF"/>
                                    <w:kern w:val="24"/>
                                    <w:sz w:val="32"/>
                                    <w:szCs w:val="32"/>
                                    <w:lang w:val="en-US" w:eastAsia="zh-CN" w:bidi="ar-SA"/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 w:cs="Times New Roman"/>
                                    <w:b/>
                                    <w:bCs/>
                                    <w:color w:val="333F50" w:themeColor="text2" w:themeShade="BF"/>
                                    <w:kern w:val="24"/>
                                    <w:sz w:val="32"/>
                                    <w:szCs w:val="32"/>
                                    <w:lang w:val="en-US" w:eastAsia="zh-CN" w:bidi="ar-SA"/>
                                  </w:rPr>
                                  <w:t>运动</w:t>
                                </w:r>
                                <w:r>
                                  <w:rPr>
                                    <w:rFonts w:hint="eastAsia" w:ascii="微软雅黑" w:hAnsi="微软雅黑" w:eastAsia="微软雅黑" w:cs="Times New Roman"/>
                                    <w:b/>
                                    <w:bCs/>
                                    <w:color w:val="333F50" w:themeColor="text2" w:themeShade="BF"/>
                                    <w:kern w:val="24"/>
                                    <w:sz w:val="32"/>
                                    <w:szCs w:val="32"/>
                                    <w:lang w:val="en-US" w:eastAsia="zh-CN" w:bidi="ar-SA"/>
                                  </w:rPr>
                                  <w:t>：</w:t>
                                </w:r>
                              </w:p>
                            </w:txbxContent>
                          </wps:txbx>
                          <wps:bodyPr vert="horz" wrap="square" anchor="t" upright="1"/>
                        </wps:wsp>
                        <wps:wsp>
                          <wps:cNvPr id="90" name="文本框 85"/>
                          <wps:cNvSpPr txBox="1"/>
                          <wps:spPr>
                            <a:xfrm>
                              <a:off x="18895" y="5926180"/>
                              <a:ext cx="848996" cy="3937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widowControl w:val="0"/>
                                  <w:pBdr>
                                    <w:bottom w:val="single" w:color="auto" w:sz="6" w:space="1"/>
                                  </w:pBdr>
                                  <w:kinsoku w:val="0"/>
                                  <w:overflowPunct w:val="0"/>
                                  <w:snapToGrid w:val="0"/>
                                  <w:jc w:val="left"/>
                                  <w:textAlignment w:val="baseline"/>
                                  <w:rPr>
                                    <w:rFonts w:ascii="微软雅黑" w:hAnsi="微软雅黑" w:eastAsia="微软雅黑" w:cs="Times New Roman"/>
                                    <w:b/>
                                    <w:bCs/>
                                    <w:color w:val="333F50" w:themeColor="text2" w:themeShade="BF"/>
                                    <w:kern w:val="24"/>
                                    <w:sz w:val="32"/>
                                    <w:szCs w:val="32"/>
                                    <w:lang w:val="en-US" w:eastAsia="zh-CN" w:bidi="ar-SA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Times New Roman"/>
                                    <w:b/>
                                    <w:bCs/>
                                    <w:color w:val="333F50" w:themeColor="text2" w:themeShade="BF"/>
                                    <w:kern w:val="24"/>
                                    <w:sz w:val="32"/>
                                    <w:szCs w:val="32"/>
                                    <w:lang w:val="en-US" w:eastAsia="zh-CN" w:bidi="ar-SA"/>
                                  </w:rPr>
                                  <w:t>爱好：</w:t>
                                </w:r>
                              </w:p>
                            </w:txbxContent>
                          </wps:txbx>
                          <wps:bodyPr vert="horz" wrap="square" anchor="t" upright="1"/>
                        </wps:wsp>
                        <wps:wsp>
                          <wps:cNvPr id="91" name="文本框 85"/>
                          <wps:cNvSpPr txBox="1"/>
                          <wps:spPr>
                            <a:xfrm>
                              <a:off x="18895" y="925773"/>
                              <a:ext cx="896233" cy="4437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widowControl w:val="0"/>
                                  <w:pBdr>
                                    <w:bottom w:val="single" w:color="auto" w:sz="6" w:space="1"/>
                                  </w:pBdr>
                                  <w:kinsoku w:val="0"/>
                                  <w:overflowPunct w:val="0"/>
                                  <w:snapToGrid w:val="0"/>
                                  <w:jc w:val="left"/>
                                  <w:textAlignment w:val="baseline"/>
                                  <w:rPr>
                                    <w:rFonts w:ascii="微软雅黑" w:hAnsi="微软雅黑" w:eastAsia="微软雅黑" w:cs="Times New Roman"/>
                                    <w:color w:val="333F50" w:themeColor="text2" w:themeShade="BF"/>
                                    <w:kern w:val="0"/>
                                    <w:sz w:val="32"/>
                                    <w:szCs w:val="32"/>
                                    <w:u w:val="none"/>
                                    <w:lang w:val="en-US" w:eastAsia="zh-CN" w:bidi="ar-SA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Times New Roman"/>
                                    <w:b/>
                                    <w:bCs/>
                                    <w:color w:val="333F50" w:themeColor="text2" w:themeShade="BF"/>
                                    <w:kern w:val="24"/>
                                    <w:sz w:val="32"/>
                                    <w:szCs w:val="32"/>
                                    <w:u w:val="none"/>
                                    <w:lang w:val="en-US" w:eastAsia="zh-CN" w:bidi="ar-SA"/>
                                  </w:rPr>
                                  <w:t>工作：</w:t>
                                </w:r>
                              </w:p>
                            </w:txbxContent>
                          </wps:txbx>
                          <wps:bodyPr vert="horz" wrap="square" anchor="t" upright="1"/>
                        </wps:wsp>
                        <wps:wsp>
                          <wps:cNvPr id="92" name="文本框 85"/>
                          <wps:cNvSpPr txBox="1"/>
                          <wps:spPr>
                            <a:xfrm>
                              <a:off x="18895" y="1816983"/>
                              <a:ext cx="896233" cy="3993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widowControl w:val="0"/>
                                  <w:pBdr>
                                    <w:bottom w:val="single" w:color="auto" w:sz="6" w:space="1"/>
                                  </w:pBdr>
                                  <w:kinsoku w:val="0"/>
                                  <w:overflowPunct w:val="0"/>
                                  <w:snapToGrid w:val="0"/>
                                  <w:jc w:val="left"/>
                                  <w:textAlignment w:val="baseline"/>
                                  <w:rPr>
                                    <w:rFonts w:ascii="微软雅黑" w:hAnsi="微软雅黑" w:eastAsia="微软雅黑" w:cs="Times New Roman"/>
                                    <w:color w:val="333F50" w:themeColor="text2" w:themeShade="BF"/>
                                    <w:kern w:val="0"/>
                                    <w:sz w:val="32"/>
                                    <w:szCs w:val="32"/>
                                    <w:lang w:val="en-US" w:eastAsia="zh-CN" w:bidi="ar-SA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Times New Roman"/>
                                    <w:b/>
                                    <w:bCs/>
                                    <w:color w:val="333F50" w:themeColor="text2" w:themeShade="BF"/>
                                    <w:kern w:val="24"/>
                                    <w:sz w:val="32"/>
                                    <w:szCs w:val="32"/>
                                    <w:lang w:val="en-US" w:eastAsia="zh-CN" w:bidi="ar-SA"/>
                                  </w:rPr>
                                  <w:t>教育：</w:t>
                                </w:r>
                              </w:p>
                            </w:txbxContent>
                          </wps:txbx>
                          <wps:bodyPr vert="horz" wrap="square" anchor="t" upright="1"/>
                        </wps:wsp>
                        <wps:wsp>
                          <wps:cNvPr id="93" name="文本框 85"/>
                          <wps:cNvSpPr txBox="1"/>
                          <wps:spPr>
                            <a:xfrm>
                              <a:off x="18895" y="2685358"/>
                              <a:ext cx="896233" cy="370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widowControl w:val="0"/>
                                  <w:pBdr>
                                    <w:bottom w:val="single" w:color="auto" w:sz="6" w:space="1"/>
                                  </w:pBdr>
                                  <w:kinsoku w:val="0"/>
                                  <w:overflowPunct w:val="0"/>
                                  <w:snapToGrid w:val="0"/>
                                  <w:jc w:val="left"/>
                                  <w:textAlignment w:val="baseline"/>
                                  <w:rPr>
                                    <w:rFonts w:ascii="微软雅黑" w:hAnsi="微软雅黑" w:eastAsia="微软雅黑" w:cs="Times New Roman"/>
                                    <w:color w:val="333F50" w:themeColor="text2" w:themeShade="BF"/>
                                    <w:kern w:val="0"/>
                                    <w:sz w:val="32"/>
                                    <w:szCs w:val="32"/>
                                    <w:lang w:val="en-US" w:eastAsia="zh-CN" w:bidi="ar-SA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Times New Roman"/>
                                    <w:b/>
                                    <w:bCs/>
                                    <w:color w:val="333F50" w:themeColor="text2" w:themeShade="BF"/>
                                    <w:kern w:val="24"/>
                                    <w:sz w:val="32"/>
                                    <w:szCs w:val="32"/>
                                    <w:lang w:val="en-US" w:eastAsia="zh-CN" w:bidi="ar-SA"/>
                                  </w:rPr>
                                  <w:t>电话：</w:t>
                                </w:r>
                              </w:p>
                            </w:txbxContent>
                          </wps:txbx>
                          <wps:bodyPr vert="horz" wrap="square" anchor="t" upright="1"/>
                        </wps:wsp>
                        <wps:wsp>
                          <wps:cNvPr id="94" name="文本框 85"/>
                          <wps:cNvSpPr txBox="1"/>
                          <wps:spPr>
                            <a:xfrm>
                              <a:off x="18895" y="3483991"/>
                              <a:ext cx="896233" cy="370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widowControl w:val="0"/>
                                  <w:pBdr>
                                    <w:bottom w:val="single" w:color="auto" w:sz="6" w:space="1"/>
                                  </w:pBdr>
                                  <w:kinsoku w:val="0"/>
                                  <w:overflowPunct w:val="0"/>
                                  <w:snapToGrid w:val="0"/>
                                  <w:jc w:val="left"/>
                                  <w:textAlignment w:val="baseline"/>
                                  <w:rPr>
                                    <w:rFonts w:ascii="微软雅黑" w:hAnsi="微软雅黑" w:eastAsia="微软雅黑" w:cs="Times New Roman"/>
                                    <w:color w:val="333F50" w:themeColor="text2" w:themeShade="BF"/>
                                    <w:kern w:val="0"/>
                                    <w:sz w:val="32"/>
                                    <w:szCs w:val="32"/>
                                    <w:lang w:val="en-US" w:eastAsia="zh-CN" w:bidi="ar-SA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Times New Roman"/>
                                    <w:b/>
                                    <w:bCs/>
                                    <w:color w:val="333F50" w:themeColor="text2" w:themeShade="BF"/>
                                    <w:kern w:val="24"/>
                                    <w:sz w:val="32"/>
                                    <w:szCs w:val="32"/>
                                    <w:lang w:val="en-US" w:eastAsia="zh-CN" w:bidi="ar-SA"/>
                                  </w:rPr>
                                  <w:t>邮箱：</w:t>
                                </w:r>
                              </w:p>
                            </w:txbxContent>
                          </wps:txbx>
                          <wps:bodyPr vert="horz" wrap="square" anchor="t" upright="1"/>
                        </wps:wsp>
                        <wps:wsp>
                          <wps:cNvPr id="95" name="文本框 85"/>
                          <wps:cNvSpPr txBox="1"/>
                          <wps:spPr>
                            <a:xfrm>
                              <a:off x="18895" y="4294351"/>
                              <a:ext cx="896233" cy="370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widowControl w:val="0"/>
                                  <w:pBdr>
                                    <w:bottom w:val="single" w:color="auto" w:sz="6" w:space="1"/>
                                  </w:pBdr>
                                  <w:kinsoku w:val="0"/>
                                  <w:overflowPunct w:val="0"/>
                                  <w:snapToGrid w:val="0"/>
                                  <w:jc w:val="left"/>
                                  <w:textAlignment w:val="baseline"/>
                                  <w:rPr>
                                    <w:rFonts w:ascii="微软雅黑" w:hAnsi="微软雅黑" w:eastAsia="微软雅黑" w:cs="Times New Roman"/>
                                    <w:color w:val="333F50" w:themeColor="text2" w:themeShade="BF"/>
                                    <w:kern w:val="0"/>
                                    <w:sz w:val="32"/>
                                    <w:szCs w:val="32"/>
                                    <w:lang w:val="en-US" w:eastAsia="zh-CN" w:bidi="ar-SA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Times New Roman"/>
                                    <w:b/>
                                    <w:bCs/>
                                    <w:color w:val="333F50" w:themeColor="text2" w:themeShade="BF"/>
                                    <w:kern w:val="24"/>
                                    <w:sz w:val="32"/>
                                    <w:szCs w:val="32"/>
                                    <w:lang w:val="en-US" w:eastAsia="zh-CN" w:bidi="ar-SA"/>
                                  </w:rPr>
                                  <w:t>地址：</w:t>
                                </w:r>
                              </w:p>
                            </w:txbxContent>
                          </wps:txbx>
                          <wps:bodyPr vert="horz" wrap="square" anchor="t" upright="1"/>
                        </wps:wsp>
                        <wps:wsp>
                          <wps:cNvPr id="96" name="文本框 85"/>
                          <wps:cNvSpPr txBox="1"/>
                          <wps:spPr>
                            <a:xfrm>
                              <a:off x="0" y="6747611"/>
                              <a:ext cx="879676" cy="3709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widowControl w:val="0"/>
                                  <w:pBdr>
                                    <w:bottom w:val="single" w:color="auto" w:sz="6" w:space="1"/>
                                  </w:pBdr>
                                  <w:kinsoku w:val="0"/>
                                  <w:overflowPunct w:val="0"/>
                                  <w:snapToGrid w:val="0"/>
                                  <w:jc w:val="left"/>
                                  <w:textAlignment w:val="baseline"/>
                                  <w:rPr>
                                    <w:rFonts w:ascii="微软雅黑" w:hAnsi="微软雅黑" w:eastAsia="微软雅黑" w:cs="Times New Roman"/>
                                    <w:b/>
                                    <w:bCs/>
                                    <w:color w:val="333F50" w:themeColor="text2" w:themeShade="BF"/>
                                    <w:kern w:val="24"/>
                                    <w:sz w:val="32"/>
                                    <w:szCs w:val="32"/>
                                    <w:lang w:val="en-US" w:eastAsia="zh-CN" w:bidi="ar-SA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Times New Roman"/>
                                    <w:b/>
                                    <w:bCs/>
                                    <w:color w:val="333F50" w:themeColor="text2" w:themeShade="BF"/>
                                    <w:kern w:val="24"/>
                                    <w:sz w:val="32"/>
                                    <w:szCs w:val="32"/>
                                    <w:lang w:val="en-US" w:eastAsia="zh-CN" w:bidi="ar-SA"/>
                                  </w:rPr>
                                  <w:t>其它：</w:t>
                                </w:r>
                              </w:p>
                            </w:txbxContent>
                          </wps:txbx>
                          <wps:bodyPr vert="horz" wrap="square" anchor="t" upright="1"/>
                        </wps:wsp>
                      </wpg:grpSp>
                      <wpg:grpSp>
                        <wpg:cNvPr id="181" name="组合 92"/>
                        <wpg:cNvGrpSpPr/>
                        <wpg:grpSpPr>
                          <a:xfrm>
                            <a:off x="11443" y="21033"/>
                            <a:ext cx="8656" cy="10968"/>
                            <a:chOff x="0" y="0"/>
                            <a:chExt cx="5498117" cy="6966578"/>
                          </a:xfrm>
                          <a:grpFill/>
                        </wpg:grpSpPr>
                        <wpg:grpSp>
                          <wpg:cNvPr id="97" name="组合 93"/>
                          <wpg:cNvGrpSpPr/>
                          <wpg:grpSpPr>
                            <a:xfrm>
                              <a:off x="0" y="895350"/>
                              <a:ext cx="5486687" cy="222878"/>
                              <a:chOff x="0" y="0"/>
                              <a:chExt cx="5487168" cy="223185"/>
                            </a:xfrm>
                            <a:grpFill/>
                          </wpg:grpSpPr>
                          <wps:wsp>
                            <wps:cNvPr id="42" name="Freeform 82"/>
                            <wps:cNvSpPr>
                              <a:spLocks noChangeAspect="1" noEditPoints="1"/>
                            </wps:cNvSpPr>
                            <wps:spPr>
                              <a:xfrm>
                                <a:off x="4143633" y="0"/>
                                <a:ext cx="224001" cy="22318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88827" y="123136"/>
                                  </a:cxn>
                                  <a:cxn ang="0">
                                    <a:pos x="9655" y="123136"/>
                                  </a:cxn>
                                  <a:cxn ang="0">
                                    <a:pos x="0" y="134680"/>
                                  </a:cxn>
                                  <a:cxn ang="0">
                                    <a:pos x="0" y="213564"/>
                                  </a:cxn>
                                  <a:cxn ang="0">
                                    <a:pos x="9655" y="223185"/>
                                  </a:cxn>
                                  <a:cxn ang="0">
                                    <a:pos x="88827" y="223185"/>
                                  </a:cxn>
                                  <a:cxn ang="0">
                                    <a:pos x="98483" y="213564"/>
                                  </a:cxn>
                                  <a:cxn ang="0">
                                    <a:pos x="98483" y="134680"/>
                                  </a:cxn>
                                  <a:cxn ang="0">
                                    <a:pos x="88827" y="123136"/>
                                  </a:cxn>
                                  <a:cxn ang="0">
                                    <a:pos x="88827" y="0"/>
                                  </a:cxn>
                                  <a:cxn ang="0">
                                    <a:pos x="9655" y="0"/>
                                  </a:cxn>
                                  <a:cxn ang="0">
                                    <a:pos x="0" y="9620"/>
                                  </a:cxn>
                                  <a:cxn ang="0">
                                    <a:pos x="0" y="90428"/>
                                  </a:cxn>
                                  <a:cxn ang="0">
                                    <a:pos x="9655" y="100048"/>
                                  </a:cxn>
                                  <a:cxn ang="0">
                                    <a:pos x="88827" y="100048"/>
                                  </a:cxn>
                                  <a:cxn ang="0">
                                    <a:pos x="98483" y="90428"/>
                                  </a:cxn>
                                  <a:cxn ang="0">
                                    <a:pos x="98483" y="9620"/>
                                  </a:cxn>
                                  <a:cxn ang="0">
                                    <a:pos x="88827" y="0"/>
                                  </a:cxn>
                                  <a:cxn ang="0">
                                    <a:pos x="79172" y="75036"/>
                                  </a:cxn>
                                  <a:cxn ang="0">
                                    <a:pos x="73379" y="78884"/>
                                  </a:cxn>
                                  <a:cxn ang="0">
                                    <a:pos x="19310" y="78884"/>
                                  </a:cxn>
                                  <a:cxn ang="0">
                                    <a:pos x="13517" y="75036"/>
                                  </a:cxn>
                                  <a:cxn ang="0">
                                    <a:pos x="13517" y="19240"/>
                                  </a:cxn>
                                  <a:cxn ang="0">
                                    <a:pos x="19310" y="15392"/>
                                  </a:cxn>
                                  <a:cxn ang="0">
                                    <a:pos x="73379" y="15392"/>
                                  </a:cxn>
                                  <a:cxn ang="0">
                                    <a:pos x="79172" y="19240"/>
                                  </a:cxn>
                                  <a:cxn ang="0">
                                    <a:pos x="79172" y="75036"/>
                                  </a:cxn>
                                  <a:cxn ang="0">
                                    <a:pos x="212414" y="0"/>
                                  </a:cxn>
                                  <a:cxn ang="0">
                                    <a:pos x="133241" y="0"/>
                                  </a:cxn>
                                  <a:cxn ang="0">
                                    <a:pos x="123586" y="9620"/>
                                  </a:cxn>
                                  <a:cxn ang="0">
                                    <a:pos x="123586" y="90428"/>
                                  </a:cxn>
                                  <a:cxn ang="0">
                                    <a:pos x="133241" y="100048"/>
                                  </a:cxn>
                                  <a:cxn ang="0">
                                    <a:pos x="212414" y="100048"/>
                                  </a:cxn>
                                  <a:cxn ang="0">
                                    <a:pos x="224001" y="90428"/>
                                  </a:cxn>
                                  <a:cxn ang="0">
                                    <a:pos x="224001" y="9620"/>
                                  </a:cxn>
                                  <a:cxn ang="0">
                                    <a:pos x="212414" y="0"/>
                                  </a:cxn>
                                  <a:cxn ang="0">
                                    <a:pos x="212414" y="123136"/>
                                  </a:cxn>
                                  <a:cxn ang="0">
                                    <a:pos x="133241" y="123136"/>
                                  </a:cxn>
                                  <a:cxn ang="0">
                                    <a:pos x="123586" y="134680"/>
                                  </a:cxn>
                                  <a:cxn ang="0">
                                    <a:pos x="123586" y="213564"/>
                                  </a:cxn>
                                  <a:cxn ang="0">
                                    <a:pos x="133241" y="223185"/>
                                  </a:cxn>
                                  <a:cxn ang="0">
                                    <a:pos x="212414" y="223185"/>
                                  </a:cxn>
                                  <a:cxn ang="0">
                                    <a:pos x="224001" y="213564"/>
                                  </a:cxn>
                                  <a:cxn ang="0">
                                    <a:pos x="224001" y="134680"/>
                                  </a:cxn>
                                  <a:cxn ang="0">
                                    <a:pos x="212414" y="123136"/>
                                  </a:cxn>
                                  <a:cxn ang="0">
                                    <a:pos x="212414" y="123136"/>
                                  </a:cxn>
                                  <a:cxn ang="0">
                                    <a:pos x="212414" y="123136"/>
                                  </a:cxn>
                                </a:cxnLst>
                                <a:pathLst>
                                  <a:path w="116" h="116">
                                    <a:moveTo>
                                      <a:pt x="46" y="64"/>
                                    </a:moveTo>
                                    <a:cubicBezTo>
                                      <a:pt x="5" y="64"/>
                                      <a:pt x="5" y="64"/>
                                      <a:pt x="5" y="64"/>
                                    </a:cubicBezTo>
                                    <a:cubicBezTo>
                                      <a:pt x="2" y="64"/>
                                      <a:pt x="0" y="67"/>
                                      <a:pt x="0" y="70"/>
                                    </a:cubicBezTo>
                                    <a:cubicBezTo>
                                      <a:pt x="0" y="111"/>
                                      <a:pt x="0" y="111"/>
                                      <a:pt x="0" y="111"/>
                                    </a:cubicBezTo>
                                    <a:cubicBezTo>
                                      <a:pt x="0" y="114"/>
                                      <a:pt x="2" y="116"/>
                                      <a:pt x="5" y="116"/>
                                    </a:cubicBezTo>
                                    <a:cubicBezTo>
                                      <a:pt x="46" y="116"/>
                                      <a:pt x="46" y="116"/>
                                      <a:pt x="46" y="116"/>
                                    </a:cubicBezTo>
                                    <a:cubicBezTo>
                                      <a:pt x="49" y="116"/>
                                      <a:pt x="51" y="114"/>
                                      <a:pt x="51" y="111"/>
                                    </a:cubicBezTo>
                                    <a:cubicBezTo>
                                      <a:pt x="51" y="70"/>
                                      <a:pt x="51" y="70"/>
                                      <a:pt x="51" y="70"/>
                                    </a:cubicBezTo>
                                    <a:cubicBezTo>
                                      <a:pt x="51" y="67"/>
                                      <a:pt x="49" y="64"/>
                                      <a:pt x="46" y="64"/>
                                    </a:cubicBezTo>
                                    <a:close/>
                                    <a:moveTo>
                                      <a:pt x="46" y="0"/>
                                    </a:moveTo>
                                    <a:cubicBezTo>
                                      <a:pt x="5" y="0"/>
                                      <a:pt x="5" y="0"/>
                                      <a:pt x="5" y="0"/>
                                    </a:cubicBezTo>
                                    <a:cubicBezTo>
                                      <a:pt x="2" y="0"/>
                                      <a:pt x="0" y="2"/>
                                      <a:pt x="0" y="5"/>
                                    </a:cubicBezTo>
                                    <a:cubicBezTo>
                                      <a:pt x="0" y="47"/>
                                      <a:pt x="0" y="47"/>
                                      <a:pt x="0" y="47"/>
                                    </a:cubicBezTo>
                                    <a:cubicBezTo>
                                      <a:pt x="0" y="49"/>
                                      <a:pt x="2" y="52"/>
                                      <a:pt x="5" y="52"/>
                                    </a:cubicBezTo>
                                    <a:cubicBezTo>
                                      <a:pt x="46" y="52"/>
                                      <a:pt x="46" y="52"/>
                                      <a:pt x="46" y="52"/>
                                    </a:cubicBezTo>
                                    <a:cubicBezTo>
                                      <a:pt x="49" y="52"/>
                                      <a:pt x="51" y="49"/>
                                      <a:pt x="51" y="47"/>
                                    </a:cubicBezTo>
                                    <a:cubicBezTo>
                                      <a:pt x="51" y="5"/>
                                      <a:pt x="51" y="5"/>
                                      <a:pt x="51" y="5"/>
                                    </a:cubicBezTo>
                                    <a:cubicBezTo>
                                      <a:pt x="51" y="2"/>
                                      <a:pt x="49" y="0"/>
                                      <a:pt x="46" y="0"/>
                                    </a:cubicBezTo>
                                    <a:close/>
                                    <a:moveTo>
                                      <a:pt x="41" y="39"/>
                                    </a:moveTo>
                                    <a:cubicBezTo>
                                      <a:pt x="41" y="40"/>
                                      <a:pt x="40" y="41"/>
                                      <a:pt x="38" y="41"/>
                                    </a:cubicBezTo>
                                    <a:cubicBezTo>
                                      <a:pt x="10" y="41"/>
                                      <a:pt x="10" y="41"/>
                                      <a:pt x="10" y="41"/>
                                    </a:cubicBezTo>
                                    <a:cubicBezTo>
                                      <a:pt x="9" y="41"/>
                                      <a:pt x="7" y="40"/>
                                      <a:pt x="7" y="39"/>
                                    </a:cubicBezTo>
                                    <a:cubicBezTo>
                                      <a:pt x="7" y="10"/>
                                      <a:pt x="7" y="10"/>
                                      <a:pt x="7" y="10"/>
                                    </a:cubicBezTo>
                                    <a:cubicBezTo>
                                      <a:pt x="7" y="9"/>
                                      <a:pt x="9" y="8"/>
                                      <a:pt x="10" y="8"/>
                                    </a:cubicBezTo>
                                    <a:cubicBezTo>
                                      <a:pt x="38" y="8"/>
                                      <a:pt x="38" y="8"/>
                                      <a:pt x="38" y="8"/>
                                    </a:cubicBezTo>
                                    <a:cubicBezTo>
                                      <a:pt x="40" y="8"/>
                                      <a:pt x="41" y="9"/>
                                      <a:pt x="41" y="10"/>
                                    </a:cubicBezTo>
                                    <a:cubicBezTo>
                                      <a:pt x="41" y="39"/>
                                      <a:pt x="41" y="39"/>
                                      <a:pt x="41" y="39"/>
                                    </a:cubicBezTo>
                                    <a:close/>
                                    <a:moveTo>
                                      <a:pt x="110" y="0"/>
                                    </a:moveTo>
                                    <a:cubicBezTo>
                                      <a:pt x="69" y="0"/>
                                      <a:pt x="69" y="0"/>
                                      <a:pt x="69" y="0"/>
                                    </a:cubicBezTo>
                                    <a:cubicBezTo>
                                      <a:pt x="66" y="0"/>
                                      <a:pt x="64" y="2"/>
                                      <a:pt x="64" y="5"/>
                                    </a:cubicBezTo>
                                    <a:cubicBezTo>
                                      <a:pt x="64" y="47"/>
                                      <a:pt x="64" y="47"/>
                                      <a:pt x="64" y="47"/>
                                    </a:cubicBezTo>
                                    <a:cubicBezTo>
                                      <a:pt x="64" y="49"/>
                                      <a:pt x="66" y="52"/>
                                      <a:pt x="69" y="52"/>
                                    </a:cubicBezTo>
                                    <a:cubicBezTo>
                                      <a:pt x="110" y="52"/>
                                      <a:pt x="110" y="52"/>
                                      <a:pt x="110" y="52"/>
                                    </a:cubicBezTo>
                                    <a:cubicBezTo>
                                      <a:pt x="113" y="52"/>
                                      <a:pt x="116" y="49"/>
                                      <a:pt x="116" y="47"/>
                                    </a:cubicBezTo>
                                    <a:cubicBezTo>
                                      <a:pt x="116" y="5"/>
                                      <a:pt x="116" y="5"/>
                                      <a:pt x="116" y="5"/>
                                    </a:cubicBezTo>
                                    <a:cubicBezTo>
                                      <a:pt x="116" y="2"/>
                                      <a:pt x="113" y="0"/>
                                      <a:pt x="110" y="0"/>
                                    </a:cubicBezTo>
                                    <a:close/>
                                    <a:moveTo>
                                      <a:pt x="110" y="64"/>
                                    </a:moveTo>
                                    <a:cubicBezTo>
                                      <a:pt x="69" y="64"/>
                                      <a:pt x="69" y="64"/>
                                      <a:pt x="69" y="64"/>
                                    </a:cubicBezTo>
                                    <a:cubicBezTo>
                                      <a:pt x="66" y="64"/>
                                      <a:pt x="64" y="67"/>
                                      <a:pt x="64" y="70"/>
                                    </a:cubicBezTo>
                                    <a:cubicBezTo>
                                      <a:pt x="64" y="111"/>
                                      <a:pt x="64" y="111"/>
                                      <a:pt x="64" y="111"/>
                                    </a:cubicBezTo>
                                    <a:cubicBezTo>
                                      <a:pt x="64" y="114"/>
                                      <a:pt x="66" y="116"/>
                                      <a:pt x="69" y="116"/>
                                    </a:cubicBezTo>
                                    <a:cubicBezTo>
                                      <a:pt x="110" y="116"/>
                                      <a:pt x="110" y="116"/>
                                      <a:pt x="110" y="116"/>
                                    </a:cubicBezTo>
                                    <a:cubicBezTo>
                                      <a:pt x="113" y="116"/>
                                      <a:pt x="116" y="114"/>
                                      <a:pt x="116" y="111"/>
                                    </a:cubicBezTo>
                                    <a:cubicBezTo>
                                      <a:pt x="116" y="70"/>
                                      <a:pt x="116" y="70"/>
                                      <a:pt x="116" y="70"/>
                                    </a:cubicBezTo>
                                    <a:cubicBezTo>
                                      <a:pt x="116" y="67"/>
                                      <a:pt x="113" y="64"/>
                                      <a:pt x="110" y="64"/>
                                    </a:cubicBezTo>
                                    <a:close/>
                                    <a:moveTo>
                                      <a:pt x="110" y="64"/>
                                    </a:moveTo>
                                    <a:cubicBezTo>
                                      <a:pt x="110" y="64"/>
                                      <a:pt x="110" y="64"/>
                                      <a:pt x="110" y="64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anchor="t" upright="1"/>
                          </wps:wsp>
                          <wps:wsp>
                            <wps:cNvPr id="43" name="Freeform 87"/>
                            <wps:cNvSpPr>
                              <a:spLocks noChangeAspect="1" noEditPoints="1"/>
                            </wps:cNvSpPr>
                            <wps:spPr>
                              <a:xfrm>
                                <a:off x="5263979" y="0"/>
                                <a:ext cx="223189" cy="22318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72791" y="0"/>
                                  </a:cxn>
                                  <a:cxn ang="0">
                                    <a:pos x="50397" y="0"/>
                                  </a:cxn>
                                  <a:cxn ang="0">
                                    <a:pos x="0" y="50396"/>
                                  </a:cxn>
                                  <a:cxn ang="0">
                                    <a:pos x="0" y="174588"/>
                                  </a:cxn>
                                  <a:cxn ang="0">
                                    <a:pos x="50397" y="223185"/>
                                  </a:cxn>
                                  <a:cxn ang="0">
                                    <a:pos x="172791" y="223185"/>
                                  </a:cxn>
                                  <a:cxn ang="0">
                                    <a:pos x="223189" y="174588"/>
                                  </a:cxn>
                                  <a:cxn ang="0">
                                    <a:pos x="223189" y="50396"/>
                                  </a:cxn>
                                  <a:cxn ang="0">
                                    <a:pos x="172791" y="0"/>
                                  </a:cxn>
                                  <a:cxn ang="0">
                                    <a:pos x="181791" y="68395"/>
                                  </a:cxn>
                                  <a:cxn ang="0">
                                    <a:pos x="174591" y="88194"/>
                                  </a:cxn>
                                  <a:cxn ang="0">
                                    <a:pos x="178191" y="50396"/>
                                  </a:cxn>
                                  <a:cxn ang="0">
                                    <a:pos x="152992" y="43197"/>
                                  </a:cxn>
                                  <a:cxn ang="0">
                                    <a:pos x="136793" y="52196"/>
                                  </a:cxn>
                                  <a:cxn ang="0">
                                    <a:pos x="167391" y="73795"/>
                                  </a:cxn>
                                  <a:cxn ang="0">
                                    <a:pos x="178191" y="118792"/>
                                  </a:cxn>
                                  <a:cxn ang="0">
                                    <a:pos x="88195" y="118792"/>
                                  </a:cxn>
                                  <a:cxn ang="0">
                                    <a:pos x="109794" y="142190"/>
                                  </a:cxn>
                                  <a:cxn ang="0">
                                    <a:pos x="134993" y="127791"/>
                                  </a:cxn>
                                  <a:cxn ang="0">
                                    <a:pos x="176391" y="127791"/>
                                  </a:cxn>
                                  <a:cxn ang="0">
                                    <a:pos x="147592" y="167388"/>
                                  </a:cxn>
                                  <a:cxn ang="0">
                                    <a:pos x="95395" y="172788"/>
                                  </a:cxn>
                                  <a:cxn ang="0">
                                    <a:pos x="55797" y="188987"/>
                                  </a:cxn>
                                  <a:cxn ang="0">
                                    <a:pos x="46797" y="125991"/>
                                  </a:cxn>
                                  <a:cxn ang="0">
                                    <a:pos x="48597" y="122391"/>
                                  </a:cxn>
                                  <a:cxn ang="0">
                                    <a:pos x="48597" y="122391"/>
                                  </a:cxn>
                                  <a:cxn ang="0">
                                    <a:pos x="48597" y="120591"/>
                                  </a:cxn>
                                  <a:cxn ang="0">
                                    <a:pos x="98995" y="62995"/>
                                  </a:cxn>
                                  <a:cxn ang="0">
                                    <a:pos x="48597" y="104392"/>
                                  </a:cxn>
                                  <a:cxn ang="0">
                                    <a:pos x="59397" y="73795"/>
                                  </a:cxn>
                                  <a:cxn ang="0">
                                    <a:pos x="113394" y="48596"/>
                                  </a:cxn>
                                  <a:cxn ang="0">
                                    <a:pos x="124193" y="48596"/>
                                  </a:cxn>
                                  <a:cxn ang="0">
                                    <a:pos x="167391" y="34197"/>
                                  </a:cxn>
                                  <a:cxn ang="0">
                                    <a:pos x="181791" y="68395"/>
                                  </a:cxn>
                                  <a:cxn ang="0">
                                    <a:pos x="107994" y="77394"/>
                                  </a:cxn>
                                  <a:cxn ang="0">
                                    <a:pos x="88195" y="95393"/>
                                  </a:cxn>
                                  <a:cxn ang="0">
                                    <a:pos x="134993" y="97193"/>
                                  </a:cxn>
                                  <a:cxn ang="0">
                                    <a:pos x="107994" y="77394"/>
                                  </a:cxn>
                                  <a:cxn ang="0">
                                    <a:pos x="52197" y="134990"/>
                                  </a:cxn>
                                  <a:cxn ang="0">
                                    <a:pos x="52197" y="174588"/>
                                  </a:cxn>
                                  <a:cxn ang="0">
                                    <a:pos x="89995" y="170988"/>
                                  </a:cxn>
                                  <a:cxn ang="0">
                                    <a:pos x="64796" y="154789"/>
                                  </a:cxn>
                                  <a:cxn ang="0">
                                    <a:pos x="52197" y="134990"/>
                                  </a:cxn>
                                  <a:cxn ang="0">
                                    <a:pos x="52197" y="134990"/>
                                  </a:cxn>
                                  <a:cxn ang="0">
                                    <a:pos x="52197" y="134990"/>
                                  </a:cxn>
                                </a:cxnLst>
                                <a:pathLst>
                                  <a:path w="124" h="124">
                                    <a:moveTo>
                                      <a:pt x="96" y="0"/>
                                    </a:moveTo>
                                    <a:cubicBezTo>
                                      <a:pt x="28" y="0"/>
                                      <a:pt x="28" y="0"/>
                                      <a:pt x="28" y="0"/>
                                    </a:cubicBezTo>
                                    <a:cubicBezTo>
                                      <a:pt x="12" y="0"/>
                                      <a:pt x="0" y="12"/>
                                      <a:pt x="0" y="28"/>
                                    </a:cubicBezTo>
                                    <a:cubicBezTo>
                                      <a:pt x="0" y="97"/>
                                      <a:pt x="0" y="97"/>
                                      <a:pt x="0" y="97"/>
                                    </a:cubicBezTo>
                                    <a:cubicBezTo>
                                      <a:pt x="0" y="112"/>
                                      <a:pt x="12" y="124"/>
                                      <a:pt x="28" y="124"/>
                                    </a:cubicBezTo>
                                    <a:cubicBezTo>
                                      <a:pt x="96" y="124"/>
                                      <a:pt x="96" y="124"/>
                                      <a:pt x="96" y="124"/>
                                    </a:cubicBezTo>
                                    <a:cubicBezTo>
                                      <a:pt x="111" y="124"/>
                                      <a:pt x="124" y="112"/>
                                      <a:pt x="124" y="97"/>
                                    </a:cubicBezTo>
                                    <a:cubicBezTo>
                                      <a:pt x="124" y="28"/>
                                      <a:pt x="124" y="28"/>
                                      <a:pt x="124" y="28"/>
                                    </a:cubicBezTo>
                                    <a:cubicBezTo>
                                      <a:pt x="124" y="12"/>
                                      <a:pt x="111" y="0"/>
                                      <a:pt x="96" y="0"/>
                                    </a:cubicBezTo>
                                    <a:close/>
                                    <a:moveTo>
                                      <a:pt x="101" y="38"/>
                                    </a:moveTo>
                                    <a:cubicBezTo>
                                      <a:pt x="100" y="44"/>
                                      <a:pt x="97" y="49"/>
                                      <a:pt x="97" y="49"/>
                                    </a:cubicBezTo>
                                    <a:cubicBezTo>
                                      <a:pt x="97" y="49"/>
                                      <a:pt x="103" y="34"/>
                                      <a:pt x="99" y="28"/>
                                    </a:cubicBezTo>
                                    <a:cubicBezTo>
                                      <a:pt x="96" y="23"/>
                                      <a:pt x="92" y="22"/>
                                      <a:pt x="85" y="24"/>
                                    </a:cubicBezTo>
                                    <a:cubicBezTo>
                                      <a:pt x="82" y="24"/>
                                      <a:pt x="78" y="27"/>
                                      <a:pt x="76" y="29"/>
                                    </a:cubicBezTo>
                                    <a:cubicBezTo>
                                      <a:pt x="83" y="31"/>
                                      <a:pt x="89" y="36"/>
                                      <a:pt x="93" y="41"/>
                                    </a:cubicBezTo>
                                    <a:cubicBezTo>
                                      <a:pt x="100" y="51"/>
                                      <a:pt x="99" y="66"/>
                                      <a:pt x="99" y="66"/>
                                    </a:cubicBezTo>
                                    <a:cubicBezTo>
                                      <a:pt x="49" y="66"/>
                                      <a:pt x="49" y="66"/>
                                      <a:pt x="49" y="66"/>
                                    </a:cubicBezTo>
                                    <a:cubicBezTo>
                                      <a:pt x="49" y="66"/>
                                      <a:pt x="49" y="79"/>
                                      <a:pt x="61" y="79"/>
                                    </a:cubicBezTo>
                                    <a:cubicBezTo>
                                      <a:pt x="74" y="79"/>
                                      <a:pt x="75" y="71"/>
                                      <a:pt x="75" y="71"/>
                                    </a:cubicBezTo>
                                    <a:cubicBezTo>
                                      <a:pt x="98" y="71"/>
                                      <a:pt x="98" y="71"/>
                                      <a:pt x="98" y="71"/>
                                    </a:cubicBezTo>
                                    <a:cubicBezTo>
                                      <a:pt x="97" y="80"/>
                                      <a:pt x="91" y="88"/>
                                      <a:pt x="82" y="93"/>
                                    </a:cubicBezTo>
                                    <a:cubicBezTo>
                                      <a:pt x="78" y="96"/>
                                      <a:pt x="66" y="99"/>
                                      <a:pt x="53" y="96"/>
                                    </a:cubicBezTo>
                                    <a:cubicBezTo>
                                      <a:pt x="46" y="104"/>
                                      <a:pt x="37" y="107"/>
                                      <a:pt x="31" y="105"/>
                                    </a:cubicBezTo>
                                    <a:cubicBezTo>
                                      <a:pt x="24" y="103"/>
                                      <a:pt x="16" y="93"/>
                                      <a:pt x="26" y="70"/>
                                    </a:cubicBezTo>
                                    <a:cubicBezTo>
                                      <a:pt x="26" y="70"/>
                                      <a:pt x="26" y="69"/>
                                      <a:pt x="27" y="68"/>
                                    </a:cubicBezTo>
                                    <a:cubicBezTo>
                                      <a:pt x="27" y="68"/>
                                      <a:pt x="27" y="68"/>
                                      <a:pt x="27" y="68"/>
                                    </a:cubicBezTo>
                                    <a:cubicBezTo>
                                      <a:pt x="27" y="67"/>
                                      <a:pt x="27" y="67"/>
                                      <a:pt x="27" y="67"/>
                                    </a:cubicBezTo>
                                    <a:cubicBezTo>
                                      <a:pt x="36" y="48"/>
                                      <a:pt x="55" y="35"/>
                                      <a:pt x="55" y="35"/>
                                    </a:cubicBezTo>
                                    <a:cubicBezTo>
                                      <a:pt x="42" y="39"/>
                                      <a:pt x="31" y="52"/>
                                      <a:pt x="27" y="58"/>
                                    </a:cubicBezTo>
                                    <a:cubicBezTo>
                                      <a:pt x="27" y="51"/>
                                      <a:pt x="30" y="45"/>
                                      <a:pt x="33" y="41"/>
                                    </a:cubicBezTo>
                                    <a:cubicBezTo>
                                      <a:pt x="40" y="31"/>
                                      <a:pt x="49" y="27"/>
                                      <a:pt x="63" y="27"/>
                                    </a:cubicBezTo>
                                    <a:cubicBezTo>
                                      <a:pt x="65" y="27"/>
                                      <a:pt x="67" y="27"/>
                                      <a:pt x="69" y="27"/>
                                    </a:cubicBezTo>
                                    <a:cubicBezTo>
                                      <a:pt x="74" y="24"/>
                                      <a:pt x="84" y="18"/>
                                      <a:pt x="93" y="19"/>
                                    </a:cubicBezTo>
                                    <a:cubicBezTo>
                                      <a:pt x="104" y="21"/>
                                      <a:pt x="103" y="32"/>
                                      <a:pt x="101" y="38"/>
                                    </a:cubicBezTo>
                                    <a:close/>
                                    <a:moveTo>
                                      <a:pt x="60" y="43"/>
                                    </a:moveTo>
                                    <a:cubicBezTo>
                                      <a:pt x="50" y="44"/>
                                      <a:pt x="49" y="53"/>
                                      <a:pt x="49" y="53"/>
                                    </a:cubicBezTo>
                                    <a:cubicBezTo>
                                      <a:pt x="75" y="54"/>
                                      <a:pt x="75" y="54"/>
                                      <a:pt x="75" y="54"/>
                                    </a:cubicBezTo>
                                    <a:cubicBezTo>
                                      <a:pt x="74" y="46"/>
                                      <a:pt x="69" y="42"/>
                                      <a:pt x="60" y="43"/>
                                    </a:cubicBezTo>
                                    <a:close/>
                                    <a:moveTo>
                                      <a:pt x="29" y="75"/>
                                    </a:moveTo>
                                    <a:cubicBezTo>
                                      <a:pt x="25" y="85"/>
                                      <a:pt x="26" y="93"/>
                                      <a:pt x="29" y="97"/>
                                    </a:cubicBezTo>
                                    <a:cubicBezTo>
                                      <a:pt x="32" y="102"/>
                                      <a:pt x="40" y="103"/>
                                      <a:pt x="50" y="95"/>
                                    </a:cubicBezTo>
                                    <a:cubicBezTo>
                                      <a:pt x="45" y="93"/>
                                      <a:pt x="40" y="91"/>
                                      <a:pt x="36" y="86"/>
                                    </a:cubicBezTo>
                                    <a:cubicBezTo>
                                      <a:pt x="32" y="83"/>
                                      <a:pt x="30" y="79"/>
                                      <a:pt x="29" y="75"/>
                                    </a:cubicBezTo>
                                    <a:close/>
                                    <a:moveTo>
                                      <a:pt x="29" y="75"/>
                                    </a:moveTo>
                                    <a:cubicBezTo>
                                      <a:pt x="29" y="75"/>
                                      <a:pt x="29" y="75"/>
                                      <a:pt x="29" y="75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anchor="t" upright="1"/>
                          </wps:wsp>
                          <wps:wsp>
                            <wps:cNvPr id="72" name="Freeform 103"/>
                            <wps:cNvSpPr>
                              <a:spLocks noChangeAspect="1" noEditPoints="1"/>
                            </wps:cNvSpPr>
                            <wps:spPr>
                              <a:xfrm>
                                <a:off x="0" y="0"/>
                                <a:ext cx="239190" cy="22318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95676" y="125541"/>
                                  </a:cxn>
                                  <a:cxn ang="0">
                                    <a:pos x="103649" y="117570"/>
                                  </a:cxn>
                                  <a:cxn ang="0">
                                    <a:pos x="133547" y="117570"/>
                                  </a:cxn>
                                  <a:cxn ang="0">
                                    <a:pos x="139527" y="125541"/>
                                  </a:cxn>
                                  <a:cxn ang="0">
                                    <a:pos x="139527" y="135505"/>
                                  </a:cxn>
                                  <a:cxn ang="0">
                                    <a:pos x="133547" y="143476"/>
                                  </a:cxn>
                                  <a:cxn ang="0">
                                    <a:pos x="103649" y="143476"/>
                                  </a:cxn>
                                  <a:cxn ang="0">
                                    <a:pos x="95676" y="135505"/>
                                  </a:cxn>
                                  <a:cxn ang="0">
                                    <a:pos x="95676" y="125541"/>
                                  </a:cxn>
                                  <a:cxn ang="0">
                                    <a:pos x="69763" y="39854"/>
                                  </a:cxn>
                                  <a:cxn ang="0">
                                    <a:pos x="7973" y="39854"/>
                                  </a:cxn>
                                  <a:cxn ang="0">
                                    <a:pos x="0" y="51810"/>
                                  </a:cxn>
                                  <a:cxn ang="0">
                                    <a:pos x="0" y="91665"/>
                                  </a:cxn>
                                  <a:cxn ang="0">
                                    <a:pos x="73750" y="121556"/>
                                  </a:cxn>
                                  <a:cxn ang="0">
                                    <a:pos x="83716" y="121556"/>
                                  </a:cxn>
                                  <a:cxn ang="0">
                                    <a:pos x="83716" y="113585"/>
                                  </a:cxn>
                                  <a:cxn ang="0">
                                    <a:pos x="91689" y="107607"/>
                                  </a:cxn>
                                  <a:cxn ang="0">
                                    <a:pos x="139527" y="107607"/>
                                  </a:cxn>
                                  <a:cxn ang="0">
                                    <a:pos x="151487" y="113585"/>
                                  </a:cxn>
                                  <a:cxn ang="0">
                                    <a:pos x="151487" y="121556"/>
                                  </a:cxn>
                                  <a:cxn ang="0">
                                    <a:pos x="163446" y="121556"/>
                                  </a:cxn>
                                  <a:cxn ang="0">
                                    <a:pos x="237196" y="91665"/>
                                  </a:cxn>
                                  <a:cxn ang="0">
                                    <a:pos x="237196" y="49818"/>
                                  </a:cxn>
                                  <a:cxn ang="0">
                                    <a:pos x="229223" y="39854"/>
                                  </a:cxn>
                                  <a:cxn ang="0">
                                    <a:pos x="165439" y="39854"/>
                                  </a:cxn>
                                  <a:cxn ang="0">
                                    <a:pos x="69763" y="39854"/>
                                  </a:cxn>
                                  <a:cxn ang="0">
                                    <a:pos x="147500" y="39854"/>
                                  </a:cxn>
                                  <a:cxn ang="0">
                                    <a:pos x="147500" y="25905"/>
                                  </a:cxn>
                                  <a:cxn ang="0">
                                    <a:pos x="143514" y="17934"/>
                                  </a:cxn>
                                  <a:cxn ang="0">
                                    <a:pos x="93682" y="17934"/>
                                  </a:cxn>
                                  <a:cxn ang="0">
                                    <a:pos x="87703" y="25905"/>
                                  </a:cxn>
                                  <a:cxn ang="0">
                                    <a:pos x="87703" y="39854"/>
                                  </a:cxn>
                                  <a:cxn ang="0">
                                    <a:pos x="69763" y="39854"/>
                                  </a:cxn>
                                  <a:cxn ang="0">
                                    <a:pos x="69763" y="13949"/>
                                  </a:cxn>
                                  <a:cxn ang="0">
                                    <a:pos x="81723" y="1992"/>
                                  </a:cxn>
                                  <a:cxn ang="0">
                                    <a:pos x="153480" y="1992"/>
                                  </a:cxn>
                                  <a:cxn ang="0">
                                    <a:pos x="167433" y="13949"/>
                                  </a:cxn>
                                  <a:cxn ang="0">
                                    <a:pos x="165439" y="39854"/>
                                  </a:cxn>
                                  <a:cxn ang="0">
                                    <a:pos x="147500" y="39854"/>
                                  </a:cxn>
                                  <a:cxn ang="0">
                                    <a:pos x="237196" y="99636"/>
                                  </a:cxn>
                                  <a:cxn ang="0">
                                    <a:pos x="237196" y="209235"/>
                                  </a:cxn>
                                  <a:cxn ang="0">
                                    <a:pos x="225237" y="221192"/>
                                  </a:cxn>
                                  <a:cxn ang="0">
                                    <a:pos x="9966" y="221192"/>
                                  </a:cxn>
                                  <a:cxn ang="0">
                                    <a:pos x="0" y="211228"/>
                                  </a:cxn>
                                  <a:cxn ang="0">
                                    <a:pos x="0" y="99636"/>
                                  </a:cxn>
                                  <a:cxn ang="0">
                                    <a:pos x="85709" y="133512"/>
                                  </a:cxn>
                                  <a:cxn ang="0">
                                    <a:pos x="85709" y="143476"/>
                                  </a:cxn>
                                  <a:cxn ang="0">
                                    <a:pos x="95676" y="155432"/>
                                  </a:cxn>
                                  <a:cxn ang="0">
                                    <a:pos x="139527" y="155432"/>
                                  </a:cxn>
                                  <a:cxn ang="0">
                                    <a:pos x="151487" y="143476"/>
                                  </a:cxn>
                                  <a:cxn ang="0">
                                    <a:pos x="151487" y="133512"/>
                                  </a:cxn>
                                  <a:cxn ang="0">
                                    <a:pos x="237196" y="99636"/>
                                  </a:cxn>
                                  <a:cxn ang="0">
                                    <a:pos x="237196" y="99636"/>
                                  </a:cxn>
                                  <a:cxn ang="0">
                                    <a:pos x="237196" y="99636"/>
                                  </a:cxn>
                                </a:cxnLst>
                                <a:pathLst>
                                  <a:path w="120" h="112">
                                    <a:moveTo>
                                      <a:pt x="48" y="63"/>
                                    </a:moveTo>
                                    <a:cubicBezTo>
                                      <a:pt x="48" y="63"/>
                                      <a:pt x="47" y="59"/>
                                      <a:pt x="52" y="59"/>
                                    </a:cubicBezTo>
                                    <a:cubicBezTo>
                                      <a:pt x="67" y="59"/>
                                      <a:pt x="67" y="59"/>
                                      <a:pt x="67" y="59"/>
                                    </a:cubicBezTo>
                                    <a:cubicBezTo>
                                      <a:pt x="67" y="59"/>
                                      <a:pt x="70" y="59"/>
                                      <a:pt x="70" y="63"/>
                                    </a:cubicBezTo>
                                    <a:cubicBezTo>
                                      <a:pt x="70" y="68"/>
                                      <a:pt x="70" y="68"/>
                                      <a:pt x="70" y="68"/>
                                    </a:cubicBezTo>
                                    <a:cubicBezTo>
                                      <a:pt x="70" y="68"/>
                                      <a:pt x="71" y="72"/>
                                      <a:pt x="67" y="72"/>
                                    </a:cubicBezTo>
                                    <a:cubicBezTo>
                                      <a:pt x="52" y="72"/>
                                      <a:pt x="52" y="72"/>
                                      <a:pt x="52" y="72"/>
                                    </a:cubicBezTo>
                                    <a:cubicBezTo>
                                      <a:pt x="52" y="72"/>
                                      <a:pt x="48" y="74"/>
                                      <a:pt x="48" y="68"/>
                                    </a:cubicBezTo>
                                    <a:cubicBezTo>
                                      <a:pt x="48" y="63"/>
                                      <a:pt x="48" y="63"/>
                                      <a:pt x="48" y="63"/>
                                    </a:cubicBezTo>
                                    <a:close/>
                                    <a:moveTo>
                                      <a:pt x="35" y="20"/>
                                    </a:moveTo>
                                    <a:cubicBezTo>
                                      <a:pt x="4" y="20"/>
                                      <a:pt x="4" y="20"/>
                                      <a:pt x="4" y="20"/>
                                    </a:cubicBezTo>
                                    <a:cubicBezTo>
                                      <a:pt x="4" y="20"/>
                                      <a:pt x="0" y="19"/>
                                      <a:pt x="0" y="26"/>
                                    </a:cubicBezTo>
                                    <a:cubicBezTo>
                                      <a:pt x="0" y="46"/>
                                      <a:pt x="0" y="46"/>
                                      <a:pt x="0" y="46"/>
                                    </a:cubicBezTo>
                                    <a:cubicBezTo>
                                      <a:pt x="37" y="61"/>
                                      <a:pt x="37" y="61"/>
                                      <a:pt x="37" y="61"/>
                                    </a:cubicBezTo>
                                    <a:cubicBezTo>
                                      <a:pt x="42" y="61"/>
                                      <a:pt x="42" y="61"/>
                                      <a:pt x="42" y="61"/>
                                    </a:cubicBezTo>
                                    <a:cubicBezTo>
                                      <a:pt x="42" y="57"/>
                                      <a:pt x="42" y="57"/>
                                      <a:pt x="42" y="57"/>
                                    </a:cubicBezTo>
                                    <a:cubicBezTo>
                                      <a:pt x="42" y="57"/>
                                      <a:pt x="43" y="54"/>
                                      <a:pt x="46" y="54"/>
                                    </a:cubicBezTo>
                                    <a:cubicBezTo>
                                      <a:pt x="70" y="54"/>
                                      <a:pt x="70" y="54"/>
                                      <a:pt x="70" y="54"/>
                                    </a:cubicBezTo>
                                    <a:cubicBezTo>
                                      <a:pt x="70" y="54"/>
                                      <a:pt x="76" y="53"/>
                                      <a:pt x="76" y="57"/>
                                    </a:cubicBezTo>
                                    <a:cubicBezTo>
                                      <a:pt x="76" y="61"/>
                                      <a:pt x="76" y="61"/>
                                      <a:pt x="76" y="61"/>
                                    </a:cubicBezTo>
                                    <a:cubicBezTo>
                                      <a:pt x="82" y="61"/>
                                      <a:pt x="82" y="61"/>
                                      <a:pt x="82" y="61"/>
                                    </a:cubicBezTo>
                                    <a:cubicBezTo>
                                      <a:pt x="119" y="46"/>
                                      <a:pt x="119" y="46"/>
                                      <a:pt x="119" y="46"/>
                                    </a:cubicBezTo>
                                    <a:cubicBezTo>
                                      <a:pt x="119" y="25"/>
                                      <a:pt x="119" y="25"/>
                                      <a:pt x="119" y="25"/>
                                    </a:cubicBezTo>
                                    <a:cubicBezTo>
                                      <a:pt x="119" y="25"/>
                                      <a:pt x="120" y="20"/>
                                      <a:pt x="115" y="20"/>
                                    </a:cubicBezTo>
                                    <a:cubicBezTo>
                                      <a:pt x="83" y="20"/>
                                      <a:pt x="83" y="20"/>
                                      <a:pt x="83" y="20"/>
                                    </a:cubicBezTo>
                                    <a:cubicBezTo>
                                      <a:pt x="35" y="20"/>
                                      <a:pt x="35" y="20"/>
                                      <a:pt x="35" y="20"/>
                                    </a:cubicBezTo>
                                    <a:close/>
                                    <a:moveTo>
                                      <a:pt x="74" y="20"/>
                                    </a:moveTo>
                                    <a:cubicBezTo>
                                      <a:pt x="74" y="13"/>
                                      <a:pt x="74" y="13"/>
                                      <a:pt x="74" y="13"/>
                                    </a:cubicBezTo>
                                    <a:cubicBezTo>
                                      <a:pt x="74" y="13"/>
                                      <a:pt x="75" y="9"/>
                                      <a:pt x="72" y="9"/>
                                    </a:cubicBezTo>
                                    <a:cubicBezTo>
                                      <a:pt x="47" y="9"/>
                                      <a:pt x="47" y="9"/>
                                      <a:pt x="47" y="9"/>
                                    </a:cubicBezTo>
                                    <a:cubicBezTo>
                                      <a:pt x="47" y="9"/>
                                      <a:pt x="44" y="9"/>
                                      <a:pt x="44" y="13"/>
                                    </a:cubicBezTo>
                                    <a:cubicBezTo>
                                      <a:pt x="44" y="20"/>
                                      <a:pt x="44" y="20"/>
                                      <a:pt x="44" y="20"/>
                                    </a:cubicBezTo>
                                    <a:cubicBezTo>
                                      <a:pt x="35" y="20"/>
                                      <a:pt x="35" y="20"/>
                                      <a:pt x="35" y="20"/>
                                    </a:cubicBezTo>
                                    <a:cubicBezTo>
                                      <a:pt x="35" y="7"/>
                                      <a:pt x="35" y="7"/>
                                      <a:pt x="35" y="7"/>
                                    </a:cubicBezTo>
                                    <a:cubicBezTo>
                                      <a:pt x="35" y="7"/>
                                      <a:pt x="35" y="2"/>
                                      <a:pt x="41" y="1"/>
                                    </a:cubicBezTo>
                                    <a:cubicBezTo>
                                      <a:pt x="77" y="1"/>
                                      <a:pt x="77" y="1"/>
                                      <a:pt x="77" y="1"/>
                                    </a:cubicBezTo>
                                    <a:cubicBezTo>
                                      <a:pt x="77" y="1"/>
                                      <a:pt x="84" y="0"/>
                                      <a:pt x="84" y="7"/>
                                    </a:cubicBezTo>
                                    <a:cubicBezTo>
                                      <a:pt x="83" y="20"/>
                                      <a:pt x="83" y="20"/>
                                      <a:pt x="83" y="20"/>
                                    </a:cubicBezTo>
                                    <a:cubicBezTo>
                                      <a:pt x="74" y="20"/>
                                      <a:pt x="74" y="20"/>
                                      <a:pt x="74" y="20"/>
                                    </a:cubicBezTo>
                                    <a:close/>
                                    <a:moveTo>
                                      <a:pt x="119" y="50"/>
                                    </a:moveTo>
                                    <a:cubicBezTo>
                                      <a:pt x="119" y="105"/>
                                      <a:pt x="119" y="105"/>
                                      <a:pt x="119" y="105"/>
                                    </a:cubicBezTo>
                                    <a:cubicBezTo>
                                      <a:pt x="119" y="105"/>
                                      <a:pt x="119" y="111"/>
                                      <a:pt x="113" y="111"/>
                                    </a:cubicBezTo>
                                    <a:cubicBezTo>
                                      <a:pt x="5" y="111"/>
                                      <a:pt x="5" y="111"/>
                                      <a:pt x="5" y="111"/>
                                    </a:cubicBezTo>
                                    <a:cubicBezTo>
                                      <a:pt x="5" y="111"/>
                                      <a:pt x="0" y="112"/>
                                      <a:pt x="0" y="106"/>
                                    </a:cubicBezTo>
                                    <a:cubicBezTo>
                                      <a:pt x="0" y="50"/>
                                      <a:pt x="0" y="50"/>
                                      <a:pt x="0" y="50"/>
                                    </a:cubicBezTo>
                                    <a:cubicBezTo>
                                      <a:pt x="43" y="67"/>
                                      <a:pt x="43" y="67"/>
                                      <a:pt x="43" y="67"/>
                                    </a:cubicBezTo>
                                    <a:cubicBezTo>
                                      <a:pt x="43" y="72"/>
                                      <a:pt x="43" y="72"/>
                                      <a:pt x="43" y="72"/>
                                    </a:cubicBezTo>
                                    <a:cubicBezTo>
                                      <a:pt x="43" y="72"/>
                                      <a:pt x="43" y="78"/>
                                      <a:pt x="48" y="78"/>
                                    </a:cubicBezTo>
                                    <a:cubicBezTo>
                                      <a:pt x="70" y="78"/>
                                      <a:pt x="70" y="78"/>
                                      <a:pt x="70" y="78"/>
                                    </a:cubicBezTo>
                                    <a:cubicBezTo>
                                      <a:pt x="70" y="78"/>
                                      <a:pt x="76" y="78"/>
                                      <a:pt x="76" y="72"/>
                                    </a:cubicBezTo>
                                    <a:cubicBezTo>
                                      <a:pt x="76" y="67"/>
                                      <a:pt x="76" y="67"/>
                                      <a:pt x="76" y="67"/>
                                    </a:cubicBezTo>
                                    <a:cubicBezTo>
                                      <a:pt x="119" y="50"/>
                                      <a:pt x="119" y="50"/>
                                      <a:pt x="119" y="50"/>
                                    </a:cubicBezTo>
                                    <a:close/>
                                    <a:moveTo>
                                      <a:pt x="119" y="50"/>
                                    </a:moveTo>
                                    <a:cubicBezTo>
                                      <a:pt x="119" y="50"/>
                                      <a:pt x="119" y="50"/>
                                      <a:pt x="119" y="50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anchor="t" upright="1"/>
                          </wps:wsp>
                          <wps:wsp>
                            <wps:cNvPr id="44" name="Freeform 114"/>
                            <wps:cNvSpPr>
                              <a:spLocks noChangeAspect="1" noEditPoints="1"/>
                            </wps:cNvSpPr>
                            <wps:spPr>
                              <a:xfrm>
                                <a:off x="1178011" y="0"/>
                                <a:ext cx="291118" cy="22318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56733" y="0"/>
                                  </a:cxn>
                                  <a:cxn ang="0">
                                    <a:pos x="34384" y="0"/>
                                  </a:cxn>
                                  <a:cxn ang="0">
                                    <a:pos x="9169" y="9203"/>
                                  </a:cxn>
                                  <a:cxn ang="0">
                                    <a:pos x="57306" y="32212"/>
                                  </a:cxn>
                                  <a:cxn ang="0">
                                    <a:pos x="82521" y="92035"/>
                                  </a:cxn>
                                  <a:cxn ang="0">
                                    <a:pos x="82521" y="135751"/>
                                  </a:cxn>
                                  <a:cxn ang="0">
                                    <a:pos x="100859" y="117344"/>
                                  </a:cxn>
                                  <a:cxn ang="0">
                                    <a:pos x="114613" y="117344"/>
                                  </a:cxn>
                                  <a:cxn ang="0">
                                    <a:pos x="114613" y="131149"/>
                                  </a:cxn>
                                  <a:cxn ang="0">
                                    <a:pos x="77937" y="170264"/>
                                  </a:cxn>
                                  <a:cxn ang="0">
                                    <a:pos x="71060" y="172565"/>
                                  </a:cxn>
                                  <a:cxn ang="0">
                                    <a:pos x="64183" y="170264"/>
                                  </a:cxn>
                                  <a:cxn ang="0">
                                    <a:pos x="27507" y="131149"/>
                                  </a:cxn>
                                  <a:cxn ang="0">
                                    <a:pos x="27507" y="117344"/>
                                  </a:cxn>
                                  <a:cxn ang="0">
                                    <a:pos x="41260" y="117344"/>
                                  </a:cxn>
                                  <a:cxn ang="0">
                                    <a:pos x="59598" y="135751"/>
                                  </a:cxn>
                                  <a:cxn ang="0">
                                    <a:pos x="59598" y="92035"/>
                                  </a:cxn>
                                  <a:cxn ang="0">
                                    <a:pos x="0" y="29911"/>
                                  </a:cxn>
                                  <a:cxn ang="0">
                                    <a:pos x="0" y="34513"/>
                                  </a:cxn>
                                  <a:cxn ang="0">
                                    <a:pos x="0" y="188671"/>
                                  </a:cxn>
                                  <a:cxn ang="0">
                                    <a:pos x="34384" y="223185"/>
                                  </a:cxn>
                                  <a:cxn ang="0">
                                    <a:pos x="256733" y="223185"/>
                                  </a:cxn>
                                  <a:cxn ang="0">
                                    <a:pos x="291118" y="188671"/>
                                  </a:cxn>
                                  <a:cxn ang="0">
                                    <a:pos x="291118" y="34513"/>
                                  </a:cxn>
                                  <a:cxn ang="0">
                                    <a:pos x="256733" y="0"/>
                                  </a:cxn>
                                  <a:cxn ang="0">
                                    <a:pos x="245272" y="172565"/>
                                  </a:cxn>
                                  <a:cxn ang="0">
                                    <a:pos x="153581" y="172565"/>
                                  </a:cxn>
                                  <a:cxn ang="0">
                                    <a:pos x="153581" y="149556"/>
                                  </a:cxn>
                                  <a:cxn ang="0">
                                    <a:pos x="245272" y="149556"/>
                                  </a:cxn>
                                  <a:cxn ang="0">
                                    <a:pos x="245272" y="172565"/>
                                  </a:cxn>
                                  <a:cxn ang="0">
                                    <a:pos x="245272" y="121946"/>
                                  </a:cxn>
                                  <a:cxn ang="0">
                                    <a:pos x="153581" y="121946"/>
                                  </a:cxn>
                                  <a:cxn ang="0">
                                    <a:pos x="153581" y="98937"/>
                                  </a:cxn>
                                  <a:cxn ang="0">
                                    <a:pos x="245272" y="98937"/>
                                  </a:cxn>
                                  <a:cxn ang="0">
                                    <a:pos x="245272" y="121946"/>
                                  </a:cxn>
                                  <a:cxn ang="0">
                                    <a:pos x="245272" y="71327"/>
                                  </a:cxn>
                                  <a:cxn ang="0">
                                    <a:pos x="153581" y="71327"/>
                                  </a:cxn>
                                  <a:cxn ang="0">
                                    <a:pos x="153581" y="50619"/>
                                  </a:cxn>
                                  <a:cxn ang="0">
                                    <a:pos x="245272" y="50619"/>
                                  </a:cxn>
                                  <a:cxn ang="0">
                                    <a:pos x="245272" y="71327"/>
                                  </a:cxn>
                                  <a:cxn ang="0">
                                    <a:pos x="245272" y="71327"/>
                                  </a:cxn>
                                  <a:cxn ang="0">
                                    <a:pos x="245272" y="71327"/>
                                  </a:cxn>
                                </a:cxnLst>
                                <a:pathLst>
                                  <a:path w="127" h="97">
                                    <a:moveTo>
                                      <a:pt x="112" y="0"/>
                                    </a:moveTo>
                                    <a:cubicBezTo>
                                      <a:pt x="15" y="0"/>
                                      <a:pt x="15" y="0"/>
                                      <a:pt x="15" y="0"/>
                                    </a:cubicBezTo>
                                    <a:cubicBezTo>
                                      <a:pt x="11" y="0"/>
                                      <a:pt x="7" y="1"/>
                                      <a:pt x="4" y="4"/>
                                    </a:cubicBezTo>
                                    <a:cubicBezTo>
                                      <a:pt x="12" y="5"/>
                                      <a:pt x="19" y="9"/>
                                      <a:pt x="25" y="14"/>
                                    </a:cubicBezTo>
                                    <a:cubicBezTo>
                                      <a:pt x="32" y="21"/>
                                      <a:pt x="36" y="30"/>
                                      <a:pt x="36" y="40"/>
                                    </a:cubicBezTo>
                                    <a:cubicBezTo>
                                      <a:pt x="36" y="59"/>
                                      <a:pt x="36" y="59"/>
                                      <a:pt x="36" y="59"/>
                                    </a:cubicBezTo>
                                    <a:cubicBezTo>
                                      <a:pt x="44" y="51"/>
                                      <a:pt x="44" y="51"/>
                                      <a:pt x="44" y="51"/>
                                    </a:cubicBezTo>
                                    <a:cubicBezTo>
                                      <a:pt x="46" y="49"/>
                                      <a:pt x="49" y="49"/>
                                      <a:pt x="50" y="51"/>
                                    </a:cubicBezTo>
                                    <a:cubicBezTo>
                                      <a:pt x="52" y="53"/>
                                      <a:pt x="52" y="56"/>
                                      <a:pt x="50" y="57"/>
                                    </a:cubicBezTo>
                                    <a:cubicBezTo>
                                      <a:pt x="34" y="74"/>
                                      <a:pt x="34" y="74"/>
                                      <a:pt x="34" y="74"/>
                                    </a:cubicBezTo>
                                    <a:cubicBezTo>
                                      <a:pt x="33" y="75"/>
                                      <a:pt x="32" y="75"/>
                                      <a:pt x="31" y="75"/>
                                    </a:cubicBezTo>
                                    <a:cubicBezTo>
                                      <a:pt x="30" y="75"/>
                                      <a:pt x="29" y="75"/>
                                      <a:pt x="28" y="74"/>
                                    </a:cubicBezTo>
                                    <a:cubicBezTo>
                                      <a:pt x="12" y="57"/>
                                      <a:pt x="12" y="57"/>
                                      <a:pt x="12" y="57"/>
                                    </a:cubicBezTo>
                                    <a:cubicBezTo>
                                      <a:pt x="10" y="56"/>
                                      <a:pt x="10" y="53"/>
                                      <a:pt x="12" y="51"/>
                                    </a:cubicBezTo>
                                    <a:cubicBezTo>
                                      <a:pt x="14" y="49"/>
                                      <a:pt x="16" y="49"/>
                                      <a:pt x="18" y="51"/>
                                    </a:cubicBezTo>
                                    <a:cubicBezTo>
                                      <a:pt x="26" y="59"/>
                                      <a:pt x="26" y="59"/>
                                      <a:pt x="26" y="59"/>
                                    </a:cubicBezTo>
                                    <a:cubicBezTo>
                                      <a:pt x="26" y="40"/>
                                      <a:pt x="26" y="40"/>
                                      <a:pt x="26" y="40"/>
                                    </a:cubicBezTo>
                                    <a:cubicBezTo>
                                      <a:pt x="26" y="25"/>
                                      <a:pt x="15" y="13"/>
                                      <a:pt x="0" y="13"/>
                                    </a:cubicBezTo>
                                    <a:cubicBezTo>
                                      <a:pt x="0" y="13"/>
                                      <a:pt x="0" y="14"/>
                                      <a:pt x="0" y="15"/>
                                    </a:cubicBezTo>
                                    <a:cubicBezTo>
                                      <a:pt x="0" y="82"/>
                                      <a:pt x="0" y="82"/>
                                      <a:pt x="0" y="82"/>
                                    </a:cubicBezTo>
                                    <a:cubicBezTo>
                                      <a:pt x="0" y="90"/>
                                      <a:pt x="7" y="97"/>
                                      <a:pt x="15" y="97"/>
                                    </a:cubicBezTo>
                                    <a:cubicBezTo>
                                      <a:pt x="112" y="97"/>
                                      <a:pt x="112" y="97"/>
                                      <a:pt x="112" y="97"/>
                                    </a:cubicBezTo>
                                    <a:cubicBezTo>
                                      <a:pt x="120" y="97"/>
                                      <a:pt x="127" y="90"/>
                                      <a:pt x="127" y="82"/>
                                    </a:cubicBezTo>
                                    <a:cubicBezTo>
                                      <a:pt x="127" y="15"/>
                                      <a:pt x="127" y="15"/>
                                      <a:pt x="127" y="15"/>
                                    </a:cubicBezTo>
                                    <a:cubicBezTo>
                                      <a:pt x="127" y="6"/>
                                      <a:pt x="120" y="0"/>
                                      <a:pt x="112" y="0"/>
                                    </a:cubicBezTo>
                                    <a:close/>
                                    <a:moveTo>
                                      <a:pt x="107" y="75"/>
                                    </a:moveTo>
                                    <a:cubicBezTo>
                                      <a:pt x="67" y="75"/>
                                      <a:pt x="67" y="75"/>
                                      <a:pt x="67" y="75"/>
                                    </a:cubicBezTo>
                                    <a:cubicBezTo>
                                      <a:pt x="67" y="65"/>
                                      <a:pt x="67" y="65"/>
                                      <a:pt x="67" y="65"/>
                                    </a:cubicBezTo>
                                    <a:cubicBezTo>
                                      <a:pt x="107" y="65"/>
                                      <a:pt x="107" y="65"/>
                                      <a:pt x="107" y="65"/>
                                    </a:cubicBezTo>
                                    <a:cubicBezTo>
                                      <a:pt x="107" y="75"/>
                                      <a:pt x="107" y="75"/>
                                      <a:pt x="107" y="75"/>
                                    </a:cubicBezTo>
                                    <a:close/>
                                    <a:moveTo>
                                      <a:pt x="107" y="53"/>
                                    </a:moveTo>
                                    <a:cubicBezTo>
                                      <a:pt x="67" y="53"/>
                                      <a:pt x="67" y="53"/>
                                      <a:pt x="67" y="53"/>
                                    </a:cubicBezTo>
                                    <a:cubicBezTo>
                                      <a:pt x="67" y="43"/>
                                      <a:pt x="67" y="43"/>
                                      <a:pt x="67" y="43"/>
                                    </a:cubicBezTo>
                                    <a:cubicBezTo>
                                      <a:pt x="107" y="43"/>
                                      <a:pt x="107" y="43"/>
                                      <a:pt x="107" y="43"/>
                                    </a:cubicBezTo>
                                    <a:cubicBezTo>
                                      <a:pt x="107" y="53"/>
                                      <a:pt x="107" y="53"/>
                                      <a:pt x="107" y="53"/>
                                    </a:cubicBezTo>
                                    <a:close/>
                                    <a:moveTo>
                                      <a:pt x="107" y="31"/>
                                    </a:moveTo>
                                    <a:cubicBezTo>
                                      <a:pt x="67" y="31"/>
                                      <a:pt x="67" y="31"/>
                                      <a:pt x="67" y="31"/>
                                    </a:cubicBezTo>
                                    <a:cubicBezTo>
                                      <a:pt x="67" y="22"/>
                                      <a:pt x="67" y="22"/>
                                      <a:pt x="67" y="22"/>
                                    </a:cubicBezTo>
                                    <a:cubicBezTo>
                                      <a:pt x="107" y="22"/>
                                      <a:pt x="107" y="22"/>
                                      <a:pt x="107" y="22"/>
                                    </a:cubicBezTo>
                                    <a:cubicBezTo>
                                      <a:pt x="107" y="31"/>
                                      <a:pt x="107" y="31"/>
                                      <a:pt x="107" y="31"/>
                                    </a:cubicBezTo>
                                    <a:close/>
                                    <a:moveTo>
                                      <a:pt x="107" y="31"/>
                                    </a:moveTo>
                                    <a:cubicBezTo>
                                      <a:pt x="107" y="31"/>
                                      <a:pt x="107" y="31"/>
                                      <a:pt x="107" y="31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anchor="t" upright="1"/>
                          </wps:wsp>
                          <wps:wsp>
                            <wps:cNvPr id="74" name="Freeform 122"/>
                            <wps:cNvSpPr>
                              <a:spLocks noChangeAspect="1" noEditPoints="1"/>
                            </wps:cNvSpPr>
                            <wps:spPr>
                              <a:xfrm>
                                <a:off x="2998573" y="0"/>
                                <a:ext cx="213852" cy="22318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90391" y="183409"/>
                                  </a:cxn>
                                  <a:cxn ang="0">
                                    <a:pos x="90391" y="201087"/>
                                  </a:cxn>
                                  <a:cxn ang="0">
                                    <a:pos x="213852" y="192248"/>
                                  </a:cxn>
                                  <a:cxn ang="0">
                                    <a:pos x="205033" y="106068"/>
                                  </a:cxn>
                                  <a:cxn ang="0">
                                    <a:pos x="81572" y="114907"/>
                                  </a:cxn>
                                  <a:cxn ang="0">
                                    <a:pos x="205033" y="123746"/>
                                  </a:cxn>
                                  <a:cxn ang="0">
                                    <a:pos x="205033" y="106068"/>
                                  </a:cxn>
                                  <a:cxn ang="0">
                                    <a:pos x="205033" y="46404"/>
                                  </a:cxn>
                                  <a:cxn ang="0">
                                    <a:pos x="205033" y="30936"/>
                                  </a:cxn>
                                  <a:cxn ang="0">
                                    <a:pos x="81572" y="37565"/>
                                  </a:cxn>
                                  <a:cxn ang="0">
                                    <a:pos x="57321" y="83970"/>
                                  </a:cxn>
                                  <a:cxn ang="0">
                                    <a:pos x="2204" y="90599"/>
                                  </a:cxn>
                                  <a:cxn ang="0">
                                    <a:pos x="8818" y="145843"/>
                                  </a:cxn>
                                  <a:cxn ang="0">
                                    <a:pos x="63935" y="139214"/>
                                  </a:cxn>
                                  <a:cxn ang="0">
                                    <a:pos x="57321" y="83970"/>
                                  </a:cxn>
                                  <a:cxn ang="0">
                                    <a:pos x="17637" y="130375"/>
                                  </a:cxn>
                                  <a:cxn ang="0">
                                    <a:pos x="48502" y="99438"/>
                                  </a:cxn>
                                  <a:cxn ang="0">
                                    <a:pos x="57321" y="161311"/>
                                  </a:cxn>
                                  <a:cxn ang="0">
                                    <a:pos x="2204" y="167941"/>
                                  </a:cxn>
                                  <a:cxn ang="0">
                                    <a:pos x="8818" y="223185"/>
                                  </a:cxn>
                                  <a:cxn ang="0">
                                    <a:pos x="63935" y="216555"/>
                                  </a:cxn>
                                  <a:cxn ang="0">
                                    <a:pos x="57321" y="161311"/>
                                  </a:cxn>
                                  <a:cxn ang="0">
                                    <a:pos x="17637" y="207716"/>
                                  </a:cxn>
                                  <a:cxn ang="0">
                                    <a:pos x="48502" y="176780"/>
                                  </a:cxn>
                                  <a:cxn ang="0">
                                    <a:pos x="74958" y="2209"/>
                                  </a:cxn>
                                  <a:cxn ang="0">
                                    <a:pos x="26455" y="48614"/>
                                  </a:cxn>
                                  <a:cxn ang="0">
                                    <a:pos x="4409" y="35356"/>
                                  </a:cxn>
                                  <a:cxn ang="0">
                                    <a:pos x="2204" y="46404"/>
                                  </a:cxn>
                                  <a:cxn ang="0">
                                    <a:pos x="26455" y="68502"/>
                                  </a:cxn>
                                  <a:cxn ang="0">
                                    <a:pos x="33069" y="66292"/>
                                  </a:cxn>
                                  <a:cxn ang="0">
                                    <a:pos x="77163" y="6629"/>
                                  </a:cxn>
                                  <a:cxn ang="0">
                                    <a:pos x="74958" y="2209"/>
                                  </a:cxn>
                                </a:cxnLst>
                                <a:pathLst>
                                  <a:path w="97" h="101">
                                    <a:moveTo>
                                      <a:pt x="93" y="83"/>
                                    </a:moveTo>
                                    <a:cubicBezTo>
                                      <a:pt x="41" y="83"/>
                                      <a:pt x="41" y="83"/>
                                      <a:pt x="41" y="83"/>
                                    </a:cubicBezTo>
                                    <a:cubicBezTo>
                                      <a:pt x="39" y="83"/>
                                      <a:pt x="37" y="85"/>
                                      <a:pt x="37" y="87"/>
                                    </a:cubicBezTo>
                                    <a:cubicBezTo>
                                      <a:pt x="37" y="89"/>
                                      <a:pt x="39" y="91"/>
                                      <a:pt x="41" y="91"/>
                                    </a:cubicBezTo>
                                    <a:cubicBezTo>
                                      <a:pt x="93" y="91"/>
                                      <a:pt x="93" y="91"/>
                                      <a:pt x="93" y="91"/>
                                    </a:cubicBezTo>
                                    <a:cubicBezTo>
                                      <a:pt x="95" y="91"/>
                                      <a:pt x="97" y="89"/>
                                      <a:pt x="97" y="87"/>
                                    </a:cubicBezTo>
                                    <a:cubicBezTo>
                                      <a:pt x="97" y="85"/>
                                      <a:pt x="95" y="83"/>
                                      <a:pt x="93" y="83"/>
                                    </a:cubicBezTo>
                                    <a:close/>
                                    <a:moveTo>
                                      <a:pt x="93" y="48"/>
                                    </a:moveTo>
                                    <a:cubicBezTo>
                                      <a:pt x="41" y="48"/>
                                      <a:pt x="41" y="48"/>
                                      <a:pt x="41" y="48"/>
                                    </a:cubicBezTo>
                                    <a:cubicBezTo>
                                      <a:pt x="39" y="48"/>
                                      <a:pt x="37" y="50"/>
                                      <a:pt x="37" y="52"/>
                                    </a:cubicBezTo>
                                    <a:cubicBezTo>
                                      <a:pt x="37" y="54"/>
                                      <a:pt x="39" y="56"/>
                                      <a:pt x="41" y="56"/>
                                    </a:cubicBezTo>
                                    <a:cubicBezTo>
                                      <a:pt x="93" y="56"/>
                                      <a:pt x="93" y="56"/>
                                      <a:pt x="93" y="56"/>
                                    </a:cubicBezTo>
                                    <a:cubicBezTo>
                                      <a:pt x="95" y="56"/>
                                      <a:pt x="97" y="54"/>
                                      <a:pt x="97" y="52"/>
                                    </a:cubicBezTo>
                                    <a:cubicBezTo>
                                      <a:pt x="97" y="50"/>
                                      <a:pt x="95" y="48"/>
                                      <a:pt x="93" y="48"/>
                                    </a:cubicBezTo>
                                    <a:close/>
                                    <a:moveTo>
                                      <a:pt x="41" y="21"/>
                                    </a:moveTo>
                                    <a:cubicBezTo>
                                      <a:pt x="93" y="21"/>
                                      <a:pt x="93" y="21"/>
                                      <a:pt x="93" y="21"/>
                                    </a:cubicBezTo>
                                    <a:cubicBezTo>
                                      <a:pt x="95" y="21"/>
                                      <a:pt x="97" y="19"/>
                                      <a:pt x="97" y="17"/>
                                    </a:cubicBezTo>
                                    <a:cubicBezTo>
                                      <a:pt x="97" y="15"/>
                                      <a:pt x="95" y="14"/>
                                      <a:pt x="93" y="14"/>
                                    </a:cubicBezTo>
                                    <a:cubicBezTo>
                                      <a:pt x="41" y="14"/>
                                      <a:pt x="41" y="14"/>
                                      <a:pt x="41" y="14"/>
                                    </a:cubicBezTo>
                                    <a:cubicBezTo>
                                      <a:pt x="39" y="14"/>
                                      <a:pt x="37" y="15"/>
                                      <a:pt x="37" y="17"/>
                                    </a:cubicBezTo>
                                    <a:cubicBezTo>
                                      <a:pt x="37" y="19"/>
                                      <a:pt x="39" y="21"/>
                                      <a:pt x="41" y="21"/>
                                    </a:cubicBezTo>
                                    <a:close/>
                                    <a:moveTo>
                                      <a:pt x="26" y="38"/>
                                    </a:moveTo>
                                    <a:cubicBezTo>
                                      <a:pt x="4" y="38"/>
                                      <a:pt x="4" y="38"/>
                                      <a:pt x="4" y="38"/>
                                    </a:cubicBezTo>
                                    <a:cubicBezTo>
                                      <a:pt x="3" y="38"/>
                                      <a:pt x="1" y="39"/>
                                      <a:pt x="1" y="41"/>
                                    </a:cubicBezTo>
                                    <a:cubicBezTo>
                                      <a:pt x="1" y="63"/>
                                      <a:pt x="1" y="63"/>
                                      <a:pt x="1" y="63"/>
                                    </a:cubicBezTo>
                                    <a:cubicBezTo>
                                      <a:pt x="1" y="65"/>
                                      <a:pt x="3" y="66"/>
                                      <a:pt x="4" y="66"/>
                                    </a:cubicBezTo>
                                    <a:cubicBezTo>
                                      <a:pt x="26" y="66"/>
                                      <a:pt x="26" y="66"/>
                                      <a:pt x="26" y="66"/>
                                    </a:cubicBezTo>
                                    <a:cubicBezTo>
                                      <a:pt x="28" y="66"/>
                                      <a:pt x="29" y="65"/>
                                      <a:pt x="29" y="63"/>
                                    </a:cubicBezTo>
                                    <a:cubicBezTo>
                                      <a:pt x="29" y="41"/>
                                      <a:pt x="29" y="41"/>
                                      <a:pt x="29" y="41"/>
                                    </a:cubicBezTo>
                                    <a:cubicBezTo>
                                      <a:pt x="29" y="39"/>
                                      <a:pt x="28" y="38"/>
                                      <a:pt x="26" y="38"/>
                                    </a:cubicBezTo>
                                    <a:close/>
                                    <a:moveTo>
                                      <a:pt x="22" y="59"/>
                                    </a:moveTo>
                                    <a:cubicBezTo>
                                      <a:pt x="8" y="59"/>
                                      <a:pt x="8" y="59"/>
                                      <a:pt x="8" y="59"/>
                                    </a:cubicBezTo>
                                    <a:cubicBezTo>
                                      <a:pt x="8" y="45"/>
                                      <a:pt x="8" y="45"/>
                                      <a:pt x="8" y="45"/>
                                    </a:cubicBezTo>
                                    <a:cubicBezTo>
                                      <a:pt x="22" y="45"/>
                                      <a:pt x="22" y="45"/>
                                      <a:pt x="22" y="45"/>
                                    </a:cubicBezTo>
                                    <a:cubicBezTo>
                                      <a:pt x="22" y="59"/>
                                      <a:pt x="22" y="59"/>
                                      <a:pt x="22" y="59"/>
                                    </a:cubicBezTo>
                                    <a:close/>
                                    <a:moveTo>
                                      <a:pt x="26" y="73"/>
                                    </a:moveTo>
                                    <a:cubicBezTo>
                                      <a:pt x="4" y="73"/>
                                      <a:pt x="4" y="73"/>
                                      <a:pt x="4" y="73"/>
                                    </a:cubicBezTo>
                                    <a:cubicBezTo>
                                      <a:pt x="3" y="73"/>
                                      <a:pt x="1" y="74"/>
                                      <a:pt x="1" y="76"/>
                                    </a:cubicBezTo>
                                    <a:cubicBezTo>
                                      <a:pt x="1" y="98"/>
                                      <a:pt x="1" y="98"/>
                                      <a:pt x="1" y="98"/>
                                    </a:cubicBezTo>
                                    <a:cubicBezTo>
                                      <a:pt x="1" y="100"/>
                                      <a:pt x="3" y="101"/>
                                      <a:pt x="4" y="101"/>
                                    </a:cubicBezTo>
                                    <a:cubicBezTo>
                                      <a:pt x="26" y="101"/>
                                      <a:pt x="26" y="101"/>
                                      <a:pt x="26" y="101"/>
                                    </a:cubicBezTo>
                                    <a:cubicBezTo>
                                      <a:pt x="28" y="101"/>
                                      <a:pt x="29" y="100"/>
                                      <a:pt x="29" y="98"/>
                                    </a:cubicBezTo>
                                    <a:cubicBezTo>
                                      <a:pt x="29" y="76"/>
                                      <a:pt x="29" y="76"/>
                                      <a:pt x="29" y="76"/>
                                    </a:cubicBezTo>
                                    <a:cubicBezTo>
                                      <a:pt x="29" y="74"/>
                                      <a:pt x="28" y="73"/>
                                      <a:pt x="26" y="73"/>
                                    </a:cubicBezTo>
                                    <a:close/>
                                    <a:moveTo>
                                      <a:pt x="22" y="94"/>
                                    </a:moveTo>
                                    <a:cubicBezTo>
                                      <a:pt x="8" y="94"/>
                                      <a:pt x="8" y="94"/>
                                      <a:pt x="8" y="94"/>
                                    </a:cubicBezTo>
                                    <a:cubicBezTo>
                                      <a:pt x="8" y="80"/>
                                      <a:pt x="8" y="80"/>
                                      <a:pt x="8" y="80"/>
                                    </a:cubicBezTo>
                                    <a:cubicBezTo>
                                      <a:pt x="22" y="80"/>
                                      <a:pt x="22" y="80"/>
                                      <a:pt x="22" y="80"/>
                                    </a:cubicBezTo>
                                    <a:cubicBezTo>
                                      <a:pt x="22" y="94"/>
                                      <a:pt x="22" y="94"/>
                                      <a:pt x="22" y="94"/>
                                    </a:cubicBezTo>
                                    <a:close/>
                                    <a:moveTo>
                                      <a:pt x="34" y="1"/>
                                    </a:moveTo>
                                    <a:cubicBezTo>
                                      <a:pt x="32" y="0"/>
                                      <a:pt x="30" y="0"/>
                                      <a:pt x="29" y="2"/>
                                    </a:cubicBezTo>
                                    <a:cubicBezTo>
                                      <a:pt x="12" y="22"/>
                                      <a:pt x="12" y="22"/>
                                      <a:pt x="12" y="22"/>
                                    </a:cubicBezTo>
                                    <a:cubicBezTo>
                                      <a:pt x="6" y="16"/>
                                      <a:pt x="6" y="16"/>
                                      <a:pt x="6" y="16"/>
                                    </a:cubicBezTo>
                                    <a:cubicBezTo>
                                      <a:pt x="5" y="15"/>
                                      <a:pt x="3" y="15"/>
                                      <a:pt x="2" y="16"/>
                                    </a:cubicBezTo>
                                    <a:cubicBezTo>
                                      <a:pt x="1" y="16"/>
                                      <a:pt x="0" y="17"/>
                                      <a:pt x="0" y="18"/>
                                    </a:cubicBezTo>
                                    <a:cubicBezTo>
                                      <a:pt x="0" y="19"/>
                                      <a:pt x="1" y="20"/>
                                      <a:pt x="1" y="21"/>
                                    </a:cubicBezTo>
                                    <a:cubicBezTo>
                                      <a:pt x="9" y="30"/>
                                      <a:pt x="9" y="30"/>
                                      <a:pt x="9" y="30"/>
                                    </a:cubicBezTo>
                                    <a:cubicBezTo>
                                      <a:pt x="10" y="31"/>
                                      <a:pt x="11" y="31"/>
                                      <a:pt x="12" y="31"/>
                                    </a:cubicBezTo>
                                    <a:cubicBezTo>
                                      <a:pt x="12" y="31"/>
                                      <a:pt x="12" y="31"/>
                                      <a:pt x="12" y="31"/>
                                    </a:cubicBezTo>
                                    <a:cubicBezTo>
                                      <a:pt x="13" y="31"/>
                                      <a:pt x="14" y="31"/>
                                      <a:pt x="15" y="30"/>
                                    </a:cubicBezTo>
                                    <a:cubicBezTo>
                                      <a:pt x="34" y="6"/>
                                      <a:pt x="34" y="6"/>
                                      <a:pt x="34" y="6"/>
                                    </a:cubicBezTo>
                                    <a:cubicBezTo>
                                      <a:pt x="35" y="5"/>
                                      <a:pt x="35" y="4"/>
                                      <a:pt x="35" y="3"/>
                                    </a:cubicBezTo>
                                    <a:cubicBezTo>
                                      <a:pt x="35" y="2"/>
                                      <a:pt x="34" y="2"/>
                                      <a:pt x="34" y="1"/>
                                    </a:cubicBezTo>
                                    <a:close/>
                                    <a:moveTo>
                                      <a:pt x="34" y="1"/>
                                    </a:moveTo>
                                    <a:cubicBezTo>
                                      <a:pt x="34" y="1"/>
                                      <a:pt x="34" y="1"/>
                                      <a:pt x="34" y="1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anchor="t" upright="1"/>
                          </wps:wsp>
                          <wps:wsp>
                            <wps:cNvPr id="75" name="Freeform 123"/>
                            <wps:cNvSpPr>
                              <a:spLocks noChangeAspect="1" noEditPoints="1"/>
                            </wps:cNvSpPr>
                            <wps:spPr>
                              <a:xfrm>
                                <a:off x="576649" y="0"/>
                                <a:ext cx="261088" cy="22318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43150" y="35869"/>
                                  </a:cxn>
                                  <a:cxn ang="0">
                                    <a:pos x="185352" y="35869"/>
                                  </a:cxn>
                                  <a:cxn ang="0">
                                    <a:pos x="185352" y="17934"/>
                                  </a:cxn>
                                  <a:cxn ang="0">
                                    <a:pos x="167415" y="0"/>
                                  </a:cxn>
                                  <a:cxn ang="0">
                                    <a:pos x="93672" y="0"/>
                                  </a:cxn>
                                  <a:cxn ang="0">
                                    <a:pos x="73742" y="17934"/>
                                  </a:cxn>
                                  <a:cxn ang="0">
                                    <a:pos x="73742" y="35869"/>
                                  </a:cxn>
                                  <a:cxn ang="0">
                                    <a:pos x="17937" y="35869"/>
                                  </a:cxn>
                                  <a:cxn ang="0">
                                    <a:pos x="0" y="55796"/>
                                  </a:cxn>
                                  <a:cxn ang="0">
                                    <a:pos x="0" y="205250"/>
                                  </a:cxn>
                                  <a:cxn ang="0">
                                    <a:pos x="17937" y="223185"/>
                                  </a:cxn>
                                  <a:cxn ang="0">
                                    <a:pos x="243150" y="223185"/>
                                  </a:cxn>
                                  <a:cxn ang="0">
                                    <a:pos x="261088" y="205250"/>
                                  </a:cxn>
                                  <a:cxn ang="0">
                                    <a:pos x="261088" y="55796"/>
                                  </a:cxn>
                                  <a:cxn ang="0">
                                    <a:pos x="243150" y="35869"/>
                                  </a:cxn>
                                  <a:cxn ang="0">
                                    <a:pos x="243150" y="35869"/>
                                  </a:cxn>
                                  <a:cxn ang="0">
                                    <a:pos x="93672" y="17934"/>
                                  </a:cxn>
                                  <a:cxn ang="0">
                                    <a:pos x="167415" y="17934"/>
                                  </a:cxn>
                                  <a:cxn ang="0">
                                    <a:pos x="167415" y="35869"/>
                                  </a:cxn>
                                  <a:cxn ang="0">
                                    <a:pos x="93672" y="35869"/>
                                  </a:cxn>
                                  <a:cxn ang="0">
                                    <a:pos x="93672" y="17934"/>
                                  </a:cxn>
                                  <a:cxn ang="0">
                                    <a:pos x="93672" y="17934"/>
                                  </a:cxn>
                                  <a:cxn ang="0">
                                    <a:pos x="243150" y="55796"/>
                                  </a:cxn>
                                  <a:cxn ang="0">
                                    <a:pos x="243150" y="85687"/>
                                  </a:cxn>
                                  <a:cxn ang="0">
                                    <a:pos x="139512" y="105614"/>
                                  </a:cxn>
                                  <a:cxn ang="0">
                                    <a:pos x="139512" y="101628"/>
                                  </a:cxn>
                                  <a:cxn ang="0">
                                    <a:pos x="129547" y="91665"/>
                                  </a:cxn>
                                  <a:cxn ang="0">
                                    <a:pos x="121575" y="101628"/>
                                  </a:cxn>
                                  <a:cxn ang="0">
                                    <a:pos x="121575" y="105614"/>
                                  </a:cxn>
                                  <a:cxn ang="0">
                                    <a:pos x="17937" y="83694"/>
                                  </a:cxn>
                                  <a:cxn ang="0">
                                    <a:pos x="17937" y="55796"/>
                                  </a:cxn>
                                  <a:cxn ang="0">
                                    <a:pos x="243150" y="55796"/>
                                  </a:cxn>
                                  <a:cxn ang="0">
                                    <a:pos x="243150" y="55796"/>
                                  </a:cxn>
                                  <a:cxn ang="0">
                                    <a:pos x="17937" y="205250"/>
                                  </a:cxn>
                                  <a:cxn ang="0">
                                    <a:pos x="17937" y="93657"/>
                                  </a:cxn>
                                  <a:cxn ang="0">
                                    <a:pos x="121575" y="113585"/>
                                  </a:cxn>
                                  <a:cxn ang="0">
                                    <a:pos x="121575" y="119563"/>
                                  </a:cxn>
                                  <a:cxn ang="0">
                                    <a:pos x="129547" y="129527"/>
                                  </a:cxn>
                                  <a:cxn ang="0">
                                    <a:pos x="139512" y="119563"/>
                                  </a:cxn>
                                  <a:cxn ang="0">
                                    <a:pos x="139512" y="115577"/>
                                  </a:cxn>
                                  <a:cxn ang="0">
                                    <a:pos x="243150" y="95650"/>
                                  </a:cxn>
                                  <a:cxn ang="0">
                                    <a:pos x="243150" y="205250"/>
                                  </a:cxn>
                                  <a:cxn ang="0">
                                    <a:pos x="17937" y="205250"/>
                                  </a:cxn>
                                  <a:cxn ang="0">
                                    <a:pos x="17937" y="205250"/>
                                  </a:cxn>
                                  <a:cxn ang="0">
                                    <a:pos x="17937" y="205250"/>
                                  </a:cxn>
                                  <a:cxn ang="0">
                                    <a:pos x="17937" y="205250"/>
                                  </a:cxn>
                                </a:cxnLst>
                                <a:pathLst>
                                  <a:path w="131" h="112">
                                    <a:moveTo>
                                      <a:pt x="122" y="18"/>
                                    </a:moveTo>
                                    <a:cubicBezTo>
                                      <a:pt x="93" y="18"/>
                                      <a:pt x="93" y="18"/>
                                      <a:pt x="93" y="18"/>
                                    </a:cubicBezTo>
                                    <a:cubicBezTo>
                                      <a:pt x="93" y="9"/>
                                      <a:pt x="93" y="9"/>
                                      <a:pt x="93" y="9"/>
                                    </a:cubicBezTo>
                                    <a:cubicBezTo>
                                      <a:pt x="93" y="4"/>
                                      <a:pt x="89" y="0"/>
                                      <a:pt x="84" y="0"/>
                                    </a:cubicBezTo>
                                    <a:cubicBezTo>
                                      <a:pt x="47" y="0"/>
                                      <a:pt x="47" y="0"/>
                                      <a:pt x="47" y="0"/>
                                    </a:cubicBezTo>
                                    <a:cubicBezTo>
                                      <a:pt x="41" y="0"/>
                                      <a:pt x="37" y="4"/>
                                      <a:pt x="37" y="9"/>
                                    </a:cubicBezTo>
                                    <a:cubicBezTo>
                                      <a:pt x="37" y="18"/>
                                      <a:pt x="37" y="18"/>
                                      <a:pt x="37" y="18"/>
                                    </a:cubicBezTo>
                                    <a:cubicBezTo>
                                      <a:pt x="9" y="18"/>
                                      <a:pt x="9" y="18"/>
                                      <a:pt x="9" y="18"/>
                                    </a:cubicBezTo>
                                    <a:cubicBezTo>
                                      <a:pt x="4" y="18"/>
                                      <a:pt x="0" y="23"/>
                                      <a:pt x="0" y="28"/>
                                    </a:cubicBezTo>
                                    <a:cubicBezTo>
                                      <a:pt x="0" y="103"/>
                                      <a:pt x="0" y="103"/>
                                      <a:pt x="0" y="103"/>
                                    </a:cubicBezTo>
                                    <a:cubicBezTo>
                                      <a:pt x="0" y="108"/>
                                      <a:pt x="4" y="112"/>
                                      <a:pt x="9" y="112"/>
                                    </a:cubicBezTo>
                                    <a:cubicBezTo>
                                      <a:pt x="122" y="112"/>
                                      <a:pt x="122" y="112"/>
                                      <a:pt x="122" y="112"/>
                                    </a:cubicBezTo>
                                    <a:cubicBezTo>
                                      <a:pt x="127" y="112"/>
                                      <a:pt x="131" y="108"/>
                                      <a:pt x="131" y="103"/>
                                    </a:cubicBezTo>
                                    <a:cubicBezTo>
                                      <a:pt x="131" y="28"/>
                                      <a:pt x="131" y="28"/>
                                      <a:pt x="131" y="28"/>
                                    </a:cubicBezTo>
                                    <a:cubicBezTo>
                                      <a:pt x="131" y="23"/>
                                      <a:pt x="127" y="18"/>
                                      <a:pt x="122" y="18"/>
                                    </a:cubicBezTo>
                                    <a:cubicBezTo>
                                      <a:pt x="122" y="18"/>
                                      <a:pt x="122" y="18"/>
                                      <a:pt x="122" y="18"/>
                                    </a:cubicBezTo>
                                    <a:close/>
                                    <a:moveTo>
                                      <a:pt x="47" y="9"/>
                                    </a:moveTo>
                                    <a:cubicBezTo>
                                      <a:pt x="84" y="9"/>
                                      <a:pt x="84" y="9"/>
                                      <a:pt x="84" y="9"/>
                                    </a:cubicBezTo>
                                    <a:cubicBezTo>
                                      <a:pt x="84" y="18"/>
                                      <a:pt x="84" y="18"/>
                                      <a:pt x="84" y="18"/>
                                    </a:cubicBezTo>
                                    <a:cubicBezTo>
                                      <a:pt x="47" y="18"/>
                                      <a:pt x="47" y="18"/>
                                      <a:pt x="47" y="18"/>
                                    </a:cubicBezTo>
                                    <a:cubicBezTo>
                                      <a:pt x="47" y="9"/>
                                      <a:pt x="47" y="9"/>
                                      <a:pt x="47" y="9"/>
                                    </a:cubicBezTo>
                                    <a:cubicBezTo>
                                      <a:pt x="47" y="9"/>
                                      <a:pt x="47" y="9"/>
                                      <a:pt x="47" y="9"/>
                                    </a:cubicBezTo>
                                    <a:close/>
                                    <a:moveTo>
                                      <a:pt x="122" y="28"/>
                                    </a:moveTo>
                                    <a:cubicBezTo>
                                      <a:pt x="122" y="43"/>
                                      <a:pt x="122" y="43"/>
                                      <a:pt x="122" y="43"/>
                                    </a:cubicBezTo>
                                    <a:cubicBezTo>
                                      <a:pt x="107" y="49"/>
                                      <a:pt x="88" y="52"/>
                                      <a:pt x="70" y="53"/>
                                    </a:cubicBezTo>
                                    <a:cubicBezTo>
                                      <a:pt x="70" y="51"/>
                                      <a:pt x="70" y="51"/>
                                      <a:pt x="70" y="51"/>
                                    </a:cubicBezTo>
                                    <a:cubicBezTo>
                                      <a:pt x="70" y="49"/>
                                      <a:pt x="68" y="46"/>
                                      <a:pt x="65" y="46"/>
                                    </a:cubicBezTo>
                                    <a:cubicBezTo>
                                      <a:pt x="63" y="46"/>
                                      <a:pt x="61" y="49"/>
                                      <a:pt x="61" y="51"/>
                                    </a:cubicBezTo>
                                    <a:cubicBezTo>
                                      <a:pt x="61" y="53"/>
                                      <a:pt x="61" y="53"/>
                                      <a:pt x="61" y="53"/>
                                    </a:cubicBezTo>
                                    <a:cubicBezTo>
                                      <a:pt x="43" y="52"/>
                                      <a:pt x="24" y="48"/>
                                      <a:pt x="9" y="42"/>
                                    </a:cubicBezTo>
                                    <a:cubicBezTo>
                                      <a:pt x="9" y="28"/>
                                      <a:pt x="9" y="28"/>
                                      <a:pt x="9" y="28"/>
                                    </a:cubicBezTo>
                                    <a:cubicBezTo>
                                      <a:pt x="122" y="28"/>
                                      <a:pt x="122" y="28"/>
                                      <a:pt x="122" y="28"/>
                                    </a:cubicBezTo>
                                    <a:cubicBezTo>
                                      <a:pt x="122" y="28"/>
                                      <a:pt x="122" y="28"/>
                                      <a:pt x="122" y="28"/>
                                    </a:cubicBezTo>
                                    <a:close/>
                                    <a:moveTo>
                                      <a:pt x="9" y="103"/>
                                    </a:moveTo>
                                    <a:cubicBezTo>
                                      <a:pt x="9" y="47"/>
                                      <a:pt x="9" y="47"/>
                                      <a:pt x="9" y="47"/>
                                    </a:cubicBezTo>
                                    <a:cubicBezTo>
                                      <a:pt x="24" y="53"/>
                                      <a:pt x="43" y="57"/>
                                      <a:pt x="61" y="57"/>
                                    </a:cubicBezTo>
                                    <a:cubicBezTo>
                                      <a:pt x="61" y="60"/>
                                      <a:pt x="61" y="60"/>
                                      <a:pt x="61" y="60"/>
                                    </a:cubicBezTo>
                                    <a:cubicBezTo>
                                      <a:pt x="61" y="63"/>
                                      <a:pt x="63" y="65"/>
                                      <a:pt x="65" y="65"/>
                                    </a:cubicBezTo>
                                    <a:cubicBezTo>
                                      <a:pt x="68" y="65"/>
                                      <a:pt x="70" y="63"/>
                                      <a:pt x="70" y="60"/>
                                    </a:cubicBezTo>
                                    <a:cubicBezTo>
                                      <a:pt x="70" y="58"/>
                                      <a:pt x="70" y="58"/>
                                      <a:pt x="70" y="58"/>
                                    </a:cubicBezTo>
                                    <a:cubicBezTo>
                                      <a:pt x="88" y="57"/>
                                      <a:pt x="107" y="54"/>
                                      <a:pt x="122" y="48"/>
                                    </a:cubicBezTo>
                                    <a:cubicBezTo>
                                      <a:pt x="122" y="103"/>
                                      <a:pt x="122" y="103"/>
                                      <a:pt x="122" y="103"/>
                                    </a:cubicBezTo>
                                    <a:cubicBezTo>
                                      <a:pt x="9" y="103"/>
                                      <a:pt x="9" y="103"/>
                                      <a:pt x="9" y="103"/>
                                    </a:cubicBezTo>
                                    <a:cubicBezTo>
                                      <a:pt x="9" y="103"/>
                                      <a:pt x="9" y="103"/>
                                      <a:pt x="9" y="103"/>
                                    </a:cubicBezTo>
                                    <a:close/>
                                    <a:moveTo>
                                      <a:pt x="9" y="103"/>
                                    </a:moveTo>
                                    <a:cubicBezTo>
                                      <a:pt x="9" y="103"/>
                                      <a:pt x="9" y="103"/>
                                      <a:pt x="9" y="103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anchor="t" upright="1"/>
                          </wps:wsp>
                          <wps:wsp>
                            <wps:cNvPr id="45" name="Freeform 126"/>
                            <wps:cNvSpPr>
                              <a:spLocks noChangeAspect="1" noEditPoints="1"/>
                            </wps:cNvSpPr>
                            <wps:spPr>
                              <a:xfrm>
                                <a:off x="1804087" y="0"/>
                                <a:ext cx="237690" cy="22318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18674" y="164050"/>
                                  </a:cxn>
                                  <a:cxn ang="0">
                                    <a:pos x="19015" y="164050"/>
                                  </a:cxn>
                                  <a:cxn ang="0">
                                    <a:pos x="0" y="143067"/>
                                  </a:cxn>
                                  <a:cxn ang="0">
                                    <a:pos x="0" y="20983"/>
                                  </a:cxn>
                                  <a:cxn ang="0">
                                    <a:pos x="19015" y="0"/>
                                  </a:cxn>
                                  <a:cxn ang="0">
                                    <a:pos x="218674" y="0"/>
                                  </a:cxn>
                                  <a:cxn ang="0">
                                    <a:pos x="237690" y="20983"/>
                                  </a:cxn>
                                  <a:cxn ang="0">
                                    <a:pos x="237690" y="143067"/>
                                  </a:cxn>
                                  <a:cxn ang="0">
                                    <a:pos x="218674" y="164050"/>
                                  </a:cxn>
                                  <a:cxn ang="0">
                                    <a:pos x="218674" y="41966"/>
                                  </a:cxn>
                                  <a:cxn ang="0">
                                    <a:pos x="197758" y="20983"/>
                                  </a:cxn>
                                  <a:cxn ang="0">
                                    <a:pos x="38030" y="20983"/>
                                  </a:cxn>
                                  <a:cxn ang="0">
                                    <a:pos x="19015" y="41966"/>
                                  </a:cxn>
                                  <a:cxn ang="0">
                                    <a:pos x="19015" y="122084"/>
                                  </a:cxn>
                                  <a:cxn ang="0">
                                    <a:pos x="38030" y="143067"/>
                                  </a:cxn>
                                  <a:cxn ang="0">
                                    <a:pos x="197758" y="143067"/>
                                  </a:cxn>
                                  <a:cxn ang="0">
                                    <a:pos x="218674" y="122084"/>
                                  </a:cxn>
                                  <a:cxn ang="0">
                                    <a:pos x="218674" y="41966"/>
                                  </a:cxn>
                                  <a:cxn ang="0">
                                    <a:pos x="77962" y="183126"/>
                                  </a:cxn>
                                  <a:cxn ang="0">
                                    <a:pos x="157826" y="183126"/>
                                  </a:cxn>
                                  <a:cxn ang="0">
                                    <a:pos x="157826" y="204109"/>
                                  </a:cxn>
                                  <a:cxn ang="0">
                                    <a:pos x="197758" y="204109"/>
                                  </a:cxn>
                                  <a:cxn ang="0">
                                    <a:pos x="197758" y="223185"/>
                                  </a:cxn>
                                  <a:cxn ang="0">
                                    <a:pos x="38030" y="223185"/>
                                  </a:cxn>
                                  <a:cxn ang="0">
                                    <a:pos x="38030" y="204109"/>
                                  </a:cxn>
                                  <a:cxn ang="0">
                                    <a:pos x="77962" y="204109"/>
                                  </a:cxn>
                                  <a:cxn ang="0">
                                    <a:pos x="77962" y="183126"/>
                                  </a:cxn>
                                  <a:cxn ang="0">
                                    <a:pos x="77962" y="183126"/>
                                  </a:cxn>
                                  <a:cxn ang="0">
                                    <a:pos x="77962" y="183126"/>
                                  </a:cxn>
                                </a:cxnLst>
                                <a:pathLst>
                                  <a:path w="125" h="117">
                                    <a:moveTo>
                                      <a:pt x="115" y="86"/>
                                    </a:moveTo>
                                    <a:cubicBezTo>
                                      <a:pt x="10" y="86"/>
                                      <a:pt x="10" y="86"/>
                                      <a:pt x="10" y="86"/>
                                    </a:cubicBezTo>
                                    <a:cubicBezTo>
                                      <a:pt x="4" y="86"/>
                                      <a:pt x="0" y="81"/>
                                      <a:pt x="0" y="75"/>
                                    </a:cubicBezTo>
                                    <a:cubicBezTo>
                                      <a:pt x="0" y="11"/>
                                      <a:pt x="0" y="11"/>
                                      <a:pt x="0" y="11"/>
                                    </a:cubicBezTo>
                                    <a:cubicBezTo>
                                      <a:pt x="0" y="5"/>
                                      <a:pt x="4" y="0"/>
                                      <a:pt x="10" y="0"/>
                                    </a:cubicBezTo>
                                    <a:cubicBezTo>
                                      <a:pt x="115" y="0"/>
                                      <a:pt x="115" y="0"/>
                                      <a:pt x="115" y="0"/>
                                    </a:cubicBezTo>
                                    <a:cubicBezTo>
                                      <a:pt x="120" y="0"/>
                                      <a:pt x="125" y="5"/>
                                      <a:pt x="125" y="11"/>
                                    </a:cubicBezTo>
                                    <a:cubicBezTo>
                                      <a:pt x="125" y="75"/>
                                      <a:pt x="125" y="75"/>
                                      <a:pt x="125" y="75"/>
                                    </a:cubicBezTo>
                                    <a:cubicBezTo>
                                      <a:pt x="125" y="81"/>
                                      <a:pt x="120" y="86"/>
                                      <a:pt x="115" y="86"/>
                                    </a:cubicBezTo>
                                    <a:close/>
                                    <a:moveTo>
                                      <a:pt x="115" y="22"/>
                                    </a:moveTo>
                                    <a:cubicBezTo>
                                      <a:pt x="115" y="16"/>
                                      <a:pt x="110" y="11"/>
                                      <a:pt x="104" y="11"/>
                                    </a:cubicBezTo>
                                    <a:cubicBezTo>
                                      <a:pt x="20" y="11"/>
                                      <a:pt x="20" y="11"/>
                                      <a:pt x="20" y="11"/>
                                    </a:cubicBezTo>
                                    <a:cubicBezTo>
                                      <a:pt x="15" y="11"/>
                                      <a:pt x="10" y="16"/>
                                      <a:pt x="10" y="22"/>
                                    </a:cubicBezTo>
                                    <a:cubicBezTo>
                                      <a:pt x="10" y="64"/>
                                      <a:pt x="10" y="64"/>
                                      <a:pt x="10" y="64"/>
                                    </a:cubicBezTo>
                                    <a:cubicBezTo>
                                      <a:pt x="10" y="70"/>
                                      <a:pt x="15" y="75"/>
                                      <a:pt x="20" y="75"/>
                                    </a:cubicBezTo>
                                    <a:cubicBezTo>
                                      <a:pt x="104" y="75"/>
                                      <a:pt x="104" y="75"/>
                                      <a:pt x="104" y="75"/>
                                    </a:cubicBezTo>
                                    <a:cubicBezTo>
                                      <a:pt x="110" y="75"/>
                                      <a:pt x="115" y="70"/>
                                      <a:pt x="115" y="64"/>
                                    </a:cubicBezTo>
                                    <a:cubicBezTo>
                                      <a:pt x="115" y="22"/>
                                      <a:pt x="115" y="22"/>
                                      <a:pt x="115" y="22"/>
                                    </a:cubicBezTo>
                                    <a:close/>
                                    <a:moveTo>
                                      <a:pt x="41" y="96"/>
                                    </a:moveTo>
                                    <a:cubicBezTo>
                                      <a:pt x="83" y="96"/>
                                      <a:pt x="83" y="96"/>
                                      <a:pt x="83" y="96"/>
                                    </a:cubicBezTo>
                                    <a:cubicBezTo>
                                      <a:pt x="83" y="107"/>
                                      <a:pt x="83" y="107"/>
                                      <a:pt x="83" y="107"/>
                                    </a:cubicBezTo>
                                    <a:cubicBezTo>
                                      <a:pt x="104" y="107"/>
                                      <a:pt x="104" y="107"/>
                                      <a:pt x="104" y="107"/>
                                    </a:cubicBezTo>
                                    <a:cubicBezTo>
                                      <a:pt x="104" y="117"/>
                                      <a:pt x="104" y="117"/>
                                      <a:pt x="104" y="117"/>
                                    </a:cubicBezTo>
                                    <a:cubicBezTo>
                                      <a:pt x="20" y="117"/>
                                      <a:pt x="20" y="117"/>
                                      <a:pt x="20" y="117"/>
                                    </a:cubicBezTo>
                                    <a:cubicBezTo>
                                      <a:pt x="20" y="107"/>
                                      <a:pt x="20" y="107"/>
                                      <a:pt x="20" y="107"/>
                                    </a:cubicBezTo>
                                    <a:cubicBezTo>
                                      <a:pt x="41" y="107"/>
                                      <a:pt x="41" y="107"/>
                                      <a:pt x="41" y="107"/>
                                    </a:cubicBezTo>
                                    <a:cubicBezTo>
                                      <a:pt x="41" y="96"/>
                                      <a:pt x="41" y="96"/>
                                      <a:pt x="41" y="96"/>
                                    </a:cubicBezTo>
                                    <a:close/>
                                    <a:moveTo>
                                      <a:pt x="41" y="96"/>
                                    </a:moveTo>
                                    <a:cubicBezTo>
                                      <a:pt x="41" y="96"/>
                                      <a:pt x="41" y="96"/>
                                      <a:pt x="41" y="96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anchor="t" upright="1"/>
                          </wps:wsp>
                          <wps:wsp>
                            <wps:cNvPr id="46" name="Freeform 129"/>
                            <wps:cNvSpPr>
                              <a:spLocks noChangeAspect="1" noEditPoints="1"/>
                            </wps:cNvSpPr>
                            <wps:spPr>
                              <a:xfrm>
                                <a:off x="2380736" y="0"/>
                                <a:ext cx="277882" cy="22318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36095" y="41716"/>
                                  </a:cxn>
                                  <a:cxn ang="0">
                                    <a:pos x="223559" y="27115"/>
                                  </a:cxn>
                                  <a:cxn ang="0">
                                    <a:pos x="56412" y="27115"/>
                                  </a:cxn>
                                  <a:cxn ang="0">
                                    <a:pos x="41786" y="41716"/>
                                  </a:cxn>
                                  <a:cxn ang="0">
                                    <a:pos x="41786" y="54231"/>
                                  </a:cxn>
                                  <a:cxn ang="0">
                                    <a:pos x="236095" y="54231"/>
                                  </a:cxn>
                                  <a:cxn ang="0">
                                    <a:pos x="236095" y="41716"/>
                                  </a:cxn>
                                  <a:cxn ang="0">
                                    <a:pos x="236095" y="41716"/>
                                  </a:cxn>
                                  <a:cxn ang="0">
                                    <a:pos x="194308" y="0"/>
                                  </a:cxn>
                                  <a:cxn ang="0">
                                    <a:pos x="83573" y="0"/>
                                  </a:cxn>
                                  <a:cxn ang="0">
                                    <a:pos x="68948" y="12515"/>
                                  </a:cxn>
                                  <a:cxn ang="0">
                                    <a:pos x="208933" y="12515"/>
                                  </a:cxn>
                                  <a:cxn ang="0">
                                    <a:pos x="194308" y="0"/>
                                  </a:cxn>
                                  <a:cxn ang="0">
                                    <a:pos x="194308" y="0"/>
                                  </a:cxn>
                                  <a:cxn ang="0">
                                    <a:pos x="265345" y="54231"/>
                                  </a:cxn>
                                  <a:cxn ang="0">
                                    <a:pos x="256988" y="45888"/>
                                  </a:cxn>
                                  <a:cxn ang="0">
                                    <a:pos x="256988" y="68832"/>
                                  </a:cxn>
                                  <a:cxn ang="0">
                                    <a:pos x="22982" y="68832"/>
                                  </a:cxn>
                                  <a:cxn ang="0">
                                    <a:pos x="22982" y="45888"/>
                                  </a:cxn>
                                  <a:cxn ang="0">
                                    <a:pos x="14625" y="54231"/>
                                  </a:cxn>
                                  <a:cxn ang="0">
                                    <a:pos x="4178" y="83433"/>
                                  </a:cxn>
                                  <a:cxn ang="0">
                                    <a:pos x="25072" y="208584"/>
                                  </a:cxn>
                                  <a:cxn ang="0">
                                    <a:pos x="41786" y="223185"/>
                                  </a:cxn>
                                  <a:cxn ang="0">
                                    <a:pos x="236095" y="223185"/>
                                  </a:cxn>
                                  <a:cxn ang="0">
                                    <a:pos x="254899" y="208584"/>
                                  </a:cxn>
                                  <a:cxn ang="0">
                                    <a:pos x="275792" y="83433"/>
                                  </a:cxn>
                                  <a:cxn ang="0">
                                    <a:pos x="265345" y="54231"/>
                                  </a:cxn>
                                  <a:cxn ang="0">
                                    <a:pos x="265345" y="54231"/>
                                  </a:cxn>
                                  <a:cxn ang="0">
                                    <a:pos x="194308" y="129322"/>
                                  </a:cxn>
                                  <a:cxn ang="0">
                                    <a:pos x="181772" y="143923"/>
                                  </a:cxn>
                                  <a:cxn ang="0">
                                    <a:pos x="98198" y="143923"/>
                                  </a:cxn>
                                  <a:cxn ang="0">
                                    <a:pos x="83573" y="129322"/>
                                  </a:cxn>
                                  <a:cxn ang="0">
                                    <a:pos x="83573" y="102206"/>
                                  </a:cxn>
                                  <a:cxn ang="0">
                                    <a:pos x="102377" y="102206"/>
                                  </a:cxn>
                                  <a:cxn ang="0">
                                    <a:pos x="102377" y="125150"/>
                                  </a:cxn>
                                  <a:cxn ang="0">
                                    <a:pos x="175504" y="125150"/>
                                  </a:cxn>
                                  <a:cxn ang="0">
                                    <a:pos x="175504" y="102206"/>
                                  </a:cxn>
                                  <a:cxn ang="0">
                                    <a:pos x="194308" y="102206"/>
                                  </a:cxn>
                                  <a:cxn ang="0">
                                    <a:pos x="194308" y="129322"/>
                                  </a:cxn>
                                  <a:cxn ang="0">
                                    <a:pos x="194308" y="129322"/>
                                  </a:cxn>
                                  <a:cxn ang="0">
                                    <a:pos x="194308" y="129322"/>
                                  </a:cxn>
                                  <a:cxn ang="0">
                                    <a:pos x="194308" y="129322"/>
                                  </a:cxn>
                                </a:cxnLst>
                                <a:pathLst>
                                  <a:path w="133" h="107">
                                    <a:moveTo>
                                      <a:pt x="113" y="20"/>
                                    </a:moveTo>
                                    <a:cubicBezTo>
                                      <a:pt x="113" y="13"/>
                                      <a:pt x="107" y="13"/>
                                      <a:pt x="107" y="13"/>
                                    </a:cubicBezTo>
                                    <a:cubicBezTo>
                                      <a:pt x="27" y="13"/>
                                      <a:pt x="27" y="13"/>
                                      <a:pt x="27" y="13"/>
                                    </a:cubicBezTo>
                                    <a:cubicBezTo>
                                      <a:pt x="27" y="13"/>
                                      <a:pt x="20" y="13"/>
                                      <a:pt x="20" y="20"/>
                                    </a:cubicBezTo>
                                    <a:cubicBezTo>
                                      <a:pt x="20" y="26"/>
                                      <a:pt x="20" y="26"/>
                                      <a:pt x="20" y="26"/>
                                    </a:cubicBezTo>
                                    <a:cubicBezTo>
                                      <a:pt x="113" y="26"/>
                                      <a:pt x="113" y="26"/>
                                      <a:pt x="113" y="26"/>
                                    </a:cubicBezTo>
                                    <a:cubicBezTo>
                                      <a:pt x="113" y="20"/>
                                      <a:pt x="113" y="20"/>
                                      <a:pt x="113" y="20"/>
                                    </a:cubicBezTo>
                                    <a:cubicBezTo>
                                      <a:pt x="113" y="20"/>
                                      <a:pt x="113" y="20"/>
                                      <a:pt x="113" y="20"/>
                                    </a:cubicBezTo>
                                    <a:close/>
                                    <a:moveTo>
                                      <a:pt x="93" y="0"/>
                                    </a:moveTo>
                                    <a:cubicBezTo>
                                      <a:pt x="40" y="0"/>
                                      <a:pt x="40" y="0"/>
                                      <a:pt x="40" y="0"/>
                                    </a:cubicBezTo>
                                    <a:cubicBezTo>
                                      <a:pt x="40" y="0"/>
                                      <a:pt x="33" y="0"/>
                                      <a:pt x="33" y="6"/>
                                    </a:cubicBezTo>
                                    <a:cubicBezTo>
                                      <a:pt x="100" y="6"/>
                                      <a:pt x="100" y="6"/>
                                      <a:pt x="100" y="6"/>
                                    </a:cubicBezTo>
                                    <a:cubicBezTo>
                                      <a:pt x="100" y="0"/>
                                      <a:pt x="93" y="0"/>
                                      <a:pt x="93" y="0"/>
                                    </a:cubicBezTo>
                                    <a:cubicBezTo>
                                      <a:pt x="93" y="0"/>
                                      <a:pt x="93" y="0"/>
                                      <a:pt x="93" y="0"/>
                                    </a:cubicBezTo>
                                    <a:close/>
                                    <a:moveTo>
                                      <a:pt x="127" y="26"/>
                                    </a:moveTo>
                                    <a:cubicBezTo>
                                      <a:pt x="123" y="22"/>
                                      <a:pt x="123" y="22"/>
                                      <a:pt x="123" y="22"/>
                                    </a:cubicBezTo>
                                    <a:cubicBezTo>
                                      <a:pt x="123" y="33"/>
                                      <a:pt x="123" y="33"/>
                                      <a:pt x="123" y="33"/>
                                    </a:cubicBezTo>
                                    <a:cubicBezTo>
                                      <a:pt x="11" y="33"/>
                                      <a:pt x="11" y="33"/>
                                      <a:pt x="11" y="33"/>
                                    </a:cubicBezTo>
                                    <a:cubicBezTo>
                                      <a:pt x="11" y="22"/>
                                      <a:pt x="11" y="22"/>
                                      <a:pt x="11" y="22"/>
                                    </a:cubicBezTo>
                                    <a:cubicBezTo>
                                      <a:pt x="7" y="26"/>
                                      <a:pt x="7" y="26"/>
                                      <a:pt x="7" y="26"/>
                                    </a:cubicBezTo>
                                    <a:cubicBezTo>
                                      <a:pt x="3" y="30"/>
                                      <a:pt x="0" y="31"/>
                                      <a:pt x="2" y="40"/>
                                    </a:cubicBezTo>
                                    <a:cubicBezTo>
                                      <a:pt x="3" y="48"/>
                                      <a:pt x="11" y="94"/>
                                      <a:pt x="12" y="100"/>
                                    </a:cubicBezTo>
                                    <a:cubicBezTo>
                                      <a:pt x="13" y="107"/>
                                      <a:pt x="20" y="107"/>
                                      <a:pt x="20" y="107"/>
                                    </a:cubicBezTo>
                                    <a:cubicBezTo>
                                      <a:pt x="113" y="107"/>
                                      <a:pt x="113" y="107"/>
                                      <a:pt x="113" y="107"/>
                                    </a:cubicBezTo>
                                    <a:cubicBezTo>
                                      <a:pt x="113" y="107"/>
                                      <a:pt x="120" y="107"/>
                                      <a:pt x="122" y="100"/>
                                    </a:cubicBezTo>
                                    <a:cubicBezTo>
                                      <a:pt x="123" y="94"/>
                                      <a:pt x="130" y="48"/>
                                      <a:pt x="132" y="40"/>
                                    </a:cubicBezTo>
                                    <a:cubicBezTo>
                                      <a:pt x="133" y="31"/>
                                      <a:pt x="131" y="30"/>
                                      <a:pt x="127" y="26"/>
                                    </a:cubicBezTo>
                                    <a:cubicBezTo>
                                      <a:pt x="127" y="26"/>
                                      <a:pt x="127" y="26"/>
                                      <a:pt x="127" y="26"/>
                                    </a:cubicBezTo>
                                    <a:close/>
                                    <a:moveTo>
                                      <a:pt x="93" y="62"/>
                                    </a:moveTo>
                                    <a:cubicBezTo>
                                      <a:pt x="93" y="62"/>
                                      <a:pt x="93" y="69"/>
                                      <a:pt x="87" y="69"/>
                                    </a:cubicBezTo>
                                    <a:cubicBezTo>
                                      <a:pt x="47" y="69"/>
                                      <a:pt x="47" y="69"/>
                                      <a:pt x="47" y="69"/>
                                    </a:cubicBezTo>
                                    <a:cubicBezTo>
                                      <a:pt x="40" y="69"/>
                                      <a:pt x="40" y="62"/>
                                      <a:pt x="40" y="62"/>
                                    </a:cubicBezTo>
                                    <a:cubicBezTo>
                                      <a:pt x="40" y="49"/>
                                      <a:pt x="40" y="49"/>
                                      <a:pt x="40" y="49"/>
                                    </a:cubicBezTo>
                                    <a:cubicBezTo>
                                      <a:pt x="49" y="49"/>
                                      <a:pt x="49" y="49"/>
                                      <a:pt x="49" y="49"/>
                                    </a:cubicBezTo>
                                    <a:cubicBezTo>
                                      <a:pt x="49" y="60"/>
                                      <a:pt x="49" y="60"/>
                                      <a:pt x="49" y="60"/>
                                    </a:cubicBezTo>
                                    <a:cubicBezTo>
                                      <a:pt x="84" y="60"/>
                                      <a:pt x="84" y="60"/>
                                      <a:pt x="84" y="60"/>
                                    </a:cubicBezTo>
                                    <a:cubicBezTo>
                                      <a:pt x="84" y="49"/>
                                      <a:pt x="84" y="49"/>
                                      <a:pt x="84" y="49"/>
                                    </a:cubicBezTo>
                                    <a:cubicBezTo>
                                      <a:pt x="93" y="49"/>
                                      <a:pt x="93" y="49"/>
                                      <a:pt x="93" y="49"/>
                                    </a:cubicBezTo>
                                    <a:cubicBezTo>
                                      <a:pt x="93" y="62"/>
                                      <a:pt x="93" y="62"/>
                                      <a:pt x="93" y="62"/>
                                    </a:cubicBezTo>
                                    <a:cubicBezTo>
                                      <a:pt x="93" y="62"/>
                                      <a:pt x="93" y="62"/>
                                      <a:pt x="93" y="62"/>
                                    </a:cubicBezTo>
                                    <a:close/>
                                    <a:moveTo>
                                      <a:pt x="93" y="62"/>
                                    </a:moveTo>
                                    <a:cubicBezTo>
                                      <a:pt x="93" y="62"/>
                                      <a:pt x="93" y="62"/>
                                      <a:pt x="93" y="62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anchor="t" upright="1"/>
                          </wps:wsp>
                          <wps:wsp>
                            <wps:cNvPr id="78" name="Freeform 134"/>
                            <wps:cNvSpPr>
                              <a:spLocks noChangeAspect="1" noEditPoints="1"/>
                            </wps:cNvSpPr>
                            <wps:spPr>
                              <a:xfrm>
                                <a:off x="4703806" y="0"/>
                                <a:ext cx="223189" cy="22318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1646" y="84943"/>
                                  </a:cxn>
                                  <a:cxn ang="0">
                                    <a:pos x="34977" y="76615"/>
                                  </a:cxn>
                                  <a:cxn ang="0">
                                    <a:pos x="104932" y="0"/>
                                  </a:cxn>
                                  <a:cxn ang="0">
                                    <a:pos x="0" y="26648"/>
                                  </a:cxn>
                                  <a:cxn ang="0">
                                    <a:pos x="1665" y="201532"/>
                                  </a:cxn>
                                  <a:cxn ang="0">
                                    <a:pos x="103266" y="223185"/>
                                  </a:cxn>
                                  <a:cxn ang="0">
                                    <a:pos x="108263" y="1665"/>
                                  </a:cxn>
                                  <a:cxn ang="0">
                                    <a:pos x="91607" y="74950"/>
                                  </a:cxn>
                                  <a:cxn ang="0">
                                    <a:pos x="56630" y="69953"/>
                                  </a:cxn>
                                  <a:cxn ang="0">
                                    <a:pos x="91607" y="109926"/>
                                  </a:cxn>
                                  <a:cxn ang="0">
                                    <a:pos x="21652" y="114923"/>
                                  </a:cxn>
                                  <a:cxn ang="0">
                                    <a:pos x="91607" y="109926"/>
                                  </a:cxn>
                                  <a:cxn ang="0">
                                    <a:pos x="91607" y="89940"/>
                                  </a:cxn>
                                  <a:cxn ang="0">
                                    <a:pos x="56630" y="94936"/>
                                  </a:cxn>
                                  <a:cxn ang="0">
                                    <a:pos x="29980" y="68287"/>
                                  </a:cxn>
                                  <a:cxn ang="0">
                                    <a:pos x="48302" y="96602"/>
                                  </a:cxn>
                                  <a:cxn ang="0">
                                    <a:pos x="39974" y="91605"/>
                                  </a:cxn>
                                  <a:cxn ang="0">
                                    <a:pos x="26649" y="96602"/>
                                  </a:cxn>
                                  <a:cxn ang="0">
                                    <a:pos x="29980" y="68287"/>
                                  </a:cxn>
                                  <a:cxn ang="0">
                                    <a:pos x="21652" y="149900"/>
                                  </a:cxn>
                                  <a:cxn ang="0">
                                    <a:pos x="91607" y="154897"/>
                                  </a:cxn>
                                  <a:cxn ang="0">
                                    <a:pos x="21652" y="134910"/>
                                  </a:cxn>
                                  <a:cxn ang="0">
                                    <a:pos x="78282" y="128248"/>
                                  </a:cxn>
                                  <a:cxn ang="0">
                                    <a:pos x="91607" y="134910"/>
                                  </a:cxn>
                                  <a:cxn ang="0">
                                    <a:pos x="34977" y="76615"/>
                                  </a:cxn>
                                  <a:cxn ang="0">
                                    <a:pos x="36642" y="84943"/>
                                  </a:cxn>
                                  <a:cxn ang="0">
                                    <a:pos x="196539" y="0"/>
                                  </a:cxn>
                                  <a:cxn ang="0">
                                    <a:pos x="153234" y="26648"/>
                                  </a:cxn>
                                  <a:cxn ang="0">
                                    <a:pos x="133247" y="26648"/>
                                  </a:cxn>
                                  <a:cxn ang="0">
                                    <a:pos x="114925" y="0"/>
                                  </a:cxn>
                                  <a:cxn ang="0">
                                    <a:pos x="194873" y="223185"/>
                                  </a:cxn>
                                  <a:cxn ang="0">
                                    <a:pos x="221523" y="198201"/>
                                  </a:cxn>
                                  <a:cxn ang="0">
                                    <a:pos x="196539" y="0"/>
                                  </a:cxn>
                                  <a:cxn ang="0">
                                    <a:pos x="133247" y="154897"/>
                                  </a:cxn>
                                  <a:cxn ang="0">
                                    <a:pos x="204867" y="149900"/>
                                  </a:cxn>
                                  <a:cxn ang="0">
                                    <a:pos x="204867" y="134910"/>
                                  </a:cxn>
                                  <a:cxn ang="0">
                                    <a:pos x="133247" y="128248"/>
                                  </a:cxn>
                                  <a:cxn ang="0">
                                    <a:pos x="204867" y="134910"/>
                                  </a:cxn>
                                  <a:cxn ang="0">
                                    <a:pos x="133247" y="114923"/>
                                  </a:cxn>
                                  <a:cxn ang="0">
                                    <a:pos x="204867" y="109926"/>
                                  </a:cxn>
                                  <a:cxn ang="0">
                                    <a:pos x="204867" y="94936"/>
                                  </a:cxn>
                                  <a:cxn ang="0">
                                    <a:pos x="133247" y="89940"/>
                                  </a:cxn>
                                  <a:cxn ang="0">
                                    <a:pos x="204867" y="94936"/>
                                  </a:cxn>
                                  <a:cxn ang="0">
                                    <a:pos x="133247" y="74950"/>
                                  </a:cxn>
                                  <a:cxn ang="0">
                                    <a:pos x="204867" y="69953"/>
                                  </a:cxn>
                                  <a:cxn ang="0">
                                    <a:pos x="204867" y="74950"/>
                                  </a:cxn>
                                </a:cxnLst>
                                <a:pathLst>
                                  <a:path w="134" h="134">
                                    <a:moveTo>
                                      <a:pt x="21" y="46"/>
                                    </a:moveTo>
                                    <a:cubicBezTo>
                                      <a:pt x="20" y="48"/>
                                      <a:pt x="19" y="50"/>
                                      <a:pt x="19" y="51"/>
                                    </a:cubicBezTo>
                                    <a:cubicBezTo>
                                      <a:pt x="20" y="51"/>
                                      <a:pt x="21" y="51"/>
                                      <a:pt x="22" y="51"/>
                                    </a:cubicBezTo>
                                    <a:cubicBezTo>
                                      <a:pt x="22" y="50"/>
                                      <a:pt x="21" y="48"/>
                                      <a:pt x="21" y="46"/>
                                    </a:cubicBezTo>
                                    <a:close/>
                                    <a:moveTo>
                                      <a:pt x="65" y="1"/>
                                    </a:moveTo>
                                    <a:cubicBezTo>
                                      <a:pt x="65" y="0"/>
                                      <a:pt x="64" y="0"/>
                                      <a:pt x="63" y="0"/>
                                    </a:cubicBezTo>
                                    <a:cubicBezTo>
                                      <a:pt x="47" y="0"/>
                                      <a:pt x="30" y="0"/>
                                      <a:pt x="14" y="0"/>
                                    </a:cubicBezTo>
                                    <a:cubicBezTo>
                                      <a:pt x="6" y="1"/>
                                      <a:pt x="0" y="8"/>
                                      <a:pt x="0" y="16"/>
                                    </a:cubicBezTo>
                                    <a:cubicBezTo>
                                      <a:pt x="0" y="49"/>
                                      <a:pt x="0" y="83"/>
                                      <a:pt x="0" y="116"/>
                                    </a:cubicBezTo>
                                    <a:cubicBezTo>
                                      <a:pt x="0" y="118"/>
                                      <a:pt x="1" y="120"/>
                                      <a:pt x="1" y="121"/>
                                    </a:cubicBezTo>
                                    <a:cubicBezTo>
                                      <a:pt x="2" y="128"/>
                                      <a:pt x="8" y="134"/>
                                      <a:pt x="15" y="133"/>
                                    </a:cubicBezTo>
                                    <a:cubicBezTo>
                                      <a:pt x="31" y="134"/>
                                      <a:pt x="46" y="133"/>
                                      <a:pt x="62" y="134"/>
                                    </a:cubicBezTo>
                                    <a:cubicBezTo>
                                      <a:pt x="63" y="134"/>
                                      <a:pt x="64" y="133"/>
                                      <a:pt x="65" y="133"/>
                                    </a:cubicBezTo>
                                    <a:cubicBezTo>
                                      <a:pt x="65" y="89"/>
                                      <a:pt x="65" y="45"/>
                                      <a:pt x="65" y="1"/>
                                    </a:cubicBezTo>
                                    <a:close/>
                                    <a:moveTo>
                                      <a:pt x="55" y="42"/>
                                    </a:moveTo>
                                    <a:cubicBezTo>
                                      <a:pt x="55" y="43"/>
                                      <a:pt x="55" y="44"/>
                                      <a:pt x="55" y="45"/>
                                    </a:cubicBezTo>
                                    <a:cubicBezTo>
                                      <a:pt x="48" y="45"/>
                                      <a:pt x="41" y="45"/>
                                      <a:pt x="34" y="45"/>
                                    </a:cubicBezTo>
                                    <a:cubicBezTo>
                                      <a:pt x="34" y="44"/>
                                      <a:pt x="34" y="43"/>
                                      <a:pt x="34" y="42"/>
                                    </a:cubicBezTo>
                                    <a:cubicBezTo>
                                      <a:pt x="41" y="42"/>
                                      <a:pt x="48" y="42"/>
                                      <a:pt x="55" y="42"/>
                                    </a:cubicBezTo>
                                    <a:close/>
                                    <a:moveTo>
                                      <a:pt x="55" y="66"/>
                                    </a:moveTo>
                                    <a:cubicBezTo>
                                      <a:pt x="55" y="67"/>
                                      <a:pt x="55" y="68"/>
                                      <a:pt x="55" y="69"/>
                                    </a:cubicBezTo>
                                    <a:cubicBezTo>
                                      <a:pt x="41" y="69"/>
                                      <a:pt x="27" y="69"/>
                                      <a:pt x="13" y="69"/>
                                    </a:cubicBezTo>
                                    <a:cubicBezTo>
                                      <a:pt x="12" y="68"/>
                                      <a:pt x="13" y="67"/>
                                      <a:pt x="13" y="66"/>
                                    </a:cubicBezTo>
                                    <a:cubicBezTo>
                                      <a:pt x="27" y="66"/>
                                      <a:pt x="41" y="66"/>
                                      <a:pt x="55" y="66"/>
                                    </a:cubicBezTo>
                                    <a:close/>
                                    <a:moveTo>
                                      <a:pt x="34" y="54"/>
                                    </a:moveTo>
                                    <a:cubicBezTo>
                                      <a:pt x="41" y="54"/>
                                      <a:pt x="48" y="54"/>
                                      <a:pt x="55" y="54"/>
                                    </a:cubicBezTo>
                                    <a:cubicBezTo>
                                      <a:pt x="55" y="55"/>
                                      <a:pt x="55" y="56"/>
                                      <a:pt x="55" y="57"/>
                                    </a:cubicBezTo>
                                    <a:cubicBezTo>
                                      <a:pt x="48" y="57"/>
                                      <a:pt x="41" y="57"/>
                                      <a:pt x="34" y="57"/>
                                    </a:cubicBezTo>
                                    <a:cubicBezTo>
                                      <a:pt x="34" y="56"/>
                                      <a:pt x="34" y="55"/>
                                      <a:pt x="34" y="54"/>
                                    </a:cubicBezTo>
                                    <a:close/>
                                    <a:moveTo>
                                      <a:pt x="18" y="41"/>
                                    </a:moveTo>
                                    <a:cubicBezTo>
                                      <a:pt x="20" y="41"/>
                                      <a:pt x="21" y="41"/>
                                      <a:pt x="23" y="41"/>
                                    </a:cubicBezTo>
                                    <a:cubicBezTo>
                                      <a:pt x="25" y="47"/>
                                      <a:pt x="27" y="52"/>
                                      <a:pt x="29" y="58"/>
                                    </a:cubicBezTo>
                                    <a:cubicBezTo>
                                      <a:pt x="28" y="58"/>
                                      <a:pt x="26" y="58"/>
                                      <a:pt x="25" y="58"/>
                                    </a:cubicBezTo>
                                    <a:cubicBezTo>
                                      <a:pt x="24" y="57"/>
                                      <a:pt x="24" y="56"/>
                                      <a:pt x="24" y="55"/>
                                    </a:cubicBezTo>
                                    <a:cubicBezTo>
                                      <a:pt x="22" y="55"/>
                                      <a:pt x="20" y="55"/>
                                      <a:pt x="17" y="55"/>
                                    </a:cubicBezTo>
                                    <a:cubicBezTo>
                                      <a:pt x="17" y="56"/>
                                      <a:pt x="17" y="57"/>
                                      <a:pt x="16" y="58"/>
                                    </a:cubicBezTo>
                                    <a:cubicBezTo>
                                      <a:pt x="15" y="58"/>
                                      <a:pt x="14" y="58"/>
                                      <a:pt x="13" y="58"/>
                                    </a:cubicBezTo>
                                    <a:cubicBezTo>
                                      <a:pt x="14" y="52"/>
                                      <a:pt x="16" y="47"/>
                                      <a:pt x="18" y="41"/>
                                    </a:cubicBezTo>
                                    <a:close/>
                                    <a:moveTo>
                                      <a:pt x="13" y="93"/>
                                    </a:moveTo>
                                    <a:cubicBezTo>
                                      <a:pt x="13" y="92"/>
                                      <a:pt x="12" y="91"/>
                                      <a:pt x="13" y="90"/>
                                    </a:cubicBezTo>
                                    <a:cubicBezTo>
                                      <a:pt x="27" y="90"/>
                                      <a:pt x="41" y="90"/>
                                      <a:pt x="55" y="90"/>
                                    </a:cubicBezTo>
                                    <a:cubicBezTo>
                                      <a:pt x="55" y="91"/>
                                      <a:pt x="55" y="92"/>
                                      <a:pt x="55" y="93"/>
                                    </a:cubicBezTo>
                                    <a:cubicBezTo>
                                      <a:pt x="41" y="93"/>
                                      <a:pt x="27" y="93"/>
                                      <a:pt x="13" y="93"/>
                                    </a:cubicBezTo>
                                    <a:close/>
                                    <a:moveTo>
                                      <a:pt x="13" y="81"/>
                                    </a:moveTo>
                                    <a:cubicBezTo>
                                      <a:pt x="13" y="80"/>
                                      <a:pt x="13" y="79"/>
                                      <a:pt x="13" y="77"/>
                                    </a:cubicBezTo>
                                    <a:cubicBezTo>
                                      <a:pt x="24" y="77"/>
                                      <a:pt x="36" y="77"/>
                                      <a:pt x="47" y="77"/>
                                    </a:cubicBezTo>
                                    <a:cubicBezTo>
                                      <a:pt x="50" y="77"/>
                                      <a:pt x="52" y="77"/>
                                      <a:pt x="55" y="77"/>
                                    </a:cubicBezTo>
                                    <a:cubicBezTo>
                                      <a:pt x="55" y="79"/>
                                      <a:pt x="55" y="80"/>
                                      <a:pt x="55" y="81"/>
                                    </a:cubicBezTo>
                                    <a:cubicBezTo>
                                      <a:pt x="41" y="81"/>
                                      <a:pt x="27" y="81"/>
                                      <a:pt x="13" y="81"/>
                                    </a:cubicBezTo>
                                    <a:close/>
                                    <a:moveTo>
                                      <a:pt x="21" y="46"/>
                                    </a:moveTo>
                                    <a:cubicBezTo>
                                      <a:pt x="20" y="48"/>
                                      <a:pt x="19" y="50"/>
                                      <a:pt x="19" y="51"/>
                                    </a:cubicBezTo>
                                    <a:cubicBezTo>
                                      <a:pt x="20" y="51"/>
                                      <a:pt x="21" y="51"/>
                                      <a:pt x="22" y="51"/>
                                    </a:cubicBezTo>
                                    <a:cubicBezTo>
                                      <a:pt x="22" y="50"/>
                                      <a:pt x="21" y="48"/>
                                      <a:pt x="21" y="46"/>
                                    </a:cubicBezTo>
                                    <a:close/>
                                    <a:moveTo>
                                      <a:pt x="118" y="0"/>
                                    </a:moveTo>
                                    <a:cubicBezTo>
                                      <a:pt x="109" y="0"/>
                                      <a:pt x="101" y="0"/>
                                      <a:pt x="92" y="0"/>
                                    </a:cubicBezTo>
                                    <a:cubicBezTo>
                                      <a:pt x="92" y="6"/>
                                      <a:pt x="92" y="11"/>
                                      <a:pt x="92" y="16"/>
                                    </a:cubicBezTo>
                                    <a:cubicBezTo>
                                      <a:pt x="90" y="15"/>
                                      <a:pt x="88" y="13"/>
                                      <a:pt x="86" y="12"/>
                                    </a:cubicBezTo>
                                    <a:cubicBezTo>
                                      <a:pt x="83" y="13"/>
                                      <a:pt x="82" y="15"/>
                                      <a:pt x="80" y="16"/>
                                    </a:cubicBezTo>
                                    <a:cubicBezTo>
                                      <a:pt x="80" y="11"/>
                                      <a:pt x="80" y="6"/>
                                      <a:pt x="80" y="0"/>
                                    </a:cubicBezTo>
                                    <a:cubicBezTo>
                                      <a:pt x="76" y="0"/>
                                      <a:pt x="72" y="0"/>
                                      <a:pt x="69" y="0"/>
                                    </a:cubicBezTo>
                                    <a:cubicBezTo>
                                      <a:pt x="69" y="45"/>
                                      <a:pt x="69" y="89"/>
                                      <a:pt x="69" y="133"/>
                                    </a:cubicBezTo>
                                    <a:cubicBezTo>
                                      <a:pt x="85" y="134"/>
                                      <a:pt x="101" y="133"/>
                                      <a:pt x="117" y="134"/>
                                    </a:cubicBezTo>
                                    <a:cubicBezTo>
                                      <a:pt x="120" y="133"/>
                                      <a:pt x="124" y="134"/>
                                      <a:pt x="127" y="131"/>
                                    </a:cubicBezTo>
                                    <a:cubicBezTo>
                                      <a:pt x="131" y="129"/>
                                      <a:pt x="133" y="124"/>
                                      <a:pt x="133" y="119"/>
                                    </a:cubicBezTo>
                                    <a:cubicBezTo>
                                      <a:pt x="133" y="84"/>
                                      <a:pt x="133" y="50"/>
                                      <a:pt x="133" y="16"/>
                                    </a:cubicBezTo>
                                    <a:cubicBezTo>
                                      <a:pt x="134" y="7"/>
                                      <a:pt x="126" y="0"/>
                                      <a:pt x="118" y="0"/>
                                    </a:cubicBezTo>
                                    <a:close/>
                                    <a:moveTo>
                                      <a:pt x="123" y="93"/>
                                    </a:moveTo>
                                    <a:cubicBezTo>
                                      <a:pt x="109" y="93"/>
                                      <a:pt x="94" y="93"/>
                                      <a:pt x="80" y="93"/>
                                    </a:cubicBezTo>
                                    <a:cubicBezTo>
                                      <a:pt x="80" y="92"/>
                                      <a:pt x="80" y="91"/>
                                      <a:pt x="80" y="90"/>
                                    </a:cubicBezTo>
                                    <a:cubicBezTo>
                                      <a:pt x="94" y="90"/>
                                      <a:pt x="109" y="90"/>
                                      <a:pt x="123" y="90"/>
                                    </a:cubicBezTo>
                                    <a:cubicBezTo>
                                      <a:pt x="123" y="91"/>
                                      <a:pt x="123" y="92"/>
                                      <a:pt x="123" y="93"/>
                                    </a:cubicBezTo>
                                    <a:close/>
                                    <a:moveTo>
                                      <a:pt x="123" y="81"/>
                                    </a:moveTo>
                                    <a:cubicBezTo>
                                      <a:pt x="109" y="81"/>
                                      <a:pt x="94" y="81"/>
                                      <a:pt x="80" y="81"/>
                                    </a:cubicBezTo>
                                    <a:cubicBezTo>
                                      <a:pt x="80" y="80"/>
                                      <a:pt x="80" y="79"/>
                                      <a:pt x="80" y="77"/>
                                    </a:cubicBezTo>
                                    <a:cubicBezTo>
                                      <a:pt x="94" y="77"/>
                                      <a:pt x="109" y="77"/>
                                      <a:pt x="123" y="77"/>
                                    </a:cubicBezTo>
                                    <a:cubicBezTo>
                                      <a:pt x="123" y="79"/>
                                      <a:pt x="123" y="80"/>
                                      <a:pt x="123" y="81"/>
                                    </a:cubicBezTo>
                                    <a:close/>
                                    <a:moveTo>
                                      <a:pt x="123" y="69"/>
                                    </a:moveTo>
                                    <a:cubicBezTo>
                                      <a:pt x="109" y="69"/>
                                      <a:pt x="94" y="69"/>
                                      <a:pt x="80" y="69"/>
                                    </a:cubicBezTo>
                                    <a:cubicBezTo>
                                      <a:pt x="80" y="68"/>
                                      <a:pt x="80" y="67"/>
                                      <a:pt x="80" y="66"/>
                                    </a:cubicBezTo>
                                    <a:cubicBezTo>
                                      <a:pt x="94" y="66"/>
                                      <a:pt x="109" y="66"/>
                                      <a:pt x="123" y="66"/>
                                    </a:cubicBezTo>
                                    <a:cubicBezTo>
                                      <a:pt x="123" y="67"/>
                                      <a:pt x="123" y="68"/>
                                      <a:pt x="123" y="69"/>
                                    </a:cubicBezTo>
                                    <a:close/>
                                    <a:moveTo>
                                      <a:pt x="123" y="57"/>
                                    </a:moveTo>
                                    <a:cubicBezTo>
                                      <a:pt x="109" y="57"/>
                                      <a:pt x="94" y="57"/>
                                      <a:pt x="80" y="57"/>
                                    </a:cubicBezTo>
                                    <a:cubicBezTo>
                                      <a:pt x="80" y="56"/>
                                      <a:pt x="80" y="55"/>
                                      <a:pt x="80" y="54"/>
                                    </a:cubicBezTo>
                                    <a:cubicBezTo>
                                      <a:pt x="94" y="54"/>
                                      <a:pt x="109" y="54"/>
                                      <a:pt x="123" y="54"/>
                                    </a:cubicBezTo>
                                    <a:cubicBezTo>
                                      <a:pt x="123" y="55"/>
                                      <a:pt x="123" y="56"/>
                                      <a:pt x="123" y="57"/>
                                    </a:cubicBezTo>
                                    <a:close/>
                                    <a:moveTo>
                                      <a:pt x="123" y="45"/>
                                    </a:moveTo>
                                    <a:cubicBezTo>
                                      <a:pt x="109" y="45"/>
                                      <a:pt x="94" y="45"/>
                                      <a:pt x="80" y="45"/>
                                    </a:cubicBezTo>
                                    <a:cubicBezTo>
                                      <a:pt x="80" y="44"/>
                                      <a:pt x="80" y="43"/>
                                      <a:pt x="80" y="42"/>
                                    </a:cubicBezTo>
                                    <a:cubicBezTo>
                                      <a:pt x="94" y="42"/>
                                      <a:pt x="109" y="42"/>
                                      <a:pt x="123" y="42"/>
                                    </a:cubicBezTo>
                                    <a:cubicBezTo>
                                      <a:pt x="123" y="43"/>
                                      <a:pt x="123" y="44"/>
                                      <a:pt x="123" y="45"/>
                                    </a:cubicBezTo>
                                    <a:close/>
                                    <a:moveTo>
                                      <a:pt x="123" y="45"/>
                                    </a:moveTo>
                                    <a:cubicBezTo>
                                      <a:pt x="123" y="45"/>
                                      <a:pt x="123" y="45"/>
                                      <a:pt x="123" y="45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anchor="t" upright="1"/>
                          </wps:wsp>
                          <wps:wsp>
                            <wps:cNvPr id="47" name="Freeform 135"/>
                            <wps:cNvSpPr>
                              <a:spLocks noChangeAspect="1" noEditPoints="1"/>
                            </wps:cNvSpPr>
                            <wps:spPr>
                              <a:xfrm>
                                <a:off x="3550509" y="0"/>
                                <a:ext cx="253462" cy="22318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45124" y="223185"/>
                                  </a:cxn>
                                  <a:cxn ang="0">
                                    <a:pos x="0" y="24983"/>
                                  </a:cxn>
                                  <a:cxn ang="0">
                                    <a:pos x="40020" y="8327"/>
                                  </a:cxn>
                                  <a:cxn ang="0">
                                    <a:pos x="78373" y="8327"/>
                                  </a:cxn>
                                  <a:cxn ang="0">
                                    <a:pos x="173421" y="8327"/>
                                  </a:cxn>
                                  <a:cxn ang="0">
                                    <a:pos x="213441" y="8327"/>
                                  </a:cxn>
                                  <a:cxn ang="0">
                                    <a:pos x="253462" y="24983"/>
                                  </a:cxn>
                                  <a:cxn ang="0">
                                    <a:pos x="213441" y="31645"/>
                                  </a:cxn>
                                  <a:cxn ang="0">
                                    <a:pos x="181758" y="48301"/>
                                  </a:cxn>
                                  <a:cxn ang="0">
                                    <a:pos x="78373" y="31645"/>
                                  </a:cxn>
                                  <a:cxn ang="0">
                                    <a:pos x="46690" y="48301"/>
                                  </a:cxn>
                                  <a:cxn ang="0">
                                    <a:pos x="15007" y="31645"/>
                                  </a:cxn>
                                  <a:cxn ang="0">
                                    <a:pos x="198434" y="31645"/>
                                  </a:cxn>
                                  <a:cxn ang="0">
                                    <a:pos x="190096" y="31645"/>
                                  </a:cxn>
                                  <a:cxn ang="0">
                                    <a:pos x="63365" y="16655"/>
                                  </a:cxn>
                                  <a:cxn ang="0">
                                    <a:pos x="63365" y="31645"/>
                                  </a:cxn>
                                  <a:cxn ang="0">
                                    <a:pos x="205104" y="126582"/>
                                  </a:cxn>
                                  <a:cxn ang="0">
                                    <a:pos x="166751" y="88274"/>
                                  </a:cxn>
                                  <a:cxn ang="0">
                                    <a:pos x="213441" y="88274"/>
                                  </a:cxn>
                                  <a:cxn ang="0">
                                    <a:pos x="181758" y="94936"/>
                                  </a:cxn>
                                  <a:cxn ang="0">
                                    <a:pos x="213441" y="151565"/>
                                  </a:cxn>
                                  <a:cxn ang="0">
                                    <a:pos x="173421" y="191539"/>
                                  </a:cxn>
                                  <a:cxn ang="0">
                                    <a:pos x="173421" y="143238"/>
                                  </a:cxn>
                                  <a:cxn ang="0">
                                    <a:pos x="198434" y="174883"/>
                                  </a:cxn>
                                  <a:cxn ang="0">
                                    <a:pos x="181758" y="174883"/>
                                  </a:cxn>
                                  <a:cxn ang="0">
                                    <a:pos x="150076" y="119920"/>
                                  </a:cxn>
                                  <a:cxn ang="0">
                                    <a:pos x="103385" y="119920"/>
                                  </a:cxn>
                                  <a:cxn ang="0">
                                    <a:pos x="141738" y="79946"/>
                                  </a:cxn>
                                  <a:cxn ang="0">
                                    <a:pos x="135068" y="94936"/>
                                  </a:cxn>
                                  <a:cxn ang="0">
                                    <a:pos x="135068" y="111592"/>
                                  </a:cxn>
                                  <a:cxn ang="0">
                                    <a:pos x="141738" y="191539"/>
                                  </a:cxn>
                                  <a:cxn ang="0">
                                    <a:pos x="103385" y="151565"/>
                                  </a:cxn>
                                  <a:cxn ang="0">
                                    <a:pos x="150076" y="151565"/>
                                  </a:cxn>
                                  <a:cxn ang="0">
                                    <a:pos x="118393" y="158228"/>
                                  </a:cxn>
                                  <a:cxn ang="0">
                                    <a:pos x="86710" y="88274"/>
                                  </a:cxn>
                                  <a:cxn ang="0">
                                    <a:pos x="46690" y="126582"/>
                                  </a:cxn>
                                  <a:cxn ang="0">
                                    <a:pos x="46690" y="79946"/>
                                  </a:cxn>
                                  <a:cxn ang="0">
                                    <a:pos x="71703" y="111592"/>
                                  </a:cxn>
                                  <a:cxn ang="0">
                                    <a:pos x="55027" y="111592"/>
                                  </a:cxn>
                                  <a:cxn ang="0">
                                    <a:pos x="86710" y="151565"/>
                                  </a:cxn>
                                  <a:cxn ang="0">
                                    <a:pos x="46690" y="191539"/>
                                  </a:cxn>
                                  <a:cxn ang="0">
                                    <a:pos x="46690" y="143238"/>
                                  </a:cxn>
                                  <a:cxn ang="0">
                                    <a:pos x="71703" y="158228"/>
                                  </a:cxn>
                                  <a:cxn ang="0">
                                    <a:pos x="71703" y="174883"/>
                                  </a:cxn>
                                </a:cxnLst>
                                <a:pathLst>
                                  <a:path w="152" h="134">
                                    <a:moveTo>
                                      <a:pt x="152" y="15"/>
                                    </a:moveTo>
                                    <a:cubicBezTo>
                                      <a:pt x="152" y="129"/>
                                      <a:pt x="152" y="129"/>
                                      <a:pt x="152" y="129"/>
                                    </a:cubicBezTo>
                                    <a:cubicBezTo>
                                      <a:pt x="152" y="131"/>
                                      <a:pt x="150" y="134"/>
                                      <a:pt x="147" y="134"/>
                                    </a:cubicBezTo>
                                    <a:cubicBezTo>
                                      <a:pt x="5" y="134"/>
                                      <a:pt x="5" y="134"/>
                                      <a:pt x="5" y="134"/>
                                    </a:cubicBezTo>
                                    <a:cubicBezTo>
                                      <a:pt x="2" y="134"/>
                                      <a:pt x="0" y="131"/>
                                      <a:pt x="0" y="129"/>
                                    </a:cubicBezTo>
                                    <a:cubicBezTo>
                                      <a:pt x="0" y="15"/>
                                      <a:pt x="0" y="15"/>
                                      <a:pt x="0" y="15"/>
                                    </a:cubicBezTo>
                                    <a:cubicBezTo>
                                      <a:pt x="0" y="12"/>
                                      <a:pt x="2" y="10"/>
                                      <a:pt x="5" y="10"/>
                                    </a:cubicBezTo>
                                    <a:cubicBezTo>
                                      <a:pt x="24" y="10"/>
                                      <a:pt x="24" y="10"/>
                                      <a:pt x="24" y="10"/>
                                    </a:cubicBezTo>
                                    <a:cubicBezTo>
                                      <a:pt x="24" y="5"/>
                                      <a:pt x="24" y="5"/>
                                      <a:pt x="24" y="5"/>
                                    </a:cubicBezTo>
                                    <a:cubicBezTo>
                                      <a:pt x="24" y="3"/>
                                      <a:pt x="26" y="0"/>
                                      <a:pt x="28" y="0"/>
                                    </a:cubicBezTo>
                                    <a:cubicBezTo>
                                      <a:pt x="43" y="0"/>
                                      <a:pt x="43" y="0"/>
                                      <a:pt x="43" y="0"/>
                                    </a:cubicBezTo>
                                    <a:cubicBezTo>
                                      <a:pt x="45" y="0"/>
                                      <a:pt x="47" y="3"/>
                                      <a:pt x="47" y="5"/>
                                    </a:cubicBezTo>
                                    <a:cubicBezTo>
                                      <a:pt x="47" y="10"/>
                                      <a:pt x="47" y="10"/>
                                      <a:pt x="47" y="10"/>
                                    </a:cubicBezTo>
                                    <a:cubicBezTo>
                                      <a:pt x="104" y="10"/>
                                      <a:pt x="104" y="10"/>
                                      <a:pt x="104" y="10"/>
                                    </a:cubicBezTo>
                                    <a:cubicBezTo>
                                      <a:pt x="104" y="5"/>
                                      <a:pt x="104" y="5"/>
                                      <a:pt x="104" y="5"/>
                                    </a:cubicBezTo>
                                    <a:cubicBezTo>
                                      <a:pt x="104" y="3"/>
                                      <a:pt x="107" y="0"/>
                                      <a:pt x="109" y="0"/>
                                    </a:cubicBezTo>
                                    <a:cubicBezTo>
                                      <a:pt x="123" y="0"/>
                                      <a:pt x="123" y="0"/>
                                      <a:pt x="123" y="0"/>
                                    </a:cubicBezTo>
                                    <a:cubicBezTo>
                                      <a:pt x="126" y="0"/>
                                      <a:pt x="128" y="3"/>
                                      <a:pt x="128" y="5"/>
                                    </a:cubicBezTo>
                                    <a:cubicBezTo>
                                      <a:pt x="128" y="10"/>
                                      <a:pt x="128" y="10"/>
                                      <a:pt x="128" y="10"/>
                                    </a:cubicBezTo>
                                    <a:cubicBezTo>
                                      <a:pt x="147" y="10"/>
                                      <a:pt x="147" y="10"/>
                                      <a:pt x="147" y="10"/>
                                    </a:cubicBezTo>
                                    <a:cubicBezTo>
                                      <a:pt x="150" y="10"/>
                                      <a:pt x="152" y="12"/>
                                      <a:pt x="152" y="15"/>
                                    </a:cubicBezTo>
                                    <a:close/>
                                    <a:moveTo>
                                      <a:pt x="142" y="124"/>
                                    </a:moveTo>
                                    <a:cubicBezTo>
                                      <a:pt x="142" y="19"/>
                                      <a:pt x="142" y="19"/>
                                      <a:pt x="142" y="19"/>
                                    </a:cubicBezTo>
                                    <a:cubicBezTo>
                                      <a:pt x="128" y="19"/>
                                      <a:pt x="128" y="19"/>
                                      <a:pt x="128" y="19"/>
                                    </a:cubicBezTo>
                                    <a:cubicBezTo>
                                      <a:pt x="128" y="24"/>
                                      <a:pt x="128" y="24"/>
                                      <a:pt x="128" y="24"/>
                                    </a:cubicBezTo>
                                    <a:cubicBezTo>
                                      <a:pt x="128" y="27"/>
                                      <a:pt x="126" y="29"/>
                                      <a:pt x="123" y="29"/>
                                    </a:cubicBezTo>
                                    <a:cubicBezTo>
                                      <a:pt x="109" y="29"/>
                                      <a:pt x="109" y="29"/>
                                      <a:pt x="109" y="29"/>
                                    </a:cubicBezTo>
                                    <a:cubicBezTo>
                                      <a:pt x="107" y="29"/>
                                      <a:pt x="104" y="27"/>
                                      <a:pt x="104" y="24"/>
                                    </a:cubicBezTo>
                                    <a:cubicBezTo>
                                      <a:pt x="104" y="19"/>
                                      <a:pt x="104" y="19"/>
                                      <a:pt x="104" y="19"/>
                                    </a:cubicBezTo>
                                    <a:cubicBezTo>
                                      <a:pt x="47" y="19"/>
                                      <a:pt x="47" y="19"/>
                                      <a:pt x="47" y="19"/>
                                    </a:cubicBezTo>
                                    <a:cubicBezTo>
                                      <a:pt x="47" y="24"/>
                                      <a:pt x="47" y="24"/>
                                      <a:pt x="47" y="24"/>
                                    </a:cubicBezTo>
                                    <a:cubicBezTo>
                                      <a:pt x="47" y="27"/>
                                      <a:pt x="45" y="29"/>
                                      <a:pt x="43" y="29"/>
                                    </a:cubicBezTo>
                                    <a:cubicBezTo>
                                      <a:pt x="28" y="29"/>
                                      <a:pt x="28" y="29"/>
                                      <a:pt x="28" y="29"/>
                                    </a:cubicBezTo>
                                    <a:cubicBezTo>
                                      <a:pt x="26" y="29"/>
                                      <a:pt x="24" y="27"/>
                                      <a:pt x="24" y="24"/>
                                    </a:cubicBezTo>
                                    <a:cubicBezTo>
                                      <a:pt x="24" y="19"/>
                                      <a:pt x="24" y="19"/>
                                      <a:pt x="24" y="19"/>
                                    </a:cubicBezTo>
                                    <a:cubicBezTo>
                                      <a:pt x="9" y="19"/>
                                      <a:pt x="9" y="19"/>
                                      <a:pt x="9" y="19"/>
                                    </a:cubicBezTo>
                                    <a:cubicBezTo>
                                      <a:pt x="9" y="124"/>
                                      <a:pt x="9" y="124"/>
                                      <a:pt x="9" y="124"/>
                                    </a:cubicBezTo>
                                    <a:cubicBezTo>
                                      <a:pt x="142" y="124"/>
                                      <a:pt x="142" y="124"/>
                                      <a:pt x="142" y="124"/>
                                    </a:cubicBezTo>
                                    <a:close/>
                                    <a:moveTo>
                                      <a:pt x="119" y="19"/>
                                    </a:moveTo>
                                    <a:cubicBezTo>
                                      <a:pt x="119" y="10"/>
                                      <a:pt x="119" y="10"/>
                                      <a:pt x="119" y="10"/>
                                    </a:cubicBezTo>
                                    <a:cubicBezTo>
                                      <a:pt x="114" y="10"/>
                                      <a:pt x="114" y="10"/>
                                      <a:pt x="114" y="10"/>
                                    </a:cubicBezTo>
                                    <a:cubicBezTo>
                                      <a:pt x="114" y="19"/>
                                      <a:pt x="114" y="19"/>
                                      <a:pt x="114" y="19"/>
                                    </a:cubicBezTo>
                                    <a:cubicBezTo>
                                      <a:pt x="119" y="19"/>
                                      <a:pt x="119" y="19"/>
                                      <a:pt x="119" y="19"/>
                                    </a:cubicBezTo>
                                    <a:close/>
                                    <a:moveTo>
                                      <a:pt x="38" y="19"/>
                                    </a:moveTo>
                                    <a:cubicBezTo>
                                      <a:pt x="38" y="10"/>
                                      <a:pt x="38" y="10"/>
                                      <a:pt x="38" y="10"/>
                                    </a:cubicBezTo>
                                    <a:cubicBezTo>
                                      <a:pt x="33" y="10"/>
                                      <a:pt x="33" y="10"/>
                                      <a:pt x="33" y="10"/>
                                    </a:cubicBezTo>
                                    <a:cubicBezTo>
                                      <a:pt x="33" y="19"/>
                                      <a:pt x="33" y="19"/>
                                      <a:pt x="33" y="19"/>
                                    </a:cubicBezTo>
                                    <a:cubicBezTo>
                                      <a:pt x="38" y="19"/>
                                      <a:pt x="38" y="19"/>
                                      <a:pt x="38" y="19"/>
                                    </a:cubicBezTo>
                                    <a:close/>
                                    <a:moveTo>
                                      <a:pt x="128" y="53"/>
                                    </a:moveTo>
                                    <a:cubicBezTo>
                                      <a:pt x="128" y="72"/>
                                      <a:pt x="128" y="72"/>
                                      <a:pt x="128" y="72"/>
                                    </a:cubicBezTo>
                                    <a:cubicBezTo>
                                      <a:pt x="128" y="74"/>
                                      <a:pt x="126" y="76"/>
                                      <a:pt x="123" y="76"/>
                                    </a:cubicBezTo>
                                    <a:cubicBezTo>
                                      <a:pt x="104" y="76"/>
                                      <a:pt x="104" y="76"/>
                                      <a:pt x="104" y="76"/>
                                    </a:cubicBezTo>
                                    <a:cubicBezTo>
                                      <a:pt x="102" y="76"/>
                                      <a:pt x="100" y="74"/>
                                      <a:pt x="100" y="72"/>
                                    </a:cubicBezTo>
                                    <a:cubicBezTo>
                                      <a:pt x="100" y="53"/>
                                      <a:pt x="100" y="53"/>
                                      <a:pt x="100" y="53"/>
                                    </a:cubicBezTo>
                                    <a:cubicBezTo>
                                      <a:pt x="100" y="50"/>
                                      <a:pt x="102" y="48"/>
                                      <a:pt x="104" y="48"/>
                                    </a:cubicBezTo>
                                    <a:cubicBezTo>
                                      <a:pt x="123" y="48"/>
                                      <a:pt x="123" y="48"/>
                                      <a:pt x="123" y="48"/>
                                    </a:cubicBezTo>
                                    <a:cubicBezTo>
                                      <a:pt x="126" y="48"/>
                                      <a:pt x="128" y="50"/>
                                      <a:pt x="128" y="53"/>
                                    </a:cubicBezTo>
                                    <a:close/>
                                    <a:moveTo>
                                      <a:pt x="119" y="67"/>
                                    </a:moveTo>
                                    <a:cubicBezTo>
                                      <a:pt x="119" y="57"/>
                                      <a:pt x="119" y="57"/>
                                      <a:pt x="119" y="57"/>
                                    </a:cubicBezTo>
                                    <a:cubicBezTo>
                                      <a:pt x="109" y="57"/>
                                      <a:pt x="109" y="57"/>
                                      <a:pt x="109" y="57"/>
                                    </a:cubicBezTo>
                                    <a:cubicBezTo>
                                      <a:pt x="109" y="67"/>
                                      <a:pt x="109" y="67"/>
                                      <a:pt x="109" y="67"/>
                                    </a:cubicBezTo>
                                    <a:cubicBezTo>
                                      <a:pt x="119" y="67"/>
                                      <a:pt x="119" y="67"/>
                                      <a:pt x="119" y="67"/>
                                    </a:cubicBezTo>
                                    <a:close/>
                                    <a:moveTo>
                                      <a:pt x="128" y="91"/>
                                    </a:moveTo>
                                    <a:cubicBezTo>
                                      <a:pt x="128" y="110"/>
                                      <a:pt x="128" y="110"/>
                                      <a:pt x="128" y="110"/>
                                    </a:cubicBezTo>
                                    <a:cubicBezTo>
                                      <a:pt x="128" y="112"/>
                                      <a:pt x="126" y="115"/>
                                      <a:pt x="123" y="115"/>
                                    </a:cubicBezTo>
                                    <a:cubicBezTo>
                                      <a:pt x="104" y="115"/>
                                      <a:pt x="104" y="115"/>
                                      <a:pt x="104" y="115"/>
                                    </a:cubicBezTo>
                                    <a:cubicBezTo>
                                      <a:pt x="102" y="115"/>
                                      <a:pt x="100" y="112"/>
                                      <a:pt x="100" y="110"/>
                                    </a:cubicBezTo>
                                    <a:cubicBezTo>
                                      <a:pt x="100" y="91"/>
                                      <a:pt x="100" y="91"/>
                                      <a:pt x="100" y="91"/>
                                    </a:cubicBezTo>
                                    <a:cubicBezTo>
                                      <a:pt x="100" y="88"/>
                                      <a:pt x="102" y="86"/>
                                      <a:pt x="104" y="86"/>
                                    </a:cubicBezTo>
                                    <a:cubicBezTo>
                                      <a:pt x="123" y="86"/>
                                      <a:pt x="123" y="86"/>
                                      <a:pt x="123" y="86"/>
                                    </a:cubicBezTo>
                                    <a:cubicBezTo>
                                      <a:pt x="126" y="86"/>
                                      <a:pt x="128" y="88"/>
                                      <a:pt x="128" y="91"/>
                                    </a:cubicBezTo>
                                    <a:close/>
                                    <a:moveTo>
                                      <a:pt x="119" y="105"/>
                                    </a:moveTo>
                                    <a:cubicBezTo>
                                      <a:pt x="119" y="95"/>
                                      <a:pt x="119" y="95"/>
                                      <a:pt x="119" y="95"/>
                                    </a:cubicBezTo>
                                    <a:cubicBezTo>
                                      <a:pt x="109" y="95"/>
                                      <a:pt x="109" y="95"/>
                                      <a:pt x="109" y="95"/>
                                    </a:cubicBezTo>
                                    <a:cubicBezTo>
                                      <a:pt x="109" y="105"/>
                                      <a:pt x="109" y="105"/>
                                      <a:pt x="109" y="105"/>
                                    </a:cubicBezTo>
                                    <a:cubicBezTo>
                                      <a:pt x="119" y="105"/>
                                      <a:pt x="119" y="105"/>
                                      <a:pt x="119" y="105"/>
                                    </a:cubicBezTo>
                                    <a:close/>
                                    <a:moveTo>
                                      <a:pt x="90" y="53"/>
                                    </a:moveTo>
                                    <a:cubicBezTo>
                                      <a:pt x="90" y="72"/>
                                      <a:pt x="90" y="72"/>
                                      <a:pt x="90" y="72"/>
                                    </a:cubicBezTo>
                                    <a:cubicBezTo>
                                      <a:pt x="90" y="74"/>
                                      <a:pt x="88" y="76"/>
                                      <a:pt x="85" y="76"/>
                                    </a:cubicBezTo>
                                    <a:cubicBezTo>
                                      <a:pt x="66" y="76"/>
                                      <a:pt x="66" y="76"/>
                                      <a:pt x="66" y="76"/>
                                    </a:cubicBezTo>
                                    <a:cubicBezTo>
                                      <a:pt x="64" y="76"/>
                                      <a:pt x="62" y="74"/>
                                      <a:pt x="62" y="72"/>
                                    </a:cubicBezTo>
                                    <a:cubicBezTo>
                                      <a:pt x="62" y="53"/>
                                      <a:pt x="62" y="53"/>
                                      <a:pt x="62" y="53"/>
                                    </a:cubicBezTo>
                                    <a:cubicBezTo>
                                      <a:pt x="62" y="50"/>
                                      <a:pt x="64" y="48"/>
                                      <a:pt x="66" y="48"/>
                                    </a:cubicBezTo>
                                    <a:cubicBezTo>
                                      <a:pt x="85" y="48"/>
                                      <a:pt x="85" y="48"/>
                                      <a:pt x="85" y="48"/>
                                    </a:cubicBezTo>
                                    <a:cubicBezTo>
                                      <a:pt x="88" y="48"/>
                                      <a:pt x="90" y="50"/>
                                      <a:pt x="90" y="53"/>
                                    </a:cubicBezTo>
                                    <a:close/>
                                    <a:moveTo>
                                      <a:pt x="81" y="67"/>
                                    </a:moveTo>
                                    <a:cubicBezTo>
                                      <a:pt x="81" y="57"/>
                                      <a:pt x="81" y="57"/>
                                      <a:pt x="81" y="57"/>
                                    </a:cubicBezTo>
                                    <a:cubicBezTo>
                                      <a:pt x="71" y="57"/>
                                      <a:pt x="71" y="57"/>
                                      <a:pt x="71" y="57"/>
                                    </a:cubicBezTo>
                                    <a:cubicBezTo>
                                      <a:pt x="71" y="67"/>
                                      <a:pt x="71" y="67"/>
                                      <a:pt x="71" y="67"/>
                                    </a:cubicBezTo>
                                    <a:cubicBezTo>
                                      <a:pt x="81" y="67"/>
                                      <a:pt x="81" y="67"/>
                                      <a:pt x="81" y="67"/>
                                    </a:cubicBezTo>
                                    <a:close/>
                                    <a:moveTo>
                                      <a:pt x="90" y="91"/>
                                    </a:moveTo>
                                    <a:cubicBezTo>
                                      <a:pt x="90" y="110"/>
                                      <a:pt x="90" y="110"/>
                                      <a:pt x="90" y="110"/>
                                    </a:cubicBezTo>
                                    <a:cubicBezTo>
                                      <a:pt x="90" y="112"/>
                                      <a:pt x="88" y="115"/>
                                      <a:pt x="85" y="115"/>
                                    </a:cubicBezTo>
                                    <a:cubicBezTo>
                                      <a:pt x="66" y="115"/>
                                      <a:pt x="66" y="115"/>
                                      <a:pt x="66" y="115"/>
                                    </a:cubicBezTo>
                                    <a:cubicBezTo>
                                      <a:pt x="64" y="115"/>
                                      <a:pt x="62" y="112"/>
                                      <a:pt x="62" y="110"/>
                                    </a:cubicBezTo>
                                    <a:cubicBezTo>
                                      <a:pt x="62" y="91"/>
                                      <a:pt x="62" y="91"/>
                                      <a:pt x="62" y="91"/>
                                    </a:cubicBezTo>
                                    <a:cubicBezTo>
                                      <a:pt x="62" y="88"/>
                                      <a:pt x="64" y="86"/>
                                      <a:pt x="66" y="86"/>
                                    </a:cubicBezTo>
                                    <a:cubicBezTo>
                                      <a:pt x="85" y="86"/>
                                      <a:pt x="85" y="86"/>
                                      <a:pt x="85" y="86"/>
                                    </a:cubicBezTo>
                                    <a:cubicBezTo>
                                      <a:pt x="88" y="86"/>
                                      <a:pt x="90" y="88"/>
                                      <a:pt x="90" y="91"/>
                                    </a:cubicBezTo>
                                    <a:close/>
                                    <a:moveTo>
                                      <a:pt x="81" y="105"/>
                                    </a:moveTo>
                                    <a:cubicBezTo>
                                      <a:pt x="81" y="95"/>
                                      <a:pt x="81" y="95"/>
                                      <a:pt x="81" y="95"/>
                                    </a:cubicBezTo>
                                    <a:cubicBezTo>
                                      <a:pt x="71" y="95"/>
                                      <a:pt x="71" y="95"/>
                                      <a:pt x="71" y="95"/>
                                    </a:cubicBezTo>
                                    <a:cubicBezTo>
                                      <a:pt x="71" y="105"/>
                                      <a:pt x="71" y="105"/>
                                      <a:pt x="71" y="105"/>
                                    </a:cubicBezTo>
                                    <a:cubicBezTo>
                                      <a:pt x="81" y="105"/>
                                      <a:pt x="81" y="105"/>
                                      <a:pt x="81" y="105"/>
                                    </a:cubicBezTo>
                                    <a:close/>
                                    <a:moveTo>
                                      <a:pt x="52" y="53"/>
                                    </a:moveTo>
                                    <a:cubicBezTo>
                                      <a:pt x="52" y="72"/>
                                      <a:pt x="52" y="72"/>
                                      <a:pt x="52" y="72"/>
                                    </a:cubicBezTo>
                                    <a:cubicBezTo>
                                      <a:pt x="52" y="74"/>
                                      <a:pt x="50" y="76"/>
                                      <a:pt x="47" y="76"/>
                                    </a:cubicBezTo>
                                    <a:cubicBezTo>
                                      <a:pt x="28" y="76"/>
                                      <a:pt x="28" y="76"/>
                                      <a:pt x="28" y="76"/>
                                    </a:cubicBezTo>
                                    <a:cubicBezTo>
                                      <a:pt x="26" y="76"/>
                                      <a:pt x="24" y="74"/>
                                      <a:pt x="24" y="72"/>
                                    </a:cubicBezTo>
                                    <a:cubicBezTo>
                                      <a:pt x="24" y="53"/>
                                      <a:pt x="24" y="53"/>
                                      <a:pt x="24" y="53"/>
                                    </a:cubicBezTo>
                                    <a:cubicBezTo>
                                      <a:pt x="24" y="50"/>
                                      <a:pt x="26" y="48"/>
                                      <a:pt x="28" y="48"/>
                                    </a:cubicBezTo>
                                    <a:cubicBezTo>
                                      <a:pt x="47" y="48"/>
                                      <a:pt x="47" y="48"/>
                                      <a:pt x="47" y="48"/>
                                    </a:cubicBezTo>
                                    <a:cubicBezTo>
                                      <a:pt x="50" y="48"/>
                                      <a:pt x="52" y="50"/>
                                      <a:pt x="52" y="53"/>
                                    </a:cubicBezTo>
                                    <a:close/>
                                    <a:moveTo>
                                      <a:pt x="43" y="67"/>
                                    </a:moveTo>
                                    <a:cubicBezTo>
                                      <a:pt x="43" y="57"/>
                                      <a:pt x="43" y="57"/>
                                      <a:pt x="43" y="57"/>
                                    </a:cubicBezTo>
                                    <a:cubicBezTo>
                                      <a:pt x="33" y="57"/>
                                      <a:pt x="33" y="57"/>
                                      <a:pt x="33" y="57"/>
                                    </a:cubicBezTo>
                                    <a:cubicBezTo>
                                      <a:pt x="33" y="67"/>
                                      <a:pt x="33" y="67"/>
                                      <a:pt x="33" y="67"/>
                                    </a:cubicBezTo>
                                    <a:cubicBezTo>
                                      <a:pt x="43" y="67"/>
                                      <a:pt x="43" y="67"/>
                                      <a:pt x="43" y="67"/>
                                    </a:cubicBezTo>
                                    <a:close/>
                                    <a:moveTo>
                                      <a:pt x="47" y="86"/>
                                    </a:moveTo>
                                    <a:cubicBezTo>
                                      <a:pt x="50" y="86"/>
                                      <a:pt x="52" y="88"/>
                                      <a:pt x="52" y="91"/>
                                    </a:cubicBezTo>
                                    <a:cubicBezTo>
                                      <a:pt x="52" y="110"/>
                                      <a:pt x="52" y="110"/>
                                      <a:pt x="52" y="110"/>
                                    </a:cubicBezTo>
                                    <a:cubicBezTo>
                                      <a:pt x="52" y="112"/>
                                      <a:pt x="50" y="115"/>
                                      <a:pt x="47" y="115"/>
                                    </a:cubicBezTo>
                                    <a:cubicBezTo>
                                      <a:pt x="28" y="115"/>
                                      <a:pt x="28" y="115"/>
                                      <a:pt x="28" y="115"/>
                                    </a:cubicBezTo>
                                    <a:cubicBezTo>
                                      <a:pt x="26" y="115"/>
                                      <a:pt x="24" y="112"/>
                                      <a:pt x="24" y="110"/>
                                    </a:cubicBezTo>
                                    <a:cubicBezTo>
                                      <a:pt x="24" y="91"/>
                                      <a:pt x="24" y="91"/>
                                      <a:pt x="24" y="91"/>
                                    </a:cubicBezTo>
                                    <a:cubicBezTo>
                                      <a:pt x="24" y="88"/>
                                      <a:pt x="26" y="86"/>
                                      <a:pt x="28" y="86"/>
                                    </a:cubicBezTo>
                                    <a:cubicBezTo>
                                      <a:pt x="47" y="86"/>
                                      <a:pt x="47" y="86"/>
                                      <a:pt x="47" y="86"/>
                                    </a:cubicBezTo>
                                    <a:close/>
                                    <a:moveTo>
                                      <a:pt x="43" y="105"/>
                                    </a:moveTo>
                                    <a:cubicBezTo>
                                      <a:pt x="43" y="95"/>
                                      <a:pt x="43" y="95"/>
                                      <a:pt x="43" y="95"/>
                                    </a:cubicBezTo>
                                    <a:cubicBezTo>
                                      <a:pt x="33" y="95"/>
                                      <a:pt x="33" y="95"/>
                                      <a:pt x="33" y="95"/>
                                    </a:cubicBezTo>
                                    <a:cubicBezTo>
                                      <a:pt x="33" y="105"/>
                                      <a:pt x="33" y="105"/>
                                      <a:pt x="33" y="105"/>
                                    </a:cubicBezTo>
                                    <a:cubicBezTo>
                                      <a:pt x="43" y="105"/>
                                      <a:pt x="43" y="105"/>
                                      <a:pt x="43" y="105"/>
                                    </a:cubicBezTo>
                                    <a:close/>
                                    <a:moveTo>
                                      <a:pt x="43" y="105"/>
                                    </a:moveTo>
                                    <a:cubicBezTo>
                                      <a:pt x="43" y="105"/>
                                      <a:pt x="43" y="105"/>
                                      <a:pt x="43" y="105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anchor="t" upright="1"/>
                          </wps:wsp>
                        </wpg:grpSp>
                        <wpg:grpSp>
                          <wpg:cNvPr id="104" name="组合 104"/>
                          <wpg:cNvGrpSpPr/>
                          <wpg:grpSpPr>
                            <a:xfrm>
                              <a:off x="0" y="0"/>
                              <a:ext cx="5486687" cy="222878"/>
                              <a:chOff x="0" y="0"/>
                              <a:chExt cx="5487167" cy="223185"/>
                            </a:xfrm>
                            <a:grpFill/>
                          </wpg:grpSpPr>
                          <wps:wsp>
                            <wps:cNvPr id="105" name="Freeform 81"/>
                            <wps:cNvSpPr>
                              <a:spLocks noChangeAspect="1" noEditPoints="1"/>
                            </wps:cNvSpPr>
                            <wps:spPr>
                              <a:xfrm>
                                <a:off x="0" y="0"/>
                                <a:ext cx="223189" cy="22318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23189" y="185987"/>
                                  </a:cxn>
                                  <a:cxn ang="0">
                                    <a:pos x="129099" y="140037"/>
                                  </a:cxn>
                                  <a:cxn ang="0">
                                    <a:pos x="129099" y="126909"/>
                                  </a:cxn>
                                  <a:cxn ang="0">
                                    <a:pos x="166297" y="65642"/>
                                  </a:cxn>
                                  <a:cxn ang="0">
                                    <a:pos x="111594" y="0"/>
                                  </a:cxn>
                                  <a:cxn ang="0">
                                    <a:pos x="54703" y="65642"/>
                                  </a:cxn>
                                  <a:cxn ang="0">
                                    <a:pos x="91901" y="126909"/>
                                  </a:cxn>
                                  <a:cxn ang="0">
                                    <a:pos x="91901" y="140037"/>
                                  </a:cxn>
                                  <a:cxn ang="0">
                                    <a:pos x="0" y="185987"/>
                                  </a:cxn>
                                  <a:cxn ang="0">
                                    <a:pos x="0" y="223185"/>
                                  </a:cxn>
                                  <a:cxn ang="0">
                                    <a:pos x="223189" y="223185"/>
                                  </a:cxn>
                                  <a:cxn ang="0">
                                    <a:pos x="223189" y="185987"/>
                                  </a:cxn>
                                  <a:cxn ang="0">
                                    <a:pos x="223189" y="185987"/>
                                  </a:cxn>
                                  <a:cxn ang="0">
                                    <a:pos x="223189" y="185987"/>
                                  </a:cxn>
                                  <a:cxn ang="0">
                                    <a:pos x="223189" y="185987"/>
                                  </a:cxn>
                                </a:cxnLst>
                                <a:pathLst>
                                  <a:path w="102" h="102">
                                    <a:moveTo>
                                      <a:pt x="102" y="85"/>
                                    </a:moveTo>
                                    <a:cubicBezTo>
                                      <a:pt x="59" y="64"/>
                                      <a:pt x="59" y="64"/>
                                      <a:pt x="59" y="64"/>
                                    </a:cubicBezTo>
                                    <a:cubicBezTo>
                                      <a:pt x="59" y="58"/>
                                      <a:pt x="59" y="58"/>
                                      <a:pt x="59" y="58"/>
                                    </a:cubicBezTo>
                                    <a:cubicBezTo>
                                      <a:pt x="69" y="54"/>
                                      <a:pt x="76" y="43"/>
                                      <a:pt x="76" y="30"/>
                                    </a:cubicBezTo>
                                    <a:cubicBezTo>
                                      <a:pt x="76" y="7"/>
                                      <a:pt x="69" y="0"/>
                                      <a:pt x="51" y="0"/>
                                    </a:cubicBezTo>
                                    <a:cubicBezTo>
                                      <a:pt x="32" y="0"/>
                                      <a:pt x="25" y="7"/>
                                      <a:pt x="25" y="30"/>
                                    </a:cubicBezTo>
                                    <a:cubicBezTo>
                                      <a:pt x="25" y="43"/>
                                      <a:pt x="32" y="54"/>
                                      <a:pt x="42" y="58"/>
                                    </a:cubicBezTo>
                                    <a:cubicBezTo>
                                      <a:pt x="42" y="64"/>
                                      <a:pt x="42" y="64"/>
                                      <a:pt x="42" y="64"/>
                                    </a:cubicBezTo>
                                    <a:cubicBezTo>
                                      <a:pt x="0" y="85"/>
                                      <a:pt x="0" y="85"/>
                                      <a:pt x="0" y="85"/>
                                    </a:cubicBezTo>
                                    <a:cubicBezTo>
                                      <a:pt x="0" y="102"/>
                                      <a:pt x="0" y="102"/>
                                      <a:pt x="0" y="102"/>
                                    </a:cubicBezTo>
                                    <a:cubicBezTo>
                                      <a:pt x="102" y="102"/>
                                      <a:pt x="102" y="102"/>
                                      <a:pt x="102" y="102"/>
                                    </a:cubicBezTo>
                                    <a:cubicBezTo>
                                      <a:pt x="102" y="85"/>
                                      <a:pt x="102" y="85"/>
                                      <a:pt x="102" y="85"/>
                                    </a:cubicBezTo>
                                    <a:cubicBezTo>
                                      <a:pt x="102" y="85"/>
                                      <a:pt x="102" y="85"/>
                                      <a:pt x="102" y="85"/>
                                    </a:cubicBezTo>
                                    <a:close/>
                                    <a:moveTo>
                                      <a:pt x="102" y="85"/>
                                    </a:moveTo>
                                    <a:cubicBezTo>
                                      <a:pt x="102" y="85"/>
                                      <a:pt x="102" y="85"/>
                                      <a:pt x="102" y="85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anchor="t" upright="1"/>
                          </wps:wsp>
                          <wps:wsp>
                            <wps:cNvPr id="82" name="Freeform 88"/>
                            <wps:cNvSpPr>
                              <a:spLocks noChangeAspect="1" noEditPoints="1"/>
                            </wps:cNvSpPr>
                            <wps:spPr>
                              <a:xfrm>
                                <a:off x="2949146" y="0"/>
                                <a:ext cx="250982" cy="22318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65733" y="47825"/>
                                  </a:cxn>
                                  <a:cxn ang="0">
                                    <a:pos x="51789" y="59781"/>
                                  </a:cxn>
                                  <a:cxn ang="0">
                                    <a:pos x="67725" y="17934"/>
                                  </a:cxn>
                                  <a:cxn ang="0">
                                    <a:pos x="35854" y="17934"/>
                                  </a:cxn>
                                  <a:cxn ang="0">
                                    <a:pos x="51789" y="59781"/>
                                  </a:cxn>
                                  <a:cxn ang="0">
                                    <a:pos x="235046" y="21919"/>
                                  </a:cxn>
                                  <a:cxn ang="0">
                                    <a:pos x="225087" y="21919"/>
                                  </a:cxn>
                                  <a:cxn ang="0">
                                    <a:pos x="225087" y="51810"/>
                                  </a:cxn>
                                  <a:cxn ang="0">
                                    <a:pos x="209151" y="65759"/>
                                  </a:cxn>
                                  <a:cxn ang="0">
                                    <a:pos x="187240" y="65759"/>
                                  </a:cxn>
                                  <a:cxn ang="0">
                                    <a:pos x="175289" y="21919"/>
                                  </a:cxn>
                                  <a:cxn ang="0">
                                    <a:pos x="77684" y="21919"/>
                                  </a:cxn>
                                  <a:cxn ang="0">
                                    <a:pos x="77684" y="51810"/>
                                  </a:cxn>
                                  <a:cxn ang="0">
                                    <a:pos x="61749" y="65759"/>
                                  </a:cxn>
                                  <a:cxn ang="0">
                                    <a:pos x="39838" y="65759"/>
                                  </a:cxn>
                                  <a:cxn ang="0">
                                    <a:pos x="25894" y="21919"/>
                                  </a:cxn>
                                  <a:cxn ang="0">
                                    <a:pos x="17927" y="21919"/>
                                  </a:cxn>
                                  <a:cxn ang="0">
                                    <a:pos x="0" y="37861"/>
                                  </a:cxn>
                                  <a:cxn ang="0">
                                    <a:pos x="0" y="207243"/>
                                  </a:cxn>
                                  <a:cxn ang="0">
                                    <a:pos x="233054" y="223185"/>
                                  </a:cxn>
                                  <a:cxn ang="0">
                                    <a:pos x="250982" y="39854"/>
                                  </a:cxn>
                                  <a:cxn ang="0">
                                    <a:pos x="125491" y="189308"/>
                                  </a:cxn>
                                  <a:cxn ang="0">
                                    <a:pos x="27886" y="189308"/>
                                  </a:cxn>
                                  <a:cxn ang="0">
                                    <a:pos x="59757" y="159417"/>
                                  </a:cxn>
                                  <a:cxn ang="0">
                                    <a:pos x="51789" y="117570"/>
                                  </a:cxn>
                                  <a:cxn ang="0">
                                    <a:pos x="103579" y="117570"/>
                                  </a:cxn>
                                  <a:cxn ang="0">
                                    <a:pos x="91628" y="149454"/>
                                  </a:cxn>
                                  <a:cxn ang="0">
                                    <a:pos x="125491" y="185323"/>
                                  </a:cxn>
                                  <a:cxn ang="0">
                                    <a:pos x="213135" y="183330"/>
                                  </a:cxn>
                                  <a:cxn ang="0">
                                    <a:pos x="145410" y="171374"/>
                                  </a:cxn>
                                  <a:cxn ang="0">
                                    <a:pos x="213135" y="159417"/>
                                  </a:cxn>
                                  <a:cxn ang="0">
                                    <a:pos x="213135" y="183330"/>
                                  </a:cxn>
                                  <a:cxn ang="0">
                                    <a:pos x="157361" y="135505"/>
                                  </a:cxn>
                                  <a:cxn ang="0">
                                    <a:pos x="157361" y="111592"/>
                                  </a:cxn>
                                  <a:cxn ang="0">
                                    <a:pos x="223095" y="123548"/>
                                  </a:cxn>
                                  <a:cxn ang="0">
                                    <a:pos x="201183" y="59781"/>
                                  </a:cxn>
                                  <a:cxn ang="0">
                                    <a:pos x="215127" y="17934"/>
                                  </a:cxn>
                                  <a:cxn ang="0">
                                    <a:pos x="185248" y="17934"/>
                                  </a:cxn>
                                  <a:cxn ang="0">
                                    <a:pos x="201183" y="59781"/>
                                  </a:cxn>
                                  <a:cxn ang="0">
                                    <a:pos x="201183" y="59781"/>
                                  </a:cxn>
                                </a:cxnLst>
                                <a:pathLst>
                                  <a:path w="126" h="112">
                                    <a:moveTo>
                                      <a:pt x="33" y="24"/>
                                    </a:moveTo>
                                    <a:cubicBezTo>
                                      <a:pt x="33" y="24"/>
                                      <a:pt x="33" y="24"/>
                                      <a:pt x="33" y="24"/>
                                    </a:cubicBezTo>
                                    <a:cubicBezTo>
                                      <a:pt x="33" y="24"/>
                                      <a:pt x="33" y="24"/>
                                      <a:pt x="33" y="24"/>
                                    </a:cubicBezTo>
                                    <a:close/>
                                    <a:moveTo>
                                      <a:pt x="26" y="30"/>
                                    </a:moveTo>
                                    <a:cubicBezTo>
                                      <a:pt x="30" y="30"/>
                                      <a:pt x="34" y="25"/>
                                      <a:pt x="34" y="20"/>
                                    </a:cubicBezTo>
                                    <a:cubicBezTo>
                                      <a:pt x="34" y="9"/>
                                      <a:pt x="34" y="9"/>
                                      <a:pt x="34" y="9"/>
                                    </a:cubicBezTo>
                                    <a:cubicBezTo>
                                      <a:pt x="34" y="4"/>
                                      <a:pt x="30" y="0"/>
                                      <a:pt x="26" y="0"/>
                                    </a:cubicBezTo>
                                    <a:cubicBezTo>
                                      <a:pt x="22" y="0"/>
                                      <a:pt x="18" y="4"/>
                                      <a:pt x="18" y="9"/>
                                    </a:cubicBezTo>
                                    <a:cubicBezTo>
                                      <a:pt x="18" y="20"/>
                                      <a:pt x="18" y="20"/>
                                      <a:pt x="18" y="20"/>
                                    </a:cubicBezTo>
                                    <a:cubicBezTo>
                                      <a:pt x="18" y="25"/>
                                      <a:pt x="22" y="30"/>
                                      <a:pt x="26" y="30"/>
                                    </a:cubicBezTo>
                                    <a:close/>
                                    <a:moveTo>
                                      <a:pt x="126" y="19"/>
                                    </a:moveTo>
                                    <a:cubicBezTo>
                                      <a:pt x="126" y="11"/>
                                      <a:pt x="118" y="11"/>
                                      <a:pt x="118" y="11"/>
                                    </a:cubicBezTo>
                                    <a:cubicBezTo>
                                      <a:pt x="117" y="11"/>
                                      <a:pt x="117" y="11"/>
                                      <a:pt x="117" y="11"/>
                                    </a:cubicBezTo>
                                    <a:cubicBezTo>
                                      <a:pt x="113" y="11"/>
                                      <a:pt x="113" y="11"/>
                                      <a:pt x="113" y="11"/>
                                    </a:cubicBezTo>
                                    <a:cubicBezTo>
                                      <a:pt x="113" y="11"/>
                                      <a:pt x="113" y="11"/>
                                      <a:pt x="113" y="11"/>
                                    </a:cubicBezTo>
                                    <a:cubicBezTo>
                                      <a:pt x="113" y="26"/>
                                      <a:pt x="113" y="26"/>
                                      <a:pt x="113" y="26"/>
                                    </a:cubicBezTo>
                                    <a:cubicBezTo>
                                      <a:pt x="113" y="26"/>
                                      <a:pt x="113" y="33"/>
                                      <a:pt x="107" y="33"/>
                                    </a:cubicBezTo>
                                    <a:cubicBezTo>
                                      <a:pt x="106" y="33"/>
                                      <a:pt x="106" y="33"/>
                                      <a:pt x="105" y="33"/>
                                    </a:cubicBezTo>
                                    <a:cubicBezTo>
                                      <a:pt x="103" y="33"/>
                                      <a:pt x="100" y="33"/>
                                      <a:pt x="95" y="33"/>
                                    </a:cubicBezTo>
                                    <a:cubicBezTo>
                                      <a:pt x="95" y="33"/>
                                      <a:pt x="94" y="33"/>
                                      <a:pt x="94" y="33"/>
                                    </a:cubicBezTo>
                                    <a:cubicBezTo>
                                      <a:pt x="87" y="33"/>
                                      <a:pt x="88" y="26"/>
                                      <a:pt x="88" y="26"/>
                                    </a:cubicBezTo>
                                    <a:cubicBezTo>
                                      <a:pt x="88" y="11"/>
                                      <a:pt x="88" y="11"/>
                                      <a:pt x="88" y="11"/>
                                    </a:cubicBezTo>
                                    <a:cubicBezTo>
                                      <a:pt x="87" y="11"/>
                                      <a:pt x="87" y="11"/>
                                      <a:pt x="87" y="11"/>
                                    </a:cubicBezTo>
                                    <a:cubicBezTo>
                                      <a:pt x="39" y="11"/>
                                      <a:pt x="39" y="11"/>
                                      <a:pt x="39" y="11"/>
                                    </a:cubicBezTo>
                                    <a:cubicBezTo>
                                      <a:pt x="39" y="11"/>
                                      <a:pt x="39" y="11"/>
                                      <a:pt x="39" y="11"/>
                                    </a:cubicBezTo>
                                    <a:cubicBezTo>
                                      <a:pt x="39" y="26"/>
                                      <a:pt x="39" y="26"/>
                                      <a:pt x="39" y="26"/>
                                    </a:cubicBezTo>
                                    <a:cubicBezTo>
                                      <a:pt x="39" y="26"/>
                                      <a:pt x="39" y="33"/>
                                      <a:pt x="33" y="33"/>
                                    </a:cubicBezTo>
                                    <a:cubicBezTo>
                                      <a:pt x="32" y="33"/>
                                      <a:pt x="32" y="33"/>
                                      <a:pt x="31" y="33"/>
                                    </a:cubicBezTo>
                                    <a:cubicBezTo>
                                      <a:pt x="27" y="33"/>
                                      <a:pt x="23" y="33"/>
                                      <a:pt x="21" y="33"/>
                                    </a:cubicBezTo>
                                    <a:cubicBezTo>
                                      <a:pt x="21" y="33"/>
                                      <a:pt x="20" y="33"/>
                                      <a:pt x="20" y="33"/>
                                    </a:cubicBezTo>
                                    <a:cubicBezTo>
                                      <a:pt x="13" y="33"/>
                                      <a:pt x="13" y="26"/>
                                      <a:pt x="13" y="26"/>
                                    </a:cubicBezTo>
                                    <a:cubicBezTo>
                                      <a:pt x="13" y="11"/>
                                      <a:pt x="13" y="11"/>
                                      <a:pt x="13" y="11"/>
                                    </a:cubicBezTo>
                                    <a:cubicBezTo>
                                      <a:pt x="13" y="11"/>
                                      <a:pt x="13" y="11"/>
                                      <a:pt x="13" y="11"/>
                                    </a:cubicBezTo>
                                    <a:cubicBezTo>
                                      <a:pt x="9" y="11"/>
                                      <a:pt x="9" y="11"/>
                                      <a:pt x="9" y="11"/>
                                    </a:cubicBezTo>
                                    <a:cubicBezTo>
                                      <a:pt x="9" y="11"/>
                                      <a:pt x="9" y="11"/>
                                      <a:pt x="9" y="11"/>
                                    </a:cubicBezTo>
                                    <a:cubicBezTo>
                                      <a:pt x="9" y="11"/>
                                      <a:pt x="1" y="11"/>
                                      <a:pt x="0" y="19"/>
                                    </a:cubicBezTo>
                                    <a:cubicBezTo>
                                      <a:pt x="0" y="20"/>
                                      <a:pt x="0" y="20"/>
                                      <a:pt x="0" y="20"/>
                                    </a:cubicBezTo>
                                    <a:cubicBezTo>
                                      <a:pt x="0" y="20"/>
                                      <a:pt x="0" y="100"/>
                                      <a:pt x="0" y="104"/>
                                    </a:cubicBezTo>
                                    <a:cubicBezTo>
                                      <a:pt x="0" y="112"/>
                                      <a:pt x="9" y="112"/>
                                      <a:pt x="9" y="112"/>
                                    </a:cubicBezTo>
                                    <a:cubicBezTo>
                                      <a:pt x="117" y="112"/>
                                      <a:pt x="117" y="112"/>
                                      <a:pt x="117" y="112"/>
                                    </a:cubicBezTo>
                                    <a:cubicBezTo>
                                      <a:pt x="117" y="112"/>
                                      <a:pt x="126" y="112"/>
                                      <a:pt x="126" y="104"/>
                                    </a:cubicBezTo>
                                    <a:cubicBezTo>
                                      <a:pt x="126" y="100"/>
                                      <a:pt x="126" y="20"/>
                                      <a:pt x="126" y="20"/>
                                    </a:cubicBezTo>
                                    <a:cubicBezTo>
                                      <a:pt x="126" y="20"/>
                                      <a:pt x="126" y="20"/>
                                      <a:pt x="126" y="19"/>
                                    </a:cubicBezTo>
                                    <a:close/>
                                    <a:moveTo>
                                      <a:pt x="63" y="95"/>
                                    </a:moveTo>
                                    <a:cubicBezTo>
                                      <a:pt x="63" y="101"/>
                                      <a:pt x="51" y="103"/>
                                      <a:pt x="39" y="103"/>
                                    </a:cubicBezTo>
                                    <a:cubicBezTo>
                                      <a:pt x="27" y="103"/>
                                      <a:pt x="14" y="101"/>
                                      <a:pt x="14" y="95"/>
                                    </a:cubicBezTo>
                                    <a:cubicBezTo>
                                      <a:pt x="14" y="93"/>
                                      <a:pt x="14" y="93"/>
                                      <a:pt x="14" y="93"/>
                                    </a:cubicBezTo>
                                    <a:cubicBezTo>
                                      <a:pt x="14" y="88"/>
                                      <a:pt x="23" y="83"/>
                                      <a:pt x="30" y="80"/>
                                    </a:cubicBezTo>
                                    <a:cubicBezTo>
                                      <a:pt x="31" y="80"/>
                                      <a:pt x="34" y="79"/>
                                      <a:pt x="32" y="75"/>
                                    </a:cubicBezTo>
                                    <a:cubicBezTo>
                                      <a:pt x="28" y="71"/>
                                      <a:pt x="26" y="65"/>
                                      <a:pt x="26" y="59"/>
                                    </a:cubicBezTo>
                                    <a:cubicBezTo>
                                      <a:pt x="26" y="50"/>
                                      <a:pt x="32" y="45"/>
                                      <a:pt x="39" y="45"/>
                                    </a:cubicBezTo>
                                    <a:cubicBezTo>
                                      <a:pt x="46" y="45"/>
                                      <a:pt x="52" y="50"/>
                                      <a:pt x="52" y="59"/>
                                    </a:cubicBezTo>
                                    <a:cubicBezTo>
                                      <a:pt x="52" y="65"/>
                                      <a:pt x="49" y="71"/>
                                      <a:pt x="46" y="75"/>
                                    </a:cubicBezTo>
                                    <a:cubicBezTo>
                                      <a:pt x="46" y="75"/>
                                      <a:pt x="46" y="75"/>
                                      <a:pt x="46" y="75"/>
                                    </a:cubicBezTo>
                                    <a:cubicBezTo>
                                      <a:pt x="44" y="79"/>
                                      <a:pt x="46" y="80"/>
                                      <a:pt x="47" y="80"/>
                                    </a:cubicBezTo>
                                    <a:cubicBezTo>
                                      <a:pt x="55" y="83"/>
                                      <a:pt x="63" y="88"/>
                                      <a:pt x="63" y="93"/>
                                    </a:cubicBezTo>
                                    <a:cubicBezTo>
                                      <a:pt x="63" y="95"/>
                                      <a:pt x="63" y="95"/>
                                      <a:pt x="63" y="95"/>
                                    </a:cubicBezTo>
                                    <a:close/>
                                    <a:moveTo>
                                      <a:pt x="107" y="92"/>
                                    </a:moveTo>
                                    <a:cubicBezTo>
                                      <a:pt x="79" y="92"/>
                                      <a:pt x="79" y="92"/>
                                      <a:pt x="79" y="92"/>
                                    </a:cubicBezTo>
                                    <a:cubicBezTo>
                                      <a:pt x="76" y="92"/>
                                      <a:pt x="73" y="89"/>
                                      <a:pt x="73" y="86"/>
                                    </a:cubicBezTo>
                                    <a:cubicBezTo>
                                      <a:pt x="73" y="82"/>
                                      <a:pt x="76" y="80"/>
                                      <a:pt x="79" y="80"/>
                                    </a:cubicBezTo>
                                    <a:cubicBezTo>
                                      <a:pt x="107" y="80"/>
                                      <a:pt x="107" y="80"/>
                                      <a:pt x="107" y="80"/>
                                    </a:cubicBezTo>
                                    <a:cubicBezTo>
                                      <a:pt x="110" y="80"/>
                                      <a:pt x="112" y="82"/>
                                      <a:pt x="112" y="86"/>
                                    </a:cubicBezTo>
                                    <a:cubicBezTo>
                                      <a:pt x="112" y="89"/>
                                      <a:pt x="110" y="92"/>
                                      <a:pt x="107" y="92"/>
                                    </a:cubicBezTo>
                                    <a:close/>
                                    <a:moveTo>
                                      <a:pt x="107" y="68"/>
                                    </a:moveTo>
                                    <a:cubicBezTo>
                                      <a:pt x="79" y="68"/>
                                      <a:pt x="79" y="68"/>
                                      <a:pt x="79" y="68"/>
                                    </a:cubicBezTo>
                                    <a:cubicBezTo>
                                      <a:pt x="76" y="68"/>
                                      <a:pt x="73" y="66"/>
                                      <a:pt x="73" y="62"/>
                                    </a:cubicBezTo>
                                    <a:cubicBezTo>
                                      <a:pt x="73" y="59"/>
                                      <a:pt x="76" y="56"/>
                                      <a:pt x="79" y="56"/>
                                    </a:cubicBezTo>
                                    <a:cubicBezTo>
                                      <a:pt x="107" y="56"/>
                                      <a:pt x="107" y="56"/>
                                      <a:pt x="107" y="56"/>
                                    </a:cubicBezTo>
                                    <a:cubicBezTo>
                                      <a:pt x="110" y="56"/>
                                      <a:pt x="112" y="59"/>
                                      <a:pt x="112" y="62"/>
                                    </a:cubicBezTo>
                                    <a:cubicBezTo>
                                      <a:pt x="112" y="66"/>
                                      <a:pt x="110" y="68"/>
                                      <a:pt x="107" y="68"/>
                                    </a:cubicBezTo>
                                    <a:close/>
                                    <a:moveTo>
                                      <a:pt x="101" y="30"/>
                                    </a:moveTo>
                                    <a:cubicBezTo>
                                      <a:pt x="105" y="30"/>
                                      <a:pt x="108" y="25"/>
                                      <a:pt x="108" y="20"/>
                                    </a:cubicBezTo>
                                    <a:cubicBezTo>
                                      <a:pt x="108" y="9"/>
                                      <a:pt x="108" y="9"/>
                                      <a:pt x="108" y="9"/>
                                    </a:cubicBezTo>
                                    <a:cubicBezTo>
                                      <a:pt x="108" y="4"/>
                                      <a:pt x="104" y="0"/>
                                      <a:pt x="100" y="0"/>
                                    </a:cubicBezTo>
                                    <a:cubicBezTo>
                                      <a:pt x="96" y="0"/>
                                      <a:pt x="93" y="4"/>
                                      <a:pt x="93" y="9"/>
                                    </a:cubicBezTo>
                                    <a:cubicBezTo>
                                      <a:pt x="93" y="20"/>
                                      <a:pt x="93" y="20"/>
                                      <a:pt x="93" y="20"/>
                                    </a:cubicBezTo>
                                    <a:cubicBezTo>
                                      <a:pt x="93" y="25"/>
                                      <a:pt x="96" y="30"/>
                                      <a:pt x="101" y="30"/>
                                    </a:cubicBezTo>
                                    <a:close/>
                                    <a:moveTo>
                                      <a:pt x="101" y="30"/>
                                    </a:moveTo>
                                    <a:cubicBezTo>
                                      <a:pt x="101" y="30"/>
                                      <a:pt x="101" y="30"/>
                                      <a:pt x="101" y="30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anchor="t" upright="1"/>
                          </wps:wsp>
                          <wps:wsp>
                            <wps:cNvPr id="83" name="Freeform 90"/>
                            <wps:cNvSpPr>
                              <a:spLocks noChangeAspect="1" noEditPoints="1"/>
                            </wps:cNvSpPr>
                            <wps:spPr>
                              <a:xfrm>
                                <a:off x="3550508" y="0"/>
                                <a:ext cx="221075" cy="22318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71208" y="0"/>
                                  </a:cxn>
                                  <a:cxn ang="0">
                                    <a:pos x="48204" y="0"/>
                                  </a:cxn>
                                  <a:cxn ang="0">
                                    <a:pos x="0" y="49966"/>
                                  </a:cxn>
                                  <a:cxn ang="0">
                                    <a:pos x="0" y="173218"/>
                                  </a:cxn>
                                  <a:cxn ang="0">
                                    <a:pos x="48204" y="223185"/>
                                  </a:cxn>
                                  <a:cxn ang="0">
                                    <a:pos x="171208" y="223185"/>
                                  </a:cxn>
                                  <a:cxn ang="0">
                                    <a:pos x="221075" y="173218"/>
                                  </a:cxn>
                                  <a:cxn ang="0">
                                    <a:pos x="221075" y="49966"/>
                                  </a:cxn>
                                  <a:cxn ang="0">
                                    <a:pos x="171208" y="0"/>
                                  </a:cxn>
                                  <a:cxn ang="0">
                                    <a:pos x="43217" y="183211"/>
                                  </a:cxn>
                                  <a:cxn ang="0">
                                    <a:pos x="46542" y="159893"/>
                                  </a:cxn>
                                  <a:cxn ang="0">
                                    <a:pos x="74799" y="146569"/>
                                  </a:cxn>
                                  <a:cxn ang="0">
                                    <a:pos x="93084" y="131579"/>
                                  </a:cxn>
                                  <a:cxn ang="0">
                                    <a:pos x="93084" y="121585"/>
                                  </a:cxn>
                                  <a:cxn ang="0">
                                    <a:pos x="81448" y="106595"/>
                                  </a:cxn>
                                  <a:cxn ang="0">
                                    <a:pos x="74799" y="98268"/>
                                  </a:cxn>
                                  <a:cxn ang="0">
                                    <a:pos x="78124" y="84943"/>
                                  </a:cxn>
                                  <a:cxn ang="0">
                                    <a:pos x="79786" y="81612"/>
                                  </a:cxn>
                                  <a:cxn ang="0">
                                    <a:pos x="79786" y="61625"/>
                                  </a:cxn>
                                  <a:cxn ang="0">
                                    <a:pos x="91421" y="44970"/>
                                  </a:cxn>
                                  <a:cxn ang="0">
                                    <a:pos x="98070" y="44970"/>
                                  </a:cxn>
                                  <a:cxn ang="0">
                                    <a:pos x="104719" y="43304"/>
                                  </a:cxn>
                                  <a:cxn ang="0">
                                    <a:pos x="114693" y="39973"/>
                                  </a:cxn>
                                  <a:cxn ang="0">
                                    <a:pos x="124666" y="48301"/>
                                  </a:cxn>
                                  <a:cxn ang="0">
                                    <a:pos x="132977" y="48301"/>
                                  </a:cxn>
                                  <a:cxn ang="0">
                                    <a:pos x="139626" y="63291"/>
                                  </a:cxn>
                                  <a:cxn ang="0">
                                    <a:pos x="139626" y="81612"/>
                                  </a:cxn>
                                  <a:cxn ang="0">
                                    <a:pos x="141288" y="84943"/>
                                  </a:cxn>
                                  <a:cxn ang="0">
                                    <a:pos x="144612" y="99933"/>
                                  </a:cxn>
                                  <a:cxn ang="0">
                                    <a:pos x="136301" y="106595"/>
                                  </a:cxn>
                                  <a:cxn ang="0">
                                    <a:pos x="126328" y="121585"/>
                                  </a:cxn>
                                  <a:cxn ang="0">
                                    <a:pos x="126328" y="131579"/>
                                  </a:cxn>
                                  <a:cxn ang="0">
                                    <a:pos x="142950" y="146569"/>
                                  </a:cxn>
                                  <a:cxn ang="0">
                                    <a:pos x="172870" y="159893"/>
                                  </a:cxn>
                                  <a:cxn ang="0">
                                    <a:pos x="177857" y="183211"/>
                                  </a:cxn>
                                  <a:cxn ang="0">
                                    <a:pos x="43217" y="183211"/>
                                  </a:cxn>
                                  <a:cxn ang="0">
                                    <a:pos x="43217" y="183211"/>
                                  </a:cxn>
                                  <a:cxn ang="0">
                                    <a:pos x="43217" y="183211"/>
                                  </a:cxn>
                                </a:cxnLst>
                                <a:pathLst>
                                  <a:path w="133" h="134">
                                    <a:moveTo>
                                      <a:pt x="103" y="0"/>
                                    </a:moveTo>
                                    <a:cubicBezTo>
                                      <a:pt x="29" y="0"/>
                                      <a:pt x="29" y="0"/>
                                      <a:pt x="29" y="0"/>
                                    </a:cubicBezTo>
                                    <a:cubicBezTo>
                                      <a:pt x="13" y="0"/>
                                      <a:pt x="0" y="13"/>
                                      <a:pt x="0" y="30"/>
                                    </a:cubicBezTo>
                                    <a:cubicBezTo>
                                      <a:pt x="0" y="104"/>
                                      <a:pt x="0" y="104"/>
                                      <a:pt x="0" y="104"/>
                                    </a:cubicBezTo>
                                    <a:cubicBezTo>
                                      <a:pt x="0" y="121"/>
                                      <a:pt x="13" y="134"/>
                                      <a:pt x="29" y="134"/>
                                    </a:cubicBezTo>
                                    <a:cubicBezTo>
                                      <a:pt x="103" y="134"/>
                                      <a:pt x="103" y="134"/>
                                      <a:pt x="103" y="134"/>
                                    </a:cubicBezTo>
                                    <a:cubicBezTo>
                                      <a:pt x="120" y="134"/>
                                      <a:pt x="133" y="121"/>
                                      <a:pt x="133" y="104"/>
                                    </a:cubicBezTo>
                                    <a:cubicBezTo>
                                      <a:pt x="133" y="30"/>
                                      <a:pt x="133" y="30"/>
                                      <a:pt x="133" y="30"/>
                                    </a:cubicBezTo>
                                    <a:cubicBezTo>
                                      <a:pt x="133" y="13"/>
                                      <a:pt x="120" y="0"/>
                                      <a:pt x="103" y="0"/>
                                    </a:cubicBezTo>
                                    <a:close/>
                                    <a:moveTo>
                                      <a:pt x="26" y="110"/>
                                    </a:moveTo>
                                    <a:cubicBezTo>
                                      <a:pt x="26" y="110"/>
                                      <a:pt x="26" y="99"/>
                                      <a:pt x="28" y="96"/>
                                    </a:cubicBezTo>
                                    <a:cubicBezTo>
                                      <a:pt x="30" y="94"/>
                                      <a:pt x="33" y="90"/>
                                      <a:pt x="45" y="88"/>
                                    </a:cubicBezTo>
                                    <a:cubicBezTo>
                                      <a:pt x="58" y="86"/>
                                      <a:pt x="56" y="79"/>
                                      <a:pt x="56" y="79"/>
                                    </a:cubicBezTo>
                                    <a:cubicBezTo>
                                      <a:pt x="56" y="76"/>
                                      <a:pt x="56" y="73"/>
                                      <a:pt x="56" y="73"/>
                                    </a:cubicBezTo>
                                    <a:cubicBezTo>
                                      <a:pt x="56" y="73"/>
                                      <a:pt x="51" y="70"/>
                                      <a:pt x="49" y="64"/>
                                    </a:cubicBezTo>
                                    <a:cubicBezTo>
                                      <a:pt x="45" y="63"/>
                                      <a:pt x="46" y="61"/>
                                      <a:pt x="45" y="59"/>
                                    </a:cubicBezTo>
                                    <a:cubicBezTo>
                                      <a:pt x="45" y="59"/>
                                      <a:pt x="44" y="50"/>
                                      <a:pt x="47" y="51"/>
                                    </a:cubicBezTo>
                                    <a:cubicBezTo>
                                      <a:pt x="47" y="51"/>
                                      <a:pt x="48" y="51"/>
                                      <a:pt x="48" y="49"/>
                                    </a:cubicBezTo>
                                    <a:cubicBezTo>
                                      <a:pt x="48" y="45"/>
                                      <a:pt x="48" y="39"/>
                                      <a:pt x="48" y="37"/>
                                    </a:cubicBezTo>
                                    <a:cubicBezTo>
                                      <a:pt x="48" y="34"/>
                                      <a:pt x="50" y="28"/>
                                      <a:pt x="55" y="27"/>
                                    </a:cubicBezTo>
                                    <a:cubicBezTo>
                                      <a:pt x="59" y="26"/>
                                      <a:pt x="57" y="27"/>
                                      <a:pt x="59" y="27"/>
                                    </a:cubicBezTo>
                                    <a:cubicBezTo>
                                      <a:pt x="60" y="27"/>
                                      <a:pt x="60" y="26"/>
                                      <a:pt x="63" y="26"/>
                                    </a:cubicBezTo>
                                    <a:cubicBezTo>
                                      <a:pt x="69" y="24"/>
                                      <a:pt x="69" y="24"/>
                                      <a:pt x="69" y="24"/>
                                    </a:cubicBezTo>
                                    <a:cubicBezTo>
                                      <a:pt x="71" y="24"/>
                                      <a:pt x="73" y="28"/>
                                      <a:pt x="75" y="29"/>
                                    </a:cubicBezTo>
                                    <a:cubicBezTo>
                                      <a:pt x="76" y="29"/>
                                      <a:pt x="77" y="28"/>
                                      <a:pt x="80" y="29"/>
                                    </a:cubicBezTo>
                                    <a:cubicBezTo>
                                      <a:pt x="84" y="30"/>
                                      <a:pt x="84" y="36"/>
                                      <a:pt x="84" y="38"/>
                                    </a:cubicBezTo>
                                    <a:cubicBezTo>
                                      <a:pt x="84" y="41"/>
                                      <a:pt x="85" y="47"/>
                                      <a:pt x="84" y="49"/>
                                    </a:cubicBezTo>
                                    <a:cubicBezTo>
                                      <a:pt x="84" y="51"/>
                                      <a:pt x="85" y="51"/>
                                      <a:pt x="85" y="51"/>
                                    </a:cubicBezTo>
                                    <a:cubicBezTo>
                                      <a:pt x="88" y="51"/>
                                      <a:pt x="87" y="60"/>
                                      <a:pt x="87" y="60"/>
                                    </a:cubicBezTo>
                                    <a:cubicBezTo>
                                      <a:pt x="87" y="62"/>
                                      <a:pt x="85" y="62"/>
                                      <a:pt x="82" y="64"/>
                                    </a:cubicBezTo>
                                    <a:cubicBezTo>
                                      <a:pt x="80" y="70"/>
                                      <a:pt x="76" y="73"/>
                                      <a:pt x="76" y="73"/>
                                    </a:cubicBezTo>
                                    <a:cubicBezTo>
                                      <a:pt x="76" y="73"/>
                                      <a:pt x="76" y="78"/>
                                      <a:pt x="76" y="79"/>
                                    </a:cubicBezTo>
                                    <a:cubicBezTo>
                                      <a:pt x="76" y="79"/>
                                      <a:pt x="74" y="86"/>
                                      <a:pt x="86" y="88"/>
                                    </a:cubicBezTo>
                                    <a:cubicBezTo>
                                      <a:pt x="99" y="90"/>
                                      <a:pt x="102" y="94"/>
                                      <a:pt x="104" y="96"/>
                                    </a:cubicBezTo>
                                    <a:cubicBezTo>
                                      <a:pt x="106" y="99"/>
                                      <a:pt x="107" y="110"/>
                                      <a:pt x="107" y="110"/>
                                    </a:cubicBezTo>
                                    <a:cubicBezTo>
                                      <a:pt x="26" y="110"/>
                                      <a:pt x="26" y="110"/>
                                      <a:pt x="26" y="110"/>
                                    </a:cubicBezTo>
                                    <a:close/>
                                    <a:moveTo>
                                      <a:pt x="26" y="110"/>
                                    </a:moveTo>
                                    <a:cubicBezTo>
                                      <a:pt x="26" y="110"/>
                                      <a:pt x="26" y="110"/>
                                      <a:pt x="26" y="110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anchor="t" upright="1"/>
                          </wps:wsp>
                          <wps:wsp>
                            <wps:cNvPr id="48" name="Freeform 97"/>
                            <wps:cNvSpPr>
                              <a:spLocks noChangeAspect="1" noEditPoints="1"/>
                            </wps:cNvSpPr>
                            <wps:spPr>
                              <a:xfrm>
                                <a:off x="2380735" y="0"/>
                                <a:ext cx="224689" cy="22318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11459" y="0"/>
                                  </a:cxn>
                                  <a:cxn ang="0">
                                    <a:pos x="0" y="111592"/>
                                  </a:cxn>
                                  <a:cxn ang="0">
                                    <a:pos x="111459" y="223185"/>
                                  </a:cxn>
                                  <a:cxn ang="0">
                                    <a:pos x="224689" y="111592"/>
                                  </a:cxn>
                                  <a:cxn ang="0">
                                    <a:pos x="111459" y="0"/>
                                  </a:cxn>
                                  <a:cxn ang="0">
                                    <a:pos x="150382" y="203700"/>
                                  </a:cxn>
                                  <a:cxn ang="0">
                                    <a:pos x="111459" y="210785"/>
                                  </a:cxn>
                                  <a:cxn ang="0">
                                    <a:pos x="74306" y="203700"/>
                                  </a:cxn>
                                  <a:cxn ang="0">
                                    <a:pos x="42460" y="182444"/>
                                  </a:cxn>
                                  <a:cxn ang="0">
                                    <a:pos x="42460" y="182444"/>
                                  </a:cxn>
                                  <a:cxn ang="0">
                                    <a:pos x="113229" y="134619"/>
                                  </a:cxn>
                                  <a:cxn ang="0">
                                    <a:pos x="182228" y="180673"/>
                                  </a:cxn>
                                  <a:cxn ang="0">
                                    <a:pos x="182228" y="182444"/>
                                  </a:cxn>
                                  <a:cxn ang="0">
                                    <a:pos x="150382" y="203700"/>
                                  </a:cxn>
                                  <a:cxn ang="0">
                                    <a:pos x="113229" y="116906"/>
                                  </a:cxn>
                                  <a:cxn ang="0">
                                    <a:pos x="81383" y="85022"/>
                                  </a:cxn>
                                  <a:cxn ang="0">
                                    <a:pos x="113229" y="53139"/>
                                  </a:cxn>
                                  <a:cxn ang="0">
                                    <a:pos x="145074" y="85022"/>
                                  </a:cxn>
                                  <a:cxn ang="0">
                                    <a:pos x="113229" y="116906"/>
                                  </a:cxn>
                                  <a:cxn ang="0">
                                    <a:pos x="191074" y="170045"/>
                                  </a:cxn>
                                  <a:cxn ang="0">
                                    <a:pos x="164536" y="138162"/>
                                  </a:cxn>
                                  <a:cxn ang="0">
                                    <a:pos x="134459" y="125762"/>
                                  </a:cxn>
                                  <a:cxn ang="0">
                                    <a:pos x="157459" y="85022"/>
                                  </a:cxn>
                                  <a:cxn ang="0">
                                    <a:pos x="113229" y="40740"/>
                                  </a:cxn>
                                  <a:cxn ang="0">
                                    <a:pos x="67229" y="85022"/>
                                  </a:cxn>
                                  <a:cxn ang="0">
                                    <a:pos x="91998" y="125762"/>
                                  </a:cxn>
                                  <a:cxn ang="0">
                                    <a:pos x="61922" y="138162"/>
                                  </a:cxn>
                                  <a:cxn ang="0">
                                    <a:pos x="33614" y="171817"/>
                                  </a:cxn>
                                  <a:cxn ang="0">
                                    <a:pos x="21230" y="150561"/>
                                  </a:cxn>
                                  <a:cxn ang="0">
                                    <a:pos x="14153" y="111592"/>
                                  </a:cxn>
                                  <a:cxn ang="0">
                                    <a:pos x="21230" y="72623"/>
                                  </a:cxn>
                                  <a:cxn ang="0">
                                    <a:pos x="42460" y="42511"/>
                                  </a:cxn>
                                  <a:cxn ang="0">
                                    <a:pos x="74306" y="21255"/>
                                  </a:cxn>
                                  <a:cxn ang="0">
                                    <a:pos x="111459" y="12399"/>
                                  </a:cxn>
                                  <a:cxn ang="0">
                                    <a:pos x="150382" y="21255"/>
                                  </a:cxn>
                                  <a:cxn ang="0">
                                    <a:pos x="182228" y="42511"/>
                                  </a:cxn>
                                  <a:cxn ang="0">
                                    <a:pos x="203458" y="72623"/>
                                  </a:cxn>
                                  <a:cxn ang="0">
                                    <a:pos x="210535" y="111592"/>
                                  </a:cxn>
                                  <a:cxn ang="0">
                                    <a:pos x="203458" y="150561"/>
                                  </a:cxn>
                                  <a:cxn ang="0">
                                    <a:pos x="191074" y="170045"/>
                                  </a:cxn>
                                  <a:cxn ang="0">
                                    <a:pos x="191074" y="170045"/>
                                  </a:cxn>
                                  <a:cxn ang="0">
                                    <a:pos x="191074" y="170045"/>
                                  </a:cxn>
                                </a:cxnLst>
                                <a:pathLst>
                                  <a:path w="127" h="126">
                                    <a:moveTo>
                                      <a:pt x="63" y="0"/>
                                    </a:moveTo>
                                    <a:cubicBezTo>
                                      <a:pt x="29" y="0"/>
                                      <a:pt x="0" y="28"/>
                                      <a:pt x="0" y="63"/>
                                    </a:cubicBezTo>
                                    <a:cubicBezTo>
                                      <a:pt x="0" y="98"/>
                                      <a:pt x="29" y="126"/>
                                      <a:pt x="63" y="126"/>
                                    </a:cubicBezTo>
                                    <a:cubicBezTo>
                                      <a:pt x="98" y="126"/>
                                      <a:pt x="127" y="98"/>
                                      <a:pt x="127" y="63"/>
                                    </a:cubicBezTo>
                                    <a:cubicBezTo>
                                      <a:pt x="127" y="28"/>
                                      <a:pt x="98" y="0"/>
                                      <a:pt x="63" y="0"/>
                                    </a:cubicBezTo>
                                    <a:close/>
                                    <a:moveTo>
                                      <a:pt x="85" y="115"/>
                                    </a:moveTo>
                                    <a:cubicBezTo>
                                      <a:pt x="78" y="118"/>
                                      <a:pt x="71" y="119"/>
                                      <a:pt x="63" y="119"/>
                                    </a:cubicBezTo>
                                    <a:cubicBezTo>
                                      <a:pt x="56" y="119"/>
                                      <a:pt x="49" y="118"/>
                                      <a:pt x="42" y="115"/>
                                    </a:cubicBezTo>
                                    <a:cubicBezTo>
                                      <a:pt x="35" y="112"/>
                                      <a:pt x="29" y="108"/>
                                      <a:pt x="24" y="103"/>
                                    </a:cubicBezTo>
                                    <a:cubicBezTo>
                                      <a:pt x="24" y="103"/>
                                      <a:pt x="24" y="103"/>
                                      <a:pt x="24" y="103"/>
                                    </a:cubicBezTo>
                                    <a:cubicBezTo>
                                      <a:pt x="31" y="87"/>
                                      <a:pt x="46" y="76"/>
                                      <a:pt x="64" y="76"/>
                                    </a:cubicBezTo>
                                    <a:cubicBezTo>
                                      <a:pt x="81" y="76"/>
                                      <a:pt x="97" y="87"/>
                                      <a:pt x="103" y="102"/>
                                    </a:cubicBezTo>
                                    <a:cubicBezTo>
                                      <a:pt x="103" y="102"/>
                                      <a:pt x="103" y="103"/>
                                      <a:pt x="103" y="103"/>
                                    </a:cubicBezTo>
                                    <a:cubicBezTo>
                                      <a:pt x="98" y="108"/>
                                      <a:pt x="92" y="112"/>
                                      <a:pt x="85" y="115"/>
                                    </a:cubicBezTo>
                                    <a:close/>
                                    <a:moveTo>
                                      <a:pt x="64" y="66"/>
                                    </a:moveTo>
                                    <a:cubicBezTo>
                                      <a:pt x="54" y="66"/>
                                      <a:pt x="46" y="58"/>
                                      <a:pt x="46" y="48"/>
                                    </a:cubicBezTo>
                                    <a:cubicBezTo>
                                      <a:pt x="46" y="38"/>
                                      <a:pt x="54" y="30"/>
                                      <a:pt x="64" y="30"/>
                                    </a:cubicBezTo>
                                    <a:cubicBezTo>
                                      <a:pt x="74" y="30"/>
                                      <a:pt x="82" y="38"/>
                                      <a:pt x="82" y="48"/>
                                    </a:cubicBezTo>
                                    <a:cubicBezTo>
                                      <a:pt x="82" y="58"/>
                                      <a:pt x="74" y="66"/>
                                      <a:pt x="64" y="66"/>
                                    </a:cubicBezTo>
                                    <a:close/>
                                    <a:moveTo>
                                      <a:pt x="108" y="96"/>
                                    </a:moveTo>
                                    <a:cubicBezTo>
                                      <a:pt x="105" y="89"/>
                                      <a:pt x="99" y="83"/>
                                      <a:pt x="93" y="78"/>
                                    </a:cubicBezTo>
                                    <a:cubicBezTo>
                                      <a:pt x="87" y="75"/>
                                      <a:pt x="82" y="72"/>
                                      <a:pt x="76" y="71"/>
                                    </a:cubicBezTo>
                                    <a:cubicBezTo>
                                      <a:pt x="84" y="66"/>
                                      <a:pt x="89" y="58"/>
                                      <a:pt x="89" y="48"/>
                                    </a:cubicBezTo>
                                    <a:cubicBezTo>
                                      <a:pt x="89" y="35"/>
                                      <a:pt x="78" y="23"/>
                                      <a:pt x="64" y="23"/>
                                    </a:cubicBezTo>
                                    <a:cubicBezTo>
                                      <a:pt x="50" y="23"/>
                                      <a:pt x="38" y="35"/>
                                      <a:pt x="38" y="48"/>
                                    </a:cubicBezTo>
                                    <a:cubicBezTo>
                                      <a:pt x="38" y="58"/>
                                      <a:pt x="44" y="66"/>
                                      <a:pt x="52" y="71"/>
                                    </a:cubicBezTo>
                                    <a:cubicBezTo>
                                      <a:pt x="46" y="72"/>
                                      <a:pt x="40" y="74"/>
                                      <a:pt x="35" y="78"/>
                                    </a:cubicBezTo>
                                    <a:cubicBezTo>
                                      <a:pt x="28" y="83"/>
                                      <a:pt x="23" y="89"/>
                                      <a:pt x="19" y="97"/>
                                    </a:cubicBezTo>
                                    <a:cubicBezTo>
                                      <a:pt x="16" y="93"/>
                                      <a:pt x="14" y="89"/>
                                      <a:pt x="12" y="85"/>
                                    </a:cubicBezTo>
                                    <a:cubicBezTo>
                                      <a:pt x="9" y="78"/>
                                      <a:pt x="8" y="71"/>
                                      <a:pt x="8" y="63"/>
                                    </a:cubicBezTo>
                                    <a:cubicBezTo>
                                      <a:pt x="8" y="56"/>
                                      <a:pt x="9" y="48"/>
                                      <a:pt x="12" y="41"/>
                                    </a:cubicBezTo>
                                    <a:cubicBezTo>
                                      <a:pt x="15" y="35"/>
                                      <a:pt x="19" y="29"/>
                                      <a:pt x="24" y="24"/>
                                    </a:cubicBezTo>
                                    <a:cubicBezTo>
                                      <a:pt x="29" y="18"/>
                                      <a:pt x="35" y="14"/>
                                      <a:pt x="42" y="12"/>
                                    </a:cubicBezTo>
                                    <a:cubicBezTo>
                                      <a:pt x="49" y="9"/>
                                      <a:pt x="56" y="7"/>
                                      <a:pt x="63" y="7"/>
                                    </a:cubicBezTo>
                                    <a:cubicBezTo>
                                      <a:pt x="71" y="7"/>
                                      <a:pt x="78" y="9"/>
                                      <a:pt x="85" y="12"/>
                                    </a:cubicBezTo>
                                    <a:cubicBezTo>
                                      <a:pt x="92" y="14"/>
                                      <a:pt x="98" y="18"/>
                                      <a:pt x="103" y="24"/>
                                    </a:cubicBezTo>
                                    <a:cubicBezTo>
                                      <a:pt x="108" y="29"/>
                                      <a:pt x="112" y="35"/>
                                      <a:pt x="115" y="41"/>
                                    </a:cubicBezTo>
                                    <a:cubicBezTo>
                                      <a:pt x="118" y="48"/>
                                      <a:pt x="119" y="56"/>
                                      <a:pt x="119" y="63"/>
                                    </a:cubicBezTo>
                                    <a:cubicBezTo>
                                      <a:pt x="119" y="71"/>
                                      <a:pt x="118" y="78"/>
                                      <a:pt x="115" y="85"/>
                                    </a:cubicBezTo>
                                    <a:cubicBezTo>
                                      <a:pt x="113" y="89"/>
                                      <a:pt x="111" y="93"/>
                                      <a:pt x="108" y="96"/>
                                    </a:cubicBezTo>
                                    <a:close/>
                                    <a:moveTo>
                                      <a:pt x="108" y="96"/>
                                    </a:moveTo>
                                    <a:cubicBezTo>
                                      <a:pt x="108" y="96"/>
                                      <a:pt x="108" y="96"/>
                                      <a:pt x="108" y="96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anchor="t" upright="1"/>
                          </wps:wsp>
                          <wps:wsp>
                            <wps:cNvPr id="49" name="Freeform 104"/>
                            <wps:cNvSpPr>
                              <a:spLocks noChangeAspect="1" noEditPoints="1"/>
                            </wps:cNvSpPr>
                            <wps:spPr>
                              <a:xfrm>
                                <a:off x="576648" y="0"/>
                                <a:ext cx="195185" cy="22318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5374" y="149436"/>
                                  </a:cxn>
                                  <a:cxn ang="0">
                                    <a:pos x="97592" y="131970"/>
                                  </a:cxn>
                                  <a:cxn ang="0">
                                    <a:pos x="169810" y="149436"/>
                                  </a:cxn>
                                  <a:cxn ang="0">
                                    <a:pos x="195185" y="213481"/>
                                  </a:cxn>
                                  <a:cxn ang="0">
                                    <a:pos x="97592" y="223185"/>
                                  </a:cxn>
                                  <a:cxn ang="0">
                                    <a:pos x="0" y="213481"/>
                                  </a:cxn>
                                  <a:cxn ang="0">
                                    <a:pos x="25374" y="149436"/>
                                  </a:cxn>
                                  <a:cxn ang="0">
                                    <a:pos x="97592" y="0"/>
                                  </a:cxn>
                                  <a:cxn ang="0">
                                    <a:pos x="154196" y="50459"/>
                                  </a:cxn>
                                  <a:cxn ang="0">
                                    <a:pos x="154196" y="65985"/>
                                  </a:cxn>
                                  <a:cxn ang="0">
                                    <a:pos x="97592" y="116444"/>
                                  </a:cxn>
                                  <a:cxn ang="0">
                                    <a:pos x="40988" y="65985"/>
                                  </a:cxn>
                                  <a:cxn ang="0">
                                    <a:pos x="40988" y="50459"/>
                                  </a:cxn>
                                  <a:cxn ang="0">
                                    <a:pos x="97592" y="0"/>
                                  </a:cxn>
                                  <a:cxn ang="0">
                                    <a:pos x="97592" y="0"/>
                                  </a:cxn>
                                  <a:cxn ang="0">
                                    <a:pos x="97592" y="0"/>
                                  </a:cxn>
                                </a:cxnLst>
                                <a:pathLst>
                                  <a:path w="100" h="115">
                                    <a:moveTo>
                                      <a:pt x="13" y="77"/>
                                    </a:moveTo>
                                    <a:cubicBezTo>
                                      <a:pt x="13" y="77"/>
                                      <a:pt x="33" y="68"/>
                                      <a:pt x="50" y="68"/>
                                    </a:cubicBezTo>
                                    <a:cubicBezTo>
                                      <a:pt x="68" y="68"/>
                                      <a:pt x="87" y="77"/>
                                      <a:pt x="87" y="77"/>
                                    </a:cubicBezTo>
                                    <a:cubicBezTo>
                                      <a:pt x="100" y="110"/>
                                      <a:pt x="100" y="110"/>
                                      <a:pt x="100" y="110"/>
                                    </a:cubicBezTo>
                                    <a:cubicBezTo>
                                      <a:pt x="100" y="110"/>
                                      <a:pt x="75" y="115"/>
                                      <a:pt x="50" y="115"/>
                                    </a:cubicBezTo>
                                    <a:cubicBezTo>
                                      <a:pt x="25" y="115"/>
                                      <a:pt x="0" y="110"/>
                                      <a:pt x="0" y="110"/>
                                    </a:cubicBezTo>
                                    <a:cubicBezTo>
                                      <a:pt x="13" y="77"/>
                                      <a:pt x="13" y="77"/>
                                      <a:pt x="13" y="77"/>
                                    </a:cubicBezTo>
                                    <a:close/>
                                    <a:moveTo>
                                      <a:pt x="50" y="0"/>
                                    </a:moveTo>
                                    <a:cubicBezTo>
                                      <a:pt x="64" y="0"/>
                                      <a:pt x="77" y="11"/>
                                      <a:pt x="79" y="26"/>
                                    </a:cubicBezTo>
                                    <a:cubicBezTo>
                                      <a:pt x="79" y="27"/>
                                      <a:pt x="79" y="32"/>
                                      <a:pt x="79" y="34"/>
                                    </a:cubicBezTo>
                                    <a:cubicBezTo>
                                      <a:pt x="79" y="41"/>
                                      <a:pt x="68" y="60"/>
                                      <a:pt x="50" y="60"/>
                                    </a:cubicBezTo>
                                    <a:cubicBezTo>
                                      <a:pt x="32" y="60"/>
                                      <a:pt x="21" y="41"/>
                                      <a:pt x="21" y="34"/>
                                    </a:cubicBezTo>
                                    <a:cubicBezTo>
                                      <a:pt x="21" y="33"/>
                                      <a:pt x="21" y="27"/>
                                      <a:pt x="21" y="26"/>
                                    </a:cubicBezTo>
                                    <a:cubicBezTo>
                                      <a:pt x="23" y="11"/>
                                      <a:pt x="36" y="0"/>
                                      <a:pt x="50" y="0"/>
                                    </a:cubicBezTo>
                                    <a:close/>
                                    <a:moveTo>
                                      <a:pt x="50" y="0"/>
                                    </a:moveTo>
                                    <a:cubicBezTo>
                                      <a:pt x="50" y="0"/>
                                      <a:pt x="50" y="0"/>
                                      <a:pt x="50" y="0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anchor="t" upright="1"/>
                          </wps:wsp>
                          <wps:wsp>
                            <wps:cNvPr id="50" name="Freeform 107"/>
                            <wps:cNvSpPr>
                              <a:spLocks noChangeAspect="1" noEditPoints="1"/>
                            </wps:cNvSpPr>
                            <wps:spPr>
                              <a:xfrm>
                                <a:off x="5263978" y="0"/>
                                <a:ext cx="223189" cy="22318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99487" y="223185"/>
                                  </a:cxn>
                                  <a:cxn ang="0">
                                    <a:pos x="21726" y="223185"/>
                                  </a:cxn>
                                  <a:cxn ang="0">
                                    <a:pos x="0" y="199483"/>
                                  </a:cxn>
                                  <a:cxn ang="0">
                                    <a:pos x="0" y="21725"/>
                                  </a:cxn>
                                  <a:cxn ang="0">
                                    <a:pos x="21726" y="0"/>
                                  </a:cxn>
                                  <a:cxn ang="0">
                                    <a:pos x="199487" y="0"/>
                                  </a:cxn>
                                  <a:cxn ang="0">
                                    <a:pos x="223189" y="21725"/>
                                  </a:cxn>
                                  <a:cxn ang="0">
                                    <a:pos x="223189" y="199483"/>
                                  </a:cxn>
                                  <a:cxn ang="0">
                                    <a:pos x="199487" y="223185"/>
                                  </a:cxn>
                                  <a:cxn ang="0">
                                    <a:pos x="199487" y="223185"/>
                                  </a:cxn>
                                  <a:cxn ang="0">
                                    <a:pos x="215288" y="21725"/>
                                  </a:cxn>
                                  <a:cxn ang="0">
                                    <a:pos x="199487" y="7900"/>
                                  </a:cxn>
                                  <a:cxn ang="0">
                                    <a:pos x="21726" y="7900"/>
                                  </a:cxn>
                                  <a:cxn ang="0">
                                    <a:pos x="7900" y="27651"/>
                                  </a:cxn>
                                  <a:cxn ang="0">
                                    <a:pos x="7900" y="199483"/>
                                  </a:cxn>
                                  <a:cxn ang="0">
                                    <a:pos x="21726" y="215284"/>
                                  </a:cxn>
                                  <a:cxn ang="0">
                                    <a:pos x="199487" y="215284"/>
                                  </a:cxn>
                                  <a:cxn ang="0">
                                    <a:pos x="215288" y="199483"/>
                                  </a:cxn>
                                  <a:cxn ang="0">
                                    <a:pos x="215288" y="21725"/>
                                  </a:cxn>
                                  <a:cxn ang="0">
                                    <a:pos x="215288" y="21725"/>
                                  </a:cxn>
                                  <a:cxn ang="0">
                                    <a:pos x="45427" y="171832"/>
                                  </a:cxn>
                                  <a:cxn ang="0">
                                    <a:pos x="55303" y="140231"/>
                                  </a:cxn>
                                  <a:cxn ang="0">
                                    <a:pos x="88880" y="124430"/>
                                  </a:cxn>
                                  <a:cxn ang="0">
                                    <a:pos x="112582" y="144181"/>
                                  </a:cxn>
                                  <a:cxn ang="0">
                                    <a:pos x="136283" y="124430"/>
                                  </a:cxn>
                                  <a:cxn ang="0">
                                    <a:pos x="169860" y="140231"/>
                                  </a:cxn>
                                  <a:cxn ang="0">
                                    <a:pos x="177761" y="171832"/>
                                  </a:cxn>
                                  <a:cxn ang="0">
                                    <a:pos x="45427" y="171832"/>
                                  </a:cxn>
                                  <a:cxn ang="0">
                                    <a:pos x="45427" y="171832"/>
                                  </a:cxn>
                                  <a:cxn ang="0">
                                    <a:pos x="110606" y="122455"/>
                                  </a:cxn>
                                  <a:cxn ang="0">
                                    <a:pos x="82955" y="86903"/>
                                  </a:cxn>
                                  <a:cxn ang="0">
                                    <a:pos x="110606" y="49377"/>
                                  </a:cxn>
                                  <a:cxn ang="0">
                                    <a:pos x="138258" y="86903"/>
                                  </a:cxn>
                                  <a:cxn ang="0">
                                    <a:pos x="110606" y="122455"/>
                                  </a:cxn>
                                  <a:cxn ang="0">
                                    <a:pos x="110606" y="122455"/>
                                  </a:cxn>
                                  <a:cxn ang="0">
                                    <a:pos x="110606" y="122455"/>
                                  </a:cxn>
                                  <a:cxn ang="0">
                                    <a:pos x="110606" y="122455"/>
                                  </a:cxn>
                                </a:cxnLst>
                                <a:pathLst>
                                  <a:path w="113" h="113">
                                    <a:moveTo>
                                      <a:pt x="101" y="113"/>
                                    </a:moveTo>
                                    <a:cubicBezTo>
                                      <a:pt x="11" y="113"/>
                                      <a:pt x="11" y="113"/>
                                      <a:pt x="11" y="113"/>
                                    </a:cubicBezTo>
                                    <a:cubicBezTo>
                                      <a:pt x="5" y="113"/>
                                      <a:pt x="0" y="108"/>
                                      <a:pt x="0" y="101"/>
                                    </a:cubicBezTo>
                                    <a:cubicBezTo>
                                      <a:pt x="0" y="11"/>
                                      <a:pt x="0" y="11"/>
                                      <a:pt x="0" y="11"/>
                                    </a:cubicBezTo>
                                    <a:cubicBezTo>
                                      <a:pt x="0" y="5"/>
                                      <a:pt x="5" y="0"/>
                                      <a:pt x="11" y="0"/>
                                    </a:cubicBezTo>
                                    <a:cubicBezTo>
                                      <a:pt x="101" y="0"/>
                                      <a:pt x="101" y="0"/>
                                      <a:pt x="101" y="0"/>
                                    </a:cubicBezTo>
                                    <a:cubicBezTo>
                                      <a:pt x="108" y="0"/>
                                      <a:pt x="113" y="5"/>
                                      <a:pt x="113" y="11"/>
                                    </a:cubicBezTo>
                                    <a:cubicBezTo>
                                      <a:pt x="113" y="101"/>
                                      <a:pt x="113" y="101"/>
                                      <a:pt x="113" y="101"/>
                                    </a:cubicBezTo>
                                    <a:cubicBezTo>
                                      <a:pt x="113" y="108"/>
                                      <a:pt x="108" y="113"/>
                                      <a:pt x="101" y="113"/>
                                    </a:cubicBezTo>
                                    <a:cubicBezTo>
                                      <a:pt x="101" y="113"/>
                                      <a:pt x="101" y="113"/>
                                      <a:pt x="101" y="113"/>
                                    </a:cubicBezTo>
                                    <a:close/>
                                    <a:moveTo>
                                      <a:pt x="109" y="11"/>
                                    </a:moveTo>
                                    <a:cubicBezTo>
                                      <a:pt x="109" y="8"/>
                                      <a:pt x="105" y="4"/>
                                      <a:pt x="101" y="4"/>
                                    </a:cubicBezTo>
                                    <a:cubicBezTo>
                                      <a:pt x="11" y="4"/>
                                      <a:pt x="11" y="4"/>
                                      <a:pt x="11" y="4"/>
                                    </a:cubicBezTo>
                                    <a:cubicBezTo>
                                      <a:pt x="8" y="4"/>
                                      <a:pt x="4" y="10"/>
                                      <a:pt x="4" y="14"/>
                                    </a:cubicBezTo>
                                    <a:cubicBezTo>
                                      <a:pt x="4" y="101"/>
                                      <a:pt x="4" y="101"/>
                                      <a:pt x="4" y="101"/>
                                    </a:cubicBezTo>
                                    <a:cubicBezTo>
                                      <a:pt x="4" y="105"/>
                                      <a:pt x="8" y="109"/>
                                      <a:pt x="11" y="109"/>
                                    </a:cubicBezTo>
                                    <a:cubicBezTo>
                                      <a:pt x="101" y="109"/>
                                      <a:pt x="101" y="109"/>
                                      <a:pt x="101" y="109"/>
                                    </a:cubicBezTo>
                                    <a:cubicBezTo>
                                      <a:pt x="105" y="109"/>
                                      <a:pt x="109" y="105"/>
                                      <a:pt x="109" y="101"/>
                                    </a:cubicBezTo>
                                    <a:cubicBezTo>
                                      <a:pt x="109" y="11"/>
                                      <a:pt x="109" y="11"/>
                                      <a:pt x="109" y="11"/>
                                    </a:cubicBezTo>
                                    <a:cubicBezTo>
                                      <a:pt x="109" y="11"/>
                                      <a:pt x="109" y="11"/>
                                      <a:pt x="109" y="11"/>
                                    </a:cubicBezTo>
                                    <a:close/>
                                    <a:moveTo>
                                      <a:pt x="23" y="87"/>
                                    </a:moveTo>
                                    <a:cubicBezTo>
                                      <a:pt x="23" y="87"/>
                                      <a:pt x="23" y="74"/>
                                      <a:pt x="28" y="71"/>
                                    </a:cubicBezTo>
                                    <a:cubicBezTo>
                                      <a:pt x="32" y="68"/>
                                      <a:pt x="45" y="63"/>
                                      <a:pt x="45" y="63"/>
                                    </a:cubicBezTo>
                                    <a:cubicBezTo>
                                      <a:pt x="45" y="63"/>
                                      <a:pt x="53" y="73"/>
                                      <a:pt x="57" y="73"/>
                                    </a:cubicBezTo>
                                    <a:cubicBezTo>
                                      <a:pt x="60" y="73"/>
                                      <a:pt x="69" y="63"/>
                                      <a:pt x="69" y="63"/>
                                    </a:cubicBezTo>
                                    <a:cubicBezTo>
                                      <a:pt x="69" y="63"/>
                                      <a:pt x="81" y="68"/>
                                      <a:pt x="86" y="71"/>
                                    </a:cubicBezTo>
                                    <a:cubicBezTo>
                                      <a:pt x="91" y="75"/>
                                      <a:pt x="90" y="87"/>
                                      <a:pt x="90" y="87"/>
                                    </a:cubicBezTo>
                                    <a:cubicBezTo>
                                      <a:pt x="23" y="87"/>
                                      <a:pt x="23" y="87"/>
                                      <a:pt x="23" y="87"/>
                                    </a:cubicBezTo>
                                    <a:cubicBezTo>
                                      <a:pt x="23" y="87"/>
                                      <a:pt x="23" y="87"/>
                                      <a:pt x="23" y="87"/>
                                    </a:cubicBezTo>
                                    <a:close/>
                                    <a:moveTo>
                                      <a:pt x="56" y="62"/>
                                    </a:moveTo>
                                    <a:cubicBezTo>
                                      <a:pt x="48" y="62"/>
                                      <a:pt x="42" y="55"/>
                                      <a:pt x="42" y="44"/>
                                    </a:cubicBezTo>
                                    <a:cubicBezTo>
                                      <a:pt x="42" y="34"/>
                                      <a:pt x="48" y="25"/>
                                      <a:pt x="56" y="25"/>
                                    </a:cubicBezTo>
                                    <a:cubicBezTo>
                                      <a:pt x="63" y="25"/>
                                      <a:pt x="70" y="34"/>
                                      <a:pt x="70" y="44"/>
                                    </a:cubicBezTo>
                                    <a:cubicBezTo>
                                      <a:pt x="70" y="55"/>
                                      <a:pt x="63" y="62"/>
                                      <a:pt x="56" y="62"/>
                                    </a:cubicBezTo>
                                    <a:cubicBezTo>
                                      <a:pt x="56" y="62"/>
                                      <a:pt x="56" y="62"/>
                                      <a:pt x="56" y="62"/>
                                    </a:cubicBezTo>
                                    <a:close/>
                                    <a:moveTo>
                                      <a:pt x="56" y="62"/>
                                    </a:moveTo>
                                    <a:cubicBezTo>
                                      <a:pt x="56" y="62"/>
                                      <a:pt x="56" y="62"/>
                                      <a:pt x="56" y="62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anchor="t" upright="1"/>
                          </wps:wsp>
                          <wps:wsp>
                            <wps:cNvPr id="51" name="Freeform 108"/>
                            <wps:cNvSpPr>
                              <a:spLocks noChangeAspect="1" noEditPoints="1"/>
                            </wps:cNvSpPr>
                            <wps:spPr>
                              <a:xfrm>
                                <a:off x="4687329" y="0"/>
                                <a:ext cx="230752" cy="22318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07326" y="191046"/>
                                  </a:cxn>
                                  <a:cxn ang="0">
                                    <a:pos x="101960" y="191046"/>
                                  </a:cxn>
                                  <a:cxn ang="0">
                                    <a:pos x="94805" y="217828"/>
                                  </a:cxn>
                                  <a:cxn ang="0">
                                    <a:pos x="118059" y="210686"/>
                                  </a:cxn>
                                  <a:cxn ang="0">
                                    <a:pos x="119847" y="203544"/>
                                  </a:cxn>
                                  <a:cxn ang="0">
                                    <a:pos x="107326" y="191046"/>
                                  </a:cxn>
                                  <a:cxn ang="0">
                                    <a:pos x="118059" y="174977"/>
                                  </a:cxn>
                                  <a:cxn ang="0">
                                    <a:pos x="109115" y="174977"/>
                                  </a:cxn>
                                  <a:cxn ang="0">
                                    <a:pos x="110904" y="182118"/>
                                  </a:cxn>
                                  <a:cxn ang="0">
                                    <a:pos x="125214" y="199973"/>
                                  </a:cxn>
                                  <a:cxn ang="0">
                                    <a:pos x="134158" y="199973"/>
                                  </a:cxn>
                                  <a:cxn ang="0">
                                    <a:pos x="134158" y="191046"/>
                                  </a:cxn>
                                  <a:cxn ang="0">
                                    <a:pos x="118059" y="174977"/>
                                  </a:cxn>
                                  <a:cxn ang="0">
                                    <a:pos x="137735" y="189260"/>
                                  </a:cxn>
                                  <a:cxn ang="0">
                                    <a:pos x="144890" y="189260"/>
                                  </a:cxn>
                                  <a:cxn ang="0">
                                    <a:pos x="152045" y="182118"/>
                                  </a:cxn>
                                  <a:cxn ang="0">
                                    <a:pos x="223596" y="78561"/>
                                  </a:cxn>
                                  <a:cxn ang="0">
                                    <a:pos x="127003" y="153551"/>
                                  </a:cxn>
                                  <a:cxn ang="0">
                                    <a:pos x="119847" y="160693"/>
                                  </a:cxn>
                                  <a:cxn ang="0">
                                    <a:pos x="119847" y="169620"/>
                                  </a:cxn>
                                  <a:cxn ang="0">
                                    <a:pos x="137735" y="189260"/>
                                  </a:cxn>
                                  <a:cxn ang="0">
                                    <a:pos x="137735" y="137481"/>
                                  </a:cxn>
                                  <a:cxn ang="0">
                                    <a:pos x="148468" y="126769"/>
                                  </a:cxn>
                                  <a:cxn ang="0">
                                    <a:pos x="153834" y="91059"/>
                                  </a:cxn>
                                  <a:cxn ang="0">
                                    <a:pos x="76917" y="0"/>
                                  </a:cxn>
                                  <a:cxn ang="0">
                                    <a:pos x="0" y="91059"/>
                                  </a:cxn>
                                  <a:cxn ang="0">
                                    <a:pos x="76917" y="223185"/>
                                  </a:cxn>
                                  <a:cxn ang="0">
                                    <a:pos x="91227" y="216043"/>
                                  </a:cxn>
                                  <a:cxn ang="0">
                                    <a:pos x="137735" y="137481"/>
                                  </a:cxn>
                                  <a:cxn ang="0">
                                    <a:pos x="44719" y="82132"/>
                                  </a:cxn>
                                  <a:cxn ang="0">
                                    <a:pos x="19676" y="67848"/>
                                  </a:cxn>
                                  <a:cxn ang="0">
                                    <a:pos x="44719" y="51778"/>
                                  </a:cxn>
                                  <a:cxn ang="0">
                                    <a:pos x="69762" y="67848"/>
                                  </a:cxn>
                                  <a:cxn ang="0">
                                    <a:pos x="44719" y="82132"/>
                                  </a:cxn>
                                  <a:cxn ang="0">
                                    <a:pos x="84072" y="67848"/>
                                  </a:cxn>
                                  <a:cxn ang="0">
                                    <a:pos x="109115" y="51778"/>
                                  </a:cxn>
                                  <a:cxn ang="0">
                                    <a:pos x="134158" y="67848"/>
                                  </a:cxn>
                                  <a:cxn ang="0">
                                    <a:pos x="109115" y="82132"/>
                                  </a:cxn>
                                  <a:cxn ang="0">
                                    <a:pos x="84072" y="67848"/>
                                  </a:cxn>
                                  <a:cxn ang="0">
                                    <a:pos x="84072" y="67848"/>
                                  </a:cxn>
                                  <a:cxn ang="0">
                                    <a:pos x="84072" y="67848"/>
                                  </a:cxn>
                                </a:cxnLst>
                                <a:pathLst>
                                  <a:path w="129" h="125">
                                    <a:moveTo>
                                      <a:pt x="60" y="107"/>
                                    </a:moveTo>
                                    <a:cubicBezTo>
                                      <a:pt x="59" y="105"/>
                                      <a:pt x="58" y="106"/>
                                      <a:pt x="57" y="107"/>
                                    </a:cubicBezTo>
                                    <a:cubicBezTo>
                                      <a:pt x="57" y="107"/>
                                      <a:pt x="52" y="120"/>
                                      <a:pt x="53" y="122"/>
                                    </a:cubicBezTo>
                                    <a:cubicBezTo>
                                      <a:pt x="55" y="123"/>
                                      <a:pt x="66" y="118"/>
                                      <a:pt x="66" y="118"/>
                                    </a:cubicBezTo>
                                    <a:cubicBezTo>
                                      <a:pt x="68" y="117"/>
                                      <a:pt x="68" y="115"/>
                                      <a:pt x="67" y="114"/>
                                    </a:cubicBezTo>
                                    <a:cubicBezTo>
                                      <a:pt x="60" y="107"/>
                                      <a:pt x="60" y="107"/>
                                      <a:pt x="60" y="107"/>
                                    </a:cubicBezTo>
                                    <a:close/>
                                    <a:moveTo>
                                      <a:pt x="66" y="98"/>
                                    </a:moveTo>
                                    <a:cubicBezTo>
                                      <a:pt x="64" y="96"/>
                                      <a:pt x="62" y="96"/>
                                      <a:pt x="61" y="98"/>
                                    </a:cubicBezTo>
                                    <a:cubicBezTo>
                                      <a:pt x="60" y="99"/>
                                      <a:pt x="61" y="101"/>
                                      <a:pt x="62" y="102"/>
                                    </a:cubicBezTo>
                                    <a:cubicBezTo>
                                      <a:pt x="70" y="112"/>
                                      <a:pt x="70" y="112"/>
                                      <a:pt x="70" y="112"/>
                                    </a:cubicBezTo>
                                    <a:cubicBezTo>
                                      <a:pt x="72" y="113"/>
                                      <a:pt x="74" y="113"/>
                                      <a:pt x="75" y="112"/>
                                    </a:cubicBezTo>
                                    <a:cubicBezTo>
                                      <a:pt x="75" y="111"/>
                                      <a:pt x="76" y="109"/>
                                      <a:pt x="75" y="107"/>
                                    </a:cubicBezTo>
                                    <a:cubicBezTo>
                                      <a:pt x="66" y="98"/>
                                      <a:pt x="66" y="98"/>
                                      <a:pt x="66" y="98"/>
                                    </a:cubicBezTo>
                                    <a:close/>
                                    <a:moveTo>
                                      <a:pt x="77" y="106"/>
                                    </a:moveTo>
                                    <a:cubicBezTo>
                                      <a:pt x="78" y="107"/>
                                      <a:pt x="80" y="107"/>
                                      <a:pt x="81" y="106"/>
                                    </a:cubicBezTo>
                                    <a:cubicBezTo>
                                      <a:pt x="81" y="106"/>
                                      <a:pt x="83" y="104"/>
                                      <a:pt x="85" y="102"/>
                                    </a:cubicBezTo>
                                    <a:cubicBezTo>
                                      <a:pt x="106" y="80"/>
                                      <a:pt x="129" y="48"/>
                                      <a:pt x="125" y="44"/>
                                    </a:cubicBezTo>
                                    <a:cubicBezTo>
                                      <a:pt x="121" y="39"/>
                                      <a:pt x="91" y="64"/>
                                      <a:pt x="71" y="86"/>
                                    </a:cubicBezTo>
                                    <a:cubicBezTo>
                                      <a:pt x="68" y="88"/>
                                      <a:pt x="67" y="90"/>
                                      <a:pt x="67" y="90"/>
                                    </a:cubicBezTo>
                                    <a:cubicBezTo>
                                      <a:pt x="66" y="92"/>
                                      <a:pt x="66" y="94"/>
                                      <a:pt x="67" y="95"/>
                                    </a:cubicBezTo>
                                    <a:cubicBezTo>
                                      <a:pt x="77" y="106"/>
                                      <a:pt x="77" y="106"/>
                                      <a:pt x="77" y="106"/>
                                    </a:cubicBezTo>
                                    <a:close/>
                                    <a:moveTo>
                                      <a:pt x="77" y="77"/>
                                    </a:moveTo>
                                    <a:cubicBezTo>
                                      <a:pt x="78" y="76"/>
                                      <a:pt x="81" y="74"/>
                                      <a:pt x="83" y="71"/>
                                    </a:cubicBezTo>
                                    <a:cubicBezTo>
                                      <a:pt x="86" y="67"/>
                                      <a:pt x="86" y="58"/>
                                      <a:pt x="86" y="51"/>
                                    </a:cubicBezTo>
                                    <a:cubicBezTo>
                                      <a:pt x="86" y="16"/>
                                      <a:pt x="67" y="0"/>
                                      <a:pt x="43" y="0"/>
                                    </a:cubicBezTo>
                                    <a:cubicBezTo>
                                      <a:pt x="19" y="0"/>
                                      <a:pt x="0" y="16"/>
                                      <a:pt x="0" y="51"/>
                                    </a:cubicBezTo>
                                    <a:cubicBezTo>
                                      <a:pt x="0" y="85"/>
                                      <a:pt x="19" y="125"/>
                                      <a:pt x="43" y="125"/>
                                    </a:cubicBezTo>
                                    <a:cubicBezTo>
                                      <a:pt x="46" y="125"/>
                                      <a:pt x="51" y="124"/>
                                      <a:pt x="51" y="121"/>
                                    </a:cubicBezTo>
                                    <a:cubicBezTo>
                                      <a:pt x="53" y="105"/>
                                      <a:pt x="61" y="92"/>
                                      <a:pt x="77" y="77"/>
                                    </a:cubicBezTo>
                                    <a:close/>
                                    <a:moveTo>
                                      <a:pt x="25" y="46"/>
                                    </a:moveTo>
                                    <a:cubicBezTo>
                                      <a:pt x="17" y="46"/>
                                      <a:pt x="11" y="42"/>
                                      <a:pt x="11" y="38"/>
                                    </a:cubicBezTo>
                                    <a:cubicBezTo>
                                      <a:pt x="11" y="33"/>
                                      <a:pt x="17" y="29"/>
                                      <a:pt x="25" y="29"/>
                                    </a:cubicBezTo>
                                    <a:cubicBezTo>
                                      <a:pt x="33" y="29"/>
                                      <a:pt x="39" y="33"/>
                                      <a:pt x="39" y="38"/>
                                    </a:cubicBezTo>
                                    <a:cubicBezTo>
                                      <a:pt x="39" y="42"/>
                                      <a:pt x="33" y="46"/>
                                      <a:pt x="25" y="46"/>
                                    </a:cubicBezTo>
                                    <a:close/>
                                    <a:moveTo>
                                      <a:pt x="47" y="38"/>
                                    </a:moveTo>
                                    <a:cubicBezTo>
                                      <a:pt x="47" y="33"/>
                                      <a:pt x="53" y="29"/>
                                      <a:pt x="61" y="29"/>
                                    </a:cubicBezTo>
                                    <a:cubicBezTo>
                                      <a:pt x="69" y="29"/>
                                      <a:pt x="75" y="33"/>
                                      <a:pt x="75" y="38"/>
                                    </a:cubicBezTo>
                                    <a:cubicBezTo>
                                      <a:pt x="75" y="42"/>
                                      <a:pt x="69" y="46"/>
                                      <a:pt x="61" y="46"/>
                                    </a:cubicBezTo>
                                    <a:cubicBezTo>
                                      <a:pt x="53" y="46"/>
                                      <a:pt x="47" y="42"/>
                                      <a:pt x="47" y="38"/>
                                    </a:cubicBezTo>
                                    <a:close/>
                                    <a:moveTo>
                                      <a:pt x="47" y="38"/>
                                    </a:moveTo>
                                    <a:cubicBezTo>
                                      <a:pt x="47" y="38"/>
                                      <a:pt x="47" y="38"/>
                                      <a:pt x="47" y="38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anchor="t" upright="1"/>
                          </wps:wsp>
                          <wps:wsp>
                            <wps:cNvPr id="53" name="Freeform 115"/>
                            <wps:cNvSpPr>
                              <a:spLocks noChangeAspect="1" noEditPoints="1"/>
                            </wps:cNvSpPr>
                            <wps:spPr>
                              <a:xfrm>
                                <a:off x="4118918" y="0"/>
                                <a:ext cx="222482" cy="22318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10404" y="0"/>
                                  </a:cxn>
                                  <a:cxn ang="0">
                                    <a:pos x="0" y="112431"/>
                                  </a:cxn>
                                  <a:cxn ang="0">
                                    <a:pos x="110404" y="223185"/>
                                  </a:cxn>
                                  <a:cxn ang="0">
                                    <a:pos x="222482" y="112431"/>
                                  </a:cxn>
                                  <a:cxn ang="0">
                                    <a:pos x="110404" y="0"/>
                                  </a:cxn>
                                  <a:cxn ang="0">
                                    <a:pos x="182334" y="176198"/>
                                  </a:cxn>
                                  <a:cxn ang="0">
                                    <a:pos x="138842" y="125856"/>
                                  </a:cxn>
                                  <a:cxn ang="0">
                                    <a:pos x="155570" y="92294"/>
                                  </a:cxn>
                                  <a:cxn ang="0">
                                    <a:pos x="110404" y="48664"/>
                                  </a:cxn>
                                  <a:cxn ang="0">
                                    <a:pos x="66911" y="92294"/>
                                  </a:cxn>
                                  <a:cxn ang="0">
                                    <a:pos x="83639" y="125856"/>
                                  </a:cxn>
                                  <a:cxn ang="0">
                                    <a:pos x="40147" y="176198"/>
                                  </a:cxn>
                                  <a:cxn ang="0">
                                    <a:pos x="15055" y="112431"/>
                                  </a:cxn>
                                  <a:cxn ang="0">
                                    <a:pos x="110404" y="16780"/>
                                  </a:cxn>
                                  <a:cxn ang="0">
                                    <a:pos x="207426" y="112431"/>
                                  </a:cxn>
                                  <a:cxn ang="0">
                                    <a:pos x="182334" y="176198"/>
                                  </a:cxn>
                                  <a:cxn ang="0">
                                    <a:pos x="182334" y="176198"/>
                                  </a:cxn>
                                  <a:cxn ang="0">
                                    <a:pos x="182334" y="176198"/>
                                  </a:cxn>
                                </a:cxnLst>
                                <a:pathLst>
                                  <a:path w="133" h="133">
                                    <a:moveTo>
                                      <a:pt x="66" y="0"/>
                                    </a:moveTo>
                                    <a:cubicBezTo>
                                      <a:pt x="30" y="0"/>
                                      <a:pt x="0" y="30"/>
                                      <a:pt x="0" y="67"/>
                                    </a:cubicBezTo>
                                    <a:cubicBezTo>
                                      <a:pt x="0" y="103"/>
                                      <a:pt x="30" y="133"/>
                                      <a:pt x="66" y="133"/>
                                    </a:cubicBezTo>
                                    <a:cubicBezTo>
                                      <a:pt x="103" y="133"/>
                                      <a:pt x="133" y="103"/>
                                      <a:pt x="133" y="67"/>
                                    </a:cubicBezTo>
                                    <a:cubicBezTo>
                                      <a:pt x="133" y="30"/>
                                      <a:pt x="103" y="0"/>
                                      <a:pt x="66" y="0"/>
                                    </a:cubicBezTo>
                                    <a:close/>
                                    <a:moveTo>
                                      <a:pt x="109" y="105"/>
                                    </a:moveTo>
                                    <a:cubicBezTo>
                                      <a:pt x="105" y="91"/>
                                      <a:pt x="96" y="80"/>
                                      <a:pt x="83" y="75"/>
                                    </a:cubicBezTo>
                                    <a:cubicBezTo>
                                      <a:pt x="89" y="70"/>
                                      <a:pt x="93" y="63"/>
                                      <a:pt x="93" y="55"/>
                                    </a:cubicBezTo>
                                    <a:cubicBezTo>
                                      <a:pt x="93" y="40"/>
                                      <a:pt x="81" y="29"/>
                                      <a:pt x="66" y="29"/>
                                    </a:cubicBezTo>
                                    <a:cubicBezTo>
                                      <a:pt x="52" y="29"/>
                                      <a:pt x="40" y="40"/>
                                      <a:pt x="40" y="55"/>
                                    </a:cubicBezTo>
                                    <a:cubicBezTo>
                                      <a:pt x="40" y="63"/>
                                      <a:pt x="44" y="70"/>
                                      <a:pt x="50" y="75"/>
                                    </a:cubicBezTo>
                                    <a:cubicBezTo>
                                      <a:pt x="37" y="80"/>
                                      <a:pt x="27" y="91"/>
                                      <a:pt x="24" y="105"/>
                                    </a:cubicBezTo>
                                    <a:cubicBezTo>
                                      <a:pt x="15" y="95"/>
                                      <a:pt x="9" y="81"/>
                                      <a:pt x="9" y="67"/>
                                    </a:cubicBezTo>
                                    <a:cubicBezTo>
                                      <a:pt x="9" y="35"/>
                                      <a:pt x="35" y="10"/>
                                      <a:pt x="66" y="10"/>
                                    </a:cubicBezTo>
                                    <a:cubicBezTo>
                                      <a:pt x="98" y="10"/>
                                      <a:pt x="124" y="35"/>
                                      <a:pt x="124" y="67"/>
                                    </a:cubicBezTo>
                                    <a:cubicBezTo>
                                      <a:pt x="124" y="81"/>
                                      <a:pt x="118" y="95"/>
                                      <a:pt x="109" y="105"/>
                                    </a:cubicBezTo>
                                    <a:close/>
                                    <a:moveTo>
                                      <a:pt x="109" y="105"/>
                                    </a:moveTo>
                                    <a:cubicBezTo>
                                      <a:pt x="109" y="105"/>
                                      <a:pt x="109" y="105"/>
                                      <a:pt x="109" y="105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anchor="t" upright="1"/>
                          </wps:wsp>
                          <wps:wsp>
                            <wps:cNvPr id="54" name="圆形小人1 29"/>
                            <wps:cNvSpPr>
                              <a:spLocks noChangeAspect="1"/>
                            </wps:cNvSpPr>
                            <wps:spPr>
                              <a:xfrm>
                                <a:off x="1112108" y="0"/>
                                <a:ext cx="282973" cy="22318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77" y="626"/>
                                  </a:cxn>
                                  <a:cxn ang="0">
                                    <a:pos x="503" y="955"/>
                                  </a:cxn>
                                  <a:cxn ang="0">
                                    <a:pos x="504" y="965"/>
                                  </a:cxn>
                                  <a:cxn ang="0">
                                    <a:pos x="381" y="965"/>
                                  </a:cxn>
                                  <a:cxn ang="0">
                                    <a:pos x="381" y="945"/>
                                  </a:cxn>
                                  <a:cxn ang="0">
                                    <a:pos x="333" y="657"/>
                                  </a:cxn>
                                  <a:cxn ang="0">
                                    <a:pos x="377" y="626"/>
                                  </a:cxn>
                                  <a:cxn ang="0">
                                    <a:pos x="178" y="484"/>
                                  </a:cxn>
                                  <a:cxn ang="0">
                                    <a:pos x="357" y="951"/>
                                  </a:cxn>
                                  <a:cxn ang="0">
                                    <a:pos x="357" y="965"/>
                                  </a:cxn>
                                  <a:cxn ang="0">
                                    <a:pos x="0" y="965"/>
                                  </a:cxn>
                                  <a:cxn ang="0">
                                    <a:pos x="0" y="951"/>
                                  </a:cxn>
                                  <a:cxn ang="0">
                                    <a:pos x="178" y="484"/>
                                  </a:cxn>
                                  <a:cxn ang="0">
                                    <a:pos x="377" y="284"/>
                                  </a:cxn>
                                  <a:cxn ang="0">
                                    <a:pos x="427" y="434"/>
                                  </a:cxn>
                                  <a:cxn ang="0">
                                    <a:pos x="377" y="584"/>
                                  </a:cxn>
                                  <a:cxn ang="0">
                                    <a:pos x="327" y="434"/>
                                  </a:cxn>
                                  <a:cxn ang="0">
                                    <a:pos x="377" y="284"/>
                                  </a:cxn>
                                  <a:cxn ang="0">
                                    <a:pos x="178" y="0"/>
                                  </a:cxn>
                                  <a:cxn ang="0">
                                    <a:pos x="250" y="212"/>
                                  </a:cxn>
                                  <a:cxn ang="0">
                                    <a:pos x="178" y="424"/>
                                  </a:cxn>
                                  <a:cxn ang="0">
                                    <a:pos x="108" y="212"/>
                                  </a:cxn>
                                  <a:cxn ang="0">
                                    <a:pos x="178" y="0"/>
                                  </a:cxn>
                                </a:cxnLst>
                                <a:pathLst>
                                  <a:path w="683211" h="432048">
                                    <a:moveTo>
                                      <a:pt x="512137" y="280189"/>
                                    </a:moveTo>
                                    <a:cubicBezTo>
                                      <a:pt x="588167" y="280189"/>
                                      <a:pt x="653655" y="340557"/>
                                      <a:pt x="683040" y="427518"/>
                                    </a:cubicBezTo>
                                    <a:lnTo>
                                      <a:pt x="683211" y="432048"/>
                                    </a:lnTo>
                                    <a:lnTo>
                                      <a:pt x="518050" y="432048"/>
                                    </a:lnTo>
                                    <a:lnTo>
                                      <a:pt x="517720" y="423301"/>
                                    </a:lnTo>
                                    <a:cubicBezTo>
                                      <a:pt x="501526" y="375376"/>
                                      <a:pt x="479652" y="331635"/>
                                      <a:pt x="452572" y="294062"/>
                                    </a:cubicBezTo>
                                    <a:cubicBezTo>
                                      <a:pt x="471023" y="284776"/>
                                      <a:pt x="491179" y="280189"/>
                                      <a:pt x="512137" y="280189"/>
                                    </a:cubicBezTo>
                                    <a:close/>
                                    <a:moveTo>
                                      <a:pt x="242652" y="216651"/>
                                    </a:moveTo>
                                    <a:cubicBezTo>
                                      <a:pt x="350494" y="216651"/>
                                      <a:pt x="443383" y="302276"/>
                                      <a:pt x="485063" y="425622"/>
                                    </a:cubicBezTo>
                                    <a:lnTo>
                                      <a:pt x="485305" y="432048"/>
                                    </a:lnTo>
                                    <a:lnTo>
                                      <a:pt x="0" y="432048"/>
                                    </a:lnTo>
                                    <a:lnTo>
                                      <a:pt x="242" y="425623"/>
                                    </a:lnTo>
                                    <a:cubicBezTo>
                                      <a:pt x="41922" y="302276"/>
                                      <a:pt x="134811" y="216651"/>
                                      <a:pt x="242652" y="216651"/>
                                    </a:cubicBezTo>
                                    <a:close/>
                                    <a:moveTo>
                                      <a:pt x="512137" y="127447"/>
                                    </a:moveTo>
                                    <a:cubicBezTo>
                                      <a:pt x="549644" y="127447"/>
                                      <a:pt x="580050" y="157437"/>
                                      <a:pt x="580050" y="194431"/>
                                    </a:cubicBezTo>
                                    <a:cubicBezTo>
                                      <a:pt x="580050" y="231425"/>
                                      <a:pt x="549644" y="261414"/>
                                      <a:pt x="512137" y="261414"/>
                                    </a:cubicBezTo>
                                    <a:cubicBezTo>
                                      <a:pt x="474630" y="261414"/>
                                      <a:pt x="444224" y="231425"/>
                                      <a:pt x="444224" y="194431"/>
                                    </a:cubicBezTo>
                                    <a:cubicBezTo>
                                      <a:pt x="444224" y="157437"/>
                                      <a:pt x="474630" y="127447"/>
                                      <a:pt x="512137" y="127447"/>
                                    </a:cubicBezTo>
                                    <a:close/>
                                    <a:moveTo>
                                      <a:pt x="242652" y="0"/>
                                    </a:moveTo>
                                    <a:cubicBezTo>
                                      <a:pt x="295853" y="0"/>
                                      <a:pt x="338980" y="42537"/>
                                      <a:pt x="338980" y="95010"/>
                                    </a:cubicBezTo>
                                    <a:cubicBezTo>
                                      <a:pt x="338980" y="147482"/>
                                      <a:pt x="295853" y="190020"/>
                                      <a:pt x="242652" y="190020"/>
                                    </a:cubicBezTo>
                                    <a:cubicBezTo>
                                      <a:pt x="189452" y="190020"/>
                                      <a:pt x="146324" y="147482"/>
                                      <a:pt x="146324" y="95010"/>
                                    </a:cubicBezTo>
                                    <a:cubicBezTo>
                                      <a:pt x="146324" y="42537"/>
                                      <a:pt x="189452" y="0"/>
                                      <a:pt x="24265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anchor="ctr" upright="1"/>
                          </wps:wsp>
                          <wps:wsp>
                            <wps:cNvPr id="112" name="圆环小人2 350"/>
                            <wps:cNvSpPr>
                              <a:spLocks noChangeAspect="1"/>
                            </wps:cNvSpPr>
                            <wps:spPr>
                              <a:xfrm>
                                <a:off x="1746421" y="0"/>
                                <a:ext cx="282973" cy="22318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6" y="18"/>
                                  </a:cxn>
                                  <a:cxn ang="0">
                                    <a:pos x="7" y="18"/>
                                  </a:cxn>
                                  <a:cxn ang="0">
                                    <a:pos x="7" y="19"/>
                                  </a:cxn>
                                  <a:cxn ang="0">
                                    <a:pos x="6" y="19"/>
                                  </a:cxn>
                                  <a:cxn ang="0">
                                    <a:pos x="6" y="18"/>
                                  </a:cxn>
                                  <a:cxn ang="0">
                                    <a:pos x="9" y="12"/>
                                  </a:cxn>
                                  <a:cxn ang="0">
                                    <a:pos x="13" y="19"/>
                                  </a:cxn>
                                  <a:cxn ang="0">
                                    <a:pos x="12" y="19"/>
                                  </a:cxn>
                                  <a:cxn ang="0">
                                    <a:pos x="9" y="13"/>
                                  </a:cxn>
                                  <a:cxn ang="0">
                                    <a:pos x="8" y="14"/>
                                  </a:cxn>
                                  <a:cxn ang="0">
                                    <a:pos x="8" y="13"/>
                                  </a:cxn>
                                  <a:cxn ang="0">
                                    <a:pos x="9" y="12"/>
                                  </a:cxn>
                                  <a:cxn ang="0">
                                    <a:pos x="4" y="10"/>
                                  </a:cxn>
                                  <a:cxn ang="0">
                                    <a:pos x="9" y="19"/>
                                  </a:cxn>
                                  <a:cxn ang="0">
                                    <a:pos x="8" y="19"/>
                                  </a:cxn>
                                  <a:cxn ang="0">
                                    <a:pos x="4" y="11"/>
                                  </a:cxn>
                                  <a:cxn ang="0">
                                    <a:pos x="0" y="19"/>
                                  </a:cxn>
                                  <a:cxn ang="0">
                                    <a:pos x="0" y="19"/>
                                  </a:cxn>
                                  <a:cxn ang="0">
                                    <a:pos x="4" y="10"/>
                                  </a:cxn>
                                  <a:cxn ang="0">
                                    <a:pos x="10" y="6"/>
                                  </a:cxn>
                                  <a:cxn ang="0">
                                    <a:pos x="8" y="8"/>
                                  </a:cxn>
                                  <a:cxn ang="0">
                                    <a:pos x="10" y="10"/>
                                  </a:cxn>
                                  <a:cxn ang="0">
                                    <a:pos x="11" y="8"/>
                                  </a:cxn>
                                  <a:cxn ang="0">
                                    <a:pos x="10" y="6"/>
                                  </a:cxn>
                                  <a:cxn ang="0">
                                    <a:pos x="10" y="4"/>
                                  </a:cxn>
                                  <a:cxn ang="0">
                                    <a:pos x="11" y="8"/>
                                  </a:cxn>
                                  <a:cxn ang="0">
                                    <a:pos x="10" y="11"/>
                                  </a:cxn>
                                  <a:cxn ang="0">
                                    <a:pos x="8" y="8"/>
                                  </a:cxn>
                                  <a:cxn ang="0">
                                    <a:pos x="10" y="4"/>
                                  </a:cxn>
                                  <a:cxn ang="0">
                                    <a:pos x="4" y="1"/>
                                  </a:cxn>
                                  <a:cxn ang="0">
                                    <a:pos x="3" y="4"/>
                                  </a:cxn>
                                  <a:cxn ang="0">
                                    <a:pos x="4" y="7"/>
                                  </a:cxn>
                                  <a:cxn ang="0">
                                    <a:pos x="6" y="4"/>
                                  </a:cxn>
                                  <a:cxn ang="0">
                                    <a:pos x="4" y="1"/>
                                  </a:cxn>
                                  <a:cxn ang="0">
                                    <a:pos x="4" y="0"/>
                                  </a:cxn>
                                  <a:cxn ang="0">
                                    <a:pos x="6" y="4"/>
                                  </a:cxn>
                                  <a:cxn ang="0">
                                    <a:pos x="4" y="9"/>
                                  </a:cxn>
                                  <a:cxn ang="0">
                                    <a:pos x="2" y="4"/>
                                  </a:cxn>
                                  <a:cxn ang="0">
                                    <a:pos x="4" y="0"/>
                                  </a:cxn>
                                </a:cxnLst>
                                <a:pathLst>
                                  <a:path w="1690322" h="1152128">
                                    <a:moveTo>
                                      <a:pt x="826556" y="1149986"/>
                                    </a:moveTo>
                                    <a:lnTo>
                                      <a:pt x="889752" y="1149986"/>
                                    </a:lnTo>
                                    <a:cubicBezTo>
                                      <a:pt x="889500" y="1150690"/>
                                      <a:pt x="889449" y="1151409"/>
                                      <a:pt x="889399" y="1152128"/>
                                    </a:cubicBezTo>
                                    <a:lnTo>
                                      <a:pt x="826226" y="1152128"/>
                                    </a:lnTo>
                                    <a:lnTo>
                                      <a:pt x="826556" y="1149986"/>
                                    </a:lnTo>
                                    <a:close/>
                                    <a:moveTo>
                                      <a:pt x="1243612" y="747450"/>
                                    </a:moveTo>
                                    <a:cubicBezTo>
                                      <a:pt x="1477312" y="740021"/>
                                      <a:pt x="1674794" y="919019"/>
                                      <a:pt x="1690322" y="1152128"/>
                                    </a:cubicBezTo>
                                    <a:lnTo>
                                      <a:pt x="1626622" y="1152128"/>
                                    </a:lnTo>
                                    <a:cubicBezTo>
                                      <a:pt x="1611628" y="955005"/>
                                      <a:pt x="1443876" y="804288"/>
                                      <a:pt x="1245620" y="810590"/>
                                    </a:cubicBezTo>
                                    <a:cubicBezTo>
                                      <a:pt x="1189595" y="812371"/>
                                      <a:pt x="1136798" y="826511"/>
                                      <a:pt x="1090488" y="851592"/>
                                    </a:cubicBezTo>
                                    <a:cubicBezTo>
                                      <a:pt x="1079087" y="833319"/>
                                      <a:pt x="1065672" y="816545"/>
                                      <a:pt x="1049512" y="802255"/>
                                    </a:cubicBezTo>
                                    <a:cubicBezTo>
                                      <a:pt x="1106685" y="768739"/>
                                      <a:pt x="1172955" y="749696"/>
                                      <a:pt x="1243612" y="747450"/>
                                    </a:cubicBezTo>
                                    <a:close/>
                                    <a:moveTo>
                                      <a:pt x="562417" y="606836"/>
                                    </a:moveTo>
                                    <a:cubicBezTo>
                                      <a:pt x="877321" y="596825"/>
                                      <a:pt x="1143423" y="838020"/>
                                      <a:pt x="1164346" y="1152128"/>
                                    </a:cubicBezTo>
                                    <a:lnTo>
                                      <a:pt x="1078512" y="1152128"/>
                                    </a:lnTo>
                                    <a:cubicBezTo>
                                      <a:pt x="1058307" y="886510"/>
                                      <a:pt x="832267" y="683424"/>
                                      <a:pt x="565122" y="691915"/>
                                    </a:cubicBezTo>
                                    <a:cubicBezTo>
                                      <a:pt x="308709" y="700066"/>
                                      <a:pt x="102467" y="900340"/>
                                      <a:pt x="85124" y="1152128"/>
                                    </a:cubicBezTo>
                                    <a:lnTo>
                                      <a:pt x="0" y="1152128"/>
                                    </a:lnTo>
                                    <a:cubicBezTo>
                                      <a:pt x="17286" y="854342"/>
                                      <a:pt x="260044" y="616447"/>
                                      <a:pt x="562417" y="606836"/>
                                    </a:cubicBezTo>
                                    <a:close/>
                                    <a:moveTo>
                                      <a:pt x="1257403" y="357877"/>
                                    </a:moveTo>
                                    <a:cubicBezTo>
                                      <a:pt x="1175548" y="357877"/>
                                      <a:pt x="1109192" y="424234"/>
                                      <a:pt x="1109192" y="506089"/>
                                    </a:cubicBezTo>
                                    <a:cubicBezTo>
                                      <a:pt x="1109192" y="587944"/>
                                      <a:pt x="1175548" y="654300"/>
                                      <a:pt x="1257403" y="654300"/>
                                    </a:cubicBezTo>
                                    <a:cubicBezTo>
                                      <a:pt x="1339258" y="654300"/>
                                      <a:pt x="1405614" y="587944"/>
                                      <a:pt x="1405614" y="506089"/>
                                    </a:cubicBezTo>
                                    <a:cubicBezTo>
                                      <a:pt x="1405614" y="424234"/>
                                      <a:pt x="1339258" y="357877"/>
                                      <a:pt x="1257403" y="357877"/>
                                    </a:cubicBezTo>
                                    <a:close/>
                                    <a:moveTo>
                                      <a:pt x="1257403" y="297099"/>
                                    </a:moveTo>
                                    <a:cubicBezTo>
                                      <a:pt x="1372825" y="297099"/>
                                      <a:pt x="1466393" y="390667"/>
                                      <a:pt x="1466393" y="506089"/>
                                    </a:cubicBezTo>
                                    <a:cubicBezTo>
                                      <a:pt x="1466393" y="621511"/>
                                      <a:pt x="1372825" y="715079"/>
                                      <a:pt x="1257403" y="715079"/>
                                    </a:cubicBezTo>
                                    <a:cubicBezTo>
                                      <a:pt x="1141981" y="715079"/>
                                      <a:pt x="1048414" y="621511"/>
                                      <a:pt x="1048414" y="506089"/>
                                    </a:cubicBezTo>
                                    <a:cubicBezTo>
                                      <a:pt x="1048414" y="390667"/>
                                      <a:pt x="1141981" y="297099"/>
                                      <a:pt x="1257403" y="297099"/>
                                    </a:cubicBezTo>
                                    <a:close/>
                                    <a:moveTo>
                                      <a:pt x="580999" y="81897"/>
                                    </a:moveTo>
                                    <a:cubicBezTo>
                                      <a:pt x="470702" y="81897"/>
                                      <a:pt x="381289" y="171311"/>
                                      <a:pt x="381289" y="281608"/>
                                    </a:cubicBezTo>
                                    <a:cubicBezTo>
                                      <a:pt x="381289" y="391906"/>
                                      <a:pt x="470702" y="481318"/>
                                      <a:pt x="580999" y="481318"/>
                                    </a:cubicBezTo>
                                    <a:cubicBezTo>
                                      <a:pt x="691297" y="481318"/>
                                      <a:pt x="780710" y="391906"/>
                                      <a:pt x="780710" y="281608"/>
                                    </a:cubicBezTo>
                                    <a:cubicBezTo>
                                      <a:pt x="780710" y="171311"/>
                                      <a:pt x="691297" y="81897"/>
                                      <a:pt x="580999" y="81897"/>
                                    </a:cubicBezTo>
                                    <a:close/>
                                    <a:moveTo>
                                      <a:pt x="580999" y="0"/>
                                    </a:moveTo>
                                    <a:cubicBezTo>
                                      <a:pt x="736527" y="0"/>
                                      <a:pt x="862607" y="126080"/>
                                      <a:pt x="862607" y="281608"/>
                                    </a:cubicBezTo>
                                    <a:cubicBezTo>
                                      <a:pt x="862607" y="437136"/>
                                      <a:pt x="736527" y="563216"/>
                                      <a:pt x="580999" y="563216"/>
                                    </a:cubicBezTo>
                                    <a:cubicBezTo>
                                      <a:pt x="425471" y="563216"/>
                                      <a:pt x="299392" y="437136"/>
                                      <a:pt x="299392" y="281608"/>
                                    </a:cubicBezTo>
                                    <a:cubicBezTo>
                                      <a:pt x="299392" y="126080"/>
                                      <a:pt x="425471" y="0"/>
                                      <a:pt x="580999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anchor="ctr" upright="1"/>
                          </wps:wsp>
                        </wpg:grpSp>
                        <wpg:grpSp>
                          <wpg:cNvPr id="113" name="组合 115"/>
                          <wpg:cNvGrpSpPr/>
                          <wpg:grpSpPr>
                            <a:xfrm>
                              <a:off x="0" y="1771650"/>
                              <a:ext cx="5472718" cy="222878"/>
                              <a:chOff x="0" y="0"/>
                              <a:chExt cx="5473361" cy="223185"/>
                            </a:xfrm>
                            <a:grpFill/>
                          </wpg:grpSpPr>
                          <wps:wsp>
                            <wps:cNvPr id="114" name="Freeform 138"/>
                            <wps:cNvSpPr>
                              <a:spLocks noChangeAspect="1" noEditPoints="1"/>
                            </wps:cNvSpPr>
                            <wps:spPr>
                              <a:xfrm>
                                <a:off x="0" y="0"/>
                                <a:ext cx="243536" cy="22318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177964"/>
                                  </a:cxn>
                                  <a:cxn ang="0">
                                    <a:pos x="0" y="112321"/>
                                  </a:cxn>
                                  <a:cxn ang="0">
                                    <a:pos x="42290" y="100652"/>
                                  </a:cxn>
                                  <a:cxn ang="0">
                                    <a:pos x="42290" y="56890"/>
                                  </a:cxn>
                                  <a:cxn ang="0">
                                    <a:pos x="0" y="45220"/>
                                  </a:cxn>
                                  <a:cxn ang="0">
                                    <a:pos x="211453" y="0"/>
                                  </a:cxn>
                                  <a:cxn ang="0">
                                    <a:pos x="23332" y="11669"/>
                                  </a:cxn>
                                  <a:cxn ang="0">
                                    <a:pos x="42290" y="68560"/>
                                  </a:cxn>
                                  <a:cxn ang="0">
                                    <a:pos x="65623" y="112321"/>
                                  </a:cxn>
                                  <a:cxn ang="0">
                                    <a:pos x="42290" y="154624"/>
                                  </a:cxn>
                                  <a:cxn ang="0">
                                    <a:pos x="23332" y="211515"/>
                                  </a:cxn>
                                  <a:cxn ang="0">
                                    <a:pos x="211453" y="223185"/>
                                  </a:cxn>
                                  <a:cxn ang="0">
                                    <a:pos x="243536" y="211515"/>
                                  </a:cxn>
                                  <a:cxn ang="0">
                                    <a:pos x="198328" y="194010"/>
                                  </a:cxn>
                                  <a:cxn ang="0">
                                    <a:pos x="170621" y="156083"/>
                                  </a:cxn>
                                  <a:cxn ang="0">
                                    <a:pos x="160412" y="119615"/>
                                  </a:cxn>
                                  <a:cxn ang="0">
                                    <a:pos x="172079" y="107945"/>
                                  </a:cxn>
                                  <a:cxn ang="0">
                                    <a:pos x="180829" y="84606"/>
                                  </a:cxn>
                                  <a:cxn ang="0">
                                    <a:pos x="144371" y="105028"/>
                                  </a:cxn>
                                  <a:cxn ang="0">
                                    <a:pos x="135621" y="115239"/>
                                  </a:cxn>
                                  <a:cxn ang="0">
                                    <a:pos x="145829" y="128367"/>
                                  </a:cxn>
                                  <a:cxn ang="0">
                                    <a:pos x="131246" y="147331"/>
                                  </a:cxn>
                                  <a:cxn ang="0">
                                    <a:pos x="151663" y="144413"/>
                                  </a:cxn>
                                  <a:cxn ang="0">
                                    <a:pos x="137080" y="161918"/>
                                  </a:cxn>
                                  <a:cxn ang="0">
                                    <a:pos x="104997" y="179423"/>
                                  </a:cxn>
                                  <a:cxn ang="0">
                                    <a:pos x="112289" y="167753"/>
                                  </a:cxn>
                                  <a:cxn ang="0">
                                    <a:pos x="93331" y="169212"/>
                                  </a:cxn>
                                  <a:cxn ang="0">
                                    <a:pos x="94789" y="156083"/>
                                  </a:cxn>
                                  <a:cxn ang="0">
                                    <a:pos x="112289" y="148790"/>
                                  </a:cxn>
                                  <a:cxn ang="0">
                                    <a:pos x="113747" y="137120"/>
                                  </a:cxn>
                                  <a:cxn ang="0">
                                    <a:pos x="122497" y="141496"/>
                                  </a:cxn>
                                  <a:cxn ang="0">
                                    <a:pos x="115205" y="129826"/>
                                  </a:cxn>
                                  <a:cxn ang="0">
                                    <a:pos x="103539" y="115239"/>
                                  </a:cxn>
                                  <a:cxn ang="0">
                                    <a:pos x="104997" y="102110"/>
                                  </a:cxn>
                                  <a:cxn ang="0">
                                    <a:pos x="88956" y="100652"/>
                                  </a:cxn>
                                  <a:cxn ang="0">
                                    <a:pos x="102080" y="86064"/>
                                  </a:cxn>
                                  <a:cxn ang="0">
                                    <a:pos x="91872" y="71477"/>
                                  </a:cxn>
                                  <a:cxn ang="0">
                                    <a:pos x="99164" y="56890"/>
                                  </a:cxn>
                                  <a:cxn ang="0">
                                    <a:pos x="110830" y="56890"/>
                                  </a:cxn>
                                  <a:cxn ang="0">
                                    <a:pos x="115205" y="35009"/>
                                  </a:cxn>
                                  <a:cxn ang="0">
                                    <a:pos x="122497" y="45220"/>
                                  </a:cxn>
                                  <a:cxn ang="0">
                                    <a:pos x="138538" y="56890"/>
                                  </a:cxn>
                                  <a:cxn ang="0">
                                    <a:pos x="148746" y="49596"/>
                                  </a:cxn>
                                  <a:cxn ang="0">
                                    <a:pos x="144371" y="78771"/>
                                  </a:cxn>
                                  <a:cxn ang="0">
                                    <a:pos x="154579" y="84606"/>
                                  </a:cxn>
                                  <a:cxn ang="0">
                                    <a:pos x="170621" y="33550"/>
                                  </a:cxn>
                                  <a:cxn ang="0">
                                    <a:pos x="208536" y="68560"/>
                                  </a:cxn>
                                  <a:cxn ang="0">
                                    <a:pos x="208536" y="86064"/>
                                  </a:cxn>
                                  <a:cxn ang="0">
                                    <a:pos x="211453" y="188175"/>
                                  </a:cxn>
                                  <a:cxn ang="0">
                                    <a:pos x="122497" y="72936"/>
                                  </a:cxn>
                                </a:cxnLst>
                                <a:pathLst>
                                  <a:path w="167" h="153">
                                    <a:moveTo>
                                      <a:pt x="37" y="122"/>
                                    </a:moveTo>
                                    <a:cubicBezTo>
                                      <a:pt x="37" y="117"/>
                                      <a:pt x="34" y="114"/>
                                      <a:pt x="29" y="114"/>
                                    </a:cubicBezTo>
                                    <a:cubicBezTo>
                                      <a:pt x="8" y="114"/>
                                      <a:pt x="8" y="114"/>
                                      <a:pt x="8" y="114"/>
                                    </a:cubicBezTo>
                                    <a:cubicBezTo>
                                      <a:pt x="4" y="114"/>
                                      <a:pt x="0" y="117"/>
                                      <a:pt x="0" y="122"/>
                                    </a:cubicBezTo>
                                    <a:cubicBezTo>
                                      <a:pt x="0" y="126"/>
                                      <a:pt x="4" y="130"/>
                                      <a:pt x="8" y="130"/>
                                    </a:cubicBezTo>
                                    <a:cubicBezTo>
                                      <a:pt x="29" y="130"/>
                                      <a:pt x="29" y="130"/>
                                      <a:pt x="29" y="130"/>
                                    </a:cubicBezTo>
                                    <a:cubicBezTo>
                                      <a:pt x="34" y="130"/>
                                      <a:pt x="37" y="126"/>
                                      <a:pt x="37" y="122"/>
                                    </a:cubicBezTo>
                                    <a:close/>
                                    <a:moveTo>
                                      <a:pt x="0" y="77"/>
                                    </a:moveTo>
                                    <a:cubicBezTo>
                                      <a:pt x="0" y="81"/>
                                      <a:pt x="4" y="84"/>
                                      <a:pt x="8" y="84"/>
                                    </a:cubicBezTo>
                                    <a:cubicBezTo>
                                      <a:pt x="29" y="84"/>
                                      <a:pt x="29" y="84"/>
                                      <a:pt x="29" y="84"/>
                                    </a:cubicBezTo>
                                    <a:cubicBezTo>
                                      <a:pt x="34" y="84"/>
                                      <a:pt x="37" y="81"/>
                                      <a:pt x="37" y="77"/>
                                    </a:cubicBezTo>
                                    <a:cubicBezTo>
                                      <a:pt x="37" y="72"/>
                                      <a:pt x="34" y="69"/>
                                      <a:pt x="29" y="69"/>
                                    </a:cubicBezTo>
                                    <a:cubicBezTo>
                                      <a:pt x="8" y="69"/>
                                      <a:pt x="8" y="69"/>
                                      <a:pt x="8" y="69"/>
                                    </a:cubicBezTo>
                                    <a:cubicBezTo>
                                      <a:pt x="4" y="69"/>
                                      <a:pt x="0" y="72"/>
                                      <a:pt x="0" y="77"/>
                                    </a:cubicBezTo>
                                    <a:close/>
                                    <a:moveTo>
                                      <a:pt x="8" y="39"/>
                                    </a:moveTo>
                                    <a:cubicBezTo>
                                      <a:pt x="29" y="39"/>
                                      <a:pt x="29" y="39"/>
                                      <a:pt x="29" y="39"/>
                                    </a:cubicBezTo>
                                    <a:cubicBezTo>
                                      <a:pt x="34" y="39"/>
                                      <a:pt x="37" y="36"/>
                                      <a:pt x="37" y="31"/>
                                    </a:cubicBezTo>
                                    <a:cubicBezTo>
                                      <a:pt x="37" y="27"/>
                                      <a:pt x="34" y="23"/>
                                      <a:pt x="29" y="23"/>
                                    </a:cubicBezTo>
                                    <a:cubicBezTo>
                                      <a:pt x="8" y="23"/>
                                      <a:pt x="8" y="23"/>
                                      <a:pt x="8" y="23"/>
                                    </a:cubicBezTo>
                                    <a:cubicBezTo>
                                      <a:pt x="4" y="23"/>
                                      <a:pt x="0" y="27"/>
                                      <a:pt x="0" y="31"/>
                                    </a:cubicBezTo>
                                    <a:cubicBezTo>
                                      <a:pt x="0" y="36"/>
                                      <a:pt x="4" y="39"/>
                                      <a:pt x="8" y="39"/>
                                    </a:cubicBezTo>
                                    <a:close/>
                                    <a:moveTo>
                                      <a:pt x="156" y="0"/>
                                    </a:moveTo>
                                    <a:cubicBezTo>
                                      <a:pt x="147" y="0"/>
                                      <a:pt x="147" y="0"/>
                                      <a:pt x="147" y="0"/>
                                    </a:cubicBezTo>
                                    <a:cubicBezTo>
                                      <a:pt x="145" y="0"/>
                                      <a:pt x="145" y="0"/>
                                      <a:pt x="145" y="0"/>
                                    </a:cubicBezTo>
                                    <a:cubicBezTo>
                                      <a:pt x="109" y="0"/>
                                      <a:pt x="109" y="0"/>
                                      <a:pt x="109" y="0"/>
                                    </a:cubicBezTo>
                                    <a:cubicBezTo>
                                      <a:pt x="109" y="0"/>
                                      <a:pt x="109" y="0"/>
                                      <a:pt x="109" y="0"/>
                                    </a:cubicBezTo>
                                    <a:cubicBezTo>
                                      <a:pt x="24" y="0"/>
                                      <a:pt x="24" y="0"/>
                                      <a:pt x="24" y="0"/>
                                    </a:cubicBezTo>
                                    <a:cubicBezTo>
                                      <a:pt x="20" y="0"/>
                                      <a:pt x="16" y="3"/>
                                      <a:pt x="16" y="8"/>
                                    </a:cubicBezTo>
                                    <a:cubicBezTo>
                                      <a:pt x="16" y="16"/>
                                      <a:pt x="16" y="16"/>
                                      <a:pt x="16" y="16"/>
                                    </a:cubicBezTo>
                                    <a:cubicBezTo>
                                      <a:pt x="29" y="16"/>
                                      <a:pt x="29" y="16"/>
                                      <a:pt x="29" y="16"/>
                                    </a:cubicBezTo>
                                    <a:cubicBezTo>
                                      <a:pt x="38" y="16"/>
                                      <a:pt x="45" y="23"/>
                                      <a:pt x="45" y="31"/>
                                    </a:cubicBezTo>
                                    <a:cubicBezTo>
                                      <a:pt x="45" y="40"/>
                                      <a:pt x="38" y="47"/>
                                      <a:pt x="29" y="47"/>
                                    </a:cubicBezTo>
                                    <a:cubicBezTo>
                                      <a:pt x="16" y="47"/>
                                      <a:pt x="16" y="47"/>
                                      <a:pt x="16" y="47"/>
                                    </a:cubicBezTo>
                                    <a:cubicBezTo>
                                      <a:pt x="16" y="61"/>
                                      <a:pt x="16" y="61"/>
                                      <a:pt x="16" y="61"/>
                                    </a:cubicBezTo>
                                    <a:cubicBezTo>
                                      <a:pt x="29" y="61"/>
                                      <a:pt x="29" y="61"/>
                                      <a:pt x="29" y="61"/>
                                    </a:cubicBezTo>
                                    <a:cubicBezTo>
                                      <a:pt x="38" y="61"/>
                                      <a:pt x="45" y="68"/>
                                      <a:pt x="45" y="77"/>
                                    </a:cubicBezTo>
                                    <a:cubicBezTo>
                                      <a:pt x="45" y="85"/>
                                      <a:pt x="38" y="92"/>
                                      <a:pt x="29" y="92"/>
                                    </a:cubicBezTo>
                                    <a:cubicBezTo>
                                      <a:pt x="16" y="92"/>
                                      <a:pt x="16" y="92"/>
                                      <a:pt x="16" y="92"/>
                                    </a:cubicBezTo>
                                    <a:cubicBezTo>
                                      <a:pt x="16" y="106"/>
                                      <a:pt x="16" y="106"/>
                                      <a:pt x="16" y="106"/>
                                    </a:cubicBezTo>
                                    <a:cubicBezTo>
                                      <a:pt x="29" y="106"/>
                                      <a:pt x="29" y="106"/>
                                      <a:pt x="29" y="106"/>
                                    </a:cubicBezTo>
                                    <a:cubicBezTo>
                                      <a:pt x="38" y="106"/>
                                      <a:pt x="45" y="113"/>
                                      <a:pt x="45" y="122"/>
                                    </a:cubicBezTo>
                                    <a:cubicBezTo>
                                      <a:pt x="45" y="130"/>
                                      <a:pt x="38" y="138"/>
                                      <a:pt x="29" y="138"/>
                                    </a:cubicBezTo>
                                    <a:cubicBezTo>
                                      <a:pt x="16" y="138"/>
                                      <a:pt x="16" y="138"/>
                                      <a:pt x="16" y="138"/>
                                    </a:cubicBezTo>
                                    <a:cubicBezTo>
                                      <a:pt x="16" y="145"/>
                                      <a:pt x="16" y="145"/>
                                      <a:pt x="16" y="145"/>
                                    </a:cubicBezTo>
                                    <a:cubicBezTo>
                                      <a:pt x="16" y="150"/>
                                      <a:pt x="20" y="153"/>
                                      <a:pt x="24" y="153"/>
                                    </a:cubicBezTo>
                                    <a:cubicBezTo>
                                      <a:pt x="102" y="153"/>
                                      <a:pt x="102" y="153"/>
                                      <a:pt x="102" y="153"/>
                                    </a:cubicBezTo>
                                    <a:cubicBezTo>
                                      <a:pt x="109" y="153"/>
                                      <a:pt x="109" y="153"/>
                                      <a:pt x="109" y="153"/>
                                    </a:cubicBezTo>
                                    <a:cubicBezTo>
                                      <a:pt x="145" y="153"/>
                                      <a:pt x="145" y="153"/>
                                      <a:pt x="145" y="153"/>
                                    </a:cubicBezTo>
                                    <a:cubicBezTo>
                                      <a:pt x="145" y="153"/>
                                      <a:pt x="145" y="153"/>
                                      <a:pt x="145" y="153"/>
                                    </a:cubicBezTo>
                                    <a:cubicBezTo>
                                      <a:pt x="156" y="153"/>
                                      <a:pt x="156" y="153"/>
                                      <a:pt x="156" y="153"/>
                                    </a:cubicBezTo>
                                    <a:cubicBezTo>
                                      <a:pt x="156" y="153"/>
                                      <a:pt x="156" y="153"/>
                                      <a:pt x="156" y="153"/>
                                    </a:cubicBezTo>
                                    <a:cubicBezTo>
                                      <a:pt x="162" y="153"/>
                                      <a:pt x="167" y="150"/>
                                      <a:pt x="167" y="145"/>
                                    </a:cubicBezTo>
                                    <a:cubicBezTo>
                                      <a:pt x="167" y="8"/>
                                      <a:pt x="167" y="8"/>
                                      <a:pt x="167" y="8"/>
                                    </a:cubicBezTo>
                                    <a:cubicBezTo>
                                      <a:pt x="167" y="3"/>
                                      <a:pt x="162" y="0"/>
                                      <a:pt x="156" y="0"/>
                                    </a:cubicBezTo>
                                    <a:close/>
                                    <a:moveTo>
                                      <a:pt x="145" y="129"/>
                                    </a:moveTo>
                                    <a:cubicBezTo>
                                      <a:pt x="143" y="131"/>
                                      <a:pt x="140" y="133"/>
                                      <a:pt x="136" y="133"/>
                                    </a:cubicBezTo>
                                    <a:cubicBezTo>
                                      <a:pt x="132" y="132"/>
                                      <a:pt x="128" y="128"/>
                                      <a:pt x="123" y="120"/>
                                    </a:cubicBezTo>
                                    <a:cubicBezTo>
                                      <a:pt x="120" y="126"/>
                                      <a:pt x="115" y="130"/>
                                      <a:pt x="110" y="132"/>
                                    </a:cubicBezTo>
                                    <a:cubicBezTo>
                                      <a:pt x="105" y="135"/>
                                      <a:pt x="101" y="133"/>
                                      <a:pt x="99" y="126"/>
                                    </a:cubicBezTo>
                                    <a:cubicBezTo>
                                      <a:pt x="106" y="122"/>
                                      <a:pt x="112" y="116"/>
                                      <a:pt x="117" y="107"/>
                                    </a:cubicBezTo>
                                    <a:cubicBezTo>
                                      <a:pt x="116" y="103"/>
                                      <a:pt x="114" y="98"/>
                                      <a:pt x="113" y="92"/>
                                    </a:cubicBezTo>
                                    <a:cubicBezTo>
                                      <a:pt x="112" y="92"/>
                                      <a:pt x="112" y="91"/>
                                      <a:pt x="112" y="90"/>
                                    </a:cubicBezTo>
                                    <a:cubicBezTo>
                                      <a:pt x="111" y="87"/>
                                      <a:pt x="111" y="85"/>
                                      <a:pt x="111" y="84"/>
                                    </a:cubicBezTo>
                                    <a:cubicBezTo>
                                      <a:pt x="110" y="83"/>
                                      <a:pt x="110" y="83"/>
                                      <a:pt x="110" y="82"/>
                                    </a:cubicBezTo>
                                    <a:cubicBezTo>
                                      <a:pt x="109" y="81"/>
                                      <a:pt x="109" y="79"/>
                                      <a:pt x="109" y="78"/>
                                    </a:cubicBezTo>
                                    <a:cubicBezTo>
                                      <a:pt x="109" y="77"/>
                                      <a:pt x="109" y="77"/>
                                      <a:pt x="109" y="77"/>
                                    </a:cubicBezTo>
                                    <a:cubicBezTo>
                                      <a:pt x="111" y="76"/>
                                      <a:pt x="113" y="74"/>
                                      <a:pt x="117" y="73"/>
                                    </a:cubicBezTo>
                                    <a:cubicBezTo>
                                      <a:pt x="117" y="73"/>
                                      <a:pt x="118" y="73"/>
                                      <a:pt x="118" y="74"/>
                                    </a:cubicBezTo>
                                    <a:cubicBezTo>
                                      <a:pt x="119" y="74"/>
                                      <a:pt x="119" y="76"/>
                                      <a:pt x="119" y="80"/>
                                    </a:cubicBezTo>
                                    <a:cubicBezTo>
                                      <a:pt x="120" y="86"/>
                                      <a:pt x="121" y="92"/>
                                      <a:pt x="123" y="96"/>
                                    </a:cubicBezTo>
                                    <a:cubicBezTo>
                                      <a:pt x="126" y="85"/>
                                      <a:pt x="129" y="73"/>
                                      <a:pt x="129" y="58"/>
                                    </a:cubicBezTo>
                                    <a:cubicBezTo>
                                      <a:pt x="124" y="58"/>
                                      <a:pt x="124" y="58"/>
                                      <a:pt x="124" y="58"/>
                                    </a:cubicBezTo>
                                    <a:cubicBezTo>
                                      <a:pt x="119" y="58"/>
                                      <a:pt x="119" y="58"/>
                                      <a:pt x="119" y="58"/>
                                    </a:cubicBezTo>
                                    <a:cubicBezTo>
                                      <a:pt x="117" y="70"/>
                                      <a:pt x="113" y="76"/>
                                      <a:pt x="109" y="75"/>
                                    </a:cubicBezTo>
                                    <a:cubicBezTo>
                                      <a:pt x="107" y="75"/>
                                      <a:pt x="105" y="73"/>
                                      <a:pt x="103" y="70"/>
                                    </a:cubicBezTo>
                                    <a:cubicBezTo>
                                      <a:pt x="102" y="71"/>
                                      <a:pt x="100" y="72"/>
                                      <a:pt x="99" y="72"/>
                                    </a:cubicBezTo>
                                    <a:cubicBezTo>
                                      <a:pt x="98" y="72"/>
                                      <a:pt x="97" y="72"/>
                                      <a:pt x="95" y="71"/>
                                    </a:cubicBezTo>
                                    <a:cubicBezTo>
                                      <a:pt x="94" y="71"/>
                                      <a:pt x="93" y="71"/>
                                      <a:pt x="92" y="71"/>
                                    </a:cubicBezTo>
                                    <a:cubicBezTo>
                                      <a:pt x="90" y="75"/>
                                      <a:pt x="88" y="78"/>
                                      <a:pt x="87" y="79"/>
                                    </a:cubicBezTo>
                                    <a:cubicBezTo>
                                      <a:pt x="93" y="79"/>
                                      <a:pt x="93" y="79"/>
                                      <a:pt x="93" y="79"/>
                                    </a:cubicBezTo>
                                    <a:cubicBezTo>
                                      <a:pt x="93" y="79"/>
                                      <a:pt x="94" y="79"/>
                                      <a:pt x="94" y="79"/>
                                    </a:cubicBezTo>
                                    <a:cubicBezTo>
                                      <a:pt x="97" y="80"/>
                                      <a:pt x="99" y="83"/>
                                      <a:pt x="100" y="85"/>
                                    </a:cubicBezTo>
                                    <a:cubicBezTo>
                                      <a:pt x="100" y="86"/>
                                      <a:pt x="100" y="87"/>
                                      <a:pt x="100" y="87"/>
                                    </a:cubicBezTo>
                                    <a:cubicBezTo>
                                      <a:pt x="100" y="88"/>
                                      <a:pt x="100" y="88"/>
                                      <a:pt x="100" y="88"/>
                                    </a:cubicBezTo>
                                    <a:cubicBezTo>
                                      <a:pt x="99" y="88"/>
                                      <a:pt x="99" y="89"/>
                                      <a:pt x="98" y="90"/>
                                    </a:cubicBezTo>
                                    <a:cubicBezTo>
                                      <a:pt x="97" y="90"/>
                                      <a:pt x="97" y="90"/>
                                      <a:pt x="97" y="91"/>
                                    </a:cubicBezTo>
                                    <a:cubicBezTo>
                                      <a:pt x="96" y="92"/>
                                      <a:pt x="95" y="94"/>
                                      <a:pt x="93" y="97"/>
                                    </a:cubicBezTo>
                                    <a:cubicBezTo>
                                      <a:pt x="91" y="99"/>
                                      <a:pt x="91" y="101"/>
                                      <a:pt x="90" y="101"/>
                                    </a:cubicBezTo>
                                    <a:cubicBezTo>
                                      <a:pt x="96" y="100"/>
                                      <a:pt x="100" y="99"/>
                                      <a:pt x="102" y="98"/>
                                    </a:cubicBezTo>
                                    <a:cubicBezTo>
                                      <a:pt x="102" y="98"/>
                                      <a:pt x="102" y="98"/>
                                      <a:pt x="102" y="98"/>
                                    </a:cubicBezTo>
                                    <a:cubicBezTo>
                                      <a:pt x="102" y="98"/>
                                      <a:pt x="103" y="97"/>
                                      <a:pt x="104" y="97"/>
                                    </a:cubicBezTo>
                                    <a:cubicBezTo>
                                      <a:pt x="104" y="98"/>
                                      <a:pt x="104" y="98"/>
                                      <a:pt x="104" y="99"/>
                                    </a:cubicBezTo>
                                    <a:cubicBezTo>
                                      <a:pt x="104" y="100"/>
                                      <a:pt x="104" y="101"/>
                                      <a:pt x="104" y="102"/>
                                    </a:cubicBezTo>
                                    <a:cubicBezTo>
                                      <a:pt x="103" y="103"/>
                                      <a:pt x="103" y="104"/>
                                      <a:pt x="103" y="105"/>
                                    </a:cubicBezTo>
                                    <a:cubicBezTo>
                                      <a:pt x="103" y="108"/>
                                      <a:pt x="102" y="109"/>
                                      <a:pt x="99" y="109"/>
                                    </a:cubicBezTo>
                                    <a:cubicBezTo>
                                      <a:pt x="99" y="109"/>
                                      <a:pt x="97" y="110"/>
                                      <a:pt x="94" y="111"/>
                                    </a:cubicBezTo>
                                    <a:cubicBezTo>
                                      <a:pt x="92" y="111"/>
                                      <a:pt x="91" y="111"/>
                                      <a:pt x="90" y="111"/>
                                    </a:cubicBezTo>
                                    <a:cubicBezTo>
                                      <a:pt x="90" y="125"/>
                                      <a:pt x="90" y="125"/>
                                      <a:pt x="90" y="125"/>
                                    </a:cubicBezTo>
                                    <a:cubicBezTo>
                                      <a:pt x="89" y="131"/>
                                      <a:pt x="86" y="134"/>
                                      <a:pt x="80" y="135"/>
                                    </a:cubicBezTo>
                                    <a:cubicBezTo>
                                      <a:pt x="75" y="134"/>
                                      <a:pt x="72" y="130"/>
                                      <a:pt x="72" y="123"/>
                                    </a:cubicBezTo>
                                    <a:cubicBezTo>
                                      <a:pt x="73" y="124"/>
                                      <a:pt x="75" y="124"/>
                                      <a:pt x="77" y="123"/>
                                    </a:cubicBezTo>
                                    <a:cubicBezTo>
                                      <a:pt x="80" y="124"/>
                                      <a:pt x="82" y="121"/>
                                      <a:pt x="82" y="116"/>
                                    </a:cubicBezTo>
                                    <a:cubicBezTo>
                                      <a:pt x="82" y="113"/>
                                      <a:pt x="82" y="113"/>
                                      <a:pt x="82" y="113"/>
                                    </a:cubicBezTo>
                                    <a:cubicBezTo>
                                      <a:pt x="80" y="114"/>
                                      <a:pt x="79" y="114"/>
                                      <a:pt x="77" y="115"/>
                                    </a:cubicBezTo>
                                    <a:cubicBezTo>
                                      <a:pt x="73" y="116"/>
                                      <a:pt x="71" y="116"/>
                                      <a:pt x="71" y="117"/>
                                    </a:cubicBezTo>
                                    <a:cubicBezTo>
                                      <a:pt x="71" y="117"/>
                                      <a:pt x="70" y="117"/>
                                      <a:pt x="70" y="117"/>
                                    </a:cubicBezTo>
                                    <a:cubicBezTo>
                                      <a:pt x="68" y="118"/>
                                      <a:pt x="67" y="119"/>
                                      <a:pt x="66" y="118"/>
                                    </a:cubicBezTo>
                                    <a:cubicBezTo>
                                      <a:pt x="65" y="118"/>
                                      <a:pt x="64" y="118"/>
                                      <a:pt x="64" y="116"/>
                                    </a:cubicBezTo>
                                    <a:cubicBezTo>
                                      <a:pt x="64" y="115"/>
                                      <a:pt x="65" y="115"/>
                                      <a:pt x="65" y="115"/>
                                    </a:cubicBezTo>
                                    <a:cubicBezTo>
                                      <a:pt x="65" y="114"/>
                                      <a:pt x="64" y="113"/>
                                      <a:pt x="64" y="112"/>
                                    </a:cubicBezTo>
                                    <a:cubicBezTo>
                                      <a:pt x="64" y="111"/>
                                      <a:pt x="64" y="110"/>
                                      <a:pt x="64" y="110"/>
                                    </a:cubicBezTo>
                                    <a:cubicBezTo>
                                      <a:pt x="64" y="109"/>
                                      <a:pt x="64" y="108"/>
                                      <a:pt x="65" y="107"/>
                                    </a:cubicBezTo>
                                    <a:cubicBezTo>
                                      <a:pt x="65" y="107"/>
                                      <a:pt x="65" y="107"/>
                                      <a:pt x="65" y="107"/>
                                    </a:cubicBezTo>
                                    <a:cubicBezTo>
                                      <a:pt x="68" y="106"/>
                                      <a:pt x="70" y="105"/>
                                      <a:pt x="71" y="106"/>
                                    </a:cubicBezTo>
                                    <a:cubicBezTo>
                                      <a:pt x="73" y="105"/>
                                      <a:pt x="75" y="105"/>
                                      <a:pt x="79" y="104"/>
                                    </a:cubicBezTo>
                                    <a:cubicBezTo>
                                      <a:pt x="77" y="102"/>
                                      <a:pt x="77" y="102"/>
                                      <a:pt x="77" y="102"/>
                                    </a:cubicBezTo>
                                    <a:cubicBezTo>
                                      <a:pt x="76" y="102"/>
                                      <a:pt x="75" y="101"/>
                                      <a:pt x="75" y="99"/>
                                    </a:cubicBezTo>
                                    <a:cubicBezTo>
                                      <a:pt x="75" y="98"/>
                                      <a:pt x="75" y="98"/>
                                      <a:pt x="75" y="97"/>
                                    </a:cubicBezTo>
                                    <a:cubicBezTo>
                                      <a:pt x="76" y="97"/>
                                      <a:pt x="76" y="97"/>
                                      <a:pt x="76" y="96"/>
                                    </a:cubicBezTo>
                                    <a:cubicBezTo>
                                      <a:pt x="77" y="96"/>
                                      <a:pt x="77" y="95"/>
                                      <a:pt x="78" y="94"/>
                                    </a:cubicBezTo>
                                    <a:cubicBezTo>
                                      <a:pt x="79" y="93"/>
                                      <a:pt x="79" y="92"/>
                                      <a:pt x="80" y="92"/>
                                    </a:cubicBezTo>
                                    <a:cubicBezTo>
                                      <a:pt x="80" y="92"/>
                                      <a:pt x="81" y="93"/>
                                      <a:pt x="83" y="96"/>
                                    </a:cubicBezTo>
                                    <a:cubicBezTo>
                                      <a:pt x="83" y="96"/>
                                      <a:pt x="83" y="96"/>
                                      <a:pt x="84" y="96"/>
                                    </a:cubicBezTo>
                                    <a:cubicBezTo>
                                      <a:pt x="83" y="97"/>
                                      <a:pt x="83" y="97"/>
                                      <a:pt x="84" y="97"/>
                                    </a:cubicBezTo>
                                    <a:cubicBezTo>
                                      <a:pt x="84" y="96"/>
                                      <a:pt x="84" y="96"/>
                                      <a:pt x="84" y="96"/>
                                    </a:cubicBezTo>
                                    <a:cubicBezTo>
                                      <a:pt x="86" y="93"/>
                                      <a:pt x="88" y="90"/>
                                      <a:pt x="89" y="89"/>
                                    </a:cubicBezTo>
                                    <a:cubicBezTo>
                                      <a:pt x="87" y="89"/>
                                      <a:pt x="87" y="89"/>
                                      <a:pt x="87" y="89"/>
                                    </a:cubicBezTo>
                                    <a:cubicBezTo>
                                      <a:pt x="79" y="89"/>
                                      <a:pt x="79" y="89"/>
                                      <a:pt x="79" y="89"/>
                                    </a:cubicBezTo>
                                    <a:cubicBezTo>
                                      <a:pt x="74" y="94"/>
                                      <a:pt x="69" y="97"/>
                                      <a:pt x="65" y="97"/>
                                    </a:cubicBezTo>
                                    <a:cubicBezTo>
                                      <a:pt x="62" y="98"/>
                                      <a:pt x="60" y="95"/>
                                      <a:pt x="58" y="89"/>
                                    </a:cubicBezTo>
                                    <a:cubicBezTo>
                                      <a:pt x="63" y="88"/>
                                      <a:pt x="66" y="86"/>
                                      <a:pt x="68" y="84"/>
                                    </a:cubicBezTo>
                                    <a:cubicBezTo>
                                      <a:pt x="68" y="81"/>
                                      <a:pt x="69" y="79"/>
                                      <a:pt x="71" y="79"/>
                                    </a:cubicBezTo>
                                    <a:cubicBezTo>
                                      <a:pt x="75" y="79"/>
                                      <a:pt x="75" y="79"/>
                                      <a:pt x="75" y="79"/>
                                    </a:cubicBezTo>
                                    <a:cubicBezTo>
                                      <a:pt x="77" y="76"/>
                                      <a:pt x="80" y="73"/>
                                      <a:pt x="82" y="70"/>
                                    </a:cubicBezTo>
                                    <a:cubicBezTo>
                                      <a:pt x="81" y="70"/>
                                      <a:pt x="81" y="70"/>
                                      <a:pt x="81" y="70"/>
                                    </a:cubicBezTo>
                                    <a:cubicBezTo>
                                      <a:pt x="78" y="70"/>
                                      <a:pt x="74" y="70"/>
                                      <a:pt x="72" y="70"/>
                                    </a:cubicBezTo>
                                    <a:cubicBezTo>
                                      <a:pt x="71" y="71"/>
                                      <a:pt x="69" y="71"/>
                                      <a:pt x="68" y="71"/>
                                    </a:cubicBezTo>
                                    <a:cubicBezTo>
                                      <a:pt x="67" y="71"/>
                                      <a:pt x="66" y="71"/>
                                      <a:pt x="65" y="71"/>
                                    </a:cubicBezTo>
                                    <a:cubicBezTo>
                                      <a:pt x="64" y="72"/>
                                      <a:pt x="64" y="72"/>
                                      <a:pt x="63" y="72"/>
                                    </a:cubicBezTo>
                                    <a:cubicBezTo>
                                      <a:pt x="62" y="72"/>
                                      <a:pt x="61" y="71"/>
                                      <a:pt x="61" y="69"/>
                                    </a:cubicBezTo>
                                    <a:cubicBezTo>
                                      <a:pt x="61" y="67"/>
                                      <a:pt x="61" y="67"/>
                                      <a:pt x="61" y="67"/>
                                    </a:cubicBezTo>
                                    <a:cubicBezTo>
                                      <a:pt x="61" y="63"/>
                                      <a:pt x="61" y="60"/>
                                      <a:pt x="63" y="59"/>
                                    </a:cubicBezTo>
                                    <a:cubicBezTo>
                                      <a:pt x="64" y="59"/>
                                      <a:pt x="65" y="58"/>
                                      <a:pt x="67" y="58"/>
                                    </a:cubicBezTo>
                                    <a:cubicBezTo>
                                      <a:pt x="68" y="58"/>
                                      <a:pt x="69" y="59"/>
                                      <a:pt x="70" y="59"/>
                                    </a:cubicBezTo>
                                    <a:cubicBezTo>
                                      <a:pt x="76" y="59"/>
                                      <a:pt x="76" y="59"/>
                                      <a:pt x="76" y="59"/>
                                    </a:cubicBezTo>
                                    <a:cubicBezTo>
                                      <a:pt x="76" y="50"/>
                                      <a:pt x="76" y="50"/>
                                      <a:pt x="76" y="50"/>
                                    </a:cubicBezTo>
                                    <a:cubicBezTo>
                                      <a:pt x="72" y="51"/>
                                      <a:pt x="69" y="51"/>
                                      <a:pt x="65" y="51"/>
                                    </a:cubicBezTo>
                                    <a:cubicBezTo>
                                      <a:pt x="64" y="52"/>
                                      <a:pt x="63" y="51"/>
                                      <a:pt x="63" y="49"/>
                                    </a:cubicBezTo>
                                    <a:cubicBezTo>
                                      <a:pt x="63" y="47"/>
                                      <a:pt x="63" y="47"/>
                                      <a:pt x="63" y="47"/>
                                    </a:cubicBezTo>
                                    <a:cubicBezTo>
                                      <a:pt x="64" y="45"/>
                                      <a:pt x="64" y="44"/>
                                      <a:pt x="64" y="43"/>
                                    </a:cubicBezTo>
                                    <a:cubicBezTo>
                                      <a:pt x="64" y="42"/>
                                      <a:pt x="64" y="41"/>
                                      <a:pt x="65" y="40"/>
                                    </a:cubicBezTo>
                                    <a:cubicBezTo>
                                      <a:pt x="66" y="39"/>
                                      <a:pt x="67" y="39"/>
                                      <a:pt x="68" y="39"/>
                                    </a:cubicBezTo>
                                    <a:cubicBezTo>
                                      <a:pt x="68" y="39"/>
                                      <a:pt x="69" y="39"/>
                                      <a:pt x="70" y="40"/>
                                    </a:cubicBezTo>
                                    <a:cubicBezTo>
                                      <a:pt x="70" y="40"/>
                                      <a:pt x="71" y="40"/>
                                      <a:pt x="72" y="40"/>
                                    </a:cubicBezTo>
                                    <a:cubicBezTo>
                                      <a:pt x="76" y="40"/>
                                      <a:pt x="76" y="40"/>
                                      <a:pt x="76" y="40"/>
                                    </a:cubicBezTo>
                                    <a:cubicBezTo>
                                      <a:pt x="76" y="39"/>
                                      <a:pt x="76" y="39"/>
                                      <a:pt x="76" y="39"/>
                                    </a:cubicBezTo>
                                    <a:cubicBezTo>
                                      <a:pt x="76" y="37"/>
                                      <a:pt x="76" y="35"/>
                                      <a:pt x="75" y="32"/>
                                    </a:cubicBezTo>
                                    <a:cubicBezTo>
                                      <a:pt x="75" y="26"/>
                                      <a:pt x="75" y="26"/>
                                      <a:pt x="75" y="26"/>
                                    </a:cubicBezTo>
                                    <a:cubicBezTo>
                                      <a:pt x="75" y="24"/>
                                      <a:pt x="76" y="24"/>
                                      <a:pt x="77" y="24"/>
                                    </a:cubicBezTo>
                                    <a:cubicBezTo>
                                      <a:pt x="77" y="24"/>
                                      <a:pt x="78" y="24"/>
                                      <a:pt x="79" y="24"/>
                                    </a:cubicBezTo>
                                    <a:cubicBezTo>
                                      <a:pt x="81" y="24"/>
                                      <a:pt x="81" y="24"/>
                                      <a:pt x="81" y="24"/>
                                    </a:cubicBezTo>
                                    <a:cubicBezTo>
                                      <a:pt x="82" y="24"/>
                                      <a:pt x="82" y="24"/>
                                      <a:pt x="82" y="24"/>
                                    </a:cubicBezTo>
                                    <a:cubicBezTo>
                                      <a:pt x="84" y="24"/>
                                      <a:pt x="85" y="25"/>
                                      <a:pt x="85" y="27"/>
                                    </a:cubicBezTo>
                                    <a:cubicBezTo>
                                      <a:pt x="85" y="30"/>
                                      <a:pt x="85" y="31"/>
                                      <a:pt x="84" y="31"/>
                                    </a:cubicBezTo>
                                    <a:cubicBezTo>
                                      <a:pt x="84" y="40"/>
                                      <a:pt x="84" y="40"/>
                                      <a:pt x="84" y="40"/>
                                    </a:cubicBezTo>
                                    <a:cubicBezTo>
                                      <a:pt x="94" y="40"/>
                                      <a:pt x="94" y="40"/>
                                      <a:pt x="94" y="40"/>
                                    </a:cubicBezTo>
                                    <a:cubicBezTo>
                                      <a:pt x="94" y="40"/>
                                      <a:pt x="94" y="39"/>
                                      <a:pt x="94" y="39"/>
                                    </a:cubicBezTo>
                                    <a:cubicBezTo>
                                      <a:pt x="95" y="39"/>
                                      <a:pt x="95" y="39"/>
                                      <a:pt x="95" y="39"/>
                                    </a:cubicBezTo>
                                    <a:cubicBezTo>
                                      <a:pt x="95" y="38"/>
                                      <a:pt x="95" y="37"/>
                                      <a:pt x="95" y="36"/>
                                    </a:cubicBezTo>
                                    <a:cubicBezTo>
                                      <a:pt x="95" y="33"/>
                                      <a:pt x="96" y="31"/>
                                      <a:pt x="97" y="31"/>
                                    </a:cubicBezTo>
                                    <a:cubicBezTo>
                                      <a:pt x="97" y="32"/>
                                      <a:pt x="98" y="32"/>
                                      <a:pt x="99" y="32"/>
                                    </a:cubicBezTo>
                                    <a:cubicBezTo>
                                      <a:pt x="100" y="33"/>
                                      <a:pt x="101" y="34"/>
                                      <a:pt x="102" y="34"/>
                                    </a:cubicBezTo>
                                    <a:cubicBezTo>
                                      <a:pt x="103" y="34"/>
                                      <a:pt x="103" y="34"/>
                                      <a:pt x="103" y="35"/>
                                    </a:cubicBezTo>
                                    <a:cubicBezTo>
                                      <a:pt x="104" y="35"/>
                                      <a:pt x="105" y="36"/>
                                      <a:pt x="105" y="37"/>
                                    </a:cubicBezTo>
                                    <a:cubicBezTo>
                                      <a:pt x="105" y="39"/>
                                      <a:pt x="104" y="41"/>
                                      <a:pt x="102" y="44"/>
                                    </a:cubicBezTo>
                                    <a:cubicBezTo>
                                      <a:pt x="101" y="47"/>
                                      <a:pt x="100" y="50"/>
                                      <a:pt x="99" y="54"/>
                                    </a:cubicBezTo>
                                    <a:cubicBezTo>
                                      <a:pt x="99" y="54"/>
                                      <a:pt x="98" y="55"/>
                                      <a:pt x="98" y="56"/>
                                    </a:cubicBezTo>
                                    <a:cubicBezTo>
                                      <a:pt x="98" y="58"/>
                                      <a:pt x="97" y="59"/>
                                      <a:pt x="97" y="59"/>
                                    </a:cubicBezTo>
                                    <a:cubicBezTo>
                                      <a:pt x="100" y="59"/>
                                      <a:pt x="100" y="59"/>
                                      <a:pt x="100" y="59"/>
                                    </a:cubicBezTo>
                                    <a:cubicBezTo>
                                      <a:pt x="102" y="59"/>
                                      <a:pt x="104" y="59"/>
                                      <a:pt x="106" y="58"/>
                                    </a:cubicBezTo>
                                    <a:cubicBezTo>
                                      <a:pt x="106" y="60"/>
                                      <a:pt x="106" y="60"/>
                                      <a:pt x="106" y="60"/>
                                    </a:cubicBezTo>
                                    <a:cubicBezTo>
                                      <a:pt x="106" y="63"/>
                                      <a:pt x="105" y="66"/>
                                      <a:pt x="104" y="67"/>
                                    </a:cubicBezTo>
                                    <a:cubicBezTo>
                                      <a:pt x="111" y="60"/>
                                      <a:pt x="114" y="48"/>
                                      <a:pt x="114" y="30"/>
                                    </a:cubicBezTo>
                                    <a:cubicBezTo>
                                      <a:pt x="114" y="25"/>
                                      <a:pt x="115" y="23"/>
                                      <a:pt x="117" y="23"/>
                                    </a:cubicBezTo>
                                    <a:cubicBezTo>
                                      <a:pt x="122" y="24"/>
                                      <a:pt x="124" y="26"/>
                                      <a:pt x="125" y="27"/>
                                    </a:cubicBezTo>
                                    <a:cubicBezTo>
                                      <a:pt x="125" y="30"/>
                                      <a:pt x="124" y="32"/>
                                      <a:pt x="123" y="34"/>
                                    </a:cubicBezTo>
                                    <a:cubicBezTo>
                                      <a:pt x="123" y="36"/>
                                      <a:pt x="122" y="40"/>
                                      <a:pt x="121" y="47"/>
                                    </a:cubicBezTo>
                                    <a:cubicBezTo>
                                      <a:pt x="143" y="47"/>
                                      <a:pt x="143" y="47"/>
                                      <a:pt x="143" y="47"/>
                                    </a:cubicBezTo>
                                    <a:cubicBezTo>
                                      <a:pt x="143" y="47"/>
                                      <a:pt x="144" y="47"/>
                                      <a:pt x="144" y="49"/>
                                    </a:cubicBezTo>
                                    <a:cubicBezTo>
                                      <a:pt x="144" y="50"/>
                                      <a:pt x="144" y="50"/>
                                      <a:pt x="144" y="50"/>
                                    </a:cubicBezTo>
                                    <a:cubicBezTo>
                                      <a:pt x="144" y="57"/>
                                      <a:pt x="144" y="57"/>
                                      <a:pt x="144" y="57"/>
                                    </a:cubicBezTo>
                                    <a:cubicBezTo>
                                      <a:pt x="144" y="58"/>
                                      <a:pt x="143" y="59"/>
                                      <a:pt x="143" y="59"/>
                                    </a:cubicBezTo>
                                    <a:cubicBezTo>
                                      <a:pt x="141" y="59"/>
                                      <a:pt x="139" y="59"/>
                                      <a:pt x="138" y="58"/>
                                    </a:cubicBezTo>
                                    <a:cubicBezTo>
                                      <a:pt x="137" y="79"/>
                                      <a:pt x="134" y="96"/>
                                      <a:pt x="129" y="108"/>
                                    </a:cubicBezTo>
                                    <a:cubicBezTo>
                                      <a:pt x="133" y="117"/>
                                      <a:pt x="139" y="122"/>
                                      <a:pt x="147" y="125"/>
                                    </a:cubicBezTo>
                                    <a:cubicBezTo>
                                      <a:pt x="145" y="129"/>
                                      <a:pt x="145" y="129"/>
                                      <a:pt x="145" y="129"/>
                                    </a:cubicBezTo>
                                    <a:close/>
                                    <a:moveTo>
                                      <a:pt x="84" y="59"/>
                                    </a:moveTo>
                                    <a:cubicBezTo>
                                      <a:pt x="87" y="59"/>
                                      <a:pt x="87" y="59"/>
                                      <a:pt x="87" y="59"/>
                                    </a:cubicBezTo>
                                    <a:cubicBezTo>
                                      <a:pt x="88" y="56"/>
                                      <a:pt x="90" y="54"/>
                                      <a:pt x="91" y="50"/>
                                    </a:cubicBezTo>
                                    <a:cubicBezTo>
                                      <a:pt x="84" y="50"/>
                                      <a:pt x="84" y="50"/>
                                      <a:pt x="84" y="50"/>
                                    </a:cubicBezTo>
                                    <a:cubicBezTo>
                                      <a:pt x="84" y="59"/>
                                      <a:pt x="84" y="59"/>
                                      <a:pt x="84" y="59"/>
                                    </a:cubicBezTo>
                                    <a:close/>
                                    <a:moveTo>
                                      <a:pt x="84" y="59"/>
                                    </a:moveTo>
                                    <a:cubicBezTo>
                                      <a:pt x="84" y="59"/>
                                      <a:pt x="84" y="59"/>
                                      <a:pt x="84" y="59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anchor="t" upright="1"/>
                          </wps:wsp>
                          <wps:wsp>
                            <wps:cNvPr id="115" name="Freeform 139"/>
                            <wps:cNvSpPr>
                              <a:spLocks noChangeAspect="1" noEditPoints="1"/>
                            </wps:cNvSpPr>
                            <wps:spPr>
                              <a:xfrm>
                                <a:off x="1161535" y="0"/>
                                <a:ext cx="251298" cy="22318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41990" y="87679"/>
                                  </a:cxn>
                                  <a:cxn ang="0">
                                    <a:pos x="251298" y="74395"/>
                                  </a:cxn>
                                  <a:cxn ang="0">
                                    <a:pos x="241990" y="61110"/>
                                  </a:cxn>
                                  <a:cxn ang="0">
                                    <a:pos x="139610" y="2656"/>
                                  </a:cxn>
                                  <a:cxn ang="0">
                                    <a:pos x="126313" y="0"/>
                                  </a:cxn>
                                  <a:cxn ang="0">
                                    <a:pos x="111688" y="2656"/>
                                  </a:cxn>
                                  <a:cxn ang="0">
                                    <a:pos x="9307" y="61110"/>
                                  </a:cxn>
                                  <a:cxn ang="0">
                                    <a:pos x="0" y="74395"/>
                                  </a:cxn>
                                  <a:cxn ang="0">
                                    <a:pos x="9307" y="87679"/>
                                  </a:cxn>
                                  <a:cxn ang="0">
                                    <a:pos x="37229" y="104950"/>
                                  </a:cxn>
                                  <a:cxn ang="0">
                                    <a:pos x="37229" y="104950"/>
                                  </a:cxn>
                                  <a:cxn ang="0">
                                    <a:pos x="37229" y="182002"/>
                                  </a:cxn>
                                  <a:cxn ang="0">
                                    <a:pos x="38558" y="183330"/>
                                  </a:cxn>
                                  <a:cxn ang="0">
                                    <a:pos x="47866" y="201929"/>
                                  </a:cxn>
                                  <a:cxn ang="0">
                                    <a:pos x="67810" y="213885"/>
                                  </a:cxn>
                                  <a:cxn ang="0">
                                    <a:pos x="126313" y="223185"/>
                                  </a:cxn>
                                  <a:cxn ang="0">
                                    <a:pos x="184817" y="213885"/>
                                  </a:cxn>
                                  <a:cxn ang="0">
                                    <a:pos x="204761" y="201929"/>
                                  </a:cxn>
                                  <a:cxn ang="0">
                                    <a:pos x="214068" y="183330"/>
                                  </a:cxn>
                                  <a:cxn ang="0">
                                    <a:pos x="214068" y="182002"/>
                                  </a:cxn>
                                  <a:cxn ang="0">
                                    <a:pos x="214068" y="104950"/>
                                  </a:cxn>
                                  <a:cxn ang="0">
                                    <a:pos x="214068" y="104950"/>
                                  </a:cxn>
                                  <a:cxn ang="0">
                                    <a:pos x="241990" y="87679"/>
                                  </a:cxn>
                                  <a:cxn ang="0">
                                    <a:pos x="122324" y="21255"/>
                                  </a:cxn>
                                  <a:cxn ang="0">
                                    <a:pos x="126313" y="19927"/>
                                  </a:cxn>
                                  <a:cxn ang="0">
                                    <a:pos x="128973" y="21255"/>
                                  </a:cxn>
                                  <a:cxn ang="0">
                                    <a:pos x="226035" y="74395"/>
                                  </a:cxn>
                                  <a:cxn ang="0">
                                    <a:pos x="128973" y="128862"/>
                                  </a:cxn>
                                  <a:cxn ang="0">
                                    <a:pos x="126313" y="128862"/>
                                  </a:cxn>
                                  <a:cxn ang="0">
                                    <a:pos x="122324" y="128862"/>
                                  </a:cxn>
                                  <a:cxn ang="0">
                                    <a:pos x="26592" y="74395"/>
                                  </a:cxn>
                                  <a:cxn ang="0">
                                    <a:pos x="122324" y="21255"/>
                                  </a:cxn>
                                  <a:cxn ang="0">
                                    <a:pos x="194124" y="182002"/>
                                  </a:cxn>
                                  <a:cxn ang="0">
                                    <a:pos x="194124" y="182002"/>
                                  </a:cxn>
                                  <a:cxn ang="0">
                                    <a:pos x="176839" y="195286"/>
                                  </a:cxn>
                                  <a:cxn ang="0">
                                    <a:pos x="126313" y="203257"/>
                                  </a:cxn>
                                  <a:cxn ang="0">
                                    <a:pos x="74458" y="195286"/>
                                  </a:cxn>
                                  <a:cxn ang="0">
                                    <a:pos x="58503" y="182002"/>
                                  </a:cxn>
                                  <a:cxn ang="0">
                                    <a:pos x="58503" y="180673"/>
                                  </a:cxn>
                                  <a:cxn ang="0">
                                    <a:pos x="58503" y="115577"/>
                                  </a:cxn>
                                  <a:cxn ang="0">
                                    <a:pos x="111688" y="146133"/>
                                  </a:cxn>
                                  <a:cxn ang="0">
                                    <a:pos x="126313" y="150118"/>
                                  </a:cxn>
                                  <a:cxn ang="0">
                                    <a:pos x="139610" y="146133"/>
                                  </a:cxn>
                                  <a:cxn ang="0">
                                    <a:pos x="194124" y="115577"/>
                                  </a:cxn>
                                  <a:cxn ang="0">
                                    <a:pos x="194124" y="182002"/>
                                  </a:cxn>
                                  <a:cxn ang="0">
                                    <a:pos x="239331" y="96979"/>
                                  </a:cxn>
                                  <a:cxn ang="0">
                                    <a:pos x="230024" y="106278"/>
                                  </a:cxn>
                                  <a:cxn ang="0">
                                    <a:pos x="230024" y="187315"/>
                                  </a:cxn>
                                  <a:cxn ang="0">
                                    <a:pos x="239331" y="196615"/>
                                  </a:cxn>
                                  <a:cxn ang="0">
                                    <a:pos x="249968" y="187315"/>
                                  </a:cxn>
                                  <a:cxn ang="0">
                                    <a:pos x="249968" y="106278"/>
                                  </a:cxn>
                                  <a:cxn ang="0">
                                    <a:pos x="239331" y="96979"/>
                                  </a:cxn>
                                  <a:cxn ang="0">
                                    <a:pos x="239331" y="96979"/>
                                  </a:cxn>
                                  <a:cxn ang="0">
                                    <a:pos x="239331" y="96979"/>
                                  </a:cxn>
                                </a:cxnLst>
                                <a:pathLst>
                                  <a:path w="189" h="168">
                                    <a:moveTo>
                                      <a:pt x="182" y="66"/>
                                    </a:moveTo>
                                    <a:cubicBezTo>
                                      <a:pt x="187" y="64"/>
                                      <a:pt x="189" y="60"/>
                                      <a:pt x="189" y="56"/>
                                    </a:cubicBezTo>
                                    <a:cubicBezTo>
                                      <a:pt x="189" y="52"/>
                                      <a:pt x="187" y="48"/>
                                      <a:pt x="182" y="46"/>
                                    </a:cubicBezTo>
                                    <a:cubicBezTo>
                                      <a:pt x="105" y="2"/>
                                      <a:pt x="105" y="2"/>
                                      <a:pt x="105" y="2"/>
                                    </a:cubicBezTo>
                                    <a:cubicBezTo>
                                      <a:pt x="102" y="1"/>
                                      <a:pt x="98" y="0"/>
                                      <a:pt x="95" y="0"/>
                                    </a:cubicBezTo>
                                    <a:cubicBezTo>
                                      <a:pt x="91" y="0"/>
                                      <a:pt x="87" y="1"/>
                                      <a:pt x="84" y="2"/>
                                    </a:cubicBezTo>
                                    <a:cubicBezTo>
                                      <a:pt x="7" y="46"/>
                                      <a:pt x="7" y="46"/>
                                      <a:pt x="7" y="46"/>
                                    </a:cubicBezTo>
                                    <a:cubicBezTo>
                                      <a:pt x="3" y="48"/>
                                      <a:pt x="0" y="52"/>
                                      <a:pt x="0" y="56"/>
                                    </a:cubicBezTo>
                                    <a:cubicBezTo>
                                      <a:pt x="0" y="60"/>
                                      <a:pt x="3" y="64"/>
                                      <a:pt x="7" y="66"/>
                                    </a:cubicBezTo>
                                    <a:cubicBezTo>
                                      <a:pt x="28" y="79"/>
                                      <a:pt x="28" y="79"/>
                                      <a:pt x="28" y="79"/>
                                    </a:cubicBezTo>
                                    <a:cubicBezTo>
                                      <a:pt x="28" y="79"/>
                                      <a:pt x="28" y="79"/>
                                      <a:pt x="28" y="79"/>
                                    </a:cubicBezTo>
                                    <a:cubicBezTo>
                                      <a:pt x="28" y="137"/>
                                      <a:pt x="28" y="137"/>
                                      <a:pt x="28" y="137"/>
                                    </a:cubicBezTo>
                                    <a:cubicBezTo>
                                      <a:pt x="28" y="138"/>
                                      <a:pt x="29" y="138"/>
                                      <a:pt x="29" y="138"/>
                                    </a:cubicBezTo>
                                    <a:cubicBezTo>
                                      <a:pt x="29" y="142"/>
                                      <a:pt x="30" y="147"/>
                                      <a:pt x="36" y="152"/>
                                    </a:cubicBezTo>
                                    <a:cubicBezTo>
                                      <a:pt x="39" y="155"/>
                                      <a:pt x="44" y="158"/>
                                      <a:pt x="51" y="161"/>
                                    </a:cubicBezTo>
                                    <a:cubicBezTo>
                                      <a:pt x="62" y="166"/>
                                      <a:pt x="78" y="168"/>
                                      <a:pt x="95" y="168"/>
                                    </a:cubicBezTo>
                                    <a:cubicBezTo>
                                      <a:pt x="111" y="168"/>
                                      <a:pt x="127" y="166"/>
                                      <a:pt x="139" y="161"/>
                                    </a:cubicBezTo>
                                    <a:cubicBezTo>
                                      <a:pt x="145" y="158"/>
                                      <a:pt x="150" y="155"/>
                                      <a:pt x="154" y="152"/>
                                    </a:cubicBezTo>
                                    <a:cubicBezTo>
                                      <a:pt x="159" y="147"/>
                                      <a:pt x="161" y="141"/>
                                      <a:pt x="161" y="138"/>
                                    </a:cubicBezTo>
                                    <a:cubicBezTo>
                                      <a:pt x="161" y="137"/>
                                      <a:pt x="161" y="137"/>
                                      <a:pt x="161" y="137"/>
                                    </a:cubicBezTo>
                                    <a:cubicBezTo>
                                      <a:pt x="161" y="79"/>
                                      <a:pt x="161" y="79"/>
                                      <a:pt x="161" y="79"/>
                                    </a:cubicBezTo>
                                    <a:cubicBezTo>
                                      <a:pt x="161" y="79"/>
                                      <a:pt x="161" y="79"/>
                                      <a:pt x="161" y="79"/>
                                    </a:cubicBezTo>
                                    <a:cubicBezTo>
                                      <a:pt x="182" y="66"/>
                                      <a:pt x="182" y="66"/>
                                      <a:pt x="182" y="66"/>
                                    </a:cubicBezTo>
                                    <a:close/>
                                    <a:moveTo>
                                      <a:pt x="92" y="16"/>
                                    </a:moveTo>
                                    <a:cubicBezTo>
                                      <a:pt x="92" y="15"/>
                                      <a:pt x="93" y="15"/>
                                      <a:pt x="95" y="15"/>
                                    </a:cubicBezTo>
                                    <a:cubicBezTo>
                                      <a:pt x="96" y="15"/>
                                      <a:pt x="97" y="15"/>
                                      <a:pt x="97" y="16"/>
                                    </a:cubicBezTo>
                                    <a:cubicBezTo>
                                      <a:pt x="170" y="56"/>
                                      <a:pt x="170" y="56"/>
                                      <a:pt x="170" y="56"/>
                                    </a:cubicBezTo>
                                    <a:cubicBezTo>
                                      <a:pt x="97" y="97"/>
                                      <a:pt x="97" y="97"/>
                                      <a:pt x="97" y="97"/>
                                    </a:cubicBezTo>
                                    <a:cubicBezTo>
                                      <a:pt x="97" y="97"/>
                                      <a:pt x="96" y="97"/>
                                      <a:pt x="95" y="97"/>
                                    </a:cubicBezTo>
                                    <a:cubicBezTo>
                                      <a:pt x="93" y="97"/>
                                      <a:pt x="92" y="97"/>
                                      <a:pt x="92" y="97"/>
                                    </a:cubicBezTo>
                                    <a:cubicBezTo>
                                      <a:pt x="20" y="56"/>
                                      <a:pt x="20" y="56"/>
                                      <a:pt x="20" y="56"/>
                                    </a:cubicBezTo>
                                    <a:cubicBezTo>
                                      <a:pt x="92" y="16"/>
                                      <a:pt x="92" y="16"/>
                                      <a:pt x="92" y="16"/>
                                    </a:cubicBezTo>
                                    <a:close/>
                                    <a:moveTo>
                                      <a:pt x="146" y="137"/>
                                    </a:moveTo>
                                    <a:cubicBezTo>
                                      <a:pt x="146" y="137"/>
                                      <a:pt x="146" y="137"/>
                                      <a:pt x="146" y="137"/>
                                    </a:cubicBezTo>
                                    <a:cubicBezTo>
                                      <a:pt x="146" y="139"/>
                                      <a:pt x="142" y="143"/>
                                      <a:pt x="133" y="147"/>
                                    </a:cubicBezTo>
                                    <a:cubicBezTo>
                                      <a:pt x="123" y="151"/>
                                      <a:pt x="109" y="153"/>
                                      <a:pt x="95" y="153"/>
                                    </a:cubicBezTo>
                                    <a:cubicBezTo>
                                      <a:pt x="80" y="153"/>
                                      <a:pt x="66" y="151"/>
                                      <a:pt x="56" y="147"/>
                                    </a:cubicBezTo>
                                    <a:cubicBezTo>
                                      <a:pt x="48" y="143"/>
                                      <a:pt x="44" y="139"/>
                                      <a:pt x="44" y="137"/>
                                    </a:cubicBezTo>
                                    <a:cubicBezTo>
                                      <a:pt x="44" y="137"/>
                                      <a:pt x="44" y="136"/>
                                      <a:pt x="44" y="136"/>
                                    </a:cubicBezTo>
                                    <a:cubicBezTo>
                                      <a:pt x="44" y="87"/>
                                      <a:pt x="44" y="87"/>
                                      <a:pt x="44" y="87"/>
                                    </a:cubicBezTo>
                                    <a:cubicBezTo>
                                      <a:pt x="84" y="110"/>
                                      <a:pt x="84" y="110"/>
                                      <a:pt x="84" y="110"/>
                                    </a:cubicBezTo>
                                    <a:cubicBezTo>
                                      <a:pt x="87" y="112"/>
                                      <a:pt x="91" y="113"/>
                                      <a:pt x="95" y="113"/>
                                    </a:cubicBezTo>
                                    <a:cubicBezTo>
                                      <a:pt x="98" y="113"/>
                                      <a:pt x="102" y="112"/>
                                      <a:pt x="105" y="110"/>
                                    </a:cubicBezTo>
                                    <a:cubicBezTo>
                                      <a:pt x="146" y="87"/>
                                      <a:pt x="146" y="87"/>
                                      <a:pt x="146" y="87"/>
                                    </a:cubicBezTo>
                                    <a:cubicBezTo>
                                      <a:pt x="146" y="137"/>
                                      <a:pt x="146" y="137"/>
                                      <a:pt x="146" y="137"/>
                                    </a:cubicBezTo>
                                    <a:close/>
                                    <a:moveTo>
                                      <a:pt x="180" y="73"/>
                                    </a:moveTo>
                                    <a:cubicBezTo>
                                      <a:pt x="176" y="73"/>
                                      <a:pt x="173" y="76"/>
                                      <a:pt x="173" y="80"/>
                                    </a:cubicBezTo>
                                    <a:cubicBezTo>
                                      <a:pt x="173" y="141"/>
                                      <a:pt x="173" y="141"/>
                                      <a:pt x="173" y="141"/>
                                    </a:cubicBezTo>
                                    <a:cubicBezTo>
                                      <a:pt x="173" y="145"/>
                                      <a:pt x="176" y="148"/>
                                      <a:pt x="180" y="148"/>
                                    </a:cubicBezTo>
                                    <a:cubicBezTo>
                                      <a:pt x="185" y="148"/>
                                      <a:pt x="188" y="145"/>
                                      <a:pt x="188" y="141"/>
                                    </a:cubicBezTo>
                                    <a:cubicBezTo>
                                      <a:pt x="188" y="80"/>
                                      <a:pt x="188" y="80"/>
                                      <a:pt x="188" y="80"/>
                                    </a:cubicBezTo>
                                    <a:cubicBezTo>
                                      <a:pt x="188" y="76"/>
                                      <a:pt x="185" y="73"/>
                                      <a:pt x="180" y="73"/>
                                    </a:cubicBezTo>
                                    <a:close/>
                                    <a:moveTo>
                                      <a:pt x="180" y="73"/>
                                    </a:moveTo>
                                    <a:cubicBezTo>
                                      <a:pt x="180" y="73"/>
                                      <a:pt x="180" y="73"/>
                                      <a:pt x="180" y="73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anchor="t" upright="1"/>
                          </wps:wsp>
                          <wps:wsp>
                            <wps:cNvPr id="116" name="Freeform 140"/>
                            <wps:cNvSpPr>
                              <a:spLocks noChangeAspect="1" noEditPoints="1"/>
                            </wps:cNvSpPr>
                            <wps:spPr>
                              <a:xfrm>
                                <a:off x="543698" y="0"/>
                                <a:ext cx="315291" cy="22318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89907" y="73504"/>
                                  </a:cxn>
                                  <a:cxn ang="0">
                                    <a:pos x="289907" y="121615"/>
                                  </a:cxn>
                                  <a:cxn ang="0">
                                    <a:pos x="300595" y="132307"/>
                                  </a:cxn>
                                  <a:cxn ang="0">
                                    <a:pos x="279219" y="155026"/>
                                  </a:cxn>
                                  <a:cxn ang="0">
                                    <a:pos x="256507" y="133643"/>
                                  </a:cxn>
                                  <a:cxn ang="0">
                                    <a:pos x="272539" y="120279"/>
                                  </a:cxn>
                                  <a:cxn ang="0">
                                    <a:pos x="272539" y="81522"/>
                                  </a:cxn>
                                  <a:cxn ang="0">
                                    <a:pos x="173677" y="121615"/>
                                  </a:cxn>
                                  <a:cxn ang="0">
                                    <a:pos x="136269" y="122952"/>
                                  </a:cxn>
                                  <a:cxn ang="0">
                                    <a:pos x="22711" y="77513"/>
                                  </a:cxn>
                                  <a:cxn ang="0">
                                    <a:pos x="22711" y="50784"/>
                                  </a:cxn>
                                  <a:cxn ang="0">
                                    <a:pos x="132261" y="10691"/>
                                  </a:cxn>
                                  <a:cxn ang="0">
                                    <a:pos x="172341" y="8018"/>
                                  </a:cxn>
                                  <a:cxn ang="0">
                                    <a:pos x="288571" y="53457"/>
                                  </a:cxn>
                                  <a:cxn ang="0">
                                    <a:pos x="289907" y="73504"/>
                                  </a:cxn>
                                  <a:cxn ang="0">
                                    <a:pos x="177685" y="140325"/>
                                  </a:cxn>
                                  <a:cxn ang="0">
                                    <a:pos x="235132" y="114933"/>
                                  </a:cxn>
                                  <a:cxn ang="0">
                                    <a:pos x="235132" y="192446"/>
                                  </a:cxn>
                                  <a:cxn ang="0">
                                    <a:pos x="154973" y="223185"/>
                                  </a:cxn>
                                  <a:cxn ang="0">
                                    <a:pos x="70806" y="192446"/>
                                  </a:cxn>
                                  <a:cxn ang="0">
                                    <a:pos x="70806" y="120279"/>
                                  </a:cxn>
                                  <a:cxn ang="0">
                                    <a:pos x="130925" y="140325"/>
                                  </a:cxn>
                                  <a:cxn ang="0">
                                    <a:pos x="177685" y="140325"/>
                                  </a:cxn>
                                  <a:cxn ang="0">
                                    <a:pos x="177685" y="140325"/>
                                  </a:cxn>
                                  <a:cxn ang="0">
                                    <a:pos x="177685" y="140325"/>
                                  </a:cxn>
                                </a:cxnLst>
                                <a:pathLst>
                                  <a:path w="236" h="167">
                                    <a:moveTo>
                                      <a:pt x="217" y="55"/>
                                    </a:moveTo>
                                    <a:cubicBezTo>
                                      <a:pt x="217" y="91"/>
                                      <a:pt x="217" y="91"/>
                                      <a:pt x="217" y="91"/>
                                    </a:cubicBezTo>
                                    <a:cubicBezTo>
                                      <a:pt x="225" y="99"/>
                                      <a:pt x="225" y="99"/>
                                      <a:pt x="225" y="99"/>
                                    </a:cubicBezTo>
                                    <a:cubicBezTo>
                                      <a:pt x="209" y="116"/>
                                      <a:pt x="209" y="116"/>
                                      <a:pt x="209" y="116"/>
                                    </a:cubicBezTo>
                                    <a:cubicBezTo>
                                      <a:pt x="192" y="100"/>
                                      <a:pt x="192" y="100"/>
                                      <a:pt x="192" y="100"/>
                                    </a:cubicBezTo>
                                    <a:cubicBezTo>
                                      <a:pt x="204" y="90"/>
                                      <a:pt x="204" y="90"/>
                                      <a:pt x="204" y="90"/>
                                    </a:cubicBezTo>
                                    <a:cubicBezTo>
                                      <a:pt x="204" y="61"/>
                                      <a:pt x="204" y="61"/>
                                      <a:pt x="204" y="61"/>
                                    </a:cubicBezTo>
                                    <a:cubicBezTo>
                                      <a:pt x="156" y="80"/>
                                      <a:pt x="141" y="86"/>
                                      <a:pt x="130" y="91"/>
                                    </a:cubicBezTo>
                                    <a:cubicBezTo>
                                      <a:pt x="120" y="96"/>
                                      <a:pt x="112" y="96"/>
                                      <a:pt x="102" y="92"/>
                                    </a:cubicBezTo>
                                    <a:cubicBezTo>
                                      <a:pt x="91" y="88"/>
                                      <a:pt x="42" y="70"/>
                                      <a:pt x="17" y="58"/>
                                    </a:cubicBezTo>
                                    <a:cubicBezTo>
                                      <a:pt x="1" y="50"/>
                                      <a:pt x="0" y="45"/>
                                      <a:pt x="17" y="38"/>
                                    </a:cubicBezTo>
                                    <a:cubicBezTo>
                                      <a:pt x="41" y="29"/>
                                      <a:pt x="79" y="15"/>
                                      <a:pt x="99" y="8"/>
                                    </a:cubicBezTo>
                                    <a:cubicBezTo>
                                      <a:pt x="111" y="3"/>
                                      <a:pt x="118" y="0"/>
                                      <a:pt x="129" y="6"/>
                                    </a:cubicBezTo>
                                    <a:cubicBezTo>
                                      <a:pt x="149" y="14"/>
                                      <a:pt x="194" y="31"/>
                                      <a:pt x="216" y="40"/>
                                    </a:cubicBezTo>
                                    <a:cubicBezTo>
                                      <a:pt x="236" y="49"/>
                                      <a:pt x="223" y="51"/>
                                      <a:pt x="217" y="55"/>
                                    </a:cubicBezTo>
                                    <a:close/>
                                    <a:moveTo>
                                      <a:pt x="133" y="105"/>
                                    </a:moveTo>
                                    <a:cubicBezTo>
                                      <a:pt x="144" y="101"/>
                                      <a:pt x="160" y="93"/>
                                      <a:pt x="176" y="86"/>
                                    </a:cubicBezTo>
                                    <a:cubicBezTo>
                                      <a:pt x="176" y="144"/>
                                      <a:pt x="176" y="144"/>
                                      <a:pt x="176" y="144"/>
                                    </a:cubicBezTo>
                                    <a:cubicBezTo>
                                      <a:pt x="176" y="144"/>
                                      <a:pt x="155" y="167"/>
                                      <a:pt x="116" y="167"/>
                                    </a:cubicBezTo>
                                    <a:cubicBezTo>
                                      <a:pt x="75" y="167"/>
                                      <a:pt x="53" y="144"/>
                                      <a:pt x="53" y="144"/>
                                    </a:cubicBezTo>
                                    <a:cubicBezTo>
                                      <a:pt x="53" y="90"/>
                                      <a:pt x="53" y="90"/>
                                      <a:pt x="53" y="90"/>
                                    </a:cubicBezTo>
                                    <a:cubicBezTo>
                                      <a:pt x="66" y="95"/>
                                      <a:pt x="80" y="99"/>
                                      <a:pt x="98" y="105"/>
                                    </a:cubicBezTo>
                                    <a:cubicBezTo>
                                      <a:pt x="109" y="109"/>
                                      <a:pt x="123" y="111"/>
                                      <a:pt x="133" y="105"/>
                                    </a:cubicBezTo>
                                    <a:close/>
                                    <a:moveTo>
                                      <a:pt x="133" y="105"/>
                                    </a:moveTo>
                                    <a:cubicBezTo>
                                      <a:pt x="133" y="105"/>
                                      <a:pt x="133" y="105"/>
                                      <a:pt x="133" y="105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anchor="t" upright="1"/>
                          </wps:wsp>
                          <wps:wsp>
                            <wps:cNvPr id="117" name="Freeform 142"/>
                            <wps:cNvSpPr>
                              <a:spLocks noChangeAspect="1" noEditPoints="1"/>
                            </wps:cNvSpPr>
                            <wps:spPr>
                              <a:xfrm>
                                <a:off x="1721708" y="0"/>
                                <a:ext cx="319135" cy="22318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09427" y="50944"/>
                                  </a:cxn>
                                  <a:cxn ang="0">
                                    <a:pos x="169881" y="2425"/>
                                  </a:cxn>
                                  <a:cxn ang="0">
                                    <a:pos x="154107" y="2425"/>
                                  </a:cxn>
                                  <a:cxn ang="0">
                                    <a:pos x="13347" y="50944"/>
                                  </a:cxn>
                                  <a:cxn ang="0">
                                    <a:pos x="13347" y="61861"/>
                                  </a:cxn>
                                  <a:cxn ang="0">
                                    <a:pos x="46110" y="73990"/>
                                  </a:cxn>
                                  <a:cxn ang="0">
                                    <a:pos x="30336" y="120083"/>
                                  </a:cxn>
                                  <a:cxn ang="0">
                                    <a:pos x="20628" y="134638"/>
                                  </a:cxn>
                                  <a:cxn ang="0">
                                    <a:pos x="29122" y="147981"/>
                                  </a:cxn>
                                  <a:cxn ang="0">
                                    <a:pos x="0" y="209842"/>
                                  </a:cxn>
                                  <a:cxn ang="0">
                                    <a:pos x="23055" y="223185"/>
                                  </a:cxn>
                                  <a:cxn ang="0">
                                    <a:pos x="44897" y="146768"/>
                                  </a:cxn>
                                  <a:cxn ang="0">
                                    <a:pos x="50964" y="134638"/>
                                  </a:cxn>
                                  <a:cxn ang="0">
                                    <a:pos x="43683" y="121296"/>
                                  </a:cxn>
                                  <a:cxn ang="0">
                                    <a:pos x="60672" y="80055"/>
                                  </a:cxn>
                                  <a:cxn ang="0">
                                    <a:pos x="61885" y="78842"/>
                                  </a:cxn>
                                  <a:cxn ang="0">
                                    <a:pos x="158960" y="40027"/>
                                  </a:cxn>
                                  <a:cxn ang="0">
                                    <a:pos x="167454" y="43666"/>
                                  </a:cxn>
                                  <a:cxn ang="0">
                                    <a:pos x="167454" y="43666"/>
                                  </a:cxn>
                                  <a:cxn ang="0">
                                    <a:pos x="163814" y="53370"/>
                                  </a:cxn>
                                  <a:cxn ang="0">
                                    <a:pos x="82513" y="86120"/>
                                  </a:cxn>
                                  <a:cxn ang="0">
                                    <a:pos x="155320" y="110379"/>
                                  </a:cxn>
                                  <a:cxn ang="0">
                                    <a:pos x="171095" y="110379"/>
                                  </a:cxn>
                                  <a:cxn ang="0">
                                    <a:pos x="310640" y="63074"/>
                                  </a:cxn>
                                  <a:cxn ang="0">
                                    <a:pos x="309427" y="50944"/>
                                  </a:cxn>
                                  <a:cxn ang="0">
                                    <a:pos x="309427" y="50944"/>
                                  </a:cxn>
                                  <a:cxn ang="0">
                                    <a:pos x="155320" y="128573"/>
                                  </a:cxn>
                                  <a:cxn ang="0">
                                    <a:pos x="66739" y="99462"/>
                                  </a:cxn>
                                  <a:cxn ang="0">
                                    <a:pos x="66739" y="121296"/>
                                  </a:cxn>
                                  <a:cxn ang="0">
                                    <a:pos x="74019" y="138277"/>
                                  </a:cxn>
                                  <a:cxn ang="0">
                                    <a:pos x="67952" y="154046"/>
                                  </a:cxn>
                                  <a:cxn ang="0">
                                    <a:pos x="74019" y="162536"/>
                                  </a:cxn>
                                  <a:cxn ang="0">
                                    <a:pos x="253609" y="158898"/>
                                  </a:cxn>
                                  <a:cxn ang="0">
                                    <a:pos x="260889" y="146768"/>
                                  </a:cxn>
                                  <a:cxn ang="0">
                                    <a:pos x="260889" y="98249"/>
                                  </a:cxn>
                                  <a:cxn ang="0">
                                    <a:pos x="171095" y="128573"/>
                                  </a:cxn>
                                  <a:cxn ang="0">
                                    <a:pos x="155320" y="128573"/>
                                  </a:cxn>
                                  <a:cxn ang="0">
                                    <a:pos x="155320" y="128573"/>
                                  </a:cxn>
                                  <a:cxn ang="0">
                                    <a:pos x="155320" y="128573"/>
                                  </a:cxn>
                                  <a:cxn ang="0">
                                    <a:pos x="155320" y="128573"/>
                                  </a:cxn>
                                </a:cxnLst>
                                <a:pathLst>
                                  <a:path w="263" h="184">
                                    <a:moveTo>
                                      <a:pt x="255" y="42"/>
                                    </a:moveTo>
                                    <a:cubicBezTo>
                                      <a:pt x="140" y="2"/>
                                      <a:pt x="140" y="2"/>
                                      <a:pt x="140" y="2"/>
                                    </a:cubicBezTo>
                                    <a:cubicBezTo>
                                      <a:pt x="133" y="0"/>
                                      <a:pt x="134" y="0"/>
                                      <a:pt x="127" y="2"/>
                                    </a:cubicBezTo>
                                    <a:cubicBezTo>
                                      <a:pt x="11" y="42"/>
                                      <a:pt x="11" y="42"/>
                                      <a:pt x="11" y="42"/>
                                    </a:cubicBezTo>
                                    <a:cubicBezTo>
                                      <a:pt x="3" y="44"/>
                                      <a:pt x="3" y="49"/>
                                      <a:pt x="11" y="51"/>
                                    </a:cubicBezTo>
                                    <a:cubicBezTo>
                                      <a:pt x="38" y="61"/>
                                      <a:pt x="38" y="61"/>
                                      <a:pt x="38" y="61"/>
                                    </a:cubicBezTo>
                                    <a:cubicBezTo>
                                      <a:pt x="26" y="73"/>
                                      <a:pt x="25" y="85"/>
                                      <a:pt x="25" y="99"/>
                                    </a:cubicBezTo>
                                    <a:cubicBezTo>
                                      <a:pt x="20" y="101"/>
                                      <a:pt x="17" y="106"/>
                                      <a:pt x="17" y="111"/>
                                    </a:cubicBezTo>
                                    <a:cubicBezTo>
                                      <a:pt x="17" y="116"/>
                                      <a:pt x="20" y="120"/>
                                      <a:pt x="24" y="122"/>
                                    </a:cubicBezTo>
                                    <a:cubicBezTo>
                                      <a:pt x="22" y="137"/>
                                      <a:pt x="16" y="153"/>
                                      <a:pt x="0" y="173"/>
                                    </a:cubicBezTo>
                                    <a:cubicBezTo>
                                      <a:pt x="8" y="179"/>
                                      <a:pt x="12" y="181"/>
                                      <a:pt x="19" y="184"/>
                                    </a:cubicBezTo>
                                    <a:cubicBezTo>
                                      <a:pt x="42" y="174"/>
                                      <a:pt x="39" y="147"/>
                                      <a:pt x="37" y="121"/>
                                    </a:cubicBezTo>
                                    <a:cubicBezTo>
                                      <a:pt x="40" y="119"/>
                                      <a:pt x="42" y="115"/>
                                      <a:pt x="42" y="111"/>
                                    </a:cubicBezTo>
                                    <a:cubicBezTo>
                                      <a:pt x="42" y="106"/>
                                      <a:pt x="40" y="102"/>
                                      <a:pt x="36" y="100"/>
                                    </a:cubicBezTo>
                                    <a:cubicBezTo>
                                      <a:pt x="37" y="86"/>
                                      <a:pt x="40" y="74"/>
                                      <a:pt x="50" y="66"/>
                                    </a:cubicBezTo>
                                    <a:cubicBezTo>
                                      <a:pt x="50" y="65"/>
                                      <a:pt x="51" y="65"/>
                                      <a:pt x="51" y="65"/>
                                    </a:cubicBezTo>
                                    <a:cubicBezTo>
                                      <a:pt x="131" y="33"/>
                                      <a:pt x="131" y="33"/>
                                      <a:pt x="131" y="33"/>
                                    </a:cubicBezTo>
                                    <a:cubicBezTo>
                                      <a:pt x="134" y="32"/>
                                      <a:pt x="137" y="33"/>
                                      <a:pt x="138" y="36"/>
                                    </a:cubicBezTo>
                                    <a:cubicBezTo>
                                      <a:pt x="138" y="36"/>
                                      <a:pt x="138" y="36"/>
                                      <a:pt x="138" y="36"/>
                                    </a:cubicBezTo>
                                    <a:cubicBezTo>
                                      <a:pt x="139" y="39"/>
                                      <a:pt x="138" y="43"/>
                                      <a:pt x="135" y="44"/>
                                    </a:cubicBezTo>
                                    <a:cubicBezTo>
                                      <a:pt x="68" y="71"/>
                                      <a:pt x="68" y="71"/>
                                      <a:pt x="68" y="71"/>
                                    </a:cubicBezTo>
                                    <a:cubicBezTo>
                                      <a:pt x="128" y="91"/>
                                      <a:pt x="128" y="91"/>
                                      <a:pt x="128" y="91"/>
                                    </a:cubicBezTo>
                                    <a:cubicBezTo>
                                      <a:pt x="135" y="94"/>
                                      <a:pt x="134" y="94"/>
                                      <a:pt x="141" y="91"/>
                                    </a:cubicBezTo>
                                    <a:cubicBezTo>
                                      <a:pt x="256" y="52"/>
                                      <a:pt x="256" y="52"/>
                                      <a:pt x="256" y="52"/>
                                    </a:cubicBezTo>
                                    <a:cubicBezTo>
                                      <a:pt x="263" y="49"/>
                                      <a:pt x="263" y="45"/>
                                      <a:pt x="255" y="42"/>
                                    </a:cubicBezTo>
                                    <a:cubicBezTo>
                                      <a:pt x="255" y="42"/>
                                      <a:pt x="255" y="42"/>
                                      <a:pt x="255" y="42"/>
                                    </a:cubicBezTo>
                                    <a:close/>
                                    <a:moveTo>
                                      <a:pt x="128" y="106"/>
                                    </a:moveTo>
                                    <a:cubicBezTo>
                                      <a:pt x="55" y="82"/>
                                      <a:pt x="55" y="82"/>
                                      <a:pt x="55" y="82"/>
                                    </a:cubicBezTo>
                                    <a:cubicBezTo>
                                      <a:pt x="55" y="100"/>
                                      <a:pt x="55" y="100"/>
                                      <a:pt x="55" y="100"/>
                                    </a:cubicBezTo>
                                    <a:cubicBezTo>
                                      <a:pt x="59" y="104"/>
                                      <a:pt x="61" y="109"/>
                                      <a:pt x="61" y="114"/>
                                    </a:cubicBezTo>
                                    <a:cubicBezTo>
                                      <a:pt x="61" y="119"/>
                                      <a:pt x="59" y="124"/>
                                      <a:pt x="56" y="127"/>
                                    </a:cubicBezTo>
                                    <a:cubicBezTo>
                                      <a:pt x="57" y="130"/>
                                      <a:pt x="59" y="133"/>
                                      <a:pt x="61" y="134"/>
                                    </a:cubicBezTo>
                                    <a:cubicBezTo>
                                      <a:pt x="104" y="157"/>
                                      <a:pt x="162" y="157"/>
                                      <a:pt x="209" y="131"/>
                                    </a:cubicBezTo>
                                    <a:cubicBezTo>
                                      <a:pt x="213" y="129"/>
                                      <a:pt x="215" y="125"/>
                                      <a:pt x="215" y="121"/>
                                    </a:cubicBezTo>
                                    <a:cubicBezTo>
                                      <a:pt x="215" y="81"/>
                                      <a:pt x="215" y="81"/>
                                      <a:pt x="215" y="81"/>
                                    </a:cubicBezTo>
                                    <a:cubicBezTo>
                                      <a:pt x="141" y="106"/>
                                      <a:pt x="141" y="106"/>
                                      <a:pt x="141" y="106"/>
                                    </a:cubicBezTo>
                                    <a:cubicBezTo>
                                      <a:pt x="133" y="109"/>
                                      <a:pt x="135" y="109"/>
                                      <a:pt x="128" y="106"/>
                                    </a:cubicBezTo>
                                    <a:cubicBezTo>
                                      <a:pt x="128" y="106"/>
                                      <a:pt x="128" y="106"/>
                                      <a:pt x="128" y="106"/>
                                    </a:cubicBezTo>
                                    <a:close/>
                                    <a:moveTo>
                                      <a:pt x="128" y="106"/>
                                    </a:moveTo>
                                    <a:cubicBezTo>
                                      <a:pt x="128" y="106"/>
                                      <a:pt x="128" y="106"/>
                                      <a:pt x="128" y="106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anchor="t" upright="1"/>
                          </wps:wsp>
                          <wps:wsp>
                            <wps:cNvPr id="118" name="Freeform 143"/>
                            <wps:cNvSpPr>
                              <a:spLocks noChangeAspect="1" noEditPoints="1"/>
                            </wps:cNvSpPr>
                            <wps:spPr>
                              <a:xfrm>
                                <a:off x="2339546" y="0"/>
                                <a:ext cx="370388" cy="22318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86980" y="120067"/>
                                  </a:cxn>
                                  <a:cxn ang="0">
                                    <a:pos x="190848" y="79103"/>
                                  </a:cxn>
                                  <a:cxn ang="0">
                                    <a:pos x="83407" y="120067"/>
                                  </a:cxn>
                                  <a:cxn ang="0">
                                    <a:pos x="52306" y="107354"/>
                                  </a:cxn>
                                  <a:cxn ang="0">
                                    <a:pos x="52306" y="144081"/>
                                  </a:cxn>
                                  <a:cxn ang="0">
                                    <a:pos x="60788" y="155381"/>
                                  </a:cxn>
                                  <a:cxn ang="0">
                                    <a:pos x="52306" y="166682"/>
                                  </a:cxn>
                                  <a:cxn ang="0">
                                    <a:pos x="62202" y="206234"/>
                                  </a:cxn>
                                  <a:cxn ang="0">
                                    <a:pos x="35342" y="206234"/>
                                  </a:cxn>
                                  <a:cxn ang="0">
                                    <a:pos x="43824" y="166682"/>
                                  </a:cxn>
                                  <a:cxn ang="0">
                                    <a:pos x="36756" y="155381"/>
                                  </a:cxn>
                                  <a:cxn ang="0">
                                    <a:pos x="43824" y="144081"/>
                                  </a:cxn>
                                  <a:cxn ang="0">
                                    <a:pos x="43824" y="104529"/>
                                  </a:cxn>
                                  <a:cxn ang="0">
                                    <a:pos x="0" y="86166"/>
                                  </a:cxn>
                                  <a:cxn ang="0">
                                    <a:pos x="193676" y="0"/>
                                  </a:cxn>
                                  <a:cxn ang="0">
                                    <a:pos x="370388" y="87578"/>
                                  </a:cxn>
                                  <a:cxn ang="0">
                                    <a:pos x="286980" y="120067"/>
                                  </a:cxn>
                                  <a:cxn ang="0">
                                    <a:pos x="189435" y="100291"/>
                                  </a:cxn>
                                  <a:cxn ang="0">
                                    <a:pos x="275670" y="129955"/>
                                  </a:cxn>
                                  <a:cxn ang="0">
                                    <a:pos x="275670" y="200583"/>
                                  </a:cxn>
                                  <a:cxn ang="0">
                                    <a:pos x="185194" y="223185"/>
                                  </a:cxn>
                                  <a:cxn ang="0">
                                    <a:pos x="103199" y="200583"/>
                                  </a:cxn>
                                  <a:cxn ang="0">
                                    <a:pos x="103199" y="129955"/>
                                  </a:cxn>
                                  <a:cxn ang="0">
                                    <a:pos x="189435" y="100291"/>
                                  </a:cxn>
                                  <a:cxn ang="0">
                                    <a:pos x="188021" y="210471"/>
                                  </a:cxn>
                                  <a:cxn ang="0">
                                    <a:pos x="258706" y="192108"/>
                                  </a:cxn>
                                  <a:cxn ang="0">
                                    <a:pos x="188021" y="175157"/>
                                  </a:cxn>
                                  <a:cxn ang="0">
                                    <a:pos x="117336" y="192108"/>
                                  </a:cxn>
                                  <a:cxn ang="0">
                                    <a:pos x="188021" y="210471"/>
                                  </a:cxn>
                                  <a:cxn ang="0">
                                    <a:pos x="188021" y="210471"/>
                                  </a:cxn>
                                  <a:cxn ang="0">
                                    <a:pos x="188021" y="210471"/>
                                  </a:cxn>
                                </a:cxnLst>
                                <a:pathLst>
                                  <a:path w="262" h="158">
                                    <a:moveTo>
                                      <a:pt x="203" y="85"/>
                                    </a:moveTo>
                                    <a:cubicBezTo>
                                      <a:pt x="203" y="85"/>
                                      <a:pt x="175" y="56"/>
                                      <a:pt x="135" y="56"/>
                                    </a:cubicBezTo>
                                    <a:cubicBezTo>
                                      <a:pt x="97" y="56"/>
                                      <a:pt x="59" y="85"/>
                                      <a:pt x="59" y="85"/>
                                    </a:cubicBezTo>
                                    <a:cubicBezTo>
                                      <a:pt x="37" y="76"/>
                                      <a:pt x="37" y="76"/>
                                      <a:pt x="37" y="76"/>
                                    </a:cubicBezTo>
                                    <a:cubicBezTo>
                                      <a:pt x="37" y="102"/>
                                      <a:pt x="37" y="102"/>
                                      <a:pt x="37" y="102"/>
                                    </a:cubicBezTo>
                                    <a:cubicBezTo>
                                      <a:pt x="41" y="103"/>
                                      <a:pt x="43" y="106"/>
                                      <a:pt x="43" y="110"/>
                                    </a:cubicBezTo>
                                    <a:cubicBezTo>
                                      <a:pt x="43" y="114"/>
                                      <a:pt x="41" y="117"/>
                                      <a:pt x="37" y="118"/>
                                    </a:cubicBezTo>
                                    <a:cubicBezTo>
                                      <a:pt x="44" y="146"/>
                                      <a:pt x="44" y="146"/>
                                      <a:pt x="44" y="146"/>
                                    </a:cubicBezTo>
                                    <a:cubicBezTo>
                                      <a:pt x="25" y="146"/>
                                      <a:pt x="25" y="146"/>
                                      <a:pt x="25" y="146"/>
                                    </a:cubicBezTo>
                                    <a:cubicBezTo>
                                      <a:pt x="31" y="118"/>
                                      <a:pt x="31" y="118"/>
                                      <a:pt x="31" y="118"/>
                                    </a:cubicBezTo>
                                    <a:cubicBezTo>
                                      <a:pt x="28" y="117"/>
                                      <a:pt x="26" y="114"/>
                                      <a:pt x="26" y="110"/>
                                    </a:cubicBezTo>
                                    <a:cubicBezTo>
                                      <a:pt x="26" y="107"/>
                                      <a:pt x="28" y="104"/>
                                      <a:pt x="31" y="102"/>
                                    </a:cubicBezTo>
                                    <a:cubicBezTo>
                                      <a:pt x="31" y="74"/>
                                      <a:pt x="31" y="74"/>
                                      <a:pt x="31" y="74"/>
                                    </a:cubicBezTo>
                                    <a:cubicBezTo>
                                      <a:pt x="0" y="61"/>
                                      <a:pt x="0" y="61"/>
                                      <a:pt x="0" y="61"/>
                                    </a:cubicBezTo>
                                    <a:cubicBezTo>
                                      <a:pt x="137" y="0"/>
                                      <a:pt x="137" y="0"/>
                                      <a:pt x="137" y="0"/>
                                    </a:cubicBezTo>
                                    <a:cubicBezTo>
                                      <a:pt x="262" y="62"/>
                                      <a:pt x="262" y="62"/>
                                      <a:pt x="262" y="62"/>
                                    </a:cubicBezTo>
                                    <a:cubicBezTo>
                                      <a:pt x="203" y="85"/>
                                      <a:pt x="203" y="85"/>
                                      <a:pt x="203" y="85"/>
                                    </a:cubicBezTo>
                                    <a:close/>
                                    <a:moveTo>
                                      <a:pt x="134" y="71"/>
                                    </a:moveTo>
                                    <a:cubicBezTo>
                                      <a:pt x="173" y="71"/>
                                      <a:pt x="195" y="92"/>
                                      <a:pt x="195" y="92"/>
                                    </a:cubicBezTo>
                                    <a:cubicBezTo>
                                      <a:pt x="195" y="142"/>
                                      <a:pt x="195" y="142"/>
                                      <a:pt x="195" y="142"/>
                                    </a:cubicBezTo>
                                    <a:cubicBezTo>
                                      <a:pt x="195" y="142"/>
                                      <a:pt x="173" y="158"/>
                                      <a:pt x="131" y="158"/>
                                    </a:cubicBezTo>
                                    <a:cubicBezTo>
                                      <a:pt x="89" y="158"/>
                                      <a:pt x="73" y="142"/>
                                      <a:pt x="73" y="142"/>
                                    </a:cubicBezTo>
                                    <a:cubicBezTo>
                                      <a:pt x="73" y="92"/>
                                      <a:pt x="73" y="92"/>
                                      <a:pt x="73" y="92"/>
                                    </a:cubicBezTo>
                                    <a:cubicBezTo>
                                      <a:pt x="73" y="92"/>
                                      <a:pt x="94" y="71"/>
                                      <a:pt x="134" y="71"/>
                                    </a:cubicBezTo>
                                    <a:close/>
                                    <a:moveTo>
                                      <a:pt x="133" y="149"/>
                                    </a:moveTo>
                                    <a:cubicBezTo>
                                      <a:pt x="160" y="149"/>
                                      <a:pt x="183" y="143"/>
                                      <a:pt x="183" y="136"/>
                                    </a:cubicBezTo>
                                    <a:cubicBezTo>
                                      <a:pt x="183" y="130"/>
                                      <a:pt x="160" y="124"/>
                                      <a:pt x="133" y="124"/>
                                    </a:cubicBezTo>
                                    <a:cubicBezTo>
                                      <a:pt x="105" y="124"/>
                                      <a:pt x="83" y="130"/>
                                      <a:pt x="83" y="136"/>
                                    </a:cubicBezTo>
                                    <a:cubicBezTo>
                                      <a:pt x="83" y="143"/>
                                      <a:pt x="105" y="149"/>
                                      <a:pt x="133" y="149"/>
                                    </a:cubicBezTo>
                                    <a:close/>
                                    <a:moveTo>
                                      <a:pt x="133" y="149"/>
                                    </a:moveTo>
                                    <a:cubicBezTo>
                                      <a:pt x="133" y="149"/>
                                      <a:pt x="133" y="149"/>
                                      <a:pt x="133" y="149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anchor="t" upright="1"/>
                          </wps:wsp>
                          <wps:wsp>
                            <wps:cNvPr id="119" name="Freeform 144"/>
                            <wps:cNvSpPr>
                              <a:spLocks noChangeAspect="1" noEditPoints="1"/>
                            </wps:cNvSpPr>
                            <wps:spPr>
                              <a:xfrm>
                                <a:off x="3015049" y="0"/>
                                <a:ext cx="223189" cy="22318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80348" y="86298"/>
                                  </a:cxn>
                                  <a:cxn ang="0">
                                    <a:pos x="80348" y="72907"/>
                                  </a:cxn>
                                  <a:cxn ang="0">
                                    <a:pos x="34222" y="80346"/>
                                  </a:cxn>
                                  <a:cxn ang="0">
                                    <a:pos x="80348" y="111592"/>
                                  </a:cxn>
                                  <a:cxn ang="0">
                                    <a:pos x="34222" y="117544"/>
                                  </a:cxn>
                                  <a:cxn ang="0">
                                    <a:pos x="80348" y="124983"/>
                                  </a:cxn>
                                  <a:cxn ang="0">
                                    <a:pos x="80348" y="111592"/>
                                  </a:cxn>
                                  <a:cxn ang="0">
                                    <a:pos x="40174" y="150277"/>
                                  </a:cxn>
                                  <a:cxn ang="0">
                                    <a:pos x="40174" y="165156"/>
                                  </a:cxn>
                                  <a:cxn ang="0">
                                    <a:pos x="87787" y="157717"/>
                                  </a:cxn>
                                  <a:cxn ang="0">
                                    <a:pos x="194918" y="26782"/>
                                  </a:cxn>
                                  <a:cxn ang="0">
                                    <a:pos x="185990" y="0"/>
                                  </a:cxn>
                                  <a:cxn ang="0">
                                    <a:pos x="130937" y="8927"/>
                                  </a:cxn>
                                  <a:cxn ang="0">
                                    <a:pos x="113082" y="37197"/>
                                  </a:cxn>
                                  <a:cxn ang="0">
                                    <a:pos x="0" y="43149"/>
                                  </a:cxn>
                                  <a:cxn ang="0">
                                    <a:pos x="0" y="46124"/>
                                  </a:cxn>
                                  <a:cxn ang="0">
                                    <a:pos x="8927" y="223185"/>
                                  </a:cxn>
                                  <a:cxn ang="0">
                                    <a:pos x="10415" y="223185"/>
                                  </a:cxn>
                                  <a:cxn ang="0">
                                    <a:pos x="13391" y="221697"/>
                                  </a:cxn>
                                  <a:cxn ang="0">
                                    <a:pos x="110106" y="223185"/>
                                  </a:cxn>
                                  <a:cxn ang="0">
                                    <a:pos x="114570" y="223185"/>
                                  </a:cxn>
                                  <a:cxn ang="0">
                                    <a:pos x="214261" y="223185"/>
                                  </a:cxn>
                                  <a:cxn ang="0">
                                    <a:pos x="215749" y="223185"/>
                                  </a:cxn>
                                  <a:cxn ang="0">
                                    <a:pos x="223189" y="59516"/>
                                  </a:cxn>
                                  <a:cxn ang="0">
                                    <a:pos x="223189" y="43149"/>
                                  </a:cxn>
                                  <a:cxn ang="0">
                                    <a:pos x="154744" y="14879"/>
                                  </a:cxn>
                                  <a:cxn ang="0">
                                    <a:pos x="178551" y="26782"/>
                                  </a:cxn>
                                  <a:cxn ang="0">
                                    <a:pos x="169623" y="113080"/>
                                  </a:cxn>
                                  <a:cxn ang="0">
                                    <a:pos x="159208" y="114568"/>
                                  </a:cxn>
                                  <a:cxn ang="0">
                                    <a:pos x="147304" y="26782"/>
                                  </a:cxn>
                                  <a:cxn ang="0">
                                    <a:pos x="16367" y="202354"/>
                                  </a:cxn>
                                  <a:cxn ang="0">
                                    <a:pos x="104154" y="49100"/>
                                  </a:cxn>
                                  <a:cxn ang="0">
                                    <a:pos x="16367" y="202354"/>
                                  </a:cxn>
                                  <a:cxn ang="0">
                                    <a:pos x="119034" y="202354"/>
                                  </a:cxn>
                                  <a:cxn ang="0">
                                    <a:pos x="130937" y="44637"/>
                                  </a:cxn>
                                  <a:cxn ang="0">
                                    <a:pos x="139865" y="142838"/>
                                  </a:cxn>
                                  <a:cxn ang="0">
                                    <a:pos x="142840" y="142838"/>
                                  </a:cxn>
                                  <a:cxn ang="0">
                                    <a:pos x="165159" y="127959"/>
                                  </a:cxn>
                                  <a:cxn ang="0">
                                    <a:pos x="185990" y="142838"/>
                                  </a:cxn>
                                  <a:cxn ang="0">
                                    <a:pos x="185990" y="142838"/>
                                  </a:cxn>
                                  <a:cxn ang="0">
                                    <a:pos x="193430" y="138374"/>
                                  </a:cxn>
                                  <a:cxn ang="0">
                                    <a:pos x="194918" y="135398"/>
                                  </a:cxn>
                                  <a:cxn ang="0">
                                    <a:pos x="194918" y="43149"/>
                                  </a:cxn>
                                  <a:cxn ang="0">
                                    <a:pos x="208309" y="202354"/>
                                  </a:cxn>
                                  <a:cxn ang="0">
                                    <a:pos x="208309" y="202354"/>
                                  </a:cxn>
                                </a:cxnLst>
                                <a:pathLst>
                                  <a:path w="150" h="150">
                                    <a:moveTo>
                                      <a:pt x="27" y="58"/>
                                    </a:moveTo>
                                    <a:cubicBezTo>
                                      <a:pt x="54" y="58"/>
                                      <a:pt x="54" y="58"/>
                                      <a:pt x="54" y="58"/>
                                    </a:cubicBezTo>
                                    <a:cubicBezTo>
                                      <a:pt x="57" y="58"/>
                                      <a:pt x="59" y="56"/>
                                      <a:pt x="59" y="54"/>
                                    </a:cubicBezTo>
                                    <a:cubicBezTo>
                                      <a:pt x="59" y="51"/>
                                      <a:pt x="57" y="49"/>
                                      <a:pt x="54" y="49"/>
                                    </a:cubicBezTo>
                                    <a:cubicBezTo>
                                      <a:pt x="27" y="49"/>
                                      <a:pt x="27" y="49"/>
                                      <a:pt x="27" y="49"/>
                                    </a:cubicBezTo>
                                    <a:cubicBezTo>
                                      <a:pt x="25" y="49"/>
                                      <a:pt x="23" y="51"/>
                                      <a:pt x="23" y="54"/>
                                    </a:cubicBezTo>
                                    <a:cubicBezTo>
                                      <a:pt x="23" y="56"/>
                                      <a:pt x="25" y="58"/>
                                      <a:pt x="27" y="58"/>
                                    </a:cubicBezTo>
                                    <a:close/>
                                    <a:moveTo>
                                      <a:pt x="54" y="75"/>
                                    </a:moveTo>
                                    <a:cubicBezTo>
                                      <a:pt x="27" y="75"/>
                                      <a:pt x="27" y="75"/>
                                      <a:pt x="27" y="75"/>
                                    </a:cubicBezTo>
                                    <a:cubicBezTo>
                                      <a:pt x="25" y="75"/>
                                      <a:pt x="23" y="77"/>
                                      <a:pt x="23" y="79"/>
                                    </a:cubicBezTo>
                                    <a:cubicBezTo>
                                      <a:pt x="23" y="82"/>
                                      <a:pt x="25" y="84"/>
                                      <a:pt x="27" y="84"/>
                                    </a:cubicBezTo>
                                    <a:cubicBezTo>
                                      <a:pt x="54" y="84"/>
                                      <a:pt x="54" y="84"/>
                                      <a:pt x="54" y="84"/>
                                    </a:cubicBezTo>
                                    <a:cubicBezTo>
                                      <a:pt x="57" y="84"/>
                                      <a:pt x="59" y="82"/>
                                      <a:pt x="59" y="79"/>
                                    </a:cubicBezTo>
                                    <a:cubicBezTo>
                                      <a:pt x="59" y="77"/>
                                      <a:pt x="57" y="75"/>
                                      <a:pt x="54" y="75"/>
                                    </a:cubicBezTo>
                                    <a:close/>
                                    <a:moveTo>
                                      <a:pt x="54" y="101"/>
                                    </a:moveTo>
                                    <a:cubicBezTo>
                                      <a:pt x="27" y="101"/>
                                      <a:pt x="27" y="101"/>
                                      <a:pt x="27" y="101"/>
                                    </a:cubicBezTo>
                                    <a:cubicBezTo>
                                      <a:pt x="25" y="101"/>
                                      <a:pt x="23" y="104"/>
                                      <a:pt x="23" y="106"/>
                                    </a:cubicBezTo>
                                    <a:cubicBezTo>
                                      <a:pt x="23" y="109"/>
                                      <a:pt x="25" y="111"/>
                                      <a:pt x="27" y="111"/>
                                    </a:cubicBezTo>
                                    <a:cubicBezTo>
                                      <a:pt x="54" y="111"/>
                                      <a:pt x="54" y="111"/>
                                      <a:pt x="54" y="111"/>
                                    </a:cubicBezTo>
                                    <a:cubicBezTo>
                                      <a:pt x="57" y="111"/>
                                      <a:pt x="59" y="109"/>
                                      <a:pt x="59" y="106"/>
                                    </a:cubicBezTo>
                                    <a:cubicBezTo>
                                      <a:pt x="59" y="104"/>
                                      <a:pt x="57" y="101"/>
                                      <a:pt x="54" y="101"/>
                                    </a:cubicBezTo>
                                    <a:close/>
                                    <a:moveTo>
                                      <a:pt x="131" y="18"/>
                                    </a:moveTo>
                                    <a:cubicBezTo>
                                      <a:pt x="131" y="6"/>
                                      <a:pt x="131" y="6"/>
                                      <a:pt x="131" y="6"/>
                                    </a:cubicBezTo>
                                    <a:cubicBezTo>
                                      <a:pt x="131" y="3"/>
                                      <a:pt x="128" y="0"/>
                                      <a:pt x="125" y="0"/>
                                    </a:cubicBezTo>
                                    <a:cubicBezTo>
                                      <a:pt x="94" y="0"/>
                                      <a:pt x="94" y="0"/>
                                      <a:pt x="94" y="0"/>
                                    </a:cubicBezTo>
                                    <a:cubicBezTo>
                                      <a:pt x="91" y="0"/>
                                      <a:pt x="88" y="3"/>
                                      <a:pt x="88" y="6"/>
                                    </a:cubicBezTo>
                                    <a:cubicBezTo>
                                      <a:pt x="88" y="19"/>
                                      <a:pt x="88" y="19"/>
                                      <a:pt x="88" y="19"/>
                                    </a:cubicBezTo>
                                    <a:cubicBezTo>
                                      <a:pt x="83" y="21"/>
                                      <a:pt x="79" y="23"/>
                                      <a:pt x="76" y="25"/>
                                    </a:cubicBezTo>
                                    <a:cubicBezTo>
                                      <a:pt x="64" y="15"/>
                                      <a:pt x="43" y="15"/>
                                      <a:pt x="43" y="15"/>
                                    </a:cubicBezTo>
                                    <a:cubicBezTo>
                                      <a:pt x="13" y="14"/>
                                      <a:pt x="0" y="29"/>
                                      <a:pt x="0" y="29"/>
                                    </a:cubicBezTo>
                                    <a:cubicBezTo>
                                      <a:pt x="1" y="31"/>
                                      <a:pt x="1" y="31"/>
                                      <a:pt x="1" y="31"/>
                                    </a:cubicBezTo>
                                    <a:cubicBezTo>
                                      <a:pt x="1" y="31"/>
                                      <a:pt x="0" y="31"/>
                                      <a:pt x="0" y="31"/>
                                    </a:cubicBezTo>
                                    <a:cubicBezTo>
                                      <a:pt x="0" y="145"/>
                                      <a:pt x="0" y="145"/>
                                      <a:pt x="0" y="145"/>
                                    </a:cubicBezTo>
                                    <a:cubicBezTo>
                                      <a:pt x="0" y="148"/>
                                      <a:pt x="3" y="150"/>
                                      <a:pt x="6" y="150"/>
                                    </a:cubicBezTo>
                                    <a:cubicBezTo>
                                      <a:pt x="6" y="150"/>
                                      <a:pt x="6" y="150"/>
                                      <a:pt x="7" y="150"/>
                                    </a:cubicBezTo>
                                    <a:cubicBezTo>
                                      <a:pt x="7" y="150"/>
                                      <a:pt x="7" y="150"/>
                                      <a:pt x="7" y="150"/>
                                    </a:cubicBezTo>
                                    <a:cubicBezTo>
                                      <a:pt x="7" y="150"/>
                                      <a:pt x="7" y="150"/>
                                      <a:pt x="7" y="150"/>
                                    </a:cubicBezTo>
                                    <a:cubicBezTo>
                                      <a:pt x="8" y="149"/>
                                      <a:pt x="8" y="149"/>
                                      <a:pt x="9" y="149"/>
                                    </a:cubicBezTo>
                                    <a:cubicBezTo>
                                      <a:pt x="16" y="146"/>
                                      <a:pt x="43" y="136"/>
                                      <a:pt x="74" y="150"/>
                                    </a:cubicBezTo>
                                    <a:cubicBezTo>
                                      <a:pt x="74" y="150"/>
                                      <a:pt x="74" y="150"/>
                                      <a:pt x="74" y="150"/>
                                    </a:cubicBezTo>
                                    <a:cubicBezTo>
                                      <a:pt x="74" y="150"/>
                                      <a:pt x="75" y="150"/>
                                      <a:pt x="75" y="150"/>
                                    </a:cubicBezTo>
                                    <a:cubicBezTo>
                                      <a:pt x="76" y="150"/>
                                      <a:pt x="76" y="150"/>
                                      <a:pt x="77" y="150"/>
                                    </a:cubicBezTo>
                                    <a:cubicBezTo>
                                      <a:pt x="77" y="150"/>
                                      <a:pt x="77" y="150"/>
                                      <a:pt x="77" y="150"/>
                                    </a:cubicBezTo>
                                    <a:cubicBezTo>
                                      <a:pt x="77" y="150"/>
                                      <a:pt x="108" y="134"/>
                                      <a:pt x="144" y="150"/>
                                    </a:cubicBezTo>
                                    <a:cubicBezTo>
                                      <a:pt x="144" y="150"/>
                                      <a:pt x="144" y="150"/>
                                      <a:pt x="144" y="150"/>
                                    </a:cubicBezTo>
                                    <a:cubicBezTo>
                                      <a:pt x="144" y="150"/>
                                      <a:pt x="145" y="150"/>
                                      <a:pt x="145" y="150"/>
                                    </a:cubicBezTo>
                                    <a:cubicBezTo>
                                      <a:pt x="148" y="150"/>
                                      <a:pt x="150" y="148"/>
                                      <a:pt x="150" y="146"/>
                                    </a:cubicBezTo>
                                    <a:cubicBezTo>
                                      <a:pt x="150" y="40"/>
                                      <a:pt x="150" y="40"/>
                                      <a:pt x="150" y="40"/>
                                    </a:cubicBezTo>
                                    <a:cubicBezTo>
                                      <a:pt x="150" y="40"/>
                                      <a:pt x="150" y="40"/>
                                      <a:pt x="150" y="40"/>
                                    </a:cubicBezTo>
                                    <a:cubicBezTo>
                                      <a:pt x="150" y="29"/>
                                      <a:pt x="150" y="29"/>
                                      <a:pt x="150" y="29"/>
                                    </a:cubicBezTo>
                                    <a:cubicBezTo>
                                      <a:pt x="146" y="23"/>
                                      <a:pt x="138" y="20"/>
                                      <a:pt x="131" y="18"/>
                                    </a:cubicBezTo>
                                    <a:close/>
                                    <a:moveTo>
                                      <a:pt x="104" y="10"/>
                                    </a:moveTo>
                                    <a:cubicBezTo>
                                      <a:pt x="114" y="10"/>
                                      <a:pt x="114" y="10"/>
                                      <a:pt x="114" y="10"/>
                                    </a:cubicBezTo>
                                    <a:cubicBezTo>
                                      <a:pt x="117" y="10"/>
                                      <a:pt x="120" y="14"/>
                                      <a:pt x="120" y="18"/>
                                    </a:cubicBezTo>
                                    <a:cubicBezTo>
                                      <a:pt x="120" y="80"/>
                                      <a:pt x="120" y="80"/>
                                      <a:pt x="120" y="80"/>
                                    </a:cubicBezTo>
                                    <a:cubicBezTo>
                                      <a:pt x="114" y="76"/>
                                      <a:pt x="114" y="76"/>
                                      <a:pt x="114" y="76"/>
                                    </a:cubicBezTo>
                                    <a:cubicBezTo>
                                      <a:pt x="112" y="75"/>
                                      <a:pt x="110" y="75"/>
                                      <a:pt x="108" y="76"/>
                                    </a:cubicBezTo>
                                    <a:cubicBezTo>
                                      <a:pt x="108" y="76"/>
                                      <a:pt x="108" y="76"/>
                                      <a:pt x="107" y="77"/>
                                    </a:cubicBezTo>
                                    <a:cubicBezTo>
                                      <a:pt x="99" y="82"/>
                                      <a:pt x="99" y="82"/>
                                      <a:pt x="99" y="82"/>
                                    </a:cubicBezTo>
                                    <a:cubicBezTo>
                                      <a:pt x="99" y="18"/>
                                      <a:pt x="99" y="18"/>
                                      <a:pt x="99" y="18"/>
                                    </a:cubicBezTo>
                                    <a:cubicBezTo>
                                      <a:pt x="99" y="14"/>
                                      <a:pt x="101" y="10"/>
                                      <a:pt x="104" y="10"/>
                                    </a:cubicBezTo>
                                    <a:close/>
                                    <a:moveTo>
                                      <a:pt x="11" y="136"/>
                                    </a:moveTo>
                                    <a:cubicBezTo>
                                      <a:pt x="11" y="34"/>
                                      <a:pt x="11" y="34"/>
                                      <a:pt x="11" y="34"/>
                                    </a:cubicBezTo>
                                    <a:cubicBezTo>
                                      <a:pt x="36" y="19"/>
                                      <a:pt x="58" y="26"/>
                                      <a:pt x="70" y="33"/>
                                    </a:cubicBezTo>
                                    <a:cubicBezTo>
                                      <a:pt x="70" y="136"/>
                                      <a:pt x="70" y="136"/>
                                      <a:pt x="70" y="136"/>
                                    </a:cubicBezTo>
                                    <a:cubicBezTo>
                                      <a:pt x="61" y="133"/>
                                      <a:pt x="38" y="127"/>
                                      <a:pt x="11" y="136"/>
                                    </a:cubicBezTo>
                                    <a:close/>
                                    <a:moveTo>
                                      <a:pt x="140" y="136"/>
                                    </a:moveTo>
                                    <a:cubicBezTo>
                                      <a:pt x="131" y="133"/>
                                      <a:pt x="107" y="127"/>
                                      <a:pt x="80" y="136"/>
                                    </a:cubicBezTo>
                                    <a:cubicBezTo>
                                      <a:pt x="80" y="34"/>
                                      <a:pt x="80" y="34"/>
                                      <a:pt x="80" y="34"/>
                                    </a:cubicBezTo>
                                    <a:cubicBezTo>
                                      <a:pt x="83" y="33"/>
                                      <a:pt x="86" y="31"/>
                                      <a:pt x="88" y="30"/>
                                    </a:cubicBezTo>
                                    <a:cubicBezTo>
                                      <a:pt x="88" y="91"/>
                                      <a:pt x="88" y="91"/>
                                      <a:pt x="88" y="91"/>
                                    </a:cubicBezTo>
                                    <a:cubicBezTo>
                                      <a:pt x="88" y="94"/>
                                      <a:pt x="91" y="96"/>
                                      <a:pt x="94" y="96"/>
                                    </a:cubicBezTo>
                                    <a:cubicBezTo>
                                      <a:pt x="96" y="96"/>
                                      <a:pt x="96" y="96"/>
                                      <a:pt x="96" y="96"/>
                                    </a:cubicBezTo>
                                    <a:cubicBezTo>
                                      <a:pt x="96" y="96"/>
                                      <a:pt x="96" y="96"/>
                                      <a:pt x="96" y="96"/>
                                    </a:cubicBezTo>
                                    <a:cubicBezTo>
                                      <a:pt x="97" y="96"/>
                                      <a:pt x="97" y="96"/>
                                      <a:pt x="98" y="95"/>
                                    </a:cubicBezTo>
                                    <a:cubicBezTo>
                                      <a:pt x="111" y="86"/>
                                      <a:pt x="111" y="86"/>
                                      <a:pt x="111" y="86"/>
                                    </a:cubicBezTo>
                                    <a:cubicBezTo>
                                      <a:pt x="123" y="95"/>
                                      <a:pt x="123" y="95"/>
                                      <a:pt x="123" y="95"/>
                                    </a:cubicBezTo>
                                    <a:cubicBezTo>
                                      <a:pt x="124" y="96"/>
                                      <a:pt x="125" y="96"/>
                                      <a:pt x="125" y="96"/>
                                    </a:cubicBezTo>
                                    <a:cubicBezTo>
                                      <a:pt x="125" y="96"/>
                                      <a:pt x="125" y="96"/>
                                      <a:pt x="125" y="96"/>
                                    </a:cubicBezTo>
                                    <a:cubicBezTo>
                                      <a:pt x="125" y="96"/>
                                      <a:pt x="125" y="96"/>
                                      <a:pt x="125" y="96"/>
                                    </a:cubicBezTo>
                                    <a:cubicBezTo>
                                      <a:pt x="127" y="96"/>
                                      <a:pt x="129" y="95"/>
                                      <a:pt x="130" y="94"/>
                                    </a:cubicBezTo>
                                    <a:cubicBezTo>
                                      <a:pt x="130" y="94"/>
                                      <a:pt x="130" y="93"/>
                                      <a:pt x="130" y="93"/>
                                    </a:cubicBezTo>
                                    <a:cubicBezTo>
                                      <a:pt x="130" y="93"/>
                                      <a:pt x="130" y="93"/>
                                      <a:pt x="130" y="92"/>
                                    </a:cubicBezTo>
                                    <a:cubicBezTo>
                                      <a:pt x="131" y="92"/>
                                      <a:pt x="131" y="92"/>
                                      <a:pt x="131" y="91"/>
                                    </a:cubicBezTo>
                                    <a:cubicBezTo>
                                      <a:pt x="131" y="91"/>
                                      <a:pt x="131" y="91"/>
                                      <a:pt x="131" y="91"/>
                                    </a:cubicBezTo>
                                    <a:cubicBezTo>
                                      <a:pt x="131" y="29"/>
                                      <a:pt x="131" y="29"/>
                                      <a:pt x="131" y="29"/>
                                    </a:cubicBezTo>
                                    <a:cubicBezTo>
                                      <a:pt x="134" y="30"/>
                                      <a:pt x="137" y="31"/>
                                      <a:pt x="140" y="33"/>
                                    </a:cubicBezTo>
                                    <a:cubicBezTo>
                                      <a:pt x="140" y="136"/>
                                      <a:pt x="140" y="136"/>
                                      <a:pt x="140" y="136"/>
                                    </a:cubicBezTo>
                                    <a:close/>
                                    <a:moveTo>
                                      <a:pt x="140" y="136"/>
                                    </a:moveTo>
                                    <a:cubicBezTo>
                                      <a:pt x="140" y="136"/>
                                      <a:pt x="140" y="136"/>
                                      <a:pt x="140" y="136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anchor="t" upright="1"/>
                          </wps:wsp>
                          <wps:wsp>
                            <wps:cNvPr id="120" name="Freeform 145"/>
                            <wps:cNvSpPr>
                              <a:spLocks noChangeAspect="1" noEditPoints="1"/>
                            </wps:cNvSpPr>
                            <wps:spPr>
                              <a:xfrm>
                                <a:off x="3542271" y="0"/>
                                <a:ext cx="232296" cy="22318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50761" y="9235"/>
                                  </a:cxn>
                                  <a:cxn ang="0">
                                    <a:pos x="159991" y="223185"/>
                                  </a:cxn>
                                  <a:cxn ang="0">
                                    <a:pos x="167683" y="9235"/>
                                  </a:cxn>
                                  <a:cxn ang="0">
                                    <a:pos x="159991" y="0"/>
                                  </a:cxn>
                                  <a:cxn ang="0">
                                    <a:pos x="178452" y="9235"/>
                                  </a:cxn>
                                  <a:cxn ang="0">
                                    <a:pos x="183067" y="217028"/>
                                  </a:cxn>
                                  <a:cxn ang="0">
                                    <a:pos x="186144" y="9235"/>
                                  </a:cxn>
                                  <a:cxn ang="0">
                                    <a:pos x="183067" y="6156"/>
                                  </a:cxn>
                                  <a:cxn ang="0">
                                    <a:pos x="198451" y="9235"/>
                                  </a:cxn>
                                  <a:cxn ang="0">
                                    <a:pos x="201528" y="217028"/>
                                  </a:cxn>
                                  <a:cxn ang="0">
                                    <a:pos x="206143" y="9235"/>
                                  </a:cxn>
                                  <a:cxn ang="0">
                                    <a:pos x="201528" y="6156"/>
                                  </a:cxn>
                                  <a:cxn ang="0">
                                    <a:pos x="215373" y="9235"/>
                                  </a:cxn>
                                  <a:cxn ang="0">
                                    <a:pos x="224604" y="223185"/>
                                  </a:cxn>
                                  <a:cxn ang="0">
                                    <a:pos x="232296" y="9235"/>
                                  </a:cxn>
                                  <a:cxn ang="0">
                                    <a:pos x="224604" y="0"/>
                                  </a:cxn>
                                  <a:cxn ang="0">
                                    <a:pos x="89226" y="1539"/>
                                  </a:cxn>
                                  <a:cxn ang="0">
                                    <a:pos x="75380" y="206253"/>
                                  </a:cxn>
                                  <a:cxn ang="0">
                                    <a:pos x="121532" y="221645"/>
                                  </a:cxn>
                                  <a:cxn ang="0">
                                    <a:pos x="135377" y="15392"/>
                                  </a:cxn>
                                  <a:cxn ang="0">
                                    <a:pos x="121532" y="1539"/>
                                  </a:cxn>
                                  <a:cxn ang="0">
                                    <a:pos x="92303" y="72342"/>
                                  </a:cxn>
                                  <a:cxn ang="0">
                                    <a:pos x="92303" y="61568"/>
                                  </a:cxn>
                                  <a:cxn ang="0">
                                    <a:pos x="123070" y="67725"/>
                                  </a:cxn>
                                  <a:cxn ang="0">
                                    <a:pos x="118455" y="72342"/>
                                  </a:cxn>
                                  <a:cxn ang="0">
                                    <a:pos x="92303" y="50793"/>
                                  </a:cxn>
                                  <a:cxn ang="0">
                                    <a:pos x="92303" y="40019"/>
                                  </a:cxn>
                                  <a:cxn ang="0">
                                    <a:pos x="123070" y="44637"/>
                                  </a:cxn>
                                  <a:cxn ang="0">
                                    <a:pos x="118455" y="50793"/>
                                  </a:cxn>
                                  <a:cxn ang="0">
                                    <a:pos x="13845" y="1539"/>
                                  </a:cxn>
                                  <a:cxn ang="0">
                                    <a:pos x="0" y="206253"/>
                                  </a:cxn>
                                  <a:cxn ang="0">
                                    <a:pos x="46151" y="221645"/>
                                  </a:cxn>
                                  <a:cxn ang="0">
                                    <a:pos x="59996" y="15392"/>
                                  </a:cxn>
                                  <a:cxn ang="0">
                                    <a:pos x="46151" y="1539"/>
                                  </a:cxn>
                                  <a:cxn ang="0">
                                    <a:pos x="16922" y="72342"/>
                                  </a:cxn>
                                  <a:cxn ang="0">
                                    <a:pos x="16922" y="61568"/>
                                  </a:cxn>
                                  <a:cxn ang="0">
                                    <a:pos x="47689" y="67725"/>
                                  </a:cxn>
                                  <a:cxn ang="0">
                                    <a:pos x="43074" y="72342"/>
                                  </a:cxn>
                                  <a:cxn ang="0">
                                    <a:pos x="16922" y="50793"/>
                                  </a:cxn>
                                  <a:cxn ang="0">
                                    <a:pos x="16922" y="40019"/>
                                  </a:cxn>
                                  <a:cxn ang="0">
                                    <a:pos x="47689" y="44637"/>
                                  </a:cxn>
                                  <a:cxn ang="0">
                                    <a:pos x="43074" y="50793"/>
                                  </a:cxn>
                                  <a:cxn ang="0">
                                    <a:pos x="43074" y="50793"/>
                                  </a:cxn>
                                </a:cxnLst>
                                <a:pathLst>
                                  <a:path w="151" h="145">
                                    <a:moveTo>
                                      <a:pt x="104" y="0"/>
                                    </a:moveTo>
                                    <a:cubicBezTo>
                                      <a:pt x="101" y="0"/>
                                      <a:pt x="98" y="3"/>
                                      <a:pt x="98" y="6"/>
                                    </a:cubicBezTo>
                                    <a:cubicBezTo>
                                      <a:pt x="98" y="139"/>
                                      <a:pt x="98" y="139"/>
                                      <a:pt x="98" y="139"/>
                                    </a:cubicBezTo>
                                    <a:cubicBezTo>
                                      <a:pt x="98" y="142"/>
                                      <a:pt x="101" y="145"/>
                                      <a:pt x="104" y="145"/>
                                    </a:cubicBezTo>
                                    <a:cubicBezTo>
                                      <a:pt x="107" y="145"/>
                                      <a:pt x="109" y="142"/>
                                      <a:pt x="109" y="139"/>
                                    </a:cubicBezTo>
                                    <a:cubicBezTo>
                                      <a:pt x="109" y="6"/>
                                      <a:pt x="109" y="6"/>
                                      <a:pt x="109" y="6"/>
                                    </a:cubicBezTo>
                                    <a:cubicBezTo>
                                      <a:pt x="109" y="3"/>
                                      <a:pt x="107" y="0"/>
                                      <a:pt x="104" y="0"/>
                                    </a:cubicBezTo>
                                    <a:cubicBezTo>
                                      <a:pt x="104" y="0"/>
                                      <a:pt x="104" y="0"/>
                                      <a:pt x="104" y="0"/>
                                    </a:cubicBezTo>
                                    <a:close/>
                                    <a:moveTo>
                                      <a:pt x="119" y="4"/>
                                    </a:moveTo>
                                    <a:cubicBezTo>
                                      <a:pt x="117" y="4"/>
                                      <a:pt x="116" y="5"/>
                                      <a:pt x="116" y="6"/>
                                    </a:cubicBezTo>
                                    <a:cubicBezTo>
                                      <a:pt x="116" y="139"/>
                                      <a:pt x="116" y="139"/>
                                      <a:pt x="116" y="139"/>
                                    </a:cubicBezTo>
                                    <a:cubicBezTo>
                                      <a:pt x="116" y="140"/>
                                      <a:pt x="117" y="141"/>
                                      <a:pt x="119" y="141"/>
                                    </a:cubicBezTo>
                                    <a:cubicBezTo>
                                      <a:pt x="120" y="141"/>
                                      <a:pt x="121" y="140"/>
                                      <a:pt x="121" y="139"/>
                                    </a:cubicBezTo>
                                    <a:cubicBezTo>
                                      <a:pt x="121" y="6"/>
                                      <a:pt x="121" y="6"/>
                                      <a:pt x="121" y="6"/>
                                    </a:cubicBezTo>
                                    <a:cubicBezTo>
                                      <a:pt x="121" y="5"/>
                                      <a:pt x="120" y="4"/>
                                      <a:pt x="119" y="4"/>
                                    </a:cubicBezTo>
                                    <a:cubicBezTo>
                                      <a:pt x="119" y="4"/>
                                      <a:pt x="119" y="4"/>
                                      <a:pt x="119" y="4"/>
                                    </a:cubicBezTo>
                                    <a:close/>
                                    <a:moveTo>
                                      <a:pt x="131" y="4"/>
                                    </a:moveTo>
                                    <a:cubicBezTo>
                                      <a:pt x="130" y="4"/>
                                      <a:pt x="129" y="5"/>
                                      <a:pt x="129" y="6"/>
                                    </a:cubicBezTo>
                                    <a:cubicBezTo>
                                      <a:pt x="129" y="139"/>
                                      <a:pt x="129" y="139"/>
                                      <a:pt x="129" y="139"/>
                                    </a:cubicBezTo>
                                    <a:cubicBezTo>
                                      <a:pt x="129" y="140"/>
                                      <a:pt x="130" y="141"/>
                                      <a:pt x="131" y="141"/>
                                    </a:cubicBezTo>
                                    <a:cubicBezTo>
                                      <a:pt x="133" y="141"/>
                                      <a:pt x="134" y="140"/>
                                      <a:pt x="134" y="139"/>
                                    </a:cubicBezTo>
                                    <a:cubicBezTo>
                                      <a:pt x="134" y="6"/>
                                      <a:pt x="134" y="6"/>
                                      <a:pt x="134" y="6"/>
                                    </a:cubicBezTo>
                                    <a:cubicBezTo>
                                      <a:pt x="134" y="5"/>
                                      <a:pt x="133" y="4"/>
                                      <a:pt x="131" y="4"/>
                                    </a:cubicBezTo>
                                    <a:cubicBezTo>
                                      <a:pt x="131" y="4"/>
                                      <a:pt x="131" y="4"/>
                                      <a:pt x="131" y="4"/>
                                    </a:cubicBezTo>
                                    <a:close/>
                                    <a:moveTo>
                                      <a:pt x="146" y="0"/>
                                    </a:moveTo>
                                    <a:cubicBezTo>
                                      <a:pt x="143" y="0"/>
                                      <a:pt x="140" y="3"/>
                                      <a:pt x="140" y="6"/>
                                    </a:cubicBezTo>
                                    <a:cubicBezTo>
                                      <a:pt x="140" y="139"/>
                                      <a:pt x="140" y="139"/>
                                      <a:pt x="140" y="139"/>
                                    </a:cubicBezTo>
                                    <a:cubicBezTo>
                                      <a:pt x="140" y="142"/>
                                      <a:pt x="143" y="145"/>
                                      <a:pt x="146" y="145"/>
                                    </a:cubicBezTo>
                                    <a:cubicBezTo>
                                      <a:pt x="149" y="145"/>
                                      <a:pt x="151" y="142"/>
                                      <a:pt x="151" y="139"/>
                                    </a:cubicBezTo>
                                    <a:cubicBezTo>
                                      <a:pt x="151" y="6"/>
                                      <a:pt x="151" y="6"/>
                                      <a:pt x="151" y="6"/>
                                    </a:cubicBezTo>
                                    <a:cubicBezTo>
                                      <a:pt x="151" y="3"/>
                                      <a:pt x="149" y="0"/>
                                      <a:pt x="146" y="0"/>
                                    </a:cubicBezTo>
                                    <a:cubicBezTo>
                                      <a:pt x="146" y="0"/>
                                      <a:pt x="146" y="0"/>
                                      <a:pt x="146" y="0"/>
                                    </a:cubicBezTo>
                                    <a:close/>
                                    <a:moveTo>
                                      <a:pt x="79" y="1"/>
                                    </a:moveTo>
                                    <a:cubicBezTo>
                                      <a:pt x="58" y="1"/>
                                      <a:pt x="58" y="1"/>
                                      <a:pt x="58" y="1"/>
                                    </a:cubicBezTo>
                                    <a:cubicBezTo>
                                      <a:pt x="53" y="1"/>
                                      <a:pt x="49" y="5"/>
                                      <a:pt x="49" y="10"/>
                                    </a:cubicBezTo>
                                    <a:cubicBezTo>
                                      <a:pt x="49" y="134"/>
                                      <a:pt x="49" y="134"/>
                                      <a:pt x="49" y="134"/>
                                    </a:cubicBezTo>
                                    <a:cubicBezTo>
                                      <a:pt x="49" y="140"/>
                                      <a:pt x="53" y="144"/>
                                      <a:pt x="58" y="144"/>
                                    </a:cubicBezTo>
                                    <a:cubicBezTo>
                                      <a:pt x="79" y="144"/>
                                      <a:pt x="79" y="144"/>
                                      <a:pt x="79" y="144"/>
                                    </a:cubicBezTo>
                                    <a:cubicBezTo>
                                      <a:pt x="84" y="144"/>
                                      <a:pt x="88" y="140"/>
                                      <a:pt x="88" y="134"/>
                                    </a:cubicBezTo>
                                    <a:cubicBezTo>
                                      <a:pt x="88" y="10"/>
                                      <a:pt x="88" y="10"/>
                                      <a:pt x="88" y="10"/>
                                    </a:cubicBezTo>
                                    <a:cubicBezTo>
                                      <a:pt x="88" y="5"/>
                                      <a:pt x="84" y="1"/>
                                      <a:pt x="79" y="1"/>
                                    </a:cubicBezTo>
                                    <a:cubicBezTo>
                                      <a:pt x="79" y="1"/>
                                      <a:pt x="79" y="1"/>
                                      <a:pt x="79" y="1"/>
                                    </a:cubicBezTo>
                                    <a:close/>
                                    <a:moveTo>
                                      <a:pt x="77" y="47"/>
                                    </a:moveTo>
                                    <a:cubicBezTo>
                                      <a:pt x="60" y="47"/>
                                      <a:pt x="60" y="47"/>
                                      <a:pt x="60" y="47"/>
                                    </a:cubicBezTo>
                                    <a:cubicBezTo>
                                      <a:pt x="58" y="47"/>
                                      <a:pt x="57" y="46"/>
                                      <a:pt x="57" y="44"/>
                                    </a:cubicBezTo>
                                    <a:cubicBezTo>
                                      <a:pt x="57" y="42"/>
                                      <a:pt x="58" y="40"/>
                                      <a:pt x="60" y="40"/>
                                    </a:cubicBezTo>
                                    <a:cubicBezTo>
                                      <a:pt x="77" y="40"/>
                                      <a:pt x="77" y="40"/>
                                      <a:pt x="77" y="40"/>
                                    </a:cubicBezTo>
                                    <a:cubicBezTo>
                                      <a:pt x="79" y="40"/>
                                      <a:pt x="80" y="42"/>
                                      <a:pt x="80" y="44"/>
                                    </a:cubicBezTo>
                                    <a:cubicBezTo>
                                      <a:pt x="80" y="46"/>
                                      <a:pt x="79" y="47"/>
                                      <a:pt x="77" y="47"/>
                                    </a:cubicBezTo>
                                    <a:cubicBezTo>
                                      <a:pt x="77" y="47"/>
                                      <a:pt x="77" y="47"/>
                                      <a:pt x="77" y="47"/>
                                    </a:cubicBezTo>
                                    <a:close/>
                                    <a:moveTo>
                                      <a:pt x="77" y="33"/>
                                    </a:moveTo>
                                    <a:cubicBezTo>
                                      <a:pt x="60" y="33"/>
                                      <a:pt x="60" y="33"/>
                                      <a:pt x="60" y="33"/>
                                    </a:cubicBezTo>
                                    <a:cubicBezTo>
                                      <a:pt x="59" y="33"/>
                                      <a:pt x="57" y="31"/>
                                      <a:pt x="57" y="29"/>
                                    </a:cubicBezTo>
                                    <a:cubicBezTo>
                                      <a:pt x="57" y="27"/>
                                      <a:pt x="59" y="26"/>
                                      <a:pt x="60" y="26"/>
                                    </a:cubicBezTo>
                                    <a:cubicBezTo>
                                      <a:pt x="77" y="26"/>
                                      <a:pt x="77" y="26"/>
                                      <a:pt x="77" y="26"/>
                                    </a:cubicBezTo>
                                    <a:cubicBezTo>
                                      <a:pt x="79" y="26"/>
                                      <a:pt x="80" y="27"/>
                                      <a:pt x="80" y="29"/>
                                    </a:cubicBezTo>
                                    <a:cubicBezTo>
                                      <a:pt x="80" y="31"/>
                                      <a:pt x="79" y="33"/>
                                      <a:pt x="77" y="33"/>
                                    </a:cubicBezTo>
                                    <a:cubicBezTo>
                                      <a:pt x="77" y="33"/>
                                      <a:pt x="77" y="33"/>
                                      <a:pt x="77" y="33"/>
                                    </a:cubicBezTo>
                                    <a:close/>
                                    <a:moveTo>
                                      <a:pt x="30" y="1"/>
                                    </a:moveTo>
                                    <a:cubicBezTo>
                                      <a:pt x="9" y="1"/>
                                      <a:pt x="9" y="1"/>
                                      <a:pt x="9" y="1"/>
                                    </a:cubicBezTo>
                                    <a:cubicBezTo>
                                      <a:pt x="4" y="1"/>
                                      <a:pt x="0" y="5"/>
                                      <a:pt x="0" y="10"/>
                                    </a:cubicBezTo>
                                    <a:cubicBezTo>
                                      <a:pt x="0" y="134"/>
                                      <a:pt x="0" y="134"/>
                                      <a:pt x="0" y="134"/>
                                    </a:cubicBezTo>
                                    <a:cubicBezTo>
                                      <a:pt x="0" y="140"/>
                                      <a:pt x="4" y="144"/>
                                      <a:pt x="9" y="144"/>
                                    </a:cubicBezTo>
                                    <a:cubicBezTo>
                                      <a:pt x="30" y="144"/>
                                      <a:pt x="30" y="144"/>
                                      <a:pt x="30" y="144"/>
                                    </a:cubicBezTo>
                                    <a:cubicBezTo>
                                      <a:pt x="35" y="144"/>
                                      <a:pt x="39" y="140"/>
                                      <a:pt x="39" y="134"/>
                                    </a:cubicBezTo>
                                    <a:cubicBezTo>
                                      <a:pt x="39" y="10"/>
                                      <a:pt x="39" y="10"/>
                                      <a:pt x="39" y="10"/>
                                    </a:cubicBezTo>
                                    <a:cubicBezTo>
                                      <a:pt x="39" y="5"/>
                                      <a:pt x="35" y="1"/>
                                      <a:pt x="30" y="1"/>
                                    </a:cubicBezTo>
                                    <a:cubicBezTo>
                                      <a:pt x="30" y="1"/>
                                      <a:pt x="30" y="1"/>
                                      <a:pt x="30" y="1"/>
                                    </a:cubicBezTo>
                                    <a:close/>
                                    <a:moveTo>
                                      <a:pt x="28" y="47"/>
                                    </a:moveTo>
                                    <a:cubicBezTo>
                                      <a:pt x="11" y="47"/>
                                      <a:pt x="11" y="47"/>
                                      <a:pt x="11" y="47"/>
                                    </a:cubicBezTo>
                                    <a:cubicBezTo>
                                      <a:pt x="9" y="47"/>
                                      <a:pt x="8" y="46"/>
                                      <a:pt x="8" y="44"/>
                                    </a:cubicBezTo>
                                    <a:cubicBezTo>
                                      <a:pt x="8" y="42"/>
                                      <a:pt x="9" y="40"/>
                                      <a:pt x="11" y="40"/>
                                    </a:cubicBezTo>
                                    <a:cubicBezTo>
                                      <a:pt x="28" y="40"/>
                                      <a:pt x="28" y="40"/>
                                      <a:pt x="28" y="40"/>
                                    </a:cubicBezTo>
                                    <a:cubicBezTo>
                                      <a:pt x="30" y="40"/>
                                      <a:pt x="31" y="42"/>
                                      <a:pt x="31" y="44"/>
                                    </a:cubicBezTo>
                                    <a:cubicBezTo>
                                      <a:pt x="31" y="46"/>
                                      <a:pt x="30" y="47"/>
                                      <a:pt x="28" y="47"/>
                                    </a:cubicBezTo>
                                    <a:cubicBezTo>
                                      <a:pt x="28" y="47"/>
                                      <a:pt x="28" y="47"/>
                                      <a:pt x="28" y="47"/>
                                    </a:cubicBezTo>
                                    <a:close/>
                                    <a:moveTo>
                                      <a:pt x="28" y="33"/>
                                    </a:moveTo>
                                    <a:cubicBezTo>
                                      <a:pt x="11" y="33"/>
                                      <a:pt x="11" y="33"/>
                                      <a:pt x="11" y="33"/>
                                    </a:cubicBezTo>
                                    <a:cubicBezTo>
                                      <a:pt x="9" y="33"/>
                                      <a:pt x="8" y="31"/>
                                      <a:pt x="8" y="29"/>
                                    </a:cubicBezTo>
                                    <a:cubicBezTo>
                                      <a:pt x="8" y="27"/>
                                      <a:pt x="9" y="26"/>
                                      <a:pt x="11" y="26"/>
                                    </a:cubicBezTo>
                                    <a:cubicBezTo>
                                      <a:pt x="28" y="26"/>
                                      <a:pt x="28" y="26"/>
                                      <a:pt x="28" y="26"/>
                                    </a:cubicBezTo>
                                    <a:cubicBezTo>
                                      <a:pt x="30" y="26"/>
                                      <a:pt x="31" y="27"/>
                                      <a:pt x="31" y="29"/>
                                    </a:cubicBezTo>
                                    <a:cubicBezTo>
                                      <a:pt x="31" y="31"/>
                                      <a:pt x="30" y="33"/>
                                      <a:pt x="28" y="33"/>
                                    </a:cubicBezTo>
                                    <a:cubicBezTo>
                                      <a:pt x="28" y="33"/>
                                      <a:pt x="28" y="33"/>
                                      <a:pt x="28" y="33"/>
                                    </a:cubicBezTo>
                                    <a:close/>
                                    <a:moveTo>
                                      <a:pt x="28" y="33"/>
                                    </a:moveTo>
                                    <a:cubicBezTo>
                                      <a:pt x="28" y="33"/>
                                      <a:pt x="28" y="33"/>
                                      <a:pt x="28" y="33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anchor="t" upright="1"/>
                          </wps:wsp>
                          <wps:wsp>
                            <wps:cNvPr id="121" name="Freeform 146"/>
                            <wps:cNvSpPr>
                              <a:spLocks noChangeAspect="1" noEditPoints="1"/>
                            </wps:cNvSpPr>
                            <wps:spPr>
                              <a:xfrm>
                                <a:off x="4077730" y="0"/>
                                <a:ext cx="293152" cy="22318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38496" y="120685"/>
                                  </a:cxn>
                                  <a:cxn ang="0">
                                    <a:pos x="220278" y="120685"/>
                                  </a:cxn>
                                  <a:cxn ang="0">
                                    <a:pos x="44718" y="94233"/>
                                  </a:cxn>
                                  <a:cxn ang="0">
                                    <a:pos x="44718" y="74395"/>
                                  </a:cxn>
                                  <a:cxn ang="0">
                                    <a:pos x="44718" y="94233"/>
                                  </a:cxn>
                                  <a:cxn ang="0">
                                    <a:pos x="54655" y="46290"/>
                                  </a:cxn>
                                  <a:cxn ang="0">
                                    <a:pos x="72873" y="46290"/>
                                  </a:cxn>
                                  <a:cxn ang="0">
                                    <a:pos x="62936" y="130604"/>
                                  </a:cxn>
                                  <a:cxn ang="0">
                                    <a:pos x="62936" y="112419"/>
                                  </a:cxn>
                                  <a:cxn ang="0">
                                    <a:pos x="62936" y="130604"/>
                                  </a:cxn>
                                  <a:cxn ang="0">
                                    <a:pos x="82811" y="84314"/>
                                  </a:cxn>
                                  <a:cxn ang="0">
                                    <a:pos x="101029" y="84314"/>
                                  </a:cxn>
                                  <a:cxn ang="0">
                                    <a:pos x="119248" y="56209"/>
                                  </a:cxn>
                                  <a:cxn ang="0">
                                    <a:pos x="119248" y="38024"/>
                                  </a:cxn>
                                  <a:cxn ang="0">
                                    <a:pos x="119248" y="56209"/>
                                  </a:cxn>
                                  <a:cxn ang="0">
                                    <a:pos x="109310" y="120685"/>
                                  </a:cxn>
                                  <a:cxn ang="0">
                                    <a:pos x="127529" y="120685"/>
                                  </a:cxn>
                                  <a:cxn ang="0">
                                    <a:pos x="145747" y="94233"/>
                                  </a:cxn>
                                  <a:cxn ang="0">
                                    <a:pos x="145747" y="74395"/>
                                  </a:cxn>
                                  <a:cxn ang="0">
                                    <a:pos x="145747" y="94233"/>
                                  </a:cxn>
                                  <a:cxn ang="0">
                                    <a:pos x="165622" y="46290"/>
                                  </a:cxn>
                                  <a:cxn ang="0">
                                    <a:pos x="183841" y="46290"/>
                                  </a:cxn>
                                  <a:cxn ang="0">
                                    <a:pos x="173903" y="130604"/>
                                  </a:cxn>
                                  <a:cxn ang="0">
                                    <a:pos x="173903" y="112419"/>
                                  </a:cxn>
                                  <a:cxn ang="0">
                                    <a:pos x="173903" y="130604"/>
                                  </a:cxn>
                                  <a:cxn ang="0">
                                    <a:pos x="192122" y="84314"/>
                                  </a:cxn>
                                  <a:cxn ang="0">
                                    <a:pos x="210340" y="84314"/>
                                  </a:cxn>
                                  <a:cxn ang="0">
                                    <a:pos x="210340" y="186814"/>
                                  </a:cxn>
                                  <a:cxn ang="0">
                                    <a:pos x="72873" y="176894"/>
                                  </a:cxn>
                                  <a:cxn ang="0">
                                    <a:pos x="210340" y="166975"/>
                                  </a:cxn>
                                  <a:cxn ang="0">
                                    <a:pos x="210340" y="186814"/>
                                  </a:cxn>
                                  <a:cxn ang="0">
                                    <a:pos x="220278" y="46290"/>
                                  </a:cxn>
                                  <a:cxn ang="0">
                                    <a:pos x="238496" y="46290"/>
                                  </a:cxn>
                                  <a:cxn ang="0">
                                    <a:pos x="248433" y="94233"/>
                                  </a:cxn>
                                  <a:cxn ang="0">
                                    <a:pos x="248433" y="74395"/>
                                  </a:cxn>
                                  <a:cxn ang="0">
                                    <a:pos x="248433" y="94233"/>
                                  </a:cxn>
                                  <a:cxn ang="0">
                                    <a:pos x="266652" y="19838"/>
                                  </a:cxn>
                                  <a:cxn ang="0">
                                    <a:pos x="18218" y="28104"/>
                                  </a:cxn>
                                  <a:cxn ang="0">
                                    <a:pos x="26499" y="204999"/>
                                  </a:cxn>
                                  <a:cxn ang="0">
                                    <a:pos x="274933" y="195080"/>
                                  </a:cxn>
                                  <a:cxn ang="0">
                                    <a:pos x="274933" y="223185"/>
                                  </a:cxn>
                                  <a:cxn ang="0">
                                    <a:pos x="0" y="204999"/>
                                  </a:cxn>
                                  <a:cxn ang="0">
                                    <a:pos x="18218" y="0"/>
                                  </a:cxn>
                                  <a:cxn ang="0">
                                    <a:pos x="293152" y="19838"/>
                                  </a:cxn>
                                  <a:cxn ang="0">
                                    <a:pos x="274933" y="223185"/>
                                  </a:cxn>
                                  <a:cxn ang="0">
                                    <a:pos x="274933" y="223185"/>
                                  </a:cxn>
                                </a:cxnLst>
                                <a:pathLst>
                                  <a:path w="177" h="135">
                                    <a:moveTo>
                                      <a:pt x="139" y="68"/>
                                    </a:moveTo>
                                    <a:cubicBezTo>
                                      <a:pt x="142" y="68"/>
                                      <a:pt x="144" y="70"/>
                                      <a:pt x="144" y="73"/>
                                    </a:cubicBezTo>
                                    <a:cubicBezTo>
                                      <a:pt x="144" y="76"/>
                                      <a:pt x="142" y="79"/>
                                      <a:pt x="139" y="79"/>
                                    </a:cubicBezTo>
                                    <a:cubicBezTo>
                                      <a:pt x="135" y="79"/>
                                      <a:pt x="133" y="76"/>
                                      <a:pt x="133" y="73"/>
                                    </a:cubicBezTo>
                                    <a:cubicBezTo>
                                      <a:pt x="133" y="70"/>
                                      <a:pt x="135" y="68"/>
                                      <a:pt x="139" y="68"/>
                                    </a:cubicBezTo>
                                    <a:close/>
                                    <a:moveTo>
                                      <a:pt x="27" y="57"/>
                                    </a:moveTo>
                                    <a:cubicBezTo>
                                      <a:pt x="24" y="57"/>
                                      <a:pt x="22" y="54"/>
                                      <a:pt x="22" y="51"/>
                                    </a:cubicBezTo>
                                    <a:cubicBezTo>
                                      <a:pt x="22" y="48"/>
                                      <a:pt x="24" y="45"/>
                                      <a:pt x="27" y="45"/>
                                    </a:cubicBezTo>
                                    <a:cubicBezTo>
                                      <a:pt x="30" y="45"/>
                                      <a:pt x="33" y="48"/>
                                      <a:pt x="33" y="51"/>
                                    </a:cubicBezTo>
                                    <a:cubicBezTo>
                                      <a:pt x="33" y="54"/>
                                      <a:pt x="30" y="57"/>
                                      <a:pt x="27" y="57"/>
                                    </a:cubicBezTo>
                                    <a:close/>
                                    <a:moveTo>
                                      <a:pt x="38" y="34"/>
                                    </a:moveTo>
                                    <a:cubicBezTo>
                                      <a:pt x="35" y="34"/>
                                      <a:pt x="33" y="32"/>
                                      <a:pt x="33" y="28"/>
                                    </a:cubicBezTo>
                                    <a:cubicBezTo>
                                      <a:pt x="33" y="25"/>
                                      <a:pt x="35" y="23"/>
                                      <a:pt x="38" y="23"/>
                                    </a:cubicBezTo>
                                    <a:cubicBezTo>
                                      <a:pt x="41" y="23"/>
                                      <a:pt x="44" y="25"/>
                                      <a:pt x="44" y="28"/>
                                    </a:cubicBezTo>
                                    <a:cubicBezTo>
                                      <a:pt x="44" y="32"/>
                                      <a:pt x="41" y="34"/>
                                      <a:pt x="38" y="34"/>
                                    </a:cubicBezTo>
                                    <a:close/>
                                    <a:moveTo>
                                      <a:pt x="38" y="79"/>
                                    </a:moveTo>
                                    <a:cubicBezTo>
                                      <a:pt x="35" y="79"/>
                                      <a:pt x="33" y="76"/>
                                      <a:pt x="33" y="73"/>
                                    </a:cubicBezTo>
                                    <a:cubicBezTo>
                                      <a:pt x="33" y="70"/>
                                      <a:pt x="35" y="68"/>
                                      <a:pt x="38" y="68"/>
                                    </a:cubicBezTo>
                                    <a:cubicBezTo>
                                      <a:pt x="41" y="68"/>
                                      <a:pt x="44" y="70"/>
                                      <a:pt x="44" y="73"/>
                                    </a:cubicBezTo>
                                    <a:cubicBezTo>
                                      <a:pt x="44" y="76"/>
                                      <a:pt x="41" y="79"/>
                                      <a:pt x="38" y="79"/>
                                    </a:cubicBezTo>
                                    <a:close/>
                                    <a:moveTo>
                                      <a:pt x="55" y="57"/>
                                    </a:moveTo>
                                    <a:cubicBezTo>
                                      <a:pt x="52" y="57"/>
                                      <a:pt x="50" y="54"/>
                                      <a:pt x="50" y="51"/>
                                    </a:cubicBezTo>
                                    <a:cubicBezTo>
                                      <a:pt x="50" y="48"/>
                                      <a:pt x="52" y="45"/>
                                      <a:pt x="55" y="45"/>
                                    </a:cubicBezTo>
                                    <a:cubicBezTo>
                                      <a:pt x="58" y="45"/>
                                      <a:pt x="61" y="48"/>
                                      <a:pt x="61" y="51"/>
                                    </a:cubicBezTo>
                                    <a:cubicBezTo>
                                      <a:pt x="61" y="54"/>
                                      <a:pt x="58" y="57"/>
                                      <a:pt x="55" y="57"/>
                                    </a:cubicBezTo>
                                    <a:close/>
                                    <a:moveTo>
                                      <a:pt x="72" y="34"/>
                                    </a:moveTo>
                                    <a:cubicBezTo>
                                      <a:pt x="69" y="34"/>
                                      <a:pt x="66" y="32"/>
                                      <a:pt x="66" y="28"/>
                                    </a:cubicBezTo>
                                    <a:cubicBezTo>
                                      <a:pt x="66" y="25"/>
                                      <a:pt x="69" y="23"/>
                                      <a:pt x="72" y="23"/>
                                    </a:cubicBezTo>
                                    <a:cubicBezTo>
                                      <a:pt x="75" y="23"/>
                                      <a:pt x="77" y="25"/>
                                      <a:pt x="77" y="28"/>
                                    </a:cubicBezTo>
                                    <a:cubicBezTo>
                                      <a:pt x="77" y="32"/>
                                      <a:pt x="75" y="34"/>
                                      <a:pt x="72" y="34"/>
                                    </a:cubicBezTo>
                                    <a:close/>
                                    <a:moveTo>
                                      <a:pt x="72" y="79"/>
                                    </a:moveTo>
                                    <a:cubicBezTo>
                                      <a:pt x="69" y="79"/>
                                      <a:pt x="66" y="76"/>
                                      <a:pt x="66" y="73"/>
                                    </a:cubicBezTo>
                                    <a:cubicBezTo>
                                      <a:pt x="66" y="70"/>
                                      <a:pt x="69" y="68"/>
                                      <a:pt x="72" y="68"/>
                                    </a:cubicBezTo>
                                    <a:cubicBezTo>
                                      <a:pt x="75" y="68"/>
                                      <a:pt x="77" y="70"/>
                                      <a:pt x="77" y="73"/>
                                    </a:cubicBezTo>
                                    <a:cubicBezTo>
                                      <a:pt x="77" y="76"/>
                                      <a:pt x="75" y="79"/>
                                      <a:pt x="72" y="79"/>
                                    </a:cubicBezTo>
                                    <a:close/>
                                    <a:moveTo>
                                      <a:pt x="88" y="57"/>
                                    </a:moveTo>
                                    <a:cubicBezTo>
                                      <a:pt x="85" y="57"/>
                                      <a:pt x="83" y="54"/>
                                      <a:pt x="83" y="51"/>
                                    </a:cubicBezTo>
                                    <a:cubicBezTo>
                                      <a:pt x="83" y="48"/>
                                      <a:pt x="85" y="45"/>
                                      <a:pt x="88" y="45"/>
                                    </a:cubicBezTo>
                                    <a:cubicBezTo>
                                      <a:pt x="92" y="45"/>
                                      <a:pt x="94" y="48"/>
                                      <a:pt x="94" y="51"/>
                                    </a:cubicBezTo>
                                    <a:cubicBezTo>
                                      <a:pt x="94" y="54"/>
                                      <a:pt x="92" y="57"/>
                                      <a:pt x="88" y="57"/>
                                    </a:cubicBezTo>
                                    <a:close/>
                                    <a:moveTo>
                                      <a:pt x="105" y="34"/>
                                    </a:moveTo>
                                    <a:cubicBezTo>
                                      <a:pt x="102" y="34"/>
                                      <a:pt x="100" y="32"/>
                                      <a:pt x="100" y="28"/>
                                    </a:cubicBezTo>
                                    <a:cubicBezTo>
                                      <a:pt x="100" y="25"/>
                                      <a:pt x="102" y="23"/>
                                      <a:pt x="105" y="23"/>
                                    </a:cubicBezTo>
                                    <a:cubicBezTo>
                                      <a:pt x="108" y="23"/>
                                      <a:pt x="111" y="25"/>
                                      <a:pt x="111" y="28"/>
                                    </a:cubicBezTo>
                                    <a:cubicBezTo>
                                      <a:pt x="111" y="32"/>
                                      <a:pt x="108" y="34"/>
                                      <a:pt x="105" y="34"/>
                                    </a:cubicBezTo>
                                    <a:close/>
                                    <a:moveTo>
                                      <a:pt x="105" y="79"/>
                                    </a:moveTo>
                                    <a:cubicBezTo>
                                      <a:pt x="102" y="79"/>
                                      <a:pt x="100" y="76"/>
                                      <a:pt x="100" y="73"/>
                                    </a:cubicBezTo>
                                    <a:cubicBezTo>
                                      <a:pt x="100" y="70"/>
                                      <a:pt x="102" y="68"/>
                                      <a:pt x="105" y="68"/>
                                    </a:cubicBezTo>
                                    <a:cubicBezTo>
                                      <a:pt x="108" y="68"/>
                                      <a:pt x="111" y="70"/>
                                      <a:pt x="111" y="73"/>
                                    </a:cubicBezTo>
                                    <a:cubicBezTo>
                                      <a:pt x="111" y="76"/>
                                      <a:pt x="108" y="79"/>
                                      <a:pt x="105" y="79"/>
                                    </a:cubicBezTo>
                                    <a:close/>
                                    <a:moveTo>
                                      <a:pt x="122" y="57"/>
                                    </a:moveTo>
                                    <a:cubicBezTo>
                                      <a:pt x="119" y="57"/>
                                      <a:pt x="116" y="54"/>
                                      <a:pt x="116" y="51"/>
                                    </a:cubicBezTo>
                                    <a:cubicBezTo>
                                      <a:pt x="116" y="48"/>
                                      <a:pt x="119" y="45"/>
                                      <a:pt x="122" y="45"/>
                                    </a:cubicBezTo>
                                    <a:cubicBezTo>
                                      <a:pt x="125" y="45"/>
                                      <a:pt x="127" y="48"/>
                                      <a:pt x="127" y="51"/>
                                    </a:cubicBezTo>
                                    <a:cubicBezTo>
                                      <a:pt x="127" y="54"/>
                                      <a:pt x="125" y="57"/>
                                      <a:pt x="122" y="57"/>
                                    </a:cubicBezTo>
                                    <a:close/>
                                    <a:moveTo>
                                      <a:pt x="127" y="113"/>
                                    </a:moveTo>
                                    <a:cubicBezTo>
                                      <a:pt x="50" y="113"/>
                                      <a:pt x="50" y="113"/>
                                      <a:pt x="50" y="113"/>
                                    </a:cubicBezTo>
                                    <a:cubicBezTo>
                                      <a:pt x="46" y="113"/>
                                      <a:pt x="44" y="110"/>
                                      <a:pt x="44" y="107"/>
                                    </a:cubicBezTo>
                                    <a:cubicBezTo>
                                      <a:pt x="44" y="104"/>
                                      <a:pt x="46" y="101"/>
                                      <a:pt x="50" y="101"/>
                                    </a:cubicBezTo>
                                    <a:cubicBezTo>
                                      <a:pt x="127" y="101"/>
                                      <a:pt x="127" y="101"/>
                                      <a:pt x="127" y="101"/>
                                    </a:cubicBezTo>
                                    <a:cubicBezTo>
                                      <a:pt x="130" y="101"/>
                                      <a:pt x="133" y="104"/>
                                      <a:pt x="133" y="107"/>
                                    </a:cubicBezTo>
                                    <a:cubicBezTo>
                                      <a:pt x="133" y="110"/>
                                      <a:pt x="130" y="113"/>
                                      <a:pt x="127" y="113"/>
                                    </a:cubicBezTo>
                                    <a:close/>
                                    <a:moveTo>
                                      <a:pt x="139" y="34"/>
                                    </a:moveTo>
                                    <a:cubicBezTo>
                                      <a:pt x="135" y="34"/>
                                      <a:pt x="133" y="32"/>
                                      <a:pt x="133" y="28"/>
                                    </a:cubicBezTo>
                                    <a:cubicBezTo>
                                      <a:pt x="133" y="25"/>
                                      <a:pt x="135" y="23"/>
                                      <a:pt x="139" y="23"/>
                                    </a:cubicBezTo>
                                    <a:cubicBezTo>
                                      <a:pt x="142" y="23"/>
                                      <a:pt x="144" y="25"/>
                                      <a:pt x="144" y="28"/>
                                    </a:cubicBezTo>
                                    <a:cubicBezTo>
                                      <a:pt x="144" y="32"/>
                                      <a:pt x="142" y="34"/>
                                      <a:pt x="139" y="34"/>
                                    </a:cubicBezTo>
                                    <a:close/>
                                    <a:moveTo>
                                      <a:pt x="150" y="57"/>
                                    </a:moveTo>
                                    <a:cubicBezTo>
                                      <a:pt x="147" y="57"/>
                                      <a:pt x="144" y="54"/>
                                      <a:pt x="144" y="51"/>
                                    </a:cubicBezTo>
                                    <a:cubicBezTo>
                                      <a:pt x="144" y="48"/>
                                      <a:pt x="147" y="45"/>
                                      <a:pt x="150" y="45"/>
                                    </a:cubicBezTo>
                                    <a:cubicBezTo>
                                      <a:pt x="153" y="45"/>
                                      <a:pt x="155" y="48"/>
                                      <a:pt x="155" y="51"/>
                                    </a:cubicBezTo>
                                    <a:cubicBezTo>
                                      <a:pt x="155" y="54"/>
                                      <a:pt x="153" y="57"/>
                                      <a:pt x="150" y="57"/>
                                    </a:cubicBezTo>
                                    <a:close/>
                                    <a:moveTo>
                                      <a:pt x="166" y="17"/>
                                    </a:moveTo>
                                    <a:cubicBezTo>
                                      <a:pt x="166" y="14"/>
                                      <a:pt x="164" y="12"/>
                                      <a:pt x="161" y="12"/>
                                    </a:cubicBezTo>
                                    <a:cubicBezTo>
                                      <a:pt x="16" y="12"/>
                                      <a:pt x="16" y="12"/>
                                      <a:pt x="16" y="12"/>
                                    </a:cubicBezTo>
                                    <a:cubicBezTo>
                                      <a:pt x="13" y="12"/>
                                      <a:pt x="11" y="14"/>
                                      <a:pt x="11" y="17"/>
                                    </a:cubicBezTo>
                                    <a:cubicBezTo>
                                      <a:pt x="11" y="118"/>
                                      <a:pt x="11" y="118"/>
                                      <a:pt x="11" y="118"/>
                                    </a:cubicBezTo>
                                    <a:cubicBezTo>
                                      <a:pt x="11" y="121"/>
                                      <a:pt x="13" y="124"/>
                                      <a:pt x="16" y="124"/>
                                    </a:cubicBezTo>
                                    <a:cubicBezTo>
                                      <a:pt x="161" y="124"/>
                                      <a:pt x="161" y="124"/>
                                      <a:pt x="161" y="124"/>
                                    </a:cubicBezTo>
                                    <a:cubicBezTo>
                                      <a:pt x="164" y="124"/>
                                      <a:pt x="166" y="121"/>
                                      <a:pt x="166" y="118"/>
                                    </a:cubicBezTo>
                                    <a:cubicBezTo>
                                      <a:pt x="166" y="17"/>
                                      <a:pt x="166" y="17"/>
                                      <a:pt x="166" y="17"/>
                                    </a:cubicBezTo>
                                    <a:close/>
                                    <a:moveTo>
                                      <a:pt x="166" y="135"/>
                                    </a:moveTo>
                                    <a:cubicBezTo>
                                      <a:pt x="11" y="135"/>
                                      <a:pt x="11" y="135"/>
                                      <a:pt x="11" y="135"/>
                                    </a:cubicBezTo>
                                    <a:cubicBezTo>
                                      <a:pt x="5" y="135"/>
                                      <a:pt x="0" y="130"/>
                                      <a:pt x="0" y="124"/>
                                    </a:cubicBezTo>
                                    <a:cubicBezTo>
                                      <a:pt x="0" y="12"/>
                                      <a:pt x="0" y="12"/>
                                      <a:pt x="0" y="12"/>
                                    </a:cubicBezTo>
                                    <a:cubicBezTo>
                                      <a:pt x="0" y="5"/>
                                      <a:pt x="5" y="0"/>
                                      <a:pt x="11" y="0"/>
                                    </a:cubicBezTo>
                                    <a:cubicBezTo>
                                      <a:pt x="166" y="0"/>
                                      <a:pt x="166" y="0"/>
                                      <a:pt x="166" y="0"/>
                                    </a:cubicBezTo>
                                    <a:cubicBezTo>
                                      <a:pt x="172" y="0"/>
                                      <a:pt x="177" y="5"/>
                                      <a:pt x="177" y="12"/>
                                    </a:cubicBezTo>
                                    <a:cubicBezTo>
                                      <a:pt x="177" y="124"/>
                                      <a:pt x="177" y="124"/>
                                      <a:pt x="177" y="124"/>
                                    </a:cubicBezTo>
                                    <a:cubicBezTo>
                                      <a:pt x="177" y="130"/>
                                      <a:pt x="172" y="135"/>
                                      <a:pt x="166" y="135"/>
                                    </a:cubicBezTo>
                                    <a:close/>
                                    <a:moveTo>
                                      <a:pt x="166" y="135"/>
                                    </a:moveTo>
                                    <a:cubicBezTo>
                                      <a:pt x="166" y="135"/>
                                      <a:pt x="166" y="135"/>
                                      <a:pt x="166" y="135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anchor="t" upright="1"/>
                          </wps:wsp>
                          <wps:wsp>
                            <wps:cNvPr id="122" name="Freeform 148"/>
                            <wps:cNvSpPr>
                              <a:spLocks noChangeAspect="1" noEditPoints="1"/>
                            </wps:cNvSpPr>
                            <wps:spPr>
                              <a:xfrm>
                                <a:off x="5198076" y="0"/>
                                <a:ext cx="275285" cy="22318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52344" y="145975"/>
                                  </a:cxn>
                                  <a:cxn ang="0">
                                    <a:pos x="257174" y="107370"/>
                                  </a:cxn>
                                  <a:cxn ang="0">
                                    <a:pos x="270455" y="107370"/>
                                  </a:cxn>
                                  <a:cxn ang="0">
                                    <a:pos x="275285" y="145975"/>
                                  </a:cxn>
                                  <a:cxn ang="0">
                                    <a:pos x="252344" y="145975"/>
                                  </a:cxn>
                                  <a:cxn ang="0">
                                    <a:pos x="257174" y="86861"/>
                                  </a:cxn>
                                  <a:cxn ang="0">
                                    <a:pos x="260796" y="86861"/>
                                  </a:cxn>
                                  <a:cxn ang="0">
                                    <a:pos x="260796" y="39811"/>
                                  </a:cxn>
                                  <a:cxn ang="0">
                                    <a:pos x="149716" y="56701"/>
                                  </a:cxn>
                                  <a:cxn ang="0">
                                    <a:pos x="32599" y="38604"/>
                                  </a:cxn>
                                  <a:cxn ang="0">
                                    <a:pos x="32599" y="14476"/>
                                  </a:cxn>
                                  <a:cxn ang="0">
                                    <a:pos x="143679" y="0"/>
                                  </a:cxn>
                                  <a:cxn ang="0">
                                    <a:pos x="264418" y="18096"/>
                                  </a:cxn>
                                  <a:cxn ang="0">
                                    <a:pos x="266833" y="18096"/>
                                  </a:cxn>
                                  <a:cxn ang="0">
                                    <a:pos x="266833" y="86861"/>
                                  </a:cxn>
                                  <a:cxn ang="0">
                                    <a:pos x="270455" y="86861"/>
                                  </a:cxn>
                                  <a:cxn ang="0">
                                    <a:pos x="270455" y="101338"/>
                                  </a:cxn>
                                  <a:cxn ang="0">
                                    <a:pos x="257174" y="101338"/>
                                  </a:cxn>
                                  <a:cxn ang="0">
                                    <a:pos x="257174" y="86861"/>
                                  </a:cxn>
                                  <a:cxn ang="0">
                                    <a:pos x="59162" y="176135"/>
                                  </a:cxn>
                                  <a:cxn ang="0">
                                    <a:pos x="8451" y="155626"/>
                                  </a:cxn>
                                  <a:cxn ang="0">
                                    <a:pos x="26562" y="115814"/>
                                  </a:cxn>
                                  <a:cxn ang="0">
                                    <a:pos x="71236" y="143562"/>
                                  </a:cxn>
                                  <a:cxn ang="0">
                                    <a:pos x="59162" y="176135"/>
                                  </a:cxn>
                                  <a:cxn ang="0">
                                    <a:pos x="77272" y="188199"/>
                                  </a:cxn>
                                  <a:cxn ang="0">
                                    <a:pos x="53125" y="200263"/>
                                  </a:cxn>
                                  <a:cxn ang="0">
                                    <a:pos x="53125" y="188199"/>
                                  </a:cxn>
                                  <a:cxn ang="0">
                                    <a:pos x="41051" y="188199"/>
                                  </a:cxn>
                                  <a:cxn ang="0">
                                    <a:pos x="56747" y="178548"/>
                                  </a:cxn>
                                  <a:cxn ang="0">
                                    <a:pos x="77272" y="188199"/>
                                  </a:cxn>
                                  <a:cxn ang="0">
                                    <a:pos x="92969" y="152007"/>
                                  </a:cxn>
                                  <a:cxn ang="0">
                                    <a:pos x="158168" y="166483"/>
                                  </a:cxn>
                                  <a:cxn ang="0">
                                    <a:pos x="146094" y="223185"/>
                                  </a:cxn>
                                  <a:cxn ang="0">
                                    <a:pos x="80895" y="182167"/>
                                  </a:cxn>
                                  <a:cxn ang="0">
                                    <a:pos x="92969" y="152007"/>
                                  </a:cxn>
                                  <a:cxn ang="0">
                                    <a:pos x="65199" y="119434"/>
                                  </a:cxn>
                                  <a:cxn ang="0">
                                    <a:pos x="65199" y="53081"/>
                                  </a:cxn>
                                  <a:cxn ang="0">
                                    <a:pos x="143679" y="68765"/>
                                  </a:cxn>
                                  <a:cxn ang="0">
                                    <a:pos x="234233" y="53081"/>
                                  </a:cxn>
                                  <a:cxn ang="0">
                                    <a:pos x="234233" y="133911"/>
                                  </a:cxn>
                                  <a:cxn ang="0">
                                    <a:pos x="155753" y="155626"/>
                                  </a:cxn>
                                  <a:cxn ang="0">
                                    <a:pos x="65199" y="119434"/>
                                  </a:cxn>
                                  <a:cxn ang="0">
                                    <a:pos x="166619" y="176135"/>
                                  </a:cxn>
                                  <a:cxn ang="0">
                                    <a:pos x="184730" y="200263"/>
                                  </a:cxn>
                                  <a:cxn ang="0">
                                    <a:pos x="161790" y="220772"/>
                                  </a:cxn>
                                  <a:cxn ang="0">
                                    <a:pos x="143679" y="200263"/>
                                  </a:cxn>
                                  <a:cxn ang="0">
                                    <a:pos x="166619" y="176135"/>
                                  </a:cxn>
                                  <a:cxn ang="0">
                                    <a:pos x="166619" y="176135"/>
                                  </a:cxn>
                                  <a:cxn ang="0">
                                    <a:pos x="166619" y="176135"/>
                                  </a:cxn>
                                </a:cxnLst>
                                <a:pathLst>
                                  <a:path w="228" h="185">
                                    <a:moveTo>
                                      <a:pt x="209" y="121"/>
                                    </a:moveTo>
                                    <a:cubicBezTo>
                                      <a:pt x="213" y="89"/>
                                      <a:pt x="213" y="89"/>
                                      <a:pt x="213" y="89"/>
                                    </a:cubicBezTo>
                                    <a:cubicBezTo>
                                      <a:pt x="224" y="89"/>
                                      <a:pt x="224" y="89"/>
                                      <a:pt x="224" y="89"/>
                                    </a:cubicBezTo>
                                    <a:cubicBezTo>
                                      <a:pt x="228" y="121"/>
                                      <a:pt x="228" y="121"/>
                                      <a:pt x="228" y="121"/>
                                    </a:cubicBezTo>
                                    <a:cubicBezTo>
                                      <a:pt x="209" y="121"/>
                                      <a:pt x="209" y="121"/>
                                      <a:pt x="209" y="121"/>
                                    </a:cubicBezTo>
                                    <a:close/>
                                    <a:moveTo>
                                      <a:pt x="213" y="72"/>
                                    </a:moveTo>
                                    <a:cubicBezTo>
                                      <a:pt x="216" y="72"/>
                                      <a:pt x="216" y="72"/>
                                      <a:pt x="216" y="72"/>
                                    </a:cubicBezTo>
                                    <a:cubicBezTo>
                                      <a:pt x="216" y="33"/>
                                      <a:pt x="216" y="33"/>
                                      <a:pt x="216" y="33"/>
                                    </a:cubicBezTo>
                                    <a:cubicBezTo>
                                      <a:pt x="124" y="47"/>
                                      <a:pt x="124" y="47"/>
                                      <a:pt x="124" y="47"/>
                                    </a:cubicBezTo>
                                    <a:cubicBezTo>
                                      <a:pt x="27" y="32"/>
                                      <a:pt x="27" y="32"/>
                                      <a:pt x="27" y="32"/>
                                    </a:cubicBezTo>
                                    <a:cubicBezTo>
                                      <a:pt x="27" y="12"/>
                                      <a:pt x="27" y="12"/>
                                      <a:pt x="27" y="12"/>
                                    </a:cubicBezTo>
                                    <a:cubicBezTo>
                                      <a:pt x="119" y="0"/>
                                      <a:pt x="119" y="0"/>
                                      <a:pt x="119" y="0"/>
                                    </a:cubicBezTo>
                                    <a:cubicBezTo>
                                      <a:pt x="219" y="15"/>
                                      <a:pt x="219" y="15"/>
                                      <a:pt x="219" y="15"/>
                                    </a:cubicBezTo>
                                    <a:cubicBezTo>
                                      <a:pt x="221" y="15"/>
                                      <a:pt x="221" y="15"/>
                                      <a:pt x="221" y="15"/>
                                    </a:cubicBezTo>
                                    <a:cubicBezTo>
                                      <a:pt x="221" y="72"/>
                                      <a:pt x="221" y="72"/>
                                      <a:pt x="221" y="72"/>
                                    </a:cubicBezTo>
                                    <a:cubicBezTo>
                                      <a:pt x="224" y="72"/>
                                      <a:pt x="224" y="72"/>
                                      <a:pt x="224" y="72"/>
                                    </a:cubicBezTo>
                                    <a:cubicBezTo>
                                      <a:pt x="224" y="84"/>
                                      <a:pt x="224" y="84"/>
                                      <a:pt x="224" y="84"/>
                                    </a:cubicBezTo>
                                    <a:cubicBezTo>
                                      <a:pt x="213" y="84"/>
                                      <a:pt x="213" y="84"/>
                                      <a:pt x="213" y="84"/>
                                    </a:cubicBezTo>
                                    <a:cubicBezTo>
                                      <a:pt x="213" y="72"/>
                                      <a:pt x="213" y="72"/>
                                      <a:pt x="213" y="72"/>
                                    </a:cubicBezTo>
                                    <a:close/>
                                    <a:moveTo>
                                      <a:pt x="49" y="146"/>
                                    </a:moveTo>
                                    <a:cubicBezTo>
                                      <a:pt x="49" y="146"/>
                                      <a:pt x="30" y="133"/>
                                      <a:pt x="7" y="129"/>
                                    </a:cubicBezTo>
                                    <a:cubicBezTo>
                                      <a:pt x="7" y="129"/>
                                      <a:pt x="0" y="108"/>
                                      <a:pt x="22" y="96"/>
                                    </a:cubicBezTo>
                                    <a:cubicBezTo>
                                      <a:pt x="59" y="119"/>
                                      <a:pt x="59" y="119"/>
                                      <a:pt x="59" y="119"/>
                                    </a:cubicBezTo>
                                    <a:cubicBezTo>
                                      <a:pt x="59" y="119"/>
                                      <a:pt x="46" y="121"/>
                                      <a:pt x="49" y="146"/>
                                    </a:cubicBezTo>
                                    <a:close/>
                                    <a:moveTo>
                                      <a:pt x="64" y="156"/>
                                    </a:moveTo>
                                    <a:cubicBezTo>
                                      <a:pt x="44" y="166"/>
                                      <a:pt x="44" y="166"/>
                                      <a:pt x="44" y="166"/>
                                    </a:cubicBezTo>
                                    <a:cubicBezTo>
                                      <a:pt x="44" y="156"/>
                                      <a:pt x="44" y="156"/>
                                      <a:pt x="44" y="156"/>
                                    </a:cubicBezTo>
                                    <a:cubicBezTo>
                                      <a:pt x="34" y="156"/>
                                      <a:pt x="34" y="156"/>
                                      <a:pt x="34" y="156"/>
                                    </a:cubicBezTo>
                                    <a:cubicBezTo>
                                      <a:pt x="47" y="148"/>
                                      <a:pt x="47" y="148"/>
                                      <a:pt x="47" y="148"/>
                                    </a:cubicBezTo>
                                    <a:cubicBezTo>
                                      <a:pt x="64" y="156"/>
                                      <a:pt x="64" y="156"/>
                                      <a:pt x="64" y="156"/>
                                    </a:cubicBezTo>
                                    <a:close/>
                                    <a:moveTo>
                                      <a:pt x="77" y="126"/>
                                    </a:moveTo>
                                    <a:cubicBezTo>
                                      <a:pt x="77" y="126"/>
                                      <a:pt x="127" y="138"/>
                                      <a:pt x="131" y="138"/>
                                    </a:cubicBezTo>
                                    <a:cubicBezTo>
                                      <a:pt x="131" y="138"/>
                                      <a:pt x="99" y="156"/>
                                      <a:pt x="121" y="185"/>
                                    </a:cubicBezTo>
                                    <a:cubicBezTo>
                                      <a:pt x="67" y="151"/>
                                      <a:pt x="67" y="151"/>
                                      <a:pt x="67" y="151"/>
                                    </a:cubicBezTo>
                                    <a:cubicBezTo>
                                      <a:pt x="67" y="151"/>
                                      <a:pt x="63" y="133"/>
                                      <a:pt x="77" y="126"/>
                                    </a:cubicBezTo>
                                    <a:close/>
                                    <a:moveTo>
                                      <a:pt x="54" y="99"/>
                                    </a:moveTo>
                                    <a:cubicBezTo>
                                      <a:pt x="54" y="44"/>
                                      <a:pt x="54" y="44"/>
                                      <a:pt x="54" y="44"/>
                                    </a:cubicBezTo>
                                    <a:cubicBezTo>
                                      <a:pt x="119" y="57"/>
                                      <a:pt x="119" y="57"/>
                                      <a:pt x="119" y="57"/>
                                    </a:cubicBezTo>
                                    <a:cubicBezTo>
                                      <a:pt x="194" y="44"/>
                                      <a:pt x="194" y="44"/>
                                      <a:pt x="194" y="44"/>
                                    </a:cubicBezTo>
                                    <a:cubicBezTo>
                                      <a:pt x="194" y="111"/>
                                      <a:pt x="194" y="111"/>
                                      <a:pt x="194" y="111"/>
                                    </a:cubicBezTo>
                                    <a:cubicBezTo>
                                      <a:pt x="129" y="129"/>
                                      <a:pt x="129" y="129"/>
                                      <a:pt x="129" y="129"/>
                                    </a:cubicBezTo>
                                    <a:cubicBezTo>
                                      <a:pt x="54" y="99"/>
                                      <a:pt x="54" y="99"/>
                                      <a:pt x="54" y="99"/>
                                    </a:cubicBezTo>
                                    <a:close/>
                                    <a:moveTo>
                                      <a:pt x="138" y="146"/>
                                    </a:moveTo>
                                    <a:cubicBezTo>
                                      <a:pt x="148" y="146"/>
                                      <a:pt x="155" y="155"/>
                                      <a:pt x="153" y="166"/>
                                    </a:cubicBezTo>
                                    <a:cubicBezTo>
                                      <a:pt x="151" y="175"/>
                                      <a:pt x="143" y="183"/>
                                      <a:pt x="134" y="183"/>
                                    </a:cubicBezTo>
                                    <a:cubicBezTo>
                                      <a:pt x="126" y="183"/>
                                      <a:pt x="119" y="175"/>
                                      <a:pt x="119" y="166"/>
                                    </a:cubicBezTo>
                                    <a:cubicBezTo>
                                      <a:pt x="119" y="155"/>
                                      <a:pt x="127" y="146"/>
                                      <a:pt x="138" y="146"/>
                                    </a:cubicBezTo>
                                    <a:close/>
                                    <a:moveTo>
                                      <a:pt x="138" y="146"/>
                                    </a:moveTo>
                                    <a:cubicBezTo>
                                      <a:pt x="138" y="146"/>
                                      <a:pt x="138" y="146"/>
                                      <a:pt x="138" y="146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anchor="t" upright="1"/>
                          </wps:wsp>
                          <wps:wsp>
                            <wps:cNvPr id="123" name="Freeform 149"/>
                            <wps:cNvSpPr>
                              <a:spLocks noChangeAspect="1" noEditPoints="1"/>
                            </wps:cNvSpPr>
                            <wps:spPr>
                              <a:xfrm>
                                <a:off x="4679092" y="0"/>
                                <a:ext cx="222017" cy="22318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27659" y="0"/>
                                  </a:cxn>
                                  <a:cxn ang="0">
                                    <a:pos x="47178" y="0"/>
                                  </a:cxn>
                                  <a:cxn ang="0">
                                    <a:pos x="40240" y="0"/>
                                  </a:cxn>
                                  <a:cxn ang="0">
                                    <a:pos x="0" y="40201"/>
                                  </a:cxn>
                                  <a:cxn ang="0">
                                    <a:pos x="0" y="182983"/>
                                  </a:cxn>
                                  <a:cxn ang="0">
                                    <a:pos x="40240" y="223185"/>
                                  </a:cxn>
                                  <a:cxn ang="0">
                                    <a:pos x="206753" y="223185"/>
                                  </a:cxn>
                                  <a:cxn ang="0">
                                    <a:pos x="222017" y="223185"/>
                                  </a:cxn>
                                  <a:cxn ang="0">
                                    <a:pos x="222017" y="206550"/>
                                  </a:cxn>
                                  <a:cxn ang="0">
                                    <a:pos x="222017" y="16634"/>
                                  </a:cxn>
                                  <a:cxn ang="0">
                                    <a:pos x="222017" y="0"/>
                                  </a:cxn>
                                  <a:cxn ang="0">
                                    <a:pos x="127659" y="0"/>
                                  </a:cxn>
                                  <a:cxn ang="0">
                                    <a:pos x="111008" y="16634"/>
                                  </a:cxn>
                                  <a:cxn ang="0">
                                    <a:pos x="111008" y="102581"/>
                                  </a:cxn>
                                  <a:cxn ang="0">
                                    <a:pos x="87419" y="91491"/>
                                  </a:cxn>
                                  <a:cxn ang="0">
                                    <a:pos x="63829" y="102581"/>
                                  </a:cxn>
                                  <a:cxn ang="0">
                                    <a:pos x="63829" y="16634"/>
                                  </a:cxn>
                                  <a:cxn ang="0">
                                    <a:pos x="111008" y="16634"/>
                                  </a:cxn>
                                  <a:cxn ang="0">
                                    <a:pos x="40240" y="206550"/>
                                  </a:cxn>
                                  <a:cxn ang="0">
                                    <a:pos x="16651" y="182983"/>
                                  </a:cxn>
                                  <a:cxn ang="0">
                                    <a:pos x="40240" y="159417"/>
                                  </a:cxn>
                                  <a:cxn ang="0">
                                    <a:pos x="206753" y="159417"/>
                                  </a:cxn>
                                  <a:cxn ang="0">
                                    <a:pos x="206753" y="206550"/>
                                  </a:cxn>
                                  <a:cxn ang="0">
                                    <a:pos x="40240" y="206550"/>
                                  </a:cxn>
                                  <a:cxn ang="0">
                                    <a:pos x="206753" y="144169"/>
                                  </a:cxn>
                                  <a:cxn ang="0">
                                    <a:pos x="40240" y="144169"/>
                                  </a:cxn>
                                  <a:cxn ang="0">
                                    <a:pos x="16651" y="151100"/>
                                  </a:cxn>
                                  <a:cxn ang="0">
                                    <a:pos x="16651" y="40201"/>
                                  </a:cxn>
                                  <a:cxn ang="0">
                                    <a:pos x="40240" y="16634"/>
                                  </a:cxn>
                                  <a:cxn ang="0">
                                    <a:pos x="47178" y="16634"/>
                                  </a:cxn>
                                  <a:cxn ang="0">
                                    <a:pos x="47178" y="128920"/>
                                  </a:cxn>
                                  <a:cxn ang="0">
                                    <a:pos x="87419" y="108126"/>
                                  </a:cxn>
                                  <a:cxn ang="0">
                                    <a:pos x="127659" y="128920"/>
                                  </a:cxn>
                                  <a:cxn ang="0">
                                    <a:pos x="127659" y="16634"/>
                                  </a:cxn>
                                  <a:cxn ang="0">
                                    <a:pos x="206753" y="16634"/>
                                  </a:cxn>
                                  <a:cxn ang="0">
                                    <a:pos x="206753" y="144169"/>
                                  </a:cxn>
                                  <a:cxn ang="0">
                                    <a:pos x="206753" y="144169"/>
                                  </a:cxn>
                                  <a:cxn ang="0">
                                    <a:pos x="206753" y="144169"/>
                                  </a:cxn>
                                </a:cxnLst>
                                <a:pathLst>
                                  <a:path w="160" h="161">
                                    <a:moveTo>
                                      <a:pt x="92" y="0"/>
                                    </a:moveTo>
                                    <a:cubicBezTo>
                                      <a:pt x="34" y="0"/>
                                      <a:pt x="34" y="0"/>
                                      <a:pt x="34" y="0"/>
                                    </a:cubicBezTo>
                                    <a:cubicBezTo>
                                      <a:pt x="29" y="0"/>
                                      <a:pt x="29" y="0"/>
                                      <a:pt x="29" y="0"/>
                                    </a:cubicBezTo>
                                    <a:cubicBezTo>
                                      <a:pt x="13" y="0"/>
                                      <a:pt x="0" y="13"/>
                                      <a:pt x="0" y="29"/>
                                    </a:cubicBezTo>
                                    <a:cubicBezTo>
                                      <a:pt x="0" y="132"/>
                                      <a:pt x="0" y="132"/>
                                      <a:pt x="0" y="132"/>
                                    </a:cubicBezTo>
                                    <a:cubicBezTo>
                                      <a:pt x="0" y="148"/>
                                      <a:pt x="13" y="161"/>
                                      <a:pt x="29" y="161"/>
                                    </a:cubicBezTo>
                                    <a:cubicBezTo>
                                      <a:pt x="149" y="161"/>
                                      <a:pt x="149" y="161"/>
                                      <a:pt x="149" y="161"/>
                                    </a:cubicBezTo>
                                    <a:cubicBezTo>
                                      <a:pt x="160" y="161"/>
                                      <a:pt x="160" y="161"/>
                                      <a:pt x="160" y="161"/>
                                    </a:cubicBezTo>
                                    <a:cubicBezTo>
                                      <a:pt x="160" y="149"/>
                                      <a:pt x="160" y="149"/>
                                      <a:pt x="160" y="149"/>
                                    </a:cubicBezTo>
                                    <a:cubicBezTo>
                                      <a:pt x="160" y="12"/>
                                      <a:pt x="160" y="12"/>
                                      <a:pt x="160" y="12"/>
                                    </a:cubicBezTo>
                                    <a:cubicBezTo>
                                      <a:pt x="160" y="0"/>
                                      <a:pt x="160" y="0"/>
                                      <a:pt x="160" y="0"/>
                                    </a:cubicBezTo>
                                    <a:cubicBezTo>
                                      <a:pt x="92" y="0"/>
                                      <a:pt x="92" y="0"/>
                                      <a:pt x="92" y="0"/>
                                    </a:cubicBezTo>
                                    <a:close/>
                                    <a:moveTo>
                                      <a:pt x="80" y="12"/>
                                    </a:moveTo>
                                    <a:cubicBezTo>
                                      <a:pt x="80" y="74"/>
                                      <a:pt x="80" y="74"/>
                                      <a:pt x="80" y="74"/>
                                    </a:cubicBezTo>
                                    <a:cubicBezTo>
                                      <a:pt x="63" y="66"/>
                                      <a:pt x="63" y="66"/>
                                      <a:pt x="63" y="66"/>
                                    </a:cubicBezTo>
                                    <a:cubicBezTo>
                                      <a:pt x="46" y="74"/>
                                      <a:pt x="46" y="74"/>
                                      <a:pt x="46" y="74"/>
                                    </a:cubicBezTo>
                                    <a:cubicBezTo>
                                      <a:pt x="46" y="12"/>
                                      <a:pt x="46" y="12"/>
                                      <a:pt x="46" y="12"/>
                                    </a:cubicBezTo>
                                    <a:cubicBezTo>
                                      <a:pt x="80" y="12"/>
                                      <a:pt x="80" y="12"/>
                                      <a:pt x="80" y="12"/>
                                    </a:cubicBezTo>
                                    <a:close/>
                                    <a:moveTo>
                                      <a:pt x="29" y="149"/>
                                    </a:moveTo>
                                    <a:cubicBezTo>
                                      <a:pt x="19" y="149"/>
                                      <a:pt x="12" y="142"/>
                                      <a:pt x="12" y="132"/>
                                    </a:cubicBezTo>
                                    <a:cubicBezTo>
                                      <a:pt x="12" y="123"/>
                                      <a:pt x="19" y="115"/>
                                      <a:pt x="29" y="115"/>
                                    </a:cubicBezTo>
                                    <a:cubicBezTo>
                                      <a:pt x="149" y="115"/>
                                      <a:pt x="149" y="115"/>
                                      <a:pt x="149" y="115"/>
                                    </a:cubicBezTo>
                                    <a:cubicBezTo>
                                      <a:pt x="149" y="149"/>
                                      <a:pt x="149" y="149"/>
                                      <a:pt x="149" y="149"/>
                                    </a:cubicBezTo>
                                    <a:cubicBezTo>
                                      <a:pt x="29" y="149"/>
                                      <a:pt x="29" y="149"/>
                                      <a:pt x="29" y="149"/>
                                    </a:cubicBezTo>
                                    <a:close/>
                                    <a:moveTo>
                                      <a:pt x="149" y="104"/>
                                    </a:moveTo>
                                    <a:cubicBezTo>
                                      <a:pt x="29" y="104"/>
                                      <a:pt x="29" y="104"/>
                                      <a:pt x="29" y="104"/>
                                    </a:cubicBezTo>
                                    <a:cubicBezTo>
                                      <a:pt x="22" y="104"/>
                                      <a:pt x="16" y="106"/>
                                      <a:pt x="12" y="109"/>
                                    </a:cubicBezTo>
                                    <a:cubicBezTo>
                                      <a:pt x="12" y="29"/>
                                      <a:pt x="12" y="29"/>
                                      <a:pt x="12" y="29"/>
                                    </a:cubicBezTo>
                                    <a:cubicBezTo>
                                      <a:pt x="12" y="20"/>
                                      <a:pt x="19" y="12"/>
                                      <a:pt x="29" y="12"/>
                                    </a:cubicBezTo>
                                    <a:cubicBezTo>
                                      <a:pt x="34" y="12"/>
                                      <a:pt x="34" y="12"/>
                                      <a:pt x="34" y="12"/>
                                    </a:cubicBezTo>
                                    <a:cubicBezTo>
                                      <a:pt x="34" y="93"/>
                                      <a:pt x="34" y="93"/>
                                      <a:pt x="34" y="93"/>
                                    </a:cubicBezTo>
                                    <a:cubicBezTo>
                                      <a:pt x="63" y="78"/>
                                      <a:pt x="63" y="78"/>
                                      <a:pt x="63" y="78"/>
                                    </a:cubicBezTo>
                                    <a:cubicBezTo>
                                      <a:pt x="92" y="93"/>
                                      <a:pt x="92" y="93"/>
                                      <a:pt x="92" y="93"/>
                                    </a:cubicBezTo>
                                    <a:cubicBezTo>
                                      <a:pt x="92" y="12"/>
                                      <a:pt x="92" y="12"/>
                                      <a:pt x="92" y="12"/>
                                    </a:cubicBezTo>
                                    <a:cubicBezTo>
                                      <a:pt x="149" y="12"/>
                                      <a:pt x="149" y="12"/>
                                      <a:pt x="149" y="12"/>
                                    </a:cubicBezTo>
                                    <a:cubicBezTo>
                                      <a:pt x="149" y="104"/>
                                      <a:pt x="149" y="104"/>
                                      <a:pt x="149" y="104"/>
                                    </a:cubicBezTo>
                                    <a:close/>
                                    <a:moveTo>
                                      <a:pt x="149" y="104"/>
                                    </a:moveTo>
                                    <a:cubicBezTo>
                                      <a:pt x="149" y="104"/>
                                      <a:pt x="149" y="104"/>
                                      <a:pt x="149" y="104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anchor="t" upright="1"/>
                          </wps:wsp>
                        </wpg:grpSp>
                        <wpg:grpSp>
                          <wpg:cNvPr id="124" name="组合 126"/>
                          <wpg:cNvGrpSpPr/>
                          <wpg:grpSpPr>
                            <a:xfrm>
                              <a:off x="0" y="2647950"/>
                              <a:ext cx="5491767" cy="222878"/>
                              <a:chOff x="0" y="0"/>
                              <a:chExt cx="5492340" cy="223200"/>
                            </a:xfrm>
                            <a:grpFill/>
                          </wpg:grpSpPr>
                          <wps:wsp>
                            <wps:cNvPr id="125" name="Freeform 7"/>
                            <wps:cNvSpPr>
                              <a:spLocks noChangeAspect="1" noEditPoints="1"/>
                            </wps:cNvSpPr>
                            <wps:spPr>
                              <a:xfrm>
                                <a:off x="0" y="0"/>
                                <a:ext cx="223200" cy="2232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11600" y="0"/>
                                  </a:cxn>
                                  <a:cxn ang="0">
                                    <a:pos x="0" y="111600"/>
                                  </a:cxn>
                                  <a:cxn ang="0">
                                    <a:pos x="111600" y="223200"/>
                                  </a:cxn>
                                  <a:cxn ang="0">
                                    <a:pos x="223200" y="111600"/>
                                  </a:cxn>
                                  <a:cxn ang="0">
                                    <a:pos x="111600" y="0"/>
                                  </a:cxn>
                                  <a:cxn ang="0">
                                    <a:pos x="149430" y="155105"/>
                                  </a:cxn>
                                  <a:cxn ang="0">
                                    <a:pos x="92684" y="130515"/>
                                  </a:cxn>
                                  <a:cxn ang="0">
                                    <a:pos x="68094" y="73769"/>
                                  </a:cxn>
                                  <a:cxn ang="0">
                                    <a:pos x="85118" y="68094"/>
                                  </a:cxn>
                                  <a:cxn ang="0">
                                    <a:pos x="96467" y="87010"/>
                                  </a:cxn>
                                  <a:cxn ang="0">
                                    <a:pos x="96467" y="94576"/>
                                  </a:cxn>
                                  <a:cxn ang="0">
                                    <a:pos x="96467" y="109708"/>
                                  </a:cxn>
                                  <a:cxn ang="0">
                                    <a:pos x="104033" y="119166"/>
                                  </a:cxn>
                                  <a:cxn ang="0">
                                    <a:pos x="113491" y="126732"/>
                                  </a:cxn>
                                  <a:cxn ang="0">
                                    <a:pos x="128623" y="126732"/>
                                  </a:cxn>
                                  <a:cxn ang="0">
                                    <a:pos x="138081" y="126732"/>
                                  </a:cxn>
                                  <a:cxn ang="0">
                                    <a:pos x="155105" y="138081"/>
                                  </a:cxn>
                                  <a:cxn ang="0">
                                    <a:pos x="149430" y="155105"/>
                                  </a:cxn>
                                  <a:cxn ang="0">
                                    <a:pos x="149430" y="155105"/>
                                  </a:cxn>
                                  <a:cxn ang="0">
                                    <a:pos x="149430" y="155105"/>
                                  </a:cxn>
                                </a:cxnLst>
                                <a:pathLst>
                                  <a:path w="118" h="118">
                                    <a:moveTo>
                                      <a:pt x="59" y="0"/>
                                    </a:moveTo>
                                    <a:cubicBezTo>
                                      <a:pt x="27" y="0"/>
                                      <a:pt x="0" y="26"/>
                                      <a:pt x="0" y="59"/>
                                    </a:cubicBezTo>
                                    <a:cubicBezTo>
                                      <a:pt x="0" y="91"/>
                                      <a:pt x="27" y="118"/>
                                      <a:pt x="59" y="118"/>
                                    </a:cubicBezTo>
                                    <a:cubicBezTo>
                                      <a:pt x="92" y="118"/>
                                      <a:pt x="118" y="91"/>
                                      <a:pt x="118" y="59"/>
                                    </a:cubicBezTo>
                                    <a:cubicBezTo>
                                      <a:pt x="118" y="26"/>
                                      <a:pt x="92" y="0"/>
                                      <a:pt x="59" y="0"/>
                                    </a:cubicBezTo>
                                    <a:close/>
                                    <a:moveTo>
                                      <a:pt x="79" y="82"/>
                                    </a:moveTo>
                                    <a:cubicBezTo>
                                      <a:pt x="68" y="86"/>
                                      <a:pt x="54" y="74"/>
                                      <a:pt x="49" y="69"/>
                                    </a:cubicBezTo>
                                    <a:cubicBezTo>
                                      <a:pt x="44" y="64"/>
                                      <a:pt x="32" y="50"/>
                                      <a:pt x="36" y="39"/>
                                    </a:cubicBezTo>
                                    <a:cubicBezTo>
                                      <a:pt x="36" y="39"/>
                                      <a:pt x="43" y="32"/>
                                      <a:pt x="45" y="36"/>
                                    </a:cubicBezTo>
                                    <a:cubicBezTo>
                                      <a:pt x="51" y="46"/>
                                      <a:pt x="51" y="46"/>
                                      <a:pt x="51" y="46"/>
                                    </a:cubicBezTo>
                                    <a:cubicBezTo>
                                      <a:pt x="51" y="46"/>
                                      <a:pt x="53" y="47"/>
                                      <a:pt x="51" y="50"/>
                                    </a:cubicBezTo>
                                    <a:cubicBezTo>
                                      <a:pt x="51" y="50"/>
                                      <a:pt x="47" y="55"/>
                                      <a:pt x="51" y="58"/>
                                    </a:cubicBezTo>
                                    <a:cubicBezTo>
                                      <a:pt x="55" y="63"/>
                                      <a:pt x="55" y="63"/>
                                      <a:pt x="55" y="63"/>
                                    </a:cubicBezTo>
                                    <a:cubicBezTo>
                                      <a:pt x="60" y="67"/>
                                      <a:pt x="60" y="67"/>
                                      <a:pt x="60" y="67"/>
                                    </a:cubicBezTo>
                                    <a:cubicBezTo>
                                      <a:pt x="63" y="71"/>
                                      <a:pt x="68" y="67"/>
                                      <a:pt x="68" y="67"/>
                                    </a:cubicBezTo>
                                    <a:cubicBezTo>
                                      <a:pt x="71" y="65"/>
                                      <a:pt x="73" y="67"/>
                                      <a:pt x="73" y="67"/>
                                    </a:cubicBezTo>
                                    <a:cubicBezTo>
                                      <a:pt x="82" y="73"/>
                                      <a:pt x="82" y="73"/>
                                      <a:pt x="82" y="73"/>
                                    </a:cubicBezTo>
                                    <a:cubicBezTo>
                                      <a:pt x="86" y="75"/>
                                      <a:pt x="79" y="82"/>
                                      <a:pt x="79" y="82"/>
                                    </a:cubicBezTo>
                                    <a:close/>
                                    <a:moveTo>
                                      <a:pt x="79" y="82"/>
                                    </a:moveTo>
                                    <a:cubicBezTo>
                                      <a:pt x="79" y="82"/>
                                      <a:pt x="79" y="82"/>
                                      <a:pt x="79" y="82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anchor="t" upright="1"/>
                          </wps:wsp>
                          <wps:wsp>
                            <wps:cNvPr id="126" name="Freeform 11"/>
                            <wps:cNvSpPr>
                              <a:spLocks noChangeAspect="1" noEditPoints="1"/>
                            </wps:cNvSpPr>
                            <wps:spPr>
                              <a:xfrm>
                                <a:off x="1812324" y="0"/>
                                <a:ext cx="290545" cy="2232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79195" y="40995"/>
                                  </a:cxn>
                                  <a:cxn ang="0">
                                    <a:pos x="145272" y="0"/>
                                  </a:cxn>
                                  <a:cxn ang="0">
                                    <a:pos x="143002" y="0"/>
                                  </a:cxn>
                                  <a:cxn ang="0">
                                    <a:pos x="140732" y="0"/>
                                  </a:cxn>
                                  <a:cxn ang="0">
                                    <a:pos x="6809" y="40995"/>
                                  </a:cxn>
                                  <a:cxn ang="0">
                                    <a:pos x="0" y="52383"/>
                                  </a:cxn>
                                  <a:cxn ang="0">
                                    <a:pos x="2269" y="81991"/>
                                  </a:cxn>
                                  <a:cxn ang="0">
                                    <a:pos x="38588" y="97934"/>
                                  </a:cxn>
                                  <a:cxn ang="0">
                                    <a:pos x="74906" y="81991"/>
                                  </a:cxn>
                                  <a:cxn ang="0">
                                    <a:pos x="74906" y="61493"/>
                                  </a:cxn>
                                  <a:cxn ang="0">
                                    <a:pos x="77176" y="52383"/>
                                  </a:cxn>
                                  <a:cxn ang="0">
                                    <a:pos x="143002" y="38718"/>
                                  </a:cxn>
                                  <a:cxn ang="0">
                                    <a:pos x="206559" y="52383"/>
                                  </a:cxn>
                                  <a:cxn ang="0">
                                    <a:pos x="211099" y="61493"/>
                                  </a:cxn>
                                  <a:cxn ang="0">
                                    <a:pos x="211099" y="81991"/>
                                  </a:cxn>
                                  <a:cxn ang="0">
                                    <a:pos x="247417" y="97934"/>
                                  </a:cxn>
                                  <a:cxn ang="0">
                                    <a:pos x="274655" y="93379"/>
                                  </a:cxn>
                                  <a:cxn ang="0">
                                    <a:pos x="279195" y="40995"/>
                                  </a:cxn>
                                  <a:cxn ang="0">
                                    <a:pos x="204289" y="70604"/>
                                  </a:cxn>
                                  <a:cxn ang="0">
                                    <a:pos x="174780" y="47828"/>
                                  </a:cxn>
                                  <a:cxn ang="0">
                                    <a:pos x="111224" y="47828"/>
                                  </a:cxn>
                                  <a:cxn ang="0">
                                    <a:pos x="81715" y="70604"/>
                                  </a:cxn>
                                  <a:cxn ang="0">
                                    <a:pos x="13619" y="198146"/>
                                  </a:cxn>
                                  <a:cxn ang="0">
                                    <a:pos x="27238" y="223200"/>
                                  </a:cxn>
                                  <a:cxn ang="0">
                                    <a:pos x="258766" y="223200"/>
                                  </a:cxn>
                                  <a:cxn ang="0">
                                    <a:pos x="274655" y="198146"/>
                                  </a:cxn>
                                  <a:cxn ang="0">
                                    <a:pos x="204289" y="70604"/>
                                  </a:cxn>
                                  <a:cxn ang="0">
                                    <a:pos x="143002" y="195869"/>
                                  </a:cxn>
                                  <a:cxn ang="0">
                                    <a:pos x="86255" y="136653"/>
                                  </a:cxn>
                                  <a:cxn ang="0">
                                    <a:pos x="143002" y="79714"/>
                                  </a:cxn>
                                  <a:cxn ang="0">
                                    <a:pos x="202019" y="136653"/>
                                  </a:cxn>
                                  <a:cxn ang="0">
                                    <a:pos x="143002" y="195869"/>
                                  </a:cxn>
                                  <a:cxn ang="0">
                                    <a:pos x="106684" y="136653"/>
                                  </a:cxn>
                                  <a:cxn ang="0">
                                    <a:pos x="111224" y="122987"/>
                                  </a:cxn>
                                  <a:cxn ang="0">
                                    <a:pos x="118033" y="111600"/>
                                  </a:cxn>
                                  <a:cxn ang="0">
                                    <a:pos x="129383" y="104767"/>
                                  </a:cxn>
                                  <a:cxn ang="0">
                                    <a:pos x="143002" y="102489"/>
                                  </a:cxn>
                                  <a:cxn ang="0">
                                    <a:pos x="156621" y="104767"/>
                                  </a:cxn>
                                  <a:cxn ang="0">
                                    <a:pos x="167971" y="111600"/>
                                  </a:cxn>
                                  <a:cxn ang="0">
                                    <a:pos x="177050" y="122987"/>
                                  </a:cxn>
                                  <a:cxn ang="0">
                                    <a:pos x="179320" y="136653"/>
                                  </a:cxn>
                                </a:cxnLst>
                                <a:pathLst>
                                  <a:path w="128" h="98">
                                    <a:moveTo>
                                      <a:pt x="123" y="18"/>
                                    </a:moveTo>
                                    <a:cubicBezTo>
                                      <a:pt x="123" y="18"/>
                                      <a:pt x="111" y="0"/>
                                      <a:pt x="64" y="0"/>
                                    </a:cubicBezTo>
                                    <a:cubicBezTo>
                                      <a:pt x="64" y="0"/>
                                      <a:pt x="63" y="0"/>
                                      <a:pt x="63" y="0"/>
                                    </a:cubicBezTo>
                                    <a:cubicBezTo>
                                      <a:pt x="63" y="0"/>
                                      <a:pt x="62" y="0"/>
                                      <a:pt x="62" y="0"/>
                                    </a:cubicBezTo>
                                    <a:cubicBezTo>
                                      <a:pt x="15" y="0"/>
                                      <a:pt x="3" y="18"/>
                                      <a:pt x="3" y="18"/>
                                    </a:cubicBezTo>
                                    <a:cubicBezTo>
                                      <a:pt x="2" y="19"/>
                                      <a:pt x="0" y="22"/>
                                      <a:pt x="0" y="23"/>
                                    </a:cubicBezTo>
                                    <a:cubicBezTo>
                                      <a:pt x="0" y="23"/>
                                      <a:pt x="0" y="30"/>
                                      <a:pt x="1" y="36"/>
                                    </a:cubicBezTo>
                                    <a:cubicBezTo>
                                      <a:pt x="3" y="42"/>
                                      <a:pt x="12" y="43"/>
                                      <a:pt x="17" y="43"/>
                                    </a:cubicBezTo>
                                    <a:cubicBezTo>
                                      <a:pt x="27" y="43"/>
                                      <a:pt x="32" y="39"/>
                                      <a:pt x="33" y="36"/>
                                    </a:cubicBezTo>
                                    <a:cubicBezTo>
                                      <a:pt x="33" y="35"/>
                                      <a:pt x="33" y="27"/>
                                      <a:pt x="33" y="27"/>
                                    </a:cubicBezTo>
                                    <a:cubicBezTo>
                                      <a:pt x="33" y="26"/>
                                      <a:pt x="33" y="24"/>
                                      <a:pt x="34" y="23"/>
                                    </a:cubicBezTo>
                                    <a:cubicBezTo>
                                      <a:pt x="34" y="23"/>
                                      <a:pt x="40" y="17"/>
                                      <a:pt x="63" y="17"/>
                                    </a:cubicBezTo>
                                    <a:cubicBezTo>
                                      <a:pt x="85" y="17"/>
                                      <a:pt x="91" y="23"/>
                                      <a:pt x="91" y="23"/>
                                    </a:cubicBezTo>
                                    <a:cubicBezTo>
                                      <a:pt x="92" y="24"/>
                                      <a:pt x="93" y="26"/>
                                      <a:pt x="93" y="27"/>
                                    </a:cubicBezTo>
                                    <a:cubicBezTo>
                                      <a:pt x="93" y="27"/>
                                      <a:pt x="93" y="36"/>
                                      <a:pt x="93" y="36"/>
                                    </a:cubicBezTo>
                                    <a:cubicBezTo>
                                      <a:pt x="94" y="40"/>
                                      <a:pt x="101" y="42"/>
                                      <a:pt x="109" y="43"/>
                                    </a:cubicBezTo>
                                    <a:cubicBezTo>
                                      <a:pt x="114" y="43"/>
                                      <a:pt x="117" y="43"/>
                                      <a:pt x="121" y="41"/>
                                    </a:cubicBezTo>
                                    <a:cubicBezTo>
                                      <a:pt x="126" y="37"/>
                                      <a:pt x="128" y="23"/>
                                      <a:pt x="123" y="18"/>
                                    </a:cubicBezTo>
                                    <a:close/>
                                    <a:moveTo>
                                      <a:pt x="90" y="31"/>
                                    </a:moveTo>
                                    <a:cubicBezTo>
                                      <a:pt x="87" y="25"/>
                                      <a:pt x="83" y="21"/>
                                      <a:pt x="77" y="21"/>
                                    </a:cubicBezTo>
                                    <a:cubicBezTo>
                                      <a:pt x="49" y="21"/>
                                      <a:pt x="49" y="21"/>
                                      <a:pt x="49" y="21"/>
                                    </a:cubicBezTo>
                                    <a:cubicBezTo>
                                      <a:pt x="43" y="21"/>
                                      <a:pt x="39" y="25"/>
                                      <a:pt x="36" y="31"/>
                                    </a:cubicBezTo>
                                    <a:cubicBezTo>
                                      <a:pt x="6" y="87"/>
                                      <a:pt x="6" y="87"/>
                                      <a:pt x="6" y="87"/>
                                    </a:cubicBezTo>
                                    <a:cubicBezTo>
                                      <a:pt x="3" y="93"/>
                                      <a:pt x="6" y="98"/>
                                      <a:pt x="12" y="98"/>
                                    </a:cubicBezTo>
                                    <a:cubicBezTo>
                                      <a:pt x="114" y="98"/>
                                      <a:pt x="114" y="98"/>
                                      <a:pt x="114" y="98"/>
                                    </a:cubicBezTo>
                                    <a:cubicBezTo>
                                      <a:pt x="121" y="98"/>
                                      <a:pt x="123" y="93"/>
                                      <a:pt x="121" y="87"/>
                                    </a:cubicBezTo>
                                    <a:cubicBezTo>
                                      <a:pt x="90" y="31"/>
                                      <a:pt x="90" y="31"/>
                                      <a:pt x="90" y="31"/>
                                    </a:cubicBezTo>
                                    <a:close/>
                                    <a:moveTo>
                                      <a:pt x="63" y="86"/>
                                    </a:moveTo>
                                    <a:cubicBezTo>
                                      <a:pt x="49" y="86"/>
                                      <a:pt x="38" y="74"/>
                                      <a:pt x="38" y="60"/>
                                    </a:cubicBezTo>
                                    <a:cubicBezTo>
                                      <a:pt x="38" y="46"/>
                                      <a:pt x="49" y="35"/>
                                      <a:pt x="63" y="35"/>
                                    </a:cubicBezTo>
                                    <a:cubicBezTo>
                                      <a:pt x="77" y="35"/>
                                      <a:pt x="89" y="46"/>
                                      <a:pt x="89" y="60"/>
                                    </a:cubicBezTo>
                                    <a:cubicBezTo>
                                      <a:pt x="89" y="74"/>
                                      <a:pt x="77" y="86"/>
                                      <a:pt x="63" y="86"/>
                                    </a:cubicBezTo>
                                    <a:close/>
                                    <a:moveTo>
                                      <a:pt x="47" y="60"/>
                                    </a:moveTo>
                                    <a:cubicBezTo>
                                      <a:pt x="47" y="58"/>
                                      <a:pt x="48" y="56"/>
                                      <a:pt x="49" y="54"/>
                                    </a:cubicBezTo>
                                    <a:cubicBezTo>
                                      <a:pt x="49" y="52"/>
                                      <a:pt x="50" y="51"/>
                                      <a:pt x="52" y="49"/>
                                    </a:cubicBezTo>
                                    <a:cubicBezTo>
                                      <a:pt x="53" y="48"/>
                                      <a:pt x="55" y="47"/>
                                      <a:pt x="57" y="46"/>
                                    </a:cubicBezTo>
                                    <a:cubicBezTo>
                                      <a:pt x="59" y="45"/>
                                      <a:pt x="61" y="45"/>
                                      <a:pt x="63" y="45"/>
                                    </a:cubicBezTo>
                                    <a:cubicBezTo>
                                      <a:pt x="65" y="45"/>
                                      <a:pt x="67" y="45"/>
                                      <a:pt x="69" y="46"/>
                                    </a:cubicBezTo>
                                    <a:cubicBezTo>
                                      <a:pt x="71" y="47"/>
                                      <a:pt x="73" y="48"/>
                                      <a:pt x="74" y="49"/>
                                    </a:cubicBezTo>
                                    <a:cubicBezTo>
                                      <a:pt x="76" y="51"/>
                                      <a:pt x="77" y="52"/>
                                      <a:pt x="78" y="54"/>
                                    </a:cubicBezTo>
                                    <a:cubicBezTo>
                                      <a:pt x="78" y="56"/>
                                      <a:pt x="79" y="58"/>
                                      <a:pt x="79" y="60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anchor="t" upright="1"/>
                          </wps:wsp>
                          <wps:wsp>
                            <wps:cNvPr id="127" name="Freeform 12"/>
                            <wps:cNvSpPr>
                              <a:spLocks noChangeAspect="1" noEditPoints="1"/>
                            </wps:cNvSpPr>
                            <wps:spPr>
                              <a:xfrm>
                                <a:off x="2487827" y="0"/>
                                <a:ext cx="220605" cy="2232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73624" y="215009"/>
                                  </a:cxn>
                                  <a:cxn ang="0">
                                    <a:pos x="189965" y="204770"/>
                                  </a:cxn>
                                  <a:cxn ang="0">
                                    <a:pos x="192008" y="202722"/>
                                  </a:cxn>
                                  <a:cxn ang="0">
                                    <a:pos x="196093" y="194532"/>
                                  </a:cxn>
                                  <a:cxn ang="0">
                                    <a:pos x="192008" y="186341"/>
                                  </a:cxn>
                                  <a:cxn ang="0">
                                    <a:pos x="151155" y="157673"/>
                                  </a:cxn>
                                  <a:cxn ang="0">
                                    <a:pos x="145027" y="155625"/>
                                  </a:cxn>
                                  <a:cxn ang="0">
                                    <a:pos x="136856" y="157673"/>
                                  </a:cxn>
                                  <a:cxn ang="0">
                                    <a:pos x="130728" y="165864"/>
                                  </a:cxn>
                                  <a:cxn ang="0">
                                    <a:pos x="106217" y="165864"/>
                                  </a:cxn>
                                  <a:cxn ang="0">
                                    <a:pos x="61279" y="120814"/>
                                  </a:cxn>
                                  <a:cxn ang="0">
                                    <a:pos x="63321" y="100337"/>
                                  </a:cxn>
                                  <a:cxn ang="0">
                                    <a:pos x="69449" y="94194"/>
                                  </a:cxn>
                                  <a:cxn ang="0">
                                    <a:pos x="73535" y="86003"/>
                                  </a:cxn>
                                  <a:cxn ang="0">
                                    <a:pos x="71492" y="79860"/>
                                  </a:cxn>
                                  <a:cxn ang="0">
                                    <a:pos x="36767" y="30715"/>
                                  </a:cxn>
                                  <a:cxn ang="0">
                                    <a:pos x="28596" y="26620"/>
                                  </a:cxn>
                                  <a:cxn ang="0">
                                    <a:pos x="20426" y="30715"/>
                                  </a:cxn>
                                  <a:cxn ang="0">
                                    <a:pos x="18383" y="30715"/>
                                  </a:cxn>
                                  <a:cxn ang="0">
                                    <a:pos x="0" y="75765"/>
                                  </a:cxn>
                                  <a:cxn ang="0">
                                    <a:pos x="147070" y="223200"/>
                                  </a:cxn>
                                  <a:cxn ang="0">
                                    <a:pos x="149112" y="223200"/>
                                  </a:cxn>
                                  <a:cxn ang="0">
                                    <a:pos x="173624" y="215009"/>
                                  </a:cxn>
                                  <a:cxn ang="0">
                                    <a:pos x="173624" y="215009"/>
                                  </a:cxn>
                                  <a:cxn ang="0">
                                    <a:pos x="163411" y="0"/>
                                  </a:cxn>
                                  <a:cxn ang="0">
                                    <a:pos x="106217" y="49144"/>
                                  </a:cxn>
                                  <a:cxn ang="0">
                                    <a:pos x="128686" y="88051"/>
                                  </a:cxn>
                                  <a:cxn ang="0">
                                    <a:pos x="120515" y="116719"/>
                                  </a:cxn>
                                  <a:cxn ang="0">
                                    <a:pos x="149112" y="96242"/>
                                  </a:cxn>
                                  <a:cxn ang="0">
                                    <a:pos x="163411" y="98289"/>
                                  </a:cxn>
                                  <a:cxn ang="0">
                                    <a:pos x="220605" y="49144"/>
                                  </a:cxn>
                                  <a:cxn ang="0">
                                    <a:pos x="163411" y="0"/>
                                  </a:cxn>
                                  <a:cxn ang="0">
                                    <a:pos x="163411" y="0"/>
                                  </a:cxn>
                                  <a:cxn ang="0">
                                    <a:pos x="138899" y="34811"/>
                                  </a:cxn>
                                  <a:cxn ang="0">
                                    <a:pos x="147070" y="45049"/>
                                  </a:cxn>
                                  <a:cxn ang="0">
                                    <a:pos x="138899" y="53240"/>
                                  </a:cxn>
                                  <a:cxn ang="0">
                                    <a:pos x="130728" y="45049"/>
                                  </a:cxn>
                                  <a:cxn ang="0">
                                    <a:pos x="138899" y="34811"/>
                                  </a:cxn>
                                  <a:cxn ang="0">
                                    <a:pos x="138899" y="34811"/>
                                  </a:cxn>
                                  <a:cxn ang="0">
                                    <a:pos x="163411" y="53240"/>
                                  </a:cxn>
                                  <a:cxn ang="0">
                                    <a:pos x="155240" y="45049"/>
                                  </a:cxn>
                                  <a:cxn ang="0">
                                    <a:pos x="163411" y="34811"/>
                                  </a:cxn>
                                  <a:cxn ang="0">
                                    <a:pos x="171581" y="45049"/>
                                  </a:cxn>
                                  <a:cxn ang="0">
                                    <a:pos x="163411" y="53240"/>
                                  </a:cxn>
                                  <a:cxn ang="0">
                                    <a:pos x="163411" y="53240"/>
                                  </a:cxn>
                                  <a:cxn ang="0">
                                    <a:pos x="187922" y="53240"/>
                                  </a:cxn>
                                  <a:cxn ang="0">
                                    <a:pos x="179752" y="45049"/>
                                  </a:cxn>
                                  <a:cxn ang="0">
                                    <a:pos x="187922" y="34811"/>
                                  </a:cxn>
                                  <a:cxn ang="0">
                                    <a:pos x="196093" y="45049"/>
                                  </a:cxn>
                                  <a:cxn ang="0">
                                    <a:pos x="187922" y="53240"/>
                                  </a:cxn>
                                  <a:cxn ang="0">
                                    <a:pos x="187922" y="53240"/>
                                  </a:cxn>
                                  <a:cxn ang="0">
                                    <a:pos x="187922" y="53240"/>
                                  </a:cxn>
                                  <a:cxn ang="0">
                                    <a:pos x="187922" y="53240"/>
                                  </a:cxn>
                                </a:cxnLst>
                                <a:pathLst>
                                  <a:path w="108" h="109">
                                    <a:moveTo>
                                      <a:pt x="85" y="105"/>
                                    </a:moveTo>
                                    <a:cubicBezTo>
                                      <a:pt x="88" y="103"/>
                                      <a:pt x="91" y="102"/>
                                      <a:pt x="93" y="100"/>
                                    </a:cubicBezTo>
                                    <a:cubicBezTo>
                                      <a:pt x="93" y="100"/>
                                      <a:pt x="94" y="99"/>
                                      <a:pt x="94" y="99"/>
                                    </a:cubicBezTo>
                                    <a:cubicBezTo>
                                      <a:pt x="95" y="98"/>
                                      <a:pt x="96" y="97"/>
                                      <a:pt x="96" y="95"/>
                                    </a:cubicBezTo>
                                    <a:cubicBezTo>
                                      <a:pt x="96" y="94"/>
                                      <a:pt x="96" y="92"/>
                                      <a:pt x="94" y="91"/>
                                    </a:cubicBezTo>
                                    <a:cubicBezTo>
                                      <a:pt x="74" y="77"/>
                                      <a:pt x="74" y="77"/>
                                      <a:pt x="74" y="77"/>
                                    </a:cubicBezTo>
                                    <a:cubicBezTo>
                                      <a:pt x="73" y="76"/>
                                      <a:pt x="72" y="76"/>
                                      <a:pt x="71" y="76"/>
                                    </a:cubicBezTo>
                                    <a:cubicBezTo>
                                      <a:pt x="70" y="76"/>
                                      <a:pt x="68" y="76"/>
                                      <a:pt x="67" y="77"/>
                                    </a:cubicBezTo>
                                    <a:cubicBezTo>
                                      <a:pt x="67" y="77"/>
                                      <a:pt x="64" y="81"/>
                                      <a:pt x="64" y="81"/>
                                    </a:cubicBezTo>
                                    <a:cubicBezTo>
                                      <a:pt x="62" y="83"/>
                                      <a:pt x="54" y="83"/>
                                      <a:pt x="52" y="81"/>
                                    </a:cubicBezTo>
                                    <a:cubicBezTo>
                                      <a:pt x="30" y="59"/>
                                      <a:pt x="30" y="59"/>
                                      <a:pt x="30" y="59"/>
                                    </a:cubicBezTo>
                                    <a:cubicBezTo>
                                      <a:pt x="27" y="57"/>
                                      <a:pt x="29" y="52"/>
                                      <a:pt x="31" y="49"/>
                                    </a:cubicBezTo>
                                    <a:cubicBezTo>
                                      <a:pt x="34" y="46"/>
                                      <a:pt x="34" y="46"/>
                                      <a:pt x="34" y="46"/>
                                    </a:cubicBezTo>
                                    <a:cubicBezTo>
                                      <a:pt x="35" y="45"/>
                                      <a:pt x="36" y="44"/>
                                      <a:pt x="36" y="42"/>
                                    </a:cubicBezTo>
                                    <a:cubicBezTo>
                                      <a:pt x="36" y="41"/>
                                      <a:pt x="35" y="40"/>
                                      <a:pt x="35" y="39"/>
                                    </a:cubicBezTo>
                                    <a:cubicBezTo>
                                      <a:pt x="18" y="15"/>
                                      <a:pt x="18" y="15"/>
                                      <a:pt x="18" y="15"/>
                                    </a:cubicBezTo>
                                    <a:cubicBezTo>
                                      <a:pt x="17" y="13"/>
                                      <a:pt x="16" y="13"/>
                                      <a:pt x="14" y="13"/>
                                    </a:cubicBezTo>
                                    <a:cubicBezTo>
                                      <a:pt x="12" y="13"/>
                                      <a:pt x="11" y="14"/>
                                      <a:pt x="10" y="15"/>
                                    </a:cubicBezTo>
                                    <a:cubicBezTo>
                                      <a:pt x="9" y="15"/>
                                      <a:pt x="9" y="15"/>
                                      <a:pt x="9" y="15"/>
                                    </a:cubicBezTo>
                                    <a:cubicBezTo>
                                      <a:pt x="5" y="21"/>
                                      <a:pt x="0" y="29"/>
                                      <a:pt x="0" y="37"/>
                                    </a:cubicBezTo>
                                    <a:cubicBezTo>
                                      <a:pt x="0" y="59"/>
                                      <a:pt x="50" y="109"/>
                                      <a:pt x="72" y="109"/>
                                    </a:cubicBezTo>
                                    <a:cubicBezTo>
                                      <a:pt x="72" y="109"/>
                                      <a:pt x="72" y="109"/>
                                      <a:pt x="73" y="109"/>
                                    </a:cubicBezTo>
                                    <a:cubicBezTo>
                                      <a:pt x="78" y="108"/>
                                      <a:pt x="83" y="106"/>
                                      <a:pt x="85" y="105"/>
                                    </a:cubicBezTo>
                                    <a:cubicBezTo>
                                      <a:pt x="85" y="105"/>
                                      <a:pt x="85" y="105"/>
                                      <a:pt x="85" y="105"/>
                                    </a:cubicBezTo>
                                    <a:close/>
                                    <a:moveTo>
                                      <a:pt x="80" y="0"/>
                                    </a:moveTo>
                                    <a:cubicBezTo>
                                      <a:pt x="65" y="0"/>
                                      <a:pt x="52" y="10"/>
                                      <a:pt x="52" y="24"/>
                                    </a:cubicBezTo>
                                    <a:cubicBezTo>
                                      <a:pt x="52" y="31"/>
                                      <a:pt x="57" y="38"/>
                                      <a:pt x="63" y="43"/>
                                    </a:cubicBezTo>
                                    <a:cubicBezTo>
                                      <a:pt x="59" y="57"/>
                                      <a:pt x="59" y="57"/>
                                      <a:pt x="59" y="57"/>
                                    </a:cubicBezTo>
                                    <a:cubicBezTo>
                                      <a:pt x="73" y="47"/>
                                      <a:pt x="73" y="47"/>
                                      <a:pt x="73" y="47"/>
                                    </a:cubicBezTo>
                                    <a:cubicBezTo>
                                      <a:pt x="75" y="47"/>
                                      <a:pt x="77" y="48"/>
                                      <a:pt x="80" y="48"/>
                                    </a:cubicBezTo>
                                    <a:cubicBezTo>
                                      <a:pt x="95" y="48"/>
                                      <a:pt x="108" y="37"/>
                                      <a:pt x="108" y="24"/>
                                    </a:cubicBezTo>
                                    <a:cubicBezTo>
                                      <a:pt x="108" y="10"/>
                                      <a:pt x="95" y="0"/>
                                      <a:pt x="80" y="0"/>
                                    </a:cubicBezTo>
                                    <a:cubicBezTo>
                                      <a:pt x="80" y="0"/>
                                      <a:pt x="80" y="0"/>
                                      <a:pt x="80" y="0"/>
                                    </a:cubicBezTo>
                                    <a:close/>
                                    <a:moveTo>
                                      <a:pt x="68" y="17"/>
                                    </a:moveTo>
                                    <a:cubicBezTo>
                                      <a:pt x="70" y="17"/>
                                      <a:pt x="72" y="19"/>
                                      <a:pt x="72" y="22"/>
                                    </a:cubicBezTo>
                                    <a:cubicBezTo>
                                      <a:pt x="72" y="24"/>
                                      <a:pt x="70" y="26"/>
                                      <a:pt x="68" y="26"/>
                                    </a:cubicBezTo>
                                    <a:cubicBezTo>
                                      <a:pt x="66" y="26"/>
                                      <a:pt x="64" y="24"/>
                                      <a:pt x="64" y="22"/>
                                    </a:cubicBezTo>
                                    <a:cubicBezTo>
                                      <a:pt x="64" y="19"/>
                                      <a:pt x="66" y="17"/>
                                      <a:pt x="68" y="17"/>
                                    </a:cubicBezTo>
                                    <a:cubicBezTo>
                                      <a:pt x="68" y="17"/>
                                      <a:pt x="68" y="17"/>
                                      <a:pt x="68" y="17"/>
                                    </a:cubicBezTo>
                                    <a:close/>
                                    <a:moveTo>
                                      <a:pt x="80" y="26"/>
                                    </a:moveTo>
                                    <a:cubicBezTo>
                                      <a:pt x="78" y="26"/>
                                      <a:pt x="76" y="24"/>
                                      <a:pt x="76" y="22"/>
                                    </a:cubicBezTo>
                                    <a:cubicBezTo>
                                      <a:pt x="76" y="19"/>
                                      <a:pt x="78" y="17"/>
                                      <a:pt x="80" y="17"/>
                                    </a:cubicBezTo>
                                    <a:cubicBezTo>
                                      <a:pt x="82" y="17"/>
                                      <a:pt x="84" y="19"/>
                                      <a:pt x="84" y="22"/>
                                    </a:cubicBezTo>
                                    <a:cubicBezTo>
                                      <a:pt x="84" y="24"/>
                                      <a:pt x="82" y="26"/>
                                      <a:pt x="80" y="26"/>
                                    </a:cubicBezTo>
                                    <a:cubicBezTo>
                                      <a:pt x="80" y="26"/>
                                      <a:pt x="80" y="26"/>
                                      <a:pt x="80" y="26"/>
                                    </a:cubicBezTo>
                                    <a:close/>
                                    <a:moveTo>
                                      <a:pt x="92" y="26"/>
                                    </a:moveTo>
                                    <a:cubicBezTo>
                                      <a:pt x="89" y="26"/>
                                      <a:pt x="88" y="24"/>
                                      <a:pt x="88" y="22"/>
                                    </a:cubicBezTo>
                                    <a:cubicBezTo>
                                      <a:pt x="88" y="19"/>
                                      <a:pt x="89" y="17"/>
                                      <a:pt x="92" y="17"/>
                                    </a:cubicBezTo>
                                    <a:cubicBezTo>
                                      <a:pt x="94" y="17"/>
                                      <a:pt x="96" y="19"/>
                                      <a:pt x="96" y="22"/>
                                    </a:cubicBezTo>
                                    <a:cubicBezTo>
                                      <a:pt x="96" y="24"/>
                                      <a:pt x="94" y="26"/>
                                      <a:pt x="92" y="26"/>
                                    </a:cubicBezTo>
                                    <a:cubicBezTo>
                                      <a:pt x="92" y="26"/>
                                      <a:pt x="92" y="26"/>
                                      <a:pt x="92" y="26"/>
                                    </a:cubicBezTo>
                                    <a:close/>
                                    <a:moveTo>
                                      <a:pt x="92" y="26"/>
                                    </a:moveTo>
                                    <a:cubicBezTo>
                                      <a:pt x="92" y="26"/>
                                      <a:pt x="92" y="26"/>
                                      <a:pt x="92" y="26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anchor="t" upright="1"/>
                          </wps:wsp>
                          <wps:wsp>
                            <wps:cNvPr id="128" name="Freeform 26"/>
                            <wps:cNvSpPr>
                              <a:spLocks noChangeAspect="1" noEditPoints="1"/>
                            </wps:cNvSpPr>
                            <wps:spPr>
                              <a:xfrm>
                                <a:off x="1210962" y="0"/>
                                <a:ext cx="222204" cy="2232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05656" y="192656"/>
                                  </a:cxn>
                                  <a:cxn ang="0">
                                    <a:pos x="151287" y="138618"/>
                                  </a:cxn>
                                  <a:cxn ang="0">
                                    <a:pos x="177290" y="124522"/>
                                  </a:cxn>
                                  <a:cxn ang="0">
                                    <a:pos x="222204" y="171511"/>
                                  </a:cxn>
                                  <a:cxn ang="0">
                                    <a:pos x="205656" y="192656"/>
                                  </a:cxn>
                                  <a:cxn ang="0">
                                    <a:pos x="82735" y="70484"/>
                                  </a:cxn>
                                  <a:cxn ang="0">
                                    <a:pos x="26002" y="14096"/>
                                  </a:cxn>
                                  <a:cxn ang="0">
                                    <a:pos x="47277" y="0"/>
                                  </a:cxn>
                                  <a:cxn ang="0">
                                    <a:pos x="94554" y="44640"/>
                                  </a:cxn>
                                  <a:cxn ang="0">
                                    <a:pos x="82735" y="70484"/>
                                  </a:cxn>
                                  <a:cxn ang="0">
                                    <a:pos x="78007" y="75183"/>
                                  </a:cxn>
                                  <a:cxn ang="0">
                                    <a:pos x="108738" y="117473"/>
                                  </a:cxn>
                                  <a:cxn ang="0">
                                    <a:pos x="146560" y="143317"/>
                                  </a:cxn>
                                  <a:cxn ang="0">
                                    <a:pos x="200929" y="197355"/>
                                  </a:cxn>
                                  <a:cxn ang="0">
                                    <a:pos x="80371" y="148016"/>
                                  </a:cxn>
                                  <a:cxn ang="0">
                                    <a:pos x="21274" y="18795"/>
                                  </a:cxn>
                                  <a:cxn ang="0">
                                    <a:pos x="78007" y="75183"/>
                                  </a:cxn>
                                  <a:cxn ang="0">
                                    <a:pos x="78007" y="75183"/>
                                  </a:cxn>
                                  <a:cxn ang="0">
                                    <a:pos x="78007" y="75183"/>
                                  </a:cxn>
                                </a:cxnLst>
                                <a:pathLst>
                                  <a:path w="94" h="95">
                                    <a:moveTo>
                                      <a:pt x="87" y="82"/>
                                    </a:moveTo>
                                    <a:cubicBezTo>
                                      <a:pt x="64" y="59"/>
                                      <a:pt x="64" y="59"/>
                                      <a:pt x="64" y="59"/>
                                    </a:cubicBezTo>
                                    <a:cubicBezTo>
                                      <a:pt x="67" y="56"/>
                                      <a:pt x="72" y="52"/>
                                      <a:pt x="75" y="53"/>
                                    </a:cubicBezTo>
                                    <a:cubicBezTo>
                                      <a:pt x="75" y="54"/>
                                      <a:pt x="94" y="73"/>
                                      <a:pt x="94" y="73"/>
                                    </a:cubicBezTo>
                                    <a:cubicBezTo>
                                      <a:pt x="87" y="82"/>
                                      <a:pt x="87" y="82"/>
                                      <a:pt x="87" y="82"/>
                                    </a:cubicBezTo>
                                    <a:close/>
                                    <a:moveTo>
                                      <a:pt x="35" y="30"/>
                                    </a:moveTo>
                                    <a:cubicBezTo>
                                      <a:pt x="11" y="6"/>
                                      <a:pt x="11" y="6"/>
                                      <a:pt x="11" y="6"/>
                                    </a:cubicBezTo>
                                    <a:cubicBezTo>
                                      <a:pt x="20" y="0"/>
                                      <a:pt x="20" y="0"/>
                                      <a:pt x="20" y="0"/>
                                    </a:cubicBezTo>
                                    <a:cubicBezTo>
                                      <a:pt x="20" y="0"/>
                                      <a:pt x="39" y="17"/>
                                      <a:pt x="40" y="19"/>
                                    </a:cubicBezTo>
                                    <a:cubicBezTo>
                                      <a:pt x="42" y="22"/>
                                      <a:pt x="38" y="27"/>
                                      <a:pt x="35" y="30"/>
                                    </a:cubicBezTo>
                                    <a:close/>
                                    <a:moveTo>
                                      <a:pt x="33" y="32"/>
                                    </a:moveTo>
                                    <a:cubicBezTo>
                                      <a:pt x="33" y="32"/>
                                      <a:pt x="33" y="36"/>
                                      <a:pt x="46" y="50"/>
                                    </a:cubicBezTo>
                                    <a:cubicBezTo>
                                      <a:pt x="57" y="60"/>
                                      <a:pt x="61" y="61"/>
                                      <a:pt x="62" y="61"/>
                                    </a:cubicBezTo>
                                    <a:cubicBezTo>
                                      <a:pt x="85" y="84"/>
                                      <a:pt x="85" y="84"/>
                                      <a:pt x="85" y="84"/>
                                    </a:cubicBezTo>
                                    <a:cubicBezTo>
                                      <a:pt x="82" y="86"/>
                                      <a:pt x="68" y="95"/>
                                      <a:pt x="34" y="63"/>
                                    </a:cubicBezTo>
                                    <a:cubicBezTo>
                                      <a:pt x="0" y="32"/>
                                      <a:pt x="7" y="12"/>
                                      <a:pt x="9" y="8"/>
                                    </a:cubicBezTo>
                                    <a:cubicBezTo>
                                      <a:pt x="33" y="32"/>
                                      <a:pt x="33" y="32"/>
                                      <a:pt x="33" y="32"/>
                                    </a:cubicBezTo>
                                    <a:close/>
                                    <a:moveTo>
                                      <a:pt x="33" y="32"/>
                                    </a:moveTo>
                                    <a:cubicBezTo>
                                      <a:pt x="33" y="32"/>
                                      <a:pt x="33" y="32"/>
                                      <a:pt x="33" y="32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anchor="t" upright="1"/>
                          </wps:wsp>
                          <wps:wsp>
                            <wps:cNvPr id="129" name="Freeform 27"/>
                            <wps:cNvSpPr>
                              <a:spLocks noChangeAspect="1" noEditPoints="1"/>
                            </wps:cNvSpPr>
                            <wps:spPr>
                              <a:xfrm>
                                <a:off x="601362" y="0"/>
                                <a:ext cx="224885" cy="2232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43289" y="55800"/>
                                  </a:cxn>
                                  <a:cxn ang="0">
                                    <a:pos x="159210" y="39857"/>
                                  </a:cxn>
                                  <a:cxn ang="0">
                                    <a:pos x="157220" y="67757"/>
                                  </a:cxn>
                                  <a:cxn ang="0">
                                    <a:pos x="143289" y="77721"/>
                                  </a:cxn>
                                  <a:cxn ang="0">
                                    <a:pos x="133338" y="73735"/>
                                  </a:cxn>
                                  <a:cxn ang="0">
                                    <a:pos x="15921" y="147471"/>
                                  </a:cxn>
                                  <a:cxn ang="0">
                                    <a:pos x="17911" y="71742"/>
                                  </a:cxn>
                                  <a:cxn ang="0">
                                    <a:pos x="73634" y="17935"/>
                                  </a:cxn>
                                  <a:cxn ang="0">
                                    <a:pos x="151250" y="17935"/>
                                  </a:cxn>
                                  <a:cxn ang="0">
                                    <a:pos x="206973" y="71742"/>
                                  </a:cxn>
                                  <a:cxn ang="0">
                                    <a:pos x="206973" y="151457"/>
                                  </a:cxn>
                                  <a:cxn ang="0">
                                    <a:pos x="151250" y="205264"/>
                                  </a:cxn>
                                  <a:cxn ang="0">
                                    <a:pos x="71644" y="205264"/>
                                  </a:cxn>
                                  <a:cxn ang="0">
                                    <a:pos x="59703" y="179357"/>
                                  </a:cxn>
                                  <a:cxn ang="0">
                                    <a:pos x="65674" y="177364"/>
                                  </a:cxn>
                                  <a:cxn ang="0">
                                    <a:pos x="75625" y="175371"/>
                                  </a:cxn>
                                  <a:cxn ang="0">
                                    <a:pos x="91546" y="153450"/>
                                  </a:cxn>
                                  <a:cxn ang="0">
                                    <a:pos x="91546" y="139500"/>
                                  </a:cxn>
                                  <a:cxn ang="0">
                                    <a:pos x="91546" y="119571"/>
                                  </a:cxn>
                                  <a:cxn ang="0">
                                    <a:pos x="109457" y="79714"/>
                                  </a:cxn>
                                  <a:cxn ang="0">
                                    <a:pos x="121398" y="71742"/>
                                  </a:cxn>
                                  <a:cxn ang="0">
                                    <a:pos x="139309" y="51814"/>
                                  </a:cxn>
                                  <a:cxn ang="0">
                                    <a:pos x="139309" y="29892"/>
                                  </a:cxn>
                                  <a:cxn ang="0">
                                    <a:pos x="119407" y="29892"/>
                                  </a:cxn>
                                  <a:cxn ang="0">
                                    <a:pos x="99506" y="43842"/>
                                  </a:cxn>
                                  <a:cxn ang="0">
                                    <a:pos x="59703" y="115585"/>
                                  </a:cxn>
                                  <a:cxn ang="0">
                                    <a:pos x="51743" y="159428"/>
                                  </a:cxn>
                                  <a:cxn ang="0">
                                    <a:pos x="49753" y="177364"/>
                                  </a:cxn>
                                  <a:cxn ang="0">
                                    <a:pos x="65674" y="213235"/>
                                  </a:cxn>
                                  <a:cxn ang="0">
                                    <a:pos x="155230" y="215228"/>
                                  </a:cxn>
                                  <a:cxn ang="0">
                                    <a:pos x="214934" y="155442"/>
                                  </a:cxn>
                                  <a:cxn ang="0">
                                    <a:pos x="214934" y="69750"/>
                                  </a:cxn>
                                  <a:cxn ang="0">
                                    <a:pos x="155230" y="7971"/>
                                  </a:cxn>
                                  <a:cxn ang="0">
                                    <a:pos x="69654" y="7971"/>
                                  </a:cxn>
                                  <a:cxn ang="0">
                                    <a:pos x="7960" y="69750"/>
                                  </a:cxn>
                                  <a:cxn ang="0">
                                    <a:pos x="5970" y="147471"/>
                                  </a:cxn>
                                  <a:cxn ang="0">
                                    <a:pos x="27861" y="181350"/>
                                  </a:cxn>
                                  <a:cxn ang="0">
                                    <a:pos x="33832" y="183342"/>
                                  </a:cxn>
                                  <a:cxn ang="0">
                                    <a:pos x="37812" y="181350"/>
                                  </a:cxn>
                                  <a:cxn ang="0">
                                    <a:pos x="91546" y="165407"/>
                                  </a:cxn>
                                  <a:cxn ang="0">
                                    <a:pos x="107467" y="153450"/>
                                  </a:cxn>
                                  <a:cxn ang="0">
                                    <a:pos x="103486" y="177364"/>
                                  </a:cxn>
                                  <a:cxn ang="0">
                                    <a:pos x="83585" y="187328"/>
                                  </a:cxn>
                                  <a:cxn ang="0">
                                    <a:pos x="75625" y="181350"/>
                                  </a:cxn>
                                </a:cxnLst>
                                <a:pathLst>
                                  <a:path w="113" h="112">
                                    <a:moveTo>
                                      <a:pt x="67" y="37"/>
                                    </a:moveTo>
                                    <a:cubicBezTo>
                                      <a:pt x="69" y="35"/>
                                      <a:pt x="71" y="32"/>
                                      <a:pt x="72" y="28"/>
                                    </a:cubicBezTo>
                                    <a:cubicBezTo>
                                      <a:pt x="73" y="24"/>
                                      <a:pt x="74" y="21"/>
                                      <a:pt x="74" y="17"/>
                                    </a:cubicBezTo>
                                    <a:cubicBezTo>
                                      <a:pt x="77" y="18"/>
                                      <a:pt x="79" y="19"/>
                                      <a:pt x="80" y="20"/>
                                    </a:cubicBezTo>
                                    <a:cubicBezTo>
                                      <a:pt x="81" y="21"/>
                                      <a:pt x="82" y="23"/>
                                      <a:pt x="82" y="24"/>
                                    </a:cubicBezTo>
                                    <a:cubicBezTo>
                                      <a:pt x="82" y="28"/>
                                      <a:pt x="81" y="31"/>
                                      <a:pt x="79" y="34"/>
                                    </a:cubicBezTo>
                                    <a:cubicBezTo>
                                      <a:pt x="78" y="37"/>
                                      <a:pt x="76" y="39"/>
                                      <a:pt x="74" y="39"/>
                                    </a:cubicBezTo>
                                    <a:cubicBezTo>
                                      <a:pt x="74" y="39"/>
                                      <a:pt x="73" y="39"/>
                                      <a:pt x="72" y="39"/>
                                    </a:cubicBezTo>
                                    <a:cubicBezTo>
                                      <a:pt x="70" y="38"/>
                                      <a:pt x="69" y="38"/>
                                      <a:pt x="67" y="37"/>
                                    </a:cubicBezTo>
                                    <a:cubicBezTo>
                                      <a:pt x="67" y="37"/>
                                      <a:pt x="67" y="37"/>
                                      <a:pt x="67" y="37"/>
                                    </a:cubicBezTo>
                                    <a:close/>
                                    <a:moveTo>
                                      <a:pt x="19" y="91"/>
                                    </a:moveTo>
                                    <a:cubicBezTo>
                                      <a:pt x="14" y="85"/>
                                      <a:pt x="10" y="79"/>
                                      <a:pt x="8" y="74"/>
                                    </a:cubicBezTo>
                                    <a:cubicBezTo>
                                      <a:pt x="6" y="68"/>
                                      <a:pt x="5" y="62"/>
                                      <a:pt x="5" y="56"/>
                                    </a:cubicBezTo>
                                    <a:cubicBezTo>
                                      <a:pt x="5" y="49"/>
                                      <a:pt x="6" y="43"/>
                                      <a:pt x="9" y="36"/>
                                    </a:cubicBezTo>
                                    <a:cubicBezTo>
                                      <a:pt x="11" y="30"/>
                                      <a:pt x="15" y="25"/>
                                      <a:pt x="20" y="20"/>
                                    </a:cubicBezTo>
                                    <a:cubicBezTo>
                                      <a:pt x="25" y="15"/>
                                      <a:pt x="30" y="11"/>
                                      <a:pt x="37" y="9"/>
                                    </a:cubicBezTo>
                                    <a:cubicBezTo>
                                      <a:pt x="43" y="6"/>
                                      <a:pt x="49" y="5"/>
                                      <a:pt x="56" y="5"/>
                                    </a:cubicBezTo>
                                    <a:cubicBezTo>
                                      <a:pt x="63" y="5"/>
                                      <a:pt x="70" y="6"/>
                                      <a:pt x="76" y="9"/>
                                    </a:cubicBezTo>
                                    <a:cubicBezTo>
                                      <a:pt x="82" y="11"/>
                                      <a:pt x="88" y="15"/>
                                      <a:pt x="92" y="20"/>
                                    </a:cubicBezTo>
                                    <a:cubicBezTo>
                                      <a:pt x="97" y="25"/>
                                      <a:pt x="101" y="30"/>
                                      <a:pt x="104" y="36"/>
                                    </a:cubicBezTo>
                                    <a:cubicBezTo>
                                      <a:pt x="106" y="43"/>
                                      <a:pt x="107" y="49"/>
                                      <a:pt x="107" y="56"/>
                                    </a:cubicBezTo>
                                    <a:cubicBezTo>
                                      <a:pt x="107" y="63"/>
                                      <a:pt x="106" y="69"/>
                                      <a:pt x="104" y="76"/>
                                    </a:cubicBezTo>
                                    <a:cubicBezTo>
                                      <a:pt x="101" y="82"/>
                                      <a:pt x="97" y="87"/>
                                      <a:pt x="92" y="92"/>
                                    </a:cubicBezTo>
                                    <a:cubicBezTo>
                                      <a:pt x="88" y="97"/>
                                      <a:pt x="82" y="101"/>
                                      <a:pt x="76" y="103"/>
                                    </a:cubicBezTo>
                                    <a:cubicBezTo>
                                      <a:pt x="69" y="106"/>
                                      <a:pt x="63" y="107"/>
                                      <a:pt x="56" y="107"/>
                                    </a:cubicBezTo>
                                    <a:cubicBezTo>
                                      <a:pt x="48" y="107"/>
                                      <a:pt x="41" y="106"/>
                                      <a:pt x="36" y="103"/>
                                    </a:cubicBezTo>
                                    <a:cubicBezTo>
                                      <a:pt x="31" y="101"/>
                                      <a:pt x="29" y="97"/>
                                      <a:pt x="29" y="93"/>
                                    </a:cubicBezTo>
                                    <a:cubicBezTo>
                                      <a:pt x="29" y="92"/>
                                      <a:pt x="29" y="91"/>
                                      <a:pt x="30" y="90"/>
                                    </a:cubicBezTo>
                                    <a:cubicBezTo>
                                      <a:pt x="30" y="89"/>
                                      <a:pt x="30" y="88"/>
                                      <a:pt x="31" y="87"/>
                                    </a:cubicBezTo>
                                    <a:cubicBezTo>
                                      <a:pt x="32" y="88"/>
                                      <a:pt x="33" y="89"/>
                                      <a:pt x="33" y="89"/>
                                    </a:cubicBezTo>
                                    <a:cubicBezTo>
                                      <a:pt x="34" y="89"/>
                                      <a:pt x="34" y="90"/>
                                      <a:pt x="35" y="90"/>
                                    </a:cubicBezTo>
                                    <a:cubicBezTo>
                                      <a:pt x="36" y="90"/>
                                      <a:pt x="37" y="89"/>
                                      <a:pt x="38" y="88"/>
                                    </a:cubicBezTo>
                                    <a:cubicBezTo>
                                      <a:pt x="40" y="86"/>
                                      <a:pt x="41" y="85"/>
                                      <a:pt x="43" y="83"/>
                                    </a:cubicBezTo>
                                    <a:cubicBezTo>
                                      <a:pt x="44" y="81"/>
                                      <a:pt x="45" y="79"/>
                                      <a:pt x="46" y="77"/>
                                    </a:cubicBezTo>
                                    <a:cubicBezTo>
                                      <a:pt x="47" y="75"/>
                                      <a:pt x="48" y="73"/>
                                      <a:pt x="48" y="73"/>
                                    </a:cubicBezTo>
                                    <a:cubicBezTo>
                                      <a:pt x="48" y="72"/>
                                      <a:pt x="47" y="71"/>
                                      <a:pt x="46" y="70"/>
                                    </a:cubicBezTo>
                                    <a:cubicBezTo>
                                      <a:pt x="45" y="69"/>
                                      <a:pt x="44" y="68"/>
                                      <a:pt x="44" y="66"/>
                                    </a:cubicBezTo>
                                    <a:cubicBezTo>
                                      <a:pt x="44" y="65"/>
                                      <a:pt x="45" y="62"/>
                                      <a:pt x="46" y="60"/>
                                    </a:cubicBezTo>
                                    <a:cubicBezTo>
                                      <a:pt x="47" y="57"/>
                                      <a:pt x="48" y="53"/>
                                      <a:pt x="50" y="49"/>
                                    </a:cubicBezTo>
                                    <a:cubicBezTo>
                                      <a:pt x="52" y="45"/>
                                      <a:pt x="54" y="42"/>
                                      <a:pt x="55" y="40"/>
                                    </a:cubicBezTo>
                                    <a:cubicBezTo>
                                      <a:pt x="57" y="38"/>
                                      <a:pt x="58" y="37"/>
                                      <a:pt x="60" y="37"/>
                                    </a:cubicBezTo>
                                    <a:cubicBezTo>
                                      <a:pt x="60" y="37"/>
                                      <a:pt x="60" y="36"/>
                                      <a:pt x="61" y="36"/>
                                    </a:cubicBezTo>
                                    <a:cubicBezTo>
                                      <a:pt x="64" y="36"/>
                                      <a:pt x="66" y="35"/>
                                      <a:pt x="67" y="33"/>
                                    </a:cubicBezTo>
                                    <a:cubicBezTo>
                                      <a:pt x="68" y="31"/>
                                      <a:pt x="69" y="29"/>
                                      <a:pt x="70" y="26"/>
                                    </a:cubicBezTo>
                                    <a:cubicBezTo>
                                      <a:pt x="71" y="23"/>
                                      <a:pt x="71" y="20"/>
                                      <a:pt x="71" y="18"/>
                                    </a:cubicBezTo>
                                    <a:cubicBezTo>
                                      <a:pt x="71" y="17"/>
                                      <a:pt x="71" y="16"/>
                                      <a:pt x="70" y="15"/>
                                    </a:cubicBezTo>
                                    <a:cubicBezTo>
                                      <a:pt x="70" y="14"/>
                                      <a:pt x="69" y="14"/>
                                      <a:pt x="67" y="14"/>
                                    </a:cubicBezTo>
                                    <a:cubicBezTo>
                                      <a:pt x="64" y="14"/>
                                      <a:pt x="62" y="14"/>
                                      <a:pt x="60" y="15"/>
                                    </a:cubicBezTo>
                                    <a:cubicBezTo>
                                      <a:pt x="58" y="15"/>
                                      <a:pt x="57" y="16"/>
                                      <a:pt x="56" y="16"/>
                                    </a:cubicBezTo>
                                    <a:cubicBezTo>
                                      <a:pt x="55" y="17"/>
                                      <a:pt x="53" y="19"/>
                                      <a:pt x="50" y="22"/>
                                    </a:cubicBezTo>
                                    <a:cubicBezTo>
                                      <a:pt x="48" y="26"/>
                                      <a:pt x="45" y="29"/>
                                      <a:pt x="42" y="34"/>
                                    </a:cubicBezTo>
                                    <a:cubicBezTo>
                                      <a:pt x="38" y="41"/>
                                      <a:pt x="33" y="50"/>
                                      <a:pt x="30" y="58"/>
                                    </a:cubicBezTo>
                                    <a:cubicBezTo>
                                      <a:pt x="27" y="67"/>
                                      <a:pt x="26" y="73"/>
                                      <a:pt x="26" y="78"/>
                                    </a:cubicBezTo>
                                    <a:cubicBezTo>
                                      <a:pt x="26" y="79"/>
                                      <a:pt x="26" y="80"/>
                                      <a:pt x="26" y="80"/>
                                    </a:cubicBezTo>
                                    <a:cubicBezTo>
                                      <a:pt x="27" y="81"/>
                                      <a:pt x="27" y="83"/>
                                      <a:pt x="28" y="84"/>
                                    </a:cubicBezTo>
                                    <a:cubicBezTo>
                                      <a:pt x="27" y="86"/>
                                      <a:pt x="26" y="87"/>
                                      <a:pt x="25" y="89"/>
                                    </a:cubicBezTo>
                                    <a:cubicBezTo>
                                      <a:pt x="25" y="91"/>
                                      <a:pt x="24" y="92"/>
                                      <a:pt x="24" y="94"/>
                                    </a:cubicBezTo>
                                    <a:cubicBezTo>
                                      <a:pt x="24" y="99"/>
                                      <a:pt x="27" y="104"/>
                                      <a:pt x="33" y="107"/>
                                    </a:cubicBezTo>
                                    <a:cubicBezTo>
                                      <a:pt x="39" y="111"/>
                                      <a:pt x="47" y="112"/>
                                      <a:pt x="56" y="112"/>
                                    </a:cubicBezTo>
                                    <a:cubicBezTo>
                                      <a:pt x="64" y="112"/>
                                      <a:pt x="71" y="111"/>
                                      <a:pt x="78" y="108"/>
                                    </a:cubicBezTo>
                                    <a:cubicBezTo>
                                      <a:pt x="85" y="105"/>
                                      <a:pt x="91" y="101"/>
                                      <a:pt x="96" y="96"/>
                                    </a:cubicBezTo>
                                    <a:cubicBezTo>
                                      <a:pt x="101" y="91"/>
                                      <a:pt x="105" y="84"/>
                                      <a:pt x="108" y="78"/>
                                    </a:cubicBezTo>
                                    <a:cubicBezTo>
                                      <a:pt x="111" y="71"/>
                                      <a:pt x="113" y="63"/>
                                      <a:pt x="113" y="56"/>
                                    </a:cubicBezTo>
                                    <a:cubicBezTo>
                                      <a:pt x="113" y="49"/>
                                      <a:pt x="111" y="41"/>
                                      <a:pt x="108" y="35"/>
                                    </a:cubicBezTo>
                                    <a:cubicBezTo>
                                      <a:pt x="105" y="28"/>
                                      <a:pt x="101" y="22"/>
                                      <a:pt x="96" y="16"/>
                                    </a:cubicBezTo>
                                    <a:cubicBezTo>
                                      <a:pt x="91" y="11"/>
                                      <a:pt x="85" y="7"/>
                                      <a:pt x="78" y="4"/>
                                    </a:cubicBezTo>
                                    <a:cubicBezTo>
                                      <a:pt x="71" y="1"/>
                                      <a:pt x="64" y="0"/>
                                      <a:pt x="56" y="0"/>
                                    </a:cubicBezTo>
                                    <a:cubicBezTo>
                                      <a:pt x="49" y="0"/>
                                      <a:pt x="42" y="1"/>
                                      <a:pt x="35" y="4"/>
                                    </a:cubicBezTo>
                                    <a:cubicBezTo>
                                      <a:pt x="28" y="7"/>
                                      <a:pt x="22" y="11"/>
                                      <a:pt x="16" y="16"/>
                                    </a:cubicBezTo>
                                    <a:cubicBezTo>
                                      <a:pt x="11" y="22"/>
                                      <a:pt x="7" y="28"/>
                                      <a:pt x="4" y="35"/>
                                    </a:cubicBezTo>
                                    <a:cubicBezTo>
                                      <a:pt x="1" y="41"/>
                                      <a:pt x="0" y="49"/>
                                      <a:pt x="0" y="56"/>
                                    </a:cubicBezTo>
                                    <a:cubicBezTo>
                                      <a:pt x="0" y="63"/>
                                      <a:pt x="1" y="69"/>
                                      <a:pt x="3" y="74"/>
                                    </a:cubicBezTo>
                                    <a:cubicBezTo>
                                      <a:pt x="5" y="80"/>
                                      <a:pt x="8" y="85"/>
                                      <a:pt x="12" y="89"/>
                                    </a:cubicBezTo>
                                    <a:cubicBezTo>
                                      <a:pt x="12" y="90"/>
                                      <a:pt x="13" y="91"/>
                                      <a:pt x="14" y="91"/>
                                    </a:cubicBezTo>
                                    <a:cubicBezTo>
                                      <a:pt x="15" y="91"/>
                                      <a:pt x="16" y="92"/>
                                      <a:pt x="16" y="92"/>
                                    </a:cubicBezTo>
                                    <a:cubicBezTo>
                                      <a:pt x="16" y="92"/>
                                      <a:pt x="17" y="92"/>
                                      <a:pt x="17" y="92"/>
                                    </a:cubicBezTo>
                                    <a:cubicBezTo>
                                      <a:pt x="18" y="91"/>
                                      <a:pt x="18" y="91"/>
                                      <a:pt x="19" y="91"/>
                                    </a:cubicBezTo>
                                    <a:cubicBezTo>
                                      <a:pt x="19" y="91"/>
                                      <a:pt x="19" y="91"/>
                                      <a:pt x="19" y="91"/>
                                    </a:cubicBezTo>
                                    <a:close/>
                                    <a:moveTo>
                                      <a:pt x="38" y="91"/>
                                    </a:moveTo>
                                    <a:cubicBezTo>
                                      <a:pt x="41" y="89"/>
                                      <a:pt x="43" y="86"/>
                                      <a:pt x="46" y="83"/>
                                    </a:cubicBezTo>
                                    <a:cubicBezTo>
                                      <a:pt x="48" y="80"/>
                                      <a:pt x="49" y="77"/>
                                      <a:pt x="50" y="74"/>
                                    </a:cubicBezTo>
                                    <a:cubicBezTo>
                                      <a:pt x="52" y="75"/>
                                      <a:pt x="54" y="76"/>
                                      <a:pt x="54" y="77"/>
                                    </a:cubicBezTo>
                                    <a:cubicBezTo>
                                      <a:pt x="55" y="78"/>
                                      <a:pt x="56" y="79"/>
                                      <a:pt x="56" y="80"/>
                                    </a:cubicBezTo>
                                    <a:cubicBezTo>
                                      <a:pt x="56" y="83"/>
                                      <a:pt x="54" y="86"/>
                                      <a:pt x="52" y="89"/>
                                    </a:cubicBezTo>
                                    <a:cubicBezTo>
                                      <a:pt x="49" y="93"/>
                                      <a:pt x="47" y="94"/>
                                      <a:pt x="44" y="94"/>
                                    </a:cubicBezTo>
                                    <a:cubicBezTo>
                                      <a:pt x="44" y="94"/>
                                      <a:pt x="43" y="94"/>
                                      <a:pt x="42" y="94"/>
                                    </a:cubicBezTo>
                                    <a:cubicBezTo>
                                      <a:pt x="40" y="93"/>
                                      <a:pt x="39" y="92"/>
                                      <a:pt x="38" y="91"/>
                                    </a:cubicBezTo>
                                    <a:close/>
                                    <a:moveTo>
                                      <a:pt x="38" y="91"/>
                                    </a:moveTo>
                                    <a:cubicBezTo>
                                      <a:pt x="38" y="91"/>
                                      <a:pt x="38" y="91"/>
                                      <a:pt x="38" y="91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anchor="t" upright="1"/>
                          </wps:wsp>
                          <wps:wsp>
                            <wps:cNvPr id="130" name="Freeform 30"/>
                            <wps:cNvSpPr>
                              <a:spLocks noChangeAspect="1" noEditPoints="1"/>
                            </wps:cNvSpPr>
                            <wps:spPr>
                              <a:xfrm>
                                <a:off x="3616410" y="0"/>
                                <a:ext cx="223994" cy="2232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14582" y="0"/>
                                  </a:cxn>
                                  <a:cxn ang="0">
                                    <a:pos x="9411" y="0"/>
                                  </a:cxn>
                                  <a:cxn ang="0">
                                    <a:pos x="0" y="9378"/>
                                  </a:cxn>
                                  <a:cxn ang="0">
                                    <a:pos x="0" y="213821"/>
                                  </a:cxn>
                                  <a:cxn ang="0">
                                    <a:pos x="9411" y="223200"/>
                                  </a:cxn>
                                  <a:cxn ang="0">
                                    <a:pos x="214582" y="223200"/>
                                  </a:cxn>
                                  <a:cxn ang="0">
                                    <a:pos x="223994" y="213821"/>
                                  </a:cxn>
                                  <a:cxn ang="0">
                                    <a:pos x="223994" y="9378"/>
                                  </a:cxn>
                                  <a:cxn ang="0">
                                    <a:pos x="214582" y="0"/>
                                  </a:cxn>
                                  <a:cxn ang="0">
                                    <a:pos x="167524" y="63771"/>
                                  </a:cxn>
                                  <a:cxn ang="0">
                                    <a:pos x="167524" y="63771"/>
                                  </a:cxn>
                                  <a:cxn ang="0">
                                    <a:pos x="167524" y="63771"/>
                                  </a:cxn>
                                  <a:cxn ang="0">
                                    <a:pos x="167524" y="63771"/>
                                  </a:cxn>
                                  <a:cxn ang="0">
                                    <a:pos x="167524" y="65647"/>
                                  </a:cxn>
                                  <a:cxn ang="0">
                                    <a:pos x="133643" y="131294"/>
                                  </a:cxn>
                                  <a:cxn ang="0">
                                    <a:pos x="71527" y="172557"/>
                                  </a:cxn>
                                  <a:cxn ang="0">
                                    <a:pos x="71527" y="172557"/>
                                  </a:cxn>
                                  <a:cxn ang="0">
                                    <a:pos x="69645" y="172557"/>
                                  </a:cxn>
                                  <a:cxn ang="0">
                                    <a:pos x="69645" y="172557"/>
                                  </a:cxn>
                                  <a:cxn ang="0">
                                    <a:pos x="60233" y="166931"/>
                                  </a:cxn>
                                  <a:cxn ang="0">
                                    <a:pos x="56469" y="155677"/>
                                  </a:cxn>
                                  <a:cxn ang="0">
                                    <a:pos x="56469" y="140672"/>
                                  </a:cxn>
                                  <a:cxn ang="0">
                                    <a:pos x="56469" y="138796"/>
                                  </a:cxn>
                                  <a:cxn ang="0">
                                    <a:pos x="58351" y="138796"/>
                                  </a:cxn>
                                  <a:cxn ang="0">
                                    <a:pos x="77174" y="127542"/>
                                  </a:cxn>
                                  <a:cxn ang="0">
                                    <a:pos x="77174" y="125667"/>
                                  </a:cxn>
                                  <a:cxn ang="0">
                                    <a:pos x="79056" y="127542"/>
                                  </a:cxn>
                                  <a:cxn ang="0">
                                    <a:pos x="92232" y="138796"/>
                                  </a:cxn>
                                  <a:cxn ang="0">
                                    <a:pos x="109173" y="127542"/>
                                  </a:cxn>
                                  <a:cxn ang="0">
                                    <a:pos x="133643" y="91905"/>
                                  </a:cxn>
                                  <a:cxn ang="0">
                                    <a:pos x="118585" y="80652"/>
                                  </a:cxn>
                                  <a:cxn ang="0">
                                    <a:pos x="118585" y="78776"/>
                                  </a:cxn>
                                  <a:cxn ang="0">
                                    <a:pos x="127996" y="52517"/>
                                  </a:cxn>
                                  <a:cxn ang="0">
                                    <a:pos x="129878" y="50642"/>
                                  </a:cxn>
                                  <a:cxn ang="0">
                                    <a:pos x="129878" y="50642"/>
                                  </a:cxn>
                                  <a:cxn ang="0">
                                    <a:pos x="129878" y="50642"/>
                                  </a:cxn>
                                  <a:cxn ang="0">
                                    <a:pos x="131761" y="50642"/>
                                  </a:cxn>
                                  <a:cxn ang="0">
                                    <a:pos x="135525" y="50642"/>
                                  </a:cxn>
                                  <a:cxn ang="0">
                                    <a:pos x="135525" y="52517"/>
                                  </a:cxn>
                                  <a:cxn ang="0">
                                    <a:pos x="135525" y="52517"/>
                                  </a:cxn>
                                  <a:cxn ang="0">
                                    <a:pos x="135525" y="50642"/>
                                  </a:cxn>
                                  <a:cxn ang="0">
                                    <a:pos x="154348" y="52517"/>
                                  </a:cxn>
                                  <a:cxn ang="0">
                                    <a:pos x="167524" y="61895"/>
                                  </a:cxn>
                                  <a:cxn ang="0">
                                    <a:pos x="167524" y="63771"/>
                                  </a:cxn>
                                  <a:cxn ang="0">
                                    <a:pos x="167524" y="63771"/>
                                  </a:cxn>
                                  <a:cxn ang="0">
                                    <a:pos x="167524" y="63771"/>
                                  </a:cxn>
                                </a:cxnLst>
                                <a:pathLst>
                                  <a:path w="119" h="119">
                                    <a:moveTo>
                                      <a:pt x="114" y="0"/>
                                    </a:moveTo>
                                    <a:cubicBezTo>
                                      <a:pt x="5" y="0"/>
                                      <a:pt x="5" y="0"/>
                                      <a:pt x="5" y="0"/>
                                    </a:cubicBezTo>
                                    <a:cubicBezTo>
                                      <a:pt x="2" y="0"/>
                                      <a:pt x="0" y="3"/>
                                      <a:pt x="0" y="5"/>
                                    </a:cubicBezTo>
                                    <a:cubicBezTo>
                                      <a:pt x="0" y="114"/>
                                      <a:pt x="0" y="114"/>
                                      <a:pt x="0" y="114"/>
                                    </a:cubicBezTo>
                                    <a:cubicBezTo>
                                      <a:pt x="0" y="117"/>
                                      <a:pt x="2" y="119"/>
                                      <a:pt x="5" y="119"/>
                                    </a:cubicBezTo>
                                    <a:cubicBezTo>
                                      <a:pt x="114" y="119"/>
                                      <a:pt x="114" y="119"/>
                                      <a:pt x="114" y="119"/>
                                    </a:cubicBezTo>
                                    <a:cubicBezTo>
                                      <a:pt x="117" y="119"/>
                                      <a:pt x="119" y="117"/>
                                      <a:pt x="119" y="114"/>
                                    </a:cubicBezTo>
                                    <a:cubicBezTo>
                                      <a:pt x="119" y="5"/>
                                      <a:pt x="119" y="5"/>
                                      <a:pt x="119" y="5"/>
                                    </a:cubicBezTo>
                                    <a:cubicBezTo>
                                      <a:pt x="119" y="3"/>
                                      <a:pt x="117" y="0"/>
                                      <a:pt x="114" y="0"/>
                                    </a:cubicBezTo>
                                    <a:close/>
                                    <a:moveTo>
                                      <a:pt x="89" y="34"/>
                                    </a:moveTo>
                                    <a:cubicBezTo>
                                      <a:pt x="89" y="34"/>
                                      <a:pt x="89" y="34"/>
                                      <a:pt x="89" y="34"/>
                                    </a:cubicBezTo>
                                    <a:cubicBezTo>
                                      <a:pt x="89" y="34"/>
                                      <a:pt x="89" y="34"/>
                                      <a:pt x="89" y="34"/>
                                    </a:cubicBezTo>
                                    <a:cubicBezTo>
                                      <a:pt x="89" y="34"/>
                                      <a:pt x="89" y="34"/>
                                      <a:pt x="89" y="34"/>
                                    </a:cubicBezTo>
                                    <a:cubicBezTo>
                                      <a:pt x="89" y="35"/>
                                      <a:pt x="89" y="35"/>
                                      <a:pt x="89" y="35"/>
                                    </a:cubicBezTo>
                                    <a:cubicBezTo>
                                      <a:pt x="86" y="48"/>
                                      <a:pt x="80" y="60"/>
                                      <a:pt x="71" y="70"/>
                                    </a:cubicBezTo>
                                    <a:cubicBezTo>
                                      <a:pt x="63" y="80"/>
                                      <a:pt x="51" y="88"/>
                                      <a:pt x="38" y="92"/>
                                    </a:cubicBezTo>
                                    <a:cubicBezTo>
                                      <a:pt x="38" y="92"/>
                                      <a:pt x="38" y="92"/>
                                      <a:pt x="38" y="92"/>
                                    </a:cubicBezTo>
                                    <a:cubicBezTo>
                                      <a:pt x="38" y="92"/>
                                      <a:pt x="38" y="92"/>
                                      <a:pt x="37" y="92"/>
                                    </a:cubicBezTo>
                                    <a:cubicBezTo>
                                      <a:pt x="37" y="92"/>
                                      <a:pt x="37" y="92"/>
                                      <a:pt x="37" y="92"/>
                                    </a:cubicBezTo>
                                    <a:cubicBezTo>
                                      <a:pt x="35" y="92"/>
                                      <a:pt x="34" y="91"/>
                                      <a:pt x="32" y="89"/>
                                    </a:cubicBezTo>
                                    <a:cubicBezTo>
                                      <a:pt x="32" y="87"/>
                                      <a:pt x="31" y="85"/>
                                      <a:pt x="30" y="83"/>
                                    </a:cubicBezTo>
                                    <a:cubicBezTo>
                                      <a:pt x="30" y="79"/>
                                      <a:pt x="30" y="75"/>
                                      <a:pt x="30" y="75"/>
                                    </a:cubicBezTo>
                                    <a:cubicBezTo>
                                      <a:pt x="30" y="74"/>
                                      <a:pt x="30" y="74"/>
                                      <a:pt x="30" y="74"/>
                                    </a:cubicBezTo>
                                    <a:cubicBezTo>
                                      <a:pt x="31" y="74"/>
                                      <a:pt x="31" y="74"/>
                                      <a:pt x="31" y="74"/>
                                    </a:cubicBezTo>
                                    <a:cubicBezTo>
                                      <a:pt x="34" y="72"/>
                                      <a:pt x="38" y="70"/>
                                      <a:pt x="41" y="68"/>
                                    </a:cubicBezTo>
                                    <a:cubicBezTo>
                                      <a:pt x="41" y="67"/>
                                      <a:pt x="41" y="67"/>
                                      <a:pt x="41" y="67"/>
                                    </a:cubicBezTo>
                                    <a:cubicBezTo>
                                      <a:pt x="41" y="67"/>
                                      <a:pt x="42" y="68"/>
                                      <a:pt x="42" y="68"/>
                                    </a:cubicBezTo>
                                    <a:cubicBezTo>
                                      <a:pt x="49" y="74"/>
                                      <a:pt x="49" y="74"/>
                                      <a:pt x="49" y="74"/>
                                    </a:cubicBezTo>
                                    <a:cubicBezTo>
                                      <a:pt x="50" y="74"/>
                                      <a:pt x="54" y="72"/>
                                      <a:pt x="58" y="68"/>
                                    </a:cubicBezTo>
                                    <a:cubicBezTo>
                                      <a:pt x="63" y="65"/>
                                      <a:pt x="69" y="58"/>
                                      <a:pt x="71" y="49"/>
                                    </a:cubicBezTo>
                                    <a:cubicBezTo>
                                      <a:pt x="63" y="43"/>
                                      <a:pt x="63" y="43"/>
                                      <a:pt x="63" y="43"/>
                                    </a:cubicBezTo>
                                    <a:cubicBezTo>
                                      <a:pt x="63" y="43"/>
                                      <a:pt x="63" y="42"/>
                                      <a:pt x="63" y="42"/>
                                    </a:cubicBezTo>
                                    <a:cubicBezTo>
                                      <a:pt x="65" y="37"/>
                                      <a:pt x="67" y="33"/>
                                      <a:pt x="68" y="28"/>
                                    </a:cubicBezTo>
                                    <a:cubicBezTo>
                                      <a:pt x="68" y="28"/>
                                      <a:pt x="69" y="28"/>
                                      <a:pt x="69" y="27"/>
                                    </a:cubicBezTo>
                                    <a:cubicBezTo>
                                      <a:pt x="69" y="27"/>
                                      <a:pt x="69" y="27"/>
                                      <a:pt x="69" y="27"/>
                                    </a:cubicBezTo>
                                    <a:cubicBezTo>
                                      <a:pt x="69" y="27"/>
                                      <a:pt x="69" y="27"/>
                                      <a:pt x="69" y="27"/>
                                    </a:cubicBezTo>
                                    <a:cubicBezTo>
                                      <a:pt x="70" y="27"/>
                                      <a:pt x="70" y="27"/>
                                      <a:pt x="70" y="27"/>
                                    </a:cubicBezTo>
                                    <a:cubicBezTo>
                                      <a:pt x="70" y="27"/>
                                      <a:pt x="71" y="27"/>
                                      <a:pt x="72" y="27"/>
                                    </a:cubicBezTo>
                                    <a:cubicBezTo>
                                      <a:pt x="72" y="28"/>
                                      <a:pt x="72" y="28"/>
                                      <a:pt x="72" y="28"/>
                                    </a:cubicBezTo>
                                    <a:cubicBezTo>
                                      <a:pt x="72" y="28"/>
                                      <a:pt x="72" y="28"/>
                                      <a:pt x="72" y="28"/>
                                    </a:cubicBezTo>
                                    <a:cubicBezTo>
                                      <a:pt x="72" y="27"/>
                                      <a:pt x="72" y="27"/>
                                      <a:pt x="72" y="27"/>
                                    </a:cubicBezTo>
                                    <a:cubicBezTo>
                                      <a:pt x="75" y="27"/>
                                      <a:pt x="78" y="27"/>
                                      <a:pt x="82" y="28"/>
                                    </a:cubicBezTo>
                                    <a:cubicBezTo>
                                      <a:pt x="85" y="29"/>
                                      <a:pt x="88" y="31"/>
                                      <a:pt x="89" y="33"/>
                                    </a:cubicBezTo>
                                    <a:cubicBezTo>
                                      <a:pt x="89" y="33"/>
                                      <a:pt x="89" y="33"/>
                                      <a:pt x="89" y="34"/>
                                    </a:cubicBezTo>
                                    <a:close/>
                                    <a:moveTo>
                                      <a:pt x="89" y="34"/>
                                    </a:moveTo>
                                    <a:cubicBezTo>
                                      <a:pt x="89" y="34"/>
                                      <a:pt x="89" y="34"/>
                                      <a:pt x="89" y="34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anchor="t" upright="1"/>
                          </wps:wsp>
                          <wps:wsp>
                            <wps:cNvPr id="131" name="Freeform 192"/>
                            <wps:cNvSpPr>
                              <a:spLocks noChangeAspect="1" noEditPoints="1"/>
                            </wps:cNvSpPr>
                            <wps:spPr>
                              <a:xfrm>
                                <a:off x="4810897" y="0"/>
                                <a:ext cx="159669" cy="2232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39710" y="0"/>
                                  </a:cxn>
                                  <a:cxn ang="0">
                                    <a:pos x="21289" y="0"/>
                                  </a:cxn>
                                  <a:cxn ang="0">
                                    <a:pos x="0" y="19928"/>
                                  </a:cxn>
                                  <a:cxn ang="0">
                                    <a:pos x="0" y="203271"/>
                                  </a:cxn>
                                  <a:cxn ang="0">
                                    <a:pos x="21289" y="223200"/>
                                  </a:cxn>
                                  <a:cxn ang="0">
                                    <a:pos x="70520" y="223200"/>
                                  </a:cxn>
                                  <a:cxn ang="0">
                                    <a:pos x="98462" y="223200"/>
                                  </a:cxn>
                                  <a:cxn ang="0">
                                    <a:pos x="139710" y="223200"/>
                                  </a:cxn>
                                  <a:cxn ang="0">
                                    <a:pos x="159669" y="203271"/>
                                  </a:cxn>
                                  <a:cxn ang="0">
                                    <a:pos x="159669" y="19928"/>
                                  </a:cxn>
                                  <a:cxn ang="0">
                                    <a:pos x="139710" y="0"/>
                                  </a:cxn>
                                  <a:cxn ang="0">
                                    <a:pos x="61206" y="14614"/>
                                  </a:cxn>
                                  <a:cxn ang="0">
                                    <a:pos x="99793" y="14614"/>
                                  </a:cxn>
                                  <a:cxn ang="0">
                                    <a:pos x="103784" y="17271"/>
                                  </a:cxn>
                                  <a:cxn ang="0">
                                    <a:pos x="99793" y="21257"/>
                                  </a:cxn>
                                  <a:cxn ang="0">
                                    <a:pos x="61206" y="21257"/>
                                  </a:cxn>
                                  <a:cxn ang="0">
                                    <a:pos x="57214" y="17271"/>
                                  </a:cxn>
                                  <a:cxn ang="0">
                                    <a:pos x="61206" y="14614"/>
                                  </a:cxn>
                                  <a:cxn ang="0">
                                    <a:pos x="79834" y="200614"/>
                                  </a:cxn>
                                  <a:cxn ang="0">
                                    <a:pos x="66528" y="186000"/>
                                  </a:cxn>
                                  <a:cxn ang="0">
                                    <a:pos x="79834" y="171385"/>
                                  </a:cxn>
                                  <a:cxn ang="0">
                                    <a:pos x="94470" y="186000"/>
                                  </a:cxn>
                                  <a:cxn ang="0">
                                    <a:pos x="79834" y="200614"/>
                                  </a:cxn>
                                  <a:cxn ang="0">
                                    <a:pos x="145032" y="147471"/>
                                  </a:cxn>
                                  <a:cxn ang="0">
                                    <a:pos x="139710" y="152785"/>
                                  </a:cxn>
                                  <a:cxn ang="0">
                                    <a:pos x="19958" y="152785"/>
                                  </a:cxn>
                                  <a:cxn ang="0">
                                    <a:pos x="15966" y="147471"/>
                                  </a:cxn>
                                  <a:cxn ang="0">
                                    <a:pos x="15966" y="39857"/>
                                  </a:cxn>
                                  <a:cxn ang="0">
                                    <a:pos x="19958" y="34542"/>
                                  </a:cxn>
                                  <a:cxn ang="0">
                                    <a:pos x="139710" y="34542"/>
                                  </a:cxn>
                                  <a:cxn ang="0">
                                    <a:pos x="145032" y="39857"/>
                                  </a:cxn>
                                  <a:cxn ang="0">
                                    <a:pos x="145032" y="147471"/>
                                  </a:cxn>
                                  <a:cxn ang="0">
                                    <a:pos x="145032" y="147471"/>
                                  </a:cxn>
                                  <a:cxn ang="0">
                                    <a:pos x="145032" y="147471"/>
                                  </a:cxn>
                                </a:cxnLst>
                                <a:pathLst>
                                  <a:path w="120" h="168">
                                    <a:moveTo>
                                      <a:pt x="105" y="0"/>
                                    </a:moveTo>
                                    <a:cubicBezTo>
                                      <a:pt x="16" y="0"/>
                                      <a:pt x="16" y="0"/>
                                      <a:pt x="16" y="0"/>
                                    </a:cubicBezTo>
                                    <a:cubicBezTo>
                                      <a:pt x="7" y="0"/>
                                      <a:pt x="0" y="7"/>
                                      <a:pt x="0" y="15"/>
                                    </a:cubicBezTo>
                                    <a:cubicBezTo>
                                      <a:pt x="0" y="153"/>
                                      <a:pt x="0" y="153"/>
                                      <a:pt x="0" y="153"/>
                                    </a:cubicBezTo>
                                    <a:cubicBezTo>
                                      <a:pt x="0" y="162"/>
                                      <a:pt x="7" y="168"/>
                                      <a:pt x="16" y="168"/>
                                    </a:cubicBezTo>
                                    <a:cubicBezTo>
                                      <a:pt x="53" y="168"/>
                                      <a:pt x="53" y="168"/>
                                      <a:pt x="53" y="168"/>
                                    </a:cubicBezTo>
                                    <a:cubicBezTo>
                                      <a:pt x="74" y="168"/>
                                      <a:pt x="74" y="168"/>
                                      <a:pt x="74" y="168"/>
                                    </a:cubicBezTo>
                                    <a:cubicBezTo>
                                      <a:pt x="105" y="168"/>
                                      <a:pt x="105" y="168"/>
                                      <a:pt x="105" y="168"/>
                                    </a:cubicBezTo>
                                    <a:cubicBezTo>
                                      <a:pt x="114" y="168"/>
                                      <a:pt x="120" y="162"/>
                                      <a:pt x="120" y="153"/>
                                    </a:cubicBezTo>
                                    <a:cubicBezTo>
                                      <a:pt x="120" y="15"/>
                                      <a:pt x="120" y="15"/>
                                      <a:pt x="120" y="15"/>
                                    </a:cubicBezTo>
                                    <a:cubicBezTo>
                                      <a:pt x="120" y="7"/>
                                      <a:pt x="114" y="0"/>
                                      <a:pt x="105" y="0"/>
                                    </a:cubicBezTo>
                                    <a:close/>
                                    <a:moveTo>
                                      <a:pt x="46" y="11"/>
                                    </a:moveTo>
                                    <a:cubicBezTo>
                                      <a:pt x="75" y="11"/>
                                      <a:pt x="75" y="11"/>
                                      <a:pt x="75" y="11"/>
                                    </a:cubicBezTo>
                                    <a:cubicBezTo>
                                      <a:pt x="77" y="11"/>
                                      <a:pt x="78" y="12"/>
                                      <a:pt x="78" y="13"/>
                                    </a:cubicBezTo>
                                    <a:cubicBezTo>
                                      <a:pt x="78" y="15"/>
                                      <a:pt x="77" y="16"/>
                                      <a:pt x="75" y="16"/>
                                    </a:cubicBezTo>
                                    <a:cubicBezTo>
                                      <a:pt x="46" y="16"/>
                                      <a:pt x="46" y="16"/>
                                      <a:pt x="46" y="16"/>
                                    </a:cubicBezTo>
                                    <a:cubicBezTo>
                                      <a:pt x="44" y="16"/>
                                      <a:pt x="43" y="15"/>
                                      <a:pt x="43" y="13"/>
                                    </a:cubicBezTo>
                                    <a:cubicBezTo>
                                      <a:pt x="43" y="12"/>
                                      <a:pt x="44" y="11"/>
                                      <a:pt x="46" y="11"/>
                                    </a:cubicBezTo>
                                    <a:close/>
                                    <a:moveTo>
                                      <a:pt x="60" y="151"/>
                                    </a:moveTo>
                                    <a:cubicBezTo>
                                      <a:pt x="54" y="151"/>
                                      <a:pt x="50" y="146"/>
                                      <a:pt x="50" y="140"/>
                                    </a:cubicBezTo>
                                    <a:cubicBezTo>
                                      <a:pt x="50" y="134"/>
                                      <a:pt x="54" y="129"/>
                                      <a:pt x="60" y="129"/>
                                    </a:cubicBezTo>
                                    <a:cubicBezTo>
                                      <a:pt x="66" y="129"/>
                                      <a:pt x="71" y="134"/>
                                      <a:pt x="71" y="140"/>
                                    </a:cubicBezTo>
                                    <a:cubicBezTo>
                                      <a:pt x="71" y="146"/>
                                      <a:pt x="66" y="151"/>
                                      <a:pt x="60" y="151"/>
                                    </a:cubicBezTo>
                                    <a:close/>
                                    <a:moveTo>
                                      <a:pt x="109" y="111"/>
                                    </a:moveTo>
                                    <a:cubicBezTo>
                                      <a:pt x="109" y="113"/>
                                      <a:pt x="108" y="115"/>
                                      <a:pt x="105" y="115"/>
                                    </a:cubicBezTo>
                                    <a:cubicBezTo>
                                      <a:pt x="15" y="115"/>
                                      <a:pt x="15" y="115"/>
                                      <a:pt x="15" y="115"/>
                                    </a:cubicBezTo>
                                    <a:cubicBezTo>
                                      <a:pt x="13" y="115"/>
                                      <a:pt x="12" y="113"/>
                                      <a:pt x="12" y="111"/>
                                    </a:cubicBezTo>
                                    <a:cubicBezTo>
                                      <a:pt x="12" y="30"/>
                                      <a:pt x="12" y="30"/>
                                      <a:pt x="12" y="30"/>
                                    </a:cubicBezTo>
                                    <a:cubicBezTo>
                                      <a:pt x="12" y="28"/>
                                      <a:pt x="13" y="26"/>
                                      <a:pt x="15" y="26"/>
                                    </a:cubicBezTo>
                                    <a:cubicBezTo>
                                      <a:pt x="105" y="26"/>
                                      <a:pt x="105" y="26"/>
                                      <a:pt x="105" y="26"/>
                                    </a:cubicBezTo>
                                    <a:cubicBezTo>
                                      <a:pt x="108" y="26"/>
                                      <a:pt x="109" y="28"/>
                                      <a:pt x="109" y="30"/>
                                    </a:cubicBezTo>
                                    <a:cubicBezTo>
                                      <a:pt x="109" y="111"/>
                                      <a:pt x="109" y="111"/>
                                      <a:pt x="109" y="111"/>
                                    </a:cubicBezTo>
                                    <a:close/>
                                    <a:moveTo>
                                      <a:pt x="109" y="111"/>
                                    </a:moveTo>
                                    <a:cubicBezTo>
                                      <a:pt x="109" y="111"/>
                                      <a:pt x="109" y="111"/>
                                      <a:pt x="109" y="111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anchor="t" upright="1"/>
                          </wps:wsp>
                          <wps:wsp>
                            <wps:cNvPr id="132" name="Freeform 198"/>
                            <wps:cNvSpPr>
                              <a:spLocks noChangeAspect="1" noEditPoints="1"/>
                            </wps:cNvSpPr>
                            <wps:spPr>
                              <a:xfrm>
                                <a:off x="4217773" y="0"/>
                                <a:ext cx="210951" cy="2232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6103" y="223200"/>
                                  </a:cxn>
                                  <a:cxn ang="0">
                                    <a:pos x="1610" y="75470"/>
                                  </a:cxn>
                                  <a:cxn ang="0">
                                    <a:pos x="16103" y="3211"/>
                                  </a:cxn>
                                  <a:cxn ang="0">
                                    <a:pos x="70853" y="12846"/>
                                  </a:cxn>
                                  <a:cxn ang="0">
                                    <a:pos x="72464" y="203930"/>
                                  </a:cxn>
                                  <a:cxn ang="0">
                                    <a:pos x="64412" y="203930"/>
                                  </a:cxn>
                                  <a:cxn ang="0">
                                    <a:pos x="62802" y="14451"/>
                                  </a:cxn>
                                  <a:cxn ang="0">
                                    <a:pos x="61191" y="12846"/>
                                  </a:cxn>
                                  <a:cxn ang="0">
                                    <a:pos x="14492" y="12846"/>
                                  </a:cxn>
                                  <a:cxn ang="0">
                                    <a:pos x="11272" y="75470"/>
                                  </a:cxn>
                                  <a:cxn ang="0">
                                    <a:pos x="14492" y="213565"/>
                                  </a:cxn>
                                  <a:cxn ang="0">
                                    <a:pos x="201289" y="215171"/>
                                  </a:cxn>
                                  <a:cxn ang="0">
                                    <a:pos x="202899" y="12846"/>
                                  </a:cxn>
                                  <a:cxn ang="0">
                                    <a:pos x="107890" y="12846"/>
                                  </a:cxn>
                                  <a:cxn ang="0">
                                    <a:pos x="78905" y="3211"/>
                                  </a:cxn>
                                  <a:cxn ang="0">
                                    <a:pos x="107890" y="3211"/>
                                  </a:cxn>
                                  <a:cxn ang="0">
                                    <a:pos x="201289" y="3211"/>
                                  </a:cxn>
                                  <a:cxn ang="0">
                                    <a:pos x="210951" y="213565"/>
                                  </a:cxn>
                                  <a:cxn ang="0">
                                    <a:pos x="111111" y="173421"/>
                                  </a:cxn>
                                  <a:cxn ang="0">
                                    <a:pos x="93398" y="170210"/>
                                  </a:cxn>
                                  <a:cxn ang="0">
                                    <a:pos x="111111" y="165392"/>
                                  </a:cxn>
                                  <a:cxn ang="0">
                                    <a:pos x="111111" y="173421"/>
                                  </a:cxn>
                                  <a:cxn ang="0">
                                    <a:pos x="133655" y="173421"/>
                                  </a:cxn>
                                  <a:cxn ang="0">
                                    <a:pos x="133655" y="165392"/>
                                  </a:cxn>
                                  <a:cxn ang="0">
                                    <a:pos x="151369" y="170210"/>
                                  </a:cxn>
                                  <a:cxn ang="0">
                                    <a:pos x="185185" y="173421"/>
                                  </a:cxn>
                                  <a:cxn ang="0">
                                    <a:pos x="165862" y="170210"/>
                                  </a:cxn>
                                  <a:cxn ang="0">
                                    <a:pos x="185185" y="165392"/>
                                  </a:cxn>
                                  <a:cxn ang="0">
                                    <a:pos x="185185" y="173421"/>
                                  </a:cxn>
                                  <a:cxn ang="0">
                                    <a:pos x="96618" y="146123"/>
                                  </a:cxn>
                                  <a:cxn ang="0">
                                    <a:pos x="96618" y="138094"/>
                                  </a:cxn>
                                  <a:cxn ang="0">
                                    <a:pos x="115942" y="141306"/>
                                  </a:cxn>
                                  <a:cxn ang="0">
                                    <a:pos x="148148" y="146123"/>
                                  </a:cxn>
                                  <a:cxn ang="0">
                                    <a:pos x="128825" y="141306"/>
                                  </a:cxn>
                                  <a:cxn ang="0">
                                    <a:pos x="148148" y="138094"/>
                                  </a:cxn>
                                  <a:cxn ang="0">
                                    <a:pos x="148148" y="146123"/>
                                  </a:cxn>
                                  <a:cxn ang="0">
                                    <a:pos x="170693" y="146123"/>
                                  </a:cxn>
                                  <a:cxn ang="0">
                                    <a:pos x="170693" y="138094"/>
                                  </a:cxn>
                                  <a:cxn ang="0">
                                    <a:pos x="190016" y="141306"/>
                                  </a:cxn>
                                  <a:cxn ang="0">
                                    <a:pos x="111111" y="118825"/>
                                  </a:cxn>
                                  <a:cxn ang="0">
                                    <a:pos x="93398" y="114008"/>
                                  </a:cxn>
                                  <a:cxn ang="0">
                                    <a:pos x="111111" y="109191"/>
                                  </a:cxn>
                                  <a:cxn ang="0">
                                    <a:pos x="111111" y="118825"/>
                                  </a:cxn>
                                  <a:cxn ang="0">
                                    <a:pos x="133655" y="118825"/>
                                  </a:cxn>
                                  <a:cxn ang="0">
                                    <a:pos x="133655" y="109191"/>
                                  </a:cxn>
                                  <a:cxn ang="0">
                                    <a:pos x="151369" y="114008"/>
                                  </a:cxn>
                                  <a:cxn ang="0">
                                    <a:pos x="185185" y="118825"/>
                                  </a:cxn>
                                  <a:cxn ang="0">
                                    <a:pos x="165862" y="114008"/>
                                  </a:cxn>
                                  <a:cxn ang="0">
                                    <a:pos x="185185" y="109191"/>
                                  </a:cxn>
                                  <a:cxn ang="0">
                                    <a:pos x="185185" y="118825"/>
                                  </a:cxn>
                                  <a:cxn ang="0">
                                    <a:pos x="101449" y="89922"/>
                                  </a:cxn>
                                  <a:cxn ang="0">
                                    <a:pos x="91787" y="35326"/>
                                  </a:cxn>
                                  <a:cxn ang="0">
                                    <a:pos x="181965" y="24086"/>
                                  </a:cxn>
                                  <a:cxn ang="0">
                                    <a:pos x="191627" y="80287"/>
                                  </a:cxn>
                                  <a:cxn ang="0">
                                    <a:pos x="101449" y="33720"/>
                                  </a:cxn>
                                  <a:cxn ang="0">
                                    <a:pos x="99839" y="80287"/>
                                  </a:cxn>
                                  <a:cxn ang="0">
                                    <a:pos x="181965" y="81893"/>
                                  </a:cxn>
                                  <a:cxn ang="0">
                                    <a:pos x="181965" y="35326"/>
                                  </a:cxn>
                                  <a:cxn ang="0">
                                    <a:pos x="101449" y="33720"/>
                                  </a:cxn>
                                  <a:cxn ang="0">
                                    <a:pos x="101449" y="33720"/>
                                  </a:cxn>
                                </a:cxnLst>
                                <a:pathLst>
                                  <a:path w="131" h="139">
                                    <a:moveTo>
                                      <a:pt x="125" y="139"/>
                                    </a:moveTo>
                                    <a:cubicBezTo>
                                      <a:pt x="10" y="139"/>
                                      <a:pt x="10" y="139"/>
                                      <a:pt x="10" y="139"/>
                                    </a:cubicBezTo>
                                    <a:cubicBezTo>
                                      <a:pt x="6" y="139"/>
                                      <a:pt x="4" y="136"/>
                                      <a:pt x="4" y="133"/>
                                    </a:cubicBezTo>
                                    <a:cubicBezTo>
                                      <a:pt x="0" y="100"/>
                                      <a:pt x="1" y="68"/>
                                      <a:pt x="1" y="47"/>
                                    </a:cubicBezTo>
                                    <a:cubicBezTo>
                                      <a:pt x="2" y="25"/>
                                      <a:pt x="4" y="10"/>
                                      <a:pt x="4" y="8"/>
                                    </a:cubicBezTo>
                                    <a:cubicBezTo>
                                      <a:pt x="4" y="5"/>
                                      <a:pt x="6" y="2"/>
                                      <a:pt x="10" y="2"/>
                                    </a:cubicBezTo>
                                    <a:cubicBezTo>
                                      <a:pt x="38" y="2"/>
                                      <a:pt x="38" y="2"/>
                                      <a:pt x="38" y="2"/>
                                    </a:cubicBezTo>
                                    <a:cubicBezTo>
                                      <a:pt x="41" y="2"/>
                                      <a:pt x="44" y="5"/>
                                      <a:pt x="44" y="8"/>
                                    </a:cubicBezTo>
                                    <a:cubicBezTo>
                                      <a:pt x="44" y="10"/>
                                      <a:pt x="46" y="24"/>
                                      <a:pt x="47" y="45"/>
                                    </a:cubicBezTo>
                                    <a:cubicBezTo>
                                      <a:pt x="48" y="66"/>
                                      <a:pt x="48" y="97"/>
                                      <a:pt x="45" y="127"/>
                                    </a:cubicBezTo>
                                    <a:cubicBezTo>
                                      <a:pt x="45" y="129"/>
                                      <a:pt x="44" y="130"/>
                                      <a:pt x="42" y="130"/>
                                    </a:cubicBezTo>
                                    <a:cubicBezTo>
                                      <a:pt x="41" y="130"/>
                                      <a:pt x="39" y="128"/>
                                      <a:pt x="40" y="127"/>
                                    </a:cubicBezTo>
                                    <a:cubicBezTo>
                                      <a:pt x="42" y="96"/>
                                      <a:pt x="42" y="66"/>
                                      <a:pt x="41" y="46"/>
                                    </a:cubicBezTo>
                                    <a:cubicBezTo>
                                      <a:pt x="40" y="24"/>
                                      <a:pt x="39" y="9"/>
                                      <a:pt x="39" y="9"/>
                                    </a:cubicBezTo>
                                    <a:cubicBezTo>
                                      <a:pt x="39" y="9"/>
                                      <a:pt x="39" y="9"/>
                                      <a:pt x="39" y="8"/>
                                    </a:cubicBezTo>
                                    <a:cubicBezTo>
                                      <a:pt x="39" y="8"/>
                                      <a:pt x="38" y="8"/>
                                      <a:pt x="38" y="8"/>
                                    </a:cubicBezTo>
                                    <a:cubicBezTo>
                                      <a:pt x="10" y="8"/>
                                      <a:pt x="10" y="8"/>
                                      <a:pt x="10" y="8"/>
                                    </a:cubicBezTo>
                                    <a:cubicBezTo>
                                      <a:pt x="9" y="8"/>
                                      <a:pt x="9" y="8"/>
                                      <a:pt x="9" y="8"/>
                                    </a:cubicBezTo>
                                    <a:cubicBezTo>
                                      <a:pt x="9" y="9"/>
                                      <a:pt x="9" y="9"/>
                                      <a:pt x="9" y="9"/>
                                    </a:cubicBezTo>
                                    <a:cubicBezTo>
                                      <a:pt x="9" y="9"/>
                                      <a:pt x="8" y="24"/>
                                      <a:pt x="7" y="47"/>
                                    </a:cubicBezTo>
                                    <a:cubicBezTo>
                                      <a:pt x="6" y="68"/>
                                      <a:pt x="6" y="100"/>
                                      <a:pt x="9" y="133"/>
                                    </a:cubicBezTo>
                                    <a:cubicBezTo>
                                      <a:pt x="9" y="133"/>
                                      <a:pt x="9" y="133"/>
                                      <a:pt x="9" y="133"/>
                                    </a:cubicBezTo>
                                    <a:cubicBezTo>
                                      <a:pt x="9" y="133"/>
                                      <a:pt x="9" y="134"/>
                                      <a:pt x="10" y="134"/>
                                    </a:cubicBezTo>
                                    <a:cubicBezTo>
                                      <a:pt x="125" y="134"/>
                                      <a:pt x="125" y="134"/>
                                      <a:pt x="125" y="134"/>
                                    </a:cubicBezTo>
                                    <a:cubicBezTo>
                                      <a:pt x="125" y="134"/>
                                      <a:pt x="126" y="133"/>
                                      <a:pt x="126" y="133"/>
                                    </a:cubicBezTo>
                                    <a:cubicBezTo>
                                      <a:pt x="126" y="8"/>
                                      <a:pt x="126" y="8"/>
                                      <a:pt x="126" y="8"/>
                                    </a:cubicBezTo>
                                    <a:cubicBezTo>
                                      <a:pt x="126" y="8"/>
                                      <a:pt x="125" y="8"/>
                                      <a:pt x="125" y="8"/>
                                    </a:cubicBezTo>
                                    <a:cubicBezTo>
                                      <a:pt x="67" y="8"/>
                                      <a:pt x="67" y="8"/>
                                      <a:pt x="67" y="8"/>
                                    </a:cubicBezTo>
                                    <a:cubicBezTo>
                                      <a:pt x="66" y="8"/>
                                      <a:pt x="56" y="8"/>
                                      <a:pt x="51" y="5"/>
                                    </a:cubicBezTo>
                                    <a:cubicBezTo>
                                      <a:pt x="49" y="5"/>
                                      <a:pt x="49" y="3"/>
                                      <a:pt x="49" y="2"/>
                                    </a:cubicBezTo>
                                    <a:cubicBezTo>
                                      <a:pt x="50" y="0"/>
                                      <a:pt x="52" y="0"/>
                                      <a:pt x="53" y="0"/>
                                    </a:cubicBezTo>
                                    <a:cubicBezTo>
                                      <a:pt x="57" y="2"/>
                                      <a:pt x="64" y="3"/>
                                      <a:pt x="67" y="2"/>
                                    </a:cubicBezTo>
                                    <a:cubicBezTo>
                                      <a:pt x="67" y="2"/>
                                      <a:pt x="67" y="2"/>
                                      <a:pt x="67" y="2"/>
                                    </a:cubicBezTo>
                                    <a:cubicBezTo>
                                      <a:pt x="125" y="2"/>
                                      <a:pt x="125" y="2"/>
                                      <a:pt x="125" y="2"/>
                                    </a:cubicBezTo>
                                    <a:cubicBezTo>
                                      <a:pt x="128" y="2"/>
                                      <a:pt x="131" y="5"/>
                                      <a:pt x="131" y="8"/>
                                    </a:cubicBezTo>
                                    <a:cubicBezTo>
                                      <a:pt x="131" y="133"/>
                                      <a:pt x="131" y="133"/>
                                      <a:pt x="131" y="133"/>
                                    </a:cubicBezTo>
                                    <a:cubicBezTo>
                                      <a:pt x="131" y="136"/>
                                      <a:pt x="128" y="139"/>
                                      <a:pt x="125" y="139"/>
                                    </a:cubicBezTo>
                                    <a:close/>
                                    <a:moveTo>
                                      <a:pt x="69" y="108"/>
                                    </a:moveTo>
                                    <a:cubicBezTo>
                                      <a:pt x="60" y="108"/>
                                      <a:pt x="60" y="108"/>
                                      <a:pt x="60" y="108"/>
                                    </a:cubicBezTo>
                                    <a:cubicBezTo>
                                      <a:pt x="59" y="108"/>
                                      <a:pt x="58" y="107"/>
                                      <a:pt x="58" y="106"/>
                                    </a:cubicBezTo>
                                    <a:cubicBezTo>
                                      <a:pt x="58" y="104"/>
                                      <a:pt x="59" y="103"/>
                                      <a:pt x="60" y="103"/>
                                    </a:cubicBezTo>
                                    <a:cubicBezTo>
                                      <a:pt x="69" y="103"/>
                                      <a:pt x="69" y="103"/>
                                      <a:pt x="69" y="103"/>
                                    </a:cubicBezTo>
                                    <a:cubicBezTo>
                                      <a:pt x="71" y="103"/>
                                      <a:pt x="72" y="104"/>
                                      <a:pt x="72" y="106"/>
                                    </a:cubicBezTo>
                                    <a:cubicBezTo>
                                      <a:pt x="72" y="107"/>
                                      <a:pt x="71" y="108"/>
                                      <a:pt x="69" y="108"/>
                                    </a:cubicBezTo>
                                    <a:close/>
                                    <a:moveTo>
                                      <a:pt x="92" y="108"/>
                                    </a:moveTo>
                                    <a:cubicBezTo>
                                      <a:pt x="83" y="108"/>
                                      <a:pt x="83" y="108"/>
                                      <a:pt x="83" y="108"/>
                                    </a:cubicBezTo>
                                    <a:cubicBezTo>
                                      <a:pt x="81" y="108"/>
                                      <a:pt x="80" y="107"/>
                                      <a:pt x="80" y="106"/>
                                    </a:cubicBezTo>
                                    <a:cubicBezTo>
                                      <a:pt x="80" y="104"/>
                                      <a:pt x="81" y="103"/>
                                      <a:pt x="83" y="103"/>
                                    </a:cubicBezTo>
                                    <a:cubicBezTo>
                                      <a:pt x="92" y="103"/>
                                      <a:pt x="92" y="103"/>
                                      <a:pt x="92" y="103"/>
                                    </a:cubicBezTo>
                                    <a:cubicBezTo>
                                      <a:pt x="93" y="103"/>
                                      <a:pt x="94" y="104"/>
                                      <a:pt x="94" y="106"/>
                                    </a:cubicBezTo>
                                    <a:cubicBezTo>
                                      <a:pt x="94" y="107"/>
                                      <a:pt x="93" y="108"/>
                                      <a:pt x="92" y="108"/>
                                    </a:cubicBezTo>
                                    <a:close/>
                                    <a:moveTo>
                                      <a:pt x="115" y="108"/>
                                    </a:moveTo>
                                    <a:cubicBezTo>
                                      <a:pt x="106" y="108"/>
                                      <a:pt x="106" y="108"/>
                                      <a:pt x="106" y="108"/>
                                    </a:cubicBezTo>
                                    <a:cubicBezTo>
                                      <a:pt x="105" y="108"/>
                                      <a:pt x="103" y="107"/>
                                      <a:pt x="103" y="106"/>
                                    </a:cubicBezTo>
                                    <a:cubicBezTo>
                                      <a:pt x="103" y="104"/>
                                      <a:pt x="105" y="103"/>
                                      <a:pt x="106" y="103"/>
                                    </a:cubicBezTo>
                                    <a:cubicBezTo>
                                      <a:pt x="115" y="103"/>
                                      <a:pt x="115" y="103"/>
                                      <a:pt x="115" y="103"/>
                                    </a:cubicBezTo>
                                    <a:cubicBezTo>
                                      <a:pt x="116" y="103"/>
                                      <a:pt x="118" y="104"/>
                                      <a:pt x="118" y="106"/>
                                    </a:cubicBezTo>
                                    <a:cubicBezTo>
                                      <a:pt x="118" y="107"/>
                                      <a:pt x="116" y="108"/>
                                      <a:pt x="115" y="108"/>
                                    </a:cubicBezTo>
                                    <a:close/>
                                    <a:moveTo>
                                      <a:pt x="69" y="91"/>
                                    </a:moveTo>
                                    <a:cubicBezTo>
                                      <a:pt x="60" y="91"/>
                                      <a:pt x="60" y="91"/>
                                      <a:pt x="60" y="91"/>
                                    </a:cubicBezTo>
                                    <a:cubicBezTo>
                                      <a:pt x="59" y="91"/>
                                      <a:pt x="58" y="90"/>
                                      <a:pt x="58" y="88"/>
                                    </a:cubicBezTo>
                                    <a:cubicBezTo>
                                      <a:pt x="58" y="87"/>
                                      <a:pt x="59" y="86"/>
                                      <a:pt x="60" y="86"/>
                                    </a:cubicBezTo>
                                    <a:cubicBezTo>
                                      <a:pt x="69" y="86"/>
                                      <a:pt x="69" y="86"/>
                                      <a:pt x="69" y="86"/>
                                    </a:cubicBezTo>
                                    <a:cubicBezTo>
                                      <a:pt x="71" y="86"/>
                                      <a:pt x="72" y="87"/>
                                      <a:pt x="72" y="88"/>
                                    </a:cubicBezTo>
                                    <a:cubicBezTo>
                                      <a:pt x="72" y="90"/>
                                      <a:pt x="71" y="91"/>
                                      <a:pt x="69" y="91"/>
                                    </a:cubicBezTo>
                                    <a:close/>
                                    <a:moveTo>
                                      <a:pt x="92" y="91"/>
                                    </a:moveTo>
                                    <a:cubicBezTo>
                                      <a:pt x="83" y="91"/>
                                      <a:pt x="83" y="91"/>
                                      <a:pt x="83" y="91"/>
                                    </a:cubicBezTo>
                                    <a:cubicBezTo>
                                      <a:pt x="81" y="91"/>
                                      <a:pt x="80" y="90"/>
                                      <a:pt x="80" y="88"/>
                                    </a:cubicBezTo>
                                    <a:cubicBezTo>
                                      <a:pt x="80" y="87"/>
                                      <a:pt x="81" y="86"/>
                                      <a:pt x="83" y="86"/>
                                    </a:cubicBezTo>
                                    <a:cubicBezTo>
                                      <a:pt x="92" y="86"/>
                                      <a:pt x="92" y="86"/>
                                      <a:pt x="92" y="86"/>
                                    </a:cubicBezTo>
                                    <a:cubicBezTo>
                                      <a:pt x="93" y="86"/>
                                      <a:pt x="94" y="87"/>
                                      <a:pt x="94" y="88"/>
                                    </a:cubicBezTo>
                                    <a:cubicBezTo>
                                      <a:pt x="94" y="90"/>
                                      <a:pt x="93" y="91"/>
                                      <a:pt x="92" y="91"/>
                                    </a:cubicBezTo>
                                    <a:close/>
                                    <a:moveTo>
                                      <a:pt x="115" y="91"/>
                                    </a:moveTo>
                                    <a:cubicBezTo>
                                      <a:pt x="106" y="91"/>
                                      <a:pt x="106" y="91"/>
                                      <a:pt x="106" y="91"/>
                                    </a:cubicBezTo>
                                    <a:cubicBezTo>
                                      <a:pt x="105" y="91"/>
                                      <a:pt x="103" y="90"/>
                                      <a:pt x="103" y="88"/>
                                    </a:cubicBezTo>
                                    <a:cubicBezTo>
                                      <a:pt x="103" y="87"/>
                                      <a:pt x="105" y="86"/>
                                      <a:pt x="106" y="86"/>
                                    </a:cubicBezTo>
                                    <a:cubicBezTo>
                                      <a:pt x="115" y="86"/>
                                      <a:pt x="115" y="86"/>
                                      <a:pt x="115" y="86"/>
                                    </a:cubicBezTo>
                                    <a:cubicBezTo>
                                      <a:pt x="116" y="86"/>
                                      <a:pt x="118" y="87"/>
                                      <a:pt x="118" y="88"/>
                                    </a:cubicBezTo>
                                    <a:cubicBezTo>
                                      <a:pt x="118" y="90"/>
                                      <a:pt x="116" y="91"/>
                                      <a:pt x="115" y="91"/>
                                    </a:cubicBezTo>
                                    <a:close/>
                                    <a:moveTo>
                                      <a:pt x="69" y="74"/>
                                    </a:moveTo>
                                    <a:cubicBezTo>
                                      <a:pt x="60" y="74"/>
                                      <a:pt x="60" y="74"/>
                                      <a:pt x="60" y="74"/>
                                    </a:cubicBezTo>
                                    <a:cubicBezTo>
                                      <a:pt x="59" y="74"/>
                                      <a:pt x="58" y="73"/>
                                      <a:pt x="58" y="71"/>
                                    </a:cubicBezTo>
                                    <a:cubicBezTo>
                                      <a:pt x="58" y="70"/>
                                      <a:pt x="59" y="68"/>
                                      <a:pt x="60" y="68"/>
                                    </a:cubicBezTo>
                                    <a:cubicBezTo>
                                      <a:pt x="69" y="68"/>
                                      <a:pt x="69" y="68"/>
                                      <a:pt x="69" y="68"/>
                                    </a:cubicBezTo>
                                    <a:cubicBezTo>
                                      <a:pt x="71" y="68"/>
                                      <a:pt x="72" y="70"/>
                                      <a:pt x="72" y="71"/>
                                    </a:cubicBezTo>
                                    <a:cubicBezTo>
                                      <a:pt x="72" y="73"/>
                                      <a:pt x="71" y="74"/>
                                      <a:pt x="69" y="74"/>
                                    </a:cubicBezTo>
                                    <a:close/>
                                    <a:moveTo>
                                      <a:pt x="92" y="74"/>
                                    </a:moveTo>
                                    <a:cubicBezTo>
                                      <a:pt x="83" y="74"/>
                                      <a:pt x="83" y="74"/>
                                      <a:pt x="83" y="74"/>
                                    </a:cubicBezTo>
                                    <a:cubicBezTo>
                                      <a:pt x="81" y="74"/>
                                      <a:pt x="80" y="73"/>
                                      <a:pt x="80" y="71"/>
                                    </a:cubicBezTo>
                                    <a:cubicBezTo>
                                      <a:pt x="80" y="70"/>
                                      <a:pt x="81" y="68"/>
                                      <a:pt x="83" y="68"/>
                                    </a:cubicBezTo>
                                    <a:cubicBezTo>
                                      <a:pt x="92" y="68"/>
                                      <a:pt x="92" y="68"/>
                                      <a:pt x="92" y="68"/>
                                    </a:cubicBezTo>
                                    <a:cubicBezTo>
                                      <a:pt x="93" y="68"/>
                                      <a:pt x="94" y="70"/>
                                      <a:pt x="94" y="71"/>
                                    </a:cubicBezTo>
                                    <a:cubicBezTo>
                                      <a:pt x="94" y="73"/>
                                      <a:pt x="93" y="74"/>
                                      <a:pt x="92" y="74"/>
                                    </a:cubicBezTo>
                                    <a:close/>
                                    <a:moveTo>
                                      <a:pt x="115" y="74"/>
                                    </a:moveTo>
                                    <a:cubicBezTo>
                                      <a:pt x="106" y="74"/>
                                      <a:pt x="106" y="74"/>
                                      <a:pt x="106" y="74"/>
                                    </a:cubicBezTo>
                                    <a:cubicBezTo>
                                      <a:pt x="105" y="74"/>
                                      <a:pt x="103" y="73"/>
                                      <a:pt x="103" y="71"/>
                                    </a:cubicBezTo>
                                    <a:cubicBezTo>
                                      <a:pt x="103" y="70"/>
                                      <a:pt x="105" y="68"/>
                                      <a:pt x="106" y="68"/>
                                    </a:cubicBezTo>
                                    <a:cubicBezTo>
                                      <a:pt x="115" y="68"/>
                                      <a:pt x="115" y="68"/>
                                      <a:pt x="115" y="68"/>
                                    </a:cubicBezTo>
                                    <a:cubicBezTo>
                                      <a:pt x="116" y="68"/>
                                      <a:pt x="118" y="70"/>
                                      <a:pt x="118" y="71"/>
                                    </a:cubicBezTo>
                                    <a:cubicBezTo>
                                      <a:pt x="118" y="73"/>
                                      <a:pt x="116" y="74"/>
                                      <a:pt x="115" y="74"/>
                                    </a:cubicBezTo>
                                    <a:close/>
                                    <a:moveTo>
                                      <a:pt x="113" y="56"/>
                                    </a:moveTo>
                                    <a:cubicBezTo>
                                      <a:pt x="63" y="56"/>
                                      <a:pt x="63" y="56"/>
                                      <a:pt x="63" y="56"/>
                                    </a:cubicBezTo>
                                    <a:cubicBezTo>
                                      <a:pt x="59" y="56"/>
                                      <a:pt x="57" y="54"/>
                                      <a:pt x="57" y="50"/>
                                    </a:cubicBezTo>
                                    <a:cubicBezTo>
                                      <a:pt x="57" y="22"/>
                                      <a:pt x="57" y="22"/>
                                      <a:pt x="57" y="22"/>
                                    </a:cubicBezTo>
                                    <a:cubicBezTo>
                                      <a:pt x="57" y="18"/>
                                      <a:pt x="59" y="15"/>
                                      <a:pt x="63" y="15"/>
                                    </a:cubicBezTo>
                                    <a:cubicBezTo>
                                      <a:pt x="113" y="15"/>
                                      <a:pt x="113" y="15"/>
                                      <a:pt x="113" y="15"/>
                                    </a:cubicBezTo>
                                    <a:cubicBezTo>
                                      <a:pt x="116" y="15"/>
                                      <a:pt x="119" y="18"/>
                                      <a:pt x="119" y="22"/>
                                    </a:cubicBezTo>
                                    <a:cubicBezTo>
                                      <a:pt x="119" y="50"/>
                                      <a:pt x="119" y="50"/>
                                      <a:pt x="119" y="50"/>
                                    </a:cubicBezTo>
                                    <a:cubicBezTo>
                                      <a:pt x="119" y="54"/>
                                      <a:pt x="116" y="56"/>
                                      <a:pt x="113" y="56"/>
                                    </a:cubicBezTo>
                                    <a:close/>
                                    <a:moveTo>
                                      <a:pt x="63" y="21"/>
                                    </a:moveTo>
                                    <a:cubicBezTo>
                                      <a:pt x="62" y="21"/>
                                      <a:pt x="62" y="21"/>
                                      <a:pt x="62" y="22"/>
                                    </a:cubicBezTo>
                                    <a:cubicBezTo>
                                      <a:pt x="62" y="50"/>
                                      <a:pt x="62" y="50"/>
                                      <a:pt x="62" y="50"/>
                                    </a:cubicBezTo>
                                    <a:cubicBezTo>
                                      <a:pt x="62" y="50"/>
                                      <a:pt x="62" y="51"/>
                                      <a:pt x="63" y="51"/>
                                    </a:cubicBezTo>
                                    <a:cubicBezTo>
                                      <a:pt x="113" y="51"/>
                                      <a:pt x="113" y="51"/>
                                      <a:pt x="113" y="51"/>
                                    </a:cubicBezTo>
                                    <a:cubicBezTo>
                                      <a:pt x="113" y="51"/>
                                      <a:pt x="113" y="50"/>
                                      <a:pt x="113" y="50"/>
                                    </a:cubicBezTo>
                                    <a:cubicBezTo>
                                      <a:pt x="113" y="22"/>
                                      <a:pt x="113" y="22"/>
                                      <a:pt x="113" y="22"/>
                                    </a:cubicBezTo>
                                    <a:cubicBezTo>
                                      <a:pt x="113" y="21"/>
                                      <a:pt x="113" y="21"/>
                                      <a:pt x="113" y="21"/>
                                    </a:cubicBezTo>
                                    <a:cubicBezTo>
                                      <a:pt x="63" y="21"/>
                                      <a:pt x="63" y="21"/>
                                      <a:pt x="63" y="21"/>
                                    </a:cubicBezTo>
                                    <a:close/>
                                    <a:moveTo>
                                      <a:pt x="63" y="21"/>
                                    </a:moveTo>
                                    <a:cubicBezTo>
                                      <a:pt x="63" y="21"/>
                                      <a:pt x="63" y="21"/>
                                      <a:pt x="63" y="21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anchor="t" upright="1"/>
                          </wps:wsp>
                          <wps:wsp>
                            <wps:cNvPr id="133" name="电话1 337"/>
                            <wps:cNvSpPr>
                              <a:spLocks noChangeAspect="1"/>
                            </wps:cNvSpPr>
                            <wps:spPr>
                              <a:xfrm>
                                <a:off x="3089189" y="0"/>
                                <a:ext cx="141407" cy="2232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" y="0"/>
                                  </a:cxn>
                                  <a:cxn ang="0">
                                    <a:pos x="2" y="0"/>
                                  </a:cxn>
                                  <a:cxn ang="0">
                                    <a:pos x="2" y="2"/>
                                  </a:cxn>
                                  <a:cxn ang="0">
                                    <a:pos x="2" y="2"/>
                                  </a:cxn>
                                  <a:cxn ang="0">
                                    <a:pos x="1" y="3"/>
                                  </a:cxn>
                                  <a:cxn ang="0">
                                    <a:pos x="3" y="7"/>
                                  </a:cxn>
                                  <a:cxn ang="0">
                                    <a:pos x="4" y="7"/>
                                  </a:cxn>
                                  <a:cxn ang="0">
                                    <a:pos x="5" y="7"/>
                                  </a:cxn>
                                  <a:cxn ang="0">
                                    <a:pos x="6" y="8"/>
                                  </a:cxn>
                                  <a:cxn ang="0">
                                    <a:pos x="6" y="9"/>
                                  </a:cxn>
                                  <a:cxn ang="0">
                                    <a:pos x="5" y="10"/>
                                  </a:cxn>
                                  <a:cxn ang="0">
                                    <a:pos x="5" y="1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2" y="0"/>
                                  </a:cxn>
                                </a:cxnLst>
                                <a:pathLst>
                                  <a:path w="1978606" h="3092264">
                                    <a:moveTo>
                                      <a:pt x="608252" y="0"/>
                                    </a:moveTo>
                                    <a:cubicBezTo>
                                      <a:pt x="675547" y="0"/>
                                      <a:pt x="697978" y="44800"/>
                                      <a:pt x="720410" y="112000"/>
                                    </a:cubicBezTo>
                                    <a:cubicBezTo>
                                      <a:pt x="787705" y="291200"/>
                                      <a:pt x="832568" y="492800"/>
                                      <a:pt x="877432" y="672000"/>
                                    </a:cubicBezTo>
                                    <a:cubicBezTo>
                                      <a:pt x="899864" y="761601"/>
                                      <a:pt x="877432" y="806401"/>
                                      <a:pt x="832568" y="828801"/>
                                    </a:cubicBezTo>
                                    <a:cubicBezTo>
                                      <a:pt x="742842" y="896001"/>
                                      <a:pt x="653115" y="940801"/>
                                      <a:pt x="563388" y="985601"/>
                                    </a:cubicBezTo>
                                    <a:cubicBezTo>
                                      <a:pt x="563388" y="1388801"/>
                                      <a:pt x="675547" y="1747202"/>
                                      <a:pt x="1079317" y="2172802"/>
                                    </a:cubicBezTo>
                                    <a:cubicBezTo>
                                      <a:pt x="1169044" y="2105602"/>
                                      <a:pt x="1270188" y="2055228"/>
                                      <a:pt x="1337349" y="2010428"/>
                                    </a:cubicBezTo>
                                    <a:cubicBezTo>
                                      <a:pt x="1404510" y="1965628"/>
                                      <a:pt x="1454947" y="1993602"/>
                                      <a:pt x="1505519" y="2038402"/>
                                    </a:cubicBezTo>
                                    <a:cubicBezTo>
                                      <a:pt x="1640109" y="2172802"/>
                                      <a:pt x="1797131" y="2307202"/>
                                      <a:pt x="1931721" y="2464003"/>
                                    </a:cubicBezTo>
                                    <a:cubicBezTo>
                                      <a:pt x="1976584" y="2508803"/>
                                      <a:pt x="1999016" y="2576003"/>
                                      <a:pt x="1954153" y="2620803"/>
                                    </a:cubicBezTo>
                                    <a:cubicBezTo>
                                      <a:pt x="1864426" y="2755203"/>
                                      <a:pt x="1797131" y="2867203"/>
                                      <a:pt x="1707404" y="3001603"/>
                                    </a:cubicBezTo>
                                    <a:cubicBezTo>
                                      <a:pt x="1640109" y="3113603"/>
                                      <a:pt x="1572814" y="3113603"/>
                                      <a:pt x="1483087" y="3046403"/>
                                    </a:cubicBezTo>
                                    <a:cubicBezTo>
                                      <a:pt x="496093" y="2329602"/>
                                      <a:pt x="-42267" y="1568002"/>
                                      <a:pt x="2596" y="179200"/>
                                    </a:cubicBezTo>
                                    <a:cubicBezTo>
                                      <a:pt x="2596" y="89600"/>
                                      <a:pt x="25028" y="44800"/>
                                      <a:pt x="159618" y="44800"/>
                                    </a:cubicBezTo>
                                    <a:cubicBezTo>
                                      <a:pt x="294208" y="22400"/>
                                      <a:pt x="451230" y="0"/>
                                      <a:pt x="60825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anchor="ctr" upright="1"/>
                          </wps:wsp>
                          <wps:wsp>
                            <wps:cNvPr id="134" name="Freeform 216"/>
                            <wps:cNvSpPr>
                              <a:spLocks noChangeAspect="1" noEditPoints="1"/>
                            </wps:cNvSpPr>
                            <wps:spPr>
                              <a:xfrm>
                                <a:off x="5354594" y="0"/>
                                <a:ext cx="137746" cy="223200"/>
                              </a:xfrm>
                              <a:custGeom>
                                <a:avLst/>
                                <a:gdLst>
                                  <a:gd name="G0" fmla="val 0"/>
                                </a:gdLst>
                                <a:ahLst/>
                                <a:cxnLst>
                                  <a:cxn ang="0">
                                    <a:pos x="G0" y="0"/>
                                  </a:cxn>
                                  <a:cxn ang="0">
                                    <a:pos x="G0" y="0"/>
                                  </a:cxn>
                                  <a:cxn ang="0">
                                    <a:pos x="0" y="G0"/>
                                  </a:cxn>
                                  <a:cxn ang="0">
                                    <a:pos x="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</a:cxnLst>
                                <a:pathLst>
                                  <a:path w="40" h="64">
                                    <a:moveTo>
                                      <a:pt x="34" y="0"/>
                                    </a:moveTo>
                                    <a:cubicBezTo>
                                      <a:pt x="6" y="0"/>
                                      <a:pt x="6" y="0"/>
                                      <a:pt x="6" y="0"/>
                                    </a:cubicBezTo>
                                    <a:cubicBezTo>
                                      <a:pt x="3" y="0"/>
                                      <a:pt x="0" y="3"/>
                                      <a:pt x="0" y="6"/>
                                    </a:cubicBezTo>
                                    <a:cubicBezTo>
                                      <a:pt x="0" y="58"/>
                                      <a:pt x="0" y="58"/>
                                      <a:pt x="0" y="58"/>
                                    </a:cubicBezTo>
                                    <a:cubicBezTo>
                                      <a:pt x="0" y="61"/>
                                      <a:pt x="3" y="64"/>
                                      <a:pt x="6" y="64"/>
                                    </a:cubicBezTo>
                                    <a:cubicBezTo>
                                      <a:pt x="34" y="64"/>
                                      <a:pt x="34" y="64"/>
                                      <a:pt x="34" y="64"/>
                                    </a:cubicBezTo>
                                    <a:cubicBezTo>
                                      <a:pt x="37" y="64"/>
                                      <a:pt x="40" y="61"/>
                                      <a:pt x="40" y="58"/>
                                    </a:cubicBezTo>
                                    <a:cubicBezTo>
                                      <a:pt x="40" y="6"/>
                                      <a:pt x="40" y="6"/>
                                      <a:pt x="40" y="6"/>
                                    </a:cubicBezTo>
                                    <a:cubicBezTo>
                                      <a:pt x="40" y="3"/>
                                      <a:pt x="37" y="0"/>
                                      <a:pt x="34" y="0"/>
                                    </a:cubicBezTo>
                                    <a:moveTo>
                                      <a:pt x="12" y="3"/>
                                    </a:moveTo>
                                    <a:cubicBezTo>
                                      <a:pt x="28" y="3"/>
                                      <a:pt x="28" y="3"/>
                                      <a:pt x="28" y="3"/>
                                    </a:cubicBezTo>
                                    <a:cubicBezTo>
                                      <a:pt x="28" y="5"/>
                                      <a:pt x="28" y="5"/>
                                      <a:pt x="28" y="5"/>
                                    </a:cubicBezTo>
                                    <a:cubicBezTo>
                                      <a:pt x="12" y="5"/>
                                      <a:pt x="12" y="5"/>
                                      <a:pt x="12" y="5"/>
                                    </a:cubicBezTo>
                                    <a:lnTo>
                                      <a:pt x="12" y="3"/>
                                    </a:lnTo>
                                    <a:close/>
                                    <a:moveTo>
                                      <a:pt x="20" y="60"/>
                                    </a:moveTo>
                                    <a:cubicBezTo>
                                      <a:pt x="18" y="60"/>
                                      <a:pt x="16" y="58"/>
                                      <a:pt x="16" y="56"/>
                                    </a:cubicBezTo>
                                    <a:cubicBezTo>
                                      <a:pt x="16" y="54"/>
                                      <a:pt x="18" y="52"/>
                                      <a:pt x="20" y="52"/>
                                    </a:cubicBezTo>
                                    <a:cubicBezTo>
                                      <a:pt x="22" y="52"/>
                                      <a:pt x="24" y="54"/>
                                      <a:pt x="24" y="56"/>
                                    </a:cubicBezTo>
                                    <a:cubicBezTo>
                                      <a:pt x="24" y="58"/>
                                      <a:pt x="22" y="60"/>
                                      <a:pt x="20" y="60"/>
                                    </a:cubicBezTo>
                                    <a:moveTo>
                                      <a:pt x="36" y="48"/>
                                    </a:moveTo>
                                    <a:cubicBezTo>
                                      <a:pt x="4" y="48"/>
                                      <a:pt x="4" y="48"/>
                                      <a:pt x="4" y="48"/>
                                    </a:cubicBezTo>
                                    <a:cubicBezTo>
                                      <a:pt x="4" y="8"/>
                                      <a:pt x="4" y="8"/>
                                      <a:pt x="4" y="8"/>
                                    </a:cubicBezTo>
                                    <a:cubicBezTo>
                                      <a:pt x="36" y="8"/>
                                      <a:pt x="36" y="8"/>
                                      <a:pt x="36" y="8"/>
                                    </a:cubicBezTo>
                                    <a:lnTo>
                                      <a:pt x="36" y="48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anchor="t" upright="1"/>
                          </wps:wsp>
                        </wpg:grpSp>
                        <wpg:grpSp>
                          <wpg:cNvPr id="135" name="组合 137"/>
                          <wpg:cNvGrpSpPr/>
                          <wpg:grpSpPr>
                            <a:xfrm>
                              <a:off x="0" y="3467100"/>
                              <a:ext cx="5498117" cy="222878"/>
                              <a:chOff x="0" y="0"/>
                              <a:chExt cx="5498651" cy="223265"/>
                            </a:xfrm>
                            <a:grpFill/>
                          </wpg:grpSpPr>
                          <wps:wsp>
                            <wps:cNvPr id="136" name="Freeform 35"/>
                            <wps:cNvSpPr>
                              <a:spLocks noChangeAspect="1" noEditPoints="1"/>
                            </wps:cNvSpPr>
                            <wps:spPr>
                              <a:xfrm flipH="1">
                                <a:off x="0" y="0"/>
                                <a:ext cx="224035" cy="2232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13008" y="0"/>
                                  </a:cxn>
                                  <a:cxn ang="0">
                                    <a:pos x="0" y="112587"/>
                                  </a:cxn>
                                  <a:cxn ang="0">
                                    <a:pos x="113008" y="223200"/>
                                  </a:cxn>
                                  <a:cxn ang="0">
                                    <a:pos x="224035" y="112587"/>
                                  </a:cxn>
                                  <a:cxn ang="0">
                                    <a:pos x="113008" y="0"/>
                                  </a:cxn>
                                  <a:cxn ang="0">
                                    <a:pos x="180417" y="142215"/>
                                  </a:cxn>
                                  <a:cxn ang="0">
                                    <a:pos x="156626" y="163943"/>
                                  </a:cxn>
                                  <a:cxn ang="0">
                                    <a:pos x="67408" y="163943"/>
                                  </a:cxn>
                                  <a:cxn ang="0">
                                    <a:pos x="45600" y="142215"/>
                                  </a:cxn>
                                  <a:cxn ang="0">
                                    <a:pos x="45600" y="82959"/>
                                  </a:cxn>
                                  <a:cxn ang="0">
                                    <a:pos x="67408" y="59256"/>
                                  </a:cxn>
                                  <a:cxn ang="0">
                                    <a:pos x="156626" y="59256"/>
                                  </a:cxn>
                                  <a:cxn ang="0">
                                    <a:pos x="180417" y="82959"/>
                                  </a:cxn>
                                  <a:cxn ang="0">
                                    <a:pos x="180417" y="142215"/>
                                  </a:cxn>
                                  <a:cxn ang="0">
                                    <a:pos x="118956" y="132339"/>
                                  </a:cxn>
                                  <a:cxn ang="0">
                                    <a:pos x="116974" y="132339"/>
                                  </a:cxn>
                                  <a:cxn ang="0">
                                    <a:pos x="113008" y="134315"/>
                                  </a:cxn>
                                  <a:cxn ang="0">
                                    <a:pos x="107060" y="132339"/>
                                  </a:cxn>
                                  <a:cxn ang="0">
                                    <a:pos x="97147" y="122463"/>
                                  </a:cxn>
                                  <a:cxn ang="0">
                                    <a:pos x="97147" y="122463"/>
                                  </a:cxn>
                                  <a:cxn ang="0">
                                    <a:pos x="71373" y="148141"/>
                                  </a:cxn>
                                  <a:cxn ang="0">
                                    <a:pos x="154643" y="148141"/>
                                  </a:cxn>
                                  <a:cxn ang="0">
                                    <a:pos x="126887" y="122463"/>
                                  </a:cxn>
                                  <a:cxn ang="0">
                                    <a:pos x="118956" y="132339"/>
                                  </a:cxn>
                                  <a:cxn ang="0">
                                    <a:pos x="154643" y="75058"/>
                                  </a:cxn>
                                  <a:cxn ang="0">
                                    <a:pos x="71373" y="75058"/>
                                  </a:cxn>
                                  <a:cxn ang="0">
                                    <a:pos x="113008" y="116538"/>
                                  </a:cxn>
                                  <a:cxn ang="0">
                                    <a:pos x="154643" y="75058"/>
                                  </a:cxn>
                                  <a:cxn ang="0">
                                    <a:pos x="87234" y="112587"/>
                                  </a:cxn>
                                  <a:cxn ang="0">
                                    <a:pos x="59478" y="84934"/>
                                  </a:cxn>
                                  <a:cxn ang="0">
                                    <a:pos x="59478" y="138265"/>
                                  </a:cxn>
                                  <a:cxn ang="0">
                                    <a:pos x="87234" y="112587"/>
                                  </a:cxn>
                                  <a:cxn ang="0">
                                    <a:pos x="87234" y="112587"/>
                                  </a:cxn>
                                  <a:cxn ang="0">
                                    <a:pos x="164556" y="138265"/>
                                  </a:cxn>
                                  <a:cxn ang="0">
                                    <a:pos x="164556" y="84934"/>
                                  </a:cxn>
                                  <a:cxn ang="0">
                                    <a:pos x="136800" y="112587"/>
                                  </a:cxn>
                                  <a:cxn ang="0">
                                    <a:pos x="164556" y="138265"/>
                                  </a:cxn>
                                  <a:cxn ang="0">
                                    <a:pos x="164556" y="138265"/>
                                  </a:cxn>
                                  <a:cxn ang="0">
                                    <a:pos x="164556" y="138265"/>
                                  </a:cxn>
                                </a:cxnLst>
                                <a:pathLst>
                                  <a:path w="113" h="113">
                                    <a:moveTo>
                                      <a:pt x="57" y="0"/>
                                    </a:moveTo>
                                    <a:cubicBezTo>
                                      <a:pt x="25" y="0"/>
                                      <a:pt x="0" y="25"/>
                                      <a:pt x="0" y="57"/>
                                    </a:cubicBezTo>
                                    <a:cubicBezTo>
                                      <a:pt x="0" y="88"/>
                                      <a:pt x="25" y="113"/>
                                      <a:pt x="57" y="113"/>
                                    </a:cubicBezTo>
                                    <a:cubicBezTo>
                                      <a:pt x="88" y="113"/>
                                      <a:pt x="113" y="88"/>
                                      <a:pt x="113" y="57"/>
                                    </a:cubicBezTo>
                                    <a:cubicBezTo>
                                      <a:pt x="113" y="25"/>
                                      <a:pt x="88" y="0"/>
                                      <a:pt x="57" y="0"/>
                                    </a:cubicBezTo>
                                    <a:close/>
                                    <a:moveTo>
                                      <a:pt x="91" y="72"/>
                                    </a:moveTo>
                                    <a:cubicBezTo>
                                      <a:pt x="91" y="79"/>
                                      <a:pt x="87" y="83"/>
                                      <a:pt x="79" y="83"/>
                                    </a:cubicBezTo>
                                    <a:cubicBezTo>
                                      <a:pt x="34" y="83"/>
                                      <a:pt x="34" y="83"/>
                                      <a:pt x="34" y="83"/>
                                    </a:cubicBezTo>
                                    <a:cubicBezTo>
                                      <a:pt x="26" y="83"/>
                                      <a:pt x="23" y="79"/>
                                      <a:pt x="23" y="72"/>
                                    </a:cubicBezTo>
                                    <a:cubicBezTo>
                                      <a:pt x="23" y="42"/>
                                      <a:pt x="23" y="42"/>
                                      <a:pt x="23" y="42"/>
                                    </a:cubicBezTo>
                                    <a:cubicBezTo>
                                      <a:pt x="23" y="34"/>
                                      <a:pt x="27" y="30"/>
                                      <a:pt x="34" y="30"/>
                                    </a:cubicBezTo>
                                    <a:cubicBezTo>
                                      <a:pt x="79" y="30"/>
                                      <a:pt x="79" y="30"/>
                                      <a:pt x="79" y="30"/>
                                    </a:cubicBezTo>
                                    <a:cubicBezTo>
                                      <a:pt x="87" y="30"/>
                                      <a:pt x="91" y="34"/>
                                      <a:pt x="91" y="42"/>
                                    </a:cubicBezTo>
                                    <a:cubicBezTo>
                                      <a:pt x="91" y="72"/>
                                      <a:pt x="91" y="72"/>
                                      <a:pt x="91" y="72"/>
                                    </a:cubicBezTo>
                                    <a:close/>
                                    <a:moveTo>
                                      <a:pt x="60" y="67"/>
                                    </a:moveTo>
                                    <a:cubicBezTo>
                                      <a:pt x="59" y="67"/>
                                      <a:pt x="59" y="67"/>
                                      <a:pt x="59" y="67"/>
                                    </a:cubicBezTo>
                                    <a:cubicBezTo>
                                      <a:pt x="59" y="68"/>
                                      <a:pt x="58" y="68"/>
                                      <a:pt x="57" y="68"/>
                                    </a:cubicBezTo>
                                    <a:cubicBezTo>
                                      <a:pt x="56" y="68"/>
                                      <a:pt x="55" y="68"/>
                                      <a:pt x="54" y="67"/>
                                    </a:cubicBezTo>
                                    <a:cubicBezTo>
                                      <a:pt x="49" y="62"/>
                                      <a:pt x="49" y="62"/>
                                      <a:pt x="49" y="62"/>
                                    </a:cubicBezTo>
                                    <a:cubicBezTo>
                                      <a:pt x="49" y="62"/>
                                      <a:pt x="49" y="62"/>
                                      <a:pt x="49" y="62"/>
                                    </a:cubicBezTo>
                                    <a:cubicBezTo>
                                      <a:pt x="36" y="75"/>
                                      <a:pt x="36" y="75"/>
                                      <a:pt x="36" y="75"/>
                                    </a:cubicBezTo>
                                    <a:cubicBezTo>
                                      <a:pt x="78" y="75"/>
                                      <a:pt x="78" y="75"/>
                                      <a:pt x="78" y="75"/>
                                    </a:cubicBezTo>
                                    <a:cubicBezTo>
                                      <a:pt x="64" y="62"/>
                                      <a:pt x="64" y="62"/>
                                      <a:pt x="64" y="62"/>
                                    </a:cubicBezTo>
                                    <a:cubicBezTo>
                                      <a:pt x="60" y="67"/>
                                      <a:pt x="60" y="67"/>
                                      <a:pt x="60" y="67"/>
                                    </a:cubicBezTo>
                                    <a:close/>
                                    <a:moveTo>
                                      <a:pt x="78" y="38"/>
                                    </a:moveTo>
                                    <a:cubicBezTo>
                                      <a:pt x="36" y="38"/>
                                      <a:pt x="36" y="38"/>
                                      <a:pt x="36" y="38"/>
                                    </a:cubicBezTo>
                                    <a:cubicBezTo>
                                      <a:pt x="57" y="59"/>
                                      <a:pt x="57" y="59"/>
                                      <a:pt x="57" y="59"/>
                                    </a:cubicBezTo>
                                    <a:lnTo>
                                      <a:pt x="78" y="38"/>
                                    </a:lnTo>
                                    <a:close/>
                                    <a:moveTo>
                                      <a:pt x="44" y="57"/>
                                    </a:moveTo>
                                    <a:cubicBezTo>
                                      <a:pt x="30" y="43"/>
                                      <a:pt x="30" y="43"/>
                                      <a:pt x="30" y="43"/>
                                    </a:cubicBezTo>
                                    <a:cubicBezTo>
                                      <a:pt x="30" y="70"/>
                                      <a:pt x="30" y="70"/>
                                      <a:pt x="30" y="70"/>
                                    </a:cubicBezTo>
                                    <a:cubicBezTo>
                                      <a:pt x="44" y="57"/>
                                      <a:pt x="44" y="57"/>
                                      <a:pt x="44" y="57"/>
                                    </a:cubicBezTo>
                                    <a:cubicBezTo>
                                      <a:pt x="44" y="57"/>
                                      <a:pt x="44" y="57"/>
                                      <a:pt x="44" y="57"/>
                                    </a:cubicBezTo>
                                    <a:close/>
                                    <a:moveTo>
                                      <a:pt x="83" y="70"/>
                                    </a:moveTo>
                                    <a:cubicBezTo>
                                      <a:pt x="83" y="43"/>
                                      <a:pt x="83" y="43"/>
                                      <a:pt x="83" y="43"/>
                                    </a:cubicBezTo>
                                    <a:cubicBezTo>
                                      <a:pt x="69" y="57"/>
                                      <a:pt x="69" y="57"/>
                                      <a:pt x="69" y="57"/>
                                    </a:cubicBezTo>
                                    <a:lnTo>
                                      <a:pt x="83" y="70"/>
                                    </a:lnTo>
                                    <a:close/>
                                    <a:moveTo>
                                      <a:pt x="83" y="70"/>
                                    </a:moveTo>
                                    <a:cubicBezTo>
                                      <a:pt x="83" y="70"/>
                                      <a:pt x="83" y="70"/>
                                      <a:pt x="83" y="70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anchor="t" upright="1"/>
                          </wps:wsp>
                          <wps:wsp>
                            <wps:cNvPr id="137" name="Freeform 38"/>
                            <wps:cNvSpPr>
                              <a:spLocks noChangeAspect="1" noEditPoints="1"/>
                            </wps:cNvSpPr>
                            <wps:spPr>
                              <a:xfrm flipH="1">
                                <a:off x="584887" y="57665"/>
                                <a:ext cx="248401" cy="1656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26365" y="0"/>
                                  </a:cxn>
                                  <a:cxn ang="0">
                                    <a:pos x="20032" y="0"/>
                                  </a:cxn>
                                  <a:cxn ang="0">
                                    <a:pos x="0" y="19951"/>
                                  </a:cxn>
                                  <a:cxn ang="0">
                                    <a:pos x="0" y="145648"/>
                                  </a:cxn>
                                  <a:cxn ang="0">
                                    <a:pos x="20032" y="165600"/>
                                  </a:cxn>
                                  <a:cxn ang="0">
                                    <a:pos x="226365" y="165600"/>
                                  </a:cxn>
                                  <a:cxn ang="0">
                                    <a:pos x="248401" y="145648"/>
                                  </a:cxn>
                                  <a:cxn ang="0">
                                    <a:pos x="248401" y="19951"/>
                                  </a:cxn>
                                  <a:cxn ang="0">
                                    <a:pos x="226365" y="0"/>
                                  </a:cxn>
                                  <a:cxn ang="0">
                                    <a:pos x="226365" y="0"/>
                                  </a:cxn>
                                  <a:cxn ang="0">
                                    <a:pos x="222358" y="13966"/>
                                  </a:cxn>
                                  <a:cxn ang="0">
                                    <a:pos x="140226" y="87787"/>
                                  </a:cxn>
                                  <a:cxn ang="0">
                                    <a:pos x="124200" y="95768"/>
                                  </a:cxn>
                                  <a:cxn ang="0">
                                    <a:pos x="108174" y="87787"/>
                                  </a:cxn>
                                  <a:cxn ang="0">
                                    <a:pos x="26042" y="13966"/>
                                  </a:cxn>
                                  <a:cxn ang="0">
                                    <a:pos x="222358" y="13966"/>
                                  </a:cxn>
                                  <a:cxn ang="0">
                                    <a:pos x="222358" y="13966"/>
                                  </a:cxn>
                                  <a:cxn ang="0">
                                    <a:pos x="16025" y="141657"/>
                                  </a:cxn>
                                  <a:cxn ang="0">
                                    <a:pos x="16025" y="27932"/>
                                  </a:cxn>
                                  <a:cxn ang="0">
                                    <a:pos x="80129" y="83797"/>
                                  </a:cxn>
                                  <a:cxn ang="0">
                                    <a:pos x="16025" y="141657"/>
                                  </a:cxn>
                                  <a:cxn ang="0">
                                    <a:pos x="16025" y="141657"/>
                                  </a:cxn>
                                  <a:cxn ang="0">
                                    <a:pos x="26042" y="151633"/>
                                  </a:cxn>
                                  <a:cxn ang="0">
                                    <a:pos x="90145" y="95768"/>
                                  </a:cxn>
                                  <a:cxn ang="0">
                                    <a:pos x="102164" y="103749"/>
                                  </a:cxn>
                                  <a:cxn ang="0">
                                    <a:pos x="124200" y="111730"/>
                                  </a:cxn>
                                  <a:cxn ang="0">
                                    <a:pos x="146236" y="103749"/>
                                  </a:cxn>
                                  <a:cxn ang="0">
                                    <a:pos x="156252" y="95768"/>
                                  </a:cxn>
                                  <a:cxn ang="0">
                                    <a:pos x="222358" y="151633"/>
                                  </a:cxn>
                                  <a:cxn ang="0">
                                    <a:pos x="26042" y="151633"/>
                                  </a:cxn>
                                  <a:cxn ang="0">
                                    <a:pos x="26042" y="151633"/>
                                  </a:cxn>
                                  <a:cxn ang="0">
                                    <a:pos x="232375" y="141657"/>
                                  </a:cxn>
                                  <a:cxn ang="0">
                                    <a:pos x="168271" y="83797"/>
                                  </a:cxn>
                                  <a:cxn ang="0">
                                    <a:pos x="232375" y="27932"/>
                                  </a:cxn>
                                  <a:cxn ang="0">
                                    <a:pos x="232375" y="141657"/>
                                  </a:cxn>
                                  <a:cxn ang="0">
                                    <a:pos x="232375" y="141657"/>
                                  </a:cxn>
                                  <a:cxn ang="0">
                                    <a:pos x="232375" y="141657"/>
                                  </a:cxn>
                                  <a:cxn ang="0">
                                    <a:pos x="232375" y="141657"/>
                                  </a:cxn>
                                </a:cxnLst>
                                <a:pathLst>
                                  <a:path w="124" h="83">
                                    <a:moveTo>
                                      <a:pt x="113" y="0"/>
                                    </a:moveTo>
                                    <a:cubicBezTo>
                                      <a:pt x="10" y="0"/>
                                      <a:pt x="10" y="0"/>
                                      <a:pt x="10" y="0"/>
                                    </a:cubicBezTo>
                                    <a:cubicBezTo>
                                      <a:pt x="5" y="0"/>
                                      <a:pt x="0" y="4"/>
                                      <a:pt x="0" y="10"/>
                                    </a:cubicBezTo>
                                    <a:cubicBezTo>
                                      <a:pt x="0" y="73"/>
                                      <a:pt x="0" y="73"/>
                                      <a:pt x="0" y="73"/>
                                    </a:cubicBezTo>
                                    <a:cubicBezTo>
                                      <a:pt x="0" y="79"/>
                                      <a:pt x="5" y="83"/>
                                      <a:pt x="10" y="83"/>
                                    </a:cubicBezTo>
                                    <a:cubicBezTo>
                                      <a:pt x="113" y="83"/>
                                      <a:pt x="113" y="83"/>
                                      <a:pt x="113" y="83"/>
                                    </a:cubicBezTo>
                                    <a:cubicBezTo>
                                      <a:pt x="119" y="83"/>
                                      <a:pt x="124" y="79"/>
                                      <a:pt x="124" y="73"/>
                                    </a:cubicBezTo>
                                    <a:cubicBezTo>
                                      <a:pt x="124" y="10"/>
                                      <a:pt x="124" y="10"/>
                                      <a:pt x="124" y="10"/>
                                    </a:cubicBezTo>
                                    <a:cubicBezTo>
                                      <a:pt x="124" y="4"/>
                                      <a:pt x="119" y="0"/>
                                      <a:pt x="113" y="0"/>
                                    </a:cubicBezTo>
                                    <a:cubicBezTo>
                                      <a:pt x="113" y="0"/>
                                      <a:pt x="113" y="0"/>
                                      <a:pt x="113" y="0"/>
                                    </a:cubicBezTo>
                                    <a:close/>
                                    <a:moveTo>
                                      <a:pt x="111" y="7"/>
                                    </a:moveTo>
                                    <a:cubicBezTo>
                                      <a:pt x="70" y="44"/>
                                      <a:pt x="70" y="44"/>
                                      <a:pt x="70" y="44"/>
                                    </a:cubicBezTo>
                                    <a:cubicBezTo>
                                      <a:pt x="66" y="47"/>
                                      <a:pt x="64" y="48"/>
                                      <a:pt x="62" y="48"/>
                                    </a:cubicBezTo>
                                    <a:cubicBezTo>
                                      <a:pt x="60" y="48"/>
                                      <a:pt x="57" y="47"/>
                                      <a:pt x="54" y="44"/>
                                    </a:cubicBezTo>
                                    <a:cubicBezTo>
                                      <a:pt x="13" y="7"/>
                                      <a:pt x="13" y="7"/>
                                      <a:pt x="13" y="7"/>
                                    </a:cubicBezTo>
                                    <a:cubicBezTo>
                                      <a:pt x="111" y="7"/>
                                      <a:pt x="111" y="7"/>
                                      <a:pt x="111" y="7"/>
                                    </a:cubicBezTo>
                                    <a:cubicBezTo>
                                      <a:pt x="111" y="7"/>
                                      <a:pt x="111" y="7"/>
                                      <a:pt x="111" y="7"/>
                                    </a:cubicBezTo>
                                    <a:close/>
                                    <a:moveTo>
                                      <a:pt x="8" y="71"/>
                                    </a:moveTo>
                                    <a:cubicBezTo>
                                      <a:pt x="8" y="14"/>
                                      <a:pt x="8" y="14"/>
                                      <a:pt x="8" y="14"/>
                                    </a:cubicBezTo>
                                    <a:cubicBezTo>
                                      <a:pt x="40" y="42"/>
                                      <a:pt x="40" y="42"/>
                                      <a:pt x="40" y="42"/>
                                    </a:cubicBezTo>
                                    <a:cubicBezTo>
                                      <a:pt x="8" y="71"/>
                                      <a:pt x="8" y="71"/>
                                      <a:pt x="8" y="71"/>
                                    </a:cubicBezTo>
                                    <a:cubicBezTo>
                                      <a:pt x="8" y="71"/>
                                      <a:pt x="8" y="71"/>
                                      <a:pt x="8" y="71"/>
                                    </a:cubicBezTo>
                                    <a:close/>
                                    <a:moveTo>
                                      <a:pt x="13" y="76"/>
                                    </a:moveTo>
                                    <a:cubicBezTo>
                                      <a:pt x="45" y="48"/>
                                      <a:pt x="45" y="48"/>
                                      <a:pt x="45" y="48"/>
                                    </a:cubicBezTo>
                                    <a:cubicBezTo>
                                      <a:pt x="51" y="52"/>
                                      <a:pt x="51" y="52"/>
                                      <a:pt x="51" y="52"/>
                                    </a:cubicBezTo>
                                    <a:cubicBezTo>
                                      <a:pt x="54" y="55"/>
                                      <a:pt x="57" y="56"/>
                                      <a:pt x="62" y="56"/>
                                    </a:cubicBezTo>
                                    <a:cubicBezTo>
                                      <a:pt x="66" y="56"/>
                                      <a:pt x="70" y="55"/>
                                      <a:pt x="73" y="52"/>
                                    </a:cubicBezTo>
                                    <a:cubicBezTo>
                                      <a:pt x="78" y="48"/>
                                      <a:pt x="78" y="48"/>
                                      <a:pt x="78" y="48"/>
                                    </a:cubicBezTo>
                                    <a:cubicBezTo>
                                      <a:pt x="111" y="76"/>
                                      <a:pt x="111" y="76"/>
                                      <a:pt x="111" y="76"/>
                                    </a:cubicBezTo>
                                    <a:cubicBezTo>
                                      <a:pt x="13" y="76"/>
                                      <a:pt x="13" y="76"/>
                                      <a:pt x="13" y="76"/>
                                    </a:cubicBezTo>
                                    <a:cubicBezTo>
                                      <a:pt x="13" y="76"/>
                                      <a:pt x="13" y="76"/>
                                      <a:pt x="13" y="76"/>
                                    </a:cubicBezTo>
                                    <a:close/>
                                    <a:moveTo>
                                      <a:pt x="116" y="71"/>
                                    </a:moveTo>
                                    <a:cubicBezTo>
                                      <a:pt x="84" y="42"/>
                                      <a:pt x="84" y="42"/>
                                      <a:pt x="84" y="42"/>
                                    </a:cubicBezTo>
                                    <a:cubicBezTo>
                                      <a:pt x="116" y="14"/>
                                      <a:pt x="116" y="14"/>
                                      <a:pt x="116" y="14"/>
                                    </a:cubicBezTo>
                                    <a:cubicBezTo>
                                      <a:pt x="116" y="71"/>
                                      <a:pt x="116" y="71"/>
                                      <a:pt x="116" y="71"/>
                                    </a:cubicBezTo>
                                    <a:cubicBezTo>
                                      <a:pt x="116" y="71"/>
                                      <a:pt x="116" y="71"/>
                                      <a:pt x="116" y="71"/>
                                    </a:cubicBezTo>
                                    <a:close/>
                                    <a:moveTo>
                                      <a:pt x="116" y="71"/>
                                    </a:moveTo>
                                    <a:cubicBezTo>
                                      <a:pt x="116" y="71"/>
                                      <a:pt x="116" y="71"/>
                                      <a:pt x="116" y="71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anchor="t" upright="1"/>
                          </wps:wsp>
                          <wps:wsp>
                            <wps:cNvPr id="138" name="Freeform 40"/>
                            <wps:cNvSpPr>
                              <a:spLocks noChangeAspect="1" noEditPoints="1"/>
                            </wps:cNvSpPr>
                            <wps:spPr>
                              <a:xfrm flipH="1">
                                <a:off x="1202725" y="57665"/>
                                <a:ext cx="240439" cy="1656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165600"/>
                                  </a:cxn>
                                  <a:cxn ang="0">
                                    <a:pos x="74838" y="97926"/>
                                  </a:cxn>
                                  <a:cxn ang="0">
                                    <a:pos x="120219" y="135346"/>
                                  </a:cxn>
                                  <a:cxn ang="0">
                                    <a:pos x="165600" y="97926"/>
                                  </a:cxn>
                                  <a:cxn ang="0">
                                    <a:pos x="240439" y="165600"/>
                                  </a:cxn>
                                  <a:cxn ang="0">
                                    <a:pos x="0" y="165600"/>
                                  </a:cxn>
                                  <a:cxn ang="0">
                                    <a:pos x="0" y="165600"/>
                                  </a:cxn>
                                  <a:cxn ang="0">
                                    <a:pos x="0" y="165600"/>
                                  </a:cxn>
                                  <a:cxn ang="0">
                                    <a:pos x="172765" y="90761"/>
                                  </a:cxn>
                                  <a:cxn ang="0">
                                    <a:pos x="240439" y="38215"/>
                                  </a:cxn>
                                  <a:cxn ang="0">
                                    <a:pos x="240439" y="150473"/>
                                  </a:cxn>
                                  <a:cxn ang="0">
                                    <a:pos x="172765" y="90761"/>
                                  </a:cxn>
                                  <a:cxn ang="0">
                                    <a:pos x="172765" y="90761"/>
                                  </a:cxn>
                                  <a:cxn ang="0">
                                    <a:pos x="172765" y="90761"/>
                                  </a:cxn>
                                  <a:cxn ang="0">
                                    <a:pos x="0" y="150473"/>
                                  </a:cxn>
                                  <a:cxn ang="0">
                                    <a:pos x="0" y="38215"/>
                                  </a:cxn>
                                  <a:cxn ang="0">
                                    <a:pos x="67673" y="90761"/>
                                  </a:cxn>
                                  <a:cxn ang="0">
                                    <a:pos x="0" y="150473"/>
                                  </a:cxn>
                                  <a:cxn ang="0">
                                    <a:pos x="0" y="150473"/>
                                  </a:cxn>
                                  <a:cxn ang="0">
                                    <a:pos x="0" y="150473"/>
                                  </a:cxn>
                                  <a:cxn ang="0">
                                    <a:pos x="120219" y="121015"/>
                                  </a:cxn>
                                  <a:cxn ang="0">
                                    <a:pos x="0" y="23088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240439" y="0"/>
                                  </a:cxn>
                                  <a:cxn ang="0">
                                    <a:pos x="240439" y="23088"/>
                                  </a:cxn>
                                  <a:cxn ang="0">
                                    <a:pos x="120219" y="121015"/>
                                  </a:cxn>
                                  <a:cxn ang="0">
                                    <a:pos x="120219" y="121015"/>
                                  </a:cxn>
                                  <a:cxn ang="0">
                                    <a:pos x="120219" y="121015"/>
                                  </a:cxn>
                                  <a:cxn ang="0">
                                    <a:pos x="120219" y="121015"/>
                                  </a:cxn>
                                  <a:cxn ang="0">
                                    <a:pos x="120219" y="121015"/>
                                  </a:cxn>
                                </a:cxnLst>
                                <a:pathLst>
                                  <a:path w="302" h="208">
                                    <a:moveTo>
                                      <a:pt x="0" y="208"/>
                                    </a:moveTo>
                                    <a:lnTo>
                                      <a:pt x="94" y="123"/>
                                    </a:lnTo>
                                    <a:lnTo>
                                      <a:pt x="151" y="170"/>
                                    </a:lnTo>
                                    <a:lnTo>
                                      <a:pt x="208" y="123"/>
                                    </a:lnTo>
                                    <a:lnTo>
                                      <a:pt x="302" y="208"/>
                                    </a:lnTo>
                                    <a:lnTo>
                                      <a:pt x="0" y="208"/>
                                    </a:lnTo>
                                    <a:lnTo>
                                      <a:pt x="0" y="208"/>
                                    </a:lnTo>
                                    <a:lnTo>
                                      <a:pt x="0" y="208"/>
                                    </a:lnTo>
                                    <a:close/>
                                    <a:moveTo>
                                      <a:pt x="217" y="114"/>
                                    </a:moveTo>
                                    <a:lnTo>
                                      <a:pt x="302" y="48"/>
                                    </a:lnTo>
                                    <a:lnTo>
                                      <a:pt x="302" y="189"/>
                                    </a:lnTo>
                                    <a:lnTo>
                                      <a:pt x="217" y="114"/>
                                    </a:lnTo>
                                    <a:lnTo>
                                      <a:pt x="217" y="114"/>
                                    </a:lnTo>
                                    <a:lnTo>
                                      <a:pt x="217" y="114"/>
                                    </a:lnTo>
                                    <a:close/>
                                    <a:moveTo>
                                      <a:pt x="0" y="189"/>
                                    </a:moveTo>
                                    <a:lnTo>
                                      <a:pt x="0" y="48"/>
                                    </a:lnTo>
                                    <a:lnTo>
                                      <a:pt x="85" y="114"/>
                                    </a:lnTo>
                                    <a:lnTo>
                                      <a:pt x="0" y="189"/>
                                    </a:lnTo>
                                    <a:lnTo>
                                      <a:pt x="0" y="189"/>
                                    </a:lnTo>
                                    <a:lnTo>
                                      <a:pt x="0" y="189"/>
                                    </a:lnTo>
                                    <a:close/>
                                    <a:moveTo>
                                      <a:pt x="151" y="152"/>
                                    </a:moveTo>
                                    <a:lnTo>
                                      <a:pt x="0" y="2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02" y="0"/>
                                    </a:lnTo>
                                    <a:lnTo>
                                      <a:pt x="302" y="29"/>
                                    </a:lnTo>
                                    <a:lnTo>
                                      <a:pt x="151" y="152"/>
                                    </a:lnTo>
                                    <a:lnTo>
                                      <a:pt x="151" y="152"/>
                                    </a:lnTo>
                                    <a:lnTo>
                                      <a:pt x="151" y="152"/>
                                    </a:lnTo>
                                    <a:close/>
                                    <a:moveTo>
                                      <a:pt x="151" y="152"/>
                                    </a:moveTo>
                                    <a:lnTo>
                                      <a:pt x="151" y="15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anchor="t" upright="1"/>
                          </wps:wsp>
                          <wps:wsp>
                            <wps:cNvPr id="139" name="Freeform 42"/>
                            <wps:cNvSpPr>
                              <a:spLocks noChangeAspect="1" noEditPoints="1"/>
                            </wps:cNvSpPr>
                            <wps:spPr>
                              <a:xfrm flipH="1">
                                <a:off x="1804087" y="0"/>
                                <a:ext cx="224138" cy="2232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10959" y="223200"/>
                                  </a:cxn>
                                  <a:cxn ang="0">
                                    <a:pos x="0" y="112704"/>
                                  </a:cxn>
                                  <a:cxn ang="0">
                                    <a:pos x="110959" y="0"/>
                                  </a:cxn>
                                  <a:cxn ang="0">
                                    <a:pos x="224138" y="112704"/>
                                  </a:cxn>
                                  <a:cxn ang="0">
                                    <a:pos x="110959" y="223200"/>
                                  </a:cxn>
                                  <a:cxn ang="0">
                                    <a:pos x="179754" y="156902"/>
                                  </a:cxn>
                                  <a:cxn ang="0">
                                    <a:pos x="137589" y="119334"/>
                                  </a:cxn>
                                  <a:cxn ang="0">
                                    <a:pos x="110959" y="139223"/>
                                  </a:cxn>
                                  <a:cxn ang="0">
                                    <a:pos x="86548" y="119334"/>
                                  </a:cxn>
                                  <a:cxn ang="0">
                                    <a:pos x="44383" y="156902"/>
                                  </a:cxn>
                                  <a:cxn ang="0">
                                    <a:pos x="179754" y="156902"/>
                                  </a:cxn>
                                  <a:cxn ang="0">
                                    <a:pos x="44383" y="148063"/>
                                  </a:cxn>
                                  <a:cxn ang="0">
                                    <a:pos x="82109" y="114914"/>
                                  </a:cxn>
                                  <a:cxn ang="0">
                                    <a:pos x="44383" y="88396"/>
                                  </a:cxn>
                                  <a:cxn ang="0">
                                    <a:pos x="44383" y="148063"/>
                                  </a:cxn>
                                  <a:cxn ang="0">
                                    <a:pos x="179754" y="66297"/>
                                  </a:cxn>
                                  <a:cxn ang="0">
                                    <a:pos x="44383" y="66297"/>
                                  </a:cxn>
                                  <a:cxn ang="0">
                                    <a:pos x="44383" y="79556"/>
                                  </a:cxn>
                                  <a:cxn ang="0">
                                    <a:pos x="110959" y="132594"/>
                                  </a:cxn>
                                  <a:cxn ang="0">
                                    <a:pos x="179754" y="79556"/>
                                  </a:cxn>
                                  <a:cxn ang="0">
                                    <a:pos x="179754" y="66297"/>
                                  </a:cxn>
                                  <a:cxn ang="0">
                                    <a:pos x="179754" y="88396"/>
                                  </a:cxn>
                                  <a:cxn ang="0">
                                    <a:pos x="142028" y="114914"/>
                                  </a:cxn>
                                  <a:cxn ang="0">
                                    <a:pos x="179754" y="148063"/>
                                  </a:cxn>
                                  <a:cxn ang="0">
                                    <a:pos x="179754" y="88396"/>
                                  </a:cxn>
                                  <a:cxn ang="0">
                                    <a:pos x="179754" y="88396"/>
                                  </a:cxn>
                                  <a:cxn ang="0">
                                    <a:pos x="179754" y="88396"/>
                                  </a:cxn>
                                </a:cxnLst>
                                <a:pathLst>
                                  <a:path w="101" h="101">
                                    <a:moveTo>
                                      <a:pt x="50" y="101"/>
                                    </a:moveTo>
                                    <a:cubicBezTo>
                                      <a:pt x="22" y="101"/>
                                      <a:pt x="0" y="79"/>
                                      <a:pt x="0" y="51"/>
                                    </a:cubicBezTo>
                                    <a:cubicBezTo>
                                      <a:pt x="0" y="23"/>
                                      <a:pt x="22" y="0"/>
                                      <a:pt x="50" y="0"/>
                                    </a:cubicBezTo>
                                    <a:cubicBezTo>
                                      <a:pt x="78" y="0"/>
                                      <a:pt x="101" y="23"/>
                                      <a:pt x="101" y="51"/>
                                    </a:cubicBezTo>
                                    <a:cubicBezTo>
                                      <a:pt x="101" y="79"/>
                                      <a:pt x="78" y="101"/>
                                      <a:pt x="50" y="101"/>
                                    </a:cubicBezTo>
                                    <a:close/>
                                    <a:moveTo>
                                      <a:pt x="81" y="71"/>
                                    </a:moveTo>
                                    <a:cubicBezTo>
                                      <a:pt x="62" y="54"/>
                                      <a:pt x="62" y="54"/>
                                      <a:pt x="62" y="54"/>
                                    </a:cubicBezTo>
                                    <a:cubicBezTo>
                                      <a:pt x="50" y="63"/>
                                      <a:pt x="50" y="63"/>
                                      <a:pt x="50" y="63"/>
                                    </a:cubicBezTo>
                                    <a:cubicBezTo>
                                      <a:pt x="39" y="54"/>
                                      <a:pt x="39" y="54"/>
                                      <a:pt x="39" y="54"/>
                                    </a:cubicBezTo>
                                    <a:cubicBezTo>
                                      <a:pt x="20" y="71"/>
                                      <a:pt x="20" y="71"/>
                                      <a:pt x="20" y="71"/>
                                    </a:cubicBezTo>
                                    <a:cubicBezTo>
                                      <a:pt x="81" y="71"/>
                                      <a:pt x="81" y="71"/>
                                      <a:pt x="81" y="71"/>
                                    </a:cubicBezTo>
                                    <a:close/>
                                    <a:moveTo>
                                      <a:pt x="20" y="67"/>
                                    </a:moveTo>
                                    <a:cubicBezTo>
                                      <a:pt x="37" y="52"/>
                                      <a:pt x="37" y="52"/>
                                      <a:pt x="37" y="52"/>
                                    </a:cubicBezTo>
                                    <a:cubicBezTo>
                                      <a:pt x="20" y="40"/>
                                      <a:pt x="20" y="40"/>
                                      <a:pt x="20" y="40"/>
                                    </a:cubicBezTo>
                                    <a:cubicBezTo>
                                      <a:pt x="20" y="67"/>
                                      <a:pt x="20" y="67"/>
                                      <a:pt x="20" y="67"/>
                                    </a:cubicBezTo>
                                    <a:close/>
                                    <a:moveTo>
                                      <a:pt x="81" y="30"/>
                                    </a:moveTo>
                                    <a:cubicBezTo>
                                      <a:pt x="20" y="30"/>
                                      <a:pt x="20" y="30"/>
                                      <a:pt x="20" y="30"/>
                                    </a:cubicBezTo>
                                    <a:cubicBezTo>
                                      <a:pt x="20" y="36"/>
                                      <a:pt x="20" y="36"/>
                                      <a:pt x="20" y="36"/>
                                    </a:cubicBezTo>
                                    <a:cubicBezTo>
                                      <a:pt x="50" y="60"/>
                                      <a:pt x="50" y="60"/>
                                      <a:pt x="50" y="60"/>
                                    </a:cubicBezTo>
                                    <a:cubicBezTo>
                                      <a:pt x="81" y="36"/>
                                      <a:pt x="81" y="36"/>
                                      <a:pt x="81" y="36"/>
                                    </a:cubicBezTo>
                                    <a:cubicBezTo>
                                      <a:pt x="81" y="30"/>
                                      <a:pt x="81" y="30"/>
                                      <a:pt x="81" y="30"/>
                                    </a:cubicBezTo>
                                    <a:close/>
                                    <a:moveTo>
                                      <a:pt x="81" y="40"/>
                                    </a:moveTo>
                                    <a:cubicBezTo>
                                      <a:pt x="64" y="52"/>
                                      <a:pt x="64" y="52"/>
                                      <a:pt x="64" y="52"/>
                                    </a:cubicBezTo>
                                    <a:cubicBezTo>
                                      <a:pt x="81" y="67"/>
                                      <a:pt x="81" y="67"/>
                                      <a:pt x="81" y="67"/>
                                    </a:cubicBezTo>
                                    <a:cubicBezTo>
                                      <a:pt x="81" y="40"/>
                                      <a:pt x="81" y="40"/>
                                      <a:pt x="81" y="40"/>
                                    </a:cubicBezTo>
                                    <a:close/>
                                    <a:moveTo>
                                      <a:pt x="81" y="40"/>
                                    </a:moveTo>
                                    <a:cubicBezTo>
                                      <a:pt x="81" y="40"/>
                                      <a:pt x="81" y="40"/>
                                      <a:pt x="81" y="40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anchor="t" upright="1"/>
                          </wps:wsp>
                          <wps:wsp>
                            <wps:cNvPr id="140" name="Freeform 43"/>
                            <wps:cNvSpPr>
                              <a:spLocks noChangeAspect="1" noEditPoints="1"/>
                            </wps:cNvSpPr>
                            <wps:spPr>
                              <a:xfrm flipH="1">
                                <a:off x="2388973" y="57665"/>
                                <a:ext cx="223909" cy="1656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01885" y="0"/>
                                  </a:cxn>
                                  <a:cxn ang="0">
                                    <a:pos x="22023" y="0"/>
                                  </a:cxn>
                                  <a:cxn ang="0">
                                    <a:pos x="0" y="22080"/>
                                  </a:cxn>
                                  <a:cxn ang="0">
                                    <a:pos x="0" y="143520"/>
                                  </a:cxn>
                                  <a:cxn ang="0">
                                    <a:pos x="22023" y="165600"/>
                                  </a:cxn>
                                  <a:cxn ang="0">
                                    <a:pos x="201885" y="165600"/>
                                  </a:cxn>
                                  <a:cxn ang="0">
                                    <a:pos x="223909" y="143520"/>
                                  </a:cxn>
                                  <a:cxn ang="0">
                                    <a:pos x="223909" y="22080"/>
                                  </a:cxn>
                                  <a:cxn ang="0">
                                    <a:pos x="201885" y="0"/>
                                  </a:cxn>
                                  <a:cxn ang="0">
                                    <a:pos x="201885" y="0"/>
                                  </a:cxn>
                                  <a:cxn ang="0">
                                    <a:pos x="201885" y="46000"/>
                                  </a:cxn>
                                  <a:cxn ang="0">
                                    <a:pos x="111954" y="101200"/>
                                  </a:cxn>
                                  <a:cxn ang="0">
                                    <a:pos x="22023" y="46000"/>
                                  </a:cxn>
                                  <a:cxn ang="0">
                                    <a:pos x="22023" y="23920"/>
                                  </a:cxn>
                                  <a:cxn ang="0">
                                    <a:pos x="111954" y="79120"/>
                                  </a:cxn>
                                  <a:cxn ang="0">
                                    <a:pos x="201885" y="23920"/>
                                  </a:cxn>
                                  <a:cxn ang="0">
                                    <a:pos x="201885" y="46000"/>
                                  </a:cxn>
                                  <a:cxn ang="0">
                                    <a:pos x="201885" y="46000"/>
                                  </a:cxn>
                                  <a:cxn ang="0">
                                    <a:pos x="201885" y="46000"/>
                                  </a:cxn>
                                  <a:cxn ang="0">
                                    <a:pos x="201885" y="46000"/>
                                  </a:cxn>
                                </a:cxnLst>
                                <a:pathLst>
                                  <a:path w="122" h="90">
                                    <a:moveTo>
                                      <a:pt x="110" y="0"/>
                                    </a:moveTo>
                                    <a:cubicBezTo>
                                      <a:pt x="12" y="0"/>
                                      <a:pt x="12" y="0"/>
                                      <a:pt x="12" y="0"/>
                                    </a:cubicBezTo>
                                    <a:cubicBezTo>
                                      <a:pt x="5" y="0"/>
                                      <a:pt x="0" y="6"/>
                                      <a:pt x="0" y="12"/>
                                    </a:cubicBezTo>
                                    <a:cubicBezTo>
                                      <a:pt x="0" y="78"/>
                                      <a:pt x="0" y="78"/>
                                      <a:pt x="0" y="78"/>
                                    </a:cubicBezTo>
                                    <a:cubicBezTo>
                                      <a:pt x="0" y="85"/>
                                      <a:pt x="5" y="90"/>
                                      <a:pt x="12" y="90"/>
                                    </a:cubicBezTo>
                                    <a:cubicBezTo>
                                      <a:pt x="110" y="90"/>
                                      <a:pt x="110" y="90"/>
                                      <a:pt x="110" y="90"/>
                                    </a:cubicBezTo>
                                    <a:cubicBezTo>
                                      <a:pt x="117" y="90"/>
                                      <a:pt x="122" y="85"/>
                                      <a:pt x="122" y="78"/>
                                    </a:cubicBezTo>
                                    <a:cubicBezTo>
                                      <a:pt x="122" y="12"/>
                                      <a:pt x="122" y="12"/>
                                      <a:pt x="122" y="12"/>
                                    </a:cubicBezTo>
                                    <a:cubicBezTo>
                                      <a:pt x="122" y="6"/>
                                      <a:pt x="117" y="0"/>
                                      <a:pt x="110" y="0"/>
                                    </a:cubicBezTo>
                                    <a:cubicBezTo>
                                      <a:pt x="110" y="0"/>
                                      <a:pt x="110" y="0"/>
                                      <a:pt x="110" y="0"/>
                                    </a:cubicBezTo>
                                    <a:close/>
                                    <a:moveTo>
                                      <a:pt x="110" y="25"/>
                                    </a:moveTo>
                                    <a:cubicBezTo>
                                      <a:pt x="61" y="55"/>
                                      <a:pt x="61" y="55"/>
                                      <a:pt x="61" y="55"/>
                                    </a:cubicBezTo>
                                    <a:cubicBezTo>
                                      <a:pt x="12" y="25"/>
                                      <a:pt x="12" y="25"/>
                                      <a:pt x="12" y="25"/>
                                    </a:cubicBezTo>
                                    <a:cubicBezTo>
                                      <a:pt x="12" y="13"/>
                                      <a:pt x="12" y="13"/>
                                      <a:pt x="12" y="13"/>
                                    </a:cubicBezTo>
                                    <a:cubicBezTo>
                                      <a:pt x="61" y="43"/>
                                      <a:pt x="61" y="43"/>
                                      <a:pt x="61" y="43"/>
                                    </a:cubicBezTo>
                                    <a:cubicBezTo>
                                      <a:pt x="110" y="13"/>
                                      <a:pt x="110" y="13"/>
                                      <a:pt x="110" y="13"/>
                                    </a:cubicBezTo>
                                    <a:cubicBezTo>
                                      <a:pt x="110" y="25"/>
                                      <a:pt x="110" y="25"/>
                                      <a:pt x="110" y="25"/>
                                    </a:cubicBezTo>
                                    <a:cubicBezTo>
                                      <a:pt x="110" y="25"/>
                                      <a:pt x="110" y="25"/>
                                      <a:pt x="110" y="25"/>
                                    </a:cubicBezTo>
                                    <a:close/>
                                    <a:moveTo>
                                      <a:pt x="110" y="25"/>
                                    </a:moveTo>
                                    <a:cubicBezTo>
                                      <a:pt x="110" y="25"/>
                                      <a:pt x="110" y="25"/>
                                      <a:pt x="110" y="25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anchor="t" upright="1"/>
                          </wps:wsp>
                          <wps:wsp>
                            <wps:cNvPr id="141" name="Freeform 45"/>
                            <wps:cNvSpPr>
                              <a:spLocks noChangeAspect="1" noEditPoints="1"/>
                            </wps:cNvSpPr>
                            <wps:spPr>
                              <a:xfrm flipH="1">
                                <a:off x="2973860" y="0"/>
                                <a:ext cx="224964" cy="2232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12482" y="0"/>
                                  </a:cxn>
                                  <a:cxn ang="0">
                                    <a:pos x="0" y="112642"/>
                                  </a:cxn>
                                  <a:cxn ang="0">
                                    <a:pos x="112482" y="223200"/>
                                  </a:cxn>
                                  <a:cxn ang="0">
                                    <a:pos x="224964" y="112642"/>
                                  </a:cxn>
                                  <a:cxn ang="0">
                                    <a:pos x="112482" y="0"/>
                                  </a:cxn>
                                  <a:cxn ang="0">
                                    <a:pos x="112482" y="208598"/>
                                  </a:cxn>
                                  <a:cxn ang="0">
                                    <a:pos x="16664" y="112642"/>
                                  </a:cxn>
                                  <a:cxn ang="0">
                                    <a:pos x="112482" y="14601"/>
                                  </a:cxn>
                                  <a:cxn ang="0">
                                    <a:pos x="208300" y="112642"/>
                                  </a:cxn>
                                  <a:cxn ang="0">
                                    <a:pos x="112482" y="208598"/>
                                  </a:cxn>
                                  <a:cxn ang="0">
                                    <a:pos x="156225" y="60493"/>
                                  </a:cxn>
                                  <a:cxn ang="0">
                                    <a:pos x="68739" y="60493"/>
                                  </a:cxn>
                                  <a:cxn ang="0">
                                    <a:pos x="45826" y="81353"/>
                                  </a:cxn>
                                  <a:cxn ang="0">
                                    <a:pos x="45826" y="141846"/>
                                  </a:cxn>
                                  <a:cxn ang="0">
                                    <a:pos x="68739" y="164792"/>
                                  </a:cxn>
                                  <a:cxn ang="0">
                                    <a:pos x="156225" y="164792"/>
                                  </a:cxn>
                                  <a:cxn ang="0">
                                    <a:pos x="179138" y="141846"/>
                                  </a:cxn>
                                  <a:cxn ang="0">
                                    <a:pos x="179138" y="81353"/>
                                  </a:cxn>
                                  <a:cxn ang="0">
                                    <a:pos x="156225" y="60493"/>
                                  </a:cxn>
                                  <a:cxn ang="0">
                                    <a:pos x="164557" y="150190"/>
                                  </a:cxn>
                                  <a:cxn ang="0">
                                    <a:pos x="60407" y="150190"/>
                                  </a:cxn>
                                  <a:cxn ang="0">
                                    <a:pos x="60407" y="75095"/>
                                  </a:cxn>
                                  <a:cxn ang="0">
                                    <a:pos x="164557" y="75095"/>
                                  </a:cxn>
                                  <a:cxn ang="0">
                                    <a:pos x="164557" y="150190"/>
                                  </a:cxn>
                                  <a:cxn ang="0">
                                    <a:pos x="68739" y="141846"/>
                                  </a:cxn>
                                  <a:cxn ang="0">
                                    <a:pos x="97901" y="123072"/>
                                  </a:cxn>
                                  <a:cxn ang="0">
                                    <a:pos x="97901" y="123072"/>
                                  </a:cxn>
                                  <a:cxn ang="0">
                                    <a:pos x="108316" y="131416"/>
                                  </a:cxn>
                                  <a:cxn ang="0">
                                    <a:pos x="112482" y="133502"/>
                                  </a:cxn>
                                  <a:cxn ang="0">
                                    <a:pos x="118731" y="131416"/>
                                  </a:cxn>
                                  <a:cxn ang="0">
                                    <a:pos x="118731" y="131416"/>
                                  </a:cxn>
                                  <a:cxn ang="0">
                                    <a:pos x="127063" y="123072"/>
                                  </a:cxn>
                                  <a:cxn ang="0">
                                    <a:pos x="156225" y="141846"/>
                                  </a:cxn>
                                  <a:cxn ang="0">
                                    <a:pos x="137478" y="112642"/>
                                  </a:cxn>
                                  <a:cxn ang="0">
                                    <a:pos x="156225" y="85525"/>
                                  </a:cxn>
                                  <a:cxn ang="0">
                                    <a:pos x="112482" y="116814"/>
                                  </a:cxn>
                                  <a:cxn ang="0">
                                    <a:pos x="68739" y="85525"/>
                                  </a:cxn>
                                  <a:cxn ang="0">
                                    <a:pos x="87486" y="112642"/>
                                  </a:cxn>
                                  <a:cxn ang="0">
                                    <a:pos x="87486" y="112642"/>
                                  </a:cxn>
                                  <a:cxn ang="0">
                                    <a:pos x="68739" y="141846"/>
                                  </a:cxn>
                                  <a:cxn ang="0">
                                    <a:pos x="68739" y="141846"/>
                                  </a:cxn>
                                  <a:cxn ang="0">
                                    <a:pos x="68739" y="141846"/>
                                  </a:cxn>
                                </a:cxnLst>
                                <a:pathLst>
                                  <a:path w="108" h="107">
                                    <a:moveTo>
                                      <a:pt x="54" y="0"/>
                                    </a:moveTo>
                                    <a:cubicBezTo>
                                      <a:pt x="24" y="0"/>
                                      <a:pt x="0" y="24"/>
                                      <a:pt x="0" y="54"/>
                                    </a:cubicBezTo>
                                    <a:cubicBezTo>
                                      <a:pt x="0" y="83"/>
                                      <a:pt x="24" y="107"/>
                                      <a:pt x="54" y="107"/>
                                    </a:cubicBezTo>
                                    <a:cubicBezTo>
                                      <a:pt x="84" y="107"/>
                                      <a:pt x="108" y="83"/>
                                      <a:pt x="108" y="54"/>
                                    </a:cubicBezTo>
                                    <a:cubicBezTo>
                                      <a:pt x="108" y="24"/>
                                      <a:pt x="84" y="0"/>
                                      <a:pt x="54" y="0"/>
                                    </a:cubicBezTo>
                                    <a:close/>
                                    <a:moveTo>
                                      <a:pt x="54" y="100"/>
                                    </a:moveTo>
                                    <a:cubicBezTo>
                                      <a:pt x="28" y="100"/>
                                      <a:pt x="8" y="79"/>
                                      <a:pt x="8" y="54"/>
                                    </a:cubicBezTo>
                                    <a:cubicBezTo>
                                      <a:pt x="8" y="28"/>
                                      <a:pt x="28" y="7"/>
                                      <a:pt x="54" y="7"/>
                                    </a:cubicBezTo>
                                    <a:cubicBezTo>
                                      <a:pt x="80" y="7"/>
                                      <a:pt x="100" y="28"/>
                                      <a:pt x="100" y="54"/>
                                    </a:cubicBezTo>
                                    <a:cubicBezTo>
                                      <a:pt x="100" y="79"/>
                                      <a:pt x="80" y="100"/>
                                      <a:pt x="54" y="100"/>
                                    </a:cubicBezTo>
                                    <a:close/>
                                    <a:moveTo>
                                      <a:pt x="75" y="29"/>
                                    </a:moveTo>
                                    <a:cubicBezTo>
                                      <a:pt x="33" y="29"/>
                                      <a:pt x="33" y="29"/>
                                      <a:pt x="33" y="29"/>
                                    </a:cubicBezTo>
                                    <a:cubicBezTo>
                                      <a:pt x="26" y="29"/>
                                      <a:pt x="22" y="32"/>
                                      <a:pt x="22" y="39"/>
                                    </a:cubicBezTo>
                                    <a:cubicBezTo>
                                      <a:pt x="22" y="68"/>
                                      <a:pt x="22" y="68"/>
                                      <a:pt x="22" y="68"/>
                                    </a:cubicBezTo>
                                    <a:cubicBezTo>
                                      <a:pt x="22" y="75"/>
                                      <a:pt x="25" y="79"/>
                                      <a:pt x="33" y="79"/>
                                    </a:cubicBezTo>
                                    <a:cubicBezTo>
                                      <a:pt x="75" y="79"/>
                                      <a:pt x="75" y="79"/>
                                      <a:pt x="75" y="79"/>
                                    </a:cubicBezTo>
                                    <a:cubicBezTo>
                                      <a:pt x="83" y="79"/>
                                      <a:pt x="86" y="75"/>
                                      <a:pt x="86" y="68"/>
                                    </a:cubicBezTo>
                                    <a:cubicBezTo>
                                      <a:pt x="86" y="39"/>
                                      <a:pt x="86" y="39"/>
                                      <a:pt x="86" y="39"/>
                                    </a:cubicBezTo>
                                    <a:cubicBezTo>
                                      <a:pt x="86" y="32"/>
                                      <a:pt x="83" y="29"/>
                                      <a:pt x="75" y="29"/>
                                    </a:cubicBezTo>
                                    <a:close/>
                                    <a:moveTo>
                                      <a:pt x="79" y="72"/>
                                    </a:moveTo>
                                    <a:cubicBezTo>
                                      <a:pt x="29" y="72"/>
                                      <a:pt x="29" y="72"/>
                                      <a:pt x="29" y="72"/>
                                    </a:cubicBezTo>
                                    <a:cubicBezTo>
                                      <a:pt x="29" y="36"/>
                                      <a:pt x="29" y="36"/>
                                      <a:pt x="29" y="36"/>
                                    </a:cubicBezTo>
                                    <a:cubicBezTo>
                                      <a:pt x="79" y="36"/>
                                      <a:pt x="79" y="36"/>
                                      <a:pt x="79" y="36"/>
                                    </a:cubicBezTo>
                                    <a:cubicBezTo>
                                      <a:pt x="79" y="72"/>
                                      <a:pt x="79" y="72"/>
                                      <a:pt x="79" y="72"/>
                                    </a:cubicBezTo>
                                    <a:close/>
                                    <a:moveTo>
                                      <a:pt x="33" y="68"/>
                                    </a:moveTo>
                                    <a:cubicBezTo>
                                      <a:pt x="47" y="59"/>
                                      <a:pt x="47" y="59"/>
                                      <a:pt x="47" y="59"/>
                                    </a:cubicBezTo>
                                    <a:cubicBezTo>
                                      <a:pt x="47" y="59"/>
                                      <a:pt x="47" y="59"/>
                                      <a:pt x="47" y="59"/>
                                    </a:cubicBezTo>
                                    <a:cubicBezTo>
                                      <a:pt x="52" y="63"/>
                                      <a:pt x="52" y="63"/>
                                      <a:pt x="52" y="63"/>
                                    </a:cubicBezTo>
                                    <a:cubicBezTo>
                                      <a:pt x="52" y="64"/>
                                      <a:pt x="53" y="64"/>
                                      <a:pt x="54" y="64"/>
                                    </a:cubicBezTo>
                                    <a:cubicBezTo>
                                      <a:pt x="55" y="64"/>
                                      <a:pt x="56" y="64"/>
                                      <a:pt x="57" y="63"/>
                                    </a:cubicBezTo>
                                    <a:cubicBezTo>
                                      <a:pt x="57" y="63"/>
                                      <a:pt x="57" y="63"/>
                                      <a:pt x="57" y="63"/>
                                    </a:cubicBezTo>
                                    <a:cubicBezTo>
                                      <a:pt x="61" y="59"/>
                                      <a:pt x="61" y="59"/>
                                      <a:pt x="61" y="59"/>
                                    </a:cubicBezTo>
                                    <a:cubicBezTo>
                                      <a:pt x="75" y="68"/>
                                      <a:pt x="75" y="68"/>
                                      <a:pt x="75" y="68"/>
                                    </a:cubicBezTo>
                                    <a:cubicBezTo>
                                      <a:pt x="66" y="54"/>
                                      <a:pt x="66" y="54"/>
                                      <a:pt x="66" y="54"/>
                                    </a:cubicBezTo>
                                    <a:cubicBezTo>
                                      <a:pt x="75" y="41"/>
                                      <a:pt x="75" y="41"/>
                                      <a:pt x="75" y="41"/>
                                    </a:cubicBezTo>
                                    <a:cubicBezTo>
                                      <a:pt x="54" y="56"/>
                                      <a:pt x="54" y="56"/>
                                      <a:pt x="54" y="56"/>
                                    </a:cubicBezTo>
                                    <a:cubicBezTo>
                                      <a:pt x="33" y="41"/>
                                      <a:pt x="33" y="41"/>
                                      <a:pt x="33" y="41"/>
                                    </a:cubicBezTo>
                                    <a:cubicBezTo>
                                      <a:pt x="42" y="54"/>
                                      <a:pt x="42" y="54"/>
                                      <a:pt x="42" y="54"/>
                                    </a:cubicBezTo>
                                    <a:cubicBezTo>
                                      <a:pt x="42" y="54"/>
                                      <a:pt x="42" y="54"/>
                                      <a:pt x="42" y="54"/>
                                    </a:cubicBezTo>
                                    <a:cubicBezTo>
                                      <a:pt x="33" y="68"/>
                                      <a:pt x="33" y="68"/>
                                      <a:pt x="33" y="68"/>
                                    </a:cubicBezTo>
                                    <a:close/>
                                    <a:moveTo>
                                      <a:pt x="33" y="68"/>
                                    </a:moveTo>
                                    <a:cubicBezTo>
                                      <a:pt x="33" y="68"/>
                                      <a:pt x="33" y="68"/>
                                      <a:pt x="33" y="68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anchor="t" upright="1"/>
                          </wps:wsp>
                          <wps:wsp>
                            <wps:cNvPr id="142" name="Freeform 46"/>
                            <wps:cNvSpPr>
                              <a:spLocks noEditPoints="1"/>
                            </wps:cNvSpPr>
                            <wps:spPr>
                              <a:xfrm flipH="1">
                                <a:off x="3566984" y="57665"/>
                                <a:ext cx="201600" cy="1656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01600" y="142451"/>
                                  </a:cxn>
                                  <a:cxn ang="0">
                                    <a:pos x="173113" y="165600"/>
                                  </a:cxn>
                                  <a:cxn ang="0">
                                    <a:pos x="30678" y="165600"/>
                                  </a:cxn>
                                  <a:cxn ang="0">
                                    <a:pos x="0" y="142451"/>
                                  </a:cxn>
                                  <a:cxn ang="0">
                                    <a:pos x="0" y="23148"/>
                                  </a:cxn>
                                  <a:cxn ang="0">
                                    <a:pos x="30678" y="0"/>
                                  </a:cxn>
                                  <a:cxn ang="0">
                                    <a:pos x="173113" y="0"/>
                                  </a:cxn>
                                  <a:cxn ang="0">
                                    <a:pos x="201600" y="23148"/>
                                  </a:cxn>
                                  <a:cxn ang="0">
                                    <a:pos x="201600" y="142451"/>
                                  </a:cxn>
                                  <a:cxn ang="0">
                                    <a:pos x="21913" y="39174"/>
                                  </a:cxn>
                                  <a:cxn ang="0">
                                    <a:pos x="21913" y="129987"/>
                                  </a:cxn>
                                  <a:cxn ang="0">
                                    <a:pos x="181878" y="129987"/>
                                  </a:cxn>
                                  <a:cxn ang="0">
                                    <a:pos x="181878" y="39174"/>
                                  </a:cxn>
                                  <a:cxn ang="0">
                                    <a:pos x="21913" y="39174"/>
                                  </a:cxn>
                                  <a:cxn ang="0">
                                    <a:pos x="41634" y="48077"/>
                                  </a:cxn>
                                  <a:cxn ang="0">
                                    <a:pos x="164347" y="48077"/>
                                  </a:cxn>
                                  <a:cxn ang="0">
                                    <a:pos x="102991" y="87251"/>
                                  </a:cxn>
                                  <a:cxn ang="0">
                                    <a:pos x="41634" y="48077"/>
                                  </a:cxn>
                                  <a:cxn ang="0">
                                    <a:pos x="35060" y="58761"/>
                                  </a:cxn>
                                  <a:cxn ang="0">
                                    <a:pos x="65739" y="76567"/>
                                  </a:cxn>
                                  <a:cxn ang="0">
                                    <a:pos x="35060" y="115741"/>
                                  </a:cxn>
                                  <a:cxn ang="0">
                                    <a:pos x="35060" y="58761"/>
                                  </a:cxn>
                                  <a:cxn ang="0">
                                    <a:pos x="170921" y="56980"/>
                                  </a:cxn>
                                  <a:cxn ang="0">
                                    <a:pos x="138052" y="78348"/>
                                  </a:cxn>
                                  <a:cxn ang="0">
                                    <a:pos x="170921" y="113961"/>
                                  </a:cxn>
                                  <a:cxn ang="0">
                                    <a:pos x="170921" y="56980"/>
                                  </a:cxn>
                                  <a:cxn ang="0">
                                    <a:pos x="72313" y="81909"/>
                                  </a:cxn>
                                  <a:cxn ang="0">
                                    <a:pos x="102991" y="99716"/>
                                  </a:cxn>
                                  <a:cxn ang="0">
                                    <a:pos x="129286" y="83690"/>
                                  </a:cxn>
                                  <a:cxn ang="0">
                                    <a:pos x="164347" y="121083"/>
                                  </a:cxn>
                                  <a:cxn ang="0">
                                    <a:pos x="41634" y="121083"/>
                                  </a:cxn>
                                  <a:cxn ang="0">
                                    <a:pos x="72313" y="81909"/>
                                  </a:cxn>
                                  <a:cxn ang="0">
                                    <a:pos x="72313" y="81909"/>
                                  </a:cxn>
                                  <a:cxn ang="0">
                                    <a:pos x="72313" y="81909"/>
                                  </a:cxn>
                                </a:cxnLst>
                                <a:pathLst>
                                  <a:path w="92" h="93">
                                    <a:moveTo>
                                      <a:pt x="92" y="80"/>
                                    </a:moveTo>
                                    <a:cubicBezTo>
                                      <a:pt x="92" y="87"/>
                                      <a:pt x="87" y="93"/>
                                      <a:pt x="79" y="93"/>
                                    </a:cubicBezTo>
                                    <a:cubicBezTo>
                                      <a:pt x="14" y="93"/>
                                      <a:pt x="14" y="93"/>
                                      <a:pt x="14" y="93"/>
                                    </a:cubicBezTo>
                                    <a:cubicBezTo>
                                      <a:pt x="6" y="93"/>
                                      <a:pt x="0" y="87"/>
                                      <a:pt x="0" y="80"/>
                                    </a:cubicBezTo>
                                    <a:cubicBezTo>
                                      <a:pt x="0" y="13"/>
                                      <a:pt x="0" y="13"/>
                                      <a:pt x="0" y="13"/>
                                    </a:cubicBezTo>
                                    <a:cubicBezTo>
                                      <a:pt x="0" y="6"/>
                                      <a:pt x="6" y="0"/>
                                      <a:pt x="14" y="0"/>
                                    </a:cubicBezTo>
                                    <a:cubicBezTo>
                                      <a:pt x="79" y="0"/>
                                      <a:pt x="79" y="0"/>
                                      <a:pt x="79" y="0"/>
                                    </a:cubicBezTo>
                                    <a:cubicBezTo>
                                      <a:pt x="87" y="0"/>
                                      <a:pt x="92" y="6"/>
                                      <a:pt x="92" y="13"/>
                                    </a:cubicBezTo>
                                    <a:cubicBezTo>
                                      <a:pt x="92" y="80"/>
                                      <a:pt x="92" y="80"/>
                                      <a:pt x="92" y="80"/>
                                    </a:cubicBezTo>
                                    <a:close/>
                                    <a:moveTo>
                                      <a:pt x="10" y="22"/>
                                    </a:moveTo>
                                    <a:cubicBezTo>
                                      <a:pt x="10" y="73"/>
                                      <a:pt x="10" y="73"/>
                                      <a:pt x="10" y="73"/>
                                    </a:cubicBezTo>
                                    <a:cubicBezTo>
                                      <a:pt x="83" y="73"/>
                                      <a:pt x="83" y="73"/>
                                      <a:pt x="83" y="73"/>
                                    </a:cubicBezTo>
                                    <a:cubicBezTo>
                                      <a:pt x="83" y="22"/>
                                      <a:pt x="83" y="22"/>
                                      <a:pt x="83" y="22"/>
                                    </a:cubicBezTo>
                                    <a:cubicBezTo>
                                      <a:pt x="10" y="22"/>
                                      <a:pt x="10" y="22"/>
                                      <a:pt x="10" y="22"/>
                                    </a:cubicBezTo>
                                    <a:close/>
                                    <a:moveTo>
                                      <a:pt x="19" y="27"/>
                                    </a:moveTo>
                                    <a:cubicBezTo>
                                      <a:pt x="75" y="27"/>
                                      <a:pt x="75" y="27"/>
                                      <a:pt x="75" y="27"/>
                                    </a:cubicBezTo>
                                    <a:cubicBezTo>
                                      <a:pt x="47" y="49"/>
                                      <a:pt x="47" y="49"/>
                                      <a:pt x="47" y="49"/>
                                    </a:cubicBezTo>
                                    <a:lnTo>
                                      <a:pt x="19" y="27"/>
                                    </a:lnTo>
                                    <a:close/>
                                    <a:moveTo>
                                      <a:pt x="16" y="33"/>
                                    </a:moveTo>
                                    <a:cubicBezTo>
                                      <a:pt x="30" y="43"/>
                                      <a:pt x="30" y="43"/>
                                      <a:pt x="30" y="43"/>
                                    </a:cubicBezTo>
                                    <a:cubicBezTo>
                                      <a:pt x="16" y="65"/>
                                      <a:pt x="16" y="65"/>
                                      <a:pt x="16" y="65"/>
                                    </a:cubicBezTo>
                                    <a:lnTo>
                                      <a:pt x="16" y="33"/>
                                    </a:lnTo>
                                    <a:close/>
                                    <a:moveTo>
                                      <a:pt x="78" y="32"/>
                                    </a:moveTo>
                                    <a:cubicBezTo>
                                      <a:pt x="63" y="44"/>
                                      <a:pt x="63" y="44"/>
                                      <a:pt x="63" y="44"/>
                                    </a:cubicBezTo>
                                    <a:cubicBezTo>
                                      <a:pt x="78" y="64"/>
                                      <a:pt x="78" y="64"/>
                                      <a:pt x="78" y="64"/>
                                    </a:cubicBezTo>
                                    <a:lnTo>
                                      <a:pt x="78" y="32"/>
                                    </a:lnTo>
                                    <a:close/>
                                    <a:moveTo>
                                      <a:pt x="33" y="46"/>
                                    </a:moveTo>
                                    <a:cubicBezTo>
                                      <a:pt x="47" y="56"/>
                                      <a:pt x="47" y="56"/>
                                      <a:pt x="47" y="56"/>
                                    </a:cubicBezTo>
                                    <a:cubicBezTo>
                                      <a:pt x="59" y="47"/>
                                      <a:pt x="59" y="47"/>
                                      <a:pt x="59" y="47"/>
                                    </a:cubicBezTo>
                                    <a:cubicBezTo>
                                      <a:pt x="75" y="68"/>
                                      <a:pt x="75" y="68"/>
                                      <a:pt x="75" y="68"/>
                                    </a:cubicBezTo>
                                    <a:cubicBezTo>
                                      <a:pt x="19" y="68"/>
                                      <a:pt x="19" y="68"/>
                                      <a:pt x="19" y="68"/>
                                    </a:cubicBezTo>
                                    <a:lnTo>
                                      <a:pt x="33" y="46"/>
                                    </a:lnTo>
                                    <a:close/>
                                    <a:moveTo>
                                      <a:pt x="33" y="46"/>
                                    </a:moveTo>
                                    <a:cubicBezTo>
                                      <a:pt x="33" y="46"/>
                                      <a:pt x="33" y="46"/>
                                      <a:pt x="33" y="46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anchor="t" upright="1"/>
                          </wps:wsp>
                          <wps:wsp>
                            <wps:cNvPr id="143" name="Freeform 47"/>
                            <wps:cNvSpPr>
                              <a:spLocks noChangeAspect="1" noEditPoints="1"/>
                            </wps:cNvSpPr>
                            <wps:spPr>
                              <a:xfrm flipH="1">
                                <a:off x="4135395" y="57665"/>
                                <a:ext cx="201427" cy="1656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76954" y="165600"/>
                                  </a:cxn>
                                  <a:cxn ang="0">
                                    <a:pos x="26354" y="165600"/>
                                  </a:cxn>
                                  <a:cxn ang="0">
                                    <a:pos x="0" y="141136"/>
                                  </a:cxn>
                                  <a:cxn ang="0">
                                    <a:pos x="0" y="45163"/>
                                  </a:cxn>
                                  <a:cxn ang="0">
                                    <a:pos x="94124" y="99736"/>
                                  </a:cxn>
                                  <a:cxn ang="0">
                                    <a:pos x="94124" y="99736"/>
                                  </a:cxn>
                                  <a:cxn ang="0">
                                    <a:pos x="107302" y="99736"/>
                                  </a:cxn>
                                  <a:cxn ang="0">
                                    <a:pos x="201427" y="45163"/>
                                  </a:cxn>
                                  <a:cxn ang="0">
                                    <a:pos x="201427" y="141136"/>
                                  </a:cxn>
                                  <a:cxn ang="0">
                                    <a:pos x="176954" y="165600"/>
                                  </a:cxn>
                                  <a:cxn ang="0">
                                    <a:pos x="101654" y="90327"/>
                                  </a:cxn>
                                  <a:cxn ang="0">
                                    <a:pos x="5647" y="33872"/>
                                  </a:cxn>
                                  <a:cxn ang="0">
                                    <a:pos x="0" y="31990"/>
                                  </a:cxn>
                                  <a:cxn ang="0">
                                    <a:pos x="0" y="24463"/>
                                  </a:cxn>
                                  <a:cxn ang="0">
                                    <a:pos x="26354" y="0"/>
                                  </a:cxn>
                                  <a:cxn ang="0">
                                    <a:pos x="176954" y="0"/>
                                  </a:cxn>
                                  <a:cxn ang="0">
                                    <a:pos x="201427" y="24463"/>
                                  </a:cxn>
                                  <a:cxn ang="0">
                                    <a:pos x="201427" y="31990"/>
                                  </a:cxn>
                                  <a:cxn ang="0">
                                    <a:pos x="195779" y="33872"/>
                                  </a:cxn>
                                  <a:cxn ang="0">
                                    <a:pos x="101654" y="90327"/>
                                  </a:cxn>
                                  <a:cxn ang="0">
                                    <a:pos x="101654" y="90327"/>
                                  </a:cxn>
                                  <a:cxn ang="0">
                                    <a:pos x="101654" y="90327"/>
                                  </a:cxn>
                                </a:cxnLst>
                                <a:pathLst>
                                  <a:path w="107" h="88">
                                    <a:moveTo>
                                      <a:pt x="94" y="88"/>
                                    </a:moveTo>
                                    <a:cubicBezTo>
                                      <a:pt x="14" y="88"/>
                                      <a:pt x="14" y="88"/>
                                      <a:pt x="14" y="88"/>
                                    </a:cubicBezTo>
                                    <a:cubicBezTo>
                                      <a:pt x="6" y="88"/>
                                      <a:pt x="0" y="82"/>
                                      <a:pt x="0" y="75"/>
                                    </a:cubicBezTo>
                                    <a:cubicBezTo>
                                      <a:pt x="0" y="24"/>
                                      <a:pt x="0" y="24"/>
                                      <a:pt x="0" y="24"/>
                                    </a:cubicBezTo>
                                    <a:cubicBezTo>
                                      <a:pt x="50" y="53"/>
                                      <a:pt x="50" y="53"/>
                                      <a:pt x="50" y="53"/>
                                    </a:cubicBezTo>
                                    <a:cubicBezTo>
                                      <a:pt x="50" y="53"/>
                                      <a:pt x="50" y="53"/>
                                      <a:pt x="50" y="53"/>
                                    </a:cubicBezTo>
                                    <a:cubicBezTo>
                                      <a:pt x="52" y="55"/>
                                      <a:pt x="55" y="55"/>
                                      <a:pt x="57" y="53"/>
                                    </a:cubicBezTo>
                                    <a:cubicBezTo>
                                      <a:pt x="107" y="24"/>
                                      <a:pt x="107" y="24"/>
                                      <a:pt x="107" y="24"/>
                                    </a:cubicBezTo>
                                    <a:cubicBezTo>
                                      <a:pt x="107" y="75"/>
                                      <a:pt x="107" y="75"/>
                                      <a:pt x="107" y="75"/>
                                    </a:cubicBezTo>
                                    <a:cubicBezTo>
                                      <a:pt x="107" y="82"/>
                                      <a:pt x="101" y="88"/>
                                      <a:pt x="94" y="88"/>
                                    </a:cubicBezTo>
                                    <a:close/>
                                    <a:moveTo>
                                      <a:pt x="54" y="48"/>
                                    </a:moveTo>
                                    <a:cubicBezTo>
                                      <a:pt x="3" y="18"/>
                                      <a:pt x="3" y="18"/>
                                      <a:pt x="3" y="18"/>
                                    </a:cubicBezTo>
                                    <a:cubicBezTo>
                                      <a:pt x="2" y="17"/>
                                      <a:pt x="1" y="17"/>
                                      <a:pt x="0" y="17"/>
                                    </a:cubicBezTo>
                                    <a:cubicBezTo>
                                      <a:pt x="0" y="13"/>
                                      <a:pt x="0" y="13"/>
                                      <a:pt x="0" y="13"/>
                                    </a:cubicBezTo>
                                    <a:cubicBezTo>
                                      <a:pt x="0" y="6"/>
                                      <a:pt x="6" y="0"/>
                                      <a:pt x="14" y="0"/>
                                    </a:cubicBezTo>
                                    <a:cubicBezTo>
                                      <a:pt x="94" y="0"/>
                                      <a:pt x="94" y="0"/>
                                      <a:pt x="94" y="0"/>
                                    </a:cubicBezTo>
                                    <a:cubicBezTo>
                                      <a:pt x="101" y="0"/>
                                      <a:pt x="107" y="6"/>
                                      <a:pt x="107" y="13"/>
                                    </a:cubicBezTo>
                                    <a:cubicBezTo>
                                      <a:pt x="107" y="17"/>
                                      <a:pt x="107" y="17"/>
                                      <a:pt x="107" y="17"/>
                                    </a:cubicBezTo>
                                    <a:cubicBezTo>
                                      <a:pt x="106" y="17"/>
                                      <a:pt x="105" y="17"/>
                                      <a:pt x="104" y="18"/>
                                    </a:cubicBezTo>
                                    <a:cubicBezTo>
                                      <a:pt x="54" y="48"/>
                                      <a:pt x="54" y="48"/>
                                      <a:pt x="54" y="48"/>
                                    </a:cubicBezTo>
                                    <a:close/>
                                    <a:moveTo>
                                      <a:pt x="54" y="48"/>
                                    </a:moveTo>
                                    <a:cubicBezTo>
                                      <a:pt x="54" y="48"/>
                                      <a:pt x="54" y="48"/>
                                      <a:pt x="54" y="48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anchor="t" upright="1"/>
                          </wps:wsp>
                          <wps:wsp>
                            <wps:cNvPr id="144" name="Freeform 48"/>
                            <wps:cNvSpPr>
                              <a:spLocks noChangeAspect="1" noEditPoints="1"/>
                            </wps:cNvSpPr>
                            <wps:spPr>
                              <a:xfrm flipH="1">
                                <a:off x="4695568" y="0"/>
                                <a:ext cx="225052" cy="2232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13618" y="19694"/>
                                  </a:cxn>
                                  <a:cxn ang="0">
                                    <a:pos x="148578" y="26258"/>
                                  </a:cxn>
                                  <a:cxn ang="0">
                                    <a:pos x="176982" y="45952"/>
                                  </a:cxn>
                                  <a:cxn ang="0">
                                    <a:pos x="196647" y="76588"/>
                                  </a:cxn>
                                  <a:cxn ang="0">
                                    <a:pos x="205387" y="111600"/>
                                  </a:cxn>
                                  <a:cxn ang="0">
                                    <a:pos x="196647" y="146611"/>
                                  </a:cxn>
                                  <a:cxn ang="0">
                                    <a:pos x="176982" y="177247"/>
                                  </a:cxn>
                                  <a:cxn ang="0">
                                    <a:pos x="148578" y="196941"/>
                                  </a:cxn>
                                  <a:cxn ang="0">
                                    <a:pos x="113618" y="203505"/>
                                  </a:cxn>
                                  <a:cxn ang="0">
                                    <a:pos x="76473" y="196941"/>
                                  </a:cxn>
                                  <a:cxn ang="0">
                                    <a:pos x="48069" y="177247"/>
                                  </a:cxn>
                                  <a:cxn ang="0">
                                    <a:pos x="28404" y="146611"/>
                                  </a:cxn>
                                  <a:cxn ang="0">
                                    <a:pos x="21849" y="111600"/>
                                  </a:cxn>
                                  <a:cxn ang="0">
                                    <a:pos x="28404" y="76588"/>
                                  </a:cxn>
                                  <a:cxn ang="0">
                                    <a:pos x="48069" y="45952"/>
                                  </a:cxn>
                                  <a:cxn ang="0">
                                    <a:pos x="76473" y="26258"/>
                                  </a:cxn>
                                  <a:cxn ang="0">
                                    <a:pos x="113618" y="19694"/>
                                  </a:cxn>
                                  <a:cxn ang="0">
                                    <a:pos x="113618" y="0"/>
                                  </a:cxn>
                                  <a:cxn ang="0">
                                    <a:pos x="0" y="111600"/>
                                  </a:cxn>
                                  <a:cxn ang="0">
                                    <a:pos x="113618" y="223200"/>
                                  </a:cxn>
                                  <a:cxn ang="0">
                                    <a:pos x="225052" y="111600"/>
                                  </a:cxn>
                                  <a:cxn ang="0">
                                    <a:pos x="113618" y="0"/>
                                  </a:cxn>
                                  <a:cxn ang="0">
                                    <a:pos x="113618" y="0"/>
                                  </a:cxn>
                                  <a:cxn ang="0">
                                    <a:pos x="104878" y="126917"/>
                                  </a:cxn>
                                  <a:cxn ang="0">
                                    <a:pos x="120173" y="126917"/>
                                  </a:cxn>
                                  <a:cxn ang="0">
                                    <a:pos x="170427" y="80964"/>
                                  </a:cxn>
                                  <a:cxn ang="0">
                                    <a:pos x="161687" y="72211"/>
                                  </a:cxn>
                                  <a:cxn ang="0">
                                    <a:pos x="63364" y="72211"/>
                                  </a:cxn>
                                  <a:cxn ang="0">
                                    <a:pos x="54624" y="80964"/>
                                  </a:cxn>
                                  <a:cxn ang="0">
                                    <a:pos x="104878" y="126917"/>
                                  </a:cxn>
                                  <a:cxn ang="0">
                                    <a:pos x="104878" y="126917"/>
                                  </a:cxn>
                                  <a:cxn ang="0">
                                    <a:pos x="146393" y="107223"/>
                                  </a:cxn>
                                  <a:cxn ang="0">
                                    <a:pos x="161687" y="144423"/>
                                  </a:cxn>
                                  <a:cxn ang="0">
                                    <a:pos x="142023" y="113788"/>
                                  </a:cxn>
                                  <a:cxn ang="0">
                                    <a:pos x="124543" y="129105"/>
                                  </a:cxn>
                                  <a:cxn ang="0">
                                    <a:pos x="113618" y="135670"/>
                                  </a:cxn>
                                  <a:cxn ang="0">
                                    <a:pos x="100508" y="129105"/>
                                  </a:cxn>
                                  <a:cxn ang="0">
                                    <a:pos x="83028" y="113788"/>
                                  </a:cxn>
                                  <a:cxn ang="0">
                                    <a:pos x="63364" y="144423"/>
                                  </a:cxn>
                                  <a:cxn ang="0">
                                    <a:pos x="78658" y="109411"/>
                                  </a:cxn>
                                  <a:cxn ang="0">
                                    <a:pos x="54624" y="85341"/>
                                  </a:cxn>
                                  <a:cxn ang="0">
                                    <a:pos x="54624" y="144423"/>
                                  </a:cxn>
                                  <a:cxn ang="0">
                                    <a:pos x="63364" y="153176"/>
                                  </a:cxn>
                                  <a:cxn ang="0">
                                    <a:pos x="161687" y="153176"/>
                                  </a:cxn>
                                  <a:cxn ang="0">
                                    <a:pos x="170427" y="144423"/>
                                  </a:cxn>
                                  <a:cxn ang="0">
                                    <a:pos x="170427" y="85341"/>
                                  </a:cxn>
                                  <a:cxn ang="0">
                                    <a:pos x="146393" y="107223"/>
                                  </a:cxn>
                                  <a:cxn ang="0">
                                    <a:pos x="146393" y="107223"/>
                                  </a:cxn>
                                  <a:cxn ang="0">
                                    <a:pos x="146393" y="107223"/>
                                  </a:cxn>
                                  <a:cxn ang="0">
                                    <a:pos x="146393" y="107223"/>
                                  </a:cxn>
                                </a:cxnLst>
                                <a:pathLst>
                                  <a:path w="103" h="102">
                                    <a:moveTo>
                                      <a:pt x="52" y="9"/>
                                    </a:moveTo>
                                    <a:cubicBezTo>
                                      <a:pt x="57" y="9"/>
                                      <a:pt x="63" y="10"/>
                                      <a:pt x="68" y="12"/>
                                    </a:cubicBezTo>
                                    <a:cubicBezTo>
                                      <a:pt x="73" y="15"/>
                                      <a:pt x="77" y="18"/>
                                      <a:pt x="81" y="21"/>
                                    </a:cubicBezTo>
                                    <a:cubicBezTo>
                                      <a:pt x="85" y="25"/>
                                      <a:pt x="88" y="30"/>
                                      <a:pt x="90" y="35"/>
                                    </a:cubicBezTo>
                                    <a:cubicBezTo>
                                      <a:pt x="93" y="40"/>
                                      <a:pt x="94" y="45"/>
                                      <a:pt x="94" y="51"/>
                                    </a:cubicBezTo>
                                    <a:cubicBezTo>
                                      <a:pt x="94" y="57"/>
                                      <a:pt x="93" y="62"/>
                                      <a:pt x="90" y="67"/>
                                    </a:cubicBezTo>
                                    <a:cubicBezTo>
                                      <a:pt x="88" y="72"/>
                                      <a:pt x="85" y="77"/>
                                      <a:pt x="81" y="81"/>
                                    </a:cubicBezTo>
                                    <a:cubicBezTo>
                                      <a:pt x="77" y="85"/>
                                      <a:pt x="73" y="88"/>
                                      <a:pt x="68" y="90"/>
                                    </a:cubicBezTo>
                                    <a:cubicBezTo>
                                      <a:pt x="63" y="92"/>
                                      <a:pt x="57" y="93"/>
                                      <a:pt x="52" y="93"/>
                                    </a:cubicBezTo>
                                    <a:cubicBezTo>
                                      <a:pt x="46" y="93"/>
                                      <a:pt x="40" y="92"/>
                                      <a:pt x="35" y="90"/>
                                    </a:cubicBezTo>
                                    <a:cubicBezTo>
                                      <a:pt x="30" y="88"/>
                                      <a:pt x="26" y="85"/>
                                      <a:pt x="22" y="81"/>
                                    </a:cubicBezTo>
                                    <a:cubicBezTo>
                                      <a:pt x="18" y="77"/>
                                      <a:pt x="15" y="72"/>
                                      <a:pt x="13" y="67"/>
                                    </a:cubicBezTo>
                                    <a:cubicBezTo>
                                      <a:pt x="11" y="62"/>
                                      <a:pt x="10" y="57"/>
                                      <a:pt x="10" y="51"/>
                                    </a:cubicBezTo>
                                    <a:cubicBezTo>
                                      <a:pt x="10" y="45"/>
                                      <a:pt x="11" y="40"/>
                                      <a:pt x="13" y="35"/>
                                    </a:cubicBezTo>
                                    <a:cubicBezTo>
                                      <a:pt x="15" y="30"/>
                                      <a:pt x="18" y="25"/>
                                      <a:pt x="22" y="21"/>
                                    </a:cubicBezTo>
                                    <a:cubicBezTo>
                                      <a:pt x="26" y="18"/>
                                      <a:pt x="30" y="15"/>
                                      <a:pt x="35" y="12"/>
                                    </a:cubicBezTo>
                                    <a:cubicBezTo>
                                      <a:pt x="40" y="10"/>
                                      <a:pt x="46" y="9"/>
                                      <a:pt x="52" y="9"/>
                                    </a:cubicBezTo>
                                    <a:moveTo>
                                      <a:pt x="52" y="0"/>
                                    </a:moveTo>
                                    <a:cubicBezTo>
                                      <a:pt x="23" y="0"/>
                                      <a:pt x="0" y="23"/>
                                      <a:pt x="0" y="51"/>
                                    </a:cubicBezTo>
                                    <a:cubicBezTo>
                                      <a:pt x="0" y="79"/>
                                      <a:pt x="23" y="102"/>
                                      <a:pt x="52" y="102"/>
                                    </a:cubicBezTo>
                                    <a:cubicBezTo>
                                      <a:pt x="80" y="102"/>
                                      <a:pt x="103" y="79"/>
                                      <a:pt x="103" y="51"/>
                                    </a:cubicBezTo>
                                    <a:cubicBezTo>
                                      <a:pt x="103" y="23"/>
                                      <a:pt x="80" y="0"/>
                                      <a:pt x="52" y="0"/>
                                    </a:cubicBezTo>
                                    <a:cubicBezTo>
                                      <a:pt x="52" y="0"/>
                                      <a:pt x="52" y="0"/>
                                      <a:pt x="52" y="0"/>
                                    </a:cubicBezTo>
                                    <a:close/>
                                    <a:moveTo>
                                      <a:pt x="48" y="58"/>
                                    </a:moveTo>
                                    <a:cubicBezTo>
                                      <a:pt x="52" y="62"/>
                                      <a:pt x="55" y="58"/>
                                      <a:pt x="55" y="58"/>
                                    </a:cubicBezTo>
                                    <a:cubicBezTo>
                                      <a:pt x="78" y="37"/>
                                      <a:pt x="78" y="37"/>
                                      <a:pt x="78" y="37"/>
                                    </a:cubicBezTo>
                                    <a:cubicBezTo>
                                      <a:pt x="78" y="33"/>
                                      <a:pt x="74" y="33"/>
                                      <a:pt x="74" y="33"/>
                                    </a:cubicBezTo>
                                    <a:cubicBezTo>
                                      <a:pt x="29" y="33"/>
                                      <a:pt x="29" y="33"/>
                                      <a:pt x="29" y="33"/>
                                    </a:cubicBezTo>
                                    <a:cubicBezTo>
                                      <a:pt x="25" y="33"/>
                                      <a:pt x="25" y="37"/>
                                      <a:pt x="25" y="37"/>
                                    </a:cubicBezTo>
                                    <a:cubicBezTo>
                                      <a:pt x="48" y="58"/>
                                      <a:pt x="48" y="58"/>
                                      <a:pt x="48" y="58"/>
                                    </a:cubicBezTo>
                                    <a:cubicBezTo>
                                      <a:pt x="48" y="58"/>
                                      <a:pt x="48" y="58"/>
                                      <a:pt x="48" y="58"/>
                                    </a:cubicBezTo>
                                    <a:close/>
                                    <a:moveTo>
                                      <a:pt x="67" y="49"/>
                                    </a:moveTo>
                                    <a:cubicBezTo>
                                      <a:pt x="74" y="66"/>
                                      <a:pt x="74" y="66"/>
                                      <a:pt x="74" y="66"/>
                                    </a:cubicBezTo>
                                    <a:cubicBezTo>
                                      <a:pt x="65" y="52"/>
                                      <a:pt x="65" y="52"/>
                                      <a:pt x="65" y="52"/>
                                    </a:cubicBezTo>
                                    <a:cubicBezTo>
                                      <a:pt x="57" y="59"/>
                                      <a:pt x="57" y="59"/>
                                      <a:pt x="57" y="59"/>
                                    </a:cubicBezTo>
                                    <a:cubicBezTo>
                                      <a:pt x="54" y="63"/>
                                      <a:pt x="52" y="62"/>
                                      <a:pt x="52" y="62"/>
                                    </a:cubicBezTo>
                                    <a:cubicBezTo>
                                      <a:pt x="48" y="62"/>
                                      <a:pt x="46" y="59"/>
                                      <a:pt x="46" y="59"/>
                                    </a:cubicBezTo>
                                    <a:cubicBezTo>
                                      <a:pt x="38" y="52"/>
                                      <a:pt x="38" y="52"/>
                                      <a:pt x="38" y="52"/>
                                    </a:cubicBezTo>
                                    <a:cubicBezTo>
                                      <a:pt x="29" y="66"/>
                                      <a:pt x="29" y="66"/>
                                      <a:pt x="29" y="66"/>
                                    </a:cubicBezTo>
                                    <a:cubicBezTo>
                                      <a:pt x="36" y="50"/>
                                      <a:pt x="36" y="50"/>
                                      <a:pt x="36" y="50"/>
                                    </a:cubicBezTo>
                                    <a:cubicBezTo>
                                      <a:pt x="25" y="39"/>
                                      <a:pt x="25" y="39"/>
                                      <a:pt x="25" y="39"/>
                                    </a:cubicBezTo>
                                    <a:cubicBezTo>
                                      <a:pt x="25" y="66"/>
                                      <a:pt x="25" y="66"/>
                                      <a:pt x="25" y="66"/>
                                    </a:cubicBezTo>
                                    <a:cubicBezTo>
                                      <a:pt x="25" y="70"/>
                                      <a:pt x="29" y="70"/>
                                      <a:pt x="29" y="70"/>
                                    </a:cubicBezTo>
                                    <a:cubicBezTo>
                                      <a:pt x="74" y="70"/>
                                      <a:pt x="74" y="70"/>
                                      <a:pt x="74" y="70"/>
                                    </a:cubicBezTo>
                                    <a:cubicBezTo>
                                      <a:pt x="78" y="70"/>
                                      <a:pt x="78" y="66"/>
                                      <a:pt x="78" y="66"/>
                                    </a:cubicBezTo>
                                    <a:cubicBezTo>
                                      <a:pt x="78" y="39"/>
                                      <a:pt x="78" y="39"/>
                                      <a:pt x="78" y="39"/>
                                    </a:cubicBezTo>
                                    <a:cubicBezTo>
                                      <a:pt x="67" y="49"/>
                                      <a:pt x="67" y="49"/>
                                      <a:pt x="67" y="49"/>
                                    </a:cubicBezTo>
                                    <a:cubicBezTo>
                                      <a:pt x="67" y="49"/>
                                      <a:pt x="67" y="49"/>
                                      <a:pt x="67" y="49"/>
                                    </a:cubicBezTo>
                                    <a:close/>
                                    <a:moveTo>
                                      <a:pt x="67" y="49"/>
                                    </a:moveTo>
                                    <a:cubicBezTo>
                                      <a:pt x="67" y="49"/>
                                      <a:pt x="67" y="49"/>
                                      <a:pt x="67" y="49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anchor="t" upright="1"/>
                          </wps:wsp>
                          <wps:wsp>
                            <wps:cNvPr id="145" name="信息3 346"/>
                            <wps:cNvSpPr>
                              <a:spLocks noChangeAspect="1"/>
                            </wps:cNvSpPr>
                            <wps:spPr>
                              <a:xfrm>
                                <a:off x="5288692" y="57665"/>
                                <a:ext cx="209959" cy="1656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</a:cxnLst>
                                <a:pathLst>
                                  <a:path w="4974795" h="3320682">
                                    <a:moveTo>
                                      <a:pt x="1897867" y="1805825"/>
                                    </a:moveTo>
                                    <a:lnTo>
                                      <a:pt x="2485737" y="2315734"/>
                                    </a:lnTo>
                                    <a:lnTo>
                                      <a:pt x="3073607" y="1805825"/>
                                    </a:lnTo>
                                    <a:lnTo>
                                      <a:pt x="4820061" y="3320682"/>
                                    </a:lnTo>
                                    <a:lnTo>
                                      <a:pt x="151413" y="3320682"/>
                                    </a:lnTo>
                                    <a:lnTo>
                                      <a:pt x="1897867" y="1805825"/>
                                    </a:lnTo>
                                    <a:close/>
                                    <a:moveTo>
                                      <a:pt x="0" y="159634"/>
                                    </a:moveTo>
                                    <a:lnTo>
                                      <a:pt x="1788328" y="1710812"/>
                                    </a:lnTo>
                                    <a:lnTo>
                                      <a:pt x="0" y="3261996"/>
                                    </a:lnTo>
                                    <a:lnTo>
                                      <a:pt x="0" y="159634"/>
                                    </a:lnTo>
                                    <a:close/>
                                    <a:moveTo>
                                      <a:pt x="4974795" y="156753"/>
                                    </a:moveTo>
                                    <a:lnTo>
                                      <a:pt x="4974795" y="3264872"/>
                                    </a:lnTo>
                                    <a:lnTo>
                                      <a:pt x="3183146" y="1710812"/>
                                    </a:lnTo>
                                    <a:lnTo>
                                      <a:pt x="4974795" y="156753"/>
                                    </a:lnTo>
                                    <a:close/>
                                    <a:moveTo>
                                      <a:pt x="35040" y="0"/>
                                    </a:moveTo>
                                    <a:lnTo>
                                      <a:pt x="4936434" y="0"/>
                                    </a:lnTo>
                                    <a:lnTo>
                                      <a:pt x="2485737" y="2125709"/>
                                    </a:lnTo>
                                    <a:lnTo>
                                      <a:pt x="3504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anchor="ctr" upright="1"/>
                          </wps:wsp>
                        </wpg:grpSp>
                        <wpg:grpSp>
                          <wpg:cNvPr id="146" name="组合 148"/>
                          <wpg:cNvGrpSpPr/>
                          <wpg:grpSpPr>
                            <a:xfrm>
                              <a:off x="0" y="4267200"/>
                              <a:ext cx="5486687" cy="222878"/>
                              <a:chOff x="0" y="0"/>
                              <a:chExt cx="5487178" cy="223200"/>
                            </a:xfrm>
                            <a:grpFill/>
                          </wpg:grpSpPr>
                          <wps:wsp>
                            <wps:cNvPr id="147" name="Freeform 52"/>
                            <wps:cNvSpPr>
                              <a:spLocks noChangeAspect="1" noEditPoints="1"/>
                            </wps:cNvSpPr>
                            <wps:spPr>
                              <a:xfrm flipH="1">
                                <a:off x="0" y="0"/>
                                <a:ext cx="223200" cy="2232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11600" y="223200"/>
                                  </a:cxn>
                                  <a:cxn ang="0">
                                    <a:pos x="0" y="83227"/>
                                  </a:cxn>
                                  <a:cxn ang="0">
                                    <a:pos x="111600" y="0"/>
                                  </a:cxn>
                                  <a:cxn ang="0">
                                    <a:pos x="223200" y="83227"/>
                                  </a:cxn>
                                  <a:cxn ang="0">
                                    <a:pos x="111600" y="223200"/>
                                  </a:cxn>
                                  <a:cxn ang="0">
                                    <a:pos x="111600" y="11349"/>
                                  </a:cxn>
                                  <a:cxn ang="0">
                                    <a:pos x="15218" y="85118"/>
                                  </a:cxn>
                                  <a:cxn ang="0">
                                    <a:pos x="111600" y="208067"/>
                                  </a:cxn>
                                  <a:cxn ang="0">
                                    <a:pos x="210518" y="85118"/>
                                  </a:cxn>
                                  <a:cxn ang="0">
                                    <a:pos x="111600" y="11349"/>
                                  </a:cxn>
                                  <a:cxn ang="0">
                                    <a:pos x="111600" y="111600"/>
                                  </a:cxn>
                                  <a:cxn ang="0">
                                    <a:pos x="65945" y="77552"/>
                                  </a:cxn>
                                  <a:cxn ang="0">
                                    <a:pos x="111600" y="41613"/>
                                  </a:cxn>
                                  <a:cxn ang="0">
                                    <a:pos x="159790" y="77552"/>
                                  </a:cxn>
                                  <a:cxn ang="0">
                                    <a:pos x="111600" y="111600"/>
                                  </a:cxn>
                                  <a:cxn ang="0">
                                    <a:pos x="111600" y="51071"/>
                                  </a:cxn>
                                  <a:cxn ang="0">
                                    <a:pos x="78627" y="77552"/>
                                  </a:cxn>
                                  <a:cxn ang="0">
                                    <a:pos x="111600" y="104033"/>
                                  </a:cxn>
                                  <a:cxn ang="0">
                                    <a:pos x="147109" y="77552"/>
                                  </a:cxn>
                                  <a:cxn ang="0">
                                    <a:pos x="111600" y="51071"/>
                                  </a:cxn>
                                  <a:cxn ang="0">
                                    <a:pos x="111600" y="51071"/>
                                  </a:cxn>
                                  <a:cxn ang="0">
                                    <a:pos x="111600" y="51071"/>
                                  </a:cxn>
                                </a:cxnLst>
                                <a:pathLst>
                                  <a:path w="88" h="118">
                                    <a:moveTo>
                                      <a:pt x="44" y="118"/>
                                    </a:moveTo>
                                    <a:cubicBezTo>
                                      <a:pt x="44" y="118"/>
                                      <a:pt x="0" y="69"/>
                                      <a:pt x="0" y="44"/>
                                    </a:cubicBezTo>
                                    <a:cubicBezTo>
                                      <a:pt x="0" y="20"/>
                                      <a:pt x="20" y="0"/>
                                      <a:pt x="44" y="0"/>
                                    </a:cubicBezTo>
                                    <a:cubicBezTo>
                                      <a:pt x="69" y="0"/>
                                      <a:pt x="88" y="20"/>
                                      <a:pt x="88" y="44"/>
                                    </a:cubicBezTo>
                                    <a:cubicBezTo>
                                      <a:pt x="88" y="69"/>
                                      <a:pt x="44" y="118"/>
                                      <a:pt x="44" y="118"/>
                                    </a:cubicBezTo>
                                    <a:close/>
                                    <a:moveTo>
                                      <a:pt x="44" y="6"/>
                                    </a:moveTo>
                                    <a:cubicBezTo>
                                      <a:pt x="23" y="6"/>
                                      <a:pt x="6" y="23"/>
                                      <a:pt x="6" y="45"/>
                                    </a:cubicBezTo>
                                    <a:cubicBezTo>
                                      <a:pt x="6" y="67"/>
                                      <a:pt x="44" y="110"/>
                                      <a:pt x="44" y="110"/>
                                    </a:cubicBezTo>
                                    <a:cubicBezTo>
                                      <a:pt x="44" y="110"/>
                                      <a:pt x="83" y="67"/>
                                      <a:pt x="83" y="45"/>
                                    </a:cubicBezTo>
                                    <a:cubicBezTo>
                                      <a:pt x="83" y="23"/>
                                      <a:pt x="66" y="6"/>
                                      <a:pt x="44" y="6"/>
                                    </a:cubicBezTo>
                                    <a:close/>
                                    <a:moveTo>
                                      <a:pt x="44" y="59"/>
                                    </a:moveTo>
                                    <a:cubicBezTo>
                                      <a:pt x="34" y="59"/>
                                      <a:pt x="26" y="51"/>
                                      <a:pt x="26" y="41"/>
                                    </a:cubicBezTo>
                                    <a:cubicBezTo>
                                      <a:pt x="26" y="31"/>
                                      <a:pt x="34" y="22"/>
                                      <a:pt x="44" y="22"/>
                                    </a:cubicBezTo>
                                    <a:cubicBezTo>
                                      <a:pt x="54" y="22"/>
                                      <a:pt x="63" y="31"/>
                                      <a:pt x="63" y="41"/>
                                    </a:cubicBezTo>
                                    <a:cubicBezTo>
                                      <a:pt x="63" y="51"/>
                                      <a:pt x="54" y="59"/>
                                      <a:pt x="44" y="59"/>
                                    </a:cubicBezTo>
                                    <a:close/>
                                    <a:moveTo>
                                      <a:pt x="44" y="27"/>
                                    </a:moveTo>
                                    <a:cubicBezTo>
                                      <a:pt x="37" y="27"/>
                                      <a:pt x="31" y="34"/>
                                      <a:pt x="31" y="41"/>
                                    </a:cubicBezTo>
                                    <a:cubicBezTo>
                                      <a:pt x="31" y="49"/>
                                      <a:pt x="37" y="55"/>
                                      <a:pt x="44" y="55"/>
                                    </a:cubicBezTo>
                                    <a:cubicBezTo>
                                      <a:pt x="52" y="55"/>
                                      <a:pt x="58" y="49"/>
                                      <a:pt x="58" y="41"/>
                                    </a:cubicBezTo>
                                    <a:cubicBezTo>
                                      <a:pt x="58" y="34"/>
                                      <a:pt x="52" y="27"/>
                                      <a:pt x="44" y="27"/>
                                    </a:cubicBezTo>
                                    <a:close/>
                                    <a:moveTo>
                                      <a:pt x="44" y="27"/>
                                    </a:moveTo>
                                    <a:cubicBezTo>
                                      <a:pt x="44" y="27"/>
                                      <a:pt x="44" y="27"/>
                                      <a:pt x="44" y="27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anchor="t" upright="1"/>
                          </wps:wsp>
                          <wps:wsp>
                            <wps:cNvPr id="148" name="Freeform 56"/>
                            <wps:cNvSpPr>
                              <a:spLocks noChangeAspect="1" noEditPoints="1"/>
                            </wps:cNvSpPr>
                            <wps:spPr>
                              <a:xfrm flipH="1">
                                <a:off x="593124" y="0"/>
                                <a:ext cx="223200" cy="2232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66102" y="71493"/>
                                  </a:cxn>
                                  <a:cxn ang="0">
                                    <a:pos x="111600" y="34875"/>
                                  </a:cxn>
                                  <a:cxn ang="0">
                                    <a:pos x="59693" y="71493"/>
                                  </a:cxn>
                                  <a:cxn ang="0">
                                    <a:pos x="111600" y="108112"/>
                                  </a:cxn>
                                  <a:cxn ang="0">
                                    <a:pos x="166102" y="71493"/>
                                  </a:cxn>
                                  <a:cxn ang="0">
                                    <a:pos x="64883" y="71493"/>
                                  </a:cxn>
                                  <a:cxn ang="0">
                                    <a:pos x="111600" y="40106"/>
                                  </a:cxn>
                                  <a:cxn ang="0">
                                    <a:pos x="158316" y="71493"/>
                                  </a:cxn>
                                  <a:cxn ang="0">
                                    <a:pos x="111600" y="102881"/>
                                  </a:cxn>
                                  <a:cxn ang="0">
                                    <a:pos x="64883" y="71493"/>
                                  </a:cxn>
                                  <a:cxn ang="0">
                                    <a:pos x="111600" y="198787"/>
                                  </a:cxn>
                                  <a:cxn ang="0">
                                    <a:pos x="116790" y="195300"/>
                                  </a:cxn>
                                  <a:cxn ang="0">
                                    <a:pos x="220604" y="71493"/>
                                  </a:cxn>
                                  <a:cxn ang="0">
                                    <a:pos x="111600" y="0"/>
                                  </a:cxn>
                                  <a:cxn ang="0">
                                    <a:pos x="5190" y="71493"/>
                                  </a:cxn>
                                  <a:cxn ang="0">
                                    <a:pos x="106409" y="195300"/>
                                  </a:cxn>
                                  <a:cxn ang="0">
                                    <a:pos x="111600" y="198787"/>
                                  </a:cxn>
                                  <a:cxn ang="0">
                                    <a:pos x="111600" y="8718"/>
                                  </a:cxn>
                                  <a:cxn ang="0">
                                    <a:pos x="210223" y="71493"/>
                                  </a:cxn>
                                  <a:cxn ang="0">
                                    <a:pos x="111600" y="188325"/>
                                  </a:cxn>
                                  <a:cxn ang="0">
                                    <a:pos x="15572" y="71493"/>
                                  </a:cxn>
                                  <a:cxn ang="0">
                                    <a:pos x="111600" y="8718"/>
                                  </a:cxn>
                                  <a:cxn ang="0">
                                    <a:pos x="163506" y="172631"/>
                                  </a:cxn>
                                  <a:cxn ang="0">
                                    <a:pos x="163506" y="177862"/>
                                  </a:cxn>
                                  <a:cxn ang="0">
                                    <a:pos x="215413" y="197043"/>
                                  </a:cxn>
                                  <a:cxn ang="0">
                                    <a:pos x="111600" y="217968"/>
                                  </a:cxn>
                                  <a:cxn ang="0">
                                    <a:pos x="7786" y="197043"/>
                                  </a:cxn>
                                  <a:cxn ang="0">
                                    <a:pos x="59693" y="177862"/>
                                  </a:cxn>
                                  <a:cxn ang="0">
                                    <a:pos x="59693" y="172631"/>
                                  </a:cxn>
                                  <a:cxn ang="0">
                                    <a:pos x="0" y="197043"/>
                                  </a:cxn>
                                  <a:cxn ang="0">
                                    <a:pos x="111600" y="223200"/>
                                  </a:cxn>
                                  <a:cxn ang="0">
                                    <a:pos x="223200" y="197043"/>
                                  </a:cxn>
                                  <a:cxn ang="0">
                                    <a:pos x="163506" y="172631"/>
                                  </a:cxn>
                                  <a:cxn ang="0">
                                    <a:pos x="163506" y="172631"/>
                                  </a:cxn>
                                  <a:cxn ang="0">
                                    <a:pos x="163506" y="172631"/>
                                  </a:cxn>
                                </a:cxnLst>
                                <a:pathLst>
                                  <a:path w="86" h="128">
                                    <a:moveTo>
                                      <a:pt x="64" y="41"/>
                                    </a:moveTo>
                                    <a:cubicBezTo>
                                      <a:pt x="64" y="30"/>
                                      <a:pt x="55" y="20"/>
                                      <a:pt x="43" y="20"/>
                                    </a:cubicBezTo>
                                    <a:cubicBezTo>
                                      <a:pt x="32" y="20"/>
                                      <a:pt x="23" y="30"/>
                                      <a:pt x="23" y="41"/>
                                    </a:cubicBezTo>
                                    <a:cubicBezTo>
                                      <a:pt x="23" y="53"/>
                                      <a:pt x="32" y="62"/>
                                      <a:pt x="43" y="62"/>
                                    </a:cubicBezTo>
                                    <a:cubicBezTo>
                                      <a:pt x="55" y="62"/>
                                      <a:pt x="64" y="53"/>
                                      <a:pt x="64" y="41"/>
                                    </a:cubicBezTo>
                                    <a:close/>
                                    <a:moveTo>
                                      <a:pt x="25" y="41"/>
                                    </a:moveTo>
                                    <a:cubicBezTo>
                                      <a:pt x="25" y="31"/>
                                      <a:pt x="33" y="23"/>
                                      <a:pt x="43" y="23"/>
                                    </a:cubicBezTo>
                                    <a:cubicBezTo>
                                      <a:pt x="53" y="23"/>
                                      <a:pt x="61" y="31"/>
                                      <a:pt x="61" y="41"/>
                                    </a:cubicBezTo>
                                    <a:cubicBezTo>
                                      <a:pt x="61" y="51"/>
                                      <a:pt x="53" y="59"/>
                                      <a:pt x="43" y="59"/>
                                    </a:cubicBezTo>
                                    <a:cubicBezTo>
                                      <a:pt x="33" y="59"/>
                                      <a:pt x="25" y="51"/>
                                      <a:pt x="25" y="41"/>
                                    </a:cubicBezTo>
                                    <a:close/>
                                    <a:moveTo>
                                      <a:pt x="43" y="114"/>
                                    </a:moveTo>
                                    <a:cubicBezTo>
                                      <a:pt x="45" y="112"/>
                                      <a:pt x="45" y="112"/>
                                      <a:pt x="45" y="112"/>
                                    </a:cubicBezTo>
                                    <a:cubicBezTo>
                                      <a:pt x="47" y="110"/>
                                      <a:pt x="85" y="63"/>
                                      <a:pt x="85" y="41"/>
                                    </a:cubicBezTo>
                                    <a:cubicBezTo>
                                      <a:pt x="85" y="18"/>
                                      <a:pt x="66" y="0"/>
                                      <a:pt x="43" y="0"/>
                                    </a:cubicBezTo>
                                    <a:cubicBezTo>
                                      <a:pt x="20" y="0"/>
                                      <a:pt x="2" y="18"/>
                                      <a:pt x="2" y="41"/>
                                    </a:cubicBezTo>
                                    <a:cubicBezTo>
                                      <a:pt x="2" y="63"/>
                                      <a:pt x="40" y="110"/>
                                      <a:pt x="41" y="112"/>
                                    </a:cubicBezTo>
                                    <a:cubicBezTo>
                                      <a:pt x="43" y="114"/>
                                      <a:pt x="43" y="114"/>
                                      <a:pt x="43" y="114"/>
                                    </a:cubicBezTo>
                                    <a:close/>
                                    <a:moveTo>
                                      <a:pt x="43" y="5"/>
                                    </a:moveTo>
                                    <a:cubicBezTo>
                                      <a:pt x="63" y="5"/>
                                      <a:pt x="81" y="21"/>
                                      <a:pt x="81" y="41"/>
                                    </a:cubicBezTo>
                                    <a:cubicBezTo>
                                      <a:pt x="81" y="58"/>
                                      <a:pt x="51" y="97"/>
                                      <a:pt x="43" y="108"/>
                                    </a:cubicBezTo>
                                    <a:cubicBezTo>
                                      <a:pt x="35" y="97"/>
                                      <a:pt x="6" y="58"/>
                                      <a:pt x="6" y="41"/>
                                    </a:cubicBezTo>
                                    <a:cubicBezTo>
                                      <a:pt x="6" y="21"/>
                                      <a:pt x="23" y="5"/>
                                      <a:pt x="43" y="5"/>
                                    </a:cubicBezTo>
                                    <a:close/>
                                    <a:moveTo>
                                      <a:pt x="63" y="99"/>
                                    </a:moveTo>
                                    <a:cubicBezTo>
                                      <a:pt x="63" y="102"/>
                                      <a:pt x="63" y="102"/>
                                      <a:pt x="63" y="102"/>
                                    </a:cubicBezTo>
                                    <a:cubicBezTo>
                                      <a:pt x="76" y="105"/>
                                      <a:pt x="83" y="109"/>
                                      <a:pt x="83" y="113"/>
                                    </a:cubicBezTo>
                                    <a:cubicBezTo>
                                      <a:pt x="83" y="119"/>
                                      <a:pt x="67" y="125"/>
                                      <a:pt x="43" y="125"/>
                                    </a:cubicBezTo>
                                    <a:cubicBezTo>
                                      <a:pt x="20" y="125"/>
                                      <a:pt x="3" y="119"/>
                                      <a:pt x="3" y="113"/>
                                    </a:cubicBezTo>
                                    <a:cubicBezTo>
                                      <a:pt x="3" y="109"/>
                                      <a:pt x="11" y="105"/>
                                      <a:pt x="23" y="102"/>
                                    </a:cubicBezTo>
                                    <a:cubicBezTo>
                                      <a:pt x="23" y="99"/>
                                      <a:pt x="23" y="99"/>
                                      <a:pt x="23" y="99"/>
                                    </a:cubicBezTo>
                                    <a:cubicBezTo>
                                      <a:pt x="10" y="102"/>
                                      <a:pt x="0" y="106"/>
                                      <a:pt x="0" y="113"/>
                                    </a:cubicBezTo>
                                    <a:cubicBezTo>
                                      <a:pt x="0" y="123"/>
                                      <a:pt x="23" y="128"/>
                                      <a:pt x="43" y="128"/>
                                    </a:cubicBezTo>
                                    <a:cubicBezTo>
                                      <a:pt x="64" y="128"/>
                                      <a:pt x="86" y="123"/>
                                      <a:pt x="86" y="113"/>
                                    </a:cubicBezTo>
                                    <a:cubicBezTo>
                                      <a:pt x="86" y="106"/>
                                      <a:pt x="76" y="102"/>
                                      <a:pt x="63" y="99"/>
                                    </a:cubicBezTo>
                                    <a:close/>
                                    <a:moveTo>
                                      <a:pt x="63" y="99"/>
                                    </a:moveTo>
                                    <a:cubicBezTo>
                                      <a:pt x="63" y="99"/>
                                      <a:pt x="63" y="99"/>
                                      <a:pt x="63" y="99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anchor="t" upright="1"/>
                          </wps:wsp>
                          <wps:wsp>
                            <wps:cNvPr id="149" name="Freeform 57"/>
                            <wps:cNvSpPr>
                              <a:spLocks noEditPoints="1"/>
                            </wps:cNvSpPr>
                            <wps:spPr>
                              <a:xfrm flipH="1">
                                <a:off x="1186248" y="0"/>
                                <a:ext cx="187200" cy="2232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93600" y="223200"/>
                                  </a:cxn>
                                  <a:cxn ang="0">
                                    <a:pos x="0" y="83955"/>
                                  </a:cxn>
                                  <a:cxn ang="0">
                                    <a:pos x="93600" y="0"/>
                                  </a:cxn>
                                  <a:cxn ang="0">
                                    <a:pos x="187200" y="83955"/>
                                  </a:cxn>
                                  <a:cxn ang="0">
                                    <a:pos x="93600" y="223200"/>
                                  </a:cxn>
                                  <a:cxn ang="0">
                                    <a:pos x="93600" y="28667"/>
                                  </a:cxn>
                                  <a:cxn ang="0">
                                    <a:pos x="29678" y="83955"/>
                                  </a:cxn>
                                  <a:cxn ang="0">
                                    <a:pos x="93600" y="141291"/>
                                  </a:cxn>
                                  <a:cxn ang="0">
                                    <a:pos x="155239" y="83955"/>
                                  </a:cxn>
                                  <a:cxn ang="0">
                                    <a:pos x="93600" y="28667"/>
                                  </a:cxn>
                                  <a:cxn ang="0">
                                    <a:pos x="93600" y="28667"/>
                                  </a:cxn>
                                  <a:cxn ang="0">
                                    <a:pos x="93600" y="28667"/>
                                  </a:cxn>
                                </a:cxnLst>
                                <a:pathLst>
                                  <a:path w="82" h="109">
                                    <a:moveTo>
                                      <a:pt x="41" y="109"/>
                                    </a:moveTo>
                                    <a:cubicBezTo>
                                      <a:pt x="41" y="109"/>
                                      <a:pt x="0" y="64"/>
                                      <a:pt x="0" y="41"/>
                                    </a:cubicBezTo>
                                    <a:cubicBezTo>
                                      <a:pt x="0" y="19"/>
                                      <a:pt x="18" y="0"/>
                                      <a:pt x="41" y="0"/>
                                    </a:cubicBezTo>
                                    <a:cubicBezTo>
                                      <a:pt x="63" y="0"/>
                                      <a:pt x="82" y="19"/>
                                      <a:pt x="82" y="41"/>
                                    </a:cubicBezTo>
                                    <a:cubicBezTo>
                                      <a:pt x="82" y="64"/>
                                      <a:pt x="41" y="109"/>
                                      <a:pt x="41" y="109"/>
                                    </a:cubicBezTo>
                                    <a:close/>
                                    <a:moveTo>
                                      <a:pt x="41" y="14"/>
                                    </a:moveTo>
                                    <a:cubicBezTo>
                                      <a:pt x="26" y="14"/>
                                      <a:pt x="13" y="26"/>
                                      <a:pt x="13" y="41"/>
                                    </a:cubicBezTo>
                                    <a:cubicBezTo>
                                      <a:pt x="13" y="56"/>
                                      <a:pt x="26" y="69"/>
                                      <a:pt x="41" y="69"/>
                                    </a:cubicBezTo>
                                    <a:cubicBezTo>
                                      <a:pt x="56" y="69"/>
                                      <a:pt x="68" y="56"/>
                                      <a:pt x="68" y="41"/>
                                    </a:cubicBezTo>
                                    <a:cubicBezTo>
                                      <a:pt x="68" y="26"/>
                                      <a:pt x="56" y="14"/>
                                      <a:pt x="41" y="14"/>
                                    </a:cubicBezTo>
                                    <a:close/>
                                    <a:moveTo>
                                      <a:pt x="41" y="14"/>
                                    </a:moveTo>
                                    <a:cubicBezTo>
                                      <a:pt x="41" y="14"/>
                                      <a:pt x="41" y="14"/>
                                      <a:pt x="41" y="14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anchor="t" upright="1"/>
                          </wps:wsp>
                          <wps:wsp>
                            <wps:cNvPr id="150" name="Freeform 60"/>
                            <wps:cNvSpPr>
                              <a:spLocks noChangeAspect="1" noEditPoints="1"/>
                            </wps:cNvSpPr>
                            <wps:spPr>
                              <a:xfrm flipH="1">
                                <a:off x="4670854" y="0"/>
                                <a:ext cx="223200" cy="2232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25172" y="69608"/>
                                  </a:cxn>
                                  <a:cxn ang="0">
                                    <a:pos x="223200" y="69608"/>
                                  </a:cxn>
                                  <a:cxn ang="0">
                                    <a:pos x="223200" y="83983"/>
                                  </a:cxn>
                                  <a:cxn ang="0">
                                    <a:pos x="125172" y="83983"/>
                                  </a:cxn>
                                  <a:cxn ang="0">
                                    <a:pos x="125172" y="69608"/>
                                  </a:cxn>
                                  <a:cxn ang="0">
                                    <a:pos x="125172" y="69608"/>
                                  </a:cxn>
                                  <a:cxn ang="0">
                                    <a:pos x="0" y="223200"/>
                                  </a:cxn>
                                  <a:cxn ang="0">
                                    <a:pos x="112354" y="223200"/>
                                  </a:cxn>
                                  <a:cxn ang="0">
                                    <a:pos x="112354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223200"/>
                                  </a:cxn>
                                  <a:cxn ang="0">
                                    <a:pos x="0" y="223200"/>
                                  </a:cxn>
                                  <a:cxn ang="0">
                                    <a:pos x="70127" y="28751"/>
                                  </a:cxn>
                                  <a:cxn ang="0">
                                    <a:pos x="96518" y="28751"/>
                                  </a:cxn>
                                  <a:cxn ang="0">
                                    <a:pos x="96518" y="55232"/>
                                  </a:cxn>
                                  <a:cxn ang="0">
                                    <a:pos x="70127" y="55232"/>
                                  </a:cxn>
                                  <a:cxn ang="0">
                                    <a:pos x="70127" y="28751"/>
                                  </a:cxn>
                                  <a:cxn ang="0">
                                    <a:pos x="70127" y="28751"/>
                                  </a:cxn>
                                  <a:cxn ang="0">
                                    <a:pos x="70127" y="83983"/>
                                  </a:cxn>
                                  <a:cxn ang="0">
                                    <a:pos x="96518" y="83983"/>
                                  </a:cxn>
                                  <a:cxn ang="0">
                                    <a:pos x="96518" y="110465"/>
                                  </a:cxn>
                                  <a:cxn ang="0">
                                    <a:pos x="70127" y="110465"/>
                                  </a:cxn>
                                  <a:cxn ang="0">
                                    <a:pos x="70127" y="83983"/>
                                  </a:cxn>
                                  <a:cxn ang="0">
                                    <a:pos x="70127" y="83983"/>
                                  </a:cxn>
                                  <a:cxn ang="0">
                                    <a:pos x="70127" y="139216"/>
                                  </a:cxn>
                                  <a:cxn ang="0">
                                    <a:pos x="96518" y="139216"/>
                                  </a:cxn>
                                  <a:cxn ang="0">
                                    <a:pos x="96518" y="166454"/>
                                  </a:cxn>
                                  <a:cxn ang="0">
                                    <a:pos x="70127" y="166454"/>
                                  </a:cxn>
                                  <a:cxn ang="0">
                                    <a:pos x="70127" y="139216"/>
                                  </a:cxn>
                                  <a:cxn ang="0">
                                    <a:pos x="70127" y="139216"/>
                                  </a:cxn>
                                  <a:cxn ang="0">
                                    <a:pos x="16589" y="28751"/>
                                  </a:cxn>
                                  <a:cxn ang="0">
                                    <a:pos x="42981" y="28751"/>
                                  </a:cxn>
                                  <a:cxn ang="0">
                                    <a:pos x="42981" y="55232"/>
                                  </a:cxn>
                                  <a:cxn ang="0">
                                    <a:pos x="16589" y="55232"/>
                                  </a:cxn>
                                  <a:cxn ang="0">
                                    <a:pos x="16589" y="28751"/>
                                  </a:cxn>
                                  <a:cxn ang="0">
                                    <a:pos x="16589" y="28751"/>
                                  </a:cxn>
                                  <a:cxn ang="0">
                                    <a:pos x="16589" y="83983"/>
                                  </a:cxn>
                                  <a:cxn ang="0">
                                    <a:pos x="42981" y="83983"/>
                                  </a:cxn>
                                  <a:cxn ang="0">
                                    <a:pos x="42981" y="110465"/>
                                  </a:cxn>
                                  <a:cxn ang="0">
                                    <a:pos x="16589" y="110465"/>
                                  </a:cxn>
                                  <a:cxn ang="0">
                                    <a:pos x="16589" y="83983"/>
                                  </a:cxn>
                                  <a:cxn ang="0">
                                    <a:pos x="16589" y="83983"/>
                                  </a:cxn>
                                  <a:cxn ang="0">
                                    <a:pos x="16589" y="139216"/>
                                  </a:cxn>
                                  <a:cxn ang="0">
                                    <a:pos x="42981" y="139216"/>
                                  </a:cxn>
                                  <a:cxn ang="0">
                                    <a:pos x="42981" y="166454"/>
                                  </a:cxn>
                                  <a:cxn ang="0">
                                    <a:pos x="16589" y="166454"/>
                                  </a:cxn>
                                  <a:cxn ang="0">
                                    <a:pos x="16589" y="139216"/>
                                  </a:cxn>
                                  <a:cxn ang="0">
                                    <a:pos x="16589" y="139216"/>
                                  </a:cxn>
                                  <a:cxn ang="0">
                                    <a:pos x="125172" y="223200"/>
                                  </a:cxn>
                                  <a:cxn ang="0">
                                    <a:pos x="153827" y="223200"/>
                                  </a:cxn>
                                  <a:cxn ang="0">
                                    <a:pos x="153827" y="166454"/>
                                  </a:cxn>
                                  <a:cxn ang="0">
                                    <a:pos x="194545" y="166454"/>
                                  </a:cxn>
                                  <a:cxn ang="0">
                                    <a:pos x="194545" y="223200"/>
                                  </a:cxn>
                                  <a:cxn ang="0">
                                    <a:pos x="223200" y="223200"/>
                                  </a:cxn>
                                  <a:cxn ang="0">
                                    <a:pos x="223200" y="96089"/>
                                  </a:cxn>
                                  <a:cxn ang="0">
                                    <a:pos x="125172" y="96089"/>
                                  </a:cxn>
                                  <a:cxn ang="0">
                                    <a:pos x="125172" y="223200"/>
                                  </a:cxn>
                                  <a:cxn ang="0">
                                    <a:pos x="125172" y="223200"/>
                                  </a:cxn>
                                  <a:cxn ang="0">
                                    <a:pos x="125172" y="223200"/>
                                  </a:cxn>
                                </a:cxnLst>
                                <a:pathLst>
                                  <a:path w="296" h="295">
                                    <a:moveTo>
                                      <a:pt x="166" y="92"/>
                                    </a:moveTo>
                                    <a:lnTo>
                                      <a:pt x="296" y="92"/>
                                    </a:lnTo>
                                    <a:lnTo>
                                      <a:pt x="296" y="111"/>
                                    </a:lnTo>
                                    <a:lnTo>
                                      <a:pt x="166" y="111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6" y="92"/>
                                    </a:lnTo>
                                    <a:close/>
                                    <a:moveTo>
                                      <a:pt x="0" y="295"/>
                                    </a:moveTo>
                                    <a:lnTo>
                                      <a:pt x="149" y="295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95"/>
                                    </a:lnTo>
                                    <a:lnTo>
                                      <a:pt x="0" y="295"/>
                                    </a:lnTo>
                                    <a:close/>
                                    <a:moveTo>
                                      <a:pt x="93" y="38"/>
                                    </a:moveTo>
                                    <a:lnTo>
                                      <a:pt x="128" y="38"/>
                                    </a:lnTo>
                                    <a:lnTo>
                                      <a:pt x="128" y="73"/>
                                    </a:lnTo>
                                    <a:lnTo>
                                      <a:pt x="93" y="73"/>
                                    </a:lnTo>
                                    <a:lnTo>
                                      <a:pt x="93" y="38"/>
                                    </a:lnTo>
                                    <a:lnTo>
                                      <a:pt x="93" y="38"/>
                                    </a:lnTo>
                                    <a:close/>
                                    <a:moveTo>
                                      <a:pt x="93" y="111"/>
                                    </a:moveTo>
                                    <a:lnTo>
                                      <a:pt x="128" y="111"/>
                                    </a:lnTo>
                                    <a:lnTo>
                                      <a:pt x="128" y="146"/>
                                    </a:lnTo>
                                    <a:lnTo>
                                      <a:pt x="93" y="146"/>
                                    </a:lnTo>
                                    <a:lnTo>
                                      <a:pt x="93" y="111"/>
                                    </a:lnTo>
                                    <a:lnTo>
                                      <a:pt x="93" y="111"/>
                                    </a:lnTo>
                                    <a:close/>
                                    <a:moveTo>
                                      <a:pt x="93" y="184"/>
                                    </a:moveTo>
                                    <a:lnTo>
                                      <a:pt x="128" y="184"/>
                                    </a:lnTo>
                                    <a:lnTo>
                                      <a:pt x="128" y="220"/>
                                    </a:lnTo>
                                    <a:lnTo>
                                      <a:pt x="93" y="220"/>
                                    </a:lnTo>
                                    <a:lnTo>
                                      <a:pt x="93" y="184"/>
                                    </a:lnTo>
                                    <a:lnTo>
                                      <a:pt x="93" y="184"/>
                                    </a:lnTo>
                                    <a:close/>
                                    <a:moveTo>
                                      <a:pt x="22" y="38"/>
                                    </a:moveTo>
                                    <a:lnTo>
                                      <a:pt x="57" y="38"/>
                                    </a:lnTo>
                                    <a:lnTo>
                                      <a:pt x="57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2" y="38"/>
                                    </a:lnTo>
                                    <a:close/>
                                    <a:moveTo>
                                      <a:pt x="22" y="111"/>
                                    </a:moveTo>
                                    <a:lnTo>
                                      <a:pt x="57" y="111"/>
                                    </a:lnTo>
                                    <a:lnTo>
                                      <a:pt x="57" y="146"/>
                                    </a:lnTo>
                                    <a:lnTo>
                                      <a:pt x="22" y="146"/>
                                    </a:lnTo>
                                    <a:lnTo>
                                      <a:pt x="22" y="111"/>
                                    </a:lnTo>
                                    <a:lnTo>
                                      <a:pt x="22" y="111"/>
                                    </a:lnTo>
                                    <a:close/>
                                    <a:moveTo>
                                      <a:pt x="22" y="184"/>
                                    </a:moveTo>
                                    <a:lnTo>
                                      <a:pt x="57" y="184"/>
                                    </a:lnTo>
                                    <a:lnTo>
                                      <a:pt x="57" y="220"/>
                                    </a:lnTo>
                                    <a:lnTo>
                                      <a:pt x="22" y="220"/>
                                    </a:lnTo>
                                    <a:lnTo>
                                      <a:pt x="22" y="184"/>
                                    </a:lnTo>
                                    <a:lnTo>
                                      <a:pt x="22" y="184"/>
                                    </a:lnTo>
                                    <a:close/>
                                    <a:moveTo>
                                      <a:pt x="166" y="295"/>
                                    </a:moveTo>
                                    <a:lnTo>
                                      <a:pt x="204" y="295"/>
                                    </a:lnTo>
                                    <a:lnTo>
                                      <a:pt x="204" y="220"/>
                                    </a:lnTo>
                                    <a:lnTo>
                                      <a:pt x="258" y="220"/>
                                    </a:lnTo>
                                    <a:lnTo>
                                      <a:pt x="258" y="295"/>
                                    </a:lnTo>
                                    <a:lnTo>
                                      <a:pt x="296" y="295"/>
                                    </a:lnTo>
                                    <a:lnTo>
                                      <a:pt x="296" y="127"/>
                                    </a:lnTo>
                                    <a:lnTo>
                                      <a:pt x="166" y="127"/>
                                    </a:lnTo>
                                    <a:lnTo>
                                      <a:pt x="166" y="295"/>
                                    </a:lnTo>
                                    <a:close/>
                                    <a:moveTo>
                                      <a:pt x="166" y="295"/>
                                    </a:moveTo>
                                    <a:lnTo>
                                      <a:pt x="166" y="295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anchor="t" upright="1"/>
                          </wps:wsp>
                          <wps:wsp>
                            <wps:cNvPr id="151" name="Freeform 66"/>
                            <wps:cNvSpPr>
                              <a:spLocks noChangeAspect="1" noEditPoints="1"/>
                            </wps:cNvSpPr>
                            <wps:spPr>
                              <a:xfrm flipH="1">
                                <a:off x="2298356" y="0"/>
                                <a:ext cx="223200" cy="2232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11600" y="208429"/>
                                  </a:cxn>
                                  <a:cxn ang="0">
                                    <a:pos x="15218" y="80417"/>
                                  </a:cxn>
                                  <a:cxn ang="0">
                                    <a:pos x="12681" y="64005"/>
                                  </a:cxn>
                                  <a:cxn ang="0">
                                    <a:pos x="111600" y="0"/>
                                  </a:cxn>
                                  <a:cxn ang="0">
                                    <a:pos x="210518" y="64005"/>
                                  </a:cxn>
                                  <a:cxn ang="0">
                                    <a:pos x="207981" y="80417"/>
                                  </a:cxn>
                                  <a:cxn ang="0">
                                    <a:pos x="111600" y="208429"/>
                                  </a:cxn>
                                  <a:cxn ang="0">
                                    <a:pos x="111600" y="31182"/>
                                  </a:cxn>
                                  <a:cxn ang="0">
                                    <a:pos x="60872" y="64005"/>
                                  </a:cxn>
                                  <a:cxn ang="0">
                                    <a:pos x="111600" y="95188"/>
                                  </a:cxn>
                                  <a:cxn ang="0">
                                    <a:pos x="159790" y="64005"/>
                                  </a:cxn>
                                  <a:cxn ang="0">
                                    <a:pos x="111600" y="31182"/>
                                  </a:cxn>
                                  <a:cxn ang="0">
                                    <a:pos x="111600" y="223200"/>
                                  </a:cxn>
                                  <a:cxn ang="0">
                                    <a:pos x="0" y="195300"/>
                                  </a:cxn>
                                  <a:cxn ang="0">
                                    <a:pos x="60872" y="169041"/>
                                  </a:cxn>
                                  <a:cxn ang="0">
                                    <a:pos x="63409" y="177247"/>
                                  </a:cxn>
                                  <a:cxn ang="0">
                                    <a:pos x="15218" y="195300"/>
                                  </a:cxn>
                                  <a:cxn ang="0">
                                    <a:pos x="111600" y="214994"/>
                                  </a:cxn>
                                  <a:cxn ang="0">
                                    <a:pos x="207981" y="195300"/>
                                  </a:cxn>
                                  <a:cxn ang="0">
                                    <a:pos x="159790" y="177247"/>
                                  </a:cxn>
                                  <a:cxn ang="0">
                                    <a:pos x="162327" y="169041"/>
                                  </a:cxn>
                                  <a:cxn ang="0">
                                    <a:pos x="223200" y="195300"/>
                                  </a:cxn>
                                  <a:cxn ang="0">
                                    <a:pos x="111600" y="223200"/>
                                  </a:cxn>
                                  <a:cxn ang="0">
                                    <a:pos x="111600" y="223200"/>
                                  </a:cxn>
                                  <a:cxn ang="0">
                                    <a:pos x="111600" y="223200"/>
                                  </a:cxn>
                                </a:cxnLst>
                                <a:pathLst>
                                  <a:path w="88" h="136">
                                    <a:moveTo>
                                      <a:pt x="44" y="127"/>
                                    </a:moveTo>
                                    <a:cubicBezTo>
                                      <a:pt x="6" y="49"/>
                                      <a:pt x="6" y="49"/>
                                      <a:pt x="6" y="49"/>
                                    </a:cubicBezTo>
                                    <a:cubicBezTo>
                                      <a:pt x="6" y="45"/>
                                      <a:pt x="5" y="42"/>
                                      <a:pt x="5" y="39"/>
                                    </a:cubicBezTo>
                                    <a:cubicBezTo>
                                      <a:pt x="5" y="17"/>
                                      <a:pt x="22" y="0"/>
                                      <a:pt x="44" y="0"/>
                                    </a:cubicBezTo>
                                    <a:cubicBezTo>
                                      <a:pt x="66" y="0"/>
                                      <a:pt x="83" y="17"/>
                                      <a:pt x="83" y="39"/>
                                    </a:cubicBezTo>
                                    <a:cubicBezTo>
                                      <a:pt x="83" y="42"/>
                                      <a:pt x="82" y="45"/>
                                      <a:pt x="82" y="49"/>
                                    </a:cubicBezTo>
                                    <a:cubicBezTo>
                                      <a:pt x="44" y="127"/>
                                      <a:pt x="44" y="127"/>
                                      <a:pt x="44" y="127"/>
                                    </a:cubicBezTo>
                                    <a:close/>
                                    <a:moveTo>
                                      <a:pt x="44" y="19"/>
                                    </a:moveTo>
                                    <a:cubicBezTo>
                                      <a:pt x="33" y="19"/>
                                      <a:pt x="24" y="28"/>
                                      <a:pt x="24" y="39"/>
                                    </a:cubicBezTo>
                                    <a:cubicBezTo>
                                      <a:pt x="24" y="50"/>
                                      <a:pt x="33" y="58"/>
                                      <a:pt x="44" y="58"/>
                                    </a:cubicBezTo>
                                    <a:cubicBezTo>
                                      <a:pt x="55" y="58"/>
                                      <a:pt x="63" y="50"/>
                                      <a:pt x="63" y="39"/>
                                    </a:cubicBezTo>
                                    <a:cubicBezTo>
                                      <a:pt x="63" y="28"/>
                                      <a:pt x="55" y="19"/>
                                      <a:pt x="44" y="19"/>
                                    </a:cubicBezTo>
                                    <a:close/>
                                    <a:moveTo>
                                      <a:pt x="44" y="136"/>
                                    </a:moveTo>
                                    <a:cubicBezTo>
                                      <a:pt x="23" y="136"/>
                                      <a:pt x="0" y="130"/>
                                      <a:pt x="0" y="119"/>
                                    </a:cubicBezTo>
                                    <a:cubicBezTo>
                                      <a:pt x="0" y="111"/>
                                      <a:pt x="9" y="106"/>
                                      <a:pt x="24" y="103"/>
                                    </a:cubicBezTo>
                                    <a:cubicBezTo>
                                      <a:pt x="25" y="108"/>
                                      <a:pt x="25" y="108"/>
                                      <a:pt x="25" y="108"/>
                                    </a:cubicBezTo>
                                    <a:cubicBezTo>
                                      <a:pt x="12" y="111"/>
                                      <a:pt x="6" y="115"/>
                                      <a:pt x="6" y="119"/>
                                    </a:cubicBezTo>
                                    <a:cubicBezTo>
                                      <a:pt x="6" y="124"/>
                                      <a:pt x="20" y="131"/>
                                      <a:pt x="44" y="131"/>
                                    </a:cubicBezTo>
                                    <a:cubicBezTo>
                                      <a:pt x="68" y="131"/>
                                      <a:pt x="82" y="124"/>
                                      <a:pt x="82" y="119"/>
                                    </a:cubicBezTo>
                                    <a:cubicBezTo>
                                      <a:pt x="82" y="115"/>
                                      <a:pt x="76" y="111"/>
                                      <a:pt x="63" y="108"/>
                                    </a:cubicBezTo>
                                    <a:cubicBezTo>
                                      <a:pt x="64" y="103"/>
                                      <a:pt x="64" y="103"/>
                                      <a:pt x="64" y="103"/>
                                    </a:cubicBezTo>
                                    <a:cubicBezTo>
                                      <a:pt x="79" y="106"/>
                                      <a:pt x="88" y="111"/>
                                      <a:pt x="88" y="119"/>
                                    </a:cubicBezTo>
                                    <a:cubicBezTo>
                                      <a:pt x="88" y="130"/>
                                      <a:pt x="65" y="136"/>
                                      <a:pt x="44" y="136"/>
                                    </a:cubicBezTo>
                                    <a:close/>
                                    <a:moveTo>
                                      <a:pt x="44" y="136"/>
                                    </a:moveTo>
                                    <a:cubicBezTo>
                                      <a:pt x="44" y="136"/>
                                      <a:pt x="44" y="136"/>
                                      <a:pt x="44" y="136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anchor="t" upright="1"/>
                          </wps:wsp>
                          <wps:wsp>
                            <wps:cNvPr id="152" name="Freeform 70"/>
                            <wps:cNvSpPr>
                              <a:spLocks noChangeAspect="1" noEditPoints="1"/>
                            </wps:cNvSpPr>
                            <wps:spPr>
                              <a:xfrm flipH="1">
                                <a:off x="5263978" y="0"/>
                                <a:ext cx="223200" cy="2232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44478" y="223200"/>
                                  </a:cxn>
                                  <a:cxn ang="0">
                                    <a:pos x="61125" y="0"/>
                                  </a:cxn>
                                  <a:cxn ang="0">
                                    <a:pos x="61125" y="223200"/>
                                  </a:cxn>
                                  <a:cxn ang="0">
                                    <a:pos x="109284" y="191749"/>
                                  </a:cxn>
                                  <a:cxn ang="0">
                                    <a:pos x="131512" y="168414"/>
                                  </a:cxn>
                                  <a:cxn ang="0">
                                    <a:pos x="131512" y="191749"/>
                                  </a:cxn>
                                  <a:cxn ang="0">
                                    <a:pos x="89835" y="129861"/>
                                  </a:cxn>
                                  <a:cxn ang="0">
                                    <a:pos x="112063" y="156240"/>
                                  </a:cxn>
                                  <a:cxn ang="0">
                                    <a:pos x="89835" y="156240"/>
                                  </a:cxn>
                                  <a:cxn ang="0">
                                    <a:pos x="109284" y="117687"/>
                                  </a:cxn>
                                  <a:cxn ang="0">
                                    <a:pos x="131512" y="93338"/>
                                  </a:cxn>
                                  <a:cxn ang="0">
                                    <a:pos x="131512" y="117687"/>
                                  </a:cxn>
                                  <a:cxn ang="0">
                                    <a:pos x="89835" y="57829"/>
                                  </a:cxn>
                                  <a:cxn ang="0">
                                    <a:pos x="112063" y="81163"/>
                                  </a:cxn>
                                  <a:cxn ang="0">
                                    <a:pos x="89835" y="81163"/>
                                  </a:cxn>
                                  <a:cxn ang="0">
                                    <a:pos x="131512" y="21305"/>
                                  </a:cxn>
                                  <a:cxn ang="0">
                                    <a:pos x="109284" y="45654"/>
                                  </a:cxn>
                                  <a:cxn ang="0">
                                    <a:pos x="109284" y="21305"/>
                                  </a:cxn>
                                  <a:cxn ang="0">
                                    <a:pos x="94466" y="21305"/>
                                  </a:cxn>
                                  <a:cxn ang="0">
                                    <a:pos x="70386" y="45654"/>
                                  </a:cxn>
                                  <a:cxn ang="0">
                                    <a:pos x="70386" y="21305"/>
                                  </a:cxn>
                                  <a:cxn ang="0">
                                    <a:pos x="94466" y="93338"/>
                                  </a:cxn>
                                  <a:cxn ang="0">
                                    <a:pos x="70386" y="117687"/>
                                  </a:cxn>
                                  <a:cxn ang="0">
                                    <a:pos x="70386" y="93338"/>
                                  </a:cxn>
                                  <a:cxn ang="0">
                                    <a:pos x="94466" y="168414"/>
                                  </a:cxn>
                                  <a:cxn ang="0">
                                    <a:pos x="70386" y="191749"/>
                                  </a:cxn>
                                  <a:cxn ang="0">
                                    <a:pos x="70386" y="168414"/>
                                  </a:cxn>
                                  <a:cxn ang="0">
                                    <a:pos x="48159" y="223200"/>
                                  </a:cxn>
                                  <a:cxn ang="0">
                                    <a:pos x="0" y="70003"/>
                                  </a:cxn>
                                  <a:cxn ang="0">
                                    <a:pos x="0" y="223200"/>
                                  </a:cxn>
                                  <a:cxn ang="0">
                                    <a:pos x="35193" y="81163"/>
                                  </a:cxn>
                                  <a:cxn ang="0">
                                    <a:pos x="12965" y="105512"/>
                                  </a:cxn>
                                  <a:cxn ang="0">
                                    <a:pos x="12965" y="81163"/>
                                  </a:cxn>
                                  <a:cxn ang="0">
                                    <a:pos x="35193" y="124789"/>
                                  </a:cxn>
                                  <a:cxn ang="0">
                                    <a:pos x="12965" y="149138"/>
                                  </a:cxn>
                                  <a:cxn ang="0">
                                    <a:pos x="12965" y="124789"/>
                                  </a:cxn>
                                  <a:cxn ang="0">
                                    <a:pos x="35193" y="165370"/>
                                  </a:cxn>
                                  <a:cxn ang="0">
                                    <a:pos x="12965" y="191749"/>
                                  </a:cxn>
                                  <a:cxn ang="0">
                                    <a:pos x="12965" y="165370"/>
                                  </a:cxn>
                                  <a:cxn ang="0">
                                    <a:pos x="213012" y="62901"/>
                                  </a:cxn>
                                  <a:cxn ang="0">
                                    <a:pos x="201898" y="33480"/>
                                  </a:cxn>
                                  <a:cxn ang="0">
                                    <a:pos x="192637" y="7101"/>
                                  </a:cxn>
                                  <a:cxn ang="0">
                                    <a:pos x="184302" y="33480"/>
                                  </a:cxn>
                                  <a:cxn ang="0">
                                    <a:pos x="175040" y="62901"/>
                                  </a:cxn>
                                  <a:cxn ang="0">
                                    <a:pos x="164853" y="91309"/>
                                  </a:cxn>
                                  <a:cxn ang="0">
                                    <a:pos x="153739" y="223200"/>
                                  </a:cxn>
                                  <a:cxn ang="0">
                                    <a:pos x="223200" y="91309"/>
                                  </a:cxn>
                                  <a:cxn ang="0">
                                    <a:pos x="213012" y="91309"/>
                                  </a:cxn>
                                  <a:cxn ang="0">
                                    <a:pos x="188932" y="205952"/>
                                  </a:cxn>
                                  <a:cxn ang="0">
                                    <a:pos x="164853" y="182618"/>
                                  </a:cxn>
                                  <a:cxn ang="0">
                                    <a:pos x="188932" y="205952"/>
                                  </a:cxn>
                                  <a:cxn ang="0">
                                    <a:pos x="188932" y="131890"/>
                                  </a:cxn>
                                  <a:cxn ang="0">
                                    <a:pos x="164853" y="107541"/>
                                  </a:cxn>
                                  <a:cxn ang="0">
                                    <a:pos x="188932" y="131890"/>
                                  </a:cxn>
                                  <a:cxn ang="0">
                                    <a:pos x="213012" y="168414"/>
                                  </a:cxn>
                                  <a:cxn ang="0">
                                    <a:pos x="190785" y="144065"/>
                                  </a:cxn>
                                  <a:cxn ang="0">
                                    <a:pos x="213012" y="168414"/>
                                  </a:cxn>
                                  <a:cxn ang="0">
                                    <a:pos x="213012" y="168414"/>
                                  </a:cxn>
                                </a:cxnLst>
                                <a:pathLst>
                                  <a:path w="241" h="220">
                                    <a:moveTo>
                                      <a:pt x="66" y="220"/>
                                    </a:moveTo>
                                    <a:lnTo>
                                      <a:pt x="156" y="220"/>
                                    </a:lnTo>
                                    <a:lnTo>
                                      <a:pt x="156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66" y="220"/>
                                    </a:lnTo>
                                    <a:lnTo>
                                      <a:pt x="66" y="220"/>
                                    </a:lnTo>
                                    <a:moveTo>
                                      <a:pt x="142" y="189"/>
                                    </a:moveTo>
                                    <a:lnTo>
                                      <a:pt x="118" y="189"/>
                                    </a:lnTo>
                                    <a:lnTo>
                                      <a:pt x="118" y="166"/>
                                    </a:lnTo>
                                    <a:lnTo>
                                      <a:pt x="142" y="166"/>
                                    </a:lnTo>
                                    <a:lnTo>
                                      <a:pt x="142" y="189"/>
                                    </a:lnTo>
                                    <a:lnTo>
                                      <a:pt x="142" y="189"/>
                                    </a:lnTo>
                                    <a:moveTo>
                                      <a:pt x="97" y="154"/>
                                    </a:moveTo>
                                    <a:lnTo>
                                      <a:pt x="97" y="128"/>
                                    </a:lnTo>
                                    <a:lnTo>
                                      <a:pt x="121" y="128"/>
                                    </a:lnTo>
                                    <a:lnTo>
                                      <a:pt x="121" y="154"/>
                                    </a:lnTo>
                                    <a:lnTo>
                                      <a:pt x="97" y="154"/>
                                    </a:lnTo>
                                    <a:lnTo>
                                      <a:pt x="97" y="154"/>
                                    </a:lnTo>
                                    <a:moveTo>
                                      <a:pt x="142" y="116"/>
                                    </a:moveTo>
                                    <a:lnTo>
                                      <a:pt x="118" y="116"/>
                                    </a:lnTo>
                                    <a:lnTo>
                                      <a:pt x="118" y="92"/>
                                    </a:lnTo>
                                    <a:lnTo>
                                      <a:pt x="142" y="92"/>
                                    </a:lnTo>
                                    <a:lnTo>
                                      <a:pt x="142" y="116"/>
                                    </a:lnTo>
                                    <a:lnTo>
                                      <a:pt x="142" y="116"/>
                                    </a:lnTo>
                                    <a:moveTo>
                                      <a:pt x="97" y="80"/>
                                    </a:moveTo>
                                    <a:lnTo>
                                      <a:pt x="97" y="57"/>
                                    </a:lnTo>
                                    <a:lnTo>
                                      <a:pt x="121" y="57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97" y="80"/>
                                    </a:lnTo>
                                    <a:lnTo>
                                      <a:pt x="97" y="80"/>
                                    </a:lnTo>
                                    <a:moveTo>
                                      <a:pt x="118" y="21"/>
                                    </a:moveTo>
                                    <a:lnTo>
                                      <a:pt x="142" y="21"/>
                                    </a:lnTo>
                                    <a:lnTo>
                                      <a:pt x="142" y="45"/>
                                    </a:lnTo>
                                    <a:lnTo>
                                      <a:pt x="118" y="45"/>
                                    </a:lnTo>
                                    <a:lnTo>
                                      <a:pt x="118" y="21"/>
                                    </a:lnTo>
                                    <a:lnTo>
                                      <a:pt x="118" y="21"/>
                                    </a:lnTo>
                                    <a:moveTo>
                                      <a:pt x="76" y="21"/>
                                    </a:moveTo>
                                    <a:lnTo>
                                      <a:pt x="102" y="21"/>
                                    </a:lnTo>
                                    <a:lnTo>
                                      <a:pt x="102" y="45"/>
                                    </a:lnTo>
                                    <a:lnTo>
                                      <a:pt x="76" y="45"/>
                                    </a:lnTo>
                                    <a:lnTo>
                                      <a:pt x="76" y="21"/>
                                    </a:lnTo>
                                    <a:lnTo>
                                      <a:pt x="76" y="21"/>
                                    </a:lnTo>
                                    <a:moveTo>
                                      <a:pt x="76" y="92"/>
                                    </a:moveTo>
                                    <a:lnTo>
                                      <a:pt x="102" y="92"/>
                                    </a:lnTo>
                                    <a:lnTo>
                                      <a:pt x="102" y="116"/>
                                    </a:lnTo>
                                    <a:lnTo>
                                      <a:pt x="76" y="116"/>
                                    </a:lnTo>
                                    <a:lnTo>
                                      <a:pt x="76" y="92"/>
                                    </a:lnTo>
                                    <a:lnTo>
                                      <a:pt x="76" y="92"/>
                                    </a:lnTo>
                                    <a:moveTo>
                                      <a:pt x="76" y="166"/>
                                    </a:moveTo>
                                    <a:lnTo>
                                      <a:pt x="102" y="166"/>
                                    </a:lnTo>
                                    <a:lnTo>
                                      <a:pt x="102" y="189"/>
                                    </a:lnTo>
                                    <a:lnTo>
                                      <a:pt x="76" y="189"/>
                                    </a:lnTo>
                                    <a:lnTo>
                                      <a:pt x="76" y="166"/>
                                    </a:lnTo>
                                    <a:lnTo>
                                      <a:pt x="76" y="166"/>
                                    </a:lnTo>
                                    <a:moveTo>
                                      <a:pt x="0" y="220"/>
                                    </a:moveTo>
                                    <a:lnTo>
                                      <a:pt x="52" y="220"/>
                                    </a:lnTo>
                                    <a:lnTo>
                                      <a:pt x="52" y="69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0" y="220"/>
                                    </a:lnTo>
                                    <a:lnTo>
                                      <a:pt x="0" y="220"/>
                                    </a:lnTo>
                                    <a:moveTo>
                                      <a:pt x="14" y="80"/>
                                    </a:moveTo>
                                    <a:lnTo>
                                      <a:pt x="38" y="80"/>
                                    </a:lnTo>
                                    <a:lnTo>
                                      <a:pt x="38" y="104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4" y="80"/>
                                    </a:lnTo>
                                    <a:moveTo>
                                      <a:pt x="14" y="123"/>
                                    </a:moveTo>
                                    <a:lnTo>
                                      <a:pt x="38" y="123"/>
                                    </a:lnTo>
                                    <a:lnTo>
                                      <a:pt x="38" y="147"/>
                                    </a:lnTo>
                                    <a:lnTo>
                                      <a:pt x="14" y="147"/>
                                    </a:lnTo>
                                    <a:lnTo>
                                      <a:pt x="14" y="123"/>
                                    </a:lnTo>
                                    <a:lnTo>
                                      <a:pt x="14" y="123"/>
                                    </a:lnTo>
                                    <a:moveTo>
                                      <a:pt x="14" y="163"/>
                                    </a:moveTo>
                                    <a:lnTo>
                                      <a:pt x="38" y="163"/>
                                    </a:lnTo>
                                    <a:lnTo>
                                      <a:pt x="38" y="189"/>
                                    </a:lnTo>
                                    <a:lnTo>
                                      <a:pt x="14" y="189"/>
                                    </a:lnTo>
                                    <a:lnTo>
                                      <a:pt x="14" y="163"/>
                                    </a:lnTo>
                                    <a:lnTo>
                                      <a:pt x="14" y="163"/>
                                    </a:lnTo>
                                    <a:moveTo>
                                      <a:pt x="230" y="90"/>
                                    </a:moveTo>
                                    <a:lnTo>
                                      <a:pt x="230" y="62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18" y="33"/>
                                    </a:lnTo>
                                    <a:lnTo>
                                      <a:pt x="208" y="33"/>
                                    </a:lnTo>
                                    <a:lnTo>
                                      <a:pt x="208" y="7"/>
                                    </a:lnTo>
                                    <a:lnTo>
                                      <a:pt x="199" y="7"/>
                                    </a:lnTo>
                                    <a:lnTo>
                                      <a:pt x="199" y="33"/>
                                    </a:lnTo>
                                    <a:lnTo>
                                      <a:pt x="189" y="33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78" y="90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220"/>
                                    </a:lnTo>
                                    <a:lnTo>
                                      <a:pt x="241" y="220"/>
                                    </a:lnTo>
                                    <a:lnTo>
                                      <a:pt x="241" y="90"/>
                                    </a:lnTo>
                                    <a:lnTo>
                                      <a:pt x="230" y="90"/>
                                    </a:lnTo>
                                    <a:lnTo>
                                      <a:pt x="230" y="90"/>
                                    </a:lnTo>
                                    <a:lnTo>
                                      <a:pt x="230" y="90"/>
                                    </a:lnTo>
                                    <a:moveTo>
                                      <a:pt x="204" y="203"/>
                                    </a:moveTo>
                                    <a:lnTo>
                                      <a:pt x="178" y="203"/>
                                    </a:lnTo>
                                    <a:lnTo>
                                      <a:pt x="178" y="180"/>
                                    </a:lnTo>
                                    <a:lnTo>
                                      <a:pt x="204" y="180"/>
                                    </a:lnTo>
                                    <a:lnTo>
                                      <a:pt x="204" y="203"/>
                                    </a:lnTo>
                                    <a:lnTo>
                                      <a:pt x="204" y="203"/>
                                    </a:lnTo>
                                    <a:moveTo>
                                      <a:pt x="204" y="130"/>
                                    </a:moveTo>
                                    <a:lnTo>
                                      <a:pt x="178" y="130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204" y="106"/>
                                    </a:lnTo>
                                    <a:lnTo>
                                      <a:pt x="204" y="130"/>
                                    </a:lnTo>
                                    <a:lnTo>
                                      <a:pt x="204" y="130"/>
                                    </a:lnTo>
                                    <a:moveTo>
                                      <a:pt x="230" y="166"/>
                                    </a:moveTo>
                                    <a:lnTo>
                                      <a:pt x="206" y="166"/>
                                    </a:lnTo>
                                    <a:lnTo>
                                      <a:pt x="206" y="142"/>
                                    </a:lnTo>
                                    <a:lnTo>
                                      <a:pt x="230" y="142"/>
                                    </a:lnTo>
                                    <a:lnTo>
                                      <a:pt x="230" y="166"/>
                                    </a:lnTo>
                                    <a:lnTo>
                                      <a:pt x="230" y="166"/>
                                    </a:lnTo>
                                    <a:moveTo>
                                      <a:pt x="230" y="166"/>
                                    </a:moveTo>
                                    <a:lnTo>
                                      <a:pt x="230" y="166"/>
                                    </a:ln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anchor="t" upright="1"/>
                          </wps:wsp>
                          <wps:wsp>
                            <wps:cNvPr id="153" name="Freeform 77"/>
                            <wps:cNvSpPr>
                              <a:spLocks noEditPoints="1"/>
                            </wps:cNvSpPr>
                            <wps:spPr>
                              <a:xfrm flipH="1">
                                <a:off x="1746421" y="0"/>
                                <a:ext cx="187200" cy="2232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87200" y="96147"/>
                                  </a:cxn>
                                  <a:cxn ang="0">
                                    <a:pos x="95400" y="223200"/>
                                  </a:cxn>
                                  <a:cxn ang="0">
                                    <a:pos x="3600" y="115033"/>
                                  </a:cxn>
                                  <a:cxn ang="0">
                                    <a:pos x="0" y="87563"/>
                                  </a:cxn>
                                  <a:cxn ang="0">
                                    <a:pos x="93600" y="0"/>
                                  </a:cxn>
                                  <a:cxn ang="0">
                                    <a:pos x="187200" y="87563"/>
                                  </a:cxn>
                                  <a:cxn ang="0">
                                    <a:pos x="187200" y="96147"/>
                                  </a:cxn>
                                  <a:cxn ang="0">
                                    <a:pos x="93600" y="32621"/>
                                  </a:cxn>
                                  <a:cxn ang="0">
                                    <a:pos x="41400" y="80695"/>
                                  </a:cxn>
                                  <a:cxn ang="0">
                                    <a:pos x="93600" y="128769"/>
                                  </a:cxn>
                                  <a:cxn ang="0">
                                    <a:pos x="145800" y="80695"/>
                                  </a:cxn>
                                  <a:cxn ang="0">
                                    <a:pos x="93600" y="32621"/>
                                  </a:cxn>
                                  <a:cxn ang="0">
                                    <a:pos x="93600" y="32621"/>
                                  </a:cxn>
                                  <a:cxn ang="0">
                                    <a:pos x="93600" y="32621"/>
                                  </a:cxn>
                                </a:cxnLst>
                                <a:pathLst>
                                  <a:path w="104" h="130">
                                    <a:moveTo>
                                      <a:pt x="104" y="56"/>
                                    </a:moveTo>
                                    <a:cubicBezTo>
                                      <a:pt x="102" y="101"/>
                                      <a:pt x="53" y="130"/>
                                      <a:pt x="53" y="130"/>
                                    </a:cubicBezTo>
                                    <a:cubicBezTo>
                                      <a:pt x="53" y="130"/>
                                      <a:pt x="10" y="105"/>
                                      <a:pt x="2" y="67"/>
                                    </a:cubicBezTo>
                                    <a:cubicBezTo>
                                      <a:pt x="0" y="62"/>
                                      <a:pt x="0" y="56"/>
                                      <a:pt x="0" y="51"/>
                                    </a:cubicBezTo>
                                    <a:cubicBezTo>
                                      <a:pt x="0" y="23"/>
                                      <a:pt x="23" y="0"/>
                                      <a:pt x="52" y="0"/>
                                    </a:cubicBezTo>
                                    <a:cubicBezTo>
                                      <a:pt x="81" y="0"/>
                                      <a:pt x="104" y="23"/>
                                      <a:pt x="104" y="51"/>
                                    </a:cubicBezTo>
                                    <a:cubicBezTo>
                                      <a:pt x="104" y="53"/>
                                      <a:pt x="104" y="55"/>
                                      <a:pt x="104" y="56"/>
                                    </a:cubicBezTo>
                                    <a:close/>
                                    <a:moveTo>
                                      <a:pt x="52" y="19"/>
                                    </a:moveTo>
                                    <a:cubicBezTo>
                                      <a:pt x="36" y="19"/>
                                      <a:pt x="23" y="31"/>
                                      <a:pt x="23" y="47"/>
                                    </a:cubicBezTo>
                                    <a:cubicBezTo>
                                      <a:pt x="23" y="63"/>
                                      <a:pt x="36" y="75"/>
                                      <a:pt x="52" y="75"/>
                                    </a:cubicBezTo>
                                    <a:cubicBezTo>
                                      <a:pt x="68" y="75"/>
                                      <a:pt x="81" y="63"/>
                                      <a:pt x="81" y="47"/>
                                    </a:cubicBezTo>
                                    <a:cubicBezTo>
                                      <a:pt x="81" y="31"/>
                                      <a:pt x="68" y="19"/>
                                      <a:pt x="52" y="19"/>
                                    </a:cubicBezTo>
                                    <a:close/>
                                    <a:moveTo>
                                      <a:pt x="52" y="19"/>
                                    </a:moveTo>
                                    <a:cubicBezTo>
                                      <a:pt x="52" y="19"/>
                                      <a:pt x="52" y="19"/>
                                      <a:pt x="52" y="19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anchor="t" upright="1"/>
                          </wps:wsp>
                          <wps:wsp>
                            <wps:cNvPr id="154" name="Freeform 78"/>
                            <wps:cNvSpPr>
                              <a:spLocks noChangeAspect="1" noEditPoints="1"/>
                            </wps:cNvSpPr>
                            <wps:spPr>
                              <a:xfrm flipH="1">
                                <a:off x="2891481" y="0"/>
                                <a:ext cx="223200" cy="2232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66261" y="169986"/>
                                  </a:cxn>
                                  <a:cxn ang="0">
                                    <a:pos x="166261" y="171464"/>
                                  </a:cxn>
                                  <a:cxn ang="0">
                                    <a:pos x="163983" y="180333"/>
                                  </a:cxn>
                                  <a:cxn ang="0">
                                    <a:pos x="175371" y="192158"/>
                                  </a:cxn>
                                  <a:cxn ang="0">
                                    <a:pos x="111600" y="212852"/>
                                  </a:cxn>
                                  <a:cxn ang="0">
                                    <a:pos x="47828" y="192158"/>
                                  </a:cxn>
                                  <a:cxn ang="0">
                                    <a:pos x="59216" y="180333"/>
                                  </a:cxn>
                                  <a:cxn ang="0">
                                    <a:pos x="54661" y="171464"/>
                                  </a:cxn>
                                  <a:cxn ang="0">
                                    <a:pos x="54661" y="169986"/>
                                  </a:cxn>
                                  <a:cxn ang="0">
                                    <a:pos x="31885" y="192158"/>
                                  </a:cxn>
                                  <a:cxn ang="0">
                                    <a:pos x="111600" y="223200"/>
                                  </a:cxn>
                                  <a:cxn ang="0">
                                    <a:pos x="191314" y="192158"/>
                                  </a:cxn>
                                  <a:cxn ang="0">
                                    <a:pos x="166261" y="169986"/>
                                  </a:cxn>
                                  <a:cxn ang="0">
                                    <a:pos x="166261" y="72429"/>
                                  </a:cxn>
                                  <a:cxn ang="0">
                                    <a:pos x="111600" y="35475"/>
                                  </a:cxn>
                                  <a:cxn ang="0">
                                    <a:pos x="54661" y="72429"/>
                                  </a:cxn>
                                  <a:cxn ang="0">
                                    <a:pos x="111600" y="107904"/>
                                  </a:cxn>
                                  <a:cxn ang="0">
                                    <a:pos x="166261" y="72429"/>
                                  </a:cxn>
                                  <a:cxn ang="0">
                                    <a:pos x="70604" y="72429"/>
                                  </a:cxn>
                                  <a:cxn ang="0">
                                    <a:pos x="111600" y="45822"/>
                                  </a:cxn>
                                  <a:cxn ang="0">
                                    <a:pos x="150318" y="72429"/>
                                  </a:cxn>
                                  <a:cxn ang="0">
                                    <a:pos x="111600" y="97557"/>
                                  </a:cxn>
                                  <a:cxn ang="0">
                                    <a:pos x="70604" y="72429"/>
                                  </a:cxn>
                                  <a:cxn ang="0">
                                    <a:pos x="111600" y="186246"/>
                                  </a:cxn>
                                  <a:cxn ang="0">
                                    <a:pos x="223200" y="73907"/>
                                  </a:cxn>
                                  <a:cxn ang="0">
                                    <a:pos x="111600" y="0"/>
                                  </a:cxn>
                                  <a:cxn ang="0">
                                    <a:pos x="0" y="73907"/>
                                  </a:cxn>
                                  <a:cxn ang="0">
                                    <a:pos x="111600" y="186246"/>
                                  </a:cxn>
                                  <a:cxn ang="0">
                                    <a:pos x="111600" y="10347"/>
                                  </a:cxn>
                                  <a:cxn ang="0">
                                    <a:pos x="207257" y="73907"/>
                                  </a:cxn>
                                  <a:cxn ang="0">
                                    <a:pos x="111600" y="175899"/>
                                  </a:cxn>
                                  <a:cxn ang="0">
                                    <a:pos x="15942" y="73907"/>
                                  </a:cxn>
                                  <a:cxn ang="0">
                                    <a:pos x="111600" y="10347"/>
                                  </a:cxn>
                                  <a:cxn ang="0">
                                    <a:pos x="111600" y="10347"/>
                                  </a:cxn>
                                  <a:cxn ang="0">
                                    <a:pos x="111600" y="10347"/>
                                  </a:cxn>
                                </a:cxnLst>
                                <a:pathLst>
                                  <a:path w="98" h="151">
                                    <a:moveTo>
                                      <a:pt x="73" y="115"/>
                                    </a:moveTo>
                                    <a:cubicBezTo>
                                      <a:pt x="73" y="115"/>
                                      <a:pt x="73" y="115"/>
                                      <a:pt x="73" y="116"/>
                                    </a:cubicBezTo>
                                    <a:cubicBezTo>
                                      <a:pt x="73" y="118"/>
                                      <a:pt x="73" y="120"/>
                                      <a:pt x="72" y="122"/>
                                    </a:cubicBezTo>
                                    <a:cubicBezTo>
                                      <a:pt x="75" y="124"/>
                                      <a:pt x="77" y="127"/>
                                      <a:pt x="77" y="130"/>
                                    </a:cubicBezTo>
                                    <a:cubicBezTo>
                                      <a:pt x="77" y="138"/>
                                      <a:pt x="64" y="144"/>
                                      <a:pt x="49" y="144"/>
                                    </a:cubicBezTo>
                                    <a:cubicBezTo>
                                      <a:pt x="33" y="144"/>
                                      <a:pt x="21" y="138"/>
                                      <a:pt x="21" y="130"/>
                                    </a:cubicBezTo>
                                    <a:cubicBezTo>
                                      <a:pt x="21" y="127"/>
                                      <a:pt x="22" y="124"/>
                                      <a:pt x="26" y="122"/>
                                    </a:cubicBezTo>
                                    <a:cubicBezTo>
                                      <a:pt x="25" y="120"/>
                                      <a:pt x="24" y="118"/>
                                      <a:pt x="24" y="116"/>
                                    </a:cubicBezTo>
                                    <a:cubicBezTo>
                                      <a:pt x="24" y="115"/>
                                      <a:pt x="24" y="115"/>
                                      <a:pt x="24" y="115"/>
                                    </a:cubicBezTo>
                                    <a:cubicBezTo>
                                      <a:pt x="18" y="119"/>
                                      <a:pt x="14" y="124"/>
                                      <a:pt x="14" y="130"/>
                                    </a:cubicBezTo>
                                    <a:cubicBezTo>
                                      <a:pt x="14" y="141"/>
                                      <a:pt x="29" y="151"/>
                                      <a:pt x="49" y="151"/>
                                    </a:cubicBezTo>
                                    <a:cubicBezTo>
                                      <a:pt x="68" y="151"/>
                                      <a:pt x="84" y="141"/>
                                      <a:pt x="84" y="130"/>
                                    </a:cubicBezTo>
                                    <a:cubicBezTo>
                                      <a:pt x="84" y="124"/>
                                      <a:pt x="80" y="119"/>
                                      <a:pt x="73" y="115"/>
                                    </a:cubicBezTo>
                                    <a:close/>
                                    <a:moveTo>
                                      <a:pt x="73" y="49"/>
                                    </a:moveTo>
                                    <a:cubicBezTo>
                                      <a:pt x="73" y="35"/>
                                      <a:pt x="62" y="24"/>
                                      <a:pt x="49" y="24"/>
                                    </a:cubicBezTo>
                                    <a:cubicBezTo>
                                      <a:pt x="35" y="24"/>
                                      <a:pt x="24" y="35"/>
                                      <a:pt x="24" y="49"/>
                                    </a:cubicBezTo>
                                    <a:cubicBezTo>
                                      <a:pt x="24" y="62"/>
                                      <a:pt x="35" y="73"/>
                                      <a:pt x="49" y="73"/>
                                    </a:cubicBezTo>
                                    <a:cubicBezTo>
                                      <a:pt x="62" y="73"/>
                                      <a:pt x="73" y="62"/>
                                      <a:pt x="73" y="49"/>
                                    </a:cubicBezTo>
                                    <a:close/>
                                    <a:moveTo>
                                      <a:pt x="31" y="49"/>
                                    </a:moveTo>
                                    <a:cubicBezTo>
                                      <a:pt x="31" y="39"/>
                                      <a:pt x="39" y="31"/>
                                      <a:pt x="49" y="31"/>
                                    </a:cubicBezTo>
                                    <a:cubicBezTo>
                                      <a:pt x="58" y="31"/>
                                      <a:pt x="66" y="39"/>
                                      <a:pt x="66" y="49"/>
                                    </a:cubicBezTo>
                                    <a:cubicBezTo>
                                      <a:pt x="66" y="58"/>
                                      <a:pt x="58" y="66"/>
                                      <a:pt x="49" y="66"/>
                                    </a:cubicBezTo>
                                    <a:cubicBezTo>
                                      <a:pt x="39" y="66"/>
                                      <a:pt x="31" y="58"/>
                                      <a:pt x="31" y="49"/>
                                    </a:cubicBezTo>
                                    <a:close/>
                                    <a:moveTo>
                                      <a:pt x="49" y="126"/>
                                    </a:moveTo>
                                    <a:cubicBezTo>
                                      <a:pt x="58" y="126"/>
                                      <a:pt x="98" y="78"/>
                                      <a:pt x="98" y="50"/>
                                    </a:cubicBezTo>
                                    <a:cubicBezTo>
                                      <a:pt x="98" y="22"/>
                                      <a:pt x="76" y="0"/>
                                      <a:pt x="49" y="0"/>
                                    </a:cubicBezTo>
                                    <a:cubicBezTo>
                                      <a:pt x="22" y="0"/>
                                      <a:pt x="0" y="22"/>
                                      <a:pt x="0" y="50"/>
                                    </a:cubicBezTo>
                                    <a:cubicBezTo>
                                      <a:pt x="0" y="78"/>
                                      <a:pt x="39" y="126"/>
                                      <a:pt x="49" y="126"/>
                                    </a:cubicBezTo>
                                    <a:close/>
                                    <a:moveTo>
                                      <a:pt x="49" y="7"/>
                                    </a:moveTo>
                                    <a:cubicBezTo>
                                      <a:pt x="72" y="7"/>
                                      <a:pt x="91" y="26"/>
                                      <a:pt x="91" y="50"/>
                                    </a:cubicBezTo>
                                    <a:cubicBezTo>
                                      <a:pt x="91" y="74"/>
                                      <a:pt x="55" y="119"/>
                                      <a:pt x="49" y="119"/>
                                    </a:cubicBezTo>
                                    <a:cubicBezTo>
                                      <a:pt x="43" y="119"/>
                                      <a:pt x="7" y="74"/>
                                      <a:pt x="7" y="50"/>
                                    </a:cubicBezTo>
                                    <a:cubicBezTo>
                                      <a:pt x="7" y="26"/>
                                      <a:pt x="25" y="7"/>
                                      <a:pt x="49" y="7"/>
                                    </a:cubicBezTo>
                                    <a:close/>
                                    <a:moveTo>
                                      <a:pt x="49" y="7"/>
                                    </a:moveTo>
                                    <a:cubicBezTo>
                                      <a:pt x="49" y="7"/>
                                      <a:pt x="49" y="7"/>
                                      <a:pt x="49" y="7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anchor="t" upright="1"/>
                          </wps:wsp>
                          <wps:wsp>
                            <wps:cNvPr id="155" name="Freeform 82"/>
                            <wps:cNvSpPr>
                              <a:spLocks noChangeAspect="1" noEditPoints="1"/>
                            </wps:cNvSpPr>
                            <wps:spPr>
                              <a:xfrm>
                                <a:off x="3484605" y="0"/>
                                <a:ext cx="223200" cy="223200"/>
                              </a:xfrm>
                              <a:custGeom>
                                <a:avLst/>
                                <a:gdLst>
                                  <a:gd name="G0" fmla="val 0"/>
                                </a:gdLst>
                                <a:ahLst/>
                                <a:cxnLst>
                                  <a:cxn ang="0">
                                    <a:pos x="G0" y="0"/>
                                  </a:cxn>
                                  <a:cxn ang="0">
                                    <a:pos x="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</a:cxnLst>
                                <a:pathLst>
                                  <a:path w="64" h="58">
                                    <a:moveTo>
                                      <a:pt x="32" y="0"/>
                                    </a:moveTo>
                                    <a:cubicBezTo>
                                      <a:pt x="0" y="32"/>
                                      <a:pt x="0" y="32"/>
                                      <a:pt x="0" y="32"/>
                                    </a:cubicBezTo>
                                    <a:cubicBezTo>
                                      <a:pt x="6" y="38"/>
                                      <a:pt x="6" y="38"/>
                                      <a:pt x="6" y="38"/>
                                    </a:cubicBezTo>
                                    <a:cubicBezTo>
                                      <a:pt x="12" y="32"/>
                                      <a:pt x="12" y="32"/>
                                      <a:pt x="12" y="32"/>
                                    </a:cubicBezTo>
                                    <a:cubicBezTo>
                                      <a:pt x="12" y="58"/>
                                      <a:pt x="12" y="58"/>
                                      <a:pt x="12" y="58"/>
                                    </a:cubicBezTo>
                                    <a:cubicBezTo>
                                      <a:pt x="28" y="58"/>
                                      <a:pt x="28" y="58"/>
                                      <a:pt x="28" y="58"/>
                                    </a:cubicBezTo>
                                    <a:cubicBezTo>
                                      <a:pt x="28" y="46"/>
                                      <a:pt x="28" y="46"/>
                                      <a:pt x="28" y="46"/>
                                    </a:cubicBezTo>
                                    <a:cubicBezTo>
                                      <a:pt x="36" y="46"/>
                                      <a:pt x="36" y="46"/>
                                      <a:pt x="36" y="46"/>
                                    </a:cubicBezTo>
                                    <a:cubicBezTo>
                                      <a:pt x="36" y="58"/>
                                      <a:pt x="36" y="58"/>
                                      <a:pt x="36" y="58"/>
                                    </a:cubicBezTo>
                                    <a:cubicBezTo>
                                      <a:pt x="52" y="58"/>
                                      <a:pt x="52" y="58"/>
                                      <a:pt x="52" y="58"/>
                                    </a:cubicBezTo>
                                    <a:cubicBezTo>
                                      <a:pt x="52" y="32"/>
                                      <a:pt x="52" y="32"/>
                                      <a:pt x="52" y="32"/>
                                    </a:cubicBezTo>
                                    <a:cubicBezTo>
                                      <a:pt x="58" y="38"/>
                                      <a:pt x="58" y="38"/>
                                      <a:pt x="58" y="38"/>
                                    </a:cubicBezTo>
                                    <a:cubicBezTo>
                                      <a:pt x="64" y="32"/>
                                      <a:pt x="64" y="32"/>
                                      <a:pt x="64" y="32"/>
                                    </a:cubicBezTo>
                                    <a:lnTo>
                                      <a:pt x="32" y="0"/>
                                    </a:lnTo>
                                    <a:close/>
                                    <a:moveTo>
                                      <a:pt x="32" y="26"/>
                                    </a:moveTo>
                                    <a:cubicBezTo>
                                      <a:pt x="30" y="26"/>
                                      <a:pt x="28" y="24"/>
                                      <a:pt x="28" y="22"/>
                                    </a:cubicBezTo>
                                    <a:cubicBezTo>
                                      <a:pt x="28" y="20"/>
                                      <a:pt x="30" y="18"/>
                                      <a:pt x="32" y="18"/>
                                    </a:cubicBezTo>
                                    <a:cubicBezTo>
                                      <a:pt x="34" y="18"/>
                                      <a:pt x="36" y="20"/>
                                      <a:pt x="36" y="22"/>
                                    </a:cubicBezTo>
                                    <a:cubicBezTo>
                                      <a:pt x="36" y="24"/>
                                      <a:pt x="34" y="26"/>
                                      <a:pt x="32" y="26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anchor="t" upright="1"/>
                          </wps:wsp>
                          <wps:wsp>
                            <wps:cNvPr id="156" name="Freeform 83"/>
                            <wps:cNvSpPr>
                              <a:spLocks noChangeAspect="1"/>
                            </wps:cNvSpPr>
                            <wps:spPr>
                              <a:xfrm>
                                <a:off x="4077729" y="0"/>
                                <a:ext cx="223200" cy="223200"/>
                              </a:xfrm>
                              <a:custGeom>
                                <a:avLst/>
                                <a:gdLst>
                                  <a:gd name="G0" fmla="val 0"/>
                                </a:gdLst>
                                <a:ahLst/>
                                <a:cxnLst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0"/>
                                  </a:cxn>
                                  <a:cxn ang="0">
                                    <a:pos x="0" y="G0"/>
                                  </a:cxn>
                                  <a:cxn ang="0">
                                    <a:pos x="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</a:cxnLst>
                                <a:pathLst>
                                  <a:path w="151" h="128">
                                    <a:moveTo>
                                      <a:pt x="151" y="76"/>
                                    </a:moveTo>
                                    <a:lnTo>
                                      <a:pt x="123" y="47"/>
                                    </a:lnTo>
                                    <a:lnTo>
                                      <a:pt x="123" y="5"/>
                                    </a:lnTo>
                                    <a:lnTo>
                                      <a:pt x="104" y="5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76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19" y="80"/>
                                    </a:lnTo>
                                    <a:lnTo>
                                      <a:pt x="19" y="128"/>
                                    </a:lnTo>
                                    <a:lnTo>
                                      <a:pt x="66" y="128"/>
                                    </a:lnTo>
                                    <a:lnTo>
                                      <a:pt x="66" y="99"/>
                                    </a:lnTo>
                                    <a:lnTo>
                                      <a:pt x="85" y="99"/>
                                    </a:lnTo>
                                    <a:lnTo>
                                      <a:pt x="85" y="128"/>
                                    </a:lnTo>
                                    <a:lnTo>
                                      <a:pt x="132" y="128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51" y="80"/>
                                    </a:lnTo>
                                    <a:lnTo>
                                      <a:pt x="151" y="7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anchor="t" upright="1"/>
                          </wps:wsp>
                        </wpg:grpSp>
                        <wpg:grpSp>
                          <wpg:cNvPr id="157" name="组合 159"/>
                          <wpg:cNvGrpSpPr/>
                          <wpg:grpSpPr>
                            <a:xfrm>
                              <a:off x="18545" y="4991100"/>
                              <a:ext cx="5448459" cy="431786"/>
                              <a:chOff x="18547" y="-86508"/>
                              <a:chExt cx="5448913" cy="431946"/>
                            </a:xfrm>
                            <a:grpFill/>
                          </wpg:grpSpPr>
                          <wps:wsp>
                            <wps:cNvPr id="158" name="Freeform 35"/>
                            <wps:cNvSpPr>
                              <a:spLocks noChangeAspect="1" noEditPoints="1"/>
                            </wps:cNvSpPr>
                            <wps:spPr>
                              <a:xfrm>
                                <a:off x="3998924" y="-86508"/>
                                <a:ext cx="288000" cy="431946"/>
                              </a:xfrm>
                              <a:custGeom>
                                <a:avLst/>
                                <a:gdLst>
                                  <a:gd name="txL" fmla="*/ 0 w 2418"/>
                                  <a:gd name="txT" fmla="*/ 0 h 3626"/>
                                  <a:gd name="txR" fmla="*/ 2418 w 2418"/>
                                  <a:gd name="txB" fmla="*/ 3626 h 3626"/>
                                  <a:gd name="G0" fmla="val 0"/>
                                </a:gdLst>
                                <a:ahLst/>
                                <a:cxnLst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993544972" y="G0"/>
                                  </a:cxn>
                                  <a:cxn ang="0">
                                    <a:pos x="1265583483" y="G0"/>
                                  </a:cxn>
                                  <a:cxn ang="0">
                                    <a:pos x="G0" y="1465995657"/>
                                  </a:cxn>
                                  <a:cxn ang="0">
                                    <a:pos x="1226712655" y="1673971938"/>
                                  </a:cxn>
                                  <a:cxn ang="0">
                                    <a:pos x="740090560" y="1127817796"/>
                                  </a:cxn>
                                  <a:cxn ang="0">
                                    <a:pos x="584635950" y="0"/>
                                  </a:cxn>
                                  <a:cxn ang="0">
                                    <a:pos x="468052049" y="300979401"/>
                                  </a:cxn>
                                  <a:cxn ang="0">
                                    <a:pos x="214597756" y="1203903547"/>
                                  </a:cxn>
                                  <a:cxn ang="0">
                                    <a:pos x="195999364" y="1711170399"/>
                                  </a:cxn>
                                  <a:cxn ang="0">
                                    <a:pos x="331181657" y="G0"/>
                                  </a:cxn>
                                  <a:cxn ang="0">
                                    <a:pos x="447765558" y="G0"/>
                                  </a:cxn>
                                  <a:cxn ang="0">
                                    <a:pos x="838090362" y="G0"/>
                                  </a:cxn>
                                  <a:cxn ang="0">
                                    <a:pos x="1032401508" y="G0"/>
                                  </a:cxn>
                                  <a:cxn ang="0">
                                    <a:pos x="1382167384" y="G0"/>
                                  </a:cxn>
                                  <a:cxn ang="0">
                                    <a:pos x="1421038094" y="G0"/>
                                  </a:cxn>
                                  <a:cxn ang="0">
                                    <a:pos x="1498765459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1265583483" y="G0"/>
                                  </a:cxn>
                                  <a:cxn ang="0">
                                    <a:pos x="1265583483" y="G0"/>
                                  </a:cxn>
                                  <a:cxn ang="0">
                                    <a:pos x="1226712655" y="G0"/>
                                  </a:cxn>
                                  <a:cxn ang="0">
                                    <a:pos x="1089856436" y="G0"/>
                                  </a:cxn>
                                  <a:cxn ang="0">
                                    <a:pos x="915817607" y="G0"/>
                                  </a:cxn>
                                  <a:cxn ang="0">
                                    <a:pos x="895545290" y="G0"/>
                                  </a:cxn>
                                  <a:cxn ang="0">
                                    <a:pos x="817817925" y="G0"/>
                                  </a:cxn>
                                  <a:cxn ang="0">
                                    <a:pos x="447765558" y="G0"/>
                                  </a:cxn>
                                  <a:cxn ang="0">
                                    <a:pos x="506908704" y="G0"/>
                                  </a:cxn>
                                  <a:cxn ang="0">
                                    <a:pos x="157142828" y="G0"/>
                                  </a:cxn>
                                  <a:cxn ang="0">
                                    <a:pos x="351453975" y="1579279869"/>
                                  </a:cxn>
                                  <a:cxn ang="0">
                                    <a:pos x="584635950" y="431181100"/>
                                  </a:cxn>
                                  <a:cxn ang="0">
                                    <a:pos x="584635950" y="150482672"/>
                                  </a:cxn>
                                  <a:cxn ang="0">
                                    <a:pos x="564363632" y="1354400395"/>
                                  </a:cxn>
                                  <a:cxn ang="0">
                                    <a:pos x="993544972" y="1447389339"/>
                                  </a:cxn>
                                  <a:cxn ang="0">
                                    <a:pos x="973258362" y="1616478329"/>
                                  </a:cxn>
                                  <a:cxn ang="0">
                                    <a:pos x="701219851" y="1880259389"/>
                                  </a:cxn>
                                  <a:cxn ang="0">
                                    <a:pos x="1848531215" y="1465995657"/>
                                  </a:cxn>
                                  <a:cxn ang="0">
                                    <a:pos x="1556206213" y="1824468786"/>
                                  </a:cxn>
                                  <a:cxn ang="0">
                                    <a:pos x="895545290" y="G0"/>
                                  </a:cxn>
                                  <a:cxn ang="0">
                                    <a:pos x="778947215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</a:cxnLst>
                                <a:rect l="txL" t="txT" r="txR" b="txB"/>
                                <a:pathLst>
                                  <a:path w="2418" h="3626">
                                    <a:moveTo>
                                      <a:pt x="2234" y="1346"/>
                                    </a:moveTo>
                                    <a:cubicBezTo>
                                      <a:pt x="2211" y="1346"/>
                                      <a:pt x="2119" y="1357"/>
                                      <a:pt x="2073" y="1379"/>
                                    </a:cubicBezTo>
                                    <a:cubicBezTo>
                                      <a:pt x="2027" y="1390"/>
                                      <a:pt x="1981" y="1435"/>
                                      <a:pt x="1946" y="1435"/>
                                    </a:cubicBezTo>
                                    <a:cubicBezTo>
                                      <a:pt x="1773" y="1457"/>
                                      <a:pt x="1601" y="1446"/>
                                      <a:pt x="1440" y="1468"/>
                                    </a:cubicBezTo>
                                    <a:cubicBezTo>
                                      <a:pt x="1405" y="1468"/>
                                      <a:pt x="1175" y="1524"/>
                                      <a:pt x="1106" y="1524"/>
                                    </a:cubicBezTo>
                                    <a:cubicBezTo>
                                      <a:pt x="1083" y="1524"/>
                                      <a:pt x="760" y="1479"/>
                                      <a:pt x="588" y="1457"/>
                                    </a:cubicBezTo>
                                    <a:cubicBezTo>
                                      <a:pt x="576" y="1457"/>
                                      <a:pt x="565" y="1446"/>
                                      <a:pt x="565" y="1446"/>
                                    </a:cubicBezTo>
                                    <a:cubicBezTo>
                                      <a:pt x="588" y="1346"/>
                                      <a:pt x="680" y="1357"/>
                                      <a:pt x="749" y="1312"/>
                                    </a:cubicBezTo>
                                    <a:cubicBezTo>
                                      <a:pt x="898" y="1212"/>
                                      <a:pt x="1094" y="1045"/>
                                      <a:pt x="1267" y="956"/>
                                    </a:cubicBezTo>
                                    <a:cubicBezTo>
                                      <a:pt x="1313" y="934"/>
                                      <a:pt x="1324" y="890"/>
                                      <a:pt x="1324" y="867"/>
                                    </a:cubicBezTo>
                                    <a:cubicBezTo>
                                      <a:pt x="1324" y="801"/>
                                      <a:pt x="1244" y="767"/>
                                      <a:pt x="1163" y="767"/>
                                    </a:cubicBezTo>
                                    <a:cubicBezTo>
                                      <a:pt x="1025" y="767"/>
                                      <a:pt x="864" y="834"/>
                                      <a:pt x="726" y="990"/>
                                    </a:cubicBezTo>
                                    <a:cubicBezTo>
                                      <a:pt x="714" y="934"/>
                                      <a:pt x="714" y="867"/>
                                      <a:pt x="680" y="823"/>
                                    </a:cubicBezTo>
                                    <a:cubicBezTo>
                                      <a:pt x="645" y="767"/>
                                      <a:pt x="496" y="689"/>
                                      <a:pt x="438" y="667"/>
                                    </a:cubicBezTo>
                                    <a:cubicBezTo>
                                      <a:pt x="472" y="534"/>
                                      <a:pt x="519" y="400"/>
                                      <a:pt x="519" y="267"/>
                                    </a:cubicBezTo>
                                    <a:cubicBezTo>
                                      <a:pt x="519" y="200"/>
                                      <a:pt x="496" y="0"/>
                                      <a:pt x="346" y="0"/>
                                    </a:cubicBezTo>
                                    <a:cubicBezTo>
                                      <a:pt x="277" y="0"/>
                                      <a:pt x="254" y="22"/>
                                      <a:pt x="254" y="89"/>
                                    </a:cubicBezTo>
                                    <a:cubicBezTo>
                                      <a:pt x="254" y="122"/>
                                      <a:pt x="277" y="144"/>
                                      <a:pt x="277" y="178"/>
                                    </a:cubicBezTo>
                                    <a:cubicBezTo>
                                      <a:pt x="277" y="200"/>
                                      <a:pt x="254" y="267"/>
                                      <a:pt x="254" y="300"/>
                                    </a:cubicBezTo>
                                    <a:cubicBezTo>
                                      <a:pt x="219" y="433"/>
                                      <a:pt x="173" y="578"/>
                                      <a:pt x="127" y="712"/>
                                    </a:cubicBezTo>
                                    <a:cubicBezTo>
                                      <a:pt x="127" y="745"/>
                                      <a:pt x="127" y="778"/>
                                      <a:pt x="116" y="801"/>
                                    </a:cubicBezTo>
                                    <a:cubicBezTo>
                                      <a:pt x="116" y="1012"/>
                                      <a:pt x="116" y="1012"/>
                                      <a:pt x="116" y="1012"/>
                                    </a:cubicBezTo>
                                    <a:cubicBezTo>
                                      <a:pt x="93" y="1268"/>
                                      <a:pt x="0" y="1168"/>
                                      <a:pt x="0" y="1390"/>
                                    </a:cubicBezTo>
                                    <a:cubicBezTo>
                                      <a:pt x="0" y="1513"/>
                                      <a:pt x="58" y="1713"/>
                                      <a:pt x="196" y="1857"/>
                                    </a:cubicBezTo>
                                    <a:cubicBezTo>
                                      <a:pt x="150" y="1958"/>
                                      <a:pt x="70" y="2124"/>
                                      <a:pt x="70" y="2158"/>
                                    </a:cubicBezTo>
                                    <a:cubicBezTo>
                                      <a:pt x="70" y="2236"/>
                                      <a:pt x="185" y="2302"/>
                                      <a:pt x="265" y="2302"/>
                                    </a:cubicBezTo>
                                    <a:cubicBezTo>
                                      <a:pt x="288" y="2302"/>
                                      <a:pt x="357" y="2280"/>
                                      <a:pt x="392" y="2258"/>
                                    </a:cubicBezTo>
                                    <a:cubicBezTo>
                                      <a:pt x="472" y="2414"/>
                                      <a:pt x="461" y="2569"/>
                                      <a:pt x="496" y="2725"/>
                                    </a:cubicBezTo>
                                    <a:cubicBezTo>
                                      <a:pt x="438" y="3270"/>
                                      <a:pt x="438" y="3270"/>
                                      <a:pt x="438" y="3270"/>
                                    </a:cubicBezTo>
                                    <a:cubicBezTo>
                                      <a:pt x="438" y="3326"/>
                                      <a:pt x="449" y="3626"/>
                                      <a:pt x="611" y="3626"/>
                                    </a:cubicBezTo>
                                    <a:cubicBezTo>
                                      <a:pt x="783" y="3626"/>
                                      <a:pt x="737" y="3370"/>
                                      <a:pt x="772" y="3326"/>
                                    </a:cubicBezTo>
                                    <a:cubicBezTo>
                                      <a:pt x="818" y="3248"/>
                                      <a:pt x="818" y="3237"/>
                                      <a:pt x="818" y="3203"/>
                                    </a:cubicBezTo>
                                    <a:cubicBezTo>
                                      <a:pt x="818" y="3170"/>
                                      <a:pt x="795" y="3092"/>
                                      <a:pt x="795" y="3070"/>
                                    </a:cubicBezTo>
                                    <a:cubicBezTo>
                                      <a:pt x="795" y="3037"/>
                                      <a:pt x="841" y="2692"/>
                                      <a:pt x="841" y="2669"/>
                                    </a:cubicBezTo>
                                    <a:cubicBezTo>
                                      <a:pt x="841" y="2636"/>
                                      <a:pt x="806" y="2447"/>
                                      <a:pt x="806" y="2425"/>
                                    </a:cubicBezTo>
                                    <a:cubicBezTo>
                                      <a:pt x="806" y="2314"/>
                                      <a:pt x="818" y="1935"/>
                                      <a:pt x="887" y="1913"/>
                                    </a:cubicBezTo>
                                    <a:cubicBezTo>
                                      <a:pt x="968" y="1880"/>
                                      <a:pt x="1071" y="1891"/>
                                      <a:pt x="1152" y="1869"/>
                                    </a:cubicBezTo>
                                    <a:cubicBezTo>
                                      <a:pt x="1336" y="1835"/>
                                      <a:pt x="1520" y="1824"/>
                                      <a:pt x="1727" y="1757"/>
                                    </a:cubicBezTo>
                                    <a:cubicBezTo>
                                      <a:pt x="1762" y="1746"/>
                                      <a:pt x="2418" y="1757"/>
                                      <a:pt x="2418" y="1501"/>
                                    </a:cubicBezTo>
                                    <a:cubicBezTo>
                                      <a:pt x="2418" y="1412"/>
                                      <a:pt x="2349" y="1346"/>
                                      <a:pt x="2234" y="1346"/>
                                    </a:cubicBezTo>
                                    <a:close/>
                                    <a:moveTo>
                                      <a:pt x="1923" y="1635"/>
                                    </a:moveTo>
                                    <a:cubicBezTo>
                                      <a:pt x="1866" y="1635"/>
                                      <a:pt x="1808" y="1646"/>
                                      <a:pt x="1750" y="1657"/>
                                    </a:cubicBezTo>
                                    <a:cubicBezTo>
                                      <a:pt x="1704" y="1657"/>
                                      <a:pt x="1647" y="1691"/>
                                      <a:pt x="1589" y="1702"/>
                                    </a:cubicBezTo>
                                    <a:cubicBezTo>
                                      <a:pt x="1532" y="1713"/>
                                      <a:pt x="1451" y="1713"/>
                                      <a:pt x="1405" y="1724"/>
                                    </a:cubicBezTo>
                                    <a:cubicBezTo>
                                      <a:pt x="1209" y="1757"/>
                                      <a:pt x="991" y="1813"/>
                                      <a:pt x="795" y="1824"/>
                                    </a:cubicBezTo>
                                    <a:cubicBezTo>
                                      <a:pt x="795" y="1857"/>
                                      <a:pt x="760" y="1891"/>
                                      <a:pt x="749" y="1946"/>
                                    </a:cubicBezTo>
                                    <a:cubicBezTo>
                                      <a:pt x="714" y="2091"/>
                                      <a:pt x="714" y="2380"/>
                                      <a:pt x="714" y="2402"/>
                                    </a:cubicBezTo>
                                    <a:cubicBezTo>
                                      <a:pt x="714" y="2436"/>
                                      <a:pt x="749" y="2636"/>
                                      <a:pt x="749" y="2658"/>
                                    </a:cubicBezTo>
                                    <a:cubicBezTo>
                                      <a:pt x="749" y="2692"/>
                                      <a:pt x="691" y="3059"/>
                                      <a:pt x="691" y="3081"/>
                                    </a:cubicBezTo>
                                    <a:cubicBezTo>
                                      <a:pt x="691" y="3114"/>
                                      <a:pt x="726" y="3170"/>
                                      <a:pt x="726" y="3203"/>
                                    </a:cubicBezTo>
                                    <a:cubicBezTo>
                                      <a:pt x="726" y="3226"/>
                                      <a:pt x="691" y="3248"/>
                                      <a:pt x="680" y="3281"/>
                                    </a:cubicBezTo>
                                    <a:cubicBezTo>
                                      <a:pt x="657" y="3348"/>
                                      <a:pt x="668" y="3448"/>
                                      <a:pt x="645" y="3526"/>
                                    </a:cubicBezTo>
                                    <a:cubicBezTo>
                                      <a:pt x="645" y="3526"/>
                                      <a:pt x="645" y="3537"/>
                                      <a:pt x="622" y="3537"/>
                                    </a:cubicBezTo>
                                    <a:cubicBezTo>
                                      <a:pt x="542" y="3537"/>
                                      <a:pt x="542" y="3292"/>
                                      <a:pt x="542" y="3281"/>
                                    </a:cubicBezTo>
                                    <a:cubicBezTo>
                                      <a:pt x="599" y="2692"/>
                                      <a:pt x="599" y="2692"/>
                                      <a:pt x="599" y="2692"/>
                                    </a:cubicBezTo>
                                    <a:cubicBezTo>
                                      <a:pt x="565" y="2569"/>
                                      <a:pt x="553" y="2425"/>
                                      <a:pt x="530" y="2302"/>
                                    </a:cubicBezTo>
                                    <a:cubicBezTo>
                                      <a:pt x="530" y="2291"/>
                                      <a:pt x="496" y="2280"/>
                                      <a:pt x="496" y="2258"/>
                                    </a:cubicBezTo>
                                    <a:cubicBezTo>
                                      <a:pt x="484" y="2225"/>
                                      <a:pt x="484" y="2180"/>
                                      <a:pt x="484" y="2136"/>
                                    </a:cubicBezTo>
                                    <a:cubicBezTo>
                                      <a:pt x="461" y="2113"/>
                                      <a:pt x="461" y="2113"/>
                                      <a:pt x="461" y="2113"/>
                                    </a:cubicBezTo>
                                    <a:cubicBezTo>
                                      <a:pt x="392" y="2158"/>
                                      <a:pt x="288" y="2213"/>
                                      <a:pt x="265" y="2213"/>
                                    </a:cubicBezTo>
                                    <a:cubicBezTo>
                                      <a:pt x="231" y="2213"/>
                                      <a:pt x="196" y="2191"/>
                                      <a:pt x="162" y="2169"/>
                                    </a:cubicBezTo>
                                    <a:cubicBezTo>
                                      <a:pt x="300" y="1835"/>
                                      <a:pt x="300" y="1835"/>
                                      <a:pt x="300" y="1835"/>
                                    </a:cubicBezTo>
                                    <a:cubicBezTo>
                                      <a:pt x="254" y="1780"/>
                                      <a:pt x="185" y="1724"/>
                                      <a:pt x="162" y="1668"/>
                                    </a:cubicBezTo>
                                    <a:cubicBezTo>
                                      <a:pt x="127" y="1579"/>
                                      <a:pt x="93" y="1424"/>
                                      <a:pt x="93" y="1401"/>
                                    </a:cubicBezTo>
                                    <a:cubicBezTo>
                                      <a:pt x="93" y="1257"/>
                                      <a:pt x="219" y="1190"/>
                                      <a:pt x="208" y="1023"/>
                                    </a:cubicBezTo>
                                    <a:cubicBezTo>
                                      <a:pt x="208" y="1001"/>
                                      <a:pt x="208" y="967"/>
                                      <a:pt x="208" y="934"/>
                                    </a:cubicBezTo>
                                    <a:cubicBezTo>
                                      <a:pt x="208" y="878"/>
                                      <a:pt x="219" y="812"/>
                                      <a:pt x="219" y="756"/>
                                    </a:cubicBezTo>
                                    <a:cubicBezTo>
                                      <a:pt x="242" y="589"/>
                                      <a:pt x="346" y="422"/>
                                      <a:pt x="346" y="255"/>
                                    </a:cubicBezTo>
                                    <a:cubicBezTo>
                                      <a:pt x="346" y="222"/>
                                      <a:pt x="392" y="211"/>
                                      <a:pt x="392" y="178"/>
                                    </a:cubicBezTo>
                                    <a:cubicBezTo>
                                      <a:pt x="392" y="155"/>
                                      <a:pt x="357" y="122"/>
                                      <a:pt x="346" y="89"/>
                                    </a:cubicBezTo>
                                    <a:cubicBezTo>
                                      <a:pt x="415" y="100"/>
                                      <a:pt x="426" y="233"/>
                                      <a:pt x="426" y="267"/>
                                    </a:cubicBezTo>
                                    <a:cubicBezTo>
                                      <a:pt x="426" y="433"/>
                                      <a:pt x="311" y="567"/>
                                      <a:pt x="334" y="801"/>
                                    </a:cubicBezTo>
                                    <a:cubicBezTo>
                                      <a:pt x="357" y="778"/>
                                      <a:pt x="380" y="767"/>
                                      <a:pt x="415" y="767"/>
                                    </a:cubicBezTo>
                                    <a:cubicBezTo>
                                      <a:pt x="507" y="767"/>
                                      <a:pt x="461" y="801"/>
                                      <a:pt x="588" y="856"/>
                                    </a:cubicBezTo>
                                    <a:cubicBezTo>
                                      <a:pt x="611" y="867"/>
                                      <a:pt x="622" y="890"/>
                                      <a:pt x="622" y="912"/>
                                    </a:cubicBezTo>
                                    <a:cubicBezTo>
                                      <a:pt x="622" y="956"/>
                                      <a:pt x="599" y="934"/>
                                      <a:pt x="576" y="956"/>
                                    </a:cubicBezTo>
                                    <a:cubicBezTo>
                                      <a:pt x="553" y="967"/>
                                      <a:pt x="542" y="1012"/>
                                      <a:pt x="530" y="1023"/>
                                    </a:cubicBezTo>
                                    <a:cubicBezTo>
                                      <a:pt x="461" y="1068"/>
                                      <a:pt x="415" y="1056"/>
                                      <a:pt x="415" y="1112"/>
                                    </a:cubicBezTo>
                                    <a:cubicBezTo>
                                      <a:pt x="415" y="1145"/>
                                      <a:pt x="426" y="1168"/>
                                      <a:pt x="449" y="1168"/>
                                    </a:cubicBezTo>
                                    <a:cubicBezTo>
                                      <a:pt x="864" y="1168"/>
                                      <a:pt x="887" y="867"/>
                                      <a:pt x="1094" y="867"/>
                                    </a:cubicBezTo>
                                    <a:cubicBezTo>
                                      <a:pt x="1232" y="867"/>
                                      <a:pt x="1232" y="867"/>
                                      <a:pt x="1232" y="867"/>
                                    </a:cubicBezTo>
                                    <a:cubicBezTo>
                                      <a:pt x="1163" y="912"/>
                                      <a:pt x="1002" y="1001"/>
                                      <a:pt x="921" y="1079"/>
                                    </a:cubicBezTo>
                                    <a:cubicBezTo>
                                      <a:pt x="852" y="1157"/>
                                      <a:pt x="749" y="1201"/>
                                      <a:pt x="657" y="1257"/>
                                    </a:cubicBezTo>
                                    <a:cubicBezTo>
                                      <a:pt x="622" y="1279"/>
                                      <a:pt x="565" y="1279"/>
                                      <a:pt x="530" y="1301"/>
                                    </a:cubicBezTo>
                                    <a:cubicBezTo>
                                      <a:pt x="484" y="1312"/>
                                      <a:pt x="461" y="1401"/>
                                      <a:pt x="461" y="1435"/>
                                    </a:cubicBezTo>
                                    <a:cubicBezTo>
                                      <a:pt x="461" y="1546"/>
                                      <a:pt x="461" y="1546"/>
                                      <a:pt x="461" y="1546"/>
                                    </a:cubicBezTo>
                                    <a:cubicBezTo>
                                      <a:pt x="1140" y="1613"/>
                                      <a:pt x="1140" y="1613"/>
                                      <a:pt x="1140" y="1613"/>
                                    </a:cubicBezTo>
                                    <a:cubicBezTo>
                                      <a:pt x="1290" y="1602"/>
                                      <a:pt x="1578" y="1546"/>
                                      <a:pt x="1612" y="1546"/>
                                    </a:cubicBezTo>
                                    <a:cubicBezTo>
                                      <a:pt x="1958" y="1546"/>
                                      <a:pt x="1958" y="1546"/>
                                      <a:pt x="1958" y="1546"/>
                                    </a:cubicBezTo>
                                    <a:cubicBezTo>
                                      <a:pt x="2061" y="1490"/>
                                      <a:pt x="2153" y="1435"/>
                                      <a:pt x="2234" y="1435"/>
                                    </a:cubicBezTo>
                                    <a:cubicBezTo>
                                      <a:pt x="2292" y="1435"/>
                                      <a:pt x="2326" y="1468"/>
                                      <a:pt x="2326" y="1501"/>
                                    </a:cubicBezTo>
                                    <a:cubicBezTo>
                                      <a:pt x="2326" y="1590"/>
                                      <a:pt x="2027" y="1635"/>
                                      <a:pt x="1923" y="163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微软雅黑" w:hAnsi="微软雅黑" w:eastAsia="微软雅黑"/>
                                      <w:color w:val="333F50" w:themeColor="text2" w:themeShade="BF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anchor="t" upright="1"/>
                          </wps:wsp>
                          <wpg:grpSp>
                            <wpg:cNvPr id="159" name="Group 51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1103871" y="0"/>
                                <a:ext cx="288000" cy="340769"/>
                                <a:chOff x="675844" y="2803133"/>
                                <a:chExt cx="409" cy="484"/>
                              </a:xfrm>
                              <a:grpFill/>
                            </wpg:grpSpPr>
                            <wps:wsp>
                              <wps:cNvPr id="160" name="Freeform 52"/>
                              <wps:cNvSpPr/>
                              <wps:spPr>
                                <a:xfrm>
                                  <a:off x="675859" y="2803232"/>
                                  <a:ext cx="394" cy="38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5" y="0"/>
                                    </a:cxn>
                                    <a:cxn ang="0">
                                      <a:pos x="2" y="3"/>
                                    </a:cxn>
                                    <a:cxn ang="0">
                                      <a:pos x="5" y="0"/>
                                    </a:cxn>
                                  </a:cxnLst>
                                  <a:pathLst>
                                    <a:path w="3257" h="3183">
                                      <a:moveTo>
                                        <a:pt x="2949" y="228"/>
                                      </a:moveTo>
                                      <a:cubicBezTo>
                                        <a:pt x="2439" y="0"/>
                                        <a:pt x="0" y="3183"/>
                                        <a:pt x="1529" y="1958"/>
                                      </a:cubicBezTo>
                                      <a:cubicBezTo>
                                        <a:pt x="2580" y="1116"/>
                                        <a:pt x="3257" y="365"/>
                                        <a:pt x="2949" y="22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anchor="t" upright="1"/>
                            </wps:wsp>
                            <wps:wsp>
                              <wps:cNvPr id="161" name="Freeform 53"/>
                              <wps:cNvSpPr/>
                              <wps:spPr>
                                <a:xfrm>
                                  <a:off x="675875" y="2803190"/>
                                  <a:ext cx="246" cy="38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3" y="0"/>
                                    </a:cxn>
                                    <a:cxn ang="0">
                                      <a:pos x="1" y="3"/>
                                    </a:cxn>
                                    <a:cxn ang="0">
                                      <a:pos x="3" y="0"/>
                                    </a:cxn>
                                  </a:cxnLst>
                                  <a:pathLst>
                                    <a:path w="2038" h="3188">
                                      <a:moveTo>
                                        <a:pt x="1702" y="55"/>
                                      </a:moveTo>
                                      <a:cubicBezTo>
                                        <a:pt x="1146" y="0"/>
                                        <a:pt x="0" y="3188"/>
                                        <a:pt x="902" y="2146"/>
                                      </a:cubicBezTo>
                                      <a:cubicBezTo>
                                        <a:pt x="1784" y="1128"/>
                                        <a:pt x="2038" y="88"/>
                                        <a:pt x="1702" y="5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anchor="t" upright="1"/>
                            </wps:wsp>
                            <wps:wsp>
                              <wps:cNvPr id="162" name="Freeform 54"/>
                              <wps:cNvSpPr/>
                              <wps:spPr>
                                <a:xfrm>
                                  <a:off x="675861" y="2803133"/>
                                  <a:ext cx="152" cy="477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" y="0"/>
                                    </a:cxn>
                                    <a:cxn ang="0">
                                      <a:pos x="0" y="3"/>
                                    </a:cxn>
                                    <a:cxn ang="0">
                                      <a:pos x="1" y="0"/>
                                    </a:cxn>
                                  </a:cxnLst>
                                  <a:pathLst>
                                    <a:path w="1255" h="3948">
                                      <a:moveTo>
                                        <a:pt x="921" y="37"/>
                                      </a:moveTo>
                                      <a:cubicBezTo>
                                        <a:pt x="365" y="100"/>
                                        <a:pt x="0" y="3948"/>
                                        <a:pt x="575" y="2249"/>
                                      </a:cubicBezTo>
                                      <a:cubicBezTo>
                                        <a:pt x="1006" y="973"/>
                                        <a:pt x="1255" y="0"/>
                                        <a:pt x="921" y="3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anchor="t" upright="1"/>
                            </wps:wsp>
                            <wps:wsp>
                              <wps:cNvPr id="163" name="Freeform 55"/>
                              <wps:cNvSpPr/>
                              <wps:spPr>
                                <a:xfrm>
                                  <a:off x="675844" y="2803453"/>
                                  <a:ext cx="152" cy="13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2" y="1"/>
                                    </a:cxn>
                                    <a:cxn ang="0">
                                      <a:pos x="0" y="1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1" y="0"/>
                                    </a:cxn>
                                    <a:cxn ang="0">
                                      <a:pos x="2" y="1"/>
                                    </a:cxn>
                                  </a:cxnLst>
                                  <a:pathLst>
                                    <a:path w="1253" h="1149">
                                      <a:moveTo>
                                        <a:pt x="1136" y="720"/>
                                      </a:moveTo>
                                      <a:cubicBezTo>
                                        <a:pt x="1038" y="1007"/>
                                        <a:pt x="945" y="1149"/>
                                        <a:pt x="578" y="1127"/>
                                      </a:cubicBezTo>
                                      <a:cubicBezTo>
                                        <a:pt x="275" y="1109"/>
                                        <a:pt x="0" y="831"/>
                                        <a:pt x="52" y="532"/>
                                      </a:cubicBezTo>
                                      <a:cubicBezTo>
                                        <a:pt x="104" y="233"/>
                                        <a:pt x="206" y="0"/>
                                        <a:pt x="593" y="123"/>
                                      </a:cubicBezTo>
                                      <a:cubicBezTo>
                                        <a:pt x="883" y="215"/>
                                        <a:pt x="1253" y="372"/>
                                        <a:pt x="1136" y="7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anchor="t" upright="1"/>
                            </wps:wsp>
                          </wpg:grpSp>
                          <wps:wsp>
                            <wps:cNvPr id="164" name="Freeform 160"/>
                            <wps:cNvSpPr>
                              <a:spLocks noChangeAspect="1" noEditPoints="1"/>
                            </wps:cNvSpPr>
                            <wps:spPr>
                              <a:xfrm>
                                <a:off x="1696995" y="0"/>
                                <a:ext cx="288000" cy="294725"/>
                              </a:xfrm>
                              <a:custGeom>
                                <a:avLst/>
                                <a:gdLst>
                                  <a:gd name="G0" fmla="val 0"/>
                                </a:gdLst>
                                <a:ahLst/>
                                <a:cxnLst>
                                  <a:cxn ang="0">
                                    <a:pos x="G0" y="431477400"/>
                                  </a:cxn>
                                  <a:cxn ang="0">
                                    <a:pos x="G0" y="0"/>
                                  </a:cxn>
                                  <a:cxn ang="0">
                                    <a:pos x="G0" y="431477400"/>
                                  </a:cxn>
                                  <a:cxn ang="0">
                                    <a:pos x="G0" y="862954800"/>
                                  </a:cxn>
                                  <a:cxn ang="0">
                                    <a:pos x="G0" y="43147740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2142148754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2035960300"/>
                                  </a:cxn>
                                  <a:cxn ang="0">
                                    <a:pos x="G0" y="1631597600"/>
                                  </a:cxn>
                                  <a:cxn ang="0">
                                    <a:pos x="G0" y="1530212200"/>
                                  </a:cxn>
                                  <a:cxn ang="0">
                                    <a:pos x="G0" y="1868556500"/>
                                  </a:cxn>
                                  <a:cxn ang="0">
                                    <a:pos x="G0" y="2059538300"/>
                                  </a:cxn>
                                  <a:cxn ang="0">
                                    <a:pos x="G0" y="2005308900"/>
                                  </a:cxn>
                                  <a:cxn ang="0">
                                    <a:pos x="G0" y="1564400300"/>
                                  </a:cxn>
                                  <a:cxn ang="0">
                                    <a:pos x="G0" y="1040968700"/>
                                  </a:cxn>
                                  <a:cxn ang="0">
                                    <a:pos x="G0" y="450339800"/>
                                  </a:cxn>
                                  <a:cxn ang="0">
                                    <a:pos x="1793010609" y="917184200"/>
                                  </a:cxn>
                                  <a:cxn ang="0">
                                    <a:pos x="1771704758" y="943120000"/>
                                  </a:cxn>
                                  <a:cxn ang="0">
                                    <a:pos x="888817270" y="373711300"/>
                                  </a:cxn>
                                  <a:cxn ang="0">
                                    <a:pos x="787035791" y="394931500"/>
                                  </a:cxn>
                                  <a:cxn ang="0">
                                    <a:pos x="808331805" y="497495800"/>
                                  </a:cxn>
                                  <a:cxn ang="0">
                                    <a:pos x="1684127180" y="1063367800"/>
                                  </a:cxn>
                                  <a:cxn ang="0">
                                    <a:pos x="1582345701" y="174830870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1732648990" y="G0"/>
                                  </a:cxn>
                                  <a:cxn ang="0">
                                    <a:pos x="120713400" y="G0"/>
                                  </a:cxn>
                                  <a:cxn ang="0">
                                    <a:pos x="20123846" y="G0"/>
                                  </a:cxn>
                                  <a:cxn ang="0">
                                    <a:pos x="49703815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1336872600"/>
                                  </a:cxn>
                                  <a:cxn ang="0">
                                    <a:pos x="G0" y="1545537900"/>
                                  </a:cxn>
                                  <a:cxn ang="0">
                                    <a:pos x="G0" y="1439436900"/>
                                  </a:cxn>
                                  <a:cxn ang="0">
                                    <a:pos x="G0" y="1336872600"/>
                                  </a:cxn>
                                </a:cxnLst>
                                <a:pathLst>
                                  <a:path w="3513" h="3600">
                                    <a:moveTo>
                                      <a:pt x="2781" y="366"/>
                                    </a:moveTo>
                                    <a:cubicBezTo>
                                      <a:pt x="2781" y="164"/>
                                      <a:pt x="2945" y="0"/>
                                      <a:pt x="3147" y="0"/>
                                    </a:cubicBezTo>
                                    <a:cubicBezTo>
                                      <a:pt x="3349" y="0"/>
                                      <a:pt x="3513" y="164"/>
                                      <a:pt x="3513" y="366"/>
                                    </a:cubicBezTo>
                                    <a:cubicBezTo>
                                      <a:pt x="3513" y="568"/>
                                      <a:pt x="3349" y="732"/>
                                      <a:pt x="3147" y="732"/>
                                    </a:cubicBezTo>
                                    <a:cubicBezTo>
                                      <a:pt x="2945" y="732"/>
                                      <a:pt x="2781" y="568"/>
                                      <a:pt x="2781" y="366"/>
                                    </a:cubicBezTo>
                                    <a:close/>
                                    <a:moveTo>
                                      <a:pt x="3458" y="3281"/>
                                    </a:moveTo>
                                    <a:cubicBezTo>
                                      <a:pt x="3428" y="3264"/>
                                      <a:pt x="3390" y="3274"/>
                                      <a:pt x="3373" y="3304"/>
                                    </a:cubicBezTo>
                                    <a:cubicBezTo>
                                      <a:pt x="3297" y="3435"/>
                                      <a:pt x="3174" y="3491"/>
                                      <a:pt x="3007" y="3471"/>
                                    </a:cubicBezTo>
                                    <a:cubicBezTo>
                                      <a:pt x="2873" y="3454"/>
                                      <a:pt x="2759" y="3393"/>
                                      <a:pt x="2758" y="3393"/>
                                    </a:cubicBezTo>
                                    <a:cubicBezTo>
                                      <a:pt x="1810" y="2872"/>
                                      <a:pt x="1810" y="2872"/>
                                      <a:pt x="1810" y="2872"/>
                                    </a:cubicBezTo>
                                    <a:cubicBezTo>
                                      <a:pt x="1937" y="2733"/>
                                      <a:pt x="2301" y="2331"/>
                                      <a:pt x="2366" y="2228"/>
                                    </a:cubicBezTo>
                                    <a:cubicBezTo>
                                      <a:pt x="2445" y="2103"/>
                                      <a:pt x="2577" y="1925"/>
                                      <a:pt x="2346" y="1727"/>
                                    </a:cubicBezTo>
                                    <a:cubicBezTo>
                                      <a:pt x="2115" y="1529"/>
                                      <a:pt x="1911" y="1384"/>
                                      <a:pt x="1911" y="1384"/>
                                    </a:cubicBezTo>
                                    <a:cubicBezTo>
                                      <a:pt x="2035" y="1298"/>
                                      <a:pt x="2035" y="1298"/>
                                      <a:pt x="2035" y="1298"/>
                                    </a:cubicBezTo>
                                    <a:cubicBezTo>
                                      <a:pt x="2477" y="1585"/>
                                      <a:pt x="2477" y="1585"/>
                                      <a:pt x="2477" y="1585"/>
                                    </a:cubicBezTo>
                                    <a:cubicBezTo>
                                      <a:pt x="2548" y="1637"/>
                                      <a:pt x="2633" y="1696"/>
                                      <a:pt x="2715" y="1747"/>
                                    </a:cubicBezTo>
                                    <a:cubicBezTo>
                                      <a:pt x="2919" y="1872"/>
                                      <a:pt x="3058" y="1865"/>
                                      <a:pt x="3130" y="1701"/>
                                    </a:cubicBezTo>
                                    <a:cubicBezTo>
                                      <a:pt x="3203" y="1536"/>
                                      <a:pt x="2671" y="1327"/>
                                      <a:pt x="2671" y="1327"/>
                                    </a:cubicBezTo>
                                    <a:cubicBezTo>
                                      <a:pt x="2671" y="1327"/>
                                      <a:pt x="2656" y="1147"/>
                                      <a:pt x="2695" y="883"/>
                                    </a:cubicBezTo>
                                    <a:cubicBezTo>
                                      <a:pt x="2735" y="620"/>
                                      <a:pt x="2636" y="402"/>
                                      <a:pt x="2366" y="382"/>
                                    </a:cubicBezTo>
                                    <a:cubicBezTo>
                                      <a:pt x="2096" y="363"/>
                                      <a:pt x="1707" y="547"/>
                                      <a:pt x="1515" y="778"/>
                                    </a:cubicBezTo>
                                    <a:cubicBezTo>
                                      <a:pt x="1509" y="785"/>
                                      <a:pt x="1503" y="793"/>
                                      <a:pt x="1497" y="800"/>
                                    </a:cubicBezTo>
                                    <a:cubicBezTo>
                                      <a:pt x="751" y="317"/>
                                      <a:pt x="751" y="317"/>
                                      <a:pt x="751" y="317"/>
                                    </a:cubicBezTo>
                                    <a:cubicBezTo>
                                      <a:pt x="722" y="298"/>
                                      <a:pt x="684" y="306"/>
                                      <a:pt x="665" y="335"/>
                                    </a:cubicBezTo>
                                    <a:cubicBezTo>
                                      <a:pt x="646" y="364"/>
                                      <a:pt x="654" y="403"/>
                                      <a:pt x="683" y="422"/>
                                    </a:cubicBezTo>
                                    <a:cubicBezTo>
                                      <a:pt x="1423" y="902"/>
                                      <a:pt x="1423" y="902"/>
                                      <a:pt x="1423" y="902"/>
                                    </a:cubicBezTo>
                                    <a:cubicBezTo>
                                      <a:pt x="1294" y="1098"/>
                                      <a:pt x="1240" y="1304"/>
                                      <a:pt x="1337" y="1483"/>
                                    </a:cubicBezTo>
                                    <a:cubicBezTo>
                                      <a:pt x="1456" y="1701"/>
                                      <a:pt x="1983" y="1859"/>
                                      <a:pt x="1924" y="2050"/>
                                    </a:cubicBezTo>
                                    <a:cubicBezTo>
                                      <a:pt x="1875" y="2209"/>
                                      <a:pt x="1567" y="2566"/>
                                      <a:pt x="1464" y="2682"/>
                                    </a:cubicBezTo>
                                    <a:cubicBezTo>
                                      <a:pt x="102" y="1936"/>
                                      <a:pt x="102" y="1936"/>
                                      <a:pt x="102" y="1936"/>
                                    </a:cubicBezTo>
                                    <a:cubicBezTo>
                                      <a:pt x="72" y="1919"/>
                                      <a:pt x="34" y="1930"/>
                                      <a:pt x="17" y="1961"/>
                                    </a:cubicBezTo>
                                    <a:cubicBezTo>
                                      <a:pt x="0" y="1991"/>
                                      <a:pt x="11" y="2029"/>
                                      <a:pt x="42" y="2046"/>
                                    </a:cubicBezTo>
                                    <a:cubicBezTo>
                                      <a:pt x="2698" y="3502"/>
                                      <a:pt x="2698" y="3502"/>
                                      <a:pt x="2698" y="3502"/>
                                    </a:cubicBezTo>
                                    <a:cubicBezTo>
                                      <a:pt x="2704" y="3505"/>
                                      <a:pt x="2831" y="3574"/>
                                      <a:pt x="2988" y="3594"/>
                                    </a:cubicBezTo>
                                    <a:cubicBezTo>
                                      <a:pt x="3017" y="3598"/>
                                      <a:pt x="3046" y="3600"/>
                                      <a:pt x="3073" y="3600"/>
                                    </a:cubicBezTo>
                                    <a:cubicBezTo>
                                      <a:pt x="3252" y="3600"/>
                                      <a:pt x="3392" y="3520"/>
                                      <a:pt x="3481" y="3367"/>
                                    </a:cubicBezTo>
                                    <a:cubicBezTo>
                                      <a:pt x="3499" y="3337"/>
                                      <a:pt x="3488" y="3299"/>
                                      <a:pt x="3458" y="3281"/>
                                    </a:cubicBezTo>
                                    <a:close/>
                                    <a:moveTo>
                                      <a:pt x="2273" y="1134"/>
                                    </a:moveTo>
                                    <a:cubicBezTo>
                                      <a:pt x="2285" y="1311"/>
                                      <a:pt x="2285" y="1311"/>
                                      <a:pt x="2285" y="1311"/>
                                    </a:cubicBezTo>
                                    <a:cubicBezTo>
                                      <a:pt x="2147" y="1221"/>
                                      <a:pt x="2147" y="1221"/>
                                      <a:pt x="2147" y="1221"/>
                                    </a:cubicBezTo>
                                    <a:cubicBezTo>
                                      <a:pt x="2273" y="1134"/>
                                      <a:pt x="2273" y="1134"/>
                                      <a:pt x="2273" y="113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anchor="t" upright="1"/>
                          </wps:wsp>
                          <wps:wsp>
                            <wps:cNvPr id="165" name="Freeform 172"/>
                            <wps:cNvSpPr>
                              <a:spLocks noChangeAspect="1" noEditPoints="1"/>
                            </wps:cNvSpPr>
                            <wps:spPr>
                              <a:xfrm>
                                <a:off x="3319849" y="0"/>
                                <a:ext cx="288000" cy="318143"/>
                              </a:xfrm>
                              <a:custGeom>
                                <a:avLst/>
                                <a:gdLst>
                                  <a:gd name="G0" fmla="val 0"/>
                                </a:gdLst>
                                <a:ahLst/>
                                <a:cxnLst>
                                  <a:cxn ang="0">
                                    <a:pos x="1868558930" y="730941757"/>
                                  </a:cxn>
                                  <a:cxn ang="0">
                                    <a:pos x="G0" y="451462840"/>
                                  </a:cxn>
                                  <a:cxn ang="0">
                                    <a:pos x="G0" y="229314597"/>
                                  </a:cxn>
                                  <a:cxn ang="0">
                                    <a:pos x="G0" y="87783491"/>
                                  </a:cxn>
                                  <a:cxn ang="0">
                                    <a:pos x="G0" y="26869601"/>
                                  </a:cxn>
                                  <a:cxn ang="0">
                                    <a:pos x="G0" y="8953756"/>
                                  </a:cxn>
                                  <a:cxn ang="0">
                                    <a:pos x="G0" y="31350646"/>
                                  </a:cxn>
                                  <a:cxn ang="0">
                                    <a:pos x="G0" y="190797597"/>
                                  </a:cxn>
                                  <a:cxn ang="0">
                                    <a:pos x="G0" y="254396796"/>
                                  </a:cxn>
                                  <a:cxn ang="0">
                                    <a:pos x="G0" y="350244548"/>
                                  </a:cxn>
                                  <a:cxn ang="0">
                                    <a:pos x="G0" y="989811265"/>
                                  </a:cxn>
                                  <a:cxn ang="0">
                                    <a:pos x="G0" y="1285410292"/>
                                  </a:cxn>
                                  <a:cxn ang="0">
                                    <a:pos x="G0" y="1541594491"/>
                                  </a:cxn>
                                  <a:cxn ang="0">
                                    <a:pos x="G0" y="1799574425"/>
                                  </a:cxn>
                                  <a:cxn ang="0">
                                    <a:pos x="G0" y="1749410026"/>
                                  </a:cxn>
                                  <a:cxn ang="0">
                                    <a:pos x="G0" y="1715374071"/>
                                  </a:cxn>
                                  <a:cxn ang="0">
                                    <a:pos x="G0" y="1713586669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2103809824" y="G0"/>
                                  </a:cxn>
                                  <a:cxn ang="0">
                                    <a:pos x="2037619330" y="G0"/>
                                  </a:cxn>
                                  <a:cxn ang="0">
                                    <a:pos x="1992891477" y="G0"/>
                                  </a:cxn>
                                  <a:cxn ang="0">
                                    <a:pos x="1960689069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2145846430" y="1972456177"/>
                                  </a:cxn>
                                  <a:cxn ang="0">
                                    <a:pos x="2060867728" y="1880191562"/>
                                  </a:cxn>
                                  <a:cxn ang="0">
                                    <a:pos x="1725446661" y="1651774872"/>
                                  </a:cxn>
                                  <a:cxn ang="0">
                                    <a:pos x="1456207681" y="1330195739"/>
                                  </a:cxn>
                                  <a:cxn ang="0">
                                    <a:pos x="1069795998" y="1115213849"/>
                                  </a:cxn>
                                  <a:cxn ang="0">
                                    <a:pos x="421296851" y="842909619"/>
                                  </a:cxn>
                                  <a:cxn ang="0">
                                    <a:pos x="154740710" y="826781176"/>
                                  </a:cxn>
                                  <a:cxn ang="0">
                                    <a:pos x="169051913" y="777514606"/>
                                  </a:cxn>
                                  <a:cxn ang="0">
                                    <a:pos x="12525446" y="775727204"/>
                                  </a:cxn>
                                  <a:cxn ang="0">
                                    <a:pos x="119863871" y="733627066"/>
                                  </a:cxn>
                                  <a:cxn ang="0">
                                    <a:pos x="43830771" y="711230176"/>
                                  </a:cxn>
                                  <a:cxn ang="0">
                                    <a:pos x="73350338" y="680777359"/>
                                  </a:cxn>
                                  <a:cxn ang="0">
                                    <a:pos x="382831759" y="702276420"/>
                                  </a:cxn>
                                  <a:cxn ang="0">
                                    <a:pos x="925778239" y="814244204"/>
                                  </a:cxn>
                                  <a:cxn ang="0">
                                    <a:pos x="1433847958" y="973691155"/>
                                  </a:cxn>
                                  <a:cxn ang="0">
                                    <a:pos x="1503609966" y="909194049"/>
                                  </a:cxn>
                                  <a:cxn ang="0">
                                    <a:pos x="1339923654" y="831262221"/>
                                  </a:cxn>
                                  <a:cxn ang="0">
                                    <a:pos x="1314881091" y="774829375"/>
                                  </a:cxn>
                                  <a:cxn ang="0">
                                    <a:pos x="1304141402" y="655695159"/>
                                  </a:cxn>
                                  <a:cxn ang="0">
                                    <a:pos x="1356917775" y="424584827"/>
                                  </a:cxn>
                                  <a:cxn ang="0">
                                    <a:pos x="1703078530" y="412945840"/>
                                  </a:cxn>
                                  <a:cxn ang="0">
                                    <a:pos x="1799685596" y="784680960"/>
                                  </a:cxn>
                                  <a:cxn ang="0">
                                    <a:pos x="G0" y="554476867"/>
                                  </a:cxn>
                                  <a:cxn ang="0">
                                    <a:pos x="2093070057" y="909194049"/>
                                  </a:cxn>
                                  <a:cxn ang="0">
                                    <a:pos x="2086815703" y="1037290354"/>
                                  </a:cxn>
                                  <a:cxn ang="0">
                                    <a:pos x="2115438188" y="1149258138"/>
                                  </a:cxn>
                                  <a:cxn ang="0">
                                    <a:pos x="G0" y="1242412247"/>
                                  </a:cxn>
                                  <a:cxn ang="0">
                                    <a:pos x="G0" y="1211959508"/>
                                  </a:cxn>
                                  <a:cxn ang="0">
                                    <a:pos x="G0" y="1243310154"/>
                                  </a:cxn>
                                  <a:cxn ang="0">
                                    <a:pos x="G0" y="1215542646"/>
                                  </a:cxn>
                                  <a:cxn ang="0">
                                    <a:pos x="G0" y="1115213849"/>
                                  </a:cxn>
                                  <a:cxn ang="0">
                                    <a:pos x="G0" y="1044456708"/>
                                  </a:cxn>
                                  <a:cxn ang="0">
                                    <a:pos x="G0" y="892176111"/>
                                  </a:cxn>
                                  <a:cxn ang="0">
                                    <a:pos x="G0" y="456833380"/>
                                  </a:cxn>
                                </a:cxnLst>
                                <a:pathLst>
                                  <a:path w="3665" h="4047">
                                    <a:moveTo>
                                      <a:pt x="2012" y="876"/>
                                    </a:moveTo>
                                    <a:cubicBezTo>
                                      <a:pt x="2027" y="863"/>
                                      <a:pt x="2044" y="875"/>
                                      <a:pt x="2044" y="875"/>
                                    </a:cubicBezTo>
                                    <a:cubicBezTo>
                                      <a:pt x="2044" y="875"/>
                                      <a:pt x="2061" y="851"/>
                                      <a:pt x="2089" y="816"/>
                                    </a:cubicBezTo>
                                    <a:cubicBezTo>
                                      <a:pt x="2118" y="782"/>
                                      <a:pt x="2192" y="730"/>
                                      <a:pt x="2267" y="712"/>
                                    </a:cubicBezTo>
                                    <a:cubicBezTo>
                                      <a:pt x="2342" y="694"/>
                                      <a:pt x="2475" y="613"/>
                                      <a:pt x="2529" y="591"/>
                                    </a:cubicBezTo>
                                    <a:cubicBezTo>
                                      <a:pt x="2583" y="569"/>
                                      <a:pt x="2655" y="531"/>
                                      <a:pt x="2684" y="504"/>
                                    </a:cubicBezTo>
                                    <a:cubicBezTo>
                                      <a:pt x="2712" y="477"/>
                                      <a:pt x="2844" y="428"/>
                                      <a:pt x="2928" y="406"/>
                                    </a:cubicBezTo>
                                    <a:cubicBezTo>
                                      <a:pt x="3011" y="384"/>
                                      <a:pt x="3183" y="316"/>
                                      <a:pt x="3209" y="309"/>
                                    </a:cubicBezTo>
                                    <a:cubicBezTo>
                                      <a:pt x="3235" y="301"/>
                                      <a:pt x="3249" y="271"/>
                                      <a:pt x="3255" y="256"/>
                                    </a:cubicBezTo>
                                    <a:cubicBezTo>
                                      <a:pt x="3262" y="241"/>
                                      <a:pt x="3295" y="223"/>
                                      <a:pt x="3295" y="223"/>
                                    </a:cubicBezTo>
                                    <a:cubicBezTo>
                                      <a:pt x="3295" y="223"/>
                                      <a:pt x="3300" y="194"/>
                                      <a:pt x="3300" y="172"/>
                                    </a:cubicBezTo>
                                    <a:cubicBezTo>
                                      <a:pt x="3300" y="149"/>
                                      <a:pt x="3313" y="109"/>
                                      <a:pt x="3322" y="98"/>
                                    </a:cubicBezTo>
                                    <a:cubicBezTo>
                                      <a:pt x="3331" y="86"/>
                                      <a:pt x="3348" y="74"/>
                                      <a:pt x="3349" y="65"/>
                                    </a:cubicBezTo>
                                    <a:cubicBezTo>
                                      <a:pt x="3350" y="55"/>
                                      <a:pt x="3368" y="47"/>
                                      <a:pt x="3368" y="47"/>
                                    </a:cubicBezTo>
                                    <a:cubicBezTo>
                                      <a:pt x="3368" y="47"/>
                                      <a:pt x="3370" y="41"/>
                                      <a:pt x="3377" y="30"/>
                                    </a:cubicBezTo>
                                    <a:cubicBezTo>
                                      <a:pt x="3383" y="19"/>
                                      <a:pt x="3395" y="24"/>
                                      <a:pt x="3395" y="24"/>
                                    </a:cubicBezTo>
                                    <a:cubicBezTo>
                                      <a:pt x="3395" y="24"/>
                                      <a:pt x="3400" y="12"/>
                                      <a:pt x="3412" y="9"/>
                                    </a:cubicBezTo>
                                    <a:cubicBezTo>
                                      <a:pt x="3424" y="6"/>
                                      <a:pt x="3433" y="10"/>
                                      <a:pt x="3433" y="10"/>
                                    </a:cubicBezTo>
                                    <a:cubicBezTo>
                                      <a:pt x="3433" y="10"/>
                                      <a:pt x="3439" y="0"/>
                                      <a:pt x="3449" y="7"/>
                                    </a:cubicBezTo>
                                    <a:cubicBezTo>
                                      <a:pt x="3460" y="15"/>
                                      <a:pt x="3457" y="20"/>
                                      <a:pt x="3457" y="20"/>
                                    </a:cubicBezTo>
                                    <a:cubicBezTo>
                                      <a:pt x="3457" y="20"/>
                                      <a:pt x="3488" y="12"/>
                                      <a:pt x="3494" y="35"/>
                                    </a:cubicBezTo>
                                    <a:cubicBezTo>
                                      <a:pt x="3501" y="58"/>
                                      <a:pt x="3461" y="88"/>
                                      <a:pt x="3448" y="117"/>
                                    </a:cubicBezTo>
                                    <a:cubicBezTo>
                                      <a:pt x="3435" y="146"/>
                                      <a:pt x="3449" y="196"/>
                                      <a:pt x="3449" y="196"/>
                                    </a:cubicBezTo>
                                    <a:cubicBezTo>
                                      <a:pt x="3449" y="196"/>
                                      <a:pt x="3463" y="206"/>
                                      <a:pt x="3468" y="213"/>
                                    </a:cubicBezTo>
                                    <a:cubicBezTo>
                                      <a:pt x="3472" y="220"/>
                                      <a:pt x="3487" y="214"/>
                                      <a:pt x="3501" y="229"/>
                                    </a:cubicBezTo>
                                    <a:cubicBezTo>
                                      <a:pt x="3514" y="244"/>
                                      <a:pt x="3508" y="270"/>
                                      <a:pt x="3508" y="270"/>
                                    </a:cubicBezTo>
                                    <a:cubicBezTo>
                                      <a:pt x="3508" y="270"/>
                                      <a:pt x="3518" y="268"/>
                                      <a:pt x="3518" y="284"/>
                                    </a:cubicBezTo>
                                    <a:cubicBezTo>
                                      <a:pt x="3518" y="300"/>
                                      <a:pt x="3511" y="309"/>
                                      <a:pt x="3511" y="309"/>
                                    </a:cubicBezTo>
                                    <a:cubicBezTo>
                                      <a:pt x="3511" y="309"/>
                                      <a:pt x="3517" y="318"/>
                                      <a:pt x="3517" y="337"/>
                                    </a:cubicBezTo>
                                    <a:cubicBezTo>
                                      <a:pt x="3517" y="356"/>
                                      <a:pt x="3497" y="391"/>
                                      <a:pt x="3497" y="391"/>
                                    </a:cubicBezTo>
                                    <a:cubicBezTo>
                                      <a:pt x="3497" y="391"/>
                                      <a:pt x="3509" y="449"/>
                                      <a:pt x="3510" y="520"/>
                                    </a:cubicBezTo>
                                    <a:cubicBezTo>
                                      <a:pt x="3512" y="591"/>
                                      <a:pt x="3551" y="746"/>
                                      <a:pt x="3565" y="793"/>
                                    </a:cubicBezTo>
                                    <a:cubicBezTo>
                                      <a:pt x="3579" y="841"/>
                                      <a:pt x="3630" y="1064"/>
                                      <a:pt x="3638" y="1105"/>
                                    </a:cubicBezTo>
                                    <a:cubicBezTo>
                                      <a:pt x="3646" y="1145"/>
                                      <a:pt x="3655" y="1211"/>
                                      <a:pt x="3658" y="1227"/>
                                    </a:cubicBezTo>
                                    <a:cubicBezTo>
                                      <a:pt x="3661" y="1242"/>
                                      <a:pt x="3665" y="1330"/>
                                      <a:pt x="3653" y="1350"/>
                                    </a:cubicBezTo>
                                    <a:cubicBezTo>
                                      <a:pt x="3641" y="1370"/>
                                      <a:pt x="3613" y="1410"/>
                                      <a:pt x="3586" y="1435"/>
                                    </a:cubicBezTo>
                                    <a:cubicBezTo>
                                      <a:pt x="3558" y="1461"/>
                                      <a:pt x="3515" y="1518"/>
                                      <a:pt x="3513" y="1518"/>
                                    </a:cubicBezTo>
                                    <a:cubicBezTo>
                                      <a:pt x="3510" y="1518"/>
                                      <a:pt x="3518" y="1549"/>
                                      <a:pt x="3523" y="1577"/>
                                    </a:cubicBezTo>
                                    <a:cubicBezTo>
                                      <a:pt x="3528" y="1605"/>
                                      <a:pt x="3536" y="1674"/>
                                      <a:pt x="3544" y="1721"/>
                                    </a:cubicBezTo>
                                    <a:cubicBezTo>
                                      <a:pt x="3552" y="1767"/>
                                      <a:pt x="3574" y="1899"/>
                                      <a:pt x="3563" y="1915"/>
                                    </a:cubicBezTo>
                                    <a:cubicBezTo>
                                      <a:pt x="3552" y="1930"/>
                                      <a:pt x="3555" y="1949"/>
                                      <a:pt x="3553" y="1985"/>
                                    </a:cubicBezTo>
                                    <a:cubicBezTo>
                                      <a:pt x="3551" y="2021"/>
                                      <a:pt x="3525" y="2005"/>
                                      <a:pt x="3518" y="2009"/>
                                    </a:cubicBezTo>
                                    <a:cubicBezTo>
                                      <a:pt x="3512" y="2014"/>
                                      <a:pt x="3499" y="2014"/>
                                      <a:pt x="3494" y="2000"/>
                                    </a:cubicBezTo>
                                    <a:cubicBezTo>
                                      <a:pt x="3488" y="1986"/>
                                      <a:pt x="3487" y="1990"/>
                                      <a:pt x="3475" y="1988"/>
                                    </a:cubicBezTo>
                                    <a:cubicBezTo>
                                      <a:pt x="3463" y="1986"/>
                                      <a:pt x="3444" y="1969"/>
                                      <a:pt x="3442" y="1953"/>
                                    </a:cubicBezTo>
                                    <a:cubicBezTo>
                                      <a:pt x="3439" y="1937"/>
                                      <a:pt x="3430" y="1943"/>
                                      <a:pt x="3417" y="1942"/>
                                    </a:cubicBezTo>
                                    <a:cubicBezTo>
                                      <a:pt x="3404" y="1941"/>
                                      <a:pt x="3393" y="1931"/>
                                      <a:pt x="3393" y="1925"/>
                                    </a:cubicBezTo>
                                    <a:cubicBezTo>
                                      <a:pt x="3393" y="1918"/>
                                      <a:pt x="3387" y="1918"/>
                                      <a:pt x="3362" y="1915"/>
                                    </a:cubicBezTo>
                                    <a:cubicBezTo>
                                      <a:pt x="3336" y="1911"/>
                                      <a:pt x="3317" y="1897"/>
                                      <a:pt x="3326" y="1881"/>
                                    </a:cubicBezTo>
                                    <a:cubicBezTo>
                                      <a:pt x="3336" y="1864"/>
                                      <a:pt x="3249" y="1883"/>
                                      <a:pt x="3198" y="1892"/>
                                    </a:cubicBezTo>
                                    <a:cubicBezTo>
                                      <a:pt x="3147" y="1902"/>
                                      <a:pt x="2966" y="1913"/>
                                      <a:pt x="2966" y="1913"/>
                                    </a:cubicBezTo>
                                    <a:cubicBezTo>
                                      <a:pt x="2992" y="1955"/>
                                      <a:pt x="2972" y="2011"/>
                                      <a:pt x="2972" y="2011"/>
                                    </a:cubicBezTo>
                                    <a:cubicBezTo>
                                      <a:pt x="2972" y="2011"/>
                                      <a:pt x="3100" y="3114"/>
                                      <a:pt x="3102" y="3154"/>
                                    </a:cubicBezTo>
                                    <a:cubicBezTo>
                                      <a:pt x="3105" y="3193"/>
                                      <a:pt x="3048" y="3185"/>
                                      <a:pt x="3048" y="3185"/>
                                    </a:cubicBezTo>
                                    <a:cubicBezTo>
                                      <a:pt x="3048" y="3185"/>
                                      <a:pt x="3048" y="3203"/>
                                      <a:pt x="3047" y="3228"/>
                                    </a:cubicBezTo>
                                    <a:cubicBezTo>
                                      <a:pt x="3046" y="3253"/>
                                      <a:pt x="2986" y="3246"/>
                                      <a:pt x="2986" y="3246"/>
                                    </a:cubicBezTo>
                                    <a:cubicBezTo>
                                      <a:pt x="2986" y="3246"/>
                                      <a:pt x="2986" y="3259"/>
                                      <a:pt x="2991" y="3275"/>
                                    </a:cubicBezTo>
                                    <a:cubicBezTo>
                                      <a:pt x="2995" y="3291"/>
                                      <a:pt x="2870" y="3365"/>
                                      <a:pt x="2870" y="3365"/>
                                    </a:cubicBezTo>
                                    <a:cubicBezTo>
                                      <a:pt x="2870" y="3365"/>
                                      <a:pt x="2867" y="3377"/>
                                      <a:pt x="2867" y="3408"/>
                                    </a:cubicBezTo>
                                    <a:cubicBezTo>
                                      <a:pt x="2867" y="3439"/>
                                      <a:pt x="2810" y="3589"/>
                                      <a:pt x="2784" y="3663"/>
                                    </a:cubicBezTo>
                                    <a:cubicBezTo>
                                      <a:pt x="2757" y="3737"/>
                                      <a:pt x="2750" y="3820"/>
                                      <a:pt x="2750" y="3860"/>
                                    </a:cubicBezTo>
                                    <a:cubicBezTo>
                                      <a:pt x="2750" y="3900"/>
                                      <a:pt x="2769" y="3954"/>
                                      <a:pt x="2767" y="3981"/>
                                    </a:cubicBezTo>
                                    <a:cubicBezTo>
                                      <a:pt x="2765" y="4008"/>
                                      <a:pt x="2715" y="4014"/>
                                      <a:pt x="2691" y="4011"/>
                                    </a:cubicBezTo>
                                    <a:cubicBezTo>
                                      <a:pt x="2667" y="4008"/>
                                      <a:pt x="2608" y="4013"/>
                                      <a:pt x="2576" y="4020"/>
                                    </a:cubicBezTo>
                                    <a:cubicBezTo>
                                      <a:pt x="2543" y="4026"/>
                                      <a:pt x="2432" y="4036"/>
                                      <a:pt x="2411" y="4040"/>
                                    </a:cubicBezTo>
                                    <a:cubicBezTo>
                                      <a:pt x="2390" y="4045"/>
                                      <a:pt x="2368" y="4033"/>
                                      <a:pt x="2352" y="4034"/>
                                    </a:cubicBezTo>
                                    <a:cubicBezTo>
                                      <a:pt x="2336" y="4036"/>
                                      <a:pt x="2332" y="4044"/>
                                      <a:pt x="2321" y="4043"/>
                                    </a:cubicBezTo>
                                    <a:cubicBezTo>
                                      <a:pt x="2309" y="4042"/>
                                      <a:pt x="2300" y="4034"/>
                                      <a:pt x="2300" y="4034"/>
                                    </a:cubicBezTo>
                                    <a:cubicBezTo>
                                      <a:pt x="2300" y="4034"/>
                                      <a:pt x="2297" y="4047"/>
                                      <a:pt x="2278" y="4042"/>
                                    </a:cubicBezTo>
                                    <a:cubicBezTo>
                                      <a:pt x="2260" y="4038"/>
                                      <a:pt x="2262" y="4030"/>
                                      <a:pt x="2262" y="4030"/>
                                    </a:cubicBezTo>
                                    <a:cubicBezTo>
                                      <a:pt x="2262" y="4030"/>
                                      <a:pt x="2256" y="4039"/>
                                      <a:pt x="2242" y="4035"/>
                                    </a:cubicBezTo>
                                    <a:cubicBezTo>
                                      <a:pt x="2228" y="4032"/>
                                      <a:pt x="2228" y="4025"/>
                                      <a:pt x="2228" y="4025"/>
                                    </a:cubicBezTo>
                                    <a:cubicBezTo>
                                      <a:pt x="2228" y="4025"/>
                                      <a:pt x="2220" y="4032"/>
                                      <a:pt x="2210" y="4025"/>
                                    </a:cubicBezTo>
                                    <a:cubicBezTo>
                                      <a:pt x="2200" y="4019"/>
                                      <a:pt x="2210" y="4013"/>
                                      <a:pt x="2210" y="4013"/>
                                    </a:cubicBezTo>
                                    <a:cubicBezTo>
                                      <a:pt x="2194" y="4013"/>
                                      <a:pt x="2191" y="4000"/>
                                      <a:pt x="2192" y="3991"/>
                                    </a:cubicBezTo>
                                    <a:cubicBezTo>
                                      <a:pt x="2194" y="3981"/>
                                      <a:pt x="2209" y="3970"/>
                                      <a:pt x="2220" y="3979"/>
                                    </a:cubicBezTo>
                                    <a:cubicBezTo>
                                      <a:pt x="2230" y="3988"/>
                                      <a:pt x="2243" y="3974"/>
                                      <a:pt x="2272" y="3963"/>
                                    </a:cubicBezTo>
                                    <a:cubicBezTo>
                                      <a:pt x="2300" y="3952"/>
                                      <a:pt x="2346" y="3919"/>
                                      <a:pt x="2433" y="3884"/>
                                    </a:cubicBezTo>
                                    <a:cubicBezTo>
                                      <a:pt x="2520" y="3849"/>
                                      <a:pt x="2547" y="3757"/>
                                      <a:pt x="2564" y="3700"/>
                                    </a:cubicBezTo>
                                    <a:cubicBezTo>
                                      <a:pt x="2580" y="3643"/>
                                      <a:pt x="2574" y="3448"/>
                                      <a:pt x="2574" y="3448"/>
                                    </a:cubicBezTo>
                                    <a:cubicBezTo>
                                      <a:pt x="2558" y="3446"/>
                                      <a:pt x="2558" y="3446"/>
                                      <a:pt x="2558" y="3446"/>
                                    </a:cubicBezTo>
                                    <a:cubicBezTo>
                                      <a:pt x="2558" y="3446"/>
                                      <a:pt x="2567" y="3359"/>
                                      <a:pt x="2560" y="3314"/>
                                    </a:cubicBezTo>
                                    <a:cubicBezTo>
                                      <a:pt x="2554" y="3270"/>
                                      <a:pt x="2561" y="3128"/>
                                      <a:pt x="2576" y="3072"/>
                                    </a:cubicBezTo>
                                    <a:cubicBezTo>
                                      <a:pt x="2590" y="3015"/>
                                      <a:pt x="2576" y="2993"/>
                                      <a:pt x="2545" y="2946"/>
                                    </a:cubicBezTo>
                                    <a:cubicBezTo>
                                      <a:pt x="2514" y="2898"/>
                                      <a:pt x="2524" y="2731"/>
                                      <a:pt x="2477" y="2620"/>
                                    </a:cubicBezTo>
                                    <a:cubicBezTo>
                                      <a:pt x="2429" y="2509"/>
                                      <a:pt x="2395" y="2268"/>
                                      <a:pt x="2393" y="2246"/>
                                    </a:cubicBezTo>
                                    <a:cubicBezTo>
                                      <a:pt x="2390" y="2223"/>
                                      <a:pt x="2389" y="2213"/>
                                      <a:pt x="2399" y="2202"/>
                                    </a:cubicBezTo>
                                    <a:cubicBezTo>
                                      <a:pt x="2408" y="2191"/>
                                      <a:pt x="2389" y="2189"/>
                                      <a:pt x="2371" y="2168"/>
                                    </a:cubicBezTo>
                                    <a:cubicBezTo>
                                      <a:pt x="2354" y="2146"/>
                                      <a:pt x="2344" y="2121"/>
                                      <a:pt x="2344" y="2121"/>
                                    </a:cubicBezTo>
                                    <a:cubicBezTo>
                                      <a:pt x="2344" y="2121"/>
                                      <a:pt x="2313" y="2121"/>
                                      <a:pt x="2304" y="2099"/>
                                    </a:cubicBezTo>
                                    <a:cubicBezTo>
                                      <a:pt x="2294" y="2076"/>
                                      <a:pt x="2249" y="2079"/>
                                      <a:pt x="2207" y="2063"/>
                                    </a:cubicBezTo>
                                    <a:cubicBezTo>
                                      <a:pt x="2164" y="2048"/>
                                      <a:pt x="2097" y="1993"/>
                                      <a:pt x="2063" y="1953"/>
                                    </a:cubicBezTo>
                                    <a:cubicBezTo>
                                      <a:pt x="2029" y="1913"/>
                                      <a:pt x="1974" y="1866"/>
                                      <a:pt x="1929" y="1844"/>
                                    </a:cubicBezTo>
                                    <a:cubicBezTo>
                                      <a:pt x="1884" y="1821"/>
                                      <a:pt x="1821" y="1751"/>
                                      <a:pt x="1793" y="1725"/>
                                    </a:cubicBezTo>
                                    <a:cubicBezTo>
                                      <a:pt x="1764" y="1699"/>
                                      <a:pt x="1705" y="1648"/>
                                      <a:pt x="1670" y="1617"/>
                                    </a:cubicBezTo>
                                    <a:cubicBezTo>
                                      <a:pt x="1636" y="1586"/>
                                      <a:pt x="1628" y="1485"/>
                                      <a:pt x="1628" y="1485"/>
                                    </a:cubicBezTo>
                                    <a:cubicBezTo>
                                      <a:pt x="1628" y="1485"/>
                                      <a:pt x="1583" y="1429"/>
                                      <a:pt x="1554" y="1404"/>
                                    </a:cubicBezTo>
                                    <a:cubicBezTo>
                                      <a:pt x="1526" y="1379"/>
                                      <a:pt x="1469" y="1348"/>
                                      <a:pt x="1427" y="1344"/>
                                    </a:cubicBezTo>
                                    <a:cubicBezTo>
                                      <a:pt x="1386" y="1341"/>
                                      <a:pt x="1235" y="1274"/>
                                      <a:pt x="1196" y="1245"/>
                                    </a:cubicBezTo>
                                    <a:cubicBezTo>
                                      <a:pt x="1157" y="1215"/>
                                      <a:pt x="994" y="1105"/>
                                      <a:pt x="973" y="1092"/>
                                    </a:cubicBezTo>
                                    <a:cubicBezTo>
                                      <a:pt x="951" y="1079"/>
                                      <a:pt x="801" y="1045"/>
                                      <a:pt x="755" y="1039"/>
                                    </a:cubicBezTo>
                                    <a:cubicBezTo>
                                      <a:pt x="708" y="1034"/>
                                      <a:pt x="541" y="979"/>
                                      <a:pt x="471" y="941"/>
                                    </a:cubicBezTo>
                                    <a:cubicBezTo>
                                      <a:pt x="401" y="903"/>
                                      <a:pt x="380" y="905"/>
                                      <a:pt x="358" y="913"/>
                                    </a:cubicBezTo>
                                    <a:cubicBezTo>
                                      <a:pt x="336" y="921"/>
                                      <a:pt x="280" y="910"/>
                                      <a:pt x="253" y="910"/>
                                    </a:cubicBezTo>
                                    <a:cubicBezTo>
                                      <a:pt x="227" y="909"/>
                                      <a:pt x="202" y="913"/>
                                      <a:pt x="173" y="923"/>
                                    </a:cubicBezTo>
                                    <a:cubicBezTo>
                                      <a:pt x="145" y="933"/>
                                      <a:pt x="89" y="937"/>
                                      <a:pt x="84" y="924"/>
                                    </a:cubicBezTo>
                                    <a:cubicBezTo>
                                      <a:pt x="80" y="912"/>
                                      <a:pt x="124" y="905"/>
                                      <a:pt x="149" y="896"/>
                                    </a:cubicBezTo>
                                    <a:cubicBezTo>
                                      <a:pt x="174" y="886"/>
                                      <a:pt x="191" y="875"/>
                                      <a:pt x="189" y="868"/>
                                    </a:cubicBezTo>
                                    <a:cubicBezTo>
                                      <a:pt x="188" y="862"/>
                                      <a:pt x="163" y="867"/>
                                      <a:pt x="148" y="867"/>
                                    </a:cubicBezTo>
                                    <a:cubicBezTo>
                                      <a:pt x="132" y="867"/>
                                      <a:pt x="96" y="867"/>
                                      <a:pt x="73" y="872"/>
                                    </a:cubicBezTo>
                                    <a:cubicBezTo>
                                      <a:pt x="51" y="878"/>
                                      <a:pt x="15" y="878"/>
                                      <a:pt x="14" y="866"/>
                                    </a:cubicBezTo>
                                    <a:cubicBezTo>
                                      <a:pt x="13" y="855"/>
                                      <a:pt x="20" y="846"/>
                                      <a:pt x="43" y="845"/>
                                    </a:cubicBezTo>
                                    <a:cubicBezTo>
                                      <a:pt x="66" y="844"/>
                                      <a:pt x="129" y="827"/>
                                      <a:pt x="155" y="825"/>
                                    </a:cubicBezTo>
                                    <a:cubicBezTo>
                                      <a:pt x="182" y="824"/>
                                      <a:pt x="151" y="819"/>
                                      <a:pt x="134" y="819"/>
                                    </a:cubicBezTo>
                                    <a:cubicBezTo>
                                      <a:pt x="117" y="819"/>
                                      <a:pt x="85" y="821"/>
                                      <a:pt x="56" y="829"/>
                                    </a:cubicBezTo>
                                    <a:cubicBezTo>
                                      <a:pt x="28" y="837"/>
                                      <a:pt x="4" y="835"/>
                                      <a:pt x="2" y="824"/>
                                    </a:cubicBezTo>
                                    <a:cubicBezTo>
                                      <a:pt x="0" y="813"/>
                                      <a:pt x="12" y="803"/>
                                      <a:pt x="49" y="794"/>
                                    </a:cubicBezTo>
                                    <a:cubicBezTo>
                                      <a:pt x="87" y="786"/>
                                      <a:pt x="131" y="777"/>
                                      <a:pt x="154" y="777"/>
                                    </a:cubicBezTo>
                                    <a:cubicBezTo>
                                      <a:pt x="176" y="776"/>
                                      <a:pt x="160" y="767"/>
                                      <a:pt x="147" y="767"/>
                                    </a:cubicBezTo>
                                    <a:cubicBezTo>
                                      <a:pt x="135" y="767"/>
                                      <a:pt x="107" y="760"/>
                                      <a:pt x="82" y="760"/>
                                    </a:cubicBezTo>
                                    <a:cubicBezTo>
                                      <a:pt x="57" y="760"/>
                                      <a:pt x="14" y="771"/>
                                      <a:pt x="14" y="741"/>
                                    </a:cubicBezTo>
                                    <a:cubicBezTo>
                                      <a:pt x="14" y="711"/>
                                      <a:pt x="201" y="727"/>
                                      <a:pt x="240" y="727"/>
                                    </a:cubicBezTo>
                                    <a:cubicBezTo>
                                      <a:pt x="279" y="727"/>
                                      <a:pt x="393" y="776"/>
                                      <a:pt x="428" y="784"/>
                                    </a:cubicBezTo>
                                    <a:cubicBezTo>
                                      <a:pt x="462" y="792"/>
                                      <a:pt x="518" y="799"/>
                                      <a:pt x="557" y="811"/>
                                    </a:cubicBezTo>
                                    <a:cubicBezTo>
                                      <a:pt x="595" y="822"/>
                                      <a:pt x="797" y="845"/>
                                      <a:pt x="848" y="845"/>
                                    </a:cubicBezTo>
                                    <a:cubicBezTo>
                                      <a:pt x="898" y="844"/>
                                      <a:pt x="986" y="877"/>
                                      <a:pt x="1035" y="909"/>
                                    </a:cubicBezTo>
                                    <a:cubicBezTo>
                                      <a:pt x="1084" y="940"/>
                                      <a:pt x="1254" y="990"/>
                                      <a:pt x="1298" y="1006"/>
                                    </a:cubicBezTo>
                                    <a:cubicBezTo>
                                      <a:pt x="1343" y="1022"/>
                                      <a:pt x="1425" y="1031"/>
                                      <a:pt x="1476" y="1034"/>
                                    </a:cubicBezTo>
                                    <a:cubicBezTo>
                                      <a:pt x="1528" y="1036"/>
                                      <a:pt x="1603" y="1087"/>
                                      <a:pt x="1603" y="1087"/>
                                    </a:cubicBezTo>
                                    <a:cubicBezTo>
                                      <a:pt x="1603" y="1087"/>
                                      <a:pt x="1611" y="1078"/>
                                      <a:pt x="1626" y="1075"/>
                                    </a:cubicBezTo>
                                    <a:cubicBezTo>
                                      <a:pt x="1640" y="1073"/>
                                      <a:pt x="1666" y="1050"/>
                                      <a:pt x="1676" y="1040"/>
                                    </a:cubicBezTo>
                                    <a:cubicBezTo>
                                      <a:pt x="1685" y="1030"/>
                                      <a:pt x="1686" y="1023"/>
                                      <a:pt x="1681" y="1015"/>
                                    </a:cubicBezTo>
                                    <a:cubicBezTo>
                                      <a:pt x="1676" y="1007"/>
                                      <a:pt x="1672" y="982"/>
                                      <a:pt x="1672" y="982"/>
                                    </a:cubicBezTo>
                                    <a:cubicBezTo>
                                      <a:pt x="1672" y="982"/>
                                      <a:pt x="1588" y="980"/>
                                      <a:pt x="1548" y="988"/>
                                    </a:cubicBezTo>
                                    <a:cubicBezTo>
                                      <a:pt x="1509" y="996"/>
                                      <a:pt x="1494" y="949"/>
                                      <a:pt x="1498" y="928"/>
                                    </a:cubicBezTo>
                                    <a:cubicBezTo>
                                      <a:pt x="1503" y="906"/>
                                      <a:pt x="1488" y="901"/>
                                      <a:pt x="1479" y="894"/>
                                    </a:cubicBezTo>
                                    <a:cubicBezTo>
                                      <a:pt x="1469" y="886"/>
                                      <a:pt x="1467" y="886"/>
                                      <a:pt x="1479" y="878"/>
                                    </a:cubicBezTo>
                                    <a:cubicBezTo>
                                      <a:pt x="1490" y="869"/>
                                      <a:pt x="1479" y="869"/>
                                      <a:pt x="1470" y="865"/>
                                    </a:cubicBezTo>
                                    <a:cubicBezTo>
                                      <a:pt x="1461" y="861"/>
                                      <a:pt x="1466" y="852"/>
                                      <a:pt x="1475" y="830"/>
                                    </a:cubicBezTo>
                                    <a:cubicBezTo>
                                      <a:pt x="1485" y="809"/>
                                      <a:pt x="1452" y="818"/>
                                      <a:pt x="1441" y="811"/>
                                    </a:cubicBezTo>
                                    <a:cubicBezTo>
                                      <a:pt x="1430" y="804"/>
                                      <a:pt x="1447" y="760"/>
                                      <a:pt x="1458" y="732"/>
                                    </a:cubicBezTo>
                                    <a:cubicBezTo>
                                      <a:pt x="1469" y="705"/>
                                      <a:pt x="1455" y="682"/>
                                      <a:pt x="1454" y="636"/>
                                    </a:cubicBezTo>
                                    <a:cubicBezTo>
                                      <a:pt x="1453" y="590"/>
                                      <a:pt x="1498" y="514"/>
                                      <a:pt x="1498" y="514"/>
                                    </a:cubicBezTo>
                                    <a:cubicBezTo>
                                      <a:pt x="1498" y="514"/>
                                      <a:pt x="1499" y="497"/>
                                      <a:pt x="1517" y="474"/>
                                    </a:cubicBezTo>
                                    <a:cubicBezTo>
                                      <a:pt x="1534" y="452"/>
                                      <a:pt x="1641" y="419"/>
                                      <a:pt x="1736" y="417"/>
                                    </a:cubicBezTo>
                                    <a:cubicBezTo>
                                      <a:pt x="1831" y="414"/>
                                      <a:pt x="1868" y="468"/>
                                      <a:pt x="1868" y="468"/>
                                    </a:cubicBezTo>
                                    <a:cubicBezTo>
                                      <a:pt x="1891" y="444"/>
                                      <a:pt x="1904" y="461"/>
                                      <a:pt x="1904" y="461"/>
                                    </a:cubicBezTo>
                                    <a:cubicBezTo>
                                      <a:pt x="1904" y="461"/>
                                      <a:pt x="1920" y="435"/>
                                      <a:pt x="1947" y="448"/>
                                    </a:cubicBezTo>
                                    <a:cubicBezTo>
                                      <a:pt x="1974" y="461"/>
                                      <a:pt x="2011" y="466"/>
                                      <a:pt x="2022" y="563"/>
                                    </a:cubicBezTo>
                                    <a:cubicBezTo>
                                      <a:pt x="2032" y="659"/>
                                      <a:pt x="2006" y="881"/>
                                      <a:pt x="2012" y="876"/>
                                    </a:cubicBezTo>
                                    <a:moveTo>
                                      <a:pt x="3246" y="449"/>
                                    </a:moveTo>
                                    <a:cubicBezTo>
                                      <a:pt x="3233" y="438"/>
                                      <a:pt x="3131" y="501"/>
                                      <a:pt x="3096" y="521"/>
                                    </a:cubicBezTo>
                                    <a:cubicBezTo>
                                      <a:pt x="3061" y="542"/>
                                      <a:pt x="2930" y="611"/>
                                      <a:pt x="2901" y="619"/>
                                    </a:cubicBezTo>
                                    <a:cubicBezTo>
                                      <a:pt x="2871" y="627"/>
                                      <a:pt x="2738" y="681"/>
                                      <a:pt x="2725" y="689"/>
                                    </a:cubicBezTo>
                                    <a:cubicBezTo>
                                      <a:pt x="2712" y="698"/>
                                      <a:pt x="2618" y="827"/>
                                      <a:pt x="2568" y="885"/>
                                    </a:cubicBezTo>
                                    <a:cubicBezTo>
                                      <a:pt x="2517" y="943"/>
                                      <a:pt x="2357" y="1006"/>
                                      <a:pt x="2340" y="1015"/>
                                    </a:cubicBezTo>
                                    <a:cubicBezTo>
                                      <a:pt x="2322" y="1025"/>
                                      <a:pt x="2325" y="1034"/>
                                      <a:pt x="2334" y="1052"/>
                                    </a:cubicBezTo>
                                    <a:cubicBezTo>
                                      <a:pt x="2342" y="1069"/>
                                      <a:pt x="2335" y="1118"/>
                                      <a:pt x="2335" y="1118"/>
                                    </a:cubicBezTo>
                                    <a:cubicBezTo>
                                      <a:pt x="2335" y="1118"/>
                                      <a:pt x="2352" y="1127"/>
                                      <a:pt x="2333" y="1158"/>
                                    </a:cubicBezTo>
                                    <a:cubicBezTo>
                                      <a:pt x="2314" y="1190"/>
                                      <a:pt x="2353" y="1198"/>
                                      <a:pt x="2351" y="1204"/>
                                    </a:cubicBezTo>
                                    <a:cubicBezTo>
                                      <a:pt x="2349" y="1211"/>
                                      <a:pt x="2343" y="1218"/>
                                      <a:pt x="2358" y="1231"/>
                                    </a:cubicBezTo>
                                    <a:cubicBezTo>
                                      <a:pt x="2373" y="1245"/>
                                      <a:pt x="2373" y="1262"/>
                                      <a:pt x="2365" y="1283"/>
                                    </a:cubicBezTo>
                                    <a:cubicBezTo>
                                      <a:pt x="2357" y="1303"/>
                                      <a:pt x="2367" y="1298"/>
                                      <a:pt x="2385" y="1308"/>
                                    </a:cubicBezTo>
                                    <a:cubicBezTo>
                                      <a:pt x="2402" y="1318"/>
                                      <a:pt x="2410" y="1351"/>
                                      <a:pt x="2406" y="1363"/>
                                    </a:cubicBezTo>
                                    <a:cubicBezTo>
                                      <a:pt x="2402" y="1376"/>
                                      <a:pt x="2424" y="1386"/>
                                      <a:pt x="2436" y="1387"/>
                                    </a:cubicBezTo>
                                    <a:cubicBezTo>
                                      <a:pt x="2447" y="1388"/>
                                      <a:pt x="2452" y="1388"/>
                                      <a:pt x="2458" y="1398"/>
                                    </a:cubicBezTo>
                                    <a:cubicBezTo>
                                      <a:pt x="2465" y="1408"/>
                                      <a:pt x="2480" y="1384"/>
                                      <a:pt x="2496" y="1368"/>
                                    </a:cubicBezTo>
                                    <a:cubicBezTo>
                                      <a:pt x="2513" y="1352"/>
                                      <a:pt x="2530" y="1353"/>
                                      <a:pt x="2530" y="1353"/>
                                    </a:cubicBezTo>
                                    <a:cubicBezTo>
                                      <a:pt x="2530" y="1353"/>
                                      <a:pt x="2582" y="1342"/>
                                      <a:pt x="2620" y="1341"/>
                                    </a:cubicBezTo>
                                    <a:cubicBezTo>
                                      <a:pt x="2658" y="1340"/>
                                      <a:pt x="2720" y="1364"/>
                                      <a:pt x="2737" y="1378"/>
                                    </a:cubicBezTo>
                                    <a:cubicBezTo>
                                      <a:pt x="2753" y="1391"/>
                                      <a:pt x="2751" y="1380"/>
                                      <a:pt x="2778" y="1388"/>
                                    </a:cubicBezTo>
                                    <a:cubicBezTo>
                                      <a:pt x="2805" y="1396"/>
                                      <a:pt x="2821" y="1393"/>
                                      <a:pt x="2836" y="1382"/>
                                    </a:cubicBezTo>
                                    <a:cubicBezTo>
                                      <a:pt x="2852" y="1371"/>
                                      <a:pt x="2873" y="1384"/>
                                      <a:pt x="2889" y="1370"/>
                                    </a:cubicBezTo>
                                    <a:cubicBezTo>
                                      <a:pt x="2906" y="1357"/>
                                      <a:pt x="2911" y="1373"/>
                                      <a:pt x="2938" y="1357"/>
                                    </a:cubicBezTo>
                                    <a:cubicBezTo>
                                      <a:pt x="2966" y="1341"/>
                                      <a:pt x="3071" y="1323"/>
                                      <a:pt x="3105" y="1311"/>
                                    </a:cubicBezTo>
                                    <a:cubicBezTo>
                                      <a:pt x="3139" y="1299"/>
                                      <a:pt x="3186" y="1277"/>
                                      <a:pt x="3206" y="1267"/>
                                    </a:cubicBezTo>
                                    <a:cubicBezTo>
                                      <a:pt x="3226" y="1257"/>
                                      <a:pt x="3251" y="1261"/>
                                      <a:pt x="3260" y="1245"/>
                                    </a:cubicBezTo>
                                    <a:cubicBezTo>
                                      <a:pt x="3270" y="1228"/>
                                      <a:pt x="3323" y="1222"/>
                                      <a:pt x="3332" y="1224"/>
                                    </a:cubicBezTo>
                                    <a:cubicBezTo>
                                      <a:pt x="3342" y="1226"/>
                                      <a:pt x="3340" y="1219"/>
                                      <a:pt x="3334" y="1204"/>
                                    </a:cubicBezTo>
                                    <a:cubicBezTo>
                                      <a:pt x="3328" y="1188"/>
                                      <a:pt x="3339" y="1184"/>
                                      <a:pt x="3331" y="1166"/>
                                    </a:cubicBezTo>
                                    <a:cubicBezTo>
                                      <a:pt x="3323" y="1149"/>
                                      <a:pt x="3339" y="1149"/>
                                      <a:pt x="3332" y="1135"/>
                                    </a:cubicBezTo>
                                    <a:cubicBezTo>
                                      <a:pt x="3324" y="1120"/>
                                      <a:pt x="3343" y="1118"/>
                                      <a:pt x="3343" y="1118"/>
                                    </a:cubicBezTo>
                                    <a:cubicBezTo>
                                      <a:pt x="3343" y="1118"/>
                                      <a:pt x="3328" y="1058"/>
                                      <a:pt x="3317" y="996"/>
                                    </a:cubicBezTo>
                                    <a:cubicBezTo>
                                      <a:pt x="3305" y="933"/>
                                      <a:pt x="3331" y="758"/>
                                      <a:pt x="3332" y="705"/>
                                    </a:cubicBezTo>
                                    <a:cubicBezTo>
                                      <a:pt x="3334" y="651"/>
                                      <a:pt x="3336" y="539"/>
                                      <a:pt x="3330" y="527"/>
                                    </a:cubicBezTo>
                                    <a:cubicBezTo>
                                      <a:pt x="3324" y="516"/>
                                      <a:pt x="3317" y="523"/>
                                      <a:pt x="3281" y="510"/>
                                    </a:cubicBezTo>
                                    <a:cubicBezTo>
                                      <a:pt x="3245" y="497"/>
                                      <a:pt x="3246" y="449"/>
                                      <a:pt x="3246" y="449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anchor="t" upright="1"/>
                          </wps:wsp>
                          <wpg:grpSp>
                            <wpg:cNvPr id="166" name="Group 175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551935" y="0"/>
                                <a:ext cx="252000" cy="251969"/>
                                <a:chOff x="4547306" y="2821133"/>
                                <a:chExt cx="295" cy="295"/>
                              </a:xfrm>
                              <a:grpFill/>
                            </wpg:grpSpPr>
                            <wps:wsp>
                              <wps:cNvPr id="167" name="Freeform 176"/>
                              <wps:cNvSpPr>
                                <a:spLocks noEditPoints="1"/>
                              </wps:cNvSpPr>
                              <wps:spPr>
                                <a:xfrm>
                                  <a:off x="4547306" y="2821133"/>
                                  <a:ext cx="295" cy="29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"/>
                                    </a:cxn>
                                    <a:cxn ang="0">
                                      <a:pos x="0" y="1"/>
                                    </a:cxn>
                                    <a:cxn ang="0">
                                      <a:pos x="0" y="1"/>
                                    </a:cxn>
                                    <a:cxn ang="0">
                                      <a:pos x="0" y="1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1" y="0"/>
                                    </a:cxn>
                                    <a:cxn ang="0">
                                      <a:pos x="1" y="0"/>
                                    </a:cxn>
                                    <a:cxn ang="0">
                                      <a:pos x="1" y="0"/>
                                    </a:cxn>
                                    <a:cxn ang="0">
                                      <a:pos x="1" y="0"/>
                                    </a:cxn>
                                    <a:cxn ang="0">
                                      <a:pos x="1" y="1"/>
                                    </a:cxn>
                                    <a:cxn ang="0">
                                      <a:pos x="1" y="1"/>
                                    </a:cxn>
                                    <a:cxn ang="0">
                                      <a:pos x="1" y="1"/>
                                    </a:cxn>
                                    <a:cxn ang="0">
                                      <a:pos x="0" y="1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1"/>
                                    </a:cxn>
                                    <a:cxn ang="0">
                                      <a:pos x="1" y="0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pathLst>
                                    <a:path w="3582" h="3582">
                                      <a:moveTo>
                                        <a:pt x="1791" y="3582"/>
                                      </a:moveTo>
                                      <a:cubicBezTo>
                                        <a:pt x="1549" y="3582"/>
                                        <a:pt x="1315" y="3534"/>
                                        <a:pt x="1094" y="3441"/>
                                      </a:cubicBezTo>
                                      <a:cubicBezTo>
                                        <a:pt x="881" y="3351"/>
                                        <a:pt x="689" y="3221"/>
                                        <a:pt x="525" y="3057"/>
                                      </a:cubicBezTo>
                                      <a:cubicBezTo>
                                        <a:pt x="360" y="2893"/>
                                        <a:pt x="231" y="2701"/>
                                        <a:pt x="141" y="2488"/>
                                      </a:cubicBezTo>
                                      <a:cubicBezTo>
                                        <a:pt x="48" y="2267"/>
                                        <a:pt x="0" y="2032"/>
                                        <a:pt x="0" y="1791"/>
                                      </a:cubicBezTo>
                                      <a:cubicBezTo>
                                        <a:pt x="0" y="1549"/>
                                        <a:pt x="48" y="1314"/>
                                        <a:pt x="141" y="1093"/>
                                      </a:cubicBezTo>
                                      <a:cubicBezTo>
                                        <a:pt x="231" y="880"/>
                                        <a:pt x="360" y="689"/>
                                        <a:pt x="525" y="524"/>
                                      </a:cubicBezTo>
                                      <a:cubicBezTo>
                                        <a:pt x="689" y="360"/>
                                        <a:pt x="881" y="231"/>
                                        <a:pt x="1094" y="140"/>
                                      </a:cubicBezTo>
                                      <a:cubicBezTo>
                                        <a:pt x="1315" y="47"/>
                                        <a:pt x="1549" y="0"/>
                                        <a:pt x="1791" y="0"/>
                                      </a:cubicBezTo>
                                      <a:cubicBezTo>
                                        <a:pt x="2033" y="0"/>
                                        <a:pt x="2267" y="47"/>
                                        <a:pt x="2488" y="140"/>
                                      </a:cubicBezTo>
                                      <a:cubicBezTo>
                                        <a:pt x="2702" y="231"/>
                                        <a:pt x="2893" y="360"/>
                                        <a:pt x="3057" y="524"/>
                                      </a:cubicBezTo>
                                      <a:cubicBezTo>
                                        <a:pt x="3222" y="689"/>
                                        <a:pt x="3351" y="880"/>
                                        <a:pt x="3441" y="1093"/>
                                      </a:cubicBezTo>
                                      <a:cubicBezTo>
                                        <a:pt x="3535" y="1314"/>
                                        <a:pt x="3582" y="1549"/>
                                        <a:pt x="3582" y="1791"/>
                                      </a:cubicBezTo>
                                      <a:cubicBezTo>
                                        <a:pt x="3582" y="2032"/>
                                        <a:pt x="3535" y="2267"/>
                                        <a:pt x="3441" y="2488"/>
                                      </a:cubicBezTo>
                                      <a:cubicBezTo>
                                        <a:pt x="3351" y="2701"/>
                                        <a:pt x="3222" y="2893"/>
                                        <a:pt x="3057" y="3057"/>
                                      </a:cubicBezTo>
                                      <a:cubicBezTo>
                                        <a:pt x="2893" y="3221"/>
                                        <a:pt x="2702" y="3351"/>
                                        <a:pt x="2488" y="3441"/>
                                      </a:cubicBezTo>
                                      <a:cubicBezTo>
                                        <a:pt x="2267" y="3534"/>
                                        <a:pt x="2033" y="3582"/>
                                        <a:pt x="1791" y="3582"/>
                                      </a:cubicBezTo>
                                      <a:close/>
                                      <a:moveTo>
                                        <a:pt x="1791" y="253"/>
                                      </a:moveTo>
                                      <a:cubicBezTo>
                                        <a:pt x="943" y="253"/>
                                        <a:pt x="254" y="943"/>
                                        <a:pt x="254" y="1791"/>
                                      </a:cubicBezTo>
                                      <a:cubicBezTo>
                                        <a:pt x="254" y="2638"/>
                                        <a:pt x="943" y="3328"/>
                                        <a:pt x="1791" y="3328"/>
                                      </a:cubicBezTo>
                                      <a:cubicBezTo>
                                        <a:pt x="2639" y="3328"/>
                                        <a:pt x="3328" y="2638"/>
                                        <a:pt x="3328" y="1791"/>
                                      </a:cubicBezTo>
                                      <a:cubicBezTo>
                                        <a:pt x="3328" y="943"/>
                                        <a:pt x="2639" y="253"/>
                                        <a:pt x="1791" y="25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anchor="t" upright="1"/>
                            </wps:wsp>
                            <wps:wsp>
                              <wps:cNvPr id="168" name="Freeform 177"/>
                              <wps:cNvSpPr/>
                              <wps:spPr>
                                <a:xfrm>
                                  <a:off x="4547367" y="2821224"/>
                                  <a:ext cx="73" cy="7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23" y="73"/>
                                    </a:cxn>
                                    <a:cxn ang="0">
                                      <a:pos x="0" y="48"/>
                                    </a:cxn>
                                    <a:cxn ang="0">
                                      <a:pos x="25" y="0"/>
                                    </a:cxn>
                                    <a:cxn ang="0">
                                      <a:pos x="73" y="11"/>
                                    </a:cxn>
                                    <a:cxn ang="0">
                                      <a:pos x="68" y="48"/>
                                    </a:cxn>
                                    <a:cxn ang="0">
                                      <a:pos x="23" y="73"/>
                                    </a:cxn>
                                  </a:cxnLst>
                                  <a:pathLst>
                                    <a:path w="73" h="73">
                                      <a:moveTo>
                                        <a:pt x="23" y="73"/>
                                      </a:moveTo>
                                      <a:lnTo>
                                        <a:pt x="0" y="48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73" y="11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23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anchor="t" upright="1"/>
                            </wps:wsp>
                            <wps:wsp>
                              <wps:cNvPr id="169" name="Freeform 178"/>
                              <wps:cNvSpPr>
                                <a:spLocks noEditPoints="1"/>
                              </wps:cNvSpPr>
                              <wps:spPr>
                                <a:xfrm>
                                  <a:off x="4547361" y="2821218"/>
                                  <a:ext cx="84" cy="8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28" y="86"/>
                                    </a:cxn>
                                    <a:cxn ang="0">
                                      <a:pos x="0" y="55"/>
                                    </a:cxn>
                                    <a:cxn ang="0">
                                      <a:pos x="29" y="0"/>
                                    </a:cxn>
                                    <a:cxn ang="0">
                                      <a:pos x="84" y="13"/>
                                    </a:cxn>
                                    <a:cxn ang="0">
                                      <a:pos x="79" y="57"/>
                                    </a:cxn>
                                    <a:cxn ang="0">
                                      <a:pos x="28" y="86"/>
                                    </a:cxn>
                                    <a:cxn ang="0">
                                      <a:pos x="12" y="53"/>
                                    </a:cxn>
                                    <a:cxn ang="0">
                                      <a:pos x="30" y="73"/>
                                    </a:cxn>
                                    <a:cxn ang="0">
                                      <a:pos x="70" y="51"/>
                                    </a:cxn>
                                    <a:cxn ang="0">
                                      <a:pos x="73" y="21"/>
                                    </a:cxn>
                                    <a:cxn ang="0">
                                      <a:pos x="34" y="12"/>
                                    </a:cxn>
                                    <a:cxn ang="0">
                                      <a:pos x="12" y="53"/>
                                    </a:cxn>
                                  </a:cxnLst>
                                  <a:pathLst>
                                    <a:path w="84" h="86">
                                      <a:moveTo>
                                        <a:pt x="28" y="86"/>
                                      </a:moveTo>
                                      <a:lnTo>
                                        <a:pt x="0" y="55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84" y="13"/>
                                      </a:lnTo>
                                      <a:lnTo>
                                        <a:pt x="79" y="57"/>
                                      </a:lnTo>
                                      <a:lnTo>
                                        <a:pt x="28" y="86"/>
                                      </a:lnTo>
                                      <a:close/>
                                      <a:moveTo>
                                        <a:pt x="12" y="53"/>
                                      </a:moveTo>
                                      <a:lnTo>
                                        <a:pt x="30" y="73"/>
                                      </a:lnTo>
                                      <a:lnTo>
                                        <a:pt x="70" y="51"/>
                                      </a:lnTo>
                                      <a:lnTo>
                                        <a:pt x="73" y="21"/>
                                      </a:lnTo>
                                      <a:lnTo>
                                        <a:pt x="34" y="12"/>
                                      </a:lnTo>
                                      <a:lnTo>
                                        <a:pt x="12" y="53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anchor="t" upright="1"/>
                            </wps:wsp>
                            <wps:wsp>
                              <wps:cNvPr id="170" name="Freeform 179"/>
                              <wps:cNvSpPr/>
                              <wps:spPr>
                                <a:xfrm>
                                  <a:off x="4547475" y="2821294"/>
                                  <a:ext cx="70" cy="7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36" y="70"/>
                                    </a:cxn>
                                    <a:cxn ang="0">
                                      <a:pos x="4" y="61"/>
                                    </a:cxn>
                                    <a:cxn ang="0">
                                      <a:pos x="0" y="18"/>
                                    </a:cxn>
                                    <a:cxn ang="0">
                                      <a:pos x="45" y="0"/>
                                    </a:cxn>
                                    <a:cxn ang="0">
                                      <a:pos x="70" y="33"/>
                                    </a:cxn>
                                    <a:cxn ang="0">
                                      <a:pos x="36" y="70"/>
                                    </a:cxn>
                                  </a:cxnLst>
                                  <a:pathLst>
                                    <a:path w="70" h="70">
                                      <a:moveTo>
                                        <a:pt x="36" y="70"/>
                                      </a:moveTo>
                                      <a:lnTo>
                                        <a:pt x="4" y="61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70" y="33"/>
                                      </a:lnTo>
                                      <a:lnTo>
                                        <a:pt x="36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anchor="t" upright="1"/>
                            </wps:wsp>
                            <wps:wsp>
                              <wps:cNvPr id="171" name="Freeform 180"/>
                              <wps:cNvSpPr>
                                <a:spLocks noEditPoints="1"/>
                              </wps:cNvSpPr>
                              <wps:spPr>
                                <a:xfrm>
                                  <a:off x="4547470" y="2821288"/>
                                  <a:ext cx="82" cy="8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3" y="82"/>
                                    </a:cxn>
                                    <a:cxn ang="0">
                                      <a:pos x="4" y="71"/>
                                    </a:cxn>
                                    <a:cxn ang="0">
                                      <a:pos x="0" y="21"/>
                                    </a:cxn>
                                    <a:cxn ang="0">
                                      <a:pos x="51" y="0"/>
                                    </a:cxn>
                                    <a:cxn ang="0">
                                      <a:pos x="82" y="39"/>
                                    </a:cxn>
                                    <a:cxn ang="0">
                                      <a:pos x="43" y="82"/>
                                    </a:cxn>
                                    <a:cxn ang="0">
                                      <a:pos x="13" y="63"/>
                                    </a:cxn>
                                    <a:cxn ang="0">
                                      <a:pos x="40" y="70"/>
                                    </a:cxn>
                                    <a:cxn ang="0">
                                      <a:pos x="69" y="39"/>
                                    </a:cxn>
                                    <a:cxn ang="0">
                                      <a:pos x="48" y="12"/>
                                    </a:cxn>
                                    <a:cxn ang="0">
                                      <a:pos x="11" y="27"/>
                                    </a:cxn>
                                    <a:cxn ang="0">
                                      <a:pos x="13" y="63"/>
                                    </a:cxn>
                                  </a:cxnLst>
                                  <a:pathLst>
                                    <a:path w="82" h="82">
                                      <a:moveTo>
                                        <a:pt x="43" y="82"/>
                                      </a:moveTo>
                                      <a:lnTo>
                                        <a:pt x="4" y="71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51" y="0"/>
                                      </a:lnTo>
                                      <a:lnTo>
                                        <a:pt x="82" y="39"/>
                                      </a:lnTo>
                                      <a:lnTo>
                                        <a:pt x="43" y="82"/>
                                      </a:lnTo>
                                      <a:close/>
                                      <a:moveTo>
                                        <a:pt x="13" y="63"/>
                                      </a:moveTo>
                                      <a:lnTo>
                                        <a:pt x="40" y="70"/>
                                      </a:lnTo>
                                      <a:lnTo>
                                        <a:pt x="69" y="39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13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anchor="t" upright="1"/>
                            </wps:wsp>
                            <wps:wsp>
                              <wps:cNvPr id="172" name="Freeform 181"/>
                              <wps:cNvSpPr/>
                              <wps:spPr>
                                <a:xfrm>
                                  <a:off x="4547499" y="2821157"/>
                                  <a:ext cx="68" cy="6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68" y="46"/>
                                    </a:cxn>
                                    <a:cxn ang="0">
                                      <a:pos x="36" y="60"/>
                                    </a:cxn>
                                    <a:cxn ang="0">
                                      <a:pos x="0" y="38"/>
                                    </a:cxn>
                                    <a:cxn ang="0">
                                      <a:pos x="6" y="0"/>
                                    </a:cxn>
                                    <a:cxn ang="0">
                                      <a:pos x="68" y="46"/>
                                    </a:cxn>
                                  </a:cxnLst>
                                  <a:pathLst>
                                    <a:path w="68" h="60">
                                      <a:moveTo>
                                        <a:pt x="68" y="46"/>
                                      </a:moveTo>
                                      <a:lnTo>
                                        <a:pt x="36" y="60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8" y="4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anchor="t" upright="1"/>
                            </wps:wsp>
                            <wps:wsp>
                              <wps:cNvPr id="173" name="Freeform 182"/>
                              <wps:cNvSpPr/>
                              <wps:spPr>
                                <a:xfrm>
                                  <a:off x="4547493" y="2821156"/>
                                  <a:ext cx="76" cy="67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2" y="67"/>
                                    </a:cxn>
                                    <a:cxn ang="0">
                                      <a:pos x="0" y="42"/>
                                    </a:cxn>
                                    <a:cxn ang="0">
                                      <a:pos x="7" y="0"/>
                                    </a:cxn>
                                    <a:cxn ang="0">
                                      <a:pos x="17" y="2"/>
                                    </a:cxn>
                                    <a:cxn ang="0">
                                      <a:pos x="11" y="37"/>
                                    </a:cxn>
                                    <a:cxn ang="0">
                                      <a:pos x="42" y="55"/>
                                    </a:cxn>
                                    <a:cxn ang="0">
                                      <a:pos x="72" y="42"/>
                                    </a:cxn>
                                    <a:cxn ang="0">
                                      <a:pos x="76" y="51"/>
                                    </a:cxn>
                                    <a:cxn ang="0">
                                      <a:pos x="42" y="67"/>
                                    </a:cxn>
                                  </a:cxnLst>
                                  <a:pathLst>
                                    <a:path w="76" h="67">
                                      <a:moveTo>
                                        <a:pt x="42" y="67"/>
                                      </a:moveTo>
                                      <a:lnTo>
                                        <a:pt x="0" y="4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1" y="37"/>
                                      </a:lnTo>
                                      <a:lnTo>
                                        <a:pt x="42" y="55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76" y="51"/>
                                      </a:lnTo>
                                      <a:lnTo>
                                        <a:pt x="42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anchor="t" upright="1"/>
                            </wps:wsp>
                            <wps:wsp>
                              <wps:cNvPr id="174" name="Freeform 183"/>
                              <wps:cNvSpPr/>
                              <wps:spPr>
                                <a:xfrm>
                                  <a:off x="4547354" y="2821358"/>
                                  <a:ext cx="60" cy="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6"/>
                                    </a:cxn>
                                    <a:cxn ang="0">
                                      <a:pos x="21" y="0"/>
                                    </a:cxn>
                                    <a:cxn ang="0">
                                      <a:pos x="60" y="24"/>
                                    </a:cxn>
                                    <a:cxn ang="0">
                                      <a:pos x="57" y="51"/>
                                    </a:cxn>
                                    <a:cxn ang="0">
                                      <a:pos x="0" y="16"/>
                                    </a:cxn>
                                  </a:cxnLst>
                                  <a:pathLst>
                                    <a:path w="60" h="51">
                                      <a:moveTo>
                                        <a:pt x="0" y="16"/>
                                      </a:moveTo>
                                      <a:lnTo>
                                        <a:pt x="21" y="0"/>
                                      </a:lnTo>
                                      <a:lnTo>
                                        <a:pt x="60" y="24"/>
                                      </a:lnTo>
                                      <a:lnTo>
                                        <a:pt x="57" y="51"/>
                                      </a:lnTo>
                                      <a:lnTo>
                                        <a:pt x="0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anchor="t" upright="1"/>
                            </wps:wsp>
                            <wps:wsp>
                              <wps:cNvPr id="175" name="Freeform 184"/>
                              <wps:cNvSpPr/>
                              <wps:spPr>
                                <a:xfrm>
                                  <a:off x="4547351" y="2821352"/>
                                  <a:ext cx="68" cy="5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65" y="58"/>
                                    </a:cxn>
                                    <a:cxn ang="0">
                                      <a:pos x="55" y="57"/>
                                    </a:cxn>
                                    <a:cxn ang="0">
                                      <a:pos x="58" y="33"/>
                                    </a:cxn>
                                    <a:cxn ang="0">
                                      <a:pos x="24" y="12"/>
                                    </a:cxn>
                                    <a:cxn ang="0">
                                      <a:pos x="6" y="26"/>
                                    </a:cxn>
                                    <a:cxn ang="0">
                                      <a:pos x="0" y="18"/>
                                    </a:cxn>
                                    <a:cxn ang="0">
                                      <a:pos x="24" y="0"/>
                                    </a:cxn>
                                    <a:cxn ang="0">
                                      <a:pos x="68" y="28"/>
                                    </a:cxn>
                                    <a:cxn ang="0">
                                      <a:pos x="65" y="58"/>
                                    </a:cxn>
                                  </a:cxnLst>
                                  <a:pathLst>
                                    <a:path w="68" h="58">
                                      <a:moveTo>
                                        <a:pt x="65" y="58"/>
                                      </a:moveTo>
                                      <a:lnTo>
                                        <a:pt x="55" y="57"/>
                                      </a:lnTo>
                                      <a:lnTo>
                                        <a:pt x="58" y="33"/>
                                      </a:lnTo>
                                      <a:lnTo>
                                        <a:pt x="24" y="12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68" y="28"/>
                                      </a:lnTo>
                                      <a:lnTo>
                                        <a:pt x="65" y="58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anchor="t" upright="1"/>
                            </wps:wsp>
                            <wps:wsp>
                              <wps:cNvPr id="176" name="Freeform 185"/>
                              <wps:cNvSpPr/>
                              <wps:spPr>
                                <a:xfrm>
                                  <a:off x="4547366" y="2821145"/>
                                  <a:ext cx="45" cy="4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5" y="0"/>
                                    </a:cxn>
                                    <a:cxn ang="0">
                                      <a:pos x="43" y="18"/>
                                    </a:cxn>
                                    <a:cxn ang="0">
                                      <a:pos x="26" y="43"/>
                                    </a:cxn>
                                    <a:cxn ang="0">
                                      <a:pos x="0" y="38"/>
                                    </a:cxn>
                                    <a:cxn ang="0">
                                      <a:pos x="45" y="0"/>
                                    </a:cxn>
                                  </a:cxnLst>
                                  <a:pathLst>
                                    <a:path w="45" h="43">
                                      <a:moveTo>
                                        <a:pt x="45" y="0"/>
                                      </a:moveTo>
                                      <a:lnTo>
                                        <a:pt x="43" y="18"/>
                                      </a:lnTo>
                                      <a:lnTo>
                                        <a:pt x="26" y="43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anchor="t" upright="1"/>
                            </wps:wsp>
                            <wps:wsp>
                              <wps:cNvPr id="177" name="Freeform 186"/>
                              <wps:cNvSpPr/>
                              <wps:spPr>
                                <a:xfrm>
                                  <a:off x="4547365" y="2821145"/>
                                  <a:ext cx="51" cy="4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29" y="48"/>
                                    </a:cxn>
                                    <a:cxn ang="0">
                                      <a:pos x="0" y="43"/>
                                    </a:cxn>
                                    <a:cxn ang="0">
                                      <a:pos x="2" y="33"/>
                                    </a:cxn>
                                    <a:cxn ang="0">
                                      <a:pos x="25" y="37"/>
                                    </a:cxn>
                                    <a:cxn ang="0">
                                      <a:pos x="39" y="16"/>
                                    </a:cxn>
                                    <a:cxn ang="0">
                                      <a:pos x="41" y="0"/>
                                    </a:cxn>
                                    <a:cxn ang="0">
                                      <a:pos x="51" y="1"/>
                                    </a:cxn>
                                    <a:cxn ang="0">
                                      <a:pos x="48" y="20"/>
                                    </a:cxn>
                                    <a:cxn ang="0">
                                      <a:pos x="29" y="48"/>
                                    </a:cxn>
                                  </a:cxnLst>
                                  <a:pathLst>
                                    <a:path w="51" h="48">
                                      <a:moveTo>
                                        <a:pt x="29" y="48"/>
                                      </a:moveTo>
                                      <a:lnTo>
                                        <a:pt x="0" y="43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25" y="37"/>
                                      </a:lnTo>
                                      <a:lnTo>
                                        <a:pt x="39" y="16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51" y="1"/>
                                      </a:lnTo>
                                      <a:lnTo>
                                        <a:pt x="48" y="20"/>
                                      </a:lnTo>
                                      <a:lnTo>
                                        <a:pt x="29" y="48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anchor="t" upright="1"/>
                            </wps:wsp>
                          </wpg:grpSp>
                          <wps:wsp>
                            <wps:cNvPr id="178" name="Freeform 210"/>
                            <wps:cNvSpPr>
                              <a:spLocks noChangeAspect="1" noEditPoints="1"/>
                            </wps:cNvSpPr>
                            <wps:spPr>
                              <a:xfrm>
                                <a:off x="5107460" y="0"/>
                                <a:ext cx="360000" cy="21254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059379208" y="277498267"/>
                                  </a:cxn>
                                  <a:cxn ang="0">
                                    <a:pos x="1259094411" y="75870796"/>
                                  </a:cxn>
                                  <a:cxn ang="0">
                                    <a:pos x="1459038627" y="277498267"/>
                                  </a:cxn>
                                  <a:cxn ang="0">
                                    <a:pos x="1259094411" y="479356130"/>
                                  </a:cxn>
                                  <a:cxn ang="0">
                                    <a:pos x="1059379208" y="277498267"/>
                                  </a:cxn>
                                  <a:cxn ang="0">
                                    <a:pos x="1159349547" y="681217438"/>
                                  </a:cxn>
                                  <a:cxn ang="0">
                                    <a:pos x="459779008" y="815711435"/>
                                  </a:cxn>
                                  <a:cxn ang="0">
                                    <a:pos x="0" y="681217438"/>
                                  </a:cxn>
                                  <a:cxn ang="0">
                                    <a:pos x="506460119" y="950208826"/>
                                  </a:cxn>
                                  <a:cxn ang="0">
                                    <a:pos x="1239283491" y="815711435"/>
                                  </a:cxn>
                                  <a:cxn ang="0">
                                    <a:pos x="1599088726" y="950208826"/>
                                  </a:cxn>
                                  <a:cxn ang="0">
                                    <a:pos x="1159349547" y="681217438"/>
                                  </a:cxn>
                                  <a:cxn ang="0">
                                    <a:pos x="289667422" y="337734102"/>
                                  </a:cxn>
                                  <a:cxn ang="0">
                                    <a:pos x="634216337" y="163924186"/>
                                  </a:cxn>
                                  <a:cxn ang="0">
                                    <a:pos x="647196998" y="185765615"/>
                                  </a:cxn>
                                  <a:cxn ang="0">
                                    <a:pos x="719613853" y="385096170"/>
                                  </a:cxn>
                                  <a:cxn ang="0">
                                    <a:pos x="253230059" y="660985249"/>
                                  </a:cxn>
                                  <a:cxn ang="0">
                                    <a:pos x="452945314" y="681217438"/>
                                  </a:cxn>
                                  <a:cxn ang="0">
                                    <a:pos x="1039339327" y="560054595"/>
                                  </a:cxn>
                                  <a:cxn ang="0">
                                    <a:pos x="719613853" y="42073616"/>
                                  </a:cxn>
                                  <a:cxn ang="0">
                                    <a:pos x="718018154" y="43222075"/>
                                  </a:cxn>
                                  <a:cxn ang="0">
                                    <a:pos x="716651415" y="41152104"/>
                                  </a:cxn>
                                  <a:cxn ang="0">
                                    <a:pos x="629661686" y="15634910"/>
                                  </a:cxn>
                                  <a:cxn ang="0">
                                    <a:pos x="230002267" y="217492772"/>
                                  </a:cxn>
                                  <a:cxn ang="0">
                                    <a:pos x="200169689" y="307616185"/>
                                  </a:cxn>
                                  <a:cxn ang="0">
                                    <a:pos x="289667422" y="337734102"/>
                                  </a:cxn>
                                </a:cxnLst>
                                <a:pathLst>
                                  <a:path w="7022" h="4133">
                                    <a:moveTo>
                                      <a:pt x="4652" y="1207"/>
                                    </a:moveTo>
                                    <a:cubicBezTo>
                                      <a:pt x="4652" y="723"/>
                                      <a:pt x="5045" y="330"/>
                                      <a:pt x="5529" y="330"/>
                                    </a:cubicBezTo>
                                    <a:cubicBezTo>
                                      <a:pt x="6014" y="330"/>
                                      <a:pt x="6407" y="723"/>
                                      <a:pt x="6407" y="1207"/>
                                    </a:cubicBezTo>
                                    <a:cubicBezTo>
                                      <a:pt x="6407" y="1692"/>
                                      <a:pt x="6014" y="2085"/>
                                      <a:pt x="5529" y="2085"/>
                                    </a:cubicBezTo>
                                    <a:cubicBezTo>
                                      <a:pt x="5045" y="2085"/>
                                      <a:pt x="4652" y="1692"/>
                                      <a:pt x="4652" y="1207"/>
                                    </a:cubicBezTo>
                                    <a:close/>
                                    <a:moveTo>
                                      <a:pt x="5091" y="2963"/>
                                    </a:moveTo>
                                    <a:cubicBezTo>
                                      <a:pt x="4213" y="2963"/>
                                      <a:pt x="3452" y="3548"/>
                                      <a:pt x="2019" y="3548"/>
                                    </a:cubicBezTo>
                                    <a:cubicBezTo>
                                      <a:pt x="556" y="3548"/>
                                      <a:pt x="0" y="2963"/>
                                      <a:pt x="0" y="2963"/>
                                    </a:cubicBezTo>
                                    <a:cubicBezTo>
                                      <a:pt x="0" y="2963"/>
                                      <a:pt x="644" y="4133"/>
                                      <a:pt x="2224" y="4133"/>
                                    </a:cubicBezTo>
                                    <a:cubicBezTo>
                                      <a:pt x="3628" y="4133"/>
                                      <a:pt x="4477" y="3548"/>
                                      <a:pt x="5442" y="3548"/>
                                    </a:cubicBezTo>
                                    <a:cubicBezTo>
                                      <a:pt x="6612" y="3548"/>
                                      <a:pt x="7022" y="4133"/>
                                      <a:pt x="7022" y="4133"/>
                                    </a:cubicBezTo>
                                    <a:cubicBezTo>
                                      <a:pt x="7022" y="4133"/>
                                      <a:pt x="6407" y="2963"/>
                                      <a:pt x="5091" y="2963"/>
                                    </a:cubicBezTo>
                                    <a:close/>
                                    <a:moveTo>
                                      <a:pt x="1272" y="1469"/>
                                    </a:moveTo>
                                    <a:cubicBezTo>
                                      <a:pt x="2785" y="713"/>
                                      <a:pt x="2785" y="713"/>
                                      <a:pt x="2785" y="713"/>
                                    </a:cubicBezTo>
                                    <a:cubicBezTo>
                                      <a:pt x="2842" y="808"/>
                                      <a:pt x="2842" y="808"/>
                                      <a:pt x="2842" y="808"/>
                                    </a:cubicBezTo>
                                    <a:cubicBezTo>
                                      <a:pt x="3160" y="1675"/>
                                      <a:pt x="3160" y="1675"/>
                                      <a:pt x="3160" y="1675"/>
                                    </a:cubicBezTo>
                                    <a:cubicBezTo>
                                      <a:pt x="3130" y="1675"/>
                                      <a:pt x="1463" y="2670"/>
                                      <a:pt x="1112" y="2875"/>
                                    </a:cubicBezTo>
                                    <a:cubicBezTo>
                                      <a:pt x="1346" y="2933"/>
                                      <a:pt x="1639" y="2963"/>
                                      <a:pt x="1989" y="2963"/>
                                    </a:cubicBezTo>
                                    <a:cubicBezTo>
                                      <a:pt x="3130" y="2963"/>
                                      <a:pt x="3862" y="2582"/>
                                      <a:pt x="4564" y="2436"/>
                                    </a:cubicBezTo>
                                    <a:cubicBezTo>
                                      <a:pt x="3160" y="183"/>
                                      <a:pt x="3160" y="183"/>
                                      <a:pt x="3160" y="183"/>
                                    </a:cubicBezTo>
                                    <a:cubicBezTo>
                                      <a:pt x="3153" y="188"/>
                                      <a:pt x="3153" y="188"/>
                                      <a:pt x="3153" y="188"/>
                                    </a:cubicBezTo>
                                    <a:cubicBezTo>
                                      <a:pt x="3147" y="179"/>
                                      <a:pt x="3147" y="179"/>
                                      <a:pt x="3147" y="179"/>
                                    </a:cubicBezTo>
                                    <a:cubicBezTo>
                                      <a:pt x="3068" y="48"/>
                                      <a:pt x="2902" y="0"/>
                                      <a:pt x="2765" y="68"/>
                                    </a:cubicBezTo>
                                    <a:cubicBezTo>
                                      <a:pt x="1010" y="946"/>
                                      <a:pt x="1010" y="946"/>
                                      <a:pt x="1010" y="946"/>
                                    </a:cubicBezTo>
                                    <a:cubicBezTo>
                                      <a:pt x="865" y="1018"/>
                                      <a:pt x="807" y="1194"/>
                                      <a:pt x="879" y="1338"/>
                                    </a:cubicBezTo>
                                    <a:cubicBezTo>
                                      <a:pt x="951" y="1482"/>
                                      <a:pt x="1127" y="1542"/>
                                      <a:pt x="1272" y="1469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anchor="t" upright="1"/>
                          </wps:wsp>
                          <wps:wsp>
                            <wps:cNvPr id="179" name="Freeform 274"/>
                            <wps:cNvSpPr>
                              <a:spLocks noChangeAspect="1" noEditPoints="1"/>
                            </wps:cNvSpPr>
                            <wps:spPr>
                              <a:xfrm>
                                <a:off x="4522573" y="0"/>
                                <a:ext cx="288000" cy="249460"/>
                              </a:xfrm>
                              <a:custGeom>
                                <a:avLst/>
                                <a:gdLst>
                                  <a:gd name="G0" fmla="val 0"/>
                                </a:gdLst>
                                <a:ahLst/>
                                <a:cxnLst>
                                  <a:cxn ang="0">
                                    <a:pos x="1820691817" y="410939485"/>
                                  </a:cxn>
                                  <a:cxn ang="0">
                                    <a:pos x="2025310269" y="205466559"/>
                                  </a:cxn>
                                  <a:cxn ang="0">
                                    <a:pos x="1820691817" y="0"/>
                                  </a:cxn>
                                  <a:cxn ang="0">
                                    <a:pos x="1616073364" y="205466559"/>
                                  </a:cxn>
                                  <a:cxn ang="0">
                                    <a:pos x="1820691817" y="410939485"/>
                                  </a:cxn>
                                  <a:cxn ang="0">
                                    <a:pos x="G0" y="1232818522"/>
                                  </a:cxn>
                                  <a:cxn ang="0">
                                    <a:pos x="1595792753" y="1801094768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1801094768"/>
                                  </a:cxn>
                                  <a:cxn ang="0">
                                    <a:pos x="G0" y="1232818522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1765999780" y="1807881834"/>
                                  </a:cxn>
                                  <a:cxn ang="0">
                                    <a:pos x="G0" y="1410522782"/>
                                  </a:cxn>
                                  <a:cxn ang="0">
                                    <a:pos x="G0" y="1807881834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1684277460" y="1006370297"/>
                                  </a:cxn>
                                  <a:cxn ang="0">
                                    <a:pos x="G0" y="1006370297"/>
                                  </a:cxn>
                                  <a:cxn ang="0">
                                    <a:pos x="G0" y="1006370297"/>
                                  </a:cxn>
                                  <a:cxn ang="0">
                                    <a:pos x="G0" y="903944100"/>
                                  </a:cxn>
                                  <a:cxn ang="0">
                                    <a:pos x="G0" y="800897371"/>
                                  </a:cxn>
                                  <a:cxn ang="0">
                                    <a:pos x="G0" y="801517838"/>
                                  </a:cxn>
                                  <a:cxn ang="0">
                                    <a:pos x="1800411206" y="801517838"/>
                                  </a:cxn>
                                  <a:cxn ang="0">
                                    <a:pos x="1582274465" y="431300683"/>
                                  </a:cxn>
                                  <a:cxn ang="0">
                                    <a:pos x="1418210941" y="335661487"/>
                                  </a:cxn>
                                  <a:cxn ang="0">
                                    <a:pos x="1281796519" y="390578352"/>
                                  </a:cxn>
                                  <a:cxn ang="0">
                                    <a:pos x="859035033" y="815091970"/>
                                  </a:cxn>
                                  <a:cxn ang="0">
                                    <a:pos x="804961751" y="952067533"/>
                                  </a:cxn>
                                  <a:cxn ang="0">
                                    <a:pos x="900208782" y="1122984792"/>
                                  </a:cxn>
                                  <a:cxn ang="0">
                                    <a:pos x="1281796519" y="1355605917"/>
                                  </a:cxn>
                                  <a:cxn ang="0">
                                    <a:pos x="1281796519" y="1917715564"/>
                                  </a:cxn>
                                  <a:cxn ang="0">
                                    <a:pos x="1486414972" y="1917715564"/>
                                  </a:cxn>
                                  <a:cxn ang="0">
                                    <a:pos x="1486414972" y="1177901657"/>
                                  </a:cxn>
                                  <a:cxn ang="0">
                                    <a:pos x="1227723303" y="986009164"/>
                                  </a:cxn>
                                  <a:cxn ang="0">
                                    <a:pos x="1493789758" y="718832307"/>
                                  </a:cxn>
                                  <a:cxn ang="0">
                                    <a:pos x="1684277460" y="1006370297"/>
                                  </a:cxn>
                                  <a:cxn ang="0">
                                    <a:pos x="565931937" y="1232818522"/>
                                  </a:cxn>
                                  <a:cxn ang="0">
                                    <a:pos x="0" y="1801094768"/>
                                  </a:cxn>
                                  <a:cxn ang="0">
                                    <a:pos x="565931937" y="G0"/>
                                  </a:cxn>
                                  <a:cxn ang="0">
                                    <a:pos x="1131863810" y="1801094768"/>
                                  </a:cxn>
                                  <a:cxn ang="0">
                                    <a:pos x="565931937" y="1232818522"/>
                                  </a:cxn>
                                  <a:cxn ang="0">
                                    <a:pos x="565931937" y="G0"/>
                                  </a:cxn>
                                  <a:cxn ang="0">
                                    <a:pos x="170207026" y="1807881834"/>
                                  </a:cxn>
                                  <a:cxn ang="0">
                                    <a:pos x="565931937" y="1410522782"/>
                                  </a:cxn>
                                  <a:cxn ang="0">
                                    <a:pos x="961656783" y="1807881834"/>
                                  </a:cxn>
                                  <a:cxn ang="0">
                                    <a:pos x="565931937" y="G0"/>
                                  </a:cxn>
                                </a:cxnLst>
                                <a:pathLst>
                                  <a:path w="4439" h="3840">
                                    <a:moveTo>
                                      <a:pt x="2963" y="666"/>
                                    </a:moveTo>
                                    <a:cubicBezTo>
                                      <a:pt x="3141" y="666"/>
                                      <a:pt x="3296" y="522"/>
                                      <a:pt x="3296" y="333"/>
                                    </a:cubicBezTo>
                                    <a:cubicBezTo>
                                      <a:pt x="3296" y="144"/>
                                      <a:pt x="3141" y="0"/>
                                      <a:pt x="2963" y="0"/>
                                    </a:cubicBezTo>
                                    <a:cubicBezTo>
                                      <a:pt x="2775" y="0"/>
                                      <a:pt x="2630" y="144"/>
                                      <a:pt x="2630" y="333"/>
                                    </a:cubicBezTo>
                                    <a:cubicBezTo>
                                      <a:pt x="2630" y="522"/>
                                      <a:pt x="2775" y="666"/>
                                      <a:pt x="2963" y="666"/>
                                    </a:cubicBezTo>
                                    <a:close/>
                                    <a:moveTo>
                                      <a:pt x="3518" y="1998"/>
                                    </a:moveTo>
                                    <a:cubicBezTo>
                                      <a:pt x="3008" y="1998"/>
                                      <a:pt x="2597" y="2408"/>
                                      <a:pt x="2597" y="2919"/>
                                    </a:cubicBezTo>
                                    <a:cubicBezTo>
                                      <a:pt x="2597" y="3429"/>
                                      <a:pt x="3008" y="3840"/>
                                      <a:pt x="3518" y="3840"/>
                                    </a:cubicBezTo>
                                    <a:cubicBezTo>
                                      <a:pt x="4029" y="3840"/>
                                      <a:pt x="4439" y="3429"/>
                                      <a:pt x="4439" y="2919"/>
                                    </a:cubicBezTo>
                                    <a:cubicBezTo>
                                      <a:pt x="4439" y="2408"/>
                                      <a:pt x="4029" y="1998"/>
                                      <a:pt x="3518" y="1998"/>
                                    </a:cubicBezTo>
                                    <a:close/>
                                    <a:moveTo>
                                      <a:pt x="3518" y="3574"/>
                                    </a:moveTo>
                                    <a:cubicBezTo>
                                      <a:pt x="3163" y="3574"/>
                                      <a:pt x="2874" y="3285"/>
                                      <a:pt x="2874" y="2930"/>
                                    </a:cubicBezTo>
                                    <a:cubicBezTo>
                                      <a:pt x="2874" y="2575"/>
                                      <a:pt x="3163" y="2286"/>
                                      <a:pt x="3518" y="2286"/>
                                    </a:cubicBezTo>
                                    <a:cubicBezTo>
                                      <a:pt x="3873" y="2286"/>
                                      <a:pt x="4162" y="2575"/>
                                      <a:pt x="4162" y="2930"/>
                                    </a:cubicBezTo>
                                    <a:cubicBezTo>
                                      <a:pt x="4162" y="3285"/>
                                      <a:pt x="3873" y="3574"/>
                                      <a:pt x="3518" y="3574"/>
                                    </a:cubicBezTo>
                                    <a:close/>
                                    <a:moveTo>
                                      <a:pt x="2741" y="1631"/>
                                    </a:moveTo>
                                    <a:cubicBezTo>
                                      <a:pt x="3518" y="1631"/>
                                      <a:pt x="3518" y="1631"/>
                                      <a:pt x="3518" y="1631"/>
                                    </a:cubicBezTo>
                                    <a:cubicBezTo>
                                      <a:pt x="3519" y="1631"/>
                                      <a:pt x="3520" y="1631"/>
                                      <a:pt x="3521" y="1631"/>
                                    </a:cubicBezTo>
                                    <a:cubicBezTo>
                                      <a:pt x="3613" y="1631"/>
                                      <a:pt x="3688" y="1557"/>
                                      <a:pt x="3688" y="1465"/>
                                    </a:cubicBezTo>
                                    <a:cubicBezTo>
                                      <a:pt x="3688" y="1373"/>
                                      <a:pt x="3613" y="1298"/>
                                      <a:pt x="3521" y="1298"/>
                                    </a:cubicBezTo>
                                    <a:cubicBezTo>
                                      <a:pt x="3517" y="1298"/>
                                      <a:pt x="3513" y="1298"/>
                                      <a:pt x="3508" y="1299"/>
                                    </a:cubicBezTo>
                                    <a:cubicBezTo>
                                      <a:pt x="2930" y="1299"/>
                                      <a:pt x="2930" y="1299"/>
                                      <a:pt x="2930" y="1299"/>
                                    </a:cubicBezTo>
                                    <a:cubicBezTo>
                                      <a:pt x="2575" y="699"/>
                                      <a:pt x="2575" y="699"/>
                                      <a:pt x="2575" y="699"/>
                                    </a:cubicBezTo>
                                    <a:cubicBezTo>
                                      <a:pt x="2519" y="610"/>
                                      <a:pt x="2419" y="544"/>
                                      <a:pt x="2308" y="544"/>
                                    </a:cubicBezTo>
                                    <a:cubicBezTo>
                                      <a:pt x="2220" y="544"/>
                                      <a:pt x="2142" y="577"/>
                                      <a:pt x="2086" y="633"/>
                                    </a:cubicBezTo>
                                    <a:cubicBezTo>
                                      <a:pt x="1398" y="1321"/>
                                      <a:pt x="1398" y="1321"/>
                                      <a:pt x="1398" y="1321"/>
                                    </a:cubicBezTo>
                                    <a:cubicBezTo>
                                      <a:pt x="1343" y="1376"/>
                                      <a:pt x="1310" y="1454"/>
                                      <a:pt x="1310" y="1543"/>
                                    </a:cubicBezTo>
                                    <a:cubicBezTo>
                                      <a:pt x="1310" y="1654"/>
                                      <a:pt x="1376" y="1754"/>
                                      <a:pt x="1465" y="1820"/>
                                    </a:cubicBezTo>
                                    <a:cubicBezTo>
                                      <a:pt x="2086" y="2197"/>
                                      <a:pt x="2086" y="2197"/>
                                      <a:pt x="2086" y="2197"/>
                                    </a:cubicBezTo>
                                    <a:cubicBezTo>
                                      <a:pt x="2086" y="3108"/>
                                      <a:pt x="2086" y="3108"/>
                                      <a:pt x="2086" y="3108"/>
                                    </a:cubicBezTo>
                                    <a:cubicBezTo>
                                      <a:pt x="2419" y="3108"/>
                                      <a:pt x="2419" y="3108"/>
                                      <a:pt x="2419" y="3108"/>
                                    </a:cubicBezTo>
                                    <a:cubicBezTo>
                                      <a:pt x="2419" y="1909"/>
                                      <a:pt x="2419" y="1909"/>
                                      <a:pt x="2419" y="1909"/>
                                    </a:cubicBezTo>
                                    <a:cubicBezTo>
                                      <a:pt x="1998" y="1598"/>
                                      <a:pt x="1998" y="1598"/>
                                      <a:pt x="1998" y="1598"/>
                                    </a:cubicBezTo>
                                    <a:cubicBezTo>
                                      <a:pt x="2431" y="1165"/>
                                      <a:pt x="2431" y="1165"/>
                                      <a:pt x="2431" y="1165"/>
                                    </a:cubicBezTo>
                                    <a:cubicBezTo>
                                      <a:pt x="2741" y="1631"/>
                                      <a:pt x="2741" y="1631"/>
                                      <a:pt x="2741" y="1631"/>
                                    </a:cubicBezTo>
                                    <a:close/>
                                    <a:moveTo>
                                      <a:pt x="921" y="1998"/>
                                    </a:moveTo>
                                    <a:cubicBezTo>
                                      <a:pt x="411" y="1998"/>
                                      <a:pt x="0" y="2408"/>
                                      <a:pt x="0" y="2919"/>
                                    </a:cubicBezTo>
                                    <a:cubicBezTo>
                                      <a:pt x="0" y="3429"/>
                                      <a:pt x="411" y="3840"/>
                                      <a:pt x="921" y="3840"/>
                                    </a:cubicBezTo>
                                    <a:cubicBezTo>
                                      <a:pt x="1432" y="3840"/>
                                      <a:pt x="1842" y="3429"/>
                                      <a:pt x="1842" y="2919"/>
                                    </a:cubicBezTo>
                                    <a:cubicBezTo>
                                      <a:pt x="1842" y="2408"/>
                                      <a:pt x="1432" y="1998"/>
                                      <a:pt x="921" y="1998"/>
                                    </a:cubicBezTo>
                                    <a:close/>
                                    <a:moveTo>
                                      <a:pt x="921" y="3574"/>
                                    </a:moveTo>
                                    <a:cubicBezTo>
                                      <a:pt x="566" y="3574"/>
                                      <a:pt x="277" y="3285"/>
                                      <a:pt x="277" y="2930"/>
                                    </a:cubicBezTo>
                                    <a:cubicBezTo>
                                      <a:pt x="277" y="2575"/>
                                      <a:pt x="566" y="2286"/>
                                      <a:pt x="921" y="2286"/>
                                    </a:cubicBezTo>
                                    <a:cubicBezTo>
                                      <a:pt x="1276" y="2286"/>
                                      <a:pt x="1565" y="2575"/>
                                      <a:pt x="1565" y="2930"/>
                                    </a:cubicBezTo>
                                    <a:cubicBezTo>
                                      <a:pt x="1576" y="3285"/>
                                      <a:pt x="1287" y="3574"/>
                                      <a:pt x="921" y="357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anchor="t" upright="1"/>
                          </wps:wsp>
                          <wpg:grpSp>
                            <wpg:cNvPr id="180" name="Group 281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2734962" y="0"/>
                                <a:ext cx="288000" cy="334012"/>
                                <a:chOff x="2652094" y="3631574"/>
                                <a:chExt cx="419" cy="486"/>
                              </a:xfrm>
                              <a:grpFill/>
                            </wpg:grpSpPr>
                            <wps:wsp>
                              <wps:cNvPr id="183" name="Freeform 282"/>
                              <wps:cNvSpPr/>
                              <wps:spPr>
                                <a:xfrm>
                                  <a:off x="2652341" y="3631820"/>
                                  <a:ext cx="172" cy="5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3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3" y="0"/>
                                    </a:cxn>
                                    <a:cxn ang="0">
                                      <a:pos x="3" y="0"/>
                                    </a:cxn>
                                  </a:cxnLst>
                                  <a:pathLst>
                                    <a:path w="1270" h="410">
                                      <a:moveTo>
                                        <a:pt x="1270" y="0"/>
                                      </a:moveTo>
                                      <a:cubicBezTo>
                                        <a:pt x="378" y="0"/>
                                        <a:pt x="378" y="0"/>
                                        <a:pt x="378" y="0"/>
                                      </a:cubicBezTo>
                                      <a:cubicBezTo>
                                        <a:pt x="295" y="135"/>
                                        <a:pt x="174" y="278"/>
                                        <a:pt x="0" y="410"/>
                                      </a:cubicBezTo>
                                      <a:cubicBezTo>
                                        <a:pt x="1270" y="203"/>
                                        <a:pt x="1270" y="203"/>
                                        <a:pt x="1270" y="203"/>
                                      </a:cubicBezTo>
                                      <a:cubicBezTo>
                                        <a:pt x="1270" y="0"/>
                                        <a:pt x="1270" y="0"/>
                                        <a:pt x="12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anchor="t" upright="1"/>
                            </wps:wsp>
                            <wps:wsp>
                              <wps:cNvPr id="184" name="Freeform 283"/>
                              <wps:cNvSpPr/>
                              <wps:spPr>
                                <a:xfrm>
                                  <a:off x="2652274" y="3631880"/>
                                  <a:ext cx="59" cy="18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3"/>
                                    </a:cxn>
                                    <a:cxn ang="0">
                                      <a:pos x="0" y="3"/>
                                    </a:cxn>
                                    <a:cxn ang="0">
                                      <a:pos x="1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3"/>
                                    </a:cxn>
                                  </a:cxnLst>
                                  <a:pathLst>
                                    <a:path w="435" h="1324">
                                      <a:moveTo>
                                        <a:pt x="6" y="1324"/>
                                      </a:moveTo>
                                      <a:cubicBezTo>
                                        <a:pt x="203" y="1324"/>
                                        <a:pt x="203" y="1324"/>
                                        <a:pt x="203" y="1324"/>
                                      </a:cubicBezTo>
                                      <a:cubicBezTo>
                                        <a:pt x="435" y="0"/>
                                        <a:pt x="435" y="0"/>
                                        <a:pt x="435" y="0"/>
                                      </a:cubicBezTo>
                                      <a:cubicBezTo>
                                        <a:pt x="283" y="106"/>
                                        <a:pt x="136" y="174"/>
                                        <a:pt x="0" y="215"/>
                                      </a:cubicBezTo>
                                      <a:lnTo>
                                        <a:pt x="6" y="1324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anchor="t" upright="1"/>
                            </wps:wsp>
                            <wps:wsp>
                              <wps:cNvPr id="185" name="Oval 284"/>
                              <wps:cNvSpPr/>
                              <wps:spPr>
                                <a:xfrm>
                                  <a:off x="2652212" y="3631604"/>
                                  <a:ext cx="69" cy="69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anchor="t" upright="1"/>
                            </wps:wsp>
                            <wps:wsp>
                              <wps:cNvPr id="186" name="Freeform 285"/>
                              <wps:cNvSpPr/>
                              <wps:spPr>
                                <a:xfrm>
                                  <a:off x="2652094" y="3631574"/>
                                  <a:ext cx="319" cy="357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" y="5"/>
                                    </a:cxn>
                                    <a:cxn ang="0">
                                      <a:pos x="5" y="2"/>
                                    </a:cxn>
                                    <a:cxn ang="0">
                                      <a:pos x="4" y="3"/>
                                    </a:cxn>
                                    <a:cxn ang="0">
                                      <a:pos x="3" y="2"/>
                                    </a:cxn>
                                    <a:cxn ang="0">
                                      <a:pos x="5" y="0"/>
                                    </a:cxn>
                                    <a:cxn ang="0">
                                      <a:pos x="4" y="0"/>
                                    </a:cxn>
                                    <a:cxn ang="0">
                                      <a:pos x="3" y="2"/>
                                    </a:cxn>
                                    <a:cxn ang="0">
                                      <a:pos x="0" y="2"/>
                                    </a:cxn>
                                    <a:cxn ang="0">
                                      <a:pos x="0" y="2"/>
                                    </a:cxn>
                                    <a:cxn ang="0">
                                      <a:pos x="2" y="2"/>
                                    </a:cxn>
                                    <a:cxn ang="0">
                                      <a:pos x="2" y="4"/>
                                    </a:cxn>
                                    <a:cxn ang="0">
                                      <a:pos x="1" y="5"/>
                                    </a:cxn>
                                    <a:cxn ang="0">
                                      <a:pos x="4" y="5"/>
                                    </a:cxn>
                                  </a:cxnLst>
                                  <a:pathLst>
                                    <a:path w="2354" h="2636">
                                      <a:moveTo>
                                        <a:pt x="1751" y="2204"/>
                                      </a:moveTo>
                                      <a:cubicBezTo>
                                        <a:pt x="2354" y="1772"/>
                                        <a:pt x="2341" y="1196"/>
                                        <a:pt x="2333" y="1098"/>
                                      </a:cubicBezTo>
                                      <a:cubicBezTo>
                                        <a:pt x="1719" y="1538"/>
                                        <a:pt x="1719" y="1538"/>
                                        <a:pt x="1719" y="1538"/>
                                      </a:cubicBezTo>
                                      <a:cubicBezTo>
                                        <a:pt x="1605" y="1419"/>
                                        <a:pt x="1538" y="1219"/>
                                        <a:pt x="1554" y="1093"/>
                                      </a:cubicBezTo>
                                      <a:cubicBezTo>
                                        <a:pt x="2101" y="117"/>
                                        <a:pt x="2101" y="117"/>
                                        <a:pt x="2101" y="117"/>
                                      </a:cubicBezTo>
                                      <a:cubicBezTo>
                                        <a:pt x="1935" y="0"/>
                                        <a:pt x="1935" y="0"/>
                                        <a:pt x="1935" y="0"/>
                                      </a:cubicBezTo>
                                      <a:cubicBezTo>
                                        <a:pt x="1309" y="840"/>
                                        <a:pt x="1309" y="840"/>
                                        <a:pt x="1309" y="840"/>
                                      </a:cubicBezTo>
                                      <a:cubicBezTo>
                                        <a:pt x="7" y="843"/>
                                        <a:pt x="7" y="843"/>
                                        <a:pt x="7" y="843"/>
                                      </a:cubicBezTo>
                                      <a:cubicBezTo>
                                        <a:pt x="0" y="1036"/>
                                        <a:pt x="0" y="1036"/>
                                        <a:pt x="0" y="1036"/>
                                      </a:cubicBezTo>
                                      <a:cubicBezTo>
                                        <a:pt x="908" y="1154"/>
                                        <a:pt x="908" y="1154"/>
                                        <a:pt x="908" y="1154"/>
                                      </a:cubicBezTo>
                                      <a:cubicBezTo>
                                        <a:pt x="925" y="1563"/>
                                        <a:pt x="1060" y="1828"/>
                                        <a:pt x="1141" y="1952"/>
                                      </a:cubicBezTo>
                                      <a:cubicBezTo>
                                        <a:pt x="516" y="2400"/>
                                        <a:pt x="516" y="2400"/>
                                        <a:pt x="516" y="2400"/>
                                      </a:cubicBezTo>
                                      <a:cubicBezTo>
                                        <a:pt x="606" y="2438"/>
                                        <a:pt x="1148" y="2636"/>
                                        <a:pt x="1751" y="220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anchor="t" upright="1"/>
                            </wps:wsp>
                          </wpg:grpSp>
                          <wps:wsp>
                            <wps:cNvPr id="187" name="Freeform 293"/>
                            <wps:cNvSpPr>
                              <a:spLocks noChangeAspect="1" noEditPoints="1"/>
                            </wps:cNvSpPr>
                            <wps:spPr>
                              <a:xfrm>
                                <a:off x="18547" y="-4"/>
                                <a:ext cx="251842" cy="251919"/>
                              </a:xfrm>
                              <a:custGeom>
                                <a:avLst/>
                                <a:gdLst>
                                  <a:gd name="G0" fmla="val 0"/>
                                </a:gdLst>
                                <a:ahLst/>
                                <a:cxnLst>
                                  <a:cxn ang="0">
                                    <a:pos x="G0" y="372305017"/>
                                  </a:cxn>
                                  <a:cxn ang="0">
                                    <a:pos x="1272691597" y="0"/>
                                  </a:cxn>
                                  <a:cxn ang="0">
                                    <a:pos x="373068341" y="372305017"/>
                                  </a:cxn>
                                  <a:cxn ang="0">
                                    <a:pos x="0" y="1272523402"/>
                                  </a:cxn>
                                  <a:cxn ang="0">
                                    <a:pos x="373068341" y="G0"/>
                                  </a:cxn>
                                  <a:cxn ang="0">
                                    <a:pos x="1272691597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1272523402"/>
                                  </a:cxn>
                                  <a:cxn ang="0">
                                    <a:pos x="G0" y="1272523402"/>
                                  </a:cxn>
                                  <a:cxn ang="0">
                                    <a:pos x="2035875286" y="1168791561"/>
                                  </a:cxn>
                                  <a:cxn ang="0">
                                    <a:pos x="G0" y="1259734545"/>
                                  </a:cxn>
                                  <a:cxn ang="0">
                                    <a:pos x="G0" y="1272523402"/>
                                  </a:cxn>
                                  <a:cxn ang="0">
                                    <a:pos x="2023791738" y="827741159"/>
                                  </a:cxn>
                                  <a:cxn ang="0">
                                    <a:pos x="G0" y="1078555516"/>
                                  </a:cxn>
                                  <a:cxn ang="0">
                                    <a:pos x="2065719909" y="522222396"/>
                                  </a:cxn>
                                  <a:cxn ang="0">
                                    <a:pos x="1874568693" y="779427699"/>
                                  </a:cxn>
                                  <a:cxn ang="0">
                                    <a:pos x="1819850010" y="883166575"/>
                                  </a:cxn>
                                  <a:cxn ang="0">
                                    <a:pos x="1415515869" y="381544967"/>
                                  </a:cxn>
                                  <a:cxn ang="0">
                                    <a:pos x="2065719909" y="522222396"/>
                                  </a:cxn>
                                  <a:cxn ang="0">
                                    <a:pos x="1268421035" y="436963348"/>
                                  </a:cxn>
                                  <a:cxn ang="0">
                                    <a:pos x="1190256502" y="861851813"/>
                                  </a:cxn>
                                  <a:cxn ang="0">
                                    <a:pos x="910992663" y="857588860"/>
                                  </a:cxn>
                                  <a:cxn ang="0">
                                    <a:pos x="508793839" y="492381729"/>
                                  </a:cxn>
                                  <a:cxn ang="0">
                                    <a:pos x="379460080" y="644434136"/>
                                  </a:cxn>
                                  <a:cxn ang="0">
                                    <a:pos x="769582462" y="930766061"/>
                                  </a:cxn>
                                  <a:cxn ang="0">
                                    <a:pos x="379460080" y="644434136"/>
                                  </a:cxn>
                                  <a:cxn ang="0">
                                    <a:pos x="198971165" y="1261862469"/>
                                  </a:cxn>
                                  <a:cxn ang="0">
                                    <a:pos x="328297889" y="1820323513"/>
                                  </a:cxn>
                                  <a:cxn ang="0">
                                    <a:pos x="180495949" y="1266125421"/>
                                  </a:cxn>
                                  <a:cxn ang="0">
                                    <a:pos x="950785447" y="1054398785"/>
                                  </a:cxn>
                                  <a:cxn ang="0">
                                    <a:pos x="1144779015" y="G0"/>
                                  </a:cxn>
                                  <a:cxn ang="0">
                                    <a:pos x="1312484452" y="G0"/>
                                  </a:cxn>
                                  <a:cxn ang="0">
                                    <a:pos x="1529216763" y="1007506309"/>
                                  </a:cxn>
                                  <a:cxn ang="0">
                                    <a:pos x="1886645065" y="1219232945"/>
                                  </a:cxn>
                                  <a:cxn ang="0">
                                    <a:pos x="G0" y="1742169386"/>
                                  </a:cxn>
                                </a:cxnLst>
                                <a:pathLst>
                                  <a:path w="3582" h="3582">
                                    <a:moveTo>
                                      <a:pt x="3441" y="1093"/>
                                    </a:moveTo>
                                    <a:cubicBezTo>
                                      <a:pt x="3351" y="880"/>
                                      <a:pt x="3222" y="689"/>
                                      <a:pt x="3057" y="524"/>
                                    </a:cubicBezTo>
                                    <a:cubicBezTo>
                                      <a:pt x="2893" y="360"/>
                                      <a:pt x="2702" y="231"/>
                                      <a:pt x="2488" y="140"/>
                                    </a:cubicBezTo>
                                    <a:cubicBezTo>
                                      <a:pt x="2267" y="47"/>
                                      <a:pt x="2033" y="0"/>
                                      <a:pt x="1791" y="0"/>
                                    </a:cubicBezTo>
                                    <a:cubicBezTo>
                                      <a:pt x="1549" y="0"/>
                                      <a:pt x="1315" y="47"/>
                                      <a:pt x="1094" y="140"/>
                                    </a:cubicBezTo>
                                    <a:cubicBezTo>
                                      <a:pt x="881" y="231"/>
                                      <a:pt x="689" y="360"/>
                                      <a:pt x="525" y="524"/>
                                    </a:cubicBezTo>
                                    <a:cubicBezTo>
                                      <a:pt x="360" y="689"/>
                                      <a:pt x="231" y="880"/>
                                      <a:pt x="141" y="1093"/>
                                    </a:cubicBezTo>
                                    <a:cubicBezTo>
                                      <a:pt x="48" y="1314"/>
                                      <a:pt x="0" y="1549"/>
                                      <a:pt x="0" y="1791"/>
                                    </a:cubicBezTo>
                                    <a:cubicBezTo>
                                      <a:pt x="0" y="2032"/>
                                      <a:pt x="48" y="2267"/>
                                      <a:pt x="141" y="2488"/>
                                    </a:cubicBezTo>
                                    <a:cubicBezTo>
                                      <a:pt x="231" y="2701"/>
                                      <a:pt x="360" y="2893"/>
                                      <a:pt x="525" y="3057"/>
                                    </a:cubicBezTo>
                                    <a:cubicBezTo>
                                      <a:pt x="689" y="3221"/>
                                      <a:pt x="881" y="3351"/>
                                      <a:pt x="1094" y="3441"/>
                                    </a:cubicBezTo>
                                    <a:cubicBezTo>
                                      <a:pt x="1315" y="3534"/>
                                      <a:pt x="1549" y="3582"/>
                                      <a:pt x="1791" y="3582"/>
                                    </a:cubicBezTo>
                                    <a:cubicBezTo>
                                      <a:pt x="2033" y="3582"/>
                                      <a:pt x="2267" y="3534"/>
                                      <a:pt x="2488" y="3441"/>
                                    </a:cubicBezTo>
                                    <a:cubicBezTo>
                                      <a:pt x="2702" y="3351"/>
                                      <a:pt x="2893" y="3221"/>
                                      <a:pt x="3057" y="3057"/>
                                    </a:cubicBezTo>
                                    <a:cubicBezTo>
                                      <a:pt x="3222" y="2893"/>
                                      <a:pt x="3351" y="2701"/>
                                      <a:pt x="3441" y="2488"/>
                                    </a:cubicBezTo>
                                    <a:cubicBezTo>
                                      <a:pt x="3535" y="2267"/>
                                      <a:pt x="3582" y="2032"/>
                                      <a:pt x="3582" y="1791"/>
                                    </a:cubicBezTo>
                                    <a:cubicBezTo>
                                      <a:pt x="3582" y="1549"/>
                                      <a:pt x="3535" y="1314"/>
                                      <a:pt x="3441" y="1093"/>
                                    </a:cubicBezTo>
                                    <a:close/>
                                    <a:moveTo>
                                      <a:pt x="3328" y="1791"/>
                                    </a:moveTo>
                                    <a:cubicBezTo>
                                      <a:pt x="3328" y="1944"/>
                                      <a:pt x="3306" y="2092"/>
                                      <a:pt x="3264" y="2231"/>
                                    </a:cubicBezTo>
                                    <a:cubicBezTo>
                                      <a:pt x="3066" y="2042"/>
                                      <a:pt x="2932" y="1845"/>
                                      <a:pt x="2865" y="1645"/>
                                    </a:cubicBezTo>
                                    <a:cubicBezTo>
                                      <a:pt x="2853" y="1610"/>
                                      <a:pt x="2843" y="1575"/>
                                      <a:pt x="2836" y="1542"/>
                                    </a:cubicBezTo>
                                    <a:cubicBezTo>
                                      <a:pt x="2994" y="1598"/>
                                      <a:pt x="3147" y="1673"/>
                                      <a:pt x="3293" y="1773"/>
                                    </a:cubicBezTo>
                                    <a:cubicBezTo>
                                      <a:pt x="3304" y="1780"/>
                                      <a:pt x="3316" y="1786"/>
                                      <a:pt x="3328" y="1789"/>
                                    </a:cubicBezTo>
                                    <a:cubicBezTo>
                                      <a:pt x="3328" y="1789"/>
                                      <a:pt x="3328" y="1790"/>
                                      <a:pt x="3328" y="1791"/>
                                    </a:cubicBezTo>
                                    <a:close/>
                                    <a:moveTo>
                                      <a:pt x="2820" y="1306"/>
                                    </a:moveTo>
                                    <a:cubicBezTo>
                                      <a:pt x="2825" y="1250"/>
                                      <a:pt x="2836" y="1203"/>
                                      <a:pt x="2848" y="1165"/>
                                    </a:cubicBezTo>
                                    <a:cubicBezTo>
                                      <a:pt x="2893" y="1025"/>
                                      <a:pt x="2979" y="937"/>
                                      <a:pt x="3051" y="911"/>
                                    </a:cubicBezTo>
                                    <a:cubicBezTo>
                                      <a:pt x="3176" y="1089"/>
                                      <a:pt x="3264" y="1295"/>
                                      <a:pt x="3304" y="1518"/>
                                    </a:cubicBezTo>
                                    <a:cubicBezTo>
                                      <a:pt x="3154" y="1429"/>
                                      <a:pt x="2992" y="1359"/>
                                      <a:pt x="2820" y="1306"/>
                                    </a:cubicBezTo>
                                    <a:close/>
                                    <a:moveTo>
                                      <a:pt x="2907" y="735"/>
                                    </a:moveTo>
                                    <a:cubicBezTo>
                                      <a:pt x="2871" y="756"/>
                                      <a:pt x="2836" y="783"/>
                                      <a:pt x="2804" y="816"/>
                                    </a:cubicBezTo>
                                    <a:cubicBezTo>
                                      <a:pt x="2731" y="889"/>
                                      <a:pt x="2673" y="987"/>
                                      <a:pt x="2638" y="1097"/>
                                    </a:cubicBezTo>
                                    <a:cubicBezTo>
                                      <a:pt x="2624" y="1140"/>
                                      <a:pt x="2611" y="1192"/>
                                      <a:pt x="2603" y="1252"/>
                                    </a:cubicBezTo>
                                    <a:cubicBezTo>
                                      <a:pt x="2589" y="1249"/>
                                      <a:pt x="2575" y="1246"/>
                                      <a:pt x="2561" y="1243"/>
                                    </a:cubicBezTo>
                                    <a:cubicBezTo>
                                      <a:pt x="2426" y="1218"/>
                                      <a:pt x="2283" y="1203"/>
                                      <a:pt x="2135" y="1198"/>
                                    </a:cubicBezTo>
                                    <a:cubicBezTo>
                                      <a:pt x="2109" y="947"/>
                                      <a:pt x="2061" y="721"/>
                                      <a:pt x="1992" y="537"/>
                                    </a:cubicBezTo>
                                    <a:cubicBezTo>
                                      <a:pt x="1950" y="426"/>
                                      <a:pt x="1902" y="331"/>
                                      <a:pt x="1847" y="254"/>
                                    </a:cubicBezTo>
                                    <a:cubicBezTo>
                                      <a:pt x="2264" y="269"/>
                                      <a:pt x="2639" y="451"/>
                                      <a:pt x="2907" y="735"/>
                                    </a:cubicBezTo>
                                    <a:close/>
                                    <a:moveTo>
                                      <a:pt x="1559" y="271"/>
                                    </a:moveTo>
                                    <a:cubicBezTo>
                                      <a:pt x="1645" y="331"/>
                                      <a:pt x="1722" y="448"/>
                                      <a:pt x="1785" y="615"/>
                                    </a:cubicBezTo>
                                    <a:cubicBezTo>
                                      <a:pt x="1845" y="774"/>
                                      <a:pt x="1889" y="974"/>
                                      <a:pt x="1913" y="1198"/>
                                    </a:cubicBezTo>
                                    <a:cubicBezTo>
                                      <a:pt x="1835" y="1201"/>
                                      <a:pt x="1756" y="1206"/>
                                      <a:pt x="1675" y="1213"/>
                                    </a:cubicBezTo>
                                    <a:cubicBezTo>
                                      <a:pt x="1548" y="1226"/>
                                      <a:pt x="1423" y="1243"/>
                                      <a:pt x="1301" y="1266"/>
                                    </a:cubicBezTo>
                                    <a:cubicBezTo>
                                      <a:pt x="1295" y="1246"/>
                                      <a:pt x="1289" y="1226"/>
                                      <a:pt x="1282" y="1207"/>
                                    </a:cubicBezTo>
                                    <a:cubicBezTo>
                                      <a:pt x="1221" y="1037"/>
                                      <a:pt x="1117" y="897"/>
                                      <a:pt x="983" y="804"/>
                                    </a:cubicBezTo>
                                    <a:cubicBezTo>
                                      <a:pt x="901" y="748"/>
                                      <a:pt x="811" y="710"/>
                                      <a:pt x="716" y="693"/>
                                    </a:cubicBezTo>
                                    <a:cubicBezTo>
                                      <a:pt x="941" y="473"/>
                                      <a:pt x="1233" y="321"/>
                                      <a:pt x="1559" y="271"/>
                                    </a:cubicBezTo>
                                    <a:close/>
                                    <a:moveTo>
                                      <a:pt x="534" y="907"/>
                                    </a:moveTo>
                                    <a:cubicBezTo>
                                      <a:pt x="771" y="880"/>
                                      <a:pt x="982" y="1025"/>
                                      <a:pt x="1074" y="1281"/>
                                    </a:cubicBezTo>
                                    <a:cubicBezTo>
                                      <a:pt x="1077" y="1291"/>
                                      <a:pt x="1080" y="1300"/>
                                      <a:pt x="1083" y="1310"/>
                                    </a:cubicBezTo>
                                    <a:cubicBezTo>
                                      <a:pt x="792" y="1375"/>
                                      <a:pt x="520" y="1461"/>
                                      <a:pt x="274" y="1545"/>
                                    </a:cubicBezTo>
                                    <a:cubicBezTo>
                                      <a:pt x="311" y="1310"/>
                                      <a:pt x="403" y="1093"/>
                                      <a:pt x="534" y="907"/>
                                    </a:cubicBezTo>
                                    <a:close/>
                                    <a:moveTo>
                                      <a:pt x="254" y="1782"/>
                                    </a:moveTo>
                                    <a:cubicBezTo>
                                      <a:pt x="263" y="1781"/>
                                      <a:pt x="272" y="1779"/>
                                      <a:pt x="280" y="1776"/>
                                    </a:cubicBezTo>
                                    <a:cubicBezTo>
                                      <a:pt x="544" y="1685"/>
                                      <a:pt x="828" y="1596"/>
                                      <a:pt x="1119" y="1529"/>
                                    </a:cubicBezTo>
                                    <a:cubicBezTo>
                                      <a:pt x="1129" y="1866"/>
                                      <a:pt x="942" y="2266"/>
                                      <a:pt x="462" y="2562"/>
                                    </a:cubicBezTo>
                                    <a:cubicBezTo>
                                      <a:pt x="330" y="2335"/>
                                      <a:pt x="254" y="2072"/>
                                      <a:pt x="254" y="1791"/>
                                    </a:cubicBezTo>
                                    <a:cubicBezTo>
                                      <a:pt x="254" y="1788"/>
                                      <a:pt x="254" y="1785"/>
                                      <a:pt x="254" y="1782"/>
                                    </a:cubicBezTo>
                                    <a:close/>
                                    <a:moveTo>
                                      <a:pt x="587" y="2745"/>
                                    </a:moveTo>
                                    <a:cubicBezTo>
                                      <a:pt x="1156" y="2390"/>
                                      <a:pt x="1365" y="1898"/>
                                      <a:pt x="1338" y="1484"/>
                                    </a:cubicBezTo>
                                    <a:cubicBezTo>
                                      <a:pt x="1535" y="1448"/>
                                      <a:pt x="1733" y="1423"/>
                                      <a:pt x="1931" y="1417"/>
                                    </a:cubicBezTo>
                                    <a:cubicBezTo>
                                      <a:pt x="1961" y="2009"/>
                                      <a:pt x="1869" y="2722"/>
                                      <a:pt x="1611" y="3317"/>
                                    </a:cubicBezTo>
                                    <a:cubicBezTo>
                                      <a:pt x="1197" y="3269"/>
                                      <a:pt x="833" y="3055"/>
                                      <a:pt x="587" y="2745"/>
                                    </a:cubicBezTo>
                                    <a:close/>
                                    <a:moveTo>
                                      <a:pt x="1847" y="3327"/>
                                    </a:moveTo>
                                    <a:cubicBezTo>
                                      <a:pt x="2011" y="2918"/>
                                      <a:pt x="2117" y="2431"/>
                                      <a:pt x="2148" y="1932"/>
                                    </a:cubicBezTo>
                                    <a:cubicBezTo>
                                      <a:pt x="2159" y="1756"/>
                                      <a:pt x="2160" y="1583"/>
                                      <a:pt x="2152" y="1418"/>
                                    </a:cubicBezTo>
                                    <a:cubicBezTo>
                                      <a:pt x="2304" y="1424"/>
                                      <a:pt x="2454" y="1442"/>
                                      <a:pt x="2602" y="1475"/>
                                    </a:cubicBezTo>
                                    <a:cubicBezTo>
                                      <a:pt x="2609" y="1549"/>
                                      <a:pt x="2626" y="1630"/>
                                      <a:pt x="2655" y="1716"/>
                                    </a:cubicBezTo>
                                    <a:cubicBezTo>
                                      <a:pt x="2740" y="1968"/>
                                      <a:pt x="2912" y="2213"/>
                                      <a:pt x="3167" y="2443"/>
                                    </a:cubicBezTo>
                                    <a:cubicBezTo>
                                      <a:pt x="3170" y="2446"/>
                                      <a:pt x="3174" y="2449"/>
                                      <a:pt x="3179" y="2452"/>
                                    </a:cubicBezTo>
                                    <a:cubicBezTo>
                                      <a:pt x="2939" y="2954"/>
                                      <a:pt x="2434" y="3306"/>
                                      <a:pt x="1847" y="332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anchor="t" upright="1"/>
                          </wps:wsp>
                          <wps:wsp>
                            <wps:cNvPr id="188" name="Freeform 313"/>
                            <wps:cNvSpPr>
                              <a:spLocks noChangeAspect="1" noEditPoints="1"/>
                            </wps:cNvSpPr>
                            <wps:spPr>
                              <a:xfrm>
                                <a:off x="2248930" y="0"/>
                                <a:ext cx="216000" cy="309233"/>
                              </a:xfrm>
                              <a:custGeom>
                                <a:avLst/>
                                <a:gdLst>
                                  <a:gd name="G0" fmla="val 0"/>
                                </a:gdLst>
                                <a:ahLst/>
                                <a:cxnLst>
                                  <a:cxn ang="0">
                                    <a:pos x="522186584" y="214990136"/>
                                  </a:cxn>
                                  <a:cxn ang="0">
                                    <a:pos x="735270744" y="0"/>
                                  </a:cxn>
                                  <a:cxn ang="0">
                                    <a:pos x="948348160" y="214990136"/>
                                  </a:cxn>
                                  <a:cxn ang="0">
                                    <a:pos x="735270744" y="429973508"/>
                                  </a:cxn>
                                  <a:cxn ang="0">
                                    <a:pos x="522186584" y="214990136"/>
                                  </a:cxn>
                                  <a:cxn ang="0">
                                    <a:pos x="686974510" y="826700764"/>
                                  </a:cxn>
                                  <a:cxn ang="0">
                                    <a:pos x="900051925" y="1043409962"/>
                                  </a:cxn>
                                  <a:cxn ang="0">
                                    <a:pos x="1233592862" y="1092134533"/>
                                  </a:cxn>
                                  <a:cxn ang="0">
                                    <a:pos x="989261451" y="846194683"/>
                                  </a:cxn>
                                  <a:cxn ang="0">
                                    <a:pos x="810842480" y="482143047"/>
                                  </a:cxn>
                                  <a:cxn ang="0">
                                    <a:pos x="584127274" y="436856519"/>
                                  </a:cxn>
                                  <a:cxn ang="0">
                                    <a:pos x="470479235" y="606553442"/>
                                  </a:cxn>
                                  <a:cxn ang="0">
                                    <a:pos x="439231904" y="724651619"/>
                                  </a:cxn>
                                  <a:cxn ang="0">
                                    <a:pos x="470479235" y="589356142"/>
                                  </a:cxn>
                                  <a:cxn ang="0">
                                    <a:pos x="336384669" y="401884360"/>
                                  </a:cxn>
                                  <a:cxn ang="0">
                                    <a:pos x="99436121" y="658722902"/>
                                  </a:cxn>
                                  <a:cxn ang="0">
                                    <a:pos x="82393962" y="1033088908"/>
                                  </a:cxn>
                                  <a:cxn ang="0">
                                    <a:pos x="332973555" y="1085258367"/>
                                  </a:cxn>
                                  <a:cxn ang="0">
                                    <a:pos x="344909121" y="1060607262"/>
                                  </a:cxn>
                                  <a:cxn ang="0">
                                    <a:pos x="78982849" y="1969285775"/>
                                  </a:cxn>
                                  <a:cxn ang="0">
                                    <a:pos x="119896139" y="2116628133"/>
                                  </a:cxn>
                                  <a:cxn ang="0">
                                    <a:pos x="305698055" y="1964128590"/>
                                  </a:cxn>
                                  <a:cxn ang="0">
                                    <a:pos x="566510988" y="1336362166"/>
                                  </a:cxn>
                                  <a:cxn ang="0">
                                    <a:pos x="810842480" y="1494018894"/>
                                  </a:cxn>
                                  <a:cxn ang="0">
                                    <a:pos x="841522349" y="1768061581"/>
                                  </a:cxn>
                                  <a:cxn ang="0">
                                    <a:pos x="896640811" y="2128661565"/>
                                  </a:cxn>
                                  <a:cxn ang="0">
                                    <a:pos x="1079038358" y="1785258882"/>
                                  </a:cxn>
                                  <a:cxn ang="0">
                                    <a:pos x="1037557605" y="1373053387"/>
                                  </a:cxn>
                                  <a:cxn ang="0">
                                    <a:pos x="666514492" y="1000406523"/>
                                  </a:cxn>
                                  <a:cxn ang="0">
                                    <a:pos x="686974510" y="826700764"/>
                                  </a:cxn>
                                  <a:cxn ang="0">
                                    <a:pos x="1494405876" y="523998217"/>
                                  </a:cxn>
                                  <a:cxn ang="0">
                                    <a:pos x="1450648853" y="554383983"/>
                                  </a:cxn>
                                  <a:cxn ang="0">
                                    <a:pos x="1151773106" y="G0"/>
                                  </a:cxn>
                                  <a:cxn ang="0">
                                    <a:pos x="1181885594" y="G0"/>
                                  </a:cxn>
                                  <a:cxn ang="0">
                                    <a:pos x="1188707821" y="G0"/>
                                  </a:cxn>
                                  <a:cxn ang="0">
                                    <a:pos x="1225635872" y="G0"/>
                                  </a:cxn>
                                  <a:cxn ang="0">
                                    <a:pos x="1524518364" y="568713953"/>
                                  </a:cxn>
                                  <a:cxn ang="0">
                                    <a:pos x="1494405876" y="523998217"/>
                                  </a:cxn>
                                </a:cxnLst>
                                <a:pathLst>
                                  <a:path w="2690" h="3840">
                                    <a:moveTo>
                                      <a:pt x="919" y="375"/>
                                    </a:moveTo>
                                    <a:cubicBezTo>
                                      <a:pt x="919" y="168"/>
                                      <a:pt x="1087" y="0"/>
                                      <a:pt x="1294" y="0"/>
                                    </a:cubicBezTo>
                                    <a:cubicBezTo>
                                      <a:pt x="1501" y="0"/>
                                      <a:pt x="1669" y="168"/>
                                      <a:pt x="1669" y="375"/>
                                    </a:cubicBezTo>
                                    <a:cubicBezTo>
                                      <a:pt x="1669" y="582"/>
                                      <a:pt x="1501" y="750"/>
                                      <a:pt x="1294" y="750"/>
                                    </a:cubicBezTo>
                                    <a:cubicBezTo>
                                      <a:pt x="1087" y="750"/>
                                      <a:pt x="919" y="582"/>
                                      <a:pt x="919" y="375"/>
                                    </a:cubicBezTo>
                                    <a:close/>
                                    <a:moveTo>
                                      <a:pt x="1209" y="1442"/>
                                    </a:moveTo>
                                    <a:cubicBezTo>
                                      <a:pt x="1209" y="1442"/>
                                      <a:pt x="1366" y="1675"/>
                                      <a:pt x="1584" y="1820"/>
                                    </a:cubicBezTo>
                                    <a:cubicBezTo>
                                      <a:pt x="1802" y="1965"/>
                                      <a:pt x="2086" y="2044"/>
                                      <a:pt x="2171" y="1905"/>
                                    </a:cubicBezTo>
                                    <a:cubicBezTo>
                                      <a:pt x="2255" y="1766"/>
                                      <a:pt x="2123" y="1636"/>
                                      <a:pt x="1741" y="1476"/>
                                    </a:cubicBezTo>
                                    <a:cubicBezTo>
                                      <a:pt x="1511" y="1379"/>
                                      <a:pt x="1481" y="907"/>
                                      <a:pt x="1427" y="841"/>
                                    </a:cubicBezTo>
                                    <a:cubicBezTo>
                                      <a:pt x="1380" y="784"/>
                                      <a:pt x="1161" y="708"/>
                                      <a:pt x="1028" y="762"/>
                                    </a:cubicBezTo>
                                    <a:cubicBezTo>
                                      <a:pt x="895" y="816"/>
                                      <a:pt x="870" y="895"/>
                                      <a:pt x="828" y="1058"/>
                                    </a:cubicBezTo>
                                    <a:cubicBezTo>
                                      <a:pt x="813" y="1118"/>
                                      <a:pt x="794" y="1188"/>
                                      <a:pt x="773" y="1264"/>
                                    </a:cubicBezTo>
                                    <a:cubicBezTo>
                                      <a:pt x="805" y="1130"/>
                                      <a:pt x="828" y="1028"/>
                                      <a:pt x="828" y="1028"/>
                                    </a:cubicBezTo>
                                    <a:cubicBezTo>
                                      <a:pt x="828" y="1028"/>
                                      <a:pt x="877" y="750"/>
                                      <a:pt x="592" y="701"/>
                                    </a:cubicBezTo>
                                    <a:cubicBezTo>
                                      <a:pt x="308" y="653"/>
                                      <a:pt x="217" y="1040"/>
                                      <a:pt x="175" y="1149"/>
                                    </a:cubicBezTo>
                                    <a:cubicBezTo>
                                      <a:pt x="133" y="1258"/>
                                      <a:pt x="0" y="1633"/>
                                      <a:pt x="145" y="1802"/>
                                    </a:cubicBezTo>
                                    <a:cubicBezTo>
                                      <a:pt x="290" y="1971"/>
                                      <a:pt x="508" y="2026"/>
                                      <a:pt x="586" y="1893"/>
                                    </a:cubicBezTo>
                                    <a:cubicBezTo>
                                      <a:pt x="593" y="1882"/>
                                      <a:pt x="599" y="1868"/>
                                      <a:pt x="607" y="1850"/>
                                    </a:cubicBezTo>
                                    <a:cubicBezTo>
                                      <a:pt x="413" y="2519"/>
                                      <a:pt x="180" y="3290"/>
                                      <a:pt x="139" y="3435"/>
                                    </a:cubicBezTo>
                                    <a:cubicBezTo>
                                      <a:pt x="78" y="3647"/>
                                      <a:pt x="127" y="3662"/>
                                      <a:pt x="211" y="3692"/>
                                    </a:cubicBezTo>
                                    <a:cubicBezTo>
                                      <a:pt x="296" y="3722"/>
                                      <a:pt x="453" y="3619"/>
                                      <a:pt x="538" y="3426"/>
                                    </a:cubicBezTo>
                                    <a:cubicBezTo>
                                      <a:pt x="622" y="3232"/>
                                      <a:pt x="961" y="2362"/>
                                      <a:pt x="997" y="2331"/>
                                    </a:cubicBezTo>
                                    <a:cubicBezTo>
                                      <a:pt x="1034" y="2301"/>
                                      <a:pt x="1312" y="2455"/>
                                      <a:pt x="1427" y="2606"/>
                                    </a:cubicBezTo>
                                    <a:cubicBezTo>
                                      <a:pt x="1542" y="2758"/>
                                      <a:pt x="1505" y="2903"/>
                                      <a:pt x="1481" y="3084"/>
                                    </a:cubicBezTo>
                                    <a:cubicBezTo>
                                      <a:pt x="1457" y="3266"/>
                                      <a:pt x="1360" y="3719"/>
                                      <a:pt x="1578" y="3713"/>
                                    </a:cubicBezTo>
                                    <a:cubicBezTo>
                                      <a:pt x="1796" y="3707"/>
                                      <a:pt x="1838" y="3526"/>
                                      <a:pt x="1899" y="3114"/>
                                    </a:cubicBezTo>
                                    <a:cubicBezTo>
                                      <a:pt x="1959" y="2703"/>
                                      <a:pt x="2062" y="2606"/>
                                      <a:pt x="1826" y="2395"/>
                                    </a:cubicBezTo>
                                    <a:cubicBezTo>
                                      <a:pt x="1590" y="2183"/>
                                      <a:pt x="1161" y="1811"/>
                                      <a:pt x="1173" y="1745"/>
                                    </a:cubicBezTo>
                                    <a:cubicBezTo>
                                      <a:pt x="1185" y="1678"/>
                                      <a:pt x="1209" y="1442"/>
                                      <a:pt x="1209" y="1442"/>
                                    </a:cubicBezTo>
                                    <a:close/>
                                    <a:moveTo>
                                      <a:pt x="2630" y="914"/>
                                    </a:moveTo>
                                    <a:cubicBezTo>
                                      <a:pt x="2594" y="908"/>
                                      <a:pt x="2560" y="931"/>
                                      <a:pt x="2553" y="967"/>
                                    </a:cubicBezTo>
                                    <a:cubicBezTo>
                                      <a:pt x="2027" y="3761"/>
                                      <a:pt x="2027" y="3761"/>
                                      <a:pt x="2027" y="3761"/>
                                    </a:cubicBezTo>
                                    <a:cubicBezTo>
                                      <a:pt x="2020" y="3797"/>
                                      <a:pt x="2044" y="3832"/>
                                      <a:pt x="2080" y="3839"/>
                                    </a:cubicBezTo>
                                    <a:cubicBezTo>
                                      <a:pt x="2084" y="3840"/>
                                      <a:pt x="2088" y="3840"/>
                                      <a:pt x="2092" y="3840"/>
                                    </a:cubicBezTo>
                                    <a:cubicBezTo>
                                      <a:pt x="2123" y="3840"/>
                                      <a:pt x="2151" y="3818"/>
                                      <a:pt x="2157" y="3786"/>
                                    </a:cubicBezTo>
                                    <a:cubicBezTo>
                                      <a:pt x="2683" y="992"/>
                                      <a:pt x="2683" y="992"/>
                                      <a:pt x="2683" y="992"/>
                                    </a:cubicBezTo>
                                    <a:cubicBezTo>
                                      <a:pt x="2690" y="956"/>
                                      <a:pt x="2667" y="921"/>
                                      <a:pt x="2630" y="91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anchor="t" upright="1"/>
                          </wps:wsp>
                        </wpg:grpSp>
                        <wpg:grpSp>
                          <wpg:cNvPr id="189" name="组合 189"/>
                          <wpg:cNvGrpSpPr/>
                          <wpg:grpSpPr>
                            <a:xfrm>
                              <a:off x="0" y="5810250"/>
                              <a:ext cx="5366045" cy="380988"/>
                              <a:chOff x="0" y="0"/>
                              <a:chExt cx="5366789" cy="381281"/>
                            </a:xfrm>
                            <a:grpFill/>
                          </wpg:grpSpPr>
                          <wps:wsp>
                            <wps:cNvPr id="190" name="Freeform 123"/>
                            <wps:cNvSpPr>
                              <a:spLocks noChangeAspect="1" noEditPoints="1"/>
                            </wps:cNvSpPr>
                            <wps:spPr>
                              <a:xfrm>
                                <a:off x="0" y="0"/>
                                <a:ext cx="252000" cy="277594"/>
                              </a:xfrm>
                              <a:custGeom>
                                <a:avLst/>
                                <a:gdLst>
                                  <a:gd name="G0" fmla="val 0"/>
                                </a:gdLst>
                                <a:ahLst/>
                                <a:cxnLst>
                                  <a:cxn ang="0">
                                    <a:pos x="G0" y="1042595482"/>
                                  </a:cxn>
                                  <a:cxn ang="0">
                                    <a:pos x="1959307777" y="733286085"/>
                                  </a:cxn>
                                  <a:cxn ang="0">
                                    <a:pos x="1649236235" y="139436269"/>
                                  </a:cxn>
                                  <a:cxn ang="0">
                                    <a:pos x="G0" y="273211492"/>
                                  </a:cxn>
                                  <a:cxn ang="0">
                                    <a:pos x="G0" y="1042595482"/>
                                  </a:cxn>
                                  <a:cxn ang="0">
                                    <a:pos x="G0" y="1196191235"/>
                                  </a:cxn>
                                  <a:cxn ang="0">
                                    <a:pos x="1827026988" y="864936715"/>
                                  </a:cxn>
                                  <a:cxn ang="0">
                                    <a:pos x="1494905279" y="293032088"/>
                                  </a:cxn>
                                  <a:cxn ang="0">
                                    <a:pos x="1629324379" y="1062416012"/>
                                  </a:cxn>
                                  <a:cxn ang="0">
                                    <a:pos x="G0" y="1196191235"/>
                                  </a:cxn>
                                  <a:cxn ang="0">
                                    <a:pos x="1512685737" y="G0"/>
                                  </a:cxn>
                                  <a:cxn ang="0">
                                    <a:pos x="857690010" y="G0"/>
                                  </a:cxn>
                                  <a:cxn ang="0">
                                    <a:pos x="246781054" y="G0"/>
                                  </a:cxn>
                                  <a:cxn ang="0">
                                    <a:pos x="195578057" y="G0"/>
                                  </a:cxn>
                                  <a:cxn ang="0">
                                    <a:pos x="312917992" y="G0"/>
                                  </a:cxn>
                                  <a:cxn ang="0">
                                    <a:pos x="325012263" y="G0"/>
                                  </a:cxn>
                                  <a:cxn ang="0">
                                    <a:pos x="518452010" y="G0"/>
                                  </a:cxn>
                                  <a:cxn ang="0">
                                    <a:pos x="1789334608" y="1390127309"/>
                                  </a:cxn>
                                  <a:cxn ang="0">
                                    <a:pos x="1497043590" y="1194066642"/>
                                  </a:cxn>
                                  <a:cxn ang="0">
                                    <a:pos x="1300757327" y="903159146"/>
                                  </a:cxn>
                                  <a:cxn ang="0">
                                    <a:pos x="253890498" y="G0"/>
                                  </a:cxn>
                                  <a:cxn ang="0">
                                    <a:pos x="206242224" y="G0"/>
                                  </a:cxn>
                                  <a:cxn ang="0">
                                    <a:pos x="194154799" y="G0"/>
                                  </a:cxn>
                                  <a:cxn ang="0">
                                    <a:pos x="8532702" y="G0"/>
                                  </a:cxn>
                                  <a:cxn ang="0">
                                    <a:pos x="152192644" y="G0"/>
                                  </a:cxn>
                                  <a:cxn ang="0">
                                    <a:pos x="174951083" y="G0"/>
                                  </a:cxn>
                                  <a:cxn ang="0">
                                    <a:pos x="379061843" y="G0"/>
                                  </a:cxn>
                                  <a:cxn ang="0">
                                    <a:pos x="980723044" y="G0"/>
                                  </a:cxn>
                                  <a:cxn ang="0">
                                    <a:pos x="1512685737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1512685737" y="G0"/>
                                  </a:cxn>
                                </a:cxnLst>
                                <a:pathLst>
                                  <a:path w="3791" h="4183">
                                    <a:moveTo>
                                      <a:pt x="3595" y="1473"/>
                                    </a:moveTo>
                                    <a:cubicBezTo>
                                      <a:pt x="3284" y="1417"/>
                                      <a:pt x="2990" y="1270"/>
                                      <a:pt x="2755" y="1036"/>
                                    </a:cubicBezTo>
                                    <a:cubicBezTo>
                                      <a:pt x="2521" y="802"/>
                                      <a:pt x="2374" y="508"/>
                                      <a:pt x="2319" y="197"/>
                                    </a:cubicBezTo>
                                    <a:cubicBezTo>
                                      <a:pt x="2634" y="0"/>
                                      <a:pt x="3090" y="70"/>
                                      <a:pt x="3406" y="386"/>
                                    </a:cubicBezTo>
                                    <a:cubicBezTo>
                                      <a:pt x="3722" y="702"/>
                                      <a:pt x="3791" y="1158"/>
                                      <a:pt x="3595" y="1473"/>
                                    </a:cubicBezTo>
                                    <a:moveTo>
                                      <a:pt x="3377" y="1690"/>
                                    </a:moveTo>
                                    <a:cubicBezTo>
                                      <a:pt x="3079" y="1607"/>
                                      <a:pt x="2799" y="1452"/>
                                      <a:pt x="2569" y="1222"/>
                                    </a:cubicBezTo>
                                    <a:cubicBezTo>
                                      <a:pt x="2340" y="993"/>
                                      <a:pt x="2185" y="713"/>
                                      <a:pt x="2102" y="414"/>
                                    </a:cubicBezTo>
                                    <a:cubicBezTo>
                                      <a:pt x="1905" y="729"/>
                                      <a:pt x="1975" y="1185"/>
                                      <a:pt x="2291" y="1501"/>
                                    </a:cubicBezTo>
                                    <a:cubicBezTo>
                                      <a:pt x="2606" y="1817"/>
                                      <a:pt x="3062" y="1887"/>
                                      <a:pt x="3377" y="1690"/>
                                    </a:cubicBezTo>
                                    <a:moveTo>
                                      <a:pt x="2127" y="3089"/>
                                    </a:moveTo>
                                    <a:cubicBezTo>
                                      <a:pt x="1735" y="3089"/>
                                      <a:pt x="1454" y="3335"/>
                                      <a:pt x="1206" y="3551"/>
                                    </a:cubicBezTo>
                                    <a:cubicBezTo>
                                      <a:pt x="933" y="3790"/>
                                      <a:pt x="696" y="3998"/>
                                      <a:pt x="347" y="3890"/>
                                    </a:cubicBezTo>
                                    <a:cubicBezTo>
                                      <a:pt x="277" y="3839"/>
                                      <a:pt x="275" y="3798"/>
                                      <a:pt x="275" y="3784"/>
                                    </a:cubicBezTo>
                                    <a:cubicBezTo>
                                      <a:pt x="270" y="3689"/>
                                      <a:pt x="384" y="3562"/>
                                      <a:pt x="440" y="3516"/>
                                    </a:cubicBezTo>
                                    <a:cubicBezTo>
                                      <a:pt x="447" y="3510"/>
                                      <a:pt x="451" y="3502"/>
                                      <a:pt x="457" y="3495"/>
                                    </a:cubicBezTo>
                                    <a:cubicBezTo>
                                      <a:pt x="549" y="3528"/>
                                      <a:pt x="655" y="3509"/>
                                      <a:pt x="729" y="3435"/>
                                    </a:cubicBezTo>
                                    <a:cubicBezTo>
                                      <a:pt x="2516" y="1964"/>
                                      <a:pt x="2516" y="1964"/>
                                      <a:pt x="2516" y="1964"/>
                                    </a:cubicBezTo>
                                    <a:cubicBezTo>
                                      <a:pt x="2369" y="1901"/>
                                      <a:pt x="2228" y="1810"/>
                                      <a:pt x="2105" y="1687"/>
                                    </a:cubicBezTo>
                                    <a:cubicBezTo>
                                      <a:pt x="1982" y="1564"/>
                                      <a:pt x="1891" y="1423"/>
                                      <a:pt x="1829" y="1276"/>
                                    </a:cubicBezTo>
                                    <a:cubicBezTo>
                                      <a:pt x="357" y="3063"/>
                                      <a:pt x="357" y="3063"/>
                                      <a:pt x="357" y="3063"/>
                                    </a:cubicBezTo>
                                    <a:cubicBezTo>
                                      <a:pt x="291" y="3129"/>
                                      <a:pt x="273" y="3219"/>
                                      <a:pt x="290" y="3303"/>
                                    </a:cubicBezTo>
                                    <a:cubicBezTo>
                                      <a:pt x="285" y="3307"/>
                                      <a:pt x="279" y="3309"/>
                                      <a:pt x="273" y="3313"/>
                                    </a:cubicBezTo>
                                    <a:cubicBezTo>
                                      <a:pt x="245" y="3336"/>
                                      <a:pt x="0" y="3545"/>
                                      <a:pt x="12" y="3796"/>
                                    </a:cubicBezTo>
                                    <a:cubicBezTo>
                                      <a:pt x="16" y="3884"/>
                                      <a:pt x="55" y="4012"/>
                                      <a:pt x="214" y="4119"/>
                                    </a:cubicBezTo>
                                    <a:cubicBezTo>
                                      <a:pt x="246" y="4134"/>
                                      <a:pt x="246" y="4134"/>
                                      <a:pt x="246" y="4134"/>
                                    </a:cubicBezTo>
                                    <a:cubicBezTo>
                                      <a:pt x="348" y="4168"/>
                                      <a:pt x="443" y="4183"/>
                                      <a:pt x="533" y="4183"/>
                                    </a:cubicBezTo>
                                    <a:cubicBezTo>
                                      <a:pt x="883" y="4183"/>
                                      <a:pt x="1143" y="3955"/>
                                      <a:pt x="1379" y="3749"/>
                                    </a:cubicBezTo>
                                    <a:cubicBezTo>
                                      <a:pt x="1613" y="3545"/>
                                      <a:pt x="1833" y="3352"/>
                                      <a:pt x="2127" y="3352"/>
                                    </a:cubicBezTo>
                                    <a:cubicBezTo>
                                      <a:pt x="2805" y="3352"/>
                                      <a:pt x="3329" y="4078"/>
                                      <a:pt x="3335" y="4085"/>
                                    </a:cubicBezTo>
                                    <a:cubicBezTo>
                                      <a:pt x="3377" y="4145"/>
                                      <a:pt x="3459" y="4158"/>
                                      <a:pt x="3518" y="4116"/>
                                    </a:cubicBezTo>
                                    <a:cubicBezTo>
                                      <a:pt x="3577" y="4074"/>
                                      <a:pt x="3591" y="3993"/>
                                      <a:pt x="3549" y="3933"/>
                                    </a:cubicBezTo>
                                    <a:cubicBezTo>
                                      <a:pt x="3525" y="3899"/>
                                      <a:pt x="2942" y="3089"/>
                                      <a:pt x="2127" y="3089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anchor="t" upright="1"/>
                          </wps:wsp>
                          <wps:wsp>
                            <wps:cNvPr id="191" name="Freeform 139"/>
                            <wps:cNvSpPr>
                              <a:spLocks noChangeAspect="1" noEditPoints="1"/>
                            </wps:cNvSpPr>
                            <wps:spPr>
                              <a:xfrm>
                                <a:off x="5222789" y="0"/>
                                <a:ext cx="144000" cy="381281"/>
                              </a:xfrm>
                              <a:custGeom>
                                <a:avLst/>
                                <a:gdLst>
                                  <a:gd name="G0" fmla="val 0"/>
                                </a:gdLst>
                                <a:ahLst/>
                                <a:cxnLst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</a:cxnLst>
                                <a:pathLst>
                                  <a:path w="134" h="360">
                                    <a:moveTo>
                                      <a:pt x="87" y="2"/>
                                    </a:moveTo>
                                    <a:cubicBezTo>
                                      <a:pt x="82" y="1"/>
                                      <a:pt x="77" y="0"/>
                                      <a:pt x="75" y="10"/>
                                    </a:cubicBezTo>
                                    <a:cubicBezTo>
                                      <a:pt x="75" y="13"/>
                                      <a:pt x="75" y="13"/>
                                      <a:pt x="75" y="13"/>
                                    </a:cubicBezTo>
                                    <a:cubicBezTo>
                                      <a:pt x="70" y="15"/>
                                      <a:pt x="66" y="21"/>
                                      <a:pt x="65" y="28"/>
                                    </a:cubicBezTo>
                                    <a:cubicBezTo>
                                      <a:pt x="64" y="45"/>
                                      <a:pt x="64" y="45"/>
                                      <a:pt x="64" y="45"/>
                                    </a:cubicBezTo>
                                    <a:cubicBezTo>
                                      <a:pt x="64" y="56"/>
                                      <a:pt x="66" y="59"/>
                                      <a:pt x="70" y="60"/>
                                    </a:cubicBezTo>
                                    <a:cubicBezTo>
                                      <a:pt x="65" y="113"/>
                                      <a:pt x="60" y="163"/>
                                      <a:pt x="56" y="214"/>
                                    </a:cubicBezTo>
                                    <a:cubicBezTo>
                                      <a:pt x="54" y="217"/>
                                      <a:pt x="52" y="220"/>
                                      <a:pt x="49" y="223"/>
                                    </a:cubicBezTo>
                                    <a:cubicBezTo>
                                      <a:pt x="49" y="223"/>
                                      <a:pt x="48" y="223"/>
                                      <a:pt x="47" y="224"/>
                                    </a:cubicBezTo>
                                    <a:cubicBezTo>
                                      <a:pt x="42" y="229"/>
                                      <a:pt x="31" y="225"/>
                                      <a:pt x="24" y="222"/>
                                    </a:cubicBezTo>
                                    <a:cubicBezTo>
                                      <a:pt x="11" y="209"/>
                                      <a:pt x="17" y="171"/>
                                      <a:pt x="3" y="211"/>
                                    </a:cubicBezTo>
                                    <a:cubicBezTo>
                                      <a:pt x="4" y="219"/>
                                      <a:pt x="0" y="221"/>
                                      <a:pt x="13" y="239"/>
                                    </a:cubicBezTo>
                                    <a:cubicBezTo>
                                      <a:pt x="15" y="242"/>
                                      <a:pt x="17" y="244"/>
                                      <a:pt x="18" y="247"/>
                                    </a:cubicBezTo>
                                    <a:cubicBezTo>
                                      <a:pt x="15" y="257"/>
                                      <a:pt x="14" y="270"/>
                                      <a:pt x="12" y="275"/>
                                    </a:cubicBezTo>
                                    <a:cubicBezTo>
                                      <a:pt x="7" y="286"/>
                                      <a:pt x="5" y="294"/>
                                      <a:pt x="4" y="303"/>
                                    </a:cubicBezTo>
                                    <a:cubicBezTo>
                                      <a:pt x="2" y="320"/>
                                      <a:pt x="9" y="335"/>
                                      <a:pt x="20" y="345"/>
                                    </a:cubicBezTo>
                                    <a:cubicBezTo>
                                      <a:pt x="22" y="346"/>
                                      <a:pt x="23" y="347"/>
                                      <a:pt x="25" y="348"/>
                                    </a:cubicBezTo>
                                    <a:cubicBezTo>
                                      <a:pt x="25" y="349"/>
                                      <a:pt x="26" y="349"/>
                                      <a:pt x="27" y="350"/>
                                    </a:cubicBezTo>
                                    <a:cubicBezTo>
                                      <a:pt x="28" y="350"/>
                                      <a:pt x="29" y="351"/>
                                      <a:pt x="30" y="351"/>
                                    </a:cubicBezTo>
                                    <a:cubicBezTo>
                                      <a:pt x="33" y="353"/>
                                      <a:pt x="37" y="355"/>
                                      <a:pt x="41" y="356"/>
                                    </a:cubicBezTo>
                                    <a:cubicBezTo>
                                      <a:pt x="49" y="358"/>
                                      <a:pt x="58" y="359"/>
                                      <a:pt x="67" y="360"/>
                                    </a:cubicBezTo>
                                    <a:cubicBezTo>
                                      <a:pt x="85" y="360"/>
                                      <a:pt x="102" y="357"/>
                                      <a:pt x="115" y="349"/>
                                    </a:cubicBezTo>
                                    <a:cubicBezTo>
                                      <a:pt x="118" y="346"/>
                                      <a:pt x="121" y="344"/>
                                      <a:pt x="124" y="341"/>
                                    </a:cubicBezTo>
                                    <a:cubicBezTo>
                                      <a:pt x="124" y="340"/>
                                      <a:pt x="125" y="339"/>
                                      <a:pt x="126" y="338"/>
                                    </a:cubicBezTo>
                                    <a:cubicBezTo>
                                      <a:pt x="126" y="337"/>
                                      <a:pt x="127" y="336"/>
                                      <a:pt x="127" y="335"/>
                                    </a:cubicBezTo>
                                    <a:cubicBezTo>
                                      <a:pt x="128" y="334"/>
                                      <a:pt x="129" y="332"/>
                                      <a:pt x="130" y="329"/>
                                    </a:cubicBezTo>
                                    <a:cubicBezTo>
                                      <a:pt x="133" y="321"/>
                                      <a:pt x="134" y="310"/>
                                      <a:pt x="133" y="301"/>
                                    </a:cubicBezTo>
                                    <a:cubicBezTo>
                                      <a:pt x="132" y="291"/>
                                      <a:pt x="129" y="283"/>
                                      <a:pt x="125" y="272"/>
                                    </a:cubicBezTo>
                                    <a:cubicBezTo>
                                      <a:pt x="123" y="268"/>
                                      <a:pt x="121" y="264"/>
                                      <a:pt x="118" y="260"/>
                                    </a:cubicBezTo>
                                    <a:cubicBezTo>
                                      <a:pt x="119" y="259"/>
                                      <a:pt x="120" y="258"/>
                                      <a:pt x="121" y="257"/>
                                    </a:cubicBezTo>
                                    <a:cubicBezTo>
                                      <a:pt x="125" y="253"/>
                                      <a:pt x="129" y="247"/>
                                      <a:pt x="129" y="232"/>
                                    </a:cubicBezTo>
                                    <a:cubicBezTo>
                                      <a:pt x="127" y="215"/>
                                      <a:pt x="119" y="206"/>
                                      <a:pt x="117" y="224"/>
                                    </a:cubicBezTo>
                                    <a:cubicBezTo>
                                      <a:pt x="117" y="231"/>
                                      <a:pt x="109" y="238"/>
                                      <a:pt x="109" y="238"/>
                                    </a:cubicBezTo>
                                    <a:cubicBezTo>
                                      <a:pt x="106" y="238"/>
                                      <a:pt x="101" y="236"/>
                                      <a:pt x="96" y="235"/>
                                    </a:cubicBezTo>
                                    <a:cubicBezTo>
                                      <a:pt x="90" y="230"/>
                                      <a:pt x="86" y="225"/>
                                      <a:pt x="83" y="220"/>
                                    </a:cubicBezTo>
                                    <a:cubicBezTo>
                                      <a:pt x="83" y="215"/>
                                      <a:pt x="84" y="209"/>
                                      <a:pt x="84" y="204"/>
                                    </a:cubicBezTo>
                                    <a:cubicBezTo>
                                      <a:pt x="84" y="203"/>
                                      <a:pt x="84" y="202"/>
                                      <a:pt x="84" y="201"/>
                                    </a:cubicBezTo>
                                    <a:cubicBezTo>
                                      <a:pt x="84" y="201"/>
                                      <a:pt x="84" y="201"/>
                                      <a:pt x="84" y="201"/>
                                    </a:cubicBezTo>
                                    <a:cubicBezTo>
                                      <a:pt x="84" y="201"/>
                                      <a:pt x="84" y="201"/>
                                      <a:pt x="84" y="201"/>
                                    </a:cubicBezTo>
                                    <a:cubicBezTo>
                                      <a:pt x="84" y="201"/>
                                      <a:pt x="84" y="201"/>
                                      <a:pt x="84" y="201"/>
                                    </a:cubicBezTo>
                                    <a:cubicBezTo>
                                      <a:pt x="84" y="201"/>
                                      <a:pt x="84" y="201"/>
                                      <a:pt x="84" y="201"/>
                                    </a:cubicBezTo>
                                    <a:cubicBezTo>
                                      <a:pt x="88" y="155"/>
                                      <a:pt x="93" y="110"/>
                                      <a:pt x="97" y="63"/>
                                    </a:cubicBezTo>
                                    <a:cubicBezTo>
                                      <a:pt x="101" y="63"/>
                                      <a:pt x="103" y="60"/>
                                      <a:pt x="103" y="48"/>
                                    </a:cubicBezTo>
                                    <a:cubicBezTo>
                                      <a:pt x="104" y="31"/>
                                      <a:pt x="104" y="31"/>
                                      <a:pt x="104" y="31"/>
                                    </a:cubicBezTo>
                                    <a:cubicBezTo>
                                      <a:pt x="105" y="23"/>
                                      <a:pt x="101" y="17"/>
                                      <a:pt x="96" y="15"/>
                                    </a:cubicBezTo>
                                    <a:cubicBezTo>
                                      <a:pt x="96" y="14"/>
                                      <a:pt x="96" y="14"/>
                                      <a:pt x="96" y="14"/>
                                    </a:cubicBezTo>
                                    <a:cubicBezTo>
                                      <a:pt x="97" y="3"/>
                                      <a:pt x="93" y="2"/>
                                      <a:pt x="87" y="2"/>
                                    </a:cubicBezTo>
                                    <a:close/>
                                    <a:moveTo>
                                      <a:pt x="47" y="269"/>
                                    </a:moveTo>
                                    <a:cubicBezTo>
                                      <a:pt x="45" y="267"/>
                                      <a:pt x="45" y="267"/>
                                      <a:pt x="45" y="267"/>
                                    </a:cubicBezTo>
                                    <a:cubicBezTo>
                                      <a:pt x="45" y="265"/>
                                      <a:pt x="46" y="264"/>
                                      <a:pt x="47" y="264"/>
                                    </a:cubicBezTo>
                                    <a:cubicBezTo>
                                      <a:pt x="83" y="265"/>
                                      <a:pt x="83" y="265"/>
                                      <a:pt x="83" y="265"/>
                                    </a:cubicBezTo>
                                    <a:cubicBezTo>
                                      <a:pt x="84" y="265"/>
                                      <a:pt x="86" y="266"/>
                                      <a:pt x="87" y="267"/>
                                    </a:cubicBezTo>
                                    <a:cubicBezTo>
                                      <a:pt x="88" y="269"/>
                                      <a:pt x="88" y="269"/>
                                      <a:pt x="88" y="269"/>
                                    </a:cubicBezTo>
                                    <a:cubicBezTo>
                                      <a:pt x="89" y="270"/>
                                      <a:pt x="88" y="271"/>
                                      <a:pt x="86" y="271"/>
                                    </a:cubicBezTo>
                                    <a:cubicBezTo>
                                      <a:pt x="51" y="271"/>
                                      <a:pt x="51" y="271"/>
                                      <a:pt x="51" y="271"/>
                                    </a:cubicBezTo>
                                    <a:cubicBezTo>
                                      <a:pt x="49" y="271"/>
                                      <a:pt x="47" y="270"/>
                                      <a:pt x="47" y="269"/>
                                    </a:cubicBezTo>
                                    <a:close/>
                                    <a:moveTo>
                                      <a:pt x="101" y="318"/>
                                    </a:moveTo>
                                    <a:cubicBezTo>
                                      <a:pt x="102" y="318"/>
                                      <a:pt x="102" y="319"/>
                                      <a:pt x="103" y="319"/>
                                    </a:cubicBezTo>
                                    <a:cubicBezTo>
                                      <a:pt x="107" y="330"/>
                                      <a:pt x="107" y="330"/>
                                      <a:pt x="107" y="330"/>
                                    </a:cubicBezTo>
                                    <a:cubicBezTo>
                                      <a:pt x="108" y="331"/>
                                      <a:pt x="107" y="332"/>
                                      <a:pt x="105" y="332"/>
                                    </a:cubicBezTo>
                                    <a:cubicBezTo>
                                      <a:pt x="43" y="331"/>
                                      <a:pt x="43" y="331"/>
                                      <a:pt x="43" y="331"/>
                                    </a:cubicBezTo>
                                    <a:cubicBezTo>
                                      <a:pt x="42" y="331"/>
                                      <a:pt x="40" y="330"/>
                                      <a:pt x="39" y="329"/>
                                    </a:cubicBezTo>
                                    <a:cubicBezTo>
                                      <a:pt x="35" y="318"/>
                                      <a:pt x="35" y="318"/>
                                      <a:pt x="35" y="318"/>
                                    </a:cubicBezTo>
                                    <a:cubicBezTo>
                                      <a:pt x="34" y="317"/>
                                      <a:pt x="35" y="316"/>
                                      <a:pt x="37" y="316"/>
                                    </a:cubicBezTo>
                                    <a:cubicBezTo>
                                      <a:pt x="97" y="317"/>
                                      <a:pt x="97" y="317"/>
                                      <a:pt x="97" y="317"/>
                                    </a:cubicBezTo>
                                    <a:cubicBezTo>
                                      <a:pt x="102" y="286"/>
                                      <a:pt x="102" y="286"/>
                                      <a:pt x="102" y="286"/>
                                    </a:cubicBezTo>
                                    <a:cubicBezTo>
                                      <a:pt x="102" y="286"/>
                                      <a:pt x="94" y="284"/>
                                      <a:pt x="92" y="276"/>
                                    </a:cubicBezTo>
                                    <a:cubicBezTo>
                                      <a:pt x="91" y="273"/>
                                      <a:pt x="91" y="264"/>
                                      <a:pt x="108" y="272"/>
                                    </a:cubicBezTo>
                                    <a:cubicBezTo>
                                      <a:pt x="106" y="296"/>
                                      <a:pt x="103" y="312"/>
                                      <a:pt x="101" y="318"/>
                                    </a:cubicBezTo>
                                    <a:close/>
                                    <a:moveTo>
                                      <a:pt x="85" y="247"/>
                                    </a:moveTo>
                                    <a:cubicBezTo>
                                      <a:pt x="86" y="250"/>
                                      <a:pt x="86" y="250"/>
                                      <a:pt x="86" y="250"/>
                                    </a:cubicBezTo>
                                    <a:cubicBezTo>
                                      <a:pt x="87" y="251"/>
                                      <a:pt x="86" y="252"/>
                                      <a:pt x="84" y="252"/>
                                    </a:cubicBezTo>
                                    <a:cubicBezTo>
                                      <a:pt x="49" y="254"/>
                                      <a:pt x="49" y="254"/>
                                      <a:pt x="49" y="254"/>
                                    </a:cubicBezTo>
                                    <a:cubicBezTo>
                                      <a:pt x="47" y="254"/>
                                      <a:pt x="46" y="253"/>
                                      <a:pt x="45" y="252"/>
                                    </a:cubicBezTo>
                                    <a:cubicBezTo>
                                      <a:pt x="43" y="249"/>
                                      <a:pt x="43" y="249"/>
                                      <a:pt x="43" y="249"/>
                                    </a:cubicBezTo>
                                    <a:cubicBezTo>
                                      <a:pt x="43" y="248"/>
                                      <a:pt x="43" y="247"/>
                                      <a:pt x="45" y="247"/>
                                    </a:cubicBezTo>
                                    <a:cubicBezTo>
                                      <a:pt x="80" y="246"/>
                                      <a:pt x="80" y="246"/>
                                      <a:pt x="80" y="246"/>
                                    </a:cubicBezTo>
                                    <a:cubicBezTo>
                                      <a:pt x="82" y="245"/>
                                      <a:pt x="84" y="246"/>
                                      <a:pt x="85" y="24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anchor="t" upright="1"/>
                          </wps:wsp>
                          <wps:wsp>
                            <wps:cNvPr id="192" name="Freeform 152"/>
                            <wps:cNvSpPr>
                              <a:spLocks noChangeAspect="1" noEditPoints="1"/>
                            </wps:cNvSpPr>
                            <wps:spPr>
                              <a:xfrm>
                                <a:off x="1383957" y="0"/>
                                <a:ext cx="288000" cy="223540"/>
                              </a:xfrm>
                              <a:custGeom>
                                <a:avLst/>
                                <a:gdLst>
                                  <a:gd name="G0" fmla="val 0"/>
                                </a:gdLst>
                                <a:ahLst/>
                                <a:cxnLst>
                                  <a:cxn ang="0">
                                    <a:pos x="G0" y="464694180"/>
                                  </a:cxn>
                                  <a:cxn ang="0">
                                    <a:pos x="G0" y="464694180"/>
                                  </a:cxn>
                                  <a:cxn ang="0">
                                    <a:pos x="G0" y="0"/>
                                  </a:cxn>
                                  <a:cxn ang="0">
                                    <a:pos x="1634910120" y="0"/>
                                  </a:cxn>
                                  <a:cxn ang="0">
                                    <a:pos x="1167125798" y="464694180"/>
                                  </a:cxn>
                                  <a:cxn ang="0">
                                    <a:pos x="233892161" y="464694180"/>
                                  </a:cxn>
                                  <a:cxn ang="0">
                                    <a:pos x="0" y="695878975"/>
                                  </a:cxn>
                                  <a:cxn ang="0">
                                    <a:pos x="0" y="G0"/>
                                  </a:cxn>
                                  <a:cxn ang="0">
                                    <a:pos x="233892161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695878975"/>
                                  </a:cxn>
                                  <a:cxn ang="0">
                                    <a:pos x="G0" y="464694180"/>
                                  </a:cxn>
                                  <a:cxn ang="0">
                                    <a:pos x="2101526979" y="G0"/>
                                  </a:cxn>
                                  <a:cxn ang="0">
                                    <a:pos x="1167125798" y="1856461773"/>
                                  </a:cxn>
                                  <a:cxn ang="0">
                                    <a:pos x="2101526979" y="928226065"/>
                                  </a:cxn>
                                  <a:cxn ang="0">
                                    <a:pos x="G0" y="1856461773"/>
                                  </a:cxn>
                                  <a:cxn ang="0">
                                    <a:pos x="2101526979" y="G0"/>
                                  </a:cxn>
                                  <a:cxn ang="0">
                                    <a:pos x="1401017959" y="1856461773"/>
                                  </a:cxn>
                                  <a:cxn ang="0">
                                    <a:pos x="1453906389" y="1590252471"/>
                                  </a:cxn>
                                  <a:cxn ang="0">
                                    <a:pos x="1606704885" y="1363736384"/>
                                  </a:cxn>
                                  <a:cxn ang="0">
                                    <a:pos x="1833543382" y="1213119519"/>
                                  </a:cxn>
                                  <a:cxn ang="0">
                                    <a:pos x="2101526979" y="1160582798"/>
                                  </a:cxn>
                                  <a:cxn ang="0">
                                    <a:pos x="G0" y="1213119519"/>
                                  </a:cxn>
                                  <a:cxn ang="0">
                                    <a:pos x="G0" y="1363736384"/>
                                  </a:cxn>
                                  <a:cxn ang="0">
                                    <a:pos x="G0" y="1590252471"/>
                                  </a:cxn>
                                  <a:cxn ang="0">
                                    <a:pos x="G0" y="1856461773"/>
                                  </a:cxn>
                                  <a:cxn ang="0">
                                    <a:pos x="G0" y="2122670995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2101526979" y="G0"/>
                                  </a:cxn>
                                  <a:cxn ang="0">
                                    <a:pos x="1833543382" y="G0"/>
                                  </a:cxn>
                                  <a:cxn ang="0">
                                    <a:pos x="1606704885" y="G0"/>
                                  </a:cxn>
                                  <a:cxn ang="0">
                                    <a:pos x="1453906389" y="2122670995"/>
                                  </a:cxn>
                                  <a:cxn ang="0">
                                    <a:pos x="1401017959" y="1856461773"/>
                                  </a:cxn>
                                </a:cxnLst>
                                <a:pathLst>
                                  <a:path w="3576" h="2782">
                                    <a:moveTo>
                                      <a:pt x="3377" y="398"/>
                                    </a:moveTo>
                                    <a:cubicBezTo>
                                      <a:pt x="2583" y="398"/>
                                      <a:pt x="2583" y="398"/>
                                      <a:pt x="2583" y="398"/>
                                    </a:cubicBezTo>
                                    <a:cubicBezTo>
                                      <a:pt x="2583" y="398"/>
                                      <a:pt x="2428" y="0"/>
                                      <a:pt x="2185" y="0"/>
                                    </a:cubicBezTo>
                                    <a:cubicBezTo>
                                      <a:pt x="1391" y="0"/>
                                      <a:pt x="1391" y="0"/>
                                      <a:pt x="1391" y="0"/>
                                    </a:cubicBezTo>
                                    <a:cubicBezTo>
                                      <a:pt x="1148" y="0"/>
                                      <a:pt x="993" y="398"/>
                                      <a:pt x="993" y="398"/>
                                    </a:cubicBezTo>
                                    <a:cubicBezTo>
                                      <a:pt x="199" y="398"/>
                                      <a:pt x="199" y="398"/>
                                      <a:pt x="199" y="398"/>
                                    </a:cubicBezTo>
                                    <a:cubicBezTo>
                                      <a:pt x="61" y="398"/>
                                      <a:pt x="0" y="458"/>
                                      <a:pt x="0" y="596"/>
                                    </a:cubicBezTo>
                                    <a:cubicBezTo>
                                      <a:pt x="0" y="2583"/>
                                      <a:pt x="0" y="2583"/>
                                      <a:pt x="0" y="2583"/>
                                    </a:cubicBezTo>
                                    <a:cubicBezTo>
                                      <a:pt x="0" y="2722"/>
                                      <a:pt x="61" y="2782"/>
                                      <a:pt x="199" y="2782"/>
                                    </a:cubicBezTo>
                                    <a:cubicBezTo>
                                      <a:pt x="3377" y="2782"/>
                                      <a:pt x="3377" y="2782"/>
                                      <a:pt x="3377" y="2782"/>
                                    </a:cubicBezTo>
                                    <a:cubicBezTo>
                                      <a:pt x="3515" y="2782"/>
                                      <a:pt x="3576" y="2722"/>
                                      <a:pt x="3576" y="2583"/>
                                    </a:cubicBezTo>
                                    <a:cubicBezTo>
                                      <a:pt x="3576" y="596"/>
                                      <a:pt x="3576" y="596"/>
                                      <a:pt x="3576" y="596"/>
                                    </a:cubicBezTo>
                                    <a:cubicBezTo>
                                      <a:pt x="3576" y="458"/>
                                      <a:pt x="3515" y="398"/>
                                      <a:pt x="3377" y="398"/>
                                    </a:cubicBezTo>
                                    <a:close/>
                                    <a:moveTo>
                                      <a:pt x="1788" y="2384"/>
                                    </a:moveTo>
                                    <a:cubicBezTo>
                                      <a:pt x="1349" y="2384"/>
                                      <a:pt x="993" y="2029"/>
                                      <a:pt x="993" y="1590"/>
                                    </a:cubicBezTo>
                                    <a:cubicBezTo>
                                      <a:pt x="993" y="1151"/>
                                      <a:pt x="1349" y="795"/>
                                      <a:pt x="1788" y="795"/>
                                    </a:cubicBezTo>
                                    <a:cubicBezTo>
                                      <a:pt x="2227" y="795"/>
                                      <a:pt x="2583" y="1151"/>
                                      <a:pt x="2583" y="1590"/>
                                    </a:cubicBezTo>
                                    <a:cubicBezTo>
                                      <a:pt x="2583" y="2029"/>
                                      <a:pt x="2227" y="2384"/>
                                      <a:pt x="1788" y="2384"/>
                                    </a:cubicBezTo>
                                    <a:close/>
                                    <a:moveTo>
                                      <a:pt x="1192" y="1590"/>
                                    </a:moveTo>
                                    <a:cubicBezTo>
                                      <a:pt x="1192" y="1512"/>
                                      <a:pt x="1208" y="1434"/>
                                      <a:pt x="1237" y="1362"/>
                                    </a:cubicBezTo>
                                    <a:cubicBezTo>
                                      <a:pt x="1267" y="1289"/>
                                      <a:pt x="1311" y="1223"/>
                                      <a:pt x="1367" y="1168"/>
                                    </a:cubicBezTo>
                                    <a:cubicBezTo>
                                      <a:pt x="1422" y="1113"/>
                                      <a:pt x="1488" y="1069"/>
                                      <a:pt x="1560" y="1039"/>
                                    </a:cubicBezTo>
                                    <a:cubicBezTo>
                                      <a:pt x="1632" y="1009"/>
                                      <a:pt x="1710" y="994"/>
                                      <a:pt x="1788" y="994"/>
                                    </a:cubicBezTo>
                                    <a:cubicBezTo>
                                      <a:pt x="1866" y="994"/>
                                      <a:pt x="1944" y="1009"/>
                                      <a:pt x="2016" y="1039"/>
                                    </a:cubicBezTo>
                                    <a:cubicBezTo>
                                      <a:pt x="2088" y="1069"/>
                                      <a:pt x="2154" y="1113"/>
                                      <a:pt x="2209" y="1168"/>
                                    </a:cubicBezTo>
                                    <a:cubicBezTo>
                                      <a:pt x="2265" y="1223"/>
                                      <a:pt x="2309" y="1289"/>
                                      <a:pt x="2339" y="1362"/>
                                    </a:cubicBezTo>
                                    <a:cubicBezTo>
                                      <a:pt x="2368" y="1434"/>
                                      <a:pt x="2384" y="1512"/>
                                      <a:pt x="2384" y="1590"/>
                                    </a:cubicBezTo>
                                    <a:cubicBezTo>
                                      <a:pt x="2384" y="1668"/>
                                      <a:pt x="2368" y="1746"/>
                                      <a:pt x="2339" y="1818"/>
                                    </a:cubicBezTo>
                                    <a:cubicBezTo>
                                      <a:pt x="2309" y="1890"/>
                                      <a:pt x="2265" y="1956"/>
                                      <a:pt x="2209" y="2011"/>
                                    </a:cubicBezTo>
                                    <a:cubicBezTo>
                                      <a:pt x="2154" y="2066"/>
                                      <a:pt x="2088" y="2110"/>
                                      <a:pt x="2016" y="2140"/>
                                    </a:cubicBezTo>
                                    <a:cubicBezTo>
                                      <a:pt x="1944" y="2170"/>
                                      <a:pt x="1866" y="2186"/>
                                      <a:pt x="1788" y="2186"/>
                                    </a:cubicBezTo>
                                    <a:cubicBezTo>
                                      <a:pt x="1710" y="2186"/>
                                      <a:pt x="1632" y="2170"/>
                                      <a:pt x="1560" y="2140"/>
                                    </a:cubicBezTo>
                                    <a:cubicBezTo>
                                      <a:pt x="1488" y="2110"/>
                                      <a:pt x="1422" y="2066"/>
                                      <a:pt x="1367" y="2011"/>
                                    </a:cubicBezTo>
                                    <a:cubicBezTo>
                                      <a:pt x="1311" y="1956"/>
                                      <a:pt x="1267" y="1890"/>
                                      <a:pt x="1237" y="1818"/>
                                    </a:cubicBezTo>
                                    <a:cubicBezTo>
                                      <a:pt x="1208" y="1746"/>
                                      <a:pt x="1192" y="1668"/>
                                      <a:pt x="1192" y="159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anchor="t" upright="1"/>
                          </wps:wsp>
                          <wps:wsp>
                            <wps:cNvPr id="193" name="Freeform 164"/>
                            <wps:cNvSpPr>
                              <a:spLocks noChangeAspect="1" noEditPoints="1"/>
                            </wps:cNvSpPr>
                            <wps:spPr>
                              <a:xfrm>
                                <a:off x="691979" y="0"/>
                                <a:ext cx="252000" cy="21313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344663716" y="981453"/>
                                  </a:cxn>
                                  <a:cxn ang="0">
                                    <a:pos x="998511446" y="92000262"/>
                                  </a:cxn>
                                  <a:cxn ang="0">
                                    <a:pos x="650386276" y="0"/>
                                  </a:cxn>
                                  <a:cxn ang="0">
                                    <a:pos x="0" y="64597524"/>
                                  </a:cxn>
                                  <a:cxn ang="0">
                                    <a:pos x="43392332" y="1654543143"/>
                                  </a:cxn>
                                  <a:cxn ang="0">
                                    <a:pos x="982733916" y="1676073809"/>
                                  </a:cxn>
                                  <a:cxn ang="0">
                                    <a:pos x="986186491" y="1677545958"/>
                                  </a:cxn>
                                  <a:cxn ang="0">
                                    <a:pos x="990126685" y="1678521821"/>
                                  </a:cxn>
                                  <a:cxn ang="0">
                                    <a:pos x="993579259" y="1679012579"/>
                                  </a:cxn>
                                  <a:cxn ang="0">
                                    <a:pos x="998511446" y="1679012579"/>
                                  </a:cxn>
                                  <a:cxn ang="0">
                                    <a:pos x="998511446" y="1679012579"/>
                                  </a:cxn>
                                  <a:cxn ang="0">
                                    <a:pos x="999004671" y="1679012579"/>
                                  </a:cxn>
                                  <a:cxn ang="0">
                                    <a:pos x="1003443633" y="1679012579"/>
                                  </a:cxn>
                                  <a:cxn ang="0">
                                    <a:pos x="1007389432" y="1678521821"/>
                                  </a:cxn>
                                  <a:cxn ang="0">
                                    <a:pos x="1010836401" y="1677545958"/>
                                  </a:cxn>
                                  <a:cxn ang="0">
                                    <a:pos x="1014288975" y="1676073809"/>
                                  </a:cxn>
                                  <a:cxn ang="0">
                                    <a:pos x="1951657660" y="1655524535"/>
                                  </a:cxn>
                                  <a:cxn ang="0">
                                    <a:pos x="1995049993" y="65573449"/>
                                  </a:cxn>
                                  <a:cxn ang="0">
                                    <a:pos x="87771114" y="1547374922"/>
                                  </a:cxn>
                                  <a:cxn ang="0">
                                    <a:pos x="109467280" y="109616233"/>
                                  </a:cxn>
                                  <a:cxn ang="0">
                                    <a:pos x="650386276" y="87109643"/>
                                  </a:cxn>
                                  <a:cxn ang="0">
                                    <a:pos x="954132664" y="1575759052"/>
                                  </a:cxn>
                                  <a:cxn ang="0">
                                    <a:pos x="779576885" y="1547374922"/>
                                  </a:cxn>
                                  <a:cxn ang="0">
                                    <a:pos x="754921370" y="1547374922"/>
                                  </a:cxn>
                                  <a:cxn ang="0">
                                    <a:pos x="109467280" y="1568905587"/>
                                  </a:cxn>
                                  <a:cxn ang="0">
                                    <a:pos x="1907278878" y="1547860151"/>
                                  </a:cxn>
                                  <a:cxn ang="0">
                                    <a:pos x="1249001065" y="1549332238"/>
                                  </a:cxn>
                                  <a:cxn ang="0">
                                    <a:pos x="1226811674" y="1548350847"/>
                                  </a:cxn>
                                  <a:cxn ang="0">
                                    <a:pos x="1215966332" y="1548841542"/>
                                  </a:cxn>
                                  <a:cxn ang="0">
                                    <a:pos x="1040424103" y="167360355"/>
                                  </a:cxn>
                                  <a:cxn ang="0">
                                    <a:pos x="1344663716" y="89066959"/>
                                  </a:cxn>
                                  <a:cxn ang="0">
                                    <a:pos x="1907278878" y="132128352"/>
                                  </a:cxn>
                                  <a:cxn ang="0">
                                    <a:pos x="214495598" y="532918800"/>
                                  </a:cxn>
                                  <a:cxn ang="0">
                                    <a:pos x="554729169" y="519217461"/>
                                  </a:cxn>
                                  <a:cxn ang="0">
                                    <a:pos x="802752726" y="594577554"/>
                                  </a:cxn>
                                  <a:cxn ang="0">
                                    <a:pos x="863402200" y="584300215"/>
                                  </a:cxn>
                                  <a:cxn ang="0">
                                    <a:pos x="567547411" y="433579905"/>
                                  </a:cxn>
                                  <a:cxn ang="0">
                                    <a:pos x="213015923" y="446790548"/>
                                  </a:cxn>
                                  <a:cxn ang="0">
                                    <a:pos x="214495598" y="532918800"/>
                                  </a:cxn>
                                  <a:cxn ang="0">
                                    <a:pos x="806698463" y="1163219053"/>
                                  </a:cxn>
                                  <a:cxn ang="0">
                                    <a:pos x="862908975" y="1139240376"/>
                                  </a:cxn>
                                  <a:cxn ang="0">
                                    <a:pos x="578891460" y="1034520229"/>
                                  </a:cxn>
                                  <a:cxn ang="0">
                                    <a:pos x="560154643" y="1034520229"/>
                                  </a:cxn>
                                  <a:cxn ang="0">
                                    <a:pos x="173569328" y="1093240214"/>
                                  </a:cxn>
                                  <a:cxn ang="0">
                                    <a:pos x="218934560" y="1134349757"/>
                                  </a:cxn>
                                  <a:cxn ang="0">
                                    <a:pos x="570013474" y="1119667027"/>
                                  </a:cxn>
                                  <a:cxn ang="0">
                                    <a:pos x="1781047619" y="451195938"/>
                                  </a:cxn>
                                  <a:cxn ang="0">
                                    <a:pos x="1426516193" y="437979767"/>
                                  </a:cxn>
                                  <a:cxn ang="0">
                                    <a:pos x="1130661342" y="588214848"/>
                                  </a:cxn>
                                  <a:cxn ang="0">
                                    <a:pos x="1191310878" y="598982945"/>
                                  </a:cxn>
                                  <a:cxn ang="0">
                                    <a:pos x="1439334373" y="523622790"/>
                                  </a:cxn>
                                  <a:cxn ang="0">
                                    <a:pos x="1779568006" y="536833432"/>
                                  </a:cxn>
                                  <a:cxn ang="0">
                                    <a:pos x="1781047619" y="451195938"/>
                                  </a:cxn>
                                </a:cxnLst>
                                <a:pathLst>
                                  <a:path w="4046" h="3431">
                                    <a:moveTo>
                                      <a:pt x="3958" y="46"/>
                                    </a:moveTo>
                                    <a:cubicBezTo>
                                      <a:pt x="2727" y="2"/>
                                      <a:pt x="2727" y="2"/>
                                      <a:pt x="2727" y="2"/>
                                    </a:cubicBezTo>
                                    <a:cubicBezTo>
                                      <a:pt x="2727" y="4"/>
                                      <a:pt x="2727" y="4"/>
                                      <a:pt x="2727" y="4"/>
                                    </a:cubicBezTo>
                                    <a:cubicBezTo>
                                      <a:pt x="2479" y="4"/>
                                      <a:pt x="2238" y="67"/>
                                      <a:pt x="2025" y="188"/>
                                    </a:cubicBezTo>
                                    <a:cubicBezTo>
                                      <a:pt x="1810" y="66"/>
                                      <a:pt x="1569" y="2"/>
                                      <a:pt x="1319" y="2"/>
                                    </a:cubicBezTo>
                                    <a:cubicBezTo>
                                      <a:pt x="1319" y="0"/>
                                      <a:pt x="1319" y="0"/>
                                      <a:pt x="1319" y="0"/>
                                    </a:cubicBezTo>
                                    <a:cubicBezTo>
                                      <a:pt x="88" y="44"/>
                                      <a:pt x="88" y="44"/>
                                      <a:pt x="88" y="44"/>
                                    </a:cubicBezTo>
                                    <a:cubicBezTo>
                                      <a:pt x="39" y="44"/>
                                      <a:pt x="0" y="84"/>
                                      <a:pt x="0" y="132"/>
                                    </a:cubicBezTo>
                                    <a:cubicBezTo>
                                      <a:pt x="0" y="3294"/>
                                      <a:pt x="0" y="3294"/>
                                      <a:pt x="0" y="3294"/>
                                    </a:cubicBezTo>
                                    <a:cubicBezTo>
                                      <a:pt x="0" y="3342"/>
                                      <a:pt x="39" y="3381"/>
                                      <a:pt x="88" y="3381"/>
                                    </a:cubicBezTo>
                                    <a:cubicBezTo>
                                      <a:pt x="1557" y="3338"/>
                                      <a:pt x="1557" y="3338"/>
                                      <a:pt x="1557" y="3338"/>
                                    </a:cubicBezTo>
                                    <a:cubicBezTo>
                                      <a:pt x="1707" y="3341"/>
                                      <a:pt x="1854" y="3370"/>
                                      <a:pt x="1993" y="3425"/>
                                    </a:cubicBezTo>
                                    <a:cubicBezTo>
                                      <a:pt x="1993" y="3425"/>
                                      <a:pt x="1993" y="3425"/>
                                      <a:pt x="1993" y="3425"/>
                                    </a:cubicBezTo>
                                    <a:cubicBezTo>
                                      <a:pt x="1996" y="3426"/>
                                      <a:pt x="1998" y="3427"/>
                                      <a:pt x="2000" y="3428"/>
                                    </a:cubicBezTo>
                                    <a:cubicBezTo>
                                      <a:pt x="2001" y="3428"/>
                                      <a:pt x="2002" y="3428"/>
                                      <a:pt x="2003" y="3428"/>
                                    </a:cubicBezTo>
                                    <a:cubicBezTo>
                                      <a:pt x="2004" y="3429"/>
                                      <a:pt x="2006" y="3429"/>
                                      <a:pt x="2008" y="3430"/>
                                    </a:cubicBezTo>
                                    <a:cubicBezTo>
                                      <a:pt x="2009" y="3430"/>
                                      <a:pt x="2010" y="3430"/>
                                      <a:pt x="2011" y="3430"/>
                                    </a:cubicBezTo>
                                    <a:cubicBezTo>
                                      <a:pt x="2012" y="3430"/>
                                      <a:pt x="2014" y="3431"/>
                                      <a:pt x="2015" y="3431"/>
                                    </a:cubicBezTo>
                                    <a:cubicBezTo>
                                      <a:pt x="2016" y="3431"/>
                                      <a:pt x="2017" y="3431"/>
                                      <a:pt x="2018" y="3431"/>
                                    </a:cubicBezTo>
                                    <a:cubicBezTo>
                                      <a:pt x="2020" y="3431"/>
                                      <a:pt x="2023" y="3431"/>
                                      <a:pt x="2025" y="3431"/>
                                    </a:cubicBezTo>
                                    <a:cubicBezTo>
                                      <a:pt x="2025" y="3431"/>
                                      <a:pt x="2025" y="3431"/>
                                      <a:pt x="2025" y="3431"/>
                                    </a:cubicBezTo>
                                    <a:cubicBezTo>
                                      <a:pt x="2025" y="3431"/>
                                      <a:pt x="2025" y="3431"/>
                                      <a:pt x="2025" y="3431"/>
                                    </a:cubicBezTo>
                                    <a:cubicBezTo>
                                      <a:pt x="2025" y="3431"/>
                                      <a:pt x="2025" y="3431"/>
                                      <a:pt x="2025" y="3431"/>
                                    </a:cubicBezTo>
                                    <a:cubicBezTo>
                                      <a:pt x="2025" y="3431"/>
                                      <a:pt x="2026" y="3431"/>
                                      <a:pt x="2026" y="3431"/>
                                    </a:cubicBezTo>
                                    <a:cubicBezTo>
                                      <a:pt x="2028" y="3431"/>
                                      <a:pt x="2030" y="3431"/>
                                      <a:pt x="2033" y="3431"/>
                                    </a:cubicBezTo>
                                    <a:cubicBezTo>
                                      <a:pt x="2034" y="3431"/>
                                      <a:pt x="2034" y="3431"/>
                                      <a:pt x="2035" y="3431"/>
                                    </a:cubicBezTo>
                                    <a:cubicBezTo>
                                      <a:pt x="2037" y="3431"/>
                                      <a:pt x="2038" y="3430"/>
                                      <a:pt x="2040" y="3430"/>
                                    </a:cubicBezTo>
                                    <a:cubicBezTo>
                                      <a:pt x="2041" y="3430"/>
                                      <a:pt x="2042" y="3430"/>
                                      <a:pt x="2043" y="3430"/>
                                    </a:cubicBezTo>
                                    <a:cubicBezTo>
                                      <a:pt x="2044" y="3429"/>
                                      <a:pt x="2046" y="3429"/>
                                      <a:pt x="2048" y="3428"/>
                                    </a:cubicBezTo>
                                    <a:cubicBezTo>
                                      <a:pt x="2049" y="3428"/>
                                      <a:pt x="2049" y="3428"/>
                                      <a:pt x="2050" y="3428"/>
                                    </a:cubicBezTo>
                                    <a:cubicBezTo>
                                      <a:pt x="2053" y="3427"/>
                                      <a:pt x="2055" y="3426"/>
                                      <a:pt x="2057" y="3425"/>
                                    </a:cubicBezTo>
                                    <a:cubicBezTo>
                                      <a:pt x="2057" y="3425"/>
                                      <a:pt x="2057" y="3425"/>
                                      <a:pt x="2057" y="3425"/>
                                    </a:cubicBezTo>
                                    <a:cubicBezTo>
                                      <a:pt x="2195" y="3372"/>
                                      <a:pt x="2340" y="3343"/>
                                      <a:pt x="2489" y="3340"/>
                                    </a:cubicBezTo>
                                    <a:cubicBezTo>
                                      <a:pt x="3958" y="3383"/>
                                      <a:pt x="3958" y="3383"/>
                                      <a:pt x="3958" y="3383"/>
                                    </a:cubicBezTo>
                                    <a:cubicBezTo>
                                      <a:pt x="4007" y="3383"/>
                                      <a:pt x="4046" y="3344"/>
                                      <a:pt x="4046" y="3295"/>
                                    </a:cubicBezTo>
                                    <a:cubicBezTo>
                                      <a:pt x="4046" y="134"/>
                                      <a:pt x="4046" y="134"/>
                                      <a:pt x="4046" y="134"/>
                                    </a:cubicBezTo>
                                    <a:cubicBezTo>
                                      <a:pt x="4046" y="85"/>
                                      <a:pt x="4007" y="46"/>
                                      <a:pt x="3958" y="46"/>
                                    </a:cubicBezTo>
                                    <a:close/>
                                    <a:moveTo>
                                      <a:pt x="178" y="3162"/>
                                    </a:moveTo>
                                    <a:cubicBezTo>
                                      <a:pt x="178" y="268"/>
                                      <a:pt x="178" y="268"/>
                                      <a:pt x="178" y="268"/>
                                    </a:cubicBezTo>
                                    <a:cubicBezTo>
                                      <a:pt x="178" y="244"/>
                                      <a:pt x="198" y="224"/>
                                      <a:pt x="222" y="224"/>
                                    </a:cubicBezTo>
                                    <a:cubicBezTo>
                                      <a:pt x="1319" y="180"/>
                                      <a:pt x="1319" y="180"/>
                                      <a:pt x="1319" y="180"/>
                                    </a:cubicBezTo>
                                    <a:cubicBezTo>
                                      <a:pt x="1319" y="178"/>
                                      <a:pt x="1319" y="178"/>
                                      <a:pt x="1319" y="178"/>
                                    </a:cubicBezTo>
                                    <a:cubicBezTo>
                                      <a:pt x="1537" y="178"/>
                                      <a:pt x="1747" y="234"/>
                                      <a:pt x="1935" y="339"/>
                                    </a:cubicBezTo>
                                    <a:cubicBezTo>
                                      <a:pt x="1935" y="3220"/>
                                      <a:pt x="1935" y="3220"/>
                                      <a:pt x="1935" y="3220"/>
                                    </a:cubicBezTo>
                                    <a:cubicBezTo>
                                      <a:pt x="1820" y="3186"/>
                                      <a:pt x="1701" y="3167"/>
                                      <a:pt x="1581" y="3163"/>
                                    </a:cubicBezTo>
                                    <a:cubicBezTo>
                                      <a:pt x="1581" y="3162"/>
                                      <a:pt x="1581" y="3162"/>
                                      <a:pt x="1581" y="3162"/>
                                    </a:cubicBezTo>
                                    <a:cubicBezTo>
                                      <a:pt x="1558" y="3162"/>
                                      <a:pt x="1558" y="3162"/>
                                      <a:pt x="1558" y="3162"/>
                                    </a:cubicBezTo>
                                    <a:cubicBezTo>
                                      <a:pt x="1549" y="3162"/>
                                      <a:pt x="1540" y="3162"/>
                                      <a:pt x="1531" y="3162"/>
                                    </a:cubicBezTo>
                                    <a:cubicBezTo>
                                      <a:pt x="1525" y="3162"/>
                                      <a:pt x="1519" y="3163"/>
                                      <a:pt x="1514" y="3164"/>
                                    </a:cubicBezTo>
                                    <a:cubicBezTo>
                                      <a:pt x="222" y="3206"/>
                                      <a:pt x="222" y="3206"/>
                                      <a:pt x="222" y="3206"/>
                                    </a:cubicBezTo>
                                    <a:cubicBezTo>
                                      <a:pt x="198" y="3206"/>
                                      <a:pt x="178" y="3186"/>
                                      <a:pt x="178" y="3162"/>
                                    </a:cubicBezTo>
                                    <a:close/>
                                    <a:moveTo>
                                      <a:pt x="3868" y="3163"/>
                                    </a:moveTo>
                                    <a:cubicBezTo>
                                      <a:pt x="3868" y="3188"/>
                                      <a:pt x="3848" y="3207"/>
                                      <a:pt x="3824" y="3207"/>
                                    </a:cubicBezTo>
                                    <a:cubicBezTo>
                                      <a:pt x="2533" y="3166"/>
                                      <a:pt x="2533" y="3166"/>
                                      <a:pt x="2533" y="3166"/>
                                    </a:cubicBezTo>
                                    <a:cubicBezTo>
                                      <a:pt x="2527" y="3164"/>
                                      <a:pt x="2521" y="3164"/>
                                      <a:pt x="2515" y="3164"/>
                                    </a:cubicBezTo>
                                    <a:cubicBezTo>
                                      <a:pt x="2506" y="3164"/>
                                      <a:pt x="2497" y="3164"/>
                                      <a:pt x="2488" y="3164"/>
                                    </a:cubicBezTo>
                                    <a:cubicBezTo>
                                      <a:pt x="2466" y="3163"/>
                                      <a:pt x="2466" y="3163"/>
                                      <a:pt x="2466" y="3163"/>
                                    </a:cubicBezTo>
                                    <a:cubicBezTo>
                                      <a:pt x="2466" y="3165"/>
                                      <a:pt x="2466" y="3165"/>
                                      <a:pt x="2466" y="3165"/>
                                    </a:cubicBezTo>
                                    <a:cubicBezTo>
                                      <a:pt x="2344" y="3169"/>
                                      <a:pt x="2226" y="3188"/>
                                      <a:pt x="2110" y="3222"/>
                                    </a:cubicBezTo>
                                    <a:cubicBezTo>
                                      <a:pt x="2110" y="342"/>
                                      <a:pt x="2110" y="342"/>
                                      <a:pt x="2110" y="342"/>
                                    </a:cubicBezTo>
                                    <a:cubicBezTo>
                                      <a:pt x="2298" y="236"/>
                                      <a:pt x="2509" y="180"/>
                                      <a:pt x="2727" y="180"/>
                                    </a:cubicBezTo>
                                    <a:cubicBezTo>
                                      <a:pt x="2727" y="182"/>
                                      <a:pt x="2727" y="182"/>
                                      <a:pt x="2727" y="182"/>
                                    </a:cubicBezTo>
                                    <a:cubicBezTo>
                                      <a:pt x="3824" y="226"/>
                                      <a:pt x="3824" y="226"/>
                                      <a:pt x="3824" y="226"/>
                                    </a:cubicBezTo>
                                    <a:cubicBezTo>
                                      <a:pt x="3848" y="226"/>
                                      <a:pt x="3868" y="246"/>
                                      <a:pt x="3868" y="270"/>
                                    </a:cubicBezTo>
                                    <a:cubicBezTo>
                                      <a:pt x="3868" y="3163"/>
                                      <a:pt x="3868" y="3163"/>
                                      <a:pt x="3868" y="3163"/>
                                    </a:cubicBezTo>
                                    <a:close/>
                                    <a:moveTo>
                                      <a:pt x="435" y="1089"/>
                                    </a:moveTo>
                                    <a:cubicBezTo>
                                      <a:pt x="436" y="1089"/>
                                      <a:pt x="438" y="1089"/>
                                      <a:pt x="439" y="1089"/>
                                    </a:cubicBezTo>
                                    <a:cubicBezTo>
                                      <a:pt x="1125" y="1061"/>
                                      <a:pt x="1125" y="1061"/>
                                      <a:pt x="1125" y="1061"/>
                                    </a:cubicBezTo>
                                    <a:cubicBezTo>
                                      <a:pt x="1129" y="1062"/>
                                      <a:pt x="1134" y="1062"/>
                                      <a:pt x="1139" y="1062"/>
                                    </a:cubicBezTo>
                                    <a:cubicBezTo>
                                      <a:pt x="1315" y="1062"/>
                                      <a:pt x="1484" y="1115"/>
                                      <a:pt x="1628" y="1215"/>
                                    </a:cubicBezTo>
                                    <a:cubicBezTo>
                                      <a:pt x="1644" y="1226"/>
                                      <a:pt x="1661" y="1231"/>
                                      <a:pt x="1679" y="1231"/>
                                    </a:cubicBezTo>
                                    <a:cubicBezTo>
                                      <a:pt x="1706" y="1231"/>
                                      <a:pt x="1734" y="1218"/>
                                      <a:pt x="1751" y="1194"/>
                                    </a:cubicBezTo>
                                    <a:cubicBezTo>
                                      <a:pt x="1779" y="1154"/>
                                      <a:pt x="1769" y="1099"/>
                                      <a:pt x="1729" y="1071"/>
                                    </a:cubicBezTo>
                                    <a:cubicBezTo>
                                      <a:pt x="1559" y="953"/>
                                      <a:pt x="1359" y="889"/>
                                      <a:pt x="1151" y="886"/>
                                    </a:cubicBezTo>
                                    <a:cubicBezTo>
                                      <a:pt x="1145" y="885"/>
                                      <a:pt x="1138" y="884"/>
                                      <a:pt x="1131" y="885"/>
                                    </a:cubicBezTo>
                                    <a:cubicBezTo>
                                      <a:pt x="432" y="913"/>
                                      <a:pt x="432" y="913"/>
                                      <a:pt x="432" y="913"/>
                                    </a:cubicBezTo>
                                    <a:cubicBezTo>
                                      <a:pt x="383" y="915"/>
                                      <a:pt x="345" y="956"/>
                                      <a:pt x="347" y="1004"/>
                                    </a:cubicBezTo>
                                    <a:cubicBezTo>
                                      <a:pt x="349" y="1052"/>
                                      <a:pt x="388" y="1089"/>
                                      <a:pt x="435" y="1089"/>
                                    </a:cubicBezTo>
                                    <a:close/>
                                    <a:moveTo>
                                      <a:pt x="1174" y="2290"/>
                                    </a:moveTo>
                                    <a:cubicBezTo>
                                      <a:pt x="1333" y="2290"/>
                                      <a:pt x="1489" y="2319"/>
                                      <a:pt x="1636" y="2377"/>
                                    </a:cubicBezTo>
                                    <a:cubicBezTo>
                                      <a:pt x="1646" y="2381"/>
                                      <a:pt x="1657" y="2383"/>
                                      <a:pt x="1668" y="2383"/>
                                    </a:cubicBezTo>
                                    <a:cubicBezTo>
                                      <a:pt x="1703" y="2383"/>
                                      <a:pt x="1736" y="2362"/>
                                      <a:pt x="1750" y="2328"/>
                                    </a:cubicBezTo>
                                    <a:cubicBezTo>
                                      <a:pt x="1768" y="2282"/>
                                      <a:pt x="1746" y="2231"/>
                                      <a:pt x="1700" y="2214"/>
                                    </a:cubicBezTo>
                                    <a:cubicBezTo>
                                      <a:pt x="1533" y="2147"/>
                                      <a:pt x="1356" y="2114"/>
                                      <a:pt x="1174" y="2114"/>
                                    </a:cubicBezTo>
                                    <a:cubicBezTo>
                                      <a:pt x="1168" y="2114"/>
                                      <a:pt x="1162" y="2114"/>
                                      <a:pt x="1157" y="2116"/>
                                    </a:cubicBezTo>
                                    <a:cubicBezTo>
                                      <a:pt x="1150" y="2114"/>
                                      <a:pt x="1143" y="2114"/>
                                      <a:pt x="1136" y="2114"/>
                                    </a:cubicBezTo>
                                    <a:cubicBezTo>
                                      <a:pt x="437" y="2142"/>
                                      <a:pt x="437" y="2142"/>
                                      <a:pt x="437" y="2142"/>
                                    </a:cubicBezTo>
                                    <a:cubicBezTo>
                                      <a:pt x="388" y="2144"/>
                                      <a:pt x="351" y="2185"/>
                                      <a:pt x="352" y="2234"/>
                                    </a:cubicBezTo>
                                    <a:cubicBezTo>
                                      <a:pt x="354" y="2281"/>
                                      <a:pt x="393" y="2318"/>
                                      <a:pt x="440" y="2318"/>
                                    </a:cubicBezTo>
                                    <a:cubicBezTo>
                                      <a:pt x="441" y="2318"/>
                                      <a:pt x="443" y="2318"/>
                                      <a:pt x="444" y="2318"/>
                                    </a:cubicBezTo>
                                    <a:cubicBezTo>
                                      <a:pt x="1143" y="2290"/>
                                      <a:pt x="1143" y="2290"/>
                                      <a:pt x="1143" y="2290"/>
                                    </a:cubicBezTo>
                                    <a:cubicBezTo>
                                      <a:pt x="1148" y="2289"/>
                                      <a:pt x="1152" y="2289"/>
                                      <a:pt x="1156" y="2288"/>
                                    </a:cubicBezTo>
                                    <a:cubicBezTo>
                                      <a:pt x="1162" y="2289"/>
                                      <a:pt x="1168" y="2290"/>
                                      <a:pt x="1174" y="2290"/>
                                    </a:cubicBezTo>
                                    <a:close/>
                                    <a:moveTo>
                                      <a:pt x="3612" y="922"/>
                                    </a:moveTo>
                                    <a:cubicBezTo>
                                      <a:pt x="2913" y="893"/>
                                      <a:pt x="2913" y="893"/>
                                      <a:pt x="2913" y="893"/>
                                    </a:cubicBezTo>
                                    <a:cubicBezTo>
                                      <a:pt x="2906" y="893"/>
                                      <a:pt x="2899" y="894"/>
                                      <a:pt x="2893" y="895"/>
                                    </a:cubicBezTo>
                                    <a:cubicBezTo>
                                      <a:pt x="2685" y="898"/>
                                      <a:pt x="2485" y="961"/>
                                      <a:pt x="2315" y="1080"/>
                                    </a:cubicBezTo>
                                    <a:cubicBezTo>
                                      <a:pt x="2275" y="1108"/>
                                      <a:pt x="2266" y="1163"/>
                                      <a:pt x="2293" y="1202"/>
                                    </a:cubicBezTo>
                                    <a:cubicBezTo>
                                      <a:pt x="2310" y="1227"/>
                                      <a:pt x="2338" y="1240"/>
                                      <a:pt x="2366" y="1240"/>
                                    </a:cubicBezTo>
                                    <a:cubicBezTo>
                                      <a:pt x="2383" y="1240"/>
                                      <a:pt x="2400" y="1235"/>
                                      <a:pt x="2416" y="1224"/>
                                    </a:cubicBezTo>
                                    <a:cubicBezTo>
                                      <a:pt x="2560" y="1124"/>
                                      <a:pt x="2729" y="1071"/>
                                      <a:pt x="2905" y="1071"/>
                                    </a:cubicBezTo>
                                    <a:cubicBezTo>
                                      <a:pt x="2910" y="1071"/>
                                      <a:pt x="2915" y="1070"/>
                                      <a:pt x="2919" y="1070"/>
                                    </a:cubicBezTo>
                                    <a:cubicBezTo>
                                      <a:pt x="3605" y="1097"/>
                                      <a:pt x="3605" y="1097"/>
                                      <a:pt x="3605" y="1097"/>
                                    </a:cubicBezTo>
                                    <a:cubicBezTo>
                                      <a:pt x="3607" y="1097"/>
                                      <a:pt x="3608" y="1097"/>
                                      <a:pt x="3609" y="1097"/>
                                    </a:cubicBezTo>
                                    <a:cubicBezTo>
                                      <a:pt x="3656" y="1097"/>
                                      <a:pt x="3695" y="1060"/>
                                      <a:pt x="3697" y="1013"/>
                                    </a:cubicBezTo>
                                    <a:cubicBezTo>
                                      <a:pt x="3699" y="964"/>
                                      <a:pt x="3661" y="924"/>
                                      <a:pt x="3612" y="92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anchor="t" upright="1"/>
                          </wps:wsp>
                          <wpg:grpSp>
                            <wpg:cNvPr id="194" name="Group 213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2883244" y="0"/>
                                <a:ext cx="288000" cy="288437"/>
                                <a:chOff x="1674079" y="4558516"/>
                                <a:chExt cx="604" cy="605"/>
                              </a:xfrm>
                              <a:grpFill/>
                            </wpg:grpSpPr>
                            <wps:wsp>
                              <wps:cNvPr id="195" name="Oval 214"/>
                              <wps:cNvSpPr/>
                              <wps:spPr>
                                <a:xfrm>
                                  <a:off x="1674457" y="4558895"/>
                                  <a:ext cx="226" cy="226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anchor="t" upright="1"/>
                            </wps:wsp>
                            <wps:wsp>
                              <wps:cNvPr id="196" name="Oval 215"/>
                              <wps:cNvSpPr/>
                              <wps:spPr>
                                <a:xfrm>
                                  <a:off x="1674079" y="4558856"/>
                                  <a:ext cx="189" cy="188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anchor="t" upright="1"/>
                            </wps:wsp>
                            <wps:wsp>
                              <wps:cNvPr id="197" name="Rectangle 216"/>
                              <wps:cNvSpPr/>
                              <wps:spPr>
                                <a:xfrm>
                                  <a:off x="1674608" y="4558686"/>
                                  <a:ext cx="75" cy="325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anchor="t" upright="1"/>
                            </wps:wsp>
                            <wps:wsp>
                              <wps:cNvPr id="198" name="Rectangle 217"/>
                              <wps:cNvSpPr/>
                              <wps:spPr>
                                <a:xfrm>
                                  <a:off x="1674192" y="4558648"/>
                                  <a:ext cx="76" cy="311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anchor="t" upright="1"/>
                            </wps:wsp>
                            <wps:wsp>
                              <wps:cNvPr id="199" name="Freeform 218"/>
                              <wps:cNvSpPr>
                                <a:spLocks noEditPoints="1"/>
                              </wps:cNvSpPr>
                              <wps:spPr>
                                <a:xfrm>
                                  <a:off x="1674192" y="4558516"/>
                                  <a:ext cx="491" cy="26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3"/>
                                    </a:cxn>
                                    <a:cxn ang="0">
                                      <a:pos x="0" y="6"/>
                                    </a:cxn>
                                    <a:cxn ang="0">
                                      <a:pos x="3" y="9"/>
                                    </a:cxn>
                                    <a:cxn ang="0">
                                      <a:pos x="16" y="10"/>
                                    </a:cxn>
                                    <a:cxn ang="0">
                                      <a:pos x="19" y="7"/>
                                    </a:cxn>
                                    <a:cxn ang="0">
                                      <a:pos x="19" y="4"/>
                                    </a:cxn>
                                    <a:cxn ang="0">
                                      <a:pos x="16" y="1"/>
                                    </a:cxn>
                                    <a:cxn ang="0">
                                      <a:pos x="3" y="0"/>
                                    </a:cxn>
                                    <a:cxn ang="0">
                                      <a:pos x="0" y="3"/>
                                    </a:cxn>
                                    <a:cxn ang="0">
                                      <a:pos x="3" y="3"/>
                                    </a:cxn>
                                    <a:cxn ang="0">
                                      <a:pos x="16" y="4"/>
                                    </a:cxn>
                                    <a:cxn ang="0">
                                      <a:pos x="16" y="7"/>
                                    </a:cxn>
                                    <a:cxn ang="0">
                                      <a:pos x="3" y="6"/>
                                    </a:cxn>
                                    <a:cxn ang="0">
                                      <a:pos x="3" y="3"/>
                                    </a:cxn>
                                  </a:cxnLst>
                                  <a:pathLst>
                                    <a:path w="2442" h="1314">
                                      <a:moveTo>
                                        <a:pt x="0" y="375"/>
                                      </a:moveTo>
                                      <a:cubicBezTo>
                                        <a:pt x="0" y="751"/>
                                        <a:pt x="0" y="751"/>
                                        <a:pt x="0" y="751"/>
                                      </a:cubicBezTo>
                                      <a:cubicBezTo>
                                        <a:pt x="0" y="958"/>
                                        <a:pt x="168" y="1127"/>
                                        <a:pt x="376" y="1127"/>
                                      </a:cubicBezTo>
                                      <a:cubicBezTo>
                                        <a:pt x="2067" y="1314"/>
                                        <a:pt x="2067" y="1314"/>
                                        <a:pt x="2067" y="1314"/>
                                      </a:cubicBezTo>
                                      <a:cubicBezTo>
                                        <a:pt x="2274" y="1314"/>
                                        <a:pt x="2442" y="1146"/>
                                        <a:pt x="2442" y="939"/>
                                      </a:cubicBezTo>
                                      <a:cubicBezTo>
                                        <a:pt x="2442" y="563"/>
                                        <a:pt x="2442" y="563"/>
                                        <a:pt x="2442" y="563"/>
                                      </a:cubicBezTo>
                                      <a:cubicBezTo>
                                        <a:pt x="2442" y="356"/>
                                        <a:pt x="2274" y="187"/>
                                        <a:pt x="2067" y="187"/>
                                      </a:cubicBezTo>
                                      <a:cubicBezTo>
                                        <a:pt x="376" y="0"/>
                                        <a:pt x="376" y="0"/>
                                        <a:pt x="376" y="0"/>
                                      </a:cubicBezTo>
                                      <a:cubicBezTo>
                                        <a:pt x="168" y="0"/>
                                        <a:pt x="0" y="168"/>
                                        <a:pt x="0" y="375"/>
                                      </a:cubicBezTo>
                                      <a:close/>
                                      <a:moveTo>
                                        <a:pt x="376" y="375"/>
                                      </a:moveTo>
                                      <a:cubicBezTo>
                                        <a:pt x="2067" y="563"/>
                                        <a:pt x="2067" y="563"/>
                                        <a:pt x="2067" y="563"/>
                                      </a:cubicBezTo>
                                      <a:cubicBezTo>
                                        <a:pt x="2067" y="939"/>
                                        <a:pt x="2067" y="939"/>
                                        <a:pt x="2067" y="939"/>
                                      </a:cubicBezTo>
                                      <a:cubicBezTo>
                                        <a:pt x="376" y="751"/>
                                        <a:pt x="376" y="751"/>
                                        <a:pt x="376" y="751"/>
                                      </a:cubicBezTo>
                                      <a:cubicBezTo>
                                        <a:pt x="376" y="375"/>
                                        <a:pt x="376" y="375"/>
                                        <a:pt x="376" y="37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anchor="t" upright="1"/>
                            </wps:wsp>
                          </wpg:grpSp>
                          <wps:wsp>
                            <wps:cNvPr id="200" name="Freeform 278"/>
                            <wps:cNvSpPr>
                              <a:spLocks noChangeAspect="1" noEditPoints="1"/>
                            </wps:cNvSpPr>
                            <wps:spPr>
                              <a:xfrm>
                                <a:off x="4456671" y="1"/>
                                <a:ext cx="288022" cy="307051"/>
                              </a:xfrm>
                              <a:custGeom>
                                <a:avLst/>
                                <a:gdLst>
                                  <a:gd name="G0" fmla="val 0"/>
                                </a:gdLst>
                                <a:ahLst/>
                                <a:cxnLst>
                                  <a:cxn ang="0">
                                    <a:pos x="2002606600" y="699615660"/>
                                  </a:cxn>
                                  <a:cxn ang="0">
                                    <a:pos x="G0" y="253186418"/>
                                  </a:cxn>
                                  <a:cxn ang="0">
                                    <a:pos x="1739233166" y="73385870"/>
                                  </a:cxn>
                                  <a:cxn ang="0">
                                    <a:pos x="1559605909" y="519815112"/>
                                  </a:cxn>
                                  <a:cxn ang="0">
                                    <a:pos x="2002606600" y="69961566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2085134164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2087833944"/>
                                  </a:cxn>
                                  <a:cxn ang="0">
                                    <a:pos x="G0" y="1744144989"/>
                                  </a:cxn>
                                  <a:cxn ang="0">
                                    <a:pos x="G0" y="1526426666"/>
                                  </a:cxn>
                                  <a:cxn ang="0">
                                    <a:pos x="G0" y="808469712"/>
                                  </a:cxn>
                                  <a:cxn ang="0">
                                    <a:pos x="G0" y="807244914"/>
                                  </a:cxn>
                                  <a:cxn ang="0">
                                    <a:pos x="G0" y="806020117"/>
                                  </a:cxn>
                                  <a:cxn ang="0">
                                    <a:pos x="1932213938" y="900207181"/>
                                  </a:cxn>
                                  <a:cxn ang="0">
                                    <a:pos x="876293341" y="1549667232"/>
                                  </a:cxn>
                                  <a:cxn ang="0">
                                    <a:pos x="968528860" y="1773499320"/>
                                  </a:cxn>
                                  <a:cxn ang="0">
                                    <a:pos x="2013533084" y="1409009256"/>
                                  </a:cxn>
                                  <a:cxn ang="0">
                                    <a:pos x="G0" y="2137979248"/>
                                  </a:cxn>
                                  <a:cxn ang="0">
                                    <a:pos x="1860602663" y="G0"/>
                                  </a:cxn>
                                  <a:cxn ang="0">
                                    <a:pos x="1859394245" y="G0"/>
                                  </a:cxn>
                                  <a:cxn ang="0">
                                    <a:pos x="1593593865" y="G0"/>
                                  </a:cxn>
                                  <a:cxn ang="0">
                                    <a:pos x="1580240349" y="G0"/>
                                  </a:cxn>
                                  <a:cxn ang="0">
                                    <a:pos x="1683402438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2147037484" y="G0"/>
                                  </a:cxn>
                                  <a:cxn ang="0">
                                    <a:pos x="2126403044" y="G0"/>
                                  </a:cxn>
                                  <a:cxn ang="0">
                                    <a:pos x="1797490926" y="G0"/>
                                  </a:cxn>
                                  <a:cxn ang="0">
                                    <a:pos x="1066847081" y="G0"/>
                                  </a:cxn>
                                  <a:cxn ang="0">
                                    <a:pos x="588650102" y="1812631671"/>
                                  </a:cxn>
                                  <a:cxn ang="0">
                                    <a:pos x="867793803" y="1805293109"/>
                                  </a:cxn>
                                  <a:cxn ang="0">
                                    <a:pos x="525528254" y="862289406"/>
                                  </a:cxn>
                                  <a:cxn ang="0">
                                    <a:pos x="12134902" y="863503983"/>
                                  </a:cxn>
                                  <a:cxn ang="0">
                                    <a:pos x="786474657" y="G0"/>
                                  </a:cxn>
                                  <a:cxn ang="0">
                                    <a:pos x="0" y="G0"/>
                                  </a:cxn>
                                  <a:cxn ang="0">
                                    <a:pos x="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</a:cxnLst>
                                <a:pathLst>
                                  <a:path w="3390" h="3605">
                                    <a:moveTo>
                                      <a:pt x="1650" y="572"/>
                                    </a:moveTo>
                                    <a:cubicBezTo>
                                      <a:pt x="1792" y="512"/>
                                      <a:pt x="1858" y="348"/>
                                      <a:pt x="1798" y="207"/>
                                    </a:cubicBezTo>
                                    <a:cubicBezTo>
                                      <a:pt x="1737" y="65"/>
                                      <a:pt x="1574" y="0"/>
                                      <a:pt x="1433" y="60"/>
                                    </a:cubicBezTo>
                                    <a:cubicBezTo>
                                      <a:pt x="1291" y="120"/>
                                      <a:pt x="1225" y="283"/>
                                      <a:pt x="1285" y="425"/>
                                    </a:cubicBezTo>
                                    <a:cubicBezTo>
                                      <a:pt x="1346" y="566"/>
                                      <a:pt x="1509" y="632"/>
                                      <a:pt x="1650" y="572"/>
                                    </a:cubicBezTo>
                                    <a:close/>
                                    <a:moveTo>
                                      <a:pt x="1795" y="3149"/>
                                    </a:moveTo>
                                    <a:cubicBezTo>
                                      <a:pt x="1836" y="3129"/>
                                      <a:pt x="1978" y="3058"/>
                                      <a:pt x="2021" y="3037"/>
                                    </a:cubicBezTo>
                                    <a:cubicBezTo>
                                      <a:pt x="1996" y="2980"/>
                                      <a:pt x="1718" y="2360"/>
                                      <a:pt x="1718" y="2360"/>
                                    </a:cubicBezTo>
                                    <a:cubicBezTo>
                                      <a:pt x="1718" y="2360"/>
                                      <a:pt x="2398" y="2116"/>
                                      <a:pt x="2401" y="2115"/>
                                    </a:cubicBezTo>
                                    <a:cubicBezTo>
                                      <a:pt x="2408" y="2112"/>
                                      <a:pt x="2565" y="2042"/>
                                      <a:pt x="2632" y="1874"/>
                                    </a:cubicBezTo>
                                    <a:cubicBezTo>
                                      <a:pt x="2653" y="1822"/>
                                      <a:pt x="2663" y="1766"/>
                                      <a:pt x="2663" y="1707"/>
                                    </a:cubicBezTo>
                                    <a:cubicBezTo>
                                      <a:pt x="2663" y="1621"/>
                                      <a:pt x="2642" y="1527"/>
                                      <a:pt x="2598" y="1426"/>
                                    </a:cubicBezTo>
                                    <a:cubicBezTo>
                                      <a:pt x="2523" y="1248"/>
                                      <a:pt x="2523" y="1248"/>
                                      <a:pt x="2523" y="1248"/>
                                    </a:cubicBezTo>
                                    <a:cubicBezTo>
                                      <a:pt x="2403" y="959"/>
                                      <a:pt x="2316" y="750"/>
                                      <a:pt x="2152" y="661"/>
                                    </a:cubicBezTo>
                                    <a:cubicBezTo>
                                      <a:pt x="2151" y="660"/>
                                      <a:pt x="2151" y="660"/>
                                      <a:pt x="2151" y="660"/>
                                    </a:cubicBezTo>
                                    <a:cubicBezTo>
                                      <a:pt x="2149" y="659"/>
                                      <a:pt x="2149" y="659"/>
                                      <a:pt x="2149" y="659"/>
                                    </a:cubicBezTo>
                                    <a:cubicBezTo>
                                      <a:pt x="2141" y="654"/>
                                      <a:pt x="1943" y="534"/>
                                      <a:pt x="1592" y="736"/>
                                    </a:cubicBezTo>
                                    <a:cubicBezTo>
                                      <a:pt x="1246" y="935"/>
                                      <a:pt x="722" y="1267"/>
                                      <a:pt x="722" y="1267"/>
                                    </a:cubicBezTo>
                                    <a:cubicBezTo>
                                      <a:pt x="798" y="1450"/>
                                      <a:pt x="798" y="1450"/>
                                      <a:pt x="798" y="1450"/>
                                    </a:cubicBezTo>
                                    <a:cubicBezTo>
                                      <a:pt x="1659" y="1152"/>
                                      <a:pt x="1659" y="1152"/>
                                      <a:pt x="1659" y="1152"/>
                                    </a:cubicBezTo>
                                    <a:cubicBezTo>
                                      <a:pt x="1941" y="1748"/>
                                      <a:pt x="1941" y="1748"/>
                                      <a:pt x="1941" y="1748"/>
                                    </a:cubicBezTo>
                                    <a:cubicBezTo>
                                      <a:pt x="1533" y="1979"/>
                                      <a:pt x="1533" y="1979"/>
                                      <a:pt x="1533" y="1979"/>
                                    </a:cubicBezTo>
                                    <a:cubicBezTo>
                                      <a:pt x="1532" y="1979"/>
                                      <a:pt x="1532" y="1979"/>
                                      <a:pt x="1532" y="1979"/>
                                    </a:cubicBezTo>
                                    <a:cubicBezTo>
                                      <a:pt x="1530" y="1980"/>
                                      <a:pt x="1357" y="2059"/>
                                      <a:pt x="1313" y="2214"/>
                                    </a:cubicBezTo>
                                    <a:cubicBezTo>
                                      <a:pt x="1306" y="2238"/>
                                      <a:pt x="1302" y="2263"/>
                                      <a:pt x="1302" y="2289"/>
                                    </a:cubicBezTo>
                                    <a:cubicBezTo>
                                      <a:pt x="1302" y="2362"/>
                                      <a:pt x="1331" y="2441"/>
                                      <a:pt x="1387" y="2524"/>
                                    </a:cubicBezTo>
                                    <a:cubicBezTo>
                                      <a:pt x="1596" y="2834"/>
                                      <a:pt x="1746" y="3071"/>
                                      <a:pt x="1795" y="3149"/>
                                    </a:cubicBezTo>
                                    <a:close/>
                                    <a:moveTo>
                                      <a:pt x="2490" y="2648"/>
                                    </a:moveTo>
                                    <a:cubicBezTo>
                                      <a:pt x="2469" y="2498"/>
                                      <a:pt x="2469" y="2498"/>
                                      <a:pt x="2469" y="2498"/>
                                    </a:cubicBezTo>
                                    <a:cubicBezTo>
                                      <a:pt x="2809" y="2446"/>
                                      <a:pt x="2809" y="2446"/>
                                      <a:pt x="2809" y="2446"/>
                                    </a:cubicBezTo>
                                    <a:cubicBezTo>
                                      <a:pt x="2898" y="2432"/>
                                      <a:pt x="2959" y="2349"/>
                                      <a:pt x="2946" y="2260"/>
                                    </a:cubicBezTo>
                                    <a:cubicBezTo>
                                      <a:pt x="2932" y="2172"/>
                                      <a:pt x="2849" y="2111"/>
                                      <a:pt x="2761" y="2124"/>
                                    </a:cubicBezTo>
                                    <a:cubicBezTo>
                                      <a:pt x="2445" y="2172"/>
                                      <a:pt x="2445" y="2172"/>
                                      <a:pt x="2445" y="2172"/>
                                    </a:cubicBezTo>
                                    <a:cubicBezTo>
                                      <a:pt x="2435" y="2177"/>
                                      <a:pt x="2429" y="2180"/>
                                      <a:pt x="2427" y="2181"/>
                                    </a:cubicBezTo>
                                    <a:cubicBezTo>
                                      <a:pt x="2427" y="2181"/>
                                      <a:pt x="2427" y="2181"/>
                                      <a:pt x="2427" y="2181"/>
                                    </a:cubicBezTo>
                                    <a:cubicBezTo>
                                      <a:pt x="2427" y="2181"/>
                                      <a:pt x="1878" y="2378"/>
                                      <a:pt x="1814" y="2401"/>
                                    </a:cubicBezTo>
                                    <a:cubicBezTo>
                                      <a:pt x="1823" y="2421"/>
                                      <a:pt x="1856" y="2494"/>
                                      <a:pt x="1896" y="2585"/>
                                    </a:cubicBezTo>
                                    <a:cubicBezTo>
                                      <a:pt x="2260" y="2529"/>
                                      <a:pt x="2260" y="2529"/>
                                      <a:pt x="2260" y="2529"/>
                                    </a:cubicBezTo>
                                    <a:cubicBezTo>
                                      <a:pt x="2280" y="2678"/>
                                      <a:pt x="2280" y="2678"/>
                                      <a:pt x="2280" y="2678"/>
                                    </a:cubicBezTo>
                                    <a:cubicBezTo>
                                      <a:pt x="1959" y="2724"/>
                                      <a:pt x="1959" y="2724"/>
                                      <a:pt x="1959" y="2724"/>
                                    </a:cubicBezTo>
                                    <a:cubicBezTo>
                                      <a:pt x="2036" y="2896"/>
                                      <a:pt x="2114" y="3070"/>
                                      <a:pt x="2114" y="3070"/>
                                    </a:cubicBezTo>
                                    <a:cubicBezTo>
                                      <a:pt x="1769" y="3241"/>
                                      <a:pt x="1769" y="3241"/>
                                      <a:pt x="1769" y="3241"/>
                                    </a:cubicBezTo>
                                    <a:cubicBezTo>
                                      <a:pt x="1752" y="3213"/>
                                      <a:pt x="1752" y="3213"/>
                                      <a:pt x="1752" y="3213"/>
                                    </a:cubicBezTo>
                                    <a:cubicBezTo>
                                      <a:pt x="1751" y="3211"/>
                                      <a:pt x="1648" y="3046"/>
                                      <a:pt x="1481" y="2793"/>
                                    </a:cubicBezTo>
                                    <a:cubicBezTo>
                                      <a:pt x="879" y="2880"/>
                                      <a:pt x="879" y="2880"/>
                                      <a:pt x="879" y="2880"/>
                                    </a:cubicBezTo>
                                    <a:cubicBezTo>
                                      <a:pt x="485" y="1482"/>
                                      <a:pt x="485" y="1482"/>
                                      <a:pt x="485" y="1482"/>
                                    </a:cubicBezTo>
                                    <a:cubicBezTo>
                                      <a:pt x="715" y="1476"/>
                                      <a:pt x="715" y="1476"/>
                                      <a:pt x="715" y="1476"/>
                                    </a:cubicBezTo>
                                    <a:cubicBezTo>
                                      <a:pt x="433" y="705"/>
                                      <a:pt x="433" y="705"/>
                                      <a:pt x="433" y="705"/>
                                    </a:cubicBezTo>
                                    <a:cubicBezTo>
                                      <a:pt x="10" y="706"/>
                                      <a:pt x="10" y="706"/>
                                      <a:pt x="10" y="706"/>
                                    </a:cubicBezTo>
                                    <a:cubicBezTo>
                                      <a:pt x="648" y="2913"/>
                                      <a:pt x="648" y="2913"/>
                                      <a:pt x="648" y="2913"/>
                                    </a:cubicBezTo>
                                    <a:cubicBezTo>
                                      <a:pt x="0" y="3007"/>
                                      <a:pt x="0" y="3007"/>
                                      <a:pt x="0" y="3007"/>
                                    </a:cubicBezTo>
                                    <a:cubicBezTo>
                                      <a:pt x="0" y="3605"/>
                                      <a:pt x="0" y="3605"/>
                                      <a:pt x="0" y="3605"/>
                                    </a:cubicBezTo>
                                    <a:cubicBezTo>
                                      <a:pt x="3390" y="3598"/>
                                      <a:pt x="3390" y="3598"/>
                                      <a:pt x="3390" y="3598"/>
                                    </a:cubicBezTo>
                                    <a:cubicBezTo>
                                      <a:pt x="3390" y="2518"/>
                                      <a:pt x="3390" y="2518"/>
                                      <a:pt x="3390" y="2518"/>
                                    </a:cubicBezTo>
                                    <a:lnTo>
                                      <a:pt x="2490" y="2648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anchor="t" upright="1"/>
                          </wps:wsp>
                          <wps:wsp>
                            <wps:cNvPr id="201" name="Freeform 289"/>
                            <wps:cNvSpPr>
                              <a:spLocks noChangeAspect="1" noEditPoints="1"/>
                            </wps:cNvSpPr>
                            <wps:spPr>
                              <a:xfrm>
                                <a:off x="2158314" y="0"/>
                                <a:ext cx="288000" cy="287544"/>
                              </a:xfrm>
                              <a:custGeom>
                                <a:avLst/>
                                <a:gdLst>
                                  <a:gd name="G0" fmla="val 0"/>
                                </a:gdLst>
                                <a:ahLst/>
                                <a:cxnLst>
                                  <a:cxn ang="0">
                                    <a:pos x="885762880" y="G0"/>
                                  </a:cxn>
                                  <a:cxn ang="0">
                                    <a:pos x="1103490155" y="G0"/>
                                  </a:cxn>
                                  <a:cxn ang="0">
                                    <a:pos x="1246993221" y="G0"/>
                                  </a:cxn>
                                  <a:cxn ang="0">
                                    <a:pos x="1351897925" y="G0"/>
                                  </a:cxn>
                                  <a:cxn ang="0">
                                    <a:pos x="1352888735" y="G0"/>
                                  </a:cxn>
                                  <a:cxn ang="0">
                                    <a:pos x="2132747164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1486560033"/>
                                  </a:cxn>
                                  <a:cxn ang="0">
                                    <a:pos x="G0" y="325058504"/>
                                  </a:cxn>
                                  <a:cxn ang="0">
                                    <a:pos x="G0" y="0"/>
                                  </a:cxn>
                                  <a:cxn ang="0">
                                    <a:pos x="2055559299" y="911750636"/>
                                  </a:cxn>
                                  <a:cxn ang="0">
                                    <a:pos x="597765859" y="817609375"/>
                                  </a:cxn>
                                  <a:cxn ang="0">
                                    <a:pos x="399828701" y="885983955"/>
                                  </a:cxn>
                                  <a:cxn ang="0">
                                    <a:pos x="85114587" y="1271501284"/>
                                  </a:cxn>
                                  <a:cxn ang="0">
                                    <a:pos x="1193550018" y="1774952005"/>
                                  </a:cxn>
                                  <a:cxn ang="0">
                                    <a:pos x="738296413" y="G0"/>
                                  </a:cxn>
                                  <a:cxn ang="0">
                                    <a:pos x="296905697" y="G0"/>
                                  </a:cxn>
                                  <a:cxn ang="0">
                                    <a:pos x="289978721" y="G0"/>
                                  </a:cxn>
                                  <a:cxn ang="0">
                                    <a:pos x="69278854" y="G0"/>
                                  </a:cxn>
                                  <a:cxn ang="0">
                                    <a:pos x="990810" y="G0"/>
                                  </a:cxn>
                                  <a:cxn ang="0">
                                    <a:pos x="636364220" y="G0"/>
                                  </a:cxn>
                                  <a:cxn ang="0">
                                    <a:pos x="218718085" y="G0"/>
                                  </a:cxn>
                                  <a:cxn ang="0">
                                    <a:pos x="322631979" y="G0"/>
                                  </a:cxn>
                                  <a:cxn ang="0">
                                    <a:pos x="481970777" y="G0"/>
                                  </a:cxn>
                                  <a:cxn ang="0">
                                    <a:pos x="929306516" y="G0"/>
                                  </a:cxn>
                                  <a:cxn ang="0">
                                    <a:pos x="1402368617" y="1727376602"/>
                                  </a:cxn>
                                  <a:cxn ang="0">
                                    <a:pos x="301850972" y="1235826417"/>
                                  </a:cxn>
                                  <a:cxn ang="0">
                                    <a:pos x="579948506" y="1010859401"/>
                                  </a:cxn>
                                  <a:cxn ang="0">
                                    <a:pos x="1270746739" y="1054467986"/>
                                  </a:cxn>
                                  <a:cxn ang="0">
                                    <a:pos x="G0" y="1056442455"/>
                                  </a:cxn>
                                  <a:cxn ang="0">
                                    <a:pos x="G0" y="194241771"/>
                                  </a:cxn>
                                  <a:cxn ang="0">
                                    <a:pos x="G0" y="636242004"/>
                                  </a:cxn>
                                  <a:cxn ang="0">
                                    <a:pos x="G0" y="1486560033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1934818943" y="G0"/>
                                  </a:cxn>
                                  <a:cxn ang="0">
                                    <a:pos x="1657703362" y="G0"/>
                                  </a:cxn>
                                  <a:cxn ang="0">
                                    <a:pos x="1159896932" y="G0"/>
                                  </a:cxn>
                                  <a:cxn ang="0">
                                    <a:pos x="1158906122" y="G0"/>
                                  </a:cxn>
                                  <a:cxn ang="0">
                                    <a:pos x="1121298571" y="G0"/>
                                  </a:cxn>
                                  <a:cxn ang="0">
                                    <a:pos x="798666592" y="G0"/>
                                  </a:cxn>
                                </a:cxnLst>
                                <a:pathLst>
                                  <a:path w="3577" h="3570">
                                    <a:moveTo>
                                      <a:pt x="643" y="2936"/>
                                    </a:moveTo>
                                    <a:cubicBezTo>
                                      <a:pt x="685" y="3004"/>
                                      <a:pt x="806" y="3197"/>
                                      <a:pt x="895" y="3339"/>
                                    </a:cubicBezTo>
                                    <a:cubicBezTo>
                                      <a:pt x="949" y="3425"/>
                                      <a:pt x="991" y="3491"/>
                                      <a:pt x="996" y="3500"/>
                                    </a:cubicBezTo>
                                    <a:cubicBezTo>
                                      <a:pt x="1021" y="3543"/>
                                      <a:pt x="1065" y="3569"/>
                                      <a:pt x="1115" y="3570"/>
                                    </a:cubicBezTo>
                                    <a:cubicBezTo>
                                      <a:pt x="1119" y="3570"/>
                                      <a:pt x="1119" y="3570"/>
                                      <a:pt x="1119" y="3570"/>
                                    </a:cubicBezTo>
                                    <a:cubicBezTo>
                                      <a:pt x="1166" y="3570"/>
                                      <a:pt x="1213" y="3548"/>
                                      <a:pt x="1260" y="3502"/>
                                    </a:cubicBezTo>
                                    <a:cubicBezTo>
                                      <a:pt x="1371" y="3373"/>
                                      <a:pt x="1368" y="3309"/>
                                      <a:pt x="1367" y="3278"/>
                                    </a:cubicBezTo>
                                    <a:cubicBezTo>
                                      <a:pt x="1366" y="3272"/>
                                      <a:pt x="1366" y="3272"/>
                                      <a:pt x="1366" y="3272"/>
                                    </a:cubicBezTo>
                                    <a:cubicBezTo>
                                      <a:pt x="1367" y="3239"/>
                                      <a:pt x="1367" y="3157"/>
                                      <a:pt x="1367" y="3067"/>
                                    </a:cubicBezTo>
                                    <a:cubicBezTo>
                                      <a:pt x="1366" y="2961"/>
                                      <a:pt x="1366" y="2842"/>
                                      <a:pt x="1367" y="2772"/>
                                    </a:cubicBezTo>
                                    <a:cubicBezTo>
                                      <a:pt x="1784" y="2371"/>
                                      <a:pt x="1784" y="2371"/>
                                      <a:pt x="1784" y="2371"/>
                                    </a:cubicBezTo>
                                    <a:cubicBezTo>
                                      <a:pt x="1903" y="2699"/>
                                      <a:pt x="2139" y="3335"/>
                                      <a:pt x="2155" y="3377"/>
                                    </a:cubicBezTo>
                                    <a:cubicBezTo>
                                      <a:pt x="2189" y="3465"/>
                                      <a:pt x="2257" y="3480"/>
                                      <a:pt x="2285" y="3482"/>
                                    </a:cubicBezTo>
                                    <a:cubicBezTo>
                                      <a:pt x="2340" y="3487"/>
                                      <a:pt x="2398" y="3465"/>
                                      <a:pt x="2445" y="3418"/>
                                    </a:cubicBezTo>
                                    <a:cubicBezTo>
                                      <a:pt x="2452" y="3411"/>
                                      <a:pt x="2606" y="3247"/>
                                      <a:pt x="2673" y="3165"/>
                                    </a:cubicBezTo>
                                    <a:cubicBezTo>
                                      <a:pt x="2747" y="3076"/>
                                      <a:pt x="2744" y="2996"/>
                                      <a:pt x="2743" y="2963"/>
                                    </a:cubicBezTo>
                                    <a:cubicBezTo>
                                      <a:pt x="2743" y="2952"/>
                                      <a:pt x="2731" y="2760"/>
                                      <a:pt x="2711" y="2421"/>
                                    </a:cubicBezTo>
                                    <a:cubicBezTo>
                                      <a:pt x="2691" y="2101"/>
                                      <a:pt x="2668" y="1717"/>
                                      <a:pt x="2656" y="1500"/>
                                    </a:cubicBezTo>
                                    <a:cubicBezTo>
                                      <a:pt x="3375" y="780"/>
                                      <a:pt x="3375" y="780"/>
                                      <a:pt x="3375" y="780"/>
                                    </a:cubicBezTo>
                                    <a:cubicBezTo>
                                      <a:pt x="3551" y="605"/>
                                      <a:pt x="3577" y="421"/>
                                      <a:pt x="3577" y="328"/>
                                    </a:cubicBezTo>
                                    <a:cubicBezTo>
                                      <a:pt x="3577" y="225"/>
                                      <a:pt x="3547" y="133"/>
                                      <a:pt x="3496" y="82"/>
                                    </a:cubicBezTo>
                                    <a:cubicBezTo>
                                      <a:pt x="3446" y="32"/>
                                      <a:pt x="3350" y="0"/>
                                      <a:pt x="3246" y="0"/>
                                    </a:cubicBezTo>
                                    <a:cubicBezTo>
                                      <a:pt x="3153" y="0"/>
                                      <a:pt x="2970" y="26"/>
                                      <a:pt x="2795" y="201"/>
                                    </a:cubicBezTo>
                                    <a:cubicBezTo>
                                      <a:pt x="2077" y="920"/>
                                      <a:pt x="2077" y="920"/>
                                      <a:pt x="2077" y="920"/>
                                    </a:cubicBezTo>
                                    <a:cubicBezTo>
                                      <a:pt x="1891" y="908"/>
                                      <a:pt x="1583" y="888"/>
                                      <a:pt x="1297" y="869"/>
                                    </a:cubicBezTo>
                                    <a:cubicBezTo>
                                      <a:pt x="933" y="845"/>
                                      <a:pt x="618" y="825"/>
                                      <a:pt x="604" y="825"/>
                                    </a:cubicBezTo>
                                    <a:cubicBezTo>
                                      <a:pt x="599" y="824"/>
                                      <a:pt x="593" y="824"/>
                                      <a:pt x="586" y="824"/>
                                    </a:cubicBezTo>
                                    <a:cubicBezTo>
                                      <a:pt x="520" y="824"/>
                                      <a:pt x="461" y="847"/>
                                      <a:pt x="404" y="894"/>
                                    </a:cubicBezTo>
                                    <a:cubicBezTo>
                                      <a:pt x="323" y="961"/>
                                      <a:pt x="158" y="1116"/>
                                      <a:pt x="150" y="1123"/>
                                    </a:cubicBezTo>
                                    <a:cubicBezTo>
                                      <a:pt x="104" y="1170"/>
                                      <a:pt x="81" y="1228"/>
                                      <a:pt x="86" y="1283"/>
                                    </a:cubicBezTo>
                                    <a:cubicBezTo>
                                      <a:pt x="90" y="1318"/>
                                      <a:pt x="109" y="1381"/>
                                      <a:pt x="192" y="1413"/>
                                    </a:cubicBezTo>
                                    <a:cubicBezTo>
                                      <a:pt x="232" y="1429"/>
                                      <a:pt x="869" y="1667"/>
                                      <a:pt x="1206" y="1791"/>
                                    </a:cubicBezTo>
                                    <a:cubicBezTo>
                                      <a:pt x="805" y="2205"/>
                                      <a:pt x="805" y="2205"/>
                                      <a:pt x="805" y="2205"/>
                                    </a:cubicBezTo>
                                    <a:cubicBezTo>
                                      <a:pt x="788" y="2205"/>
                                      <a:pt x="769" y="2206"/>
                                      <a:pt x="746" y="2205"/>
                                    </a:cubicBezTo>
                                    <a:cubicBezTo>
                                      <a:pt x="672" y="2205"/>
                                      <a:pt x="575" y="2204"/>
                                      <a:pt x="490" y="2203"/>
                                    </a:cubicBezTo>
                                    <a:cubicBezTo>
                                      <a:pt x="402" y="2201"/>
                                      <a:pt x="327" y="2200"/>
                                      <a:pt x="300" y="2201"/>
                                    </a:cubicBezTo>
                                    <a:cubicBezTo>
                                      <a:pt x="300" y="2225"/>
                                      <a:pt x="300" y="2225"/>
                                      <a:pt x="300" y="2225"/>
                                    </a:cubicBezTo>
                                    <a:cubicBezTo>
                                      <a:pt x="293" y="2201"/>
                                      <a:pt x="293" y="2201"/>
                                      <a:pt x="293" y="2201"/>
                                    </a:cubicBezTo>
                                    <a:cubicBezTo>
                                      <a:pt x="287" y="2201"/>
                                      <a:pt x="287" y="2201"/>
                                      <a:pt x="287" y="2201"/>
                                    </a:cubicBezTo>
                                    <a:cubicBezTo>
                                      <a:pt x="247" y="2201"/>
                                      <a:pt x="186" y="2213"/>
                                      <a:pt x="70" y="2310"/>
                                    </a:cubicBezTo>
                                    <a:cubicBezTo>
                                      <a:pt x="60" y="2320"/>
                                      <a:pt x="60" y="2320"/>
                                      <a:pt x="60" y="2320"/>
                                    </a:cubicBezTo>
                                    <a:cubicBezTo>
                                      <a:pt x="13" y="2367"/>
                                      <a:pt x="2" y="2414"/>
                                      <a:pt x="1" y="2445"/>
                                    </a:cubicBezTo>
                                    <a:cubicBezTo>
                                      <a:pt x="0" y="2493"/>
                                      <a:pt x="20" y="2535"/>
                                      <a:pt x="57" y="2565"/>
                                    </a:cubicBezTo>
                                    <a:cubicBezTo>
                                      <a:pt x="83" y="2586"/>
                                      <a:pt x="393" y="2784"/>
                                      <a:pt x="643" y="2936"/>
                                    </a:cubicBezTo>
                                    <a:close/>
                                    <a:moveTo>
                                      <a:pt x="750" y="2772"/>
                                    </a:moveTo>
                                    <a:cubicBezTo>
                                      <a:pt x="540" y="2645"/>
                                      <a:pt x="316" y="2502"/>
                                      <a:pt x="221" y="2440"/>
                                    </a:cubicBezTo>
                                    <a:cubicBezTo>
                                      <a:pt x="264" y="2407"/>
                                      <a:pt x="286" y="2398"/>
                                      <a:pt x="291" y="2396"/>
                                    </a:cubicBezTo>
                                    <a:cubicBezTo>
                                      <a:pt x="326" y="2396"/>
                                      <a:pt x="326" y="2396"/>
                                      <a:pt x="326" y="2396"/>
                                    </a:cubicBezTo>
                                    <a:cubicBezTo>
                                      <a:pt x="359" y="2396"/>
                                      <a:pt x="411" y="2397"/>
                                      <a:pt x="471" y="2398"/>
                                    </a:cubicBezTo>
                                    <a:cubicBezTo>
                                      <a:pt x="487" y="2398"/>
                                      <a:pt x="487" y="2398"/>
                                      <a:pt x="487" y="2398"/>
                                    </a:cubicBezTo>
                                    <a:cubicBezTo>
                                      <a:pt x="605" y="2400"/>
                                      <a:pt x="746" y="2402"/>
                                      <a:pt x="819" y="2400"/>
                                    </a:cubicBezTo>
                                    <a:cubicBezTo>
                                      <a:pt x="865" y="2399"/>
                                      <a:pt x="907" y="2381"/>
                                      <a:pt x="939" y="2348"/>
                                    </a:cubicBezTo>
                                    <a:cubicBezTo>
                                      <a:pt x="1373" y="1901"/>
                                      <a:pt x="1373" y="1901"/>
                                      <a:pt x="1373" y="1901"/>
                                    </a:cubicBezTo>
                                    <a:cubicBezTo>
                                      <a:pt x="1413" y="1859"/>
                                      <a:pt x="1430" y="1800"/>
                                      <a:pt x="1417" y="1743"/>
                                    </a:cubicBezTo>
                                    <a:cubicBezTo>
                                      <a:pt x="1404" y="1687"/>
                                      <a:pt x="1363" y="1641"/>
                                      <a:pt x="1309" y="1621"/>
                                    </a:cubicBezTo>
                                    <a:cubicBezTo>
                                      <a:pt x="1026" y="1517"/>
                                      <a:pt x="468" y="1308"/>
                                      <a:pt x="305" y="1247"/>
                                    </a:cubicBezTo>
                                    <a:cubicBezTo>
                                      <a:pt x="353" y="1201"/>
                                      <a:pt x="469" y="1094"/>
                                      <a:pt x="529" y="1044"/>
                                    </a:cubicBezTo>
                                    <a:cubicBezTo>
                                      <a:pt x="559" y="1020"/>
                                      <a:pt x="577" y="1020"/>
                                      <a:pt x="586" y="1020"/>
                                    </a:cubicBezTo>
                                    <a:cubicBezTo>
                                      <a:pt x="589" y="1020"/>
                                      <a:pt x="592" y="1020"/>
                                      <a:pt x="596" y="1020"/>
                                    </a:cubicBezTo>
                                    <a:cubicBezTo>
                                      <a:pt x="621" y="1021"/>
                                      <a:pt x="973" y="1044"/>
                                      <a:pt x="1284" y="1064"/>
                                    </a:cubicBezTo>
                                    <a:cubicBezTo>
                                      <a:pt x="1576" y="1083"/>
                                      <a:pt x="1891" y="1104"/>
                                      <a:pt x="2076" y="1116"/>
                                    </a:cubicBezTo>
                                    <a:cubicBezTo>
                                      <a:pt x="2125" y="1119"/>
                                      <a:pt x="2173" y="1101"/>
                                      <a:pt x="2208" y="1066"/>
                                    </a:cubicBezTo>
                                    <a:cubicBezTo>
                                      <a:pt x="2934" y="339"/>
                                      <a:pt x="2934" y="339"/>
                                      <a:pt x="2934" y="339"/>
                                    </a:cubicBezTo>
                                    <a:cubicBezTo>
                                      <a:pt x="3059" y="215"/>
                                      <a:pt x="3183" y="196"/>
                                      <a:pt x="3246" y="196"/>
                                    </a:cubicBezTo>
                                    <a:cubicBezTo>
                                      <a:pt x="3316" y="196"/>
                                      <a:pt x="3354" y="217"/>
                                      <a:pt x="3358" y="221"/>
                                    </a:cubicBezTo>
                                    <a:cubicBezTo>
                                      <a:pt x="3389" y="252"/>
                                      <a:pt x="3423" y="456"/>
                                      <a:pt x="3236" y="642"/>
                                    </a:cubicBezTo>
                                    <a:cubicBezTo>
                                      <a:pt x="2510" y="1369"/>
                                      <a:pt x="2510" y="1369"/>
                                      <a:pt x="2510" y="1369"/>
                                    </a:cubicBezTo>
                                    <a:cubicBezTo>
                                      <a:pt x="2475" y="1403"/>
                                      <a:pt x="2457" y="1451"/>
                                      <a:pt x="2460" y="1500"/>
                                    </a:cubicBezTo>
                                    <a:cubicBezTo>
                                      <a:pt x="2471" y="1706"/>
                                      <a:pt x="2494" y="2073"/>
                                      <a:pt x="2513" y="2390"/>
                                    </a:cubicBezTo>
                                    <a:cubicBezTo>
                                      <a:pt x="2515" y="2433"/>
                                      <a:pt x="2515" y="2433"/>
                                      <a:pt x="2515" y="2433"/>
                                    </a:cubicBezTo>
                                    <a:cubicBezTo>
                                      <a:pt x="2529" y="2663"/>
                                      <a:pt x="2546" y="2948"/>
                                      <a:pt x="2547" y="2970"/>
                                    </a:cubicBezTo>
                                    <a:cubicBezTo>
                                      <a:pt x="2548" y="2992"/>
                                      <a:pt x="2549" y="3008"/>
                                      <a:pt x="2522" y="3041"/>
                                    </a:cubicBezTo>
                                    <a:cubicBezTo>
                                      <a:pt x="2473" y="3100"/>
                                      <a:pt x="2370" y="3212"/>
                                      <a:pt x="2321" y="3264"/>
                                    </a:cubicBezTo>
                                    <a:cubicBezTo>
                                      <a:pt x="2262" y="3104"/>
                                      <a:pt x="2055" y="2546"/>
                                      <a:pt x="1955" y="2269"/>
                                    </a:cubicBezTo>
                                    <a:cubicBezTo>
                                      <a:pt x="1935" y="2214"/>
                                      <a:pt x="1889" y="2174"/>
                                      <a:pt x="1833" y="2161"/>
                                    </a:cubicBezTo>
                                    <a:cubicBezTo>
                                      <a:pt x="1777" y="2148"/>
                                      <a:pt x="1717" y="2164"/>
                                      <a:pt x="1675" y="2204"/>
                                    </a:cubicBezTo>
                                    <a:cubicBezTo>
                                      <a:pt x="1224" y="2638"/>
                                      <a:pt x="1224" y="2638"/>
                                      <a:pt x="1224" y="2638"/>
                                    </a:cubicBezTo>
                                    <a:cubicBezTo>
                                      <a:pt x="1192" y="2669"/>
                                      <a:pt x="1173" y="2712"/>
                                      <a:pt x="1172" y="2757"/>
                                    </a:cubicBezTo>
                                    <a:cubicBezTo>
                                      <a:pt x="1171" y="2828"/>
                                      <a:pt x="1171" y="2955"/>
                                      <a:pt x="1171" y="3071"/>
                                    </a:cubicBezTo>
                                    <a:cubicBezTo>
                                      <a:pt x="1171" y="3156"/>
                                      <a:pt x="1171" y="3237"/>
                                      <a:pt x="1171" y="3268"/>
                                    </a:cubicBezTo>
                                    <a:cubicBezTo>
                                      <a:pt x="1171" y="3273"/>
                                      <a:pt x="1171" y="3280"/>
                                      <a:pt x="1172" y="3285"/>
                                    </a:cubicBezTo>
                                    <a:cubicBezTo>
                                      <a:pt x="1172" y="3286"/>
                                      <a:pt x="1167" y="3306"/>
                                      <a:pt x="1133" y="3350"/>
                                    </a:cubicBezTo>
                                    <a:cubicBezTo>
                                      <a:pt x="1061" y="3235"/>
                                      <a:pt x="1061" y="3235"/>
                                      <a:pt x="1061" y="3235"/>
                                    </a:cubicBezTo>
                                    <a:cubicBezTo>
                                      <a:pt x="970" y="3090"/>
                                      <a:pt x="845" y="2891"/>
                                      <a:pt x="807" y="2829"/>
                                    </a:cubicBezTo>
                                    <a:cubicBezTo>
                                      <a:pt x="793" y="2805"/>
                                      <a:pt x="773" y="2786"/>
                                      <a:pt x="750" y="277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anchor="t" upright="1"/>
                          </wps:wsp>
                          <wpg:grpSp>
                            <wpg:cNvPr id="202" name="Group 305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3616411" y="0"/>
                                <a:ext cx="396000" cy="297941"/>
                                <a:chOff x="4530017" y="3685574"/>
                                <a:chExt cx="404" cy="304"/>
                              </a:xfrm>
                              <a:grpFill/>
                            </wpg:grpSpPr>
                            <wps:wsp>
                              <wps:cNvPr id="203" name="Freeform 306"/>
                              <wps:cNvSpPr/>
                              <wps:spPr>
                                <a:xfrm>
                                  <a:off x="4530230" y="3685764"/>
                                  <a:ext cx="191" cy="11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90" y="0"/>
                                    </a:cxn>
                                    <a:cxn ang="0">
                                      <a:pos x="0" y="101"/>
                                    </a:cxn>
                                    <a:cxn ang="0">
                                      <a:pos x="9" y="114"/>
                                    </a:cxn>
                                    <a:cxn ang="0">
                                      <a:pos x="75" y="114"/>
                                    </a:cxn>
                                    <a:cxn ang="0">
                                      <a:pos x="191" y="114"/>
                                    </a:cxn>
                                    <a:cxn ang="0">
                                      <a:pos x="90" y="0"/>
                                    </a:cxn>
                                  </a:cxnLst>
                                  <a:pathLst>
                                    <a:path w="191" h="114">
                                      <a:moveTo>
                                        <a:pt x="90" y="0"/>
                                      </a:moveTo>
                                      <a:lnTo>
                                        <a:pt x="0" y="101"/>
                                      </a:lnTo>
                                      <a:lnTo>
                                        <a:pt x="9" y="114"/>
                                      </a:lnTo>
                                      <a:lnTo>
                                        <a:pt x="75" y="114"/>
                                      </a:lnTo>
                                      <a:lnTo>
                                        <a:pt x="191" y="114"/>
                                      </a:lnTo>
                                      <a:lnTo>
                                        <a:pt x="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anchor="t" upright="1"/>
                            </wps:wsp>
                            <wps:wsp>
                              <wps:cNvPr id="204" name="Freeform 307"/>
                              <wps:cNvSpPr>
                                <a:spLocks noEditPoints="1"/>
                              </wps:cNvSpPr>
                              <wps:spPr>
                                <a:xfrm>
                                  <a:off x="4530017" y="3685574"/>
                                  <a:ext cx="257" cy="30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2" y="3"/>
                                    </a:cxn>
                                    <a:cxn ang="0">
                                      <a:pos x="2" y="3"/>
                                    </a:cxn>
                                    <a:cxn ang="0">
                                      <a:pos x="2" y="3"/>
                                    </a:cxn>
                                    <a:cxn ang="0">
                                      <a:pos x="2" y="3"/>
                                    </a:cxn>
                                    <a:cxn ang="0">
                                      <a:pos x="1" y="2"/>
                                    </a:cxn>
                                    <a:cxn ang="0">
                                      <a:pos x="1" y="2"/>
                                    </a:cxn>
                                    <a:cxn ang="0">
                                      <a:pos x="1" y="1"/>
                                    </a:cxn>
                                    <a:cxn ang="0">
                                      <a:pos x="2" y="1"/>
                                    </a:cxn>
                                    <a:cxn ang="0">
                                      <a:pos x="3" y="1"/>
                                    </a:cxn>
                                    <a:cxn ang="0">
                                      <a:pos x="2" y="1"/>
                                    </a:cxn>
                                    <a:cxn ang="0">
                                      <a:pos x="1" y="1"/>
                                    </a:cxn>
                                    <a:cxn ang="0">
                                      <a:pos x="2" y="0"/>
                                    </a:cxn>
                                    <a:cxn ang="0">
                                      <a:pos x="2" y="0"/>
                                    </a:cxn>
                                    <a:cxn ang="0">
                                      <a:pos x="1" y="0"/>
                                    </a:cxn>
                                    <a:cxn ang="0">
                                      <a:pos x="1" y="0"/>
                                    </a:cxn>
                                    <a:cxn ang="0">
                                      <a:pos x="1" y="0"/>
                                    </a:cxn>
                                    <a:cxn ang="0">
                                      <a:pos x="1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1" y="1"/>
                                    </a:cxn>
                                    <a:cxn ang="0">
                                      <a:pos x="0" y="1"/>
                                    </a:cxn>
                                    <a:cxn ang="0">
                                      <a:pos x="0" y="1"/>
                                    </a:cxn>
                                    <a:cxn ang="0">
                                      <a:pos x="1" y="1"/>
                                    </a:cxn>
                                    <a:cxn ang="0">
                                      <a:pos x="0" y="2"/>
                                    </a:cxn>
                                    <a:cxn ang="0">
                                      <a:pos x="1" y="1"/>
                                    </a:cxn>
                                    <a:cxn ang="0">
                                      <a:pos x="1" y="3"/>
                                    </a:cxn>
                                    <a:cxn ang="0">
                                      <a:pos x="1" y="3"/>
                                    </a:cxn>
                                    <a:cxn ang="0">
                                      <a:pos x="1" y="3"/>
                                    </a:cxn>
                                    <a:cxn ang="0">
                                      <a:pos x="2" y="3"/>
                                    </a:cxn>
                                    <a:cxn ang="0">
                                      <a:pos x="2" y="1"/>
                                    </a:cxn>
                                    <a:cxn ang="0">
                                      <a:pos x="2" y="1"/>
                                    </a:cxn>
                                    <a:cxn ang="0">
                                      <a:pos x="1" y="1"/>
                                    </a:cxn>
                                    <a:cxn ang="0">
                                      <a:pos x="1" y="1"/>
                                    </a:cxn>
                                    <a:cxn ang="0">
                                      <a:pos x="1" y="2"/>
                                    </a:cxn>
                                    <a:cxn ang="0">
                                      <a:pos x="0" y="2"/>
                                    </a:cxn>
                                    <a:cxn ang="0">
                                      <a:pos x="1" y="1"/>
                                    </a:cxn>
                                    <a:cxn ang="0">
                                      <a:pos x="1" y="1"/>
                                    </a:cxn>
                                    <a:cxn ang="0">
                                      <a:pos x="1" y="1"/>
                                    </a:cxn>
                                    <a:cxn ang="0">
                                      <a:pos x="1" y="0"/>
                                    </a:cxn>
                                    <a:cxn ang="0">
                                      <a:pos x="1" y="0"/>
                                    </a:cxn>
                                    <a:cxn ang="0">
                                      <a:pos x="1" y="1"/>
                                    </a:cxn>
                                  </a:cxnLst>
                                  <a:pathLst>
                                    <a:path w="2390" h="2712">
                                      <a:moveTo>
                                        <a:pt x="1729" y="2712"/>
                                      </a:moveTo>
                                      <a:cubicBezTo>
                                        <a:pt x="1729" y="2712"/>
                                        <a:pt x="1694" y="2663"/>
                                        <a:pt x="1682" y="2642"/>
                                      </a:cubicBezTo>
                                      <a:cubicBezTo>
                                        <a:pt x="1679" y="2636"/>
                                        <a:pt x="1675" y="2630"/>
                                        <a:pt x="1672" y="2625"/>
                                      </a:cubicBezTo>
                                      <a:cubicBezTo>
                                        <a:pt x="1657" y="2598"/>
                                        <a:pt x="1643" y="2572"/>
                                        <a:pt x="1630" y="2545"/>
                                      </a:cubicBezTo>
                                      <a:cubicBezTo>
                                        <a:pt x="1629" y="2544"/>
                                        <a:pt x="1628" y="2542"/>
                                        <a:pt x="1627" y="2540"/>
                                      </a:cubicBezTo>
                                      <a:cubicBezTo>
                                        <a:pt x="1583" y="2453"/>
                                        <a:pt x="1544" y="2361"/>
                                        <a:pt x="1508" y="2268"/>
                                      </a:cubicBezTo>
                                      <a:cubicBezTo>
                                        <a:pt x="1506" y="2262"/>
                                        <a:pt x="1504" y="2256"/>
                                        <a:pt x="1502" y="2250"/>
                                      </a:cubicBezTo>
                                      <a:cubicBezTo>
                                        <a:pt x="1492" y="2226"/>
                                        <a:pt x="1483" y="2201"/>
                                        <a:pt x="1475" y="2176"/>
                                      </a:cubicBezTo>
                                      <a:cubicBezTo>
                                        <a:pt x="1472" y="2167"/>
                                        <a:pt x="1469" y="2159"/>
                                        <a:pt x="1466" y="2150"/>
                                      </a:cubicBezTo>
                                      <a:cubicBezTo>
                                        <a:pt x="1458" y="2128"/>
                                        <a:pt x="1451" y="2106"/>
                                        <a:pt x="1444" y="2084"/>
                                      </a:cubicBezTo>
                                      <a:cubicBezTo>
                                        <a:pt x="1441" y="2073"/>
                                        <a:pt x="1437" y="2063"/>
                                        <a:pt x="1434" y="2052"/>
                                      </a:cubicBezTo>
                                      <a:cubicBezTo>
                                        <a:pt x="1428" y="2032"/>
                                        <a:pt x="1422" y="2012"/>
                                        <a:pt x="1416" y="1992"/>
                                      </a:cubicBezTo>
                                      <a:cubicBezTo>
                                        <a:pt x="1253" y="1436"/>
                                        <a:pt x="1218" y="1125"/>
                                        <a:pt x="1239" y="1035"/>
                                      </a:cubicBezTo>
                                      <a:cubicBezTo>
                                        <a:pt x="1240" y="1029"/>
                                        <a:pt x="1241" y="1022"/>
                                        <a:pt x="1240" y="1014"/>
                                      </a:cubicBezTo>
                                      <a:cubicBezTo>
                                        <a:pt x="1322" y="1005"/>
                                        <a:pt x="1443" y="1005"/>
                                        <a:pt x="1586" y="1027"/>
                                      </a:cubicBezTo>
                                      <a:cubicBezTo>
                                        <a:pt x="1792" y="1059"/>
                                        <a:pt x="2044" y="1204"/>
                                        <a:pt x="2070" y="1152"/>
                                      </a:cubicBezTo>
                                      <a:cubicBezTo>
                                        <a:pt x="2084" y="1126"/>
                                        <a:pt x="1878" y="897"/>
                                        <a:pt x="1711" y="825"/>
                                      </a:cubicBezTo>
                                      <a:cubicBezTo>
                                        <a:pt x="1925" y="791"/>
                                        <a:pt x="2113" y="810"/>
                                        <a:pt x="2228" y="813"/>
                                      </a:cubicBezTo>
                                      <a:cubicBezTo>
                                        <a:pt x="2293" y="814"/>
                                        <a:pt x="2359" y="821"/>
                                        <a:pt x="2369" y="812"/>
                                      </a:cubicBezTo>
                                      <a:cubicBezTo>
                                        <a:pt x="2390" y="791"/>
                                        <a:pt x="2264" y="715"/>
                                        <a:pt x="2176" y="687"/>
                                      </a:cubicBezTo>
                                      <a:cubicBezTo>
                                        <a:pt x="2113" y="666"/>
                                        <a:pt x="1973" y="611"/>
                                        <a:pt x="1757" y="661"/>
                                      </a:cubicBezTo>
                                      <a:cubicBezTo>
                                        <a:pt x="1557" y="708"/>
                                        <a:pt x="1375" y="814"/>
                                        <a:pt x="1275" y="881"/>
                                      </a:cubicBezTo>
                                      <a:cubicBezTo>
                                        <a:pt x="1276" y="879"/>
                                        <a:pt x="1277" y="876"/>
                                        <a:pt x="1278" y="874"/>
                                      </a:cubicBezTo>
                                      <a:cubicBezTo>
                                        <a:pt x="1400" y="548"/>
                                        <a:pt x="1705" y="441"/>
                                        <a:pt x="1844" y="369"/>
                                      </a:cubicBezTo>
                                      <a:cubicBezTo>
                                        <a:pt x="1895" y="342"/>
                                        <a:pt x="1951" y="322"/>
                                        <a:pt x="1950" y="308"/>
                                      </a:cubicBezTo>
                                      <a:cubicBezTo>
                                        <a:pt x="1949" y="280"/>
                                        <a:pt x="1790" y="258"/>
                                        <a:pt x="1700" y="267"/>
                                      </a:cubicBezTo>
                                      <a:cubicBezTo>
                                        <a:pt x="1635" y="273"/>
                                        <a:pt x="1483" y="278"/>
                                        <a:pt x="1361" y="419"/>
                                      </a:cubicBezTo>
                                      <a:cubicBezTo>
                                        <a:pt x="1310" y="479"/>
                                        <a:pt x="1272" y="549"/>
                                        <a:pt x="1244" y="619"/>
                                      </a:cubicBezTo>
                                      <a:cubicBezTo>
                                        <a:pt x="1234" y="486"/>
                                        <a:pt x="1207" y="328"/>
                                        <a:pt x="1137" y="204"/>
                                      </a:cubicBezTo>
                                      <a:cubicBezTo>
                                        <a:pt x="1022" y="0"/>
                                        <a:pt x="802" y="1"/>
                                        <a:pt x="768" y="3"/>
                                      </a:cubicBezTo>
                                      <a:cubicBezTo>
                                        <a:pt x="734" y="5"/>
                                        <a:pt x="742" y="87"/>
                                        <a:pt x="778" y="193"/>
                                      </a:cubicBezTo>
                                      <a:cubicBezTo>
                                        <a:pt x="814" y="299"/>
                                        <a:pt x="882" y="389"/>
                                        <a:pt x="965" y="539"/>
                                      </a:cubicBezTo>
                                      <a:cubicBezTo>
                                        <a:pt x="992" y="587"/>
                                        <a:pt x="1029" y="651"/>
                                        <a:pt x="1067" y="716"/>
                                      </a:cubicBezTo>
                                      <a:cubicBezTo>
                                        <a:pt x="1003" y="642"/>
                                        <a:pt x="918" y="563"/>
                                        <a:pt x="818" y="514"/>
                                      </a:cubicBezTo>
                                      <a:cubicBezTo>
                                        <a:pt x="650" y="434"/>
                                        <a:pt x="508" y="491"/>
                                        <a:pt x="447" y="511"/>
                                      </a:cubicBezTo>
                                      <a:cubicBezTo>
                                        <a:pt x="360" y="539"/>
                                        <a:pt x="223" y="623"/>
                                        <a:pt x="234" y="649"/>
                                      </a:cubicBezTo>
                                      <a:cubicBezTo>
                                        <a:pt x="238" y="662"/>
                                        <a:pt x="298" y="659"/>
                                        <a:pt x="355" y="662"/>
                                      </a:cubicBezTo>
                                      <a:cubicBezTo>
                                        <a:pt x="511" y="672"/>
                                        <a:pt x="834" y="648"/>
                                        <a:pt x="1077" y="897"/>
                                      </a:cubicBezTo>
                                      <a:cubicBezTo>
                                        <a:pt x="1080" y="901"/>
                                        <a:pt x="1083" y="903"/>
                                        <a:pt x="1086" y="906"/>
                                      </a:cubicBezTo>
                                      <a:cubicBezTo>
                                        <a:pt x="970" y="864"/>
                                        <a:pt x="781" y="807"/>
                                        <a:pt x="588" y="806"/>
                                      </a:cubicBezTo>
                                      <a:cubicBezTo>
                                        <a:pt x="366" y="805"/>
                                        <a:pt x="242" y="890"/>
                                        <a:pt x="185" y="923"/>
                                      </a:cubicBezTo>
                                      <a:cubicBezTo>
                                        <a:pt x="106" y="971"/>
                                        <a:pt x="0" y="1073"/>
                                        <a:pt x="24" y="1088"/>
                                      </a:cubicBezTo>
                                      <a:cubicBezTo>
                                        <a:pt x="36" y="1095"/>
                                        <a:pt x="99" y="1074"/>
                                        <a:pt x="163" y="1058"/>
                                      </a:cubicBezTo>
                                      <a:cubicBezTo>
                                        <a:pt x="335" y="1015"/>
                                        <a:pt x="667" y="896"/>
                                        <a:pt x="1049" y="985"/>
                                      </a:cubicBezTo>
                                      <a:cubicBezTo>
                                        <a:pt x="934" y="1009"/>
                                        <a:pt x="783" y="1074"/>
                                        <a:pt x="694" y="1247"/>
                                      </a:cubicBezTo>
                                      <a:cubicBezTo>
                                        <a:pt x="614" y="1404"/>
                                        <a:pt x="667" y="1776"/>
                                        <a:pt x="699" y="1783"/>
                                      </a:cubicBezTo>
                                      <a:cubicBezTo>
                                        <a:pt x="755" y="1795"/>
                                        <a:pt x="804" y="1508"/>
                                        <a:pt x="911" y="1330"/>
                                      </a:cubicBezTo>
                                      <a:cubicBezTo>
                                        <a:pt x="988" y="1200"/>
                                        <a:pt x="1069" y="1103"/>
                                        <a:pt x="1129" y="1046"/>
                                      </a:cubicBezTo>
                                      <a:cubicBezTo>
                                        <a:pt x="1102" y="1588"/>
                                        <a:pt x="1159" y="1810"/>
                                        <a:pt x="1242" y="2170"/>
                                      </a:cubicBezTo>
                                      <a:cubicBezTo>
                                        <a:pt x="1242" y="2170"/>
                                        <a:pt x="1242" y="2170"/>
                                        <a:pt x="1242" y="2170"/>
                                      </a:cubicBezTo>
                                      <a:cubicBezTo>
                                        <a:pt x="1272" y="2304"/>
                                        <a:pt x="1307" y="2425"/>
                                        <a:pt x="1342" y="2532"/>
                                      </a:cubicBezTo>
                                      <a:cubicBezTo>
                                        <a:pt x="1342" y="2533"/>
                                        <a:pt x="1343" y="2535"/>
                                        <a:pt x="1343" y="2537"/>
                                      </a:cubicBezTo>
                                      <a:cubicBezTo>
                                        <a:pt x="1350" y="2556"/>
                                        <a:pt x="1356" y="2575"/>
                                        <a:pt x="1363" y="2594"/>
                                      </a:cubicBezTo>
                                      <a:cubicBezTo>
                                        <a:pt x="1363" y="2596"/>
                                        <a:pt x="1364" y="2598"/>
                                        <a:pt x="1365" y="2600"/>
                                      </a:cubicBezTo>
                                      <a:cubicBezTo>
                                        <a:pt x="1371" y="2618"/>
                                        <a:pt x="1410" y="2712"/>
                                        <a:pt x="1410" y="2712"/>
                                      </a:cubicBezTo>
                                      <a:cubicBezTo>
                                        <a:pt x="1729" y="2712"/>
                                        <a:pt x="1729" y="2712"/>
                                        <a:pt x="1729" y="2712"/>
                                      </a:cubicBezTo>
                                      <a:close/>
                                      <a:moveTo>
                                        <a:pt x="1324" y="911"/>
                                      </a:moveTo>
                                      <a:cubicBezTo>
                                        <a:pt x="1334" y="907"/>
                                        <a:pt x="1559" y="829"/>
                                        <a:pt x="1717" y="926"/>
                                      </a:cubicBezTo>
                                      <a:cubicBezTo>
                                        <a:pt x="1726" y="931"/>
                                        <a:pt x="1729" y="942"/>
                                        <a:pt x="1723" y="951"/>
                                      </a:cubicBezTo>
                                      <a:cubicBezTo>
                                        <a:pt x="1720" y="956"/>
                                        <a:pt x="1714" y="959"/>
                                        <a:pt x="1708" y="959"/>
                                      </a:cubicBezTo>
                                      <a:cubicBezTo>
                                        <a:pt x="1705" y="959"/>
                                        <a:pt x="1701" y="959"/>
                                        <a:pt x="1698" y="957"/>
                                      </a:cubicBezTo>
                                      <a:cubicBezTo>
                                        <a:pt x="1554" y="869"/>
                                        <a:pt x="1339" y="944"/>
                                        <a:pt x="1337" y="945"/>
                                      </a:cubicBezTo>
                                      <a:cubicBezTo>
                                        <a:pt x="1327" y="948"/>
                                        <a:pt x="1317" y="943"/>
                                        <a:pt x="1313" y="934"/>
                                      </a:cubicBezTo>
                                      <a:cubicBezTo>
                                        <a:pt x="1310" y="925"/>
                                        <a:pt x="1315" y="914"/>
                                        <a:pt x="1324" y="911"/>
                                      </a:cubicBezTo>
                                      <a:close/>
                                      <a:moveTo>
                                        <a:pt x="975" y="1105"/>
                                      </a:moveTo>
                                      <a:cubicBezTo>
                                        <a:pt x="973" y="1106"/>
                                        <a:pt x="798" y="1234"/>
                                        <a:pt x="764" y="1407"/>
                                      </a:cubicBezTo>
                                      <a:cubicBezTo>
                                        <a:pt x="762" y="1416"/>
                                        <a:pt x="755" y="1422"/>
                                        <a:pt x="746" y="1422"/>
                                      </a:cubicBezTo>
                                      <a:cubicBezTo>
                                        <a:pt x="745" y="1422"/>
                                        <a:pt x="744" y="1422"/>
                                        <a:pt x="743" y="1421"/>
                                      </a:cubicBezTo>
                                      <a:cubicBezTo>
                                        <a:pt x="733" y="1419"/>
                                        <a:pt x="726" y="1410"/>
                                        <a:pt x="728" y="1400"/>
                                      </a:cubicBezTo>
                                      <a:cubicBezTo>
                                        <a:pt x="765" y="1213"/>
                                        <a:pt x="946" y="1081"/>
                                        <a:pt x="954" y="1075"/>
                                      </a:cubicBezTo>
                                      <a:cubicBezTo>
                                        <a:pt x="962" y="1069"/>
                                        <a:pt x="973" y="1071"/>
                                        <a:pt x="979" y="1079"/>
                                      </a:cubicBezTo>
                                      <a:cubicBezTo>
                                        <a:pt x="985" y="1087"/>
                                        <a:pt x="983" y="1099"/>
                                        <a:pt x="975" y="1105"/>
                                      </a:cubicBezTo>
                                      <a:close/>
                                      <a:moveTo>
                                        <a:pt x="1152" y="773"/>
                                      </a:moveTo>
                                      <a:cubicBezTo>
                                        <a:pt x="1152" y="773"/>
                                        <a:pt x="1151" y="773"/>
                                        <a:pt x="1151" y="773"/>
                                      </a:cubicBezTo>
                                      <a:cubicBezTo>
                                        <a:pt x="1141" y="773"/>
                                        <a:pt x="1133" y="765"/>
                                        <a:pt x="1133" y="756"/>
                                      </a:cubicBezTo>
                                      <a:cubicBezTo>
                                        <a:pt x="1116" y="419"/>
                                        <a:pt x="883" y="149"/>
                                        <a:pt x="881" y="146"/>
                                      </a:cubicBezTo>
                                      <a:cubicBezTo>
                                        <a:pt x="874" y="139"/>
                                        <a:pt x="875" y="127"/>
                                        <a:pt x="883" y="121"/>
                                      </a:cubicBezTo>
                                      <a:cubicBezTo>
                                        <a:pt x="890" y="114"/>
                                        <a:pt x="902" y="115"/>
                                        <a:pt x="908" y="122"/>
                                      </a:cubicBezTo>
                                      <a:cubicBezTo>
                                        <a:pt x="918" y="134"/>
                                        <a:pt x="1152" y="404"/>
                                        <a:pt x="1169" y="754"/>
                                      </a:cubicBezTo>
                                      <a:cubicBezTo>
                                        <a:pt x="1170" y="764"/>
                                        <a:pt x="1162" y="772"/>
                                        <a:pt x="1152" y="77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anchor="t" upright="1"/>
                            </wps:wsp>
                            <wps:wsp>
                              <wps:cNvPr id="205" name="Freeform 308"/>
                              <wps:cNvSpPr/>
                              <wps:spPr>
                                <a:xfrm>
                                  <a:off x="4530102" y="3685836"/>
                                  <a:ext cx="53" cy="4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pathLst>
                                    <a:path w="470" h="376">
                                      <a:moveTo>
                                        <a:pt x="0" y="376"/>
                                      </a:moveTo>
                                      <a:cubicBezTo>
                                        <a:pt x="470" y="376"/>
                                        <a:pt x="470" y="376"/>
                                        <a:pt x="470" y="376"/>
                                      </a:cubicBezTo>
                                      <a:cubicBezTo>
                                        <a:pt x="396" y="259"/>
                                        <a:pt x="363" y="161"/>
                                        <a:pt x="319" y="0"/>
                                      </a:cubicBezTo>
                                      <a:lnTo>
                                        <a:pt x="0" y="37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anchor="t" upright="1"/>
                            </wps:wsp>
                            <wps:wsp>
                              <wps:cNvPr id="206" name="Freeform 309"/>
                              <wps:cNvSpPr/>
                              <wps:spPr>
                                <a:xfrm>
                                  <a:off x="4530193" y="3685726"/>
                                  <a:ext cx="83" cy="1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1"/>
                                    </a:cxn>
                                    <a:cxn ang="0">
                                      <a:pos x="0" y="1"/>
                                    </a:cxn>
                                    <a:cxn ang="0">
                                      <a:pos x="1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pathLst>
                                    <a:path w="738" h="1081">
                                      <a:moveTo>
                                        <a:pt x="0" y="456"/>
                                      </a:moveTo>
                                      <a:cubicBezTo>
                                        <a:pt x="49" y="726"/>
                                        <a:pt x="53" y="859"/>
                                        <a:pt x="188" y="1081"/>
                                      </a:cubicBezTo>
                                      <a:cubicBezTo>
                                        <a:pt x="190" y="1079"/>
                                        <a:pt x="190" y="1079"/>
                                        <a:pt x="190" y="1079"/>
                                      </a:cubicBezTo>
                                      <a:cubicBezTo>
                                        <a:pt x="738" y="427"/>
                                        <a:pt x="738" y="427"/>
                                        <a:pt x="738" y="427"/>
                                      </a:cubicBezTo>
                                      <a:cubicBezTo>
                                        <a:pt x="375" y="0"/>
                                        <a:pt x="375" y="0"/>
                                        <a:pt x="375" y="0"/>
                                      </a:cubicBezTo>
                                      <a:lnTo>
                                        <a:pt x="0" y="45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anchor="t" upright="1"/>
                            </wps:wsp>
                          </wpg:grpSp>
                        </wpg:grpSp>
                        <wpg:grpSp>
                          <wpg:cNvPr id="207" name="组合 207"/>
                          <wpg:cNvGrpSpPr/>
                          <wpg:grpSpPr>
                            <a:xfrm>
                              <a:off x="0" y="6743700"/>
                              <a:ext cx="5470178" cy="222878"/>
                              <a:chOff x="0" y="0"/>
                              <a:chExt cx="5470701" cy="222885"/>
                            </a:xfrm>
                            <a:grpFill/>
                          </wpg:grpSpPr>
                          <wps:wsp>
                            <wps:cNvPr id="208" name="Freeform 171"/>
                            <wps:cNvSpPr>
                              <a:spLocks noChangeAspect="1" noEditPoints="1"/>
                            </wps:cNvSpPr>
                            <wps:spPr>
                              <a:xfrm>
                                <a:off x="1573427" y="0"/>
                                <a:ext cx="223199" cy="22288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97999" y="87949"/>
                                  </a:cxn>
                                  <a:cxn ang="0">
                                    <a:pos x="190799" y="96382"/>
                                  </a:cxn>
                                  <a:cxn ang="0">
                                    <a:pos x="190799" y="190355"/>
                                  </a:cxn>
                                  <a:cxn ang="0">
                                    <a:pos x="172799" y="208427"/>
                                  </a:cxn>
                                  <a:cxn ang="0">
                                    <a:pos x="35999" y="208427"/>
                                  </a:cxn>
                                  <a:cxn ang="0">
                                    <a:pos x="14399" y="190355"/>
                                  </a:cxn>
                                  <a:cxn ang="0">
                                    <a:pos x="14399" y="51805"/>
                                  </a:cxn>
                                  <a:cxn ang="0">
                                    <a:pos x="35999" y="31324"/>
                                  </a:cxn>
                                  <a:cxn ang="0">
                                    <a:pos x="113999" y="31324"/>
                                  </a:cxn>
                                  <a:cxn ang="0">
                                    <a:pos x="122399" y="24095"/>
                                  </a:cxn>
                                  <a:cxn ang="0">
                                    <a:pos x="113999" y="16866"/>
                                  </a:cxn>
                                  <a:cxn ang="0">
                                    <a:pos x="35999" y="16866"/>
                                  </a:cxn>
                                  <a:cxn ang="0">
                                    <a:pos x="0" y="51805"/>
                                  </a:cxn>
                                  <a:cxn ang="0">
                                    <a:pos x="0" y="190355"/>
                                  </a:cxn>
                                  <a:cxn ang="0">
                                    <a:pos x="35999" y="222885"/>
                                  </a:cxn>
                                  <a:cxn ang="0">
                                    <a:pos x="172799" y="222885"/>
                                  </a:cxn>
                                  <a:cxn ang="0">
                                    <a:pos x="205199" y="190355"/>
                                  </a:cxn>
                                  <a:cxn ang="0">
                                    <a:pos x="205199" y="96382"/>
                                  </a:cxn>
                                  <a:cxn ang="0">
                                    <a:pos x="197999" y="87949"/>
                                  </a:cxn>
                                  <a:cxn ang="0">
                                    <a:pos x="213599" y="19276"/>
                                  </a:cxn>
                                  <a:cxn ang="0">
                                    <a:pos x="202799" y="8433"/>
                                  </a:cxn>
                                  <a:cxn ang="0">
                                    <a:pos x="170399" y="8433"/>
                                  </a:cxn>
                                  <a:cxn ang="0">
                                    <a:pos x="148799" y="33733"/>
                                  </a:cxn>
                                  <a:cxn ang="0">
                                    <a:pos x="51599" y="126502"/>
                                  </a:cxn>
                                  <a:cxn ang="0">
                                    <a:pos x="51599" y="130116"/>
                                  </a:cxn>
                                  <a:cxn ang="0">
                                    <a:pos x="51599" y="130116"/>
                                  </a:cxn>
                                  <a:cxn ang="0">
                                    <a:pos x="37199" y="178308"/>
                                  </a:cxn>
                                  <a:cxn ang="0">
                                    <a:pos x="46799" y="187946"/>
                                  </a:cxn>
                                  <a:cxn ang="0">
                                    <a:pos x="92399" y="171079"/>
                                  </a:cxn>
                                  <a:cxn ang="0">
                                    <a:pos x="93599" y="172284"/>
                                  </a:cxn>
                                  <a:cxn ang="0">
                                    <a:pos x="95999" y="172284"/>
                                  </a:cxn>
                                  <a:cxn ang="0">
                                    <a:pos x="188399" y="73491"/>
                                  </a:cxn>
                                  <a:cxn ang="0">
                                    <a:pos x="213599" y="53010"/>
                                  </a:cxn>
                                  <a:cxn ang="0">
                                    <a:pos x="213599" y="19276"/>
                                  </a:cxn>
                                  <a:cxn ang="0">
                                    <a:pos x="57599" y="167464"/>
                                  </a:cxn>
                                  <a:cxn ang="0">
                                    <a:pos x="63599" y="146983"/>
                                  </a:cxn>
                                  <a:cxn ang="0">
                                    <a:pos x="76799" y="160236"/>
                                  </a:cxn>
                                  <a:cxn ang="0">
                                    <a:pos x="57599" y="167464"/>
                                  </a:cxn>
                                  <a:cxn ang="0">
                                    <a:pos x="89999" y="151802"/>
                                  </a:cxn>
                                  <a:cxn ang="0">
                                    <a:pos x="70799" y="132526"/>
                                  </a:cxn>
                                  <a:cxn ang="0">
                                    <a:pos x="157199" y="45781"/>
                                  </a:cxn>
                                  <a:cxn ang="0">
                                    <a:pos x="176399" y="65058"/>
                                  </a:cxn>
                                  <a:cxn ang="0">
                                    <a:pos x="89999" y="151802"/>
                                  </a:cxn>
                                  <a:cxn ang="0">
                                    <a:pos x="202799" y="40962"/>
                                  </a:cxn>
                                  <a:cxn ang="0">
                                    <a:pos x="188399" y="56624"/>
                                  </a:cxn>
                                  <a:cxn ang="0">
                                    <a:pos x="165599" y="33733"/>
                                  </a:cxn>
                                  <a:cxn ang="0">
                                    <a:pos x="181199" y="19276"/>
                                  </a:cxn>
                                  <a:cxn ang="0">
                                    <a:pos x="185999" y="16866"/>
                                  </a:cxn>
                                  <a:cxn ang="0">
                                    <a:pos x="191999" y="19276"/>
                                  </a:cxn>
                                  <a:cxn ang="0">
                                    <a:pos x="202799" y="30119"/>
                                  </a:cxn>
                                  <a:cxn ang="0">
                                    <a:pos x="202799" y="40962"/>
                                  </a:cxn>
                                  <a:cxn ang="0">
                                    <a:pos x="202799" y="40962"/>
                                  </a:cxn>
                                  <a:cxn ang="0">
                                    <a:pos x="202799" y="40962"/>
                                  </a:cxn>
                                </a:cxnLst>
                                <a:pathLst>
                                  <a:path w="186" h="185">
                                    <a:moveTo>
                                      <a:pt x="165" y="73"/>
                                    </a:moveTo>
                                    <a:cubicBezTo>
                                      <a:pt x="162" y="73"/>
                                      <a:pt x="159" y="76"/>
                                      <a:pt x="159" y="80"/>
                                    </a:cubicBezTo>
                                    <a:cubicBezTo>
                                      <a:pt x="159" y="158"/>
                                      <a:pt x="159" y="158"/>
                                      <a:pt x="159" y="158"/>
                                    </a:cubicBezTo>
                                    <a:cubicBezTo>
                                      <a:pt x="159" y="166"/>
                                      <a:pt x="153" y="173"/>
                                      <a:pt x="144" y="173"/>
                                    </a:cubicBezTo>
                                    <a:cubicBezTo>
                                      <a:pt x="30" y="173"/>
                                      <a:pt x="30" y="173"/>
                                      <a:pt x="30" y="173"/>
                                    </a:cubicBezTo>
                                    <a:cubicBezTo>
                                      <a:pt x="22" y="173"/>
                                      <a:pt x="12" y="166"/>
                                      <a:pt x="12" y="158"/>
                                    </a:cubicBezTo>
                                    <a:cubicBezTo>
                                      <a:pt x="12" y="43"/>
                                      <a:pt x="12" y="43"/>
                                      <a:pt x="12" y="43"/>
                                    </a:cubicBezTo>
                                    <a:cubicBezTo>
                                      <a:pt x="12" y="35"/>
                                      <a:pt x="22" y="26"/>
                                      <a:pt x="30" y="26"/>
                                    </a:cubicBezTo>
                                    <a:cubicBezTo>
                                      <a:pt x="95" y="26"/>
                                      <a:pt x="95" y="26"/>
                                      <a:pt x="95" y="26"/>
                                    </a:cubicBezTo>
                                    <a:cubicBezTo>
                                      <a:pt x="99" y="26"/>
                                      <a:pt x="102" y="23"/>
                                      <a:pt x="102" y="20"/>
                                    </a:cubicBezTo>
                                    <a:cubicBezTo>
                                      <a:pt x="102" y="16"/>
                                      <a:pt x="99" y="14"/>
                                      <a:pt x="95" y="14"/>
                                    </a:cubicBezTo>
                                    <a:cubicBezTo>
                                      <a:pt x="30" y="14"/>
                                      <a:pt x="30" y="14"/>
                                      <a:pt x="30" y="14"/>
                                    </a:cubicBezTo>
                                    <a:cubicBezTo>
                                      <a:pt x="13" y="14"/>
                                      <a:pt x="0" y="27"/>
                                      <a:pt x="0" y="43"/>
                                    </a:cubicBezTo>
                                    <a:cubicBezTo>
                                      <a:pt x="0" y="158"/>
                                      <a:pt x="0" y="158"/>
                                      <a:pt x="0" y="158"/>
                                    </a:cubicBezTo>
                                    <a:cubicBezTo>
                                      <a:pt x="0" y="174"/>
                                      <a:pt x="13" y="185"/>
                                      <a:pt x="30" y="185"/>
                                    </a:cubicBezTo>
                                    <a:cubicBezTo>
                                      <a:pt x="144" y="185"/>
                                      <a:pt x="144" y="185"/>
                                      <a:pt x="144" y="185"/>
                                    </a:cubicBezTo>
                                    <a:cubicBezTo>
                                      <a:pt x="161" y="185"/>
                                      <a:pt x="171" y="174"/>
                                      <a:pt x="171" y="158"/>
                                    </a:cubicBezTo>
                                    <a:cubicBezTo>
                                      <a:pt x="171" y="80"/>
                                      <a:pt x="171" y="80"/>
                                      <a:pt x="171" y="80"/>
                                    </a:cubicBezTo>
                                    <a:cubicBezTo>
                                      <a:pt x="171" y="76"/>
                                      <a:pt x="169" y="73"/>
                                      <a:pt x="165" y="73"/>
                                    </a:cubicBezTo>
                                    <a:close/>
                                    <a:moveTo>
                                      <a:pt x="178" y="16"/>
                                    </a:moveTo>
                                    <a:cubicBezTo>
                                      <a:pt x="169" y="7"/>
                                      <a:pt x="169" y="7"/>
                                      <a:pt x="169" y="7"/>
                                    </a:cubicBezTo>
                                    <a:cubicBezTo>
                                      <a:pt x="162" y="0"/>
                                      <a:pt x="149" y="0"/>
                                      <a:pt x="142" y="7"/>
                                    </a:cubicBezTo>
                                    <a:cubicBezTo>
                                      <a:pt x="124" y="28"/>
                                      <a:pt x="124" y="28"/>
                                      <a:pt x="124" y="28"/>
                                    </a:cubicBezTo>
                                    <a:cubicBezTo>
                                      <a:pt x="43" y="105"/>
                                      <a:pt x="43" y="105"/>
                                      <a:pt x="43" y="105"/>
                                    </a:cubicBezTo>
                                    <a:cubicBezTo>
                                      <a:pt x="43" y="108"/>
                                      <a:pt x="43" y="108"/>
                                      <a:pt x="43" y="108"/>
                                    </a:cubicBezTo>
                                    <a:cubicBezTo>
                                      <a:pt x="43" y="108"/>
                                      <a:pt x="43" y="108"/>
                                      <a:pt x="43" y="108"/>
                                    </a:cubicBezTo>
                                    <a:cubicBezTo>
                                      <a:pt x="31" y="148"/>
                                      <a:pt x="31" y="148"/>
                                      <a:pt x="31" y="148"/>
                                    </a:cubicBezTo>
                                    <a:cubicBezTo>
                                      <a:pt x="39" y="156"/>
                                      <a:pt x="39" y="156"/>
                                      <a:pt x="39" y="156"/>
                                    </a:cubicBezTo>
                                    <a:cubicBezTo>
                                      <a:pt x="77" y="142"/>
                                      <a:pt x="77" y="142"/>
                                      <a:pt x="77" y="142"/>
                                    </a:cubicBezTo>
                                    <a:cubicBezTo>
                                      <a:pt x="78" y="143"/>
                                      <a:pt x="78" y="143"/>
                                      <a:pt x="78" y="143"/>
                                    </a:cubicBezTo>
                                    <a:cubicBezTo>
                                      <a:pt x="80" y="143"/>
                                      <a:pt x="80" y="143"/>
                                      <a:pt x="80" y="143"/>
                                    </a:cubicBezTo>
                                    <a:cubicBezTo>
                                      <a:pt x="157" y="61"/>
                                      <a:pt x="157" y="61"/>
                                      <a:pt x="157" y="61"/>
                                    </a:cubicBezTo>
                                    <a:cubicBezTo>
                                      <a:pt x="178" y="44"/>
                                      <a:pt x="178" y="44"/>
                                      <a:pt x="178" y="44"/>
                                    </a:cubicBezTo>
                                    <a:cubicBezTo>
                                      <a:pt x="186" y="36"/>
                                      <a:pt x="186" y="24"/>
                                      <a:pt x="178" y="16"/>
                                    </a:cubicBezTo>
                                    <a:close/>
                                    <a:moveTo>
                                      <a:pt x="48" y="139"/>
                                    </a:moveTo>
                                    <a:cubicBezTo>
                                      <a:pt x="53" y="122"/>
                                      <a:pt x="53" y="122"/>
                                      <a:pt x="53" y="122"/>
                                    </a:cubicBezTo>
                                    <a:cubicBezTo>
                                      <a:pt x="64" y="133"/>
                                      <a:pt x="64" y="133"/>
                                      <a:pt x="64" y="133"/>
                                    </a:cubicBezTo>
                                    <a:cubicBezTo>
                                      <a:pt x="48" y="139"/>
                                      <a:pt x="48" y="139"/>
                                      <a:pt x="48" y="139"/>
                                    </a:cubicBezTo>
                                    <a:close/>
                                    <a:moveTo>
                                      <a:pt x="75" y="126"/>
                                    </a:moveTo>
                                    <a:cubicBezTo>
                                      <a:pt x="59" y="110"/>
                                      <a:pt x="59" y="110"/>
                                      <a:pt x="59" y="110"/>
                                    </a:cubicBezTo>
                                    <a:cubicBezTo>
                                      <a:pt x="131" y="38"/>
                                      <a:pt x="131" y="38"/>
                                      <a:pt x="131" y="38"/>
                                    </a:cubicBezTo>
                                    <a:cubicBezTo>
                                      <a:pt x="147" y="54"/>
                                      <a:pt x="147" y="54"/>
                                      <a:pt x="147" y="54"/>
                                    </a:cubicBezTo>
                                    <a:cubicBezTo>
                                      <a:pt x="75" y="126"/>
                                      <a:pt x="75" y="126"/>
                                      <a:pt x="75" y="126"/>
                                    </a:cubicBezTo>
                                    <a:close/>
                                    <a:moveTo>
                                      <a:pt x="169" y="34"/>
                                    </a:moveTo>
                                    <a:cubicBezTo>
                                      <a:pt x="157" y="47"/>
                                      <a:pt x="157" y="47"/>
                                      <a:pt x="157" y="47"/>
                                    </a:cubicBezTo>
                                    <a:cubicBezTo>
                                      <a:pt x="138" y="28"/>
                                      <a:pt x="138" y="28"/>
                                      <a:pt x="138" y="28"/>
                                    </a:cubicBezTo>
                                    <a:cubicBezTo>
                                      <a:pt x="151" y="16"/>
                                      <a:pt x="151" y="16"/>
                                      <a:pt x="151" y="16"/>
                                    </a:cubicBezTo>
                                    <a:cubicBezTo>
                                      <a:pt x="152" y="15"/>
                                      <a:pt x="154" y="14"/>
                                      <a:pt x="155" y="14"/>
                                    </a:cubicBezTo>
                                    <a:cubicBezTo>
                                      <a:pt x="157" y="14"/>
                                      <a:pt x="159" y="15"/>
                                      <a:pt x="160" y="16"/>
                                    </a:cubicBezTo>
                                    <a:cubicBezTo>
                                      <a:pt x="169" y="25"/>
                                      <a:pt x="169" y="25"/>
                                      <a:pt x="169" y="25"/>
                                    </a:cubicBezTo>
                                    <a:cubicBezTo>
                                      <a:pt x="172" y="28"/>
                                      <a:pt x="172" y="32"/>
                                      <a:pt x="169" y="34"/>
                                    </a:cubicBezTo>
                                    <a:close/>
                                    <a:moveTo>
                                      <a:pt x="169" y="34"/>
                                    </a:moveTo>
                                    <a:cubicBezTo>
                                      <a:pt x="169" y="34"/>
                                      <a:pt x="169" y="34"/>
                                      <a:pt x="169" y="34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anchor="t" upright="1"/>
                          </wps:wsp>
                          <wps:wsp>
                            <wps:cNvPr id="209" name="Freeform 174"/>
                            <wps:cNvSpPr>
                              <a:spLocks noChangeAspect="1" noEditPoints="1"/>
                            </wps:cNvSpPr>
                            <wps:spPr>
                              <a:xfrm>
                                <a:off x="2100648" y="0"/>
                                <a:ext cx="223199" cy="22288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59826" y="128970"/>
                                  </a:cxn>
                                  <a:cxn ang="0">
                                    <a:pos x="0" y="182203"/>
                                  </a:cxn>
                                  <a:cxn ang="0">
                                    <a:pos x="47861" y="219855"/>
                                  </a:cxn>
                                  <a:cxn ang="0">
                                    <a:pos x="110909" y="138924"/>
                                  </a:cxn>
                                  <a:cxn ang="0">
                                    <a:pos x="164292" y="114688"/>
                                  </a:cxn>
                                  <a:cxn ang="0">
                                    <a:pos x="131618" y="127671"/>
                                  </a:cxn>
                                  <a:cxn ang="0">
                                    <a:pos x="109988" y="143252"/>
                                  </a:cxn>
                                  <a:cxn ang="0">
                                    <a:pos x="176258" y="177875"/>
                                  </a:cxn>
                                  <a:cxn ang="0">
                                    <a:pos x="164292" y="114688"/>
                                  </a:cxn>
                                  <a:cxn ang="0">
                                    <a:pos x="160151" y="101272"/>
                                  </a:cxn>
                                  <a:cxn ang="0">
                                    <a:pos x="131618" y="121612"/>
                                  </a:cxn>
                                  <a:cxn ang="0">
                                    <a:pos x="92501" y="121612"/>
                                  </a:cxn>
                                  <a:cxn ang="0">
                                    <a:pos x="64428" y="101272"/>
                                  </a:cxn>
                                  <a:cxn ang="0">
                                    <a:pos x="52463" y="67514"/>
                                  </a:cxn>
                                  <a:cxn ang="0">
                                    <a:pos x="64428" y="33757"/>
                                  </a:cxn>
                                  <a:cxn ang="0">
                                    <a:pos x="92501" y="13416"/>
                                  </a:cxn>
                                  <a:cxn ang="0">
                                    <a:pos x="131618" y="13416"/>
                                  </a:cxn>
                                  <a:cxn ang="0">
                                    <a:pos x="160151" y="33757"/>
                                  </a:cxn>
                                  <a:cxn ang="0">
                                    <a:pos x="172116" y="67514"/>
                                  </a:cxn>
                                  <a:cxn ang="0">
                                    <a:pos x="184081" y="90019"/>
                                  </a:cxn>
                                  <a:cxn ang="0">
                                    <a:pos x="166593" y="83960"/>
                                  </a:cxn>
                                  <a:cxn ang="0">
                                    <a:pos x="166593" y="50203"/>
                                  </a:cxn>
                                  <a:cxn ang="0">
                                    <a:pos x="148185" y="24668"/>
                                  </a:cxn>
                                  <a:cxn ang="0">
                                    <a:pos x="112289" y="16445"/>
                                  </a:cxn>
                                  <a:cxn ang="0">
                                    <a:pos x="76393" y="24668"/>
                                  </a:cxn>
                                  <a:cxn ang="0">
                                    <a:pos x="57985" y="50203"/>
                                  </a:cxn>
                                  <a:cxn ang="0">
                                    <a:pos x="57985" y="83960"/>
                                  </a:cxn>
                                  <a:cxn ang="0">
                                    <a:pos x="76393" y="109494"/>
                                  </a:cxn>
                                  <a:cxn ang="0">
                                    <a:pos x="112289" y="118583"/>
                                  </a:cxn>
                                  <a:cxn ang="0">
                                    <a:pos x="148185" y="109494"/>
                                  </a:cxn>
                                  <a:cxn ang="0">
                                    <a:pos x="166593" y="83960"/>
                                  </a:cxn>
                                  <a:cxn ang="0">
                                    <a:pos x="166593" y="83960"/>
                                  </a:cxn>
                                  <a:cxn ang="0">
                                    <a:pos x="137140" y="84826"/>
                                  </a:cxn>
                                  <a:cxn ang="0">
                                    <a:pos x="122874" y="95213"/>
                                  </a:cxn>
                                  <a:cxn ang="0">
                                    <a:pos x="102165" y="95213"/>
                                  </a:cxn>
                                  <a:cxn ang="0">
                                    <a:pos x="86978" y="84826"/>
                                  </a:cxn>
                                  <a:cxn ang="0">
                                    <a:pos x="80535" y="67514"/>
                                  </a:cxn>
                                  <a:cxn ang="0">
                                    <a:pos x="86978" y="50203"/>
                                  </a:cxn>
                                  <a:cxn ang="0">
                                    <a:pos x="102165" y="38950"/>
                                  </a:cxn>
                                  <a:cxn ang="0">
                                    <a:pos x="122874" y="38950"/>
                                  </a:cxn>
                                  <a:cxn ang="0">
                                    <a:pos x="137140" y="50203"/>
                                  </a:cxn>
                                  <a:cxn ang="0">
                                    <a:pos x="143583" y="67514"/>
                                  </a:cxn>
                                  <a:cxn ang="0">
                                    <a:pos x="149106" y="78767"/>
                                  </a:cxn>
                                  <a:cxn ang="0">
                                    <a:pos x="149106" y="78767"/>
                                  </a:cxn>
                                </a:cxnLst>
                                <a:pathLst>
                                  <a:path w="485" h="515">
                                    <a:moveTo>
                                      <a:pt x="201" y="291"/>
                                    </a:moveTo>
                                    <a:lnTo>
                                      <a:pt x="130" y="298"/>
                                    </a:lnTo>
                                    <a:lnTo>
                                      <a:pt x="130" y="262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102" y="402"/>
                                    </a:lnTo>
                                    <a:lnTo>
                                      <a:pt x="104" y="508"/>
                                    </a:lnTo>
                                    <a:lnTo>
                                      <a:pt x="251" y="328"/>
                                    </a:lnTo>
                                    <a:lnTo>
                                      <a:pt x="241" y="321"/>
                                    </a:lnTo>
                                    <a:lnTo>
                                      <a:pt x="201" y="291"/>
                                    </a:lnTo>
                                    <a:moveTo>
                                      <a:pt x="357" y="265"/>
                                    </a:moveTo>
                                    <a:lnTo>
                                      <a:pt x="357" y="300"/>
                                    </a:lnTo>
                                    <a:lnTo>
                                      <a:pt x="286" y="295"/>
                                    </a:lnTo>
                                    <a:lnTo>
                                      <a:pt x="275" y="302"/>
                                    </a:lnTo>
                                    <a:lnTo>
                                      <a:pt x="239" y="331"/>
                                    </a:lnTo>
                                    <a:lnTo>
                                      <a:pt x="376" y="515"/>
                                    </a:lnTo>
                                    <a:lnTo>
                                      <a:pt x="383" y="411"/>
                                    </a:lnTo>
                                    <a:lnTo>
                                      <a:pt x="485" y="435"/>
                                    </a:lnTo>
                                    <a:lnTo>
                                      <a:pt x="357" y="265"/>
                                    </a:lnTo>
                                    <a:moveTo>
                                      <a:pt x="400" y="208"/>
                                    </a:moveTo>
                                    <a:lnTo>
                                      <a:pt x="348" y="234"/>
                                    </a:lnTo>
                                    <a:lnTo>
                                      <a:pt x="348" y="286"/>
                                    </a:lnTo>
                                    <a:lnTo>
                                      <a:pt x="286" y="281"/>
                                    </a:lnTo>
                                    <a:lnTo>
                                      <a:pt x="244" y="312"/>
                                    </a:lnTo>
                                    <a:lnTo>
                                      <a:pt x="201" y="281"/>
                                    </a:lnTo>
                                    <a:lnTo>
                                      <a:pt x="140" y="286"/>
                                    </a:lnTo>
                                    <a:lnTo>
                                      <a:pt x="140" y="234"/>
                                    </a:lnTo>
                                    <a:lnTo>
                                      <a:pt x="88" y="208"/>
                                    </a:lnTo>
                                    <a:lnTo>
                                      <a:pt x="114" y="156"/>
                                    </a:lnTo>
                                    <a:lnTo>
                                      <a:pt x="88" y="102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201" y="31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86" y="31"/>
                                    </a:lnTo>
                                    <a:lnTo>
                                      <a:pt x="348" y="26"/>
                                    </a:lnTo>
                                    <a:lnTo>
                                      <a:pt x="348" y="78"/>
                                    </a:lnTo>
                                    <a:lnTo>
                                      <a:pt x="400" y="104"/>
                                    </a:lnTo>
                                    <a:lnTo>
                                      <a:pt x="374" y="156"/>
                                    </a:lnTo>
                                    <a:lnTo>
                                      <a:pt x="400" y="208"/>
                                    </a:lnTo>
                                    <a:lnTo>
                                      <a:pt x="400" y="208"/>
                                    </a:lnTo>
                                    <a:lnTo>
                                      <a:pt x="400" y="208"/>
                                    </a:lnTo>
                                    <a:moveTo>
                                      <a:pt x="362" y="194"/>
                                    </a:moveTo>
                                    <a:lnTo>
                                      <a:pt x="343" y="156"/>
                                    </a:lnTo>
                                    <a:lnTo>
                                      <a:pt x="362" y="116"/>
                                    </a:lnTo>
                                    <a:lnTo>
                                      <a:pt x="322" y="97"/>
                                    </a:lnTo>
                                    <a:lnTo>
                                      <a:pt x="322" y="57"/>
                                    </a:lnTo>
                                    <a:lnTo>
                                      <a:pt x="277" y="59"/>
                                    </a:lnTo>
                                    <a:lnTo>
                                      <a:pt x="244" y="38"/>
                                    </a:lnTo>
                                    <a:lnTo>
                                      <a:pt x="211" y="59"/>
                                    </a:lnTo>
                                    <a:lnTo>
                                      <a:pt x="166" y="57"/>
                                    </a:lnTo>
                                    <a:lnTo>
                                      <a:pt x="166" y="97"/>
                                    </a:lnTo>
                                    <a:lnTo>
                                      <a:pt x="126" y="116"/>
                                    </a:lnTo>
                                    <a:lnTo>
                                      <a:pt x="144" y="156"/>
                                    </a:lnTo>
                                    <a:lnTo>
                                      <a:pt x="126" y="194"/>
                                    </a:lnTo>
                                    <a:lnTo>
                                      <a:pt x="166" y="215"/>
                                    </a:lnTo>
                                    <a:lnTo>
                                      <a:pt x="166" y="253"/>
                                    </a:lnTo>
                                    <a:lnTo>
                                      <a:pt x="211" y="250"/>
                                    </a:lnTo>
                                    <a:lnTo>
                                      <a:pt x="244" y="274"/>
                                    </a:lnTo>
                                    <a:lnTo>
                                      <a:pt x="277" y="250"/>
                                    </a:lnTo>
                                    <a:lnTo>
                                      <a:pt x="322" y="253"/>
                                    </a:lnTo>
                                    <a:lnTo>
                                      <a:pt x="322" y="215"/>
                                    </a:lnTo>
                                    <a:lnTo>
                                      <a:pt x="362" y="194"/>
                                    </a:lnTo>
                                    <a:lnTo>
                                      <a:pt x="362" y="194"/>
                                    </a:lnTo>
                                    <a:lnTo>
                                      <a:pt x="362" y="194"/>
                                    </a:lnTo>
                                    <a:moveTo>
                                      <a:pt x="324" y="182"/>
                                    </a:moveTo>
                                    <a:lnTo>
                                      <a:pt x="298" y="196"/>
                                    </a:lnTo>
                                    <a:lnTo>
                                      <a:pt x="298" y="222"/>
                                    </a:lnTo>
                                    <a:lnTo>
                                      <a:pt x="267" y="220"/>
                                    </a:lnTo>
                                    <a:lnTo>
                                      <a:pt x="244" y="236"/>
                                    </a:lnTo>
                                    <a:lnTo>
                                      <a:pt x="222" y="220"/>
                                    </a:lnTo>
                                    <a:lnTo>
                                      <a:pt x="189" y="222"/>
                                    </a:lnTo>
                                    <a:lnTo>
                                      <a:pt x="189" y="196"/>
                                    </a:lnTo>
                                    <a:lnTo>
                                      <a:pt x="163" y="182"/>
                                    </a:lnTo>
                                    <a:lnTo>
                                      <a:pt x="175" y="156"/>
                                    </a:lnTo>
                                    <a:lnTo>
                                      <a:pt x="163" y="128"/>
                                    </a:lnTo>
                                    <a:lnTo>
                                      <a:pt x="189" y="116"/>
                                    </a:lnTo>
                                    <a:lnTo>
                                      <a:pt x="189" y="87"/>
                                    </a:lnTo>
                                    <a:lnTo>
                                      <a:pt x="222" y="90"/>
                                    </a:lnTo>
                                    <a:lnTo>
                                      <a:pt x="244" y="73"/>
                                    </a:lnTo>
                                    <a:lnTo>
                                      <a:pt x="267" y="90"/>
                                    </a:lnTo>
                                    <a:lnTo>
                                      <a:pt x="298" y="87"/>
                                    </a:lnTo>
                                    <a:lnTo>
                                      <a:pt x="298" y="116"/>
                                    </a:lnTo>
                                    <a:lnTo>
                                      <a:pt x="324" y="128"/>
                                    </a:lnTo>
                                    <a:lnTo>
                                      <a:pt x="312" y="156"/>
                                    </a:lnTo>
                                    <a:lnTo>
                                      <a:pt x="324" y="182"/>
                                    </a:lnTo>
                                    <a:lnTo>
                                      <a:pt x="324" y="182"/>
                                    </a:lnTo>
                                    <a:moveTo>
                                      <a:pt x="324" y="182"/>
                                    </a:moveTo>
                                    <a:lnTo>
                                      <a:pt x="324" y="182"/>
                                    </a:ln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anchor="t" upright="1"/>
                          </wps:wsp>
                          <wps:wsp>
                            <wps:cNvPr id="210" name="Freeform 175"/>
                            <wps:cNvSpPr>
                              <a:spLocks noChangeAspect="1" noEditPoints="1"/>
                            </wps:cNvSpPr>
                            <wps:spPr>
                              <a:xfrm>
                                <a:off x="2619632" y="0"/>
                                <a:ext cx="223199" cy="22288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5663" y="207312"/>
                                  </a:cxn>
                                  <a:cxn ang="0">
                                    <a:pos x="0" y="16546"/>
                                  </a:cxn>
                                  <a:cxn ang="0">
                                    <a:pos x="181104" y="0"/>
                                  </a:cxn>
                                  <a:cxn ang="0">
                                    <a:pos x="196767" y="75917"/>
                                  </a:cxn>
                                  <a:cxn ang="0">
                                    <a:pos x="181104" y="75917"/>
                                  </a:cxn>
                                  <a:cxn ang="0">
                                    <a:pos x="170336" y="16546"/>
                                  </a:cxn>
                                  <a:cxn ang="0">
                                    <a:pos x="15663" y="25305"/>
                                  </a:cxn>
                                  <a:cxn ang="0">
                                    <a:pos x="21536" y="191739"/>
                                  </a:cxn>
                                  <a:cxn ang="0">
                                    <a:pos x="80273" y="199525"/>
                                  </a:cxn>
                                  <a:cxn ang="0">
                                    <a:pos x="38178" y="46718"/>
                                  </a:cxn>
                                  <a:cxn ang="0">
                                    <a:pos x="141946" y="38931"/>
                                  </a:cxn>
                                  <a:cxn ang="0">
                                    <a:pos x="149778" y="46718"/>
                                  </a:cxn>
                                  <a:cxn ang="0">
                                    <a:pos x="46989" y="54504"/>
                                  </a:cxn>
                                  <a:cxn ang="0">
                                    <a:pos x="38178" y="46718"/>
                                  </a:cxn>
                                  <a:cxn ang="0">
                                    <a:pos x="46989" y="76890"/>
                                  </a:cxn>
                                  <a:cxn ang="0">
                                    <a:pos x="128241" y="84676"/>
                                  </a:cxn>
                                  <a:cxn ang="0">
                                    <a:pos x="120409" y="92463"/>
                                  </a:cxn>
                                  <a:cxn ang="0">
                                    <a:pos x="38178" y="84676"/>
                                  </a:cxn>
                                  <a:cxn ang="0">
                                    <a:pos x="38178" y="123608"/>
                                  </a:cxn>
                                  <a:cxn ang="0">
                                    <a:pos x="91041" y="114849"/>
                                  </a:cxn>
                                  <a:cxn ang="0">
                                    <a:pos x="98873" y="123608"/>
                                  </a:cxn>
                                  <a:cxn ang="0">
                                    <a:pos x="46989" y="131395"/>
                                  </a:cxn>
                                  <a:cxn ang="0">
                                    <a:pos x="38178" y="123608"/>
                                  </a:cxn>
                                  <a:cxn ang="0">
                                    <a:pos x="46989" y="153780"/>
                                  </a:cxn>
                                  <a:cxn ang="0">
                                    <a:pos x="98873" y="161567"/>
                                  </a:cxn>
                                  <a:cxn ang="0">
                                    <a:pos x="91041" y="169353"/>
                                  </a:cxn>
                                  <a:cxn ang="0">
                                    <a:pos x="38178" y="161567"/>
                                  </a:cxn>
                                  <a:cxn ang="0">
                                    <a:pos x="222220" y="199525"/>
                                  </a:cxn>
                                  <a:cxn ang="0">
                                    <a:pos x="201662" y="137234"/>
                                  </a:cxn>
                                  <a:cxn ang="0">
                                    <a:pos x="111599" y="136261"/>
                                  </a:cxn>
                                  <a:cxn ang="0">
                                    <a:pos x="91041" y="198552"/>
                                  </a:cxn>
                                  <a:cxn ang="0">
                                    <a:pos x="95936" y="204392"/>
                                  </a:cxn>
                                  <a:cxn ang="0">
                                    <a:pos x="123346" y="219965"/>
                                  </a:cxn>
                                  <a:cxn ang="0">
                                    <a:pos x="127262" y="222885"/>
                                  </a:cxn>
                                  <a:cxn ang="0">
                                    <a:pos x="151736" y="181033"/>
                                  </a:cxn>
                                  <a:cxn ang="0">
                                    <a:pos x="160546" y="181033"/>
                                  </a:cxn>
                                  <a:cxn ang="0">
                                    <a:pos x="185999" y="222885"/>
                                  </a:cxn>
                                  <a:cxn ang="0">
                                    <a:pos x="189914" y="219965"/>
                                  </a:cxn>
                                  <a:cxn ang="0">
                                    <a:pos x="217325" y="205365"/>
                                  </a:cxn>
                                  <a:cxn ang="0">
                                    <a:pos x="222220" y="199525"/>
                                  </a:cxn>
                                  <a:cxn ang="0">
                                    <a:pos x="124325" y="186873"/>
                                  </a:cxn>
                                  <a:cxn ang="0">
                                    <a:pos x="114536" y="186873"/>
                                  </a:cxn>
                                  <a:cxn ang="0">
                                    <a:pos x="137052" y="176166"/>
                                  </a:cxn>
                                  <a:cxn ang="0">
                                    <a:pos x="156630" y="165460"/>
                                  </a:cxn>
                                  <a:cxn ang="0">
                                    <a:pos x="156630" y="108035"/>
                                  </a:cxn>
                                  <a:cxn ang="0">
                                    <a:pos x="156630" y="165460"/>
                                  </a:cxn>
                                  <a:cxn ang="0">
                                    <a:pos x="188935" y="189792"/>
                                  </a:cxn>
                                  <a:cxn ang="0">
                                    <a:pos x="174251" y="177140"/>
                                  </a:cxn>
                                  <a:cxn ang="0">
                                    <a:pos x="200683" y="190766"/>
                                  </a:cxn>
                                  <a:cxn ang="0">
                                    <a:pos x="191872" y="188819"/>
                                  </a:cxn>
                                </a:cxnLst>
                                <a:pathLst>
                                  <a:path w="228" h="229">
                                    <a:moveTo>
                                      <a:pt x="74" y="213"/>
                                    </a:moveTo>
                                    <a:cubicBezTo>
                                      <a:pt x="16" y="213"/>
                                      <a:pt x="16" y="213"/>
                                      <a:pt x="16" y="213"/>
                                    </a:cubicBezTo>
                                    <a:cubicBezTo>
                                      <a:pt x="7" y="213"/>
                                      <a:pt x="0" y="206"/>
                                      <a:pt x="0" y="197"/>
                                    </a:cubicBezTo>
                                    <a:cubicBezTo>
                                      <a:pt x="0" y="17"/>
                                      <a:pt x="0" y="17"/>
                                      <a:pt x="0" y="17"/>
                                    </a:cubicBezTo>
                                    <a:cubicBezTo>
                                      <a:pt x="0" y="8"/>
                                      <a:pt x="7" y="0"/>
                                      <a:pt x="16" y="0"/>
                                    </a:cubicBezTo>
                                    <a:cubicBezTo>
                                      <a:pt x="185" y="0"/>
                                      <a:pt x="185" y="0"/>
                                      <a:pt x="185" y="0"/>
                                    </a:cubicBezTo>
                                    <a:cubicBezTo>
                                      <a:pt x="194" y="0"/>
                                      <a:pt x="201" y="8"/>
                                      <a:pt x="201" y="17"/>
                                    </a:cubicBezTo>
                                    <a:cubicBezTo>
                                      <a:pt x="201" y="78"/>
                                      <a:pt x="201" y="78"/>
                                      <a:pt x="201" y="78"/>
                                    </a:cubicBezTo>
                                    <a:cubicBezTo>
                                      <a:pt x="201" y="86"/>
                                      <a:pt x="193" y="85"/>
                                      <a:pt x="193" y="85"/>
                                    </a:cubicBezTo>
                                    <a:cubicBezTo>
                                      <a:pt x="193" y="85"/>
                                      <a:pt x="185" y="86"/>
                                      <a:pt x="185" y="78"/>
                                    </a:cubicBezTo>
                                    <a:cubicBezTo>
                                      <a:pt x="185" y="25"/>
                                      <a:pt x="185" y="25"/>
                                      <a:pt x="185" y="25"/>
                                    </a:cubicBezTo>
                                    <a:cubicBezTo>
                                      <a:pt x="185" y="16"/>
                                      <a:pt x="174" y="17"/>
                                      <a:pt x="174" y="17"/>
                                    </a:cubicBezTo>
                                    <a:cubicBezTo>
                                      <a:pt x="25" y="17"/>
                                      <a:pt x="25" y="17"/>
                                      <a:pt x="25" y="17"/>
                                    </a:cubicBezTo>
                                    <a:cubicBezTo>
                                      <a:pt x="25" y="17"/>
                                      <a:pt x="16" y="16"/>
                                      <a:pt x="16" y="26"/>
                                    </a:cubicBezTo>
                                    <a:cubicBezTo>
                                      <a:pt x="16" y="189"/>
                                      <a:pt x="16" y="189"/>
                                      <a:pt x="16" y="189"/>
                                    </a:cubicBezTo>
                                    <a:cubicBezTo>
                                      <a:pt x="16" y="194"/>
                                      <a:pt x="18" y="197"/>
                                      <a:pt x="22" y="197"/>
                                    </a:cubicBezTo>
                                    <a:cubicBezTo>
                                      <a:pt x="36" y="197"/>
                                      <a:pt x="68" y="197"/>
                                      <a:pt x="74" y="197"/>
                                    </a:cubicBezTo>
                                    <a:cubicBezTo>
                                      <a:pt x="82" y="197"/>
                                      <a:pt x="82" y="205"/>
                                      <a:pt x="82" y="205"/>
                                    </a:cubicBezTo>
                                    <a:cubicBezTo>
                                      <a:pt x="82" y="205"/>
                                      <a:pt x="84" y="213"/>
                                      <a:pt x="74" y="213"/>
                                    </a:cubicBezTo>
                                    <a:close/>
                                    <a:moveTo>
                                      <a:pt x="39" y="48"/>
                                    </a:moveTo>
                                    <a:cubicBezTo>
                                      <a:pt x="39" y="43"/>
                                      <a:pt x="43" y="40"/>
                                      <a:pt x="48" y="40"/>
                                    </a:cubicBezTo>
                                    <a:cubicBezTo>
                                      <a:pt x="145" y="40"/>
                                      <a:pt x="145" y="40"/>
                                      <a:pt x="145" y="40"/>
                                    </a:cubicBezTo>
                                    <a:cubicBezTo>
                                      <a:pt x="150" y="40"/>
                                      <a:pt x="153" y="43"/>
                                      <a:pt x="153" y="48"/>
                                    </a:cubicBezTo>
                                    <a:cubicBezTo>
                                      <a:pt x="153" y="48"/>
                                      <a:pt x="153" y="48"/>
                                      <a:pt x="153" y="48"/>
                                    </a:cubicBezTo>
                                    <a:cubicBezTo>
                                      <a:pt x="153" y="52"/>
                                      <a:pt x="150" y="56"/>
                                      <a:pt x="145" y="56"/>
                                    </a:cubicBezTo>
                                    <a:cubicBezTo>
                                      <a:pt x="48" y="56"/>
                                      <a:pt x="48" y="56"/>
                                      <a:pt x="48" y="56"/>
                                    </a:cubicBezTo>
                                    <a:cubicBezTo>
                                      <a:pt x="43" y="56"/>
                                      <a:pt x="39" y="52"/>
                                      <a:pt x="39" y="48"/>
                                    </a:cubicBezTo>
                                    <a:cubicBezTo>
                                      <a:pt x="39" y="48"/>
                                      <a:pt x="39" y="48"/>
                                      <a:pt x="39" y="48"/>
                                    </a:cubicBezTo>
                                    <a:close/>
                                    <a:moveTo>
                                      <a:pt x="39" y="87"/>
                                    </a:moveTo>
                                    <a:cubicBezTo>
                                      <a:pt x="39" y="83"/>
                                      <a:pt x="43" y="79"/>
                                      <a:pt x="48" y="79"/>
                                    </a:cubicBezTo>
                                    <a:cubicBezTo>
                                      <a:pt x="123" y="79"/>
                                      <a:pt x="123" y="79"/>
                                      <a:pt x="123" y="79"/>
                                    </a:cubicBezTo>
                                    <a:cubicBezTo>
                                      <a:pt x="128" y="79"/>
                                      <a:pt x="131" y="83"/>
                                      <a:pt x="131" y="87"/>
                                    </a:cubicBezTo>
                                    <a:cubicBezTo>
                                      <a:pt x="131" y="87"/>
                                      <a:pt x="131" y="87"/>
                                      <a:pt x="131" y="87"/>
                                    </a:cubicBezTo>
                                    <a:cubicBezTo>
                                      <a:pt x="131" y="92"/>
                                      <a:pt x="128" y="95"/>
                                      <a:pt x="123" y="95"/>
                                    </a:cubicBezTo>
                                    <a:cubicBezTo>
                                      <a:pt x="48" y="95"/>
                                      <a:pt x="48" y="95"/>
                                      <a:pt x="48" y="95"/>
                                    </a:cubicBezTo>
                                    <a:cubicBezTo>
                                      <a:pt x="43" y="95"/>
                                      <a:pt x="39" y="92"/>
                                      <a:pt x="39" y="87"/>
                                    </a:cubicBezTo>
                                    <a:cubicBezTo>
                                      <a:pt x="39" y="87"/>
                                      <a:pt x="39" y="87"/>
                                      <a:pt x="39" y="87"/>
                                    </a:cubicBezTo>
                                    <a:close/>
                                    <a:moveTo>
                                      <a:pt x="39" y="127"/>
                                    </a:moveTo>
                                    <a:cubicBezTo>
                                      <a:pt x="39" y="122"/>
                                      <a:pt x="43" y="118"/>
                                      <a:pt x="48" y="118"/>
                                    </a:cubicBezTo>
                                    <a:cubicBezTo>
                                      <a:pt x="93" y="118"/>
                                      <a:pt x="93" y="118"/>
                                      <a:pt x="93" y="118"/>
                                    </a:cubicBezTo>
                                    <a:cubicBezTo>
                                      <a:pt x="97" y="118"/>
                                      <a:pt x="101" y="122"/>
                                      <a:pt x="101" y="127"/>
                                    </a:cubicBezTo>
                                    <a:cubicBezTo>
                                      <a:pt x="101" y="127"/>
                                      <a:pt x="101" y="127"/>
                                      <a:pt x="101" y="127"/>
                                    </a:cubicBezTo>
                                    <a:cubicBezTo>
                                      <a:pt x="101" y="131"/>
                                      <a:pt x="97" y="135"/>
                                      <a:pt x="93" y="135"/>
                                    </a:cubicBezTo>
                                    <a:cubicBezTo>
                                      <a:pt x="48" y="135"/>
                                      <a:pt x="48" y="135"/>
                                      <a:pt x="48" y="135"/>
                                    </a:cubicBezTo>
                                    <a:cubicBezTo>
                                      <a:pt x="43" y="135"/>
                                      <a:pt x="39" y="131"/>
                                      <a:pt x="39" y="127"/>
                                    </a:cubicBezTo>
                                    <a:cubicBezTo>
                                      <a:pt x="39" y="127"/>
                                      <a:pt x="39" y="127"/>
                                      <a:pt x="39" y="127"/>
                                    </a:cubicBezTo>
                                    <a:close/>
                                    <a:moveTo>
                                      <a:pt x="39" y="166"/>
                                    </a:moveTo>
                                    <a:cubicBezTo>
                                      <a:pt x="39" y="161"/>
                                      <a:pt x="43" y="158"/>
                                      <a:pt x="48" y="158"/>
                                    </a:cubicBezTo>
                                    <a:cubicBezTo>
                                      <a:pt x="93" y="158"/>
                                      <a:pt x="93" y="158"/>
                                      <a:pt x="93" y="158"/>
                                    </a:cubicBezTo>
                                    <a:cubicBezTo>
                                      <a:pt x="97" y="158"/>
                                      <a:pt x="101" y="161"/>
                                      <a:pt x="101" y="166"/>
                                    </a:cubicBezTo>
                                    <a:cubicBezTo>
                                      <a:pt x="101" y="166"/>
                                      <a:pt x="101" y="166"/>
                                      <a:pt x="101" y="166"/>
                                    </a:cubicBezTo>
                                    <a:cubicBezTo>
                                      <a:pt x="101" y="170"/>
                                      <a:pt x="97" y="174"/>
                                      <a:pt x="93" y="174"/>
                                    </a:cubicBezTo>
                                    <a:cubicBezTo>
                                      <a:pt x="48" y="174"/>
                                      <a:pt x="48" y="174"/>
                                      <a:pt x="48" y="174"/>
                                    </a:cubicBezTo>
                                    <a:cubicBezTo>
                                      <a:pt x="43" y="174"/>
                                      <a:pt x="39" y="170"/>
                                      <a:pt x="39" y="166"/>
                                    </a:cubicBezTo>
                                    <a:cubicBezTo>
                                      <a:pt x="39" y="166"/>
                                      <a:pt x="39" y="166"/>
                                      <a:pt x="39" y="166"/>
                                    </a:cubicBezTo>
                                    <a:close/>
                                    <a:moveTo>
                                      <a:pt x="227" y="205"/>
                                    </a:moveTo>
                                    <a:cubicBezTo>
                                      <a:pt x="202" y="159"/>
                                      <a:pt x="202" y="159"/>
                                      <a:pt x="202" y="159"/>
                                    </a:cubicBezTo>
                                    <a:cubicBezTo>
                                      <a:pt x="205" y="153"/>
                                      <a:pt x="206" y="147"/>
                                      <a:pt x="206" y="141"/>
                                    </a:cubicBezTo>
                                    <a:cubicBezTo>
                                      <a:pt x="207" y="115"/>
                                      <a:pt x="186" y="94"/>
                                      <a:pt x="160" y="94"/>
                                    </a:cubicBezTo>
                                    <a:cubicBezTo>
                                      <a:pt x="135" y="94"/>
                                      <a:pt x="114" y="115"/>
                                      <a:pt x="114" y="140"/>
                                    </a:cubicBezTo>
                                    <a:cubicBezTo>
                                      <a:pt x="114" y="147"/>
                                      <a:pt x="115" y="153"/>
                                      <a:pt x="118" y="159"/>
                                    </a:cubicBezTo>
                                    <a:cubicBezTo>
                                      <a:pt x="93" y="204"/>
                                      <a:pt x="93" y="204"/>
                                      <a:pt x="93" y="204"/>
                                    </a:cubicBezTo>
                                    <a:cubicBezTo>
                                      <a:pt x="92" y="206"/>
                                      <a:pt x="92" y="208"/>
                                      <a:pt x="93" y="209"/>
                                    </a:cubicBezTo>
                                    <a:cubicBezTo>
                                      <a:pt x="94" y="210"/>
                                      <a:pt x="96" y="211"/>
                                      <a:pt x="98" y="210"/>
                                    </a:cubicBezTo>
                                    <a:cubicBezTo>
                                      <a:pt x="119" y="206"/>
                                      <a:pt x="119" y="206"/>
                                      <a:pt x="119" y="206"/>
                                    </a:cubicBezTo>
                                    <a:cubicBezTo>
                                      <a:pt x="126" y="226"/>
                                      <a:pt x="126" y="226"/>
                                      <a:pt x="126" y="226"/>
                                    </a:cubicBezTo>
                                    <a:cubicBezTo>
                                      <a:pt x="126" y="227"/>
                                      <a:pt x="128" y="228"/>
                                      <a:pt x="130" y="229"/>
                                    </a:cubicBezTo>
                                    <a:cubicBezTo>
                                      <a:pt x="130" y="229"/>
                                      <a:pt x="130" y="229"/>
                                      <a:pt x="130" y="229"/>
                                    </a:cubicBezTo>
                                    <a:cubicBezTo>
                                      <a:pt x="131" y="229"/>
                                      <a:pt x="133" y="228"/>
                                      <a:pt x="134" y="226"/>
                                    </a:cubicBezTo>
                                    <a:cubicBezTo>
                                      <a:pt x="155" y="186"/>
                                      <a:pt x="155" y="186"/>
                                      <a:pt x="155" y="186"/>
                                    </a:cubicBezTo>
                                    <a:cubicBezTo>
                                      <a:pt x="157" y="186"/>
                                      <a:pt x="158" y="187"/>
                                      <a:pt x="160" y="187"/>
                                    </a:cubicBezTo>
                                    <a:cubicBezTo>
                                      <a:pt x="161" y="187"/>
                                      <a:pt x="163" y="186"/>
                                      <a:pt x="164" y="186"/>
                                    </a:cubicBezTo>
                                    <a:cubicBezTo>
                                      <a:pt x="186" y="227"/>
                                      <a:pt x="186" y="227"/>
                                      <a:pt x="186" y="227"/>
                                    </a:cubicBezTo>
                                    <a:cubicBezTo>
                                      <a:pt x="187" y="228"/>
                                      <a:pt x="188" y="229"/>
                                      <a:pt x="190" y="229"/>
                                    </a:cubicBezTo>
                                    <a:cubicBezTo>
                                      <a:pt x="190" y="229"/>
                                      <a:pt x="190" y="229"/>
                                      <a:pt x="190" y="229"/>
                                    </a:cubicBezTo>
                                    <a:cubicBezTo>
                                      <a:pt x="192" y="229"/>
                                      <a:pt x="193" y="228"/>
                                      <a:pt x="194" y="226"/>
                                    </a:cubicBezTo>
                                    <a:cubicBezTo>
                                      <a:pt x="201" y="206"/>
                                      <a:pt x="201" y="206"/>
                                      <a:pt x="201" y="206"/>
                                    </a:cubicBezTo>
                                    <a:cubicBezTo>
                                      <a:pt x="222" y="211"/>
                                      <a:pt x="222" y="211"/>
                                      <a:pt x="222" y="211"/>
                                    </a:cubicBezTo>
                                    <a:cubicBezTo>
                                      <a:pt x="224" y="211"/>
                                      <a:pt x="226" y="211"/>
                                      <a:pt x="226" y="209"/>
                                    </a:cubicBezTo>
                                    <a:cubicBezTo>
                                      <a:pt x="228" y="208"/>
                                      <a:pt x="228" y="206"/>
                                      <a:pt x="227" y="205"/>
                                    </a:cubicBezTo>
                                    <a:close/>
                                    <a:moveTo>
                                      <a:pt x="130" y="199"/>
                                    </a:moveTo>
                                    <a:cubicBezTo>
                                      <a:pt x="127" y="192"/>
                                      <a:pt x="127" y="192"/>
                                      <a:pt x="127" y="192"/>
                                    </a:cubicBezTo>
                                    <a:cubicBezTo>
                                      <a:pt x="127" y="191"/>
                                      <a:pt x="126" y="190"/>
                                      <a:pt x="125" y="191"/>
                                    </a:cubicBezTo>
                                    <a:cubicBezTo>
                                      <a:pt x="117" y="192"/>
                                      <a:pt x="117" y="192"/>
                                      <a:pt x="117" y="192"/>
                                    </a:cubicBezTo>
                                    <a:cubicBezTo>
                                      <a:pt x="128" y="172"/>
                                      <a:pt x="128" y="172"/>
                                      <a:pt x="128" y="172"/>
                                    </a:cubicBezTo>
                                    <a:cubicBezTo>
                                      <a:pt x="132" y="176"/>
                                      <a:pt x="135" y="178"/>
                                      <a:pt x="140" y="181"/>
                                    </a:cubicBezTo>
                                    <a:cubicBezTo>
                                      <a:pt x="130" y="199"/>
                                      <a:pt x="130" y="199"/>
                                      <a:pt x="130" y="199"/>
                                    </a:cubicBezTo>
                                    <a:close/>
                                    <a:moveTo>
                                      <a:pt x="160" y="170"/>
                                    </a:moveTo>
                                    <a:cubicBezTo>
                                      <a:pt x="144" y="170"/>
                                      <a:pt x="130" y="156"/>
                                      <a:pt x="131" y="140"/>
                                    </a:cubicBezTo>
                                    <a:cubicBezTo>
                                      <a:pt x="131" y="124"/>
                                      <a:pt x="144" y="111"/>
                                      <a:pt x="160" y="111"/>
                                    </a:cubicBezTo>
                                    <a:cubicBezTo>
                                      <a:pt x="177" y="111"/>
                                      <a:pt x="190" y="124"/>
                                      <a:pt x="190" y="140"/>
                                    </a:cubicBezTo>
                                    <a:cubicBezTo>
                                      <a:pt x="190" y="157"/>
                                      <a:pt x="176" y="170"/>
                                      <a:pt x="160" y="170"/>
                                    </a:cubicBezTo>
                                    <a:close/>
                                    <a:moveTo>
                                      <a:pt x="196" y="194"/>
                                    </a:moveTo>
                                    <a:cubicBezTo>
                                      <a:pt x="195" y="193"/>
                                      <a:pt x="194" y="194"/>
                                      <a:pt x="193" y="195"/>
                                    </a:cubicBezTo>
                                    <a:cubicBezTo>
                                      <a:pt x="190" y="204"/>
                                      <a:pt x="190" y="204"/>
                                      <a:pt x="190" y="204"/>
                                    </a:cubicBezTo>
                                    <a:cubicBezTo>
                                      <a:pt x="178" y="182"/>
                                      <a:pt x="178" y="182"/>
                                      <a:pt x="178" y="182"/>
                                    </a:cubicBezTo>
                                    <a:cubicBezTo>
                                      <a:pt x="184" y="179"/>
                                      <a:pt x="188" y="177"/>
                                      <a:pt x="192" y="172"/>
                                    </a:cubicBezTo>
                                    <a:cubicBezTo>
                                      <a:pt x="205" y="196"/>
                                      <a:pt x="205" y="196"/>
                                      <a:pt x="205" y="196"/>
                                    </a:cubicBezTo>
                                    <a:cubicBezTo>
                                      <a:pt x="196" y="194"/>
                                      <a:pt x="196" y="194"/>
                                      <a:pt x="196" y="194"/>
                                    </a:cubicBezTo>
                                    <a:close/>
                                    <a:moveTo>
                                      <a:pt x="196" y="194"/>
                                    </a:moveTo>
                                    <a:cubicBezTo>
                                      <a:pt x="196" y="194"/>
                                      <a:pt x="196" y="194"/>
                                      <a:pt x="196" y="194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anchor="t" upright="1"/>
                          </wps:wsp>
                          <wps:wsp>
                            <wps:cNvPr id="211" name="Freeform 176"/>
                            <wps:cNvSpPr>
                              <a:spLocks noChangeAspect="1" noEditPoints="1"/>
                            </wps:cNvSpPr>
                            <wps:spPr>
                              <a:xfrm>
                                <a:off x="5247502" y="0"/>
                                <a:ext cx="223199" cy="22288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06191" y="106042"/>
                                  </a:cxn>
                                  <a:cxn ang="0">
                                    <a:pos x="106191" y="53021"/>
                                  </a:cxn>
                                  <a:cxn ang="0">
                                    <a:pos x="0" y="53021"/>
                                  </a:cxn>
                                  <a:cxn ang="0">
                                    <a:pos x="100292" y="106042"/>
                                  </a:cxn>
                                  <a:cxn ang="0">
                                    <a:pos x="53095" y="11782"/>
                                  </a:cxn>
                                  <a:cxn ang="0">
                                    <a:pos x="94392" y="100150"/>
                                  </a:cxn>
                                  <a:cxn ang="0">
                                    <a:pos x="53095" y="95241"/>
                                  </a:cxn>
                                  <a:cxn ang="0">
                                    <a:pos x="100292" y="128625"/>
                                  </a:cxn>
                                  <a:cxn ang="0">
                                    <a:pos x="94392" y="169863"/>
                                  </a:cxn>
                                  <a:cxn ang="0">
                                    <a:pos x="10815" y="169863"/>
                                  </a:cxn>
                                  <a:cxn ang="0">
                                    <a:pos x="100292" y="128625"/>
                                  </a:cxn>
                                  <a:cxn ang="0">
                                    <a:pos x="53095" y="222885"/>
                                  </a:cxn>
                                  <a:cxn ang="0">
                                    <a:pos x="106191" y="122734"/>
                                  </a:cxn>
                                  <a:cxn ang="0">
                                    <a:pos x="100292" y="116842"/>
                                  </a:cxn>
                                  <a:cxn ang="0">
                                    <a:pos x="0" y="169863"/>
                                  </a:cxn>
                                  <a:cxn ang="0">
                                    <a:pos x="127823" y="100150"/>
                                  </a:cxn>
                                  <a:cxn ang="0">
                                    <a:pos x="170103" y="11782"/>
                                  </a:cxn>
                                  <a:cxn ang="0">
                                    <a:pos x="170103" y="95241"/>
                                  </a:cxn>
                                  <a:cxn ang="0">
                                    <a:pos x="223199" y="53021"/>
                                  </a:cxn>
                                  <a:cxn ang="0">
                                    <a:pos x="117007" y="53021"/>
                                  </a:cxn>
                                  <a:cxn ang="0">
                                    <a:pos x="117007" y="106042"/>
                                  </a:cxn>
                                  <a:cxn ang="0">
                                    <a:pos x="170103" y="106042"/>
                                  </a:cxn>
                                  <a:cxn ang="0">
                                    <a:pos x="223199" y="169863"/>
                                  </a:cxn>
                                  <a:cxn ang="0">
                                    <a:pos x="122906" y="116842"/>
                                  </a:cxn>
                                  <a:cxn ang="0">
                                    <a:pos x="117007" y="122734"/>
                                  </a:cxn>
                                  <a:cxn ang="0">
                                    <a:pos x="170103" y="222885"/>
                                  </a:cxn>
                                  <a:cxn ang="0">
                                    <a:pos x="195667" y="210120"/>
                                  </a:cxn>
                                  <a:cxn ang="0">
                                    <a:pos x="170103" y="212084"/>
                                  </a:cxn>
                                  <a:cxn ang="0">
                                    <a:pos x="127823" y="122734"/>
                                  </a:cxn>
                                  <a:cxn ang="0">
                                    <a:pos x="170103" y="128625"/>
                                  </a:cxn>
                                  <a:cxn ang="0">
                                    <a:pos x="210416" y="181646"/>
                                  </a:cxn>
                                  <a:cxn ang="0">
                                    <a:pos x="220249" y="184591"/>
                                  </a:cxn>
                                  <a:cxn ang="0">
                                    <a:pos x="223199" y="169863"/>
                                  </a:cxn>
                                </a:cxnLst>
                                <a:pathLst>
                                  <a:path w="227" h="227">
                                    <a:moveTo>
                                      <a:pt x="102" y="108"/>
                                    </a:moveTo>
                                    <a:cubicBezTo>
                                      <a:pt x="108" y="108"/>
                                      <a:pt x="108" y="108"/>
                                      <a:pt x="108" y="108"/>
                                    </a:cubicBezTo>
                                    <a:cubicBezTo>
                                      <a:pt x="108" y="102"/>
                                      <a:pt x="108" y="102"/>
                                      <a:pt x="108" y="102"/>
                                    </a:cubicBezTo>
                                    <a:cubicBezTo>
                                      <a:pt x="108" y="54"/>
                                      <a:pt x="108" y="54"/>
                                      <a:pt x="108" y="54"/>
                                    </a:cubicBezTo>
                                    <a:cubicBezTo>
                                      <a:pt x="108" y="24"/>
                                      <a:pt x="84" y="0"/>
                                      <a:pt x="54" y="0"/>
                                    </a:cubicBezTo>
                                    <a:cubicBezTo>
                                      <a:pt x="24" y="0"/>
                                      <a:pt x="0" y="24"/>
                                      <a:pt x="0" y="54"/>
                                    </a:cubicBezTo>
                                    <a:cubicBezTo>
                                      <a:pt x="0" y="84"/>
                                      <a:pt x="24" y="108"/>
                                      <a:pt x="54" y="108"/>
                                    </a:cubicBezTo>
                                    <a:cubicBezTo>
                                      <a:pt x="102" y="108"/>
                                      <a:pt x="102" y="108"/>
                                      <a:pt x="102" y="108"/>
                                    </a:cubicBezTo>
                                    <a:close/>
                                    <a:moveTo>
                                      <a:pt x="11" y="54"/>
                                    </a:moveTo>
                                    <a:cubicBezTo>
                                      <a:pt x="11" y="31"/>
                                      <a:pt x="30" y="12"/>
                                      <a:pt x="54" y="12"/>
                                    </a:cubicBezTo>
                                    <a:cubicBezTo>
                                      <a:pt x="77" y="12"/>
                                      <a:pt x="96" y="31"/>
                                      <a:pt x="96" y="54"/>
                                    </a:cubicBezTo>
                                    <a:cubicBezTo>
                                      <a:pt x="96" y="102"/>
                                      <a:pt x="96" y="102"/>
                                      <a:pt x="96" y="102"/>
                                    </a:cubicBezTo>
                                    <a:cubicBezTo>
                                      <a:pt x="102" y="97"/>
                                      <a:pt x="102" y="97"/>
                                      <a:pt x="102" y="97"/>
                                    </a:cubicBezTo>
                                    <a:cubicBezTo>
                                      <a:pt x="54" y="97"/>
                                      <a:pt x="54" y="97"/>
                                      <a:pt x="54" y="97"/>
                                    </a:cubicBezTo>
                                    <a:cubicBezTo>
                                      <a:pt x="30" y="97"/>
                                      <a:pt x="11" y="78"/>
                                      <a:pt x="11" y="54"/>
                                    </a:cubicBezTo>
                                    <a:close/>
                                    <a:moveTo>
                                      <a:pt x="102" y="131"/>
                                    </a:moveTo>
                                    <a:cubicBezTo>
                                      <a:pt x="96" y="125"/>
                                      <a:pt x="96" y="125"/>
                                      <a:pt x="96" y="125"/>
                                    </a:cubicBezTo>
                                    <a:cubicBezTo>
                                      <a:pt x="96" y="173"/>
                                      <a:pt x="96" y="173"/>
                                      <a:pt x="96" y="173"/>
                                    </a:cubicBezTo>
                                    <a:cubicBezTo>
                                      <a:pt x="96" y="197"/>
                                      <a:pt x="77" y="216"/>
                                      <a:pt x="54" y="216"/>
                                    </a:cubicBezTo>
                                    <a:cubicBezTo>
                                      <a:pt x="30" y="216"/>
                                      <a:pt x="11" y="197"/>
                                      <a:pt x="11" y="173"/>
                                    </a:cubicBezTo>
                                    <a:cubicBezTo>
                                      <a:pt x="11" y="150"/>
                                      <a:pt x="30" y="131"/>
                                      <a:pt x="54" y="131"/>
                                    </a:cubicBezTo>
                                    <a:cubicBezTo>
                                      <a:pt x="102" y="131"/>
                                      <a:pt x="102" y="131"/>
                                      <a:pt x="102" y="131"/>
                                    </a:cubicBezTo>
                                    <a:close/>
                                    <a:moveTo>
                                      <a:pt x="0" y="173"/>
                                    </a:moveTo>
                                    <a:cubicBezTo>
                                      <a:pt x="0" y="203"/>
                                      <a:pt x="24" y="227"/>
                                      <a:pt x="54" y="227"/>
                                    </a:cubicBezTo>
                                    <a:cubicBezTo>
                                      <a:pt x="84" y="227"/>
                                      <a:pt x="108" y="203"/>
                                      <a:pt x="108" y="173"/>
                                    </a:cubicBezTo>
                                    <a:cubicBezTo>
                                      <a:pt x="108" y="125"/>
                                      <a:pt x="108" y="125"/>
                                      <a:pt x="108" y="125"/>
                                    </a:cubicBezTo>
                                    <a:cubicBezTo>
                                      <a:pt x="108" y="119"/>
                                      <a:pt x="108" y="119"/>
                                      <a:pt x="108" y="119"/>
                                    </a:cubicBezTo>
                                    <a:cubicBezTo>
                                      <a:pt x="102" y="119"/>
                                      <a:pt x="102" y="119"/>
                                      <a:pt x="102" y="119"/>
                                    </a:cubicBezTo>
                                    <a:cubicBezTo>
                                      <a:pt x="54" y="119"/>
                                      <a:pt x="54" y="119"/>
                                      <a:pt x="54" y="119"/>
                                    </a:cubicBezTo>
                                    <a:cubicBezTo>
                                      <a:pt x="24" y="119"/>
                                      <a:pt x="0" y="143"/>
                                      <a:pt x="0" y="173"/>
                                    </a:cubicBezTo>
                                    <a:close/>
                                    <a:moveTo>
                                      <a:pt x="125" y="97"/>
                                    </a:moveTo>
                                    <a:cubicBezTo>
                                      <a:pt x="130" y="102"/>
                                      <a:pt x="130" y="102"/>
                                      <a:pt x="130" y="102"/>
                                    </a:cubicBezTo>
                                    <a:cubicBezTo>
                                      <a:pt x="130" y="54"/>
                                      <a:pt x="130" y="54"/>
                                      <a:pt x="130" y="54"/>
                                    </a:cubicBezTo>
                                    <a:cubicBezTo>
                                      <a:pt x="130" y="31"/>
                                      <a:pt x="149" y="12"/>
                                      <a:pt x="173" y="12"/>
                                    </a:cubicBezTo>
                                    <a:cubicBezTo>
                                      <a:pt x="196" y="12"/>
                                      <a:pt x="215" y="31"/>
                                      <a:pt x="215" y="54"/>
                                    </a:cubicBezTo>
                                    <a:cubicBezTo>
                                      <a:pt x="215" y="78"/>
                                      <a:pt x="196" y="97"/>
                                      <a:pt x="173" y="97"/>
                                    </a:cubicBezTo>
                                    <a:cubicBezTo>
                                      <a:pt x="125" y="97"/>
                                      <a:pt x="125" y="97"/>
                                      <a:pt x="125" y="97"/>
                                    </a:cubicBezTo>
                                    <a:close/>
                                    <a:moveTo>
                                      <a:pt x="227" y="54"/>
                                    </a:moveTo>
                                    <a:cubicBezTo>
                                      <a:pt x="227" y="24"/>
                                      <a:pt x="203" y="0"/>
                                      <a:pt x="173" y="0"/>
                                    </a:cubicBezTo>
                                    <a:cubicBezTo>
                                      <a:pt x="143" y="0"/>
                                      <a:pt x="119" y="24"/>
                                      <a:pt x="119" y="54"/>
                                    </a:cubicBezTo>
                                    <a:cubicBezTo>
                                      <a:pt x="119" y="102"/>
                                      <a:pt x="119" y="102"/>
                                      <a:pt x="119" y="102"/>
                                    </a:cubicBezTo>
                                    <a:cubicBezTo>
                                      <a:pt x="119" y="108"/>
                                      <a:pt x="119" y="108"/>
                                      <a:pt x="119" y="108"/>
                                    </a:cubicBezTo>
                                    <a:cubicBezTo>
                                      <a:pt x="125" y="108"/>
                                      <a:pt x="125" y="108"/>
                                      <a:pt x="125" y="108"/>
                                    </a:cubicBezTo>
                                    <a:cubicBezTo>
                                      <a:pt x="173" y="108"/>
                                      <a:pt x="173" y="108"/>
                                      <a:pt x="173" y="108"/>
                                    </a:cubicBezTo>
                                    <a:cubicBezTo>
                                      <a:pt x="203" y="108"/>
                                      <a:pt x="227" y="84"/>
                                      <a:pt x="227" y="54"/>
                                    </a:cubicBezTo>
                                    <a:close/>
                                    <a:moveTo>
                                      <a:pt x="227" y="173"/>
                                    </a:moveTo>
                                    <a:cubicBezTo>
                                      <a:pt x="227" y="143"/>
                                      <a:pt x="203" y="119"/>
                                      <a:pt x="173" y="119"/>
                                    </a:cubicBezTo>
                                    <a:cubicBezTo>
                                      <a:pt x="125" y="119"/>
                                      <a:pt x="125" y="119"/>
                                      <a:pt x="125" y="119"/>
                                    </a:cubicBezTo>
                                    <a:cubicBezTo>
                                      <a:pt x="119" y="119"/>
                                      <a:pt x="119" y="119"/>
                                      <a:pt x="119" y="119"/>
                                    </a:cubicBezTo>
                                    <a:cubicBezTo>
                                      <a:pt x="119" y="125"/>
                                      <a:pt x="119" y="125"/>
                                      <a:pt x="119" y="125"/>
                                    </a:cubicBezTo>
                                    <a:cubicBezTo>
                                      <a:pt x="119" y="173"/>
                                      <a:pt x="119" y="173"/>
                                      <a:pt x="119" y="173"/>
                                    </a:cubicBezTo>
                                    <a:cubicBezTo>
                                      <a:pt x="119" y="203"/>
                                      <a:pt x="143" y="227"/>
                                      <a:pt x="173" y="227"/>
                                    </a:cubicBezTo>
                                    <a:cubicBezTo>
                                      <a:pt x="181" y="227"/>
                                      <a:pt x="189" y="225"/>
                                      <a:pt x="197" y="221"/>
                                    </a:cubicBezTo>
                                    <a:cubicBezTo>
                                      <a:pt x="199" y="220"/>
                                      <a:pt x="201" y="217"/>
                                      <a:pt x="199" y="214"/>
                                    </a:cubicBezTo>
                                    <a:cubicBezTo>
                                      <a:pt x="198" y="211"/>
                                      <a:pt x="194" y="210"/>
                                      <a:pt x="192" y="211"/>
                                    </a:cubicBezTo>
                                    <a:cubicBezTo>
                                      <a:pt x="186" y="214"/>
                                      <a:pt x="179" y="216"/>
                                      <a:pt x="173" y="216"/>
                                    </a:cubicBezTo>
                                    <a:cubicBezTo>
                                      <a:pt x="149" y="216"/>
                                      <a:pt x="130" y="197"/>
                                      <a:pt x="130" y="173"/>
                                    </a:cubicBezTo>
                                    <a:cubicBezTo>
                                      <a:pt x="130" y="125"/>
                                      <a:pt x="130" y="125"/>
                                      <a:pt x="130" y="125"/>
                                    </a:cubicBezTo>
                                    <a:cubicBezTo>
                                      <a:pt x="125" y="131"/>
                                      <a:pt x="125" y="131"/>
                                      <a:pt x="125" y="131"/>
                                    </a:cubicBezTo>
                                    <a:cubicBezTo>
                                      <a:pt x="173" y="131"/>
                                      <a:pt x="173" y="131"/>
                                      <a:pt x="173" y="131"/>
                                    </a:cubicBezTo>
                                    <a:cubicBezTo>
                                      <a:pt x="196" y="131"/>
                                      <a:pt x="215" y="150"/>
                                      <a:pt x="215" y="173"/>
                                    </a:cubicBezTo>
                                    <a:cubicBezTo>
                                      <a:pt x="215" y="177"/>
                                      <a:pt x="215" y="181"/>
                                      <a:pt x="214" y="185"/>
                                    </a:cubicBezTo>
                                    <a:cubicBezTo>
                                      <a:pt x="213" y="188"/>
                                      <a:pt x="214" y="191"/>
                                      <a:pt x="217" y="192"/>
                                    </a:cubicBezTo>
                                    <a:cubicBezTo>
                                      <a:pt x="220" y="193"/>
                                      <a:pt x="224" y="191"/>
                                      <a:pt x="224" y="188"/>
                                    </a:cubicBezTo>
                                    <a:cubicBezTo>
                                      <a:pt x="226" y="183"/>
                                      <a:pt x="227" y="178"/>
                                      <a:pt x="227" y="173"/>
                                    </a:cubicBezTo>
                                    <a:close/>
                                    <a:moveTo>
                                      <a:pt x="227" y="173"/>
                                    </a:moveTo>
                                    <a:cubicBezTo>
                                      <a:pt x="227" y="173"/>
                                      <a:pt x="227" y="173"/>
                                      <a:pt x="227" y="173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anchor="t" upright="1"/>
                          </wps:wsp>
                          <wps:wsp>
                            <wps:cNvPr id="212" name="Freeform 181"/>
                            <wps:cNvSpPr>
                              <a:spLocks noChangeAspect="1" noEditPoints="1"/>
                            </wps:cNvSpPr>
                            <wps:spPr>
                              <a:xfrm>
                                <a:off x="3674075" y="0"/>
                                <a:ext cx="223199" cy="22288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19046" y="118480"/>
                                  </a:cxn>
                                  <a:cxn ang="0">
                                    <a:pos x="199321" y="96192"/>
                                  </a:cxn>
                                  <a:cxn ang="0">
                                    <a:pos x="193093" y="96192"/>
                                  </a:cxn>
                                  <a:cxn ang="0">
                                    <a:pos x="179597" y="21115"/>
                                  </a:cxn>
                                  <a:cxn ang="0">
                                    <a:pos x="171292" y="11730"/>
                                  </a:cxn>
                                  <a:cxn ang="0">
                                    <a:pos x="129766" y="11730"/>
                                  </a:cxn>
                                  <a:cxn ang="0">
                                    <a:pos x="129766" y="11730"/>
                                  </a:cxn>
                                  <a:cxn ang="0">
                                    <a:pos x="129766" y="5865"/>
                                  </a:cxn>
                                  <a:cxn ang="0">
                                    <a:pos x="124576" y="0"/>
                                  </a:cxn>
                                  <a:cxn ang="0">
                                    <a:pos x="103813" y="0"/>
                                  </a:cxn>
                                  <a:cxn ang="0">
                                    <a:pos x="98622" y="5865"/>
                                  </a:cxn>
                                  <a:cxn ang="0">
                                    <a:pos x="98622" y="10557"/>
                                  </a:cxn>
                                  <a:cxn ang="0">
                                    <a:pos x="98622" y="11730"/>
                                  </a:cxn>
                                  <a:cxn ang="0">
                                    <a:pos x="57097" y="11730"/>
                                  </a:cxn>
                                  <a:cxn ang="0">
                                    <a:pos x="47754" y="21115"/>
                                  </a:cxn>
                                  <a:cxn ang="0">
                                    <a:pos x="33220" y="95019"/>
                                  </a:cxn>
                                  <a:cxn ang="0">
                                    <a:pos x="33220" y="96192"/>
                                  </a:cxn>
                                  <a:cxn ang="0">
                                    <a:pos x="23877" y="96192"/>
                                  </a:cxn>
                                  <a:cxn ang="0">
                                    <a:pos x="4152" y="118480"/>
                                  </a:cxn>
                                  <a:cxn ang="0">
                                    <a:pos x="0" y="170096"/>
                                  </a:cxn>
                                  <a:cxn ang="0">
                                    <a:pos x="18686" y="191211"/>
                                  </a:cxn>
                                  <a:cxn ang="0">
                                    <a:pos x="18686" y="211154"/>
                                  </a:cxn>
                                  <a:cxn ang="0">
                                    <a:pos x="32182" y="222885"/>
                                  </a:cxn>
                                  <a:cxn ang="0">
                                    <a:pos x="41525" y="222885"/>
                                  </a:cxn>
                                  <a:cxn ang="0">
                                    <a:pos x="55021" y="211154"/>
                                  </a:cxn>
                                  <a:cxn ang="0">
                                    <a:pos x="55021" y="191211"/>
                                  </a:cxn>
                                  <a:cxn ang="0">
                                    <a:pos x="169215" y="191211"/>
                                  </a:cxn>
                                  <a:cxn ang="0">
                                    <a:pos x="169215" y="211154"/>
                                  </a:cxn>
                                  <a:cxn ang="0">
                                    <a:pos x="182711" y="222885"/>
                                  </a:cxn>
                                  <a:cxn ang="0">
                                    <a:pos x="192054" y="222885"/>
                                  </a:cxn>
                                  <a:cxn ang="0">
                                    <a:pos x="205550" y="211154"/>
                                  </a:cxn>
                                  <a:cxn ang="0">
                                    <a:pos x="205550" y="191211"/>
                                  </a:cxn>
                                  <a:cxn ang="0">
                                    <a:pos x="223199" y="170096"/>
                                  </a:cxn>
                                  <a:cxn ang="0">
                                    <a:pos x="219046" y="118480"/>
                                  </a:cxn>
                                  <a:cxn ang="0">
                                    <a:pos x="40487" y="161884"/>
                                  </a:cxn>
                                  <a:cxn ang="0">
                                    <a:pos x="29067" y="148981"/>
                                  </a:cxn>
                                  <a:cxn ang="0">
                                    <a:pos x="40487" y="134904"/>
                                  </a:cxn>
                                  <a:cxn ang="0">
                                    <a:pos x="52944" y="148981"/>
                                  </a:cxn>
                                  <a:cxn ang="0">
                                    <a:pos x="40487" y="161884"/>
                                  </a:cxn>
                                  <a:cxn ang="0">
                                    <a:pos x="171292" y="91500"/>
                                  </a:cxn>
                                  <a:cxn ang="0">
                                    <a:pos x="56059" y="91500"/>
                                  </a:cxn>
                                  <a:cxn ang="0">
                                    <a:pos x="50868" y="85634"/>
                                  </a:cxn>
                                  <a:cxn ang="0">
                                    <a:pos x="61249" y="34019"/>
                                  </a:cxn>
                                  <a:cxn ang="0">
                                    <a:pos x="67478" y="28153"/>
                                  </a:cxn>
                                  <a:cxn ang="0">
                                    <a:pos x="160910" y="28153"/>
                                  </a:cxn>
                                  <a:cxn ang="0">
                                    <a:pos x="168177" y="34019"/>
                                  </a:cxn>
                                  <a:cxn ang="0">
                                    <a:pos x="176482" y="85634"/>
                                  </a:cxn>
                                  <a:cxn ang="0">
                                    <a:pos x="171292" y="91500"/>
                                  </a:cxn>
                                  <a:cxn ang="0">
                                    <a:pos x="186864" y="161884"/>
                                  </a:cxn>
                                  <a:cxn ang="0">
                                    <a:pos x="174406" y="148981"/>
                                  </a:cxn>
                                  <a:cxn ang="0">
                                    <a:pos x="186864" y="134904"/>
                                  </a:cxn>
                                  <a:cxn ang="0">
                                    <a:pos x="198283" y="148981"/>
                                  </a:cxn>
                                  <a:cxn ang="0">
                                    <a:pos x="186864" y="161884"/>
                                  </a:cxn>
                                  <a:cxn ang="0">
                                    <a:pos x="186864" y="161884"/>
                                  </a:cxn>
                                  <a:cxn ang="0">
                                    <a:pos x="186864" y="161884"/>
                                  </a:cxn>
                                </a:cxnLst>
                                <a:pathLst>
                                  <a:path w="215" h="190">
                                    <a:moveTo>
                                      <a:pt x="211" y="101"/>
                                    </a:moveTo>
                                    <a:cubicBezTo>
                                      <a:pt x="211" y="90"/>
                                      <a:pt x="203" y="82"/>
                                      <a:pt x="192" y="82"/>
                                    </a:cubicBezTo>
                                    <a:cubicBezTo>
                                      <a:pt x="186" y="82"/>
                                      <a:pt x="186" y="82"/>
                                      <a:pt x="186" y="82"/>
                                    </a:cubicBezTo>
                                    <a:cubicBezTo>
                                      <a:pt x="173" y="18"/>
                                      <a:pt x="173" y="18"/>
                                      <a:pt x="173" y="18"/>
                                    </a:cubicBezTo>
                                    <a:cubicBezTo>
                                      <a:pt x="172" y="13"/>
                                      <a:pt x="169" y="10"/>
                                      <a:pt x="165" y="10"/>
                                    </a:cubicBezTo>
                                    <a:cubicBezTo>
                                      <a:pt x="125" y="10"/>
                                      <a:pt x="125" y="10"/>
                                      <a:pt x="125" y="10"/>
                                    </a:cubicBezTo>
                                    <a:cubicBezTo>
                                      <a:pt x="125" y="10"/>
                                      <a:pt x="125" y="10"/>
                                      <a:pt x="125" y="10"/>
                                    </a:cubicBezTo>
                                    <a:cubicBezTo>
                                      <a:pt x="125" y="5"/>
                                      <a:pt x="125" y="5"/>
                                      <a:pt x="125" y="5"/>
                                    </a:cubicBezTo>
                                    <a:cubicBezTo>
                                      <a:pt x="125" y="2"/>
                                      <a:pt x="122" y="0"/>
                                      <a:pt x="120" y="0"/>
                                    </a:cubicBezTo>
                                    <a:cubicBezTo>
                                      <a:pt x="100" y="0"/>
                                      <a:pt x="100" y="0"/>
                                      <a:pt x="100" y="0"/>
                                    </a:cubicBezTo>
                                    <a:cubicBezTo>
                                      <a:pt x="97" y="0"/>
                                      <a:pt x="95" y="2"/>
                                      <a:pt x="95" y="5"/>
                                    </a:cubicBezTo>
                                    <a:cubicBezTo>
                                      <a:pt x="95" y="9"/>
                                      <a:pt x="95" y="9"/>
                                      <a:pt x="95" y="9"/>
                                    </a:cubicBezTo>
                                    <a:cubicBezTo>
                                      <a:pt x="95" y="10"/>
                                      <a:pt x="95" y="10"/>
                                      <a:pt x="95" y="10"/>
                                    </a:cubicBezTo>
                                    <a:cubicBezTo>
                                      <a:pt x="55" y="10"/>
                                      <a:pt x="55" y="10"/>
                                      <a:pt x="55" y="10"/>
                                    </a:cubicBezTo>
                                    <a:cubicBezTo>
                                      <a:pt x="50" y="10"/>
                                      <a:pt x="48" y="13"/>
                                      <a:pt x="46" y="18"/>
                                    </a:cubicBezTo>
                                    <a:cubicBezTo>
                                      <a:pt x="32" y="81"/>
                                      <a:pt x="32" y="81"/>
                                      <a:pt x="32" y="81"/>
                                    </a:cubicBezTo>
                                    <a:cubicBezTo>
                                      <a:pt x="32" y="82"/>
                                      <a:pt x="32" y="82"/>
                                      <a:pt x="32" y="82"/>
                                    </a:cubicBezTo>
                                    <a:cubicBezTo>
                                      <a:pt x="23" y="82"/>
                                      <a:pt x="23" y="82"/>
                                      <a:pt x="23" y="82"/>
                                    </a:cubicBezTo>
                                    <a:cubicBezTo>
                                      <a:pt x="12" y="82"/>
                                      <a:pt x="4" y="90"/>
                                      <a:pt x="4" y="101"/>
                                    </a:cubicBezTo>
                                    <a:cubicBezTo>
                                      <a:pt x="0" y="145"/>
                                      <a:pt x="0" y="145"/>
                                      <a:pt x="0" y="145"/>
                                    </a:cubicBezTo>
                                    <a:cubicBezTo>
                                      <a:pt x="0" y="155"/>
                                      <a:pt x="8" y="163"/>
                                      <a:pt x="18" y="163"/>
                                    </a:cubicBezTo>
                                    <a:cubicBezTo>
                                      <a:pt x="18" y="180"/>
                                      <a:pt x="18" y="180"/>
                                      <a:pt x="18" y="180"/>
                                    </a:cubicBezTo>
                                    <a:cubicBezTo>
                                      <a:pt x="18" y="186"/>
                                      <a:pt x="24" y="189"/>
                                      <a:pt x="31" y="190"/>
                                    </a:cubicBezTo>
                                    <a:cubicBezTo>
                                      <a:pt x="40" y="190"/>
                                      <a:pt x="40" y="190"/>
                                      <a:pt x="40" y="190"/>
                                    </a:cubicBezTo>
                                    <a:cubicBezTo>
                                      <a:pt x="47" y="190"/>
                                      <a:pt x="53" y="187"/>
                                      <a:pt x="53" y="180"/>
                                    </a:cubicBezTo>
                                    <a:cubicBezTo>
                                      <a:pt x="53" y="163"/>
                                      <a:pt x="53" y="163"/>
                                      <a:pt x="53" y="163"/>
                                    </a:cubicBezTo>
                                    <a:cubicBezTo>
                                      <a:pt x="163" y="163"/>
                                      <a:pt x="163" y="163"/>
                                      <a:pt x="163" y="163"/>
                                    </a:cubicBezTo>
                                    <a:cubicBezTo>
                                      <a:pt x="163" y="180"/>
                                      <a:pt x="163" y="180"/>
                                      <a:pt x="163" y="180"/>
                                    </a:cubicBezTo>
                                    <a:cubicBezTo>
                                      <a:pt x="163" y="187"/>
                                      <a:pt x="169" y="190"/>
                                      <a:pt x="176" y="190"/>
                                    </a:cubicBezTo>
                                    <a:cubicBezTo>
                                      <a:pt x="185" y="190"/>
                                      <a:pt x="185" y="190"/>
                                      <a:pt x="185" y="190"/>
                                    </a:cubicBezTo>
                                    <a:cubicBezTo>
                                      <a:pt x="192" y="190"/>
                                      <a:pt x="198" y="187"/>
                                      <a:pt x="198" y="180"/>
                                    </a:cubicBezTo>
                                    <a:cubicBezTo>
                                      <a:pt x="198" y="163"/>
                                      <a:pt x="198" y="163"/>
                                      <a:pt x="198" y="163"/>
                                    </a:cubicBezTo>
                                    <a:cubicBezTo>
                                      <a:pt x="208" y="162"/>
                                      <a:pt x="215" y="154"/>
                                      <a:pt x="215" y="145"/>
                                    </a:cubicBezTo>
                                    <a:cubicBezTo>
                                      <a:pt x="211" y="101"/>
                                      <a:pt x="211" y="101"/>
                                      <a:pt x="211" y="101"/>
                                    </a:cubicBezTo>
                                    <a:close/>
                                    <a:moveTo>
                                      <a:pt x="39" y="138"/>
                                    </a:moveTo>
                                    <a:cubicBezTo>
                                      <a:pt x="33" y="138"/>
                                      <a:pt x="28" y="133"/>
                                      <a:pt x="28" y="127"/>
                                    </a:cubicBezTo>
                                    <a:cubicBezTo>
                                      <a:pt x="28" y="120"/>
                                      <a:pt x="33" y="115"/>
                                      <a:pt x="39" y="115"/>
                                    </a:cubicBezTo>
                                    <a:cubicBezTo>
                                      <a:pt x="46" y="115"/>
                                      <a:pt x="51" y="120"/>
                                      <a:pt x="51" y="127"/>
                                    </a:cubicBezTo>
                                    <a:cubicBezTo>
                                      <a:pt x="51" y="133"/>
                                      <a:pt x="46" y="138"/>
                                      <a:pt x="39" y="138"/>
                                    </a:cubicBezTo>
                                    <a:close/>
                                    <a:moveTo>
                                      <a:pt x="165" y="78"/>
                                    </a:moveTo>
                                    <a:cubicBezTo>
                                      <a:pt x="54" y="78"/>
                                      <a:pt x="54" y="78"/>
                                      <a:pt x="54" y="78"/>
                                    </a:cubicBezTo>
                                    <a:cubicBezTo>
                                      <a:pt x="51" y="78"/>
                                      <a:pt x="49" y="76"/>
                                      <a:pt x="49" y="73"/>
                                    </a:cubicBezTo>
                                    <a:cubicBezTo>
                                      <a:pt x="59" y="29"/>
                                      <a:pt x="59" y="29"/>
                                      <a:pt x="59" y="29"/>
                                    </a:cubicBezTo>
                                    <a:cubicBezTo>
                                      <a:pt x="61" y="25"/>
                                      <a:pt x="62" y="24"/>
                                      <a:pt x="65" y="24"/>
                                    </a:cubicBezTo>
                                    <a:cubicBezTo>
                                      <a:pt x="155" y="24"/>
                                      <a:pt x="155" y="24"/>
                                      <a:pt x="155" y="24"/>
                                    </a:cubicBezTo>
                                    <a:cubicBezTo>
                                      <a:pt x="159" y="24"/>
                                      <a:pt x="161" y="26"/>
                                      <a:pt x="162" y="29"/>
                                    </a:cubicBezTo>
                                    <a:cubicBezTo>
                                      <a:pt x="170" y="73"/>
                                      <a:pt x="170" y="73"/>
                                      <a:pt x="170" y="73"/>
                                    </a:cubicBezTo>
                                    <a:cubicBezTo>
                                      <a:pt x="170" y="76"/>
                                      <a:pt x="168" y="78"/>
                                      <a:pt x="165" y="78"/>
                                    </a:cubicBezTo>
                                    <a:close/>
                                    <a:moveTo>
                                      <a:pt x="180" y="138"/>
                                    </a:moveTo>
                                    <a:cubicBezTo>
                                      <a:pt x="173" y="138"/>
                                      <a:pt x="168" y="133"/>
                                      <a:pt x="168" y="127"/>
                                    </a:cubicBezTo>
                                    <a:cubicBezTo>
                                      <a:pt x="168" y="120"/>
                                      <a:pt x="173" y="115"/>
                                      <a:pt x="180" y="115"/>
                                    </a:cubicBezTo>
                                    <a:cubicBezTo>
                                      <a:pt x="186" y="115"/>
                                      <a:pt x="191" y="120"/>
                                      <a:pt x="191" y="127"/>
                                    </a:cubicBezTo>
                                    <a:cubicBezTo>
                                      <a:pt x="191" y="133"/>
                                      <a:pt x="186" y="138"/>
                                      <a:pt x="180" y="138"/>
                                    </a:cubicBezTo>
                                    <a:close/>
                                    <a:moveTo>
                                      <a:pt x="180" y="138"/>
                                    </a:moveTo>
                                    <a:cubicBezTo>
                                      <a:pt x="180" y="138"/>
                                      <a:pt x="180" y="138"/>
                                      <a:pt x="180" y="138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anchor="t" upright="1"/>
                          </wps:wsp>
                          <wps:wsp>
                            <wps:cNvPr id="213" name="微博 324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23199" cy="22288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570" y="2965"/>
                                  </a:cxn>
                                  <a:cxn ang="0">
                                    <a:pos x="636" y="3367"/>
                                  </a:cxn>
                                  <a:cxn ang="0">
                                    <a:pos x="607" y="2935"/>
                                  </a:cxn>
                                  <a:cxn ang="0">
                                    <a:pos x="752" y="2829"/>
                                  </a:cxn>
                                  <a:cxn ang="0">
                                    <a:pos x="774" y="2964"/>
                                  </a:cxn>
                                  <a:cxn ang="0">
                                    <a:pos x="774" y="2825"/>
                                  </a:cxn>
                                  <a:cxn ang="0">
                                    <a:pos x="1003" y="2932"/>
                                  </a:cxn>
                                  <a:cxn ang="0">
                                    <a:pos x="387" y="3130"/>
                                  </a:cxn>
                                  <a:cxn ang="0">
                                    <a:pos x="726" y="2274"/>
                                  </a:cxn>
                                  <a:cxn ang="0">
                                    <a:pos x="697" y="1947"/>
                                  </a:cxn>
                                  <a:cxn ang="0">
                                    <a:pos x="778" y="3934"/>
                                  </a:cxn>
                                  <a:cxn ang="0">
                                    <a:pos x="810" y="1931"/>
                                  </a:cxn>
                                  <a:cxn ang="0">
                                    <a:pos x="1609" y="1401"/>
                                  </a:cxn>
                                  <a:cxn ang="0">
                                    <a:pos x="1582" y="1757"/>
                                  </a:cxn>
                                  <a:cxn ang="0">
                                    <a:pos x="1578" y="1776"/>
                                  </a:cxn>
                                  <a:cxn ang="0">
                                    <a:pos x="1574" y="1790"/>
                                  </a:cxn>
                                  <a:cxn ang="0">
                                    <a:pos x="1495" y="1826"/>
                                  </a:cxn>
                                  <a:cxn ang="0">
                                    <a:pos x="1475" y="1618"/>
                                  </a:cxn>
                                  <a:cxn ang="0">
                                    <a:pos x="1477" y="1266"/>
                                  </a:cxn>
                                  <a:cxn ang="0">
                                    <a:pos x="1309" y="1106"/>
                                  </a:cxn>
                                  <a:cxn ang="0">
                                    <a:pos x="1251" y="981"/>
                                  </a:cxn>
                                  <a:cxn ang="0">
                                    <a:pos x="1291" y="809"/>
                                  </a:cxn>
                                  <a:cxn ang="0">
                                    <a:pos x="781" y="628"/>
                                  </a:cxn>
                                  <a:cxn ang="0">
                                    <a:pos x="1326" y="1296"/>
                                  </a:cxn>
                                  <a:cxn ang="0">
                                    <a:pos x="1534" y="3343"/>
                                  </a:cxn>
                                  <a:cxn ang="0">
                                    <a:pos x="781" y="628"/>
                                  </a:cxn>
                                  <a:cxn ang="0">
                                    <a:pos x="1865" y="1492"/>
                                  </a:cxn>
                                  <a:cxn ang="0">
                                    <a:pos x="1833" y="1967"/>
                                  </a:cxn>
                                  <a:cxn ang="0">
                                    <a:pos x="1739" y="2012"/>
                                  </a:cxn>
                                  <a:cxn ang="0">
                                    <a:pos x="1701" y="1833"/>
                                  </a:cxn>
                                  <a:cxn ang="0">
                                    <a:pos x="1333" y="400"/>
                                  </a:cxn>
                                  <a:cxn ang="0">
                                    <a:pos x="1281" y="415"/>
                                  </a:cxn>
                                  <a:cxn ang="0">
                                    <a:pos x="1218" y="288"/>
                                  </a:cxn>
                                  <a:cxn ang="0">
                                    <a:pos x="1245" y="28"/>
                                  </a:cxn>
                                  <a:cxn ang="0">
                                    <a:pos x="1333" y="0"/>
                                  </a:cxn>
                                </a:cxnLst>
                                <a:pathLst>
                                  <a:path w="684048" h="556307">
                                    <a:moveTo>
                                      <a:pt x="222901" y="383453"/>
                                    </a:moveTo>
                                    <a:cubicBezTo>
                                      <a:pt x="218315" y="383977"/>
                                      <a:pt x="213613" y="385281"/>
                                      <a:pt x="209039" y="387420"/>
                                    </a:cubicBezTo>
                                    <a:cubicBezTo>
                                      <a:pt x="190739" y="395979"/>
                                      <a:pt x="181407" y="414680"/>
                                      <a:pt x="188193" y="429191"/>
                                    </a:cubicBezTo>
                                    <a:cubicBezTo>
                                      <a:pt x="194980" y="443702"/>
                                      <a:pt x="215317" y="448527"/>
                                      <a:pt x="233616" y="439969"/>
                                    </a:cubicBezTo>
                                    <a:cubicBezTo>
                                      <a:pt x="251915" y="431410"/>
                                      <a:pt x="261248" y="412709"/>
                                      <a:pt x="254461" y="398198"/>
                                    </a:cubicBezTo>
                                    <a:cubicBezTo>
                                      <a:pt x="249371" y="387315"/>
                                      <a:pt x="236659" y="381879"/>
                                      <a:pt x="222901" y="383453"/>
                                    </a:cubicBezTo>
                                    <a:close/>
                                    <a:moveTo>
                                      <a:pt x="284035" y="369073"/>
                                    </a:moveTo>
                                    <a:cubicBezTo>
                                      <a:pt x="281538" y="368297"/>
                                      <a:pt x="278657" y="368441"/>
                                      <a:pt x="275985" y="369691"/>
                                    </a:cubicBezTo>
                                    <a:cubicBezTo>
                                      <a:pt x="270641" y="372190"/>
                                      <a:pt x="268154" y="378164"/>
                                      <a:pt x="270432" y="383034"/>
                                    </a:cubicBezTo>
                                    <a:cubicBezTo>
                                      <a:pt x="272710" y="387904"/>
                                      <a:pt x="278888" y="389825"/>
                                      <a:pt x="284233" y="387325"/>
                                    </a:cubicBezTo>
                                    <a:cubicBezTo>
                                      <a:pt x="289577" y="384826"/>
                                      <a:pt x="292063" y="378852"/>
                                      <a:pt x="289785" y="373982"/>
                                    </a:cubicBezTo>
                                    <a:cubicBezTo>
                                      <a:pt x="288647" y="371547"/>
                                      <a:pt x="286533" y="369850"/>
                                      <a:pt x="284035" y="369073"/>
                                    </a:cubicBezTo>
                                    <a:close/>
                                    <a:moveTo>
                                      <a:pt x="266604" y="297070"/>
                                    </a:moveTo>
                                    <a:cubicBezTo>
                                      <a:pt x="319078" y="300338"/>
                                      <a:pt x="362309" y="335548"/>
                                      <a:pt x="367763" y="383070"/>
                                    </a:cubicBezTo>
                                    <a:cubicBezTo>
                                      <a:pt x="373996" y="437381"/>
                                      <a:pt x="328527" y="487207"/>
                                      <a:pt x="266205" y="494360"/>
                                    </a:cubicBezTo>
                                    <a:cubicBezTo>
                                      <a:pt x="203883" y="501513"/>
                                      <a:pt x="148308" y="463284"/>
                                      <a:pt x="142074" y="408972"/>
                                    </a:cubicBezTo>
                                    <a:cubicBezTo>
                                      <a:pt x="135841" y="354661"/>
                                      <a:pt x="181310" y="304835"/>
                                      <a:pt x="243632" y="297682"/>
                                    </a:cubicBezTo>
                                    <a:cubicBezTo>
                                      <a:pt x="251423" y="296788"/>
                                      <a:pt x="259108" y="296603"/>
                                      <a:pt x="266604" y="297070"/>
                                    </a:cubicBezTo>
                                    <a:close/>
                                    <a:moveTo>
                                      <a:pt x="297042" y="252387"/>
                                    </a:moveTo>
                                    <a:cubicBezTo>
                                      <a:pt x="283618" y="252176"/>
                                      <a:pt x="269820" y="252839"/>
                                      <a:pt x="255793" y="254449"/>
                                    </a:cubicBezTo>
                                    <a:cubicBezTo>
                                      <a:pt x="143583" y="267328"/>
                                      <a:pt x="59288" y="335880"/>
                                      <a:pt x="67516" y="407566"/>
                                    </a:cubicBezTo>
                                    <a:cubicBezTo>
                                      <a:pt x="75743" y="479252"/>
                                      <a:pt x="173377" y="526925"/>
                                      <a:pt x="285587" y="514046"/>
                                    </a:cubicBezTo>
                                    <a:cubicBezTo>
                                      <a:pt x="397797" y="501168"/>
                                      <a:pt x="482091" y="432615"/>
                                      <a:pt x="473864" y="360929"/>
                                    </a:cubicBezTo>
                                    <a:cubicBezTo>
                                      <a:pt x="466665" y="298204"/>
                                      <a:pt x="391015" y="253864"/>
                                      <a:pt x="297042" y="252387"/>
                                    </a:cubicBezTo>
                                    <a:close/>
                                    <a:moveTo>
                                      <a:pt x="509416" y="97868"/>
                                    </a:moveTo>
                                    <a:cubicBezTo>
                                      <a:pt x="544841" y="99182"/>
                                      <a:pt x="588107" y="127580"/>
                                      <a:pt x="590257" y="183051"/>
                                    </a:cubicBezTo>
                                    <a:cubicBezTo>
                                      <a:pt x="592352" y="199448"/>
                                      <a:pt x="588214" y="215684"/>
                                      <a:pt x="579852" y="229407"/>
                                    </a:cubicBezTo>
                                    <a:lnTo>
                                      <a:pt x="580228" y="229581"/>
                                    </a:lnTo>
                                    <a:cubicBezTo>
                                      <a:pt x="580244" y="229743"/>
                                      <a:pt x="580186" y="229872"/>
                                      <a:pt x="580126" y="230000"/>
                                    </a:cubicBezTo>
                                    <a:lnTo>
                                      <a:pt x="578707" y="232024"/>
                                    </a:lnTo>
                                    <a:cubicBezTo>
                                      <a:pt x="578590" y="232839"/>
                                      <a:pt x="578192" y="233485"/>
                                      <a:pt x="577787" y="234126"/>
                                    </a:cubicBezTo>
                                    <a:lnTo>
                                      <a:pt x="577385" y="233908"/>
                                    </a:lnTo>
                                    <a:cubicBezTo>
                                      <a:pt x="572286" y="241165"/>
                                      <a:pt x="563167" y="244302"/>
                                      <a:pt x="554750" y="241632"/>
                                    </a:cubicBezTo>
                                    <a:lnTo>
                                      <a:pt x="548315" y="238643"/>
                                    </a:lnTo>
                                    <a:cubicBezTo>
                                      <a:pt x="539522" y="233101"/>
                                      <a:pt x="536249" y="221620"/>
                                      <a:pt x="540834" y="211750"/>
                                    </a:cubicBezTo>
                                    <a:lnTo>
                                      <a:pt x="541088" y="211402"/>
                                    </a:lnTo>
                                    <a:lnTo>
                                      <a:pt x="541243" y="211474"/>
                                    </a:lnTo>
                                    <a:cubicBezTo>
                                      <a:pt x="549302" y="193084"/>
                                      <a:pt x="546794" y="175359"/>
                                      <a:pt x="541863" y="165391"/>
                                    </a:cubicBezTo>
                                    <a:cubicBezTo>
                                      <a:pt x="534763" y="151042"/>
                                      <a:pt x="514479" y="135118"/>
                                      <a:pt x="480142" y="145181"/>
                                    </a:cubicBezTo>
                                    <a:lnTo>
                                      <a:pt x="480025" y="144483"/>
                                    </a:lnTo>
                                    <a:cubicBezTo>
                                      <a:pt x="471706" y="144624"/>
                                      <a:pt x="464282" y="140887"/>
                                      <a:pt x="461009" y="134412"/>
                                    </a:cubicBezTo>
                                    <a:lnTo>
                                      <a:pt x="458966" y="128175"/>
                                    </a:lnTo>
                                    <a:cubicBezTo>
                                      <a:pt x="457496" y="119354"/>
                                      <a:pt x="463572" y="110158"/>
                                      <a:pt x="473636" y="106144"/>
                                    </a:cubicBezTo>
                                    <a:lnTo>
                                      <a:pt x="473571" y="105761"/>
                                    </a:lnTo>
                                    <a:cubicBezTo>
                                      <a:pt x="485121" y="99922"/>
                                      <a:pt x="497817" y="97438"/>
                                      <a:pt x="509416" y="97868"/>
                                    </a:cubicBezTo>
                                    <a:close/>
                                    <a:moveTo>
                                      <a:pt x="286518" y="82088"/>
                                    </a:moveTo>
                                    <a:cubicBezTo>
                                      <a:pt x="376738" y="91976"/>
                                      <a:pt x="317665" y="163994"/>
                                      <a:pt x="337363" y="184000"/>
                                    </a:cubicBezTo>
                                    <a:cubicBezTo>
                                      <a:pt x="387081" y="179119"/>
                                      <a:pt x="437510" y="146098"/>
                                      <a:pt x="486517" y="169358"/>
                                    </a:cubicBezTo>
                                    <a:cubicBezTo>
                                      <a:pt x="533076" y="203014"/>
                                      <a:pt x="494312" y="233925"/>
                                      <a:pt x="501054" y="264835"/>
                                    </a:cubicBezTo>
                                    <a:cubicBezTo>
                                      <a:pt x="649340" y="323962"/>
                                      <a:pt x="585744" y="409170"/>
                                      <a:pt x="562675" y="436725"/>
                                    </a:cubicBezTo>
                                    <a:cubicBezTo>
                                      <a:pt x="354965" y="648778"/>
                                      <a:pt x="45454" y="533772"/>
                                      <a:pt x="10807" y="435328"/>
                                    </a:cubicBezTo>
                                    <a:cubicBezTo>
                                      <a:pt x="-41075" y="330306"/>
                                      <a:pt x="100878" y="89491"/>
                                      <a:pt x="286518" y="82088"/>
                                    </a:cubicBezTo>
                                    <a:close/>
                                    <a:moveTo>
                                      <a:pt x="489068" y="0"/>
                                    </a:moveTo>
                                    <a:cubicBezTo>
                                      <a:pt x="596753" y="0"/>
                                      <a:pt x="684048" y="87296"/>
                                      <a:pt x="684048" y="194980"/>
                                    </a:cubicBezTo>
                                    <a:cubicBezTo>
                                      <a:pt x="684048" y="216847"/>
                                      <a:pt x="680448" y="237874"/>
                                      <a:pt x="672966" y="257215"/>
                                    </a:cubicBezTo>
                                    <a:lnTo>
                                      <a:pt x="672379" y="257003"/>
                                    </a:lnTo>
                                    <a:cubicBezTo>
                                      <a:pt x="668967" y="265617"/>
                                      <a:pt x="657523" y="269364"/>
                                      <a:pt x="645725" y="265916"/>
                                    </a:cubicBezTo>
                                    <a:lnTo>
                                      <a:pt x="637884" y="262819"/>
                                    </a:lnTo>
                                    <a:cubicBezTo>
                                      <a:pt x="627530" y="257587"/>
                                      <a:pt x="621785" y="247890"/>
                                      <a:pt x="624308" y="239644"/>
                                    </a:cubicBezTo>
                                    <a:lnTo>
                                      <a:pt x="623975" y="239524"/>
                                    </a:lnTo>
                                    <a:cubicBezTo>
                                      <a:pt x="629260" y="225659"/>
                                      <a:pt x="631774" y="210613"/>
                                      <a:pt x="631774" y="194980"/>
                                    </a:cubicBezTo>
                                    <a:cubicBezTo>
                                      <a:pt x="631774" y="116165"/>
                                      <a:pt x="567883" y="52274"/>
                                      <a:pt x="489068" y="52274"/>
                                    </a:cubicBezTo>
                                    <a:lnTo>
                                      <a:pt x="469942" y="54202"/>
                                    </a:lnTo>
                                    <a:lnTo>
                                      <a:pt x="469951" y="54239"/>
                                    </a:lnTo>
                                    <a:cubicBezTo>
                                      <a:pt x="469861" y="54366"/>
                                      <a:pt x="469744" y="54397"/>
                                      <a:pt x="469627" y="54427"/>
                                    </a:cubicBezTo>
                                    <a:cubicBezTo>
                                      <a:pt x="460634" y="56697"/>
                                      <a:pt x="450861" y="49439"/>
                                      <a:pt x="446718" y="37636"/>
                                    </a:cubicBezTo>
                                    <a:lnTo>
                                      <a:pt x="444619" y="29323"/>
                                    </a:lnTo>
                                    <a:cubicBezTo>
                                      <a:pt x="442667" y="16995"/>
                                      <a:pt x="447797" y="5987"/>
                                      <a:pt x="456757" y="3699"/>
                                    </a:cubicBezTo>
                                    <a:lnTo>
                                      <a:pt x="456661" y="3267"/>
                                    </a:lnTo>
                                    <a:cubicBezTo>
                                      <a:pt x="467135" y="923"/>
                                      <a:pt x="477994" y="0"/>
                                      <a:pt x="489068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anchor="ctr" upright="1"/>
                          </wps:wsp>
                          <wps:wsp>
                            <wps:cNvPr id="214" name="Freeform 42"/>
                            <wps:cNvSpPr>
                              <a:spLocks noChangeAspect="1" noEditPoints="1"/>
                            </wps:cNvSpPr>
                            <wps:spPr>
                              <a:xfrm>
                                <a:off x="527221" y="0"/>
                                <a:ext cx="223199" cy="222885"/>
                              </a:xfrm>
                              <a:custGeom>
                                <a:avLst/>
                                <a:gdLst>
                                  <a:gd name="G0" fmla="val 0"/>
                                </a:gdLst>
                                <a:ahLst/>
                                <a:cxnLst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0"/>
                                  </a:cxn>
                                  <a:cxn ang="0">
                                    <a:pos x="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</a:cxnLst>
                                <a:pathLst>
                                  <a:path w="284" h="229">
                                    <a:moveTo>
                                      <a:pt x="192" y="69"/>
                                    </a:moveTo>
                                    <a:cubicBezTo>
                                      <a:pt x="196" y="69"/>
                                      <a:pt x="199" y="70"/>
                                      <a:pt x="202" y="70"/>
                                    </a:cubicBezTo>
                                    <a:cubicBezTo>
                                      <a:pt x="193" y="30"/>
                                      <a:pt x="150" y="0"/>
                                      <a:pt x="101" y="0"/>
                                    </a:cubicBezTo>
                                    <a:cubicBezTo>
                                      <a:pt x="45" y="0"/>
                                      <a:pt x="0" y="37"/>
                                      <a:pt x="0" y="85"/>
                                    </a:cubicBezTo>
                                    <a:cubicBezTo>
                                      <a:pt x="0" y="112"/>
                                      <a:pt x="15" y="134"/>
                                      <a:pt x="40" y="152"/>
                                    </a:cubicBezTo>
                                    <a:cubicBezTo>
                                      <a:pt x="30" y="182"/>
                                      <a:pt x="30" y="182"/>
                                      <a:pt x="30" y="182"/>
                                    </a:cubicBezTo>
                                    <a:cubicBezTo>
                                      <a:pt x="65" y="164"/>
                                      <a:pt x="65" y="164"/>
                                      <a:pt x="65" y="164"/>
                                    </a:cubicBezTo>
                                    <a:cubicBezTo>
                                      <a:pt x="78" y="167"/>
                                      <a:pt x="88" y="169"/>
                                      <a:pt x="101" y="169"/>
                                    </a:cubicBezTo>
                                    <a:cubicBezTo>
                                      <a:pt x="104" y="169"/>
                                      <a:pt x="107" y="169"/>
                                      <a:pt x="110" y="169"/>
                                    </a:cubicBezTo>
                                    <a:cubicBezTo>
                                      <a:pt x="108" y="162"/>
                                      <a:pt x="107" y="155"/>
                                      <a:pt x="107" y="148"/>
                                    </a:cubicBezTo>
                                    <a:cubicBezTo>
                                      <a:pt x="107" y="105"/>
                                      <a:pt x="145" y="69"/>
                                      <a:pt x="192" y="69"/>
                                    </a:cubicBezTo>
                                    <a:close/>
                                    <a:moveTo>
                                      <a:pt x="138" y="42"/>
                                    </a:moveTo>
                                    <a:cubicBezTo>
                                      <a:pt x="146" y="42"/>
                                      <a:pt x="151" y="47"/>
                                      <a:pt x="151" y="55"/>
                                    </a:cubicBezTo>
                                    <a:cubicBezTo>
                                      <a:pt x="151" y="62"/>
                                      <a:pt x="146" y="67"/>
                                      <a:pt x="138" y="67"/>
                                    </a:cubicBezTo>
                                    <a:cubicBezTo>
                                      <a:pt x="131" y="67"/>
                                      <a:pt x="123" y="62"/>
                                      <a:pt x="123" y="55"/>
                                    </a:cubicBezTo>
                                    <a:cubicBezTo>
                                      <a:pt x="123" y="47"/>
                                      <a:pt x="131" y="42"/>
                                      <a:pt x="138" y="42"/>
                                    </a:cubicBezTo>
                                    <a:close/>
                                    <a:moveTo>
                                      <a:pt x="68" y="67"/>
                                    </a:moveTo>
                                    <a:cubicBezTo>
                                      <a:pt x="60" y="67"/>
                                      <a:pt x="53" y="62"/>
                                      <a:pt x="53" y="55"/>
                                    </a:cubicBezTo>
                                    <a:cubicBezTo>
                                      <a:pt x="53" y="47"/>
                                      <a:pt x="60" y="42"/>
                                      <a:pt x="68" y="42"/>
                                    </a:cubicBezTo>
                                    <a:cubicBezTo>
                                      <a:pt x="75" y="42"/>
                                      <a:pt x="81" y="47"/>
                                      <a:pt x="81" y="55"/>
                                    </a:cubicBezTo>
                                    <a:cubicBezTo>
                                      <a:pt x="81" y="62"/>
                                      <a:pt x="75" y="67"/>
                                      <a:pt x="68" y="67"/>
                                    </a:cubicBezTo>
                                    <a:close/>
                                    <a:moveTo>
                                      <a:pt x="284" y="147"/>
                                    </a:moveTo>
                                    <a:cubicBezTo>
                                      <a:pt x="284" y="107"/>
                                      <a:pt x="244" y="75"/>
                                      <a:pt x="199" y="75"/>
                                    </a:cubicBezTo>
                                    <a:cubicBezTo>
                                      <a:pt x="151" y="75"/>
                                      <a:pt x="113" y="107"/>
                                      <a:pt x="113" y="147"/>
                                    </a:cubicBezTo>
                                    <a:cubicBezTo>
                                      <a:pt x="113" y="187"/>
                                      <a:pt x="151" y="219"/>
                                      <a:pt x="199" y="219"/>
                                    </a:cubicBezTo>
                                    <a:cubicBezTo>
                                      <a:pt x="209" y="219"/>
                                      <a:pt x="219" y="217"/>
                                      <a:pt x="229" y="214"/>
                                    </a:cubicBezTo>
                                    <a:cubicBezTo>
                                      <a:pt x="257" y="229"/>
                                      <a:pt x="257" y="229"/>
                                      <a:pt x="257" y="229"/>
                                    </a:cubicBezTo>
                                    <a:cubicBezTo>
                                      <a:pt x="249" y="204"/>
                                      <a:pt x="249" y="204"/>
                                      <a:pt x="249" y="204"/>
                                    </a:cubicBezTo>
                                    <a:cubicBezTo>
                                      <a:pt x="269" y="189"/>
                                      <a:pt x="284" y="169"/>
                                      <a:pt x="284" y="147"/>
                                    </a:cubicBezTo>
                                    <a:close/>
                                    <a:moveTo>
                                      <a:pt x="171" y="134"/>
                                    </a:moveTo>
                                    <a:cubicBezTo>
                                      <a:pt x="166" y="134"/>
                                      <a:pt x="161" y="130"/>
                                      <a:pt x="161" y="125"/>
                                    </a:cubicBezTo>
                                    <a:cubicBezTo>
                                      <a:pt x="161" y="120"/>
                                      <a:pt x="166" y="115"/>
                                      <a:pt x="171" y="115"/>
                                    </a:cubicBezTo>
                                    <a:cubicBezTo>
                                      <a:pt x="179" y="115"/>
                                      <a:pt x="184" y="120"/>
                                      <a:pt x="184" y="125"/>
                                    </a:cubicBezTo>
                                    <a:cubicBezTo>
                                      <a:pt x="184" y="130"/>
                                      <a:pt x="179" y="134"/>
                                      <a:pt x="171" y="134"/>
                                    </a:cubicBezTo>
                                    <a:close/>
                                    <a:moveTo>
                                      <a:pt x="226" y="134"/>
                                    </a:moveTo>
                                    <a:cubicBezTo>
                                      <a:pt x="221" y="134"/>
                                      <a:pt x="216" y="130"/>
                                      <a:pt x="216" y="125"/>
                                    </a:cubicBezTo>
                                    <a:cubicBezTo>
                                      <a:pt x="216" y="120"/>
                                      <a:pt x="221" y="115"/>
                                      <a:pt x="226" y="115"/>
                                    </a:cubicBezTo>
                                    <a:cubicBezTo>
                                      <a:pt x="234" y="115"/>
                                      <a:pt x="239" y="120"/>
                                      <a:pt x="239" y="125"/>
                                    </a:cubicBezTo>
                                    <a:cubicBezTo>
                                      <a:pt x="239" y="130"/>
                                      <a:pt x="234" y="134"/>
                                      <a:pt x="226" y="134"/>
                                    </a:cubicBezTo>
                                    <a:close/>
                                    <a:moveTo>
                                      <a:pt x="226" y="134"/>
                                    </a:moveTo>
                                    <a:cubicBezTo>
                                      <a:pt x="226" y="134"/>
                                      <a:pt x="226" y="134"/>
                                      <a:pt x="226" y="134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anchor="t" upright="1"/>
                          </wps:wsp>
                          <wps:wsp>
                            <wps:cNvPr id="215" name="Freeform 66"/>
                            <wps:cNvSpPr>
                              <a:spLocks noChangeAspect="1" noEditPoints="1"/>
                            </wps:cNvSpPr>
                            <wps:spPr>
                              <a:xfrm>
                                <a:off x="1046205" y="0"/>
                                <a:ext cx="223199" cy="222885"/>
                              </a:xfrm>
                              <a:custGeom>
                                <a:avLst/>
                                <a:gdLst>
                                  <a:gd name="G0" fmla="val 0"/>
                                </a:gdLst>
                                <a:ahLst/>
                                <a:cxnLst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</a:cxnLst>
                                <a:pathLst>
                                  <a:path w="322" h="321">
                                    <a:moveTo>
                                      <a:pt x="220" y="123"/>
                                    </a:moveTo>
                                    <a:cubicBezTo>
                                      <a:pt x="220" y="25"/>
                                      <a:pt x="220" y="25"/>
                                      <a:pt x="220" y="25"/>
                                    </a:cubicBezTo>
                                    <a:cubicBezTo>
                                      <a:pt x="220" y="25"/>
                                      <a:pt x="173" y="0"/>
                                      <a:pt x="117" y="19"/>
                                    </a:cubicBezTo>
                                    <a:cubicBezTo>
                                      <a:pt x="220" y="123"/>
                                      <a:pt x="220" y="123"/>
                                      <a:pt x="220" y="123"/>
                                    </a:cubicBezTo>
                                    <a:close/>
                                    <a:moveTo>
                                      <a:pt x="229" y="180"/>
                                    </a:moveTo>
                                    <a:cubicBezTo>
                                      <a:pt x="229" y="29"/>
                                      <a:pt x="229" y="29"/>
                                      <a:pt x="229" y="29"/>
                                    </a:cubicBezTo>
                                    <a:cubicBezTo>
                                      <a:pt x="229" y="29"/>
                                      <a:pt x="286" y="55"/>
                                      <a:pt x="302" y="117"/>
                                    </a:cubicBezTo>
                                    <a:cubicBezTo>
                                      <a:pt x="229" y="180"/>
                                      <a:pt x="229" y="180"/>
                                      <a:pt x="229" y="180"/>
                                    </a:cubicBezTo>
                                    <a:close/>
                                    <a:moveTo>
                                      <a:pt x="199" y="224"/>
                                    </a:moveTo>
                                    <a:cubicBezTo>
                                      <a:pt x="303" y="126"/>
                                      <a:pt x="303" y="126"/>
                                      <a:pt x="303" y="126"/>
                                    </a:cubicBezTo>
                                    <a:cubicBezTo>
                                      <a:pt x="303" y="126"/>
                                      <a:pt x="322" y="156"/>
                                      <a:pt x="294" y="224"/>
                                    </a:cubicBezTo>
                                    <a:cubicBezTo>
                                      <a:pt x="199" y="224"/>
                                      <a:pt x="199" y="224"/>
                                      <a:pt x="199" y="224"/>
                                    </a:cubicBezTo>
                                    <a:close/>
                                    <a:moveTo>
                                      <a:pt x="146" y="237"/>
                                    </a:moveTo>
                                    <a:cubicBezTo>
                                      <a:pt x="287" y="237"/>
                                      <a:pt x="287" y="237"/>
                                      <a:pt x="287" y="237"/>
                                    </a:cubicBezTo>
                                    <a:cubicBezTo>
                                      <a:pt x="287" y="237"/>
                                      <a:pt x="270" y="283"/>
                                      <a:pt x="209" y="302"/>
                                    </a:cubicBezTo>
                                    <a:cubicBezTo>
                                      <a:pt x="146" y="237"/>
                                      <a:pt x="146" y="237"/>
                                      <a:pt x="146" y="237"/>
                                    </a:cubicBezTo>
                                    <a:close/>
                                    <a:moveTo>
                                      <a:pt x="100" y="206"/>
                                    </a:moveTo>
                                    <a:cubicBezTo>
                                      <a:pt x="100" y="297"/>
                                      <a:pt x="100" y="297"/>
                                      <a:pt x="100" y="297"/>
                                    </a:cubicBezTo>
                                    <a:cubicBezTo>
                                      <a:pt x="100" y="297"/>
                                      <a:pt x="136" y="321"/>
                                      <a:pt x="199" y="305"/>
                                    </a:cubicBezTo>
                                    <a:cubicBezTo>
                                      <a:pt x="100" y="206"/>
                                      <a:pt x="100" y="206"/>
                                      <a:pt x="100" y="206"/>
                                    </a:cubicBezTo>
                                    <a:close/>
                                    <a:moveTo>
                                      <a:pt x="18" y="210"/>
                                    </a:moveTo>
                                    <a:cubicBezTo>
                                      <a:pt x="90" y="146"/>
                                      <a:pt x="90" y="146"/>
                                      <a:pt x="90" y="146"/>
                                    </a:cubicBezTo>
                                    <a:cubicBezTo>
                                      <a:pt x="90" y="292"/>
                                      <a:pt x="90" y="292"/>
                                      <a:pt x="90" y="292"/>
                                    </a:cubicBezTo>
                                    <a:cubicBezTo>
                                      <a:pt x="90" y="292"/>
                                      <a:pt x="47" y="277"/>
                                      <a:pt x="18" y="210"/>
                                    </a:cubicBezTo>
                                    <a:close/>
                                    <a:moveTo>
                                      <a:pt x="17" y="200"/>
                                    </a:moveTo>
                                    <a:cubicBezTo>
                                      <a:pt x="17" y="200"/>
                                      <a:pt x="0" y="147"/>
                                      <a:pt x="23" y="102"/>
                                    </a:cubicBezTo>
                                    <a:cubicBezTo>
                                      <a:pt x="121" y="102"/>
                                      <a:pt x="121" y="102"/>
                                      <a:pt x="121" y="102"/>
                                    </a:cubicBezTo>
                                    <a:cubicBezTo>
                                      <a:pt x="17" y="200"/>
                                      <a:pt x="17" y="200"/>
                                      <a:pt x="17" y="200"/>
                                    </a:cubicBezTo>
                                    <a:close/>
                                    <a:moveTo>
                                      <a:pt x="29" y="91"/>
                                    </a:moveTo>
                                    <a:cubicBezTo>
                                      <a:pt x="29" y="91"/>
                                      <a:pt x="50" y="45"/>
                                      <a:pt x="106" y="23"/>
                                    </a:cubicBezTo>
                                    <a:cubicBezTo>
                                      <a:pt x="173" y="91"/>
                                      <a:pt x="173" y="91"/>
                                      <a:pt x="173" y="91"/>
                                    </a:cubicBezTo>
                                    <a:cubicBezTo>
                                      <a:pt x="29" y="91"/>
                                      <a:pt x="29" y="91"/>
                                      <a:pt x="29" y="91"/>
                                    </a:cubicBezTo>
                                    <a:close/>
                                    <a:moveTo>
                                      <a:pt x="29" y="91"/>
                                    </a:moveTo>
                                    <a:cubicBezTo>
                                      <a:pt x="29" y="91"/>
                                      <a:pt x="29" y="91"/>
                                      <a:pt x="29" y="91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anchor="t" upright="1"/>
                          </wps:wsp>
                          <wps:wsp>
                            <wps:cNvPr id="216" name="喇叭 339"/>
                            <wps:cNvSpPr>
                              <a:spLocks noChangeAspect="1"/>
                            </wps:cNvSpPr>
                            <wps:spPr>
                              <a:xfrm>
                                <a:off x="4193059" y="0"/>
                                <a:ext cx="223199" cy="222885"/>
                              </a:xfrm>
                              <a:custGeom>
                                <a:avLst/>
                                <a:gdLst>
                                  <a:gd name="G0" fmla="val 0"/>
                                </a:gdLst>
                                <a:ahLst/>
                                <a:cxnLst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0" y="G0"/>
                                  </a:cxn>
                                  <a:cxn ang="0">
                                    <a:pos x="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</a:cxnLst>
                                <a:pathLst>
                                  <a:path w="534" h="354">
                                    <a:moveTo>
                                      <a:pt x="140" y="105"/>
                                    </a:moveTo>
                                    <a:lnTo>
                                      <a:pt x="190" y="85"/>
                                    </a:lnTo>
                                    <a:lnTo>
                                      <a:pt x="394" y="0"/>
                                    </a:lnTo>
                                    <a:lnTo>
                                      <a:pt x="394" y="165"/>
                                    </a:lnTo>
                                    <a:lnTo>
                                      <a:pt x="394" y="329"/>
                                    </a:lnTo>
                                    <a:lnTo>
                                      <a:pt x="190" y="245"/>
                                    </a:lnTo>
                                    <a:lnTo>
                                      <a:pt x="140" y="230"/>
                                    </a:lnTo>
                                    <a:lnTo>
                                      <a:pt x="175" y="354"/>
                                    </a:lnTo>
                                    <a:lnTo>
                                      <a:pt x="75" y="354"/>
                                    </a:lnTo>
                                    <a:lnTo>
                                      <a:pt x="45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140" y="105"/>
                                    </a:lnTo>
                                    <a:close/>
                                    <a:moveTo>
                                      <a:pt x="444" y="230"/>
                                    </a:moveTo>
                                    <a:lnTo>
                                      <a:pt x="524" y="255"/>
                                    </a:lnTo>
                                    <a:lnTo>
                                      <a:pt x="509" y="284"/>
                                    </a:lnTo>
                                    <a:lnTo>
                                      <a:pt x="434" y="259"/>
                                    </a:lnTo>
                                    <a:lnTo>
                                      <a:pt x="444" y="230"/>
                                    </a:lnTo>
                                    <a:close/>
                                    <a:moveTo>
                                      <a:pt x="439" y="70"/>
                                    </a:moveTo>
                                    <a:lnTo>
                                      <a:pt x="514" y="45"/>
                                    </a:lnTo>
                                    <a:lnTo>
                                      <a:pt x="524" y="75"/>
                                    </a:lnTo>
                                    <a:lnTo>
                                      <a:pt x="449" y="105"/>
                                    </a:lnTo>
                                    <a:lnTo>
                                      <a:pt x="439" y="70"/>
                                    </a:lnTo>
                                    <a:close/>
                                    <a:moveTo>
                                      <a:pt x="454" y="150"/>
                                    </a:moveTo>
                                    <a:lnTo>
                                      <a:pt x="534" y="150"/>
                                    </a:lnTo>
                                    <a:lnTo>
                                      <a:pt x="534" y="185"/>
                                    </a:lnTo>
                                    <a:lnTo>
                                      <a:pt x="454" y="185"/>
                                    </a:lnTo>
                                    <a:lnTo>
                                      <a:pt x="454" y="15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anchor="t" upright="1"/>
                          </wps:wsp>
                          <wps:wsp>
                            <wps:cNvPr id="217" name="勾2 357"/>
                            <wps:cNvSpPr>
                              <a:spLocks noChangeAspect="1"/>
                            </wps:cNvSpPr>
                            <wps:spPr>
                              <a:xfrm>
                                <a:off x="4720281" y="0"/>
                                <a:ext cx="223199" cy="222885"/>
                              </a:xfrm>
                              <a:custGeom>
                                <a:avLst/>
                                <a:gdLst>
                                  <a:gd name="G0" fmla="val 0"/>
                                </a:gdLst>
                                <a:ahLst/>
                                <a:cxnLst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0"/>
                                  </a:cxn>
                                </a:cxnLst>
                                <a:pathLst>
                                  <a:path w="1360" h="1360">
                                    <a:moveTo>
                                      <a:pt x="83" y="161"/>
                                    </a:moveTo>
                                    <a:lnTo>
                                      <a:pt x="83" y="1274"/>
                                    </a:lnTo>
                                    <a:lnTo>
                                      <a:pt x="1179" y="1274"/>
                                    </a:lnTo>
                                    <a:lnTo>
                                      <a:pt x="1179" y="192"/>
                                    </a:lnTo>
                                    <a:lnTo>
                                      <a:pt x="1081" y="286"/>
                                    </a:lnTo>
                                    <a:lnTo>
                                      <a:pt x="991" y="387"/>
                                    </a:lnTo>
                                    <a:lnTo>
                                      <a:pt x="903" y="493"/>
                                    </a:lnTo>
                                    <a:lnTo>
                                      <a:pt x="822" y="604"/>
                                    </a:lnTo>
                                    <a:lnTo>
                                      <a:pt x="784" y="660"/>
                                    </a:lnTo>
                                    <a:lnTo>
                                      <a:pt x="747" y="715"/>
                                    </a:lnTo>
                                    <a:lnTo>
                                      <a:pt x="715" y="771"/>
                                    </a:lnTo>
                                    <a:lnTo>
                                      <a:pt x="684" y="825"/>
                                    </a:lnTo>
                                    <a:lnTo>
                                      <a:pt x="657" y="880"/>
                                    </a:lnTo>
                                    <a:lnTo>
                                      <a:pt x="632" y="932"/>
                                    </a:lnTo>
                                    <a:lnTo>
                                      <a:pt x="609" y="986"/>
                                    </a:lnTo>
                                    <a:lnTo>
                                      <a:pt x="590" y="1038"/>
                                    </a:lnTo>
                                    <a:lnTo>
                                      <a:pt x="551" y="1063"/>
                                    </a:lnTo>
                                    <a:lnTo>
                                      <a:pt x="507" y="1095"/>
                                    </a:lnTo>
                                    <a:lnTo>
                                      <a:pt x="469" y="1128"/>
                                    </a:lnTo>
                                    <a:lnTo>
                                      <a:pt x="463" y="1109"/>
                                    </a:lnTo>
                                    <a:lnTo>
                                      <a:pt x="455" y="1086"/>
                                    </a:lnTo>
                                    <a:lnTo>
                                      <a:pt x="446" y="1059"/>
                                    </a:lnTo>
                                    <a:lnTo>
                                      <a:pt x="434" y="1026"/>
                                    </a:lnTo>
                                    <a:lnTo>
                                      <a:pt x="415" y="978"/>
                                    </a:lnTo>
                                    <a:lnTo>
                                      <a:pt x="400" y="938"/>
                                    </a:lnTo>
                                    <a:lnTo>
                                      <a:pt x="384" y="903"/>
                                    </a:lnTo>
                                    <a:lnTo>
                                      <a:pt x="371" y="871"/>
                                    </a:lnTo>
                                    <a:lnTo>
                                      <a:pt x="355" y="842"/>
                                    </a:lnTo>
                                    <a:lnTo>
                                      <a:pt x="344" y="815"/>
                                    </a:lnTo>
                                    <a:lnTo>
                                      <a:pt x="330" y="790"/>
                                    </a:lnTo>
                                    <a:lnTo>
                                      <a:pt x="319" y="771"/>
                                    </a:lnTo>
                                    <a:lnTo>
                                      <a:pt x="307" y="754"/>
                                    </a:lnTo>
                                    <a:lnTo>
                                      <a:pt x="284" y="725"/>
                                    </a:lnTo>
                                    <a:lnTo>
                                      <a:pt x="261" y="704"/>
                                    </a:lnTo>
                                    <a:lnTo>
                                      <a:pt x="236" y="691"/>
                                    </a:lnTo>
                                    <a:lnTo>
                                      <a:pt x="211" y="685"/>
                                    </a:lnTo>
                                    <a:lnTo>
                                      <a:pt x="229" y="669"/>
                                    </a:lnTo>
                                    <a:lnTo>
                                      <a:pt x="246" y="656"/>
                                    </a:lnTo>
                                    <a:lnTo>
                                      <a:pt x="261" y="645"/>
                                    </a:lnTo>
                                    <a:lnTo>
                                      <a:pt x="277" y="637"/>
                                    </a:lnTo>
                                    <a:lnTo>
                                      <a:pt x="292" y="629"/>
                                    </a:lnTo>
                                    <a:lnTo>
                                      <a:pt x="305" y="623"/>
                                    </a:lnTo>
                                    <a:lnTo>
                                      <a:pt x="321" y="621"/>
                                    </a:lnTo>
                                    <a:lnTo>
                                      <a:pt x="332" y="620"/>
                                    </a:lnTo>
                                    <a:lnTo>
                                      <a:pt x="352" y="623"/>
                                    </a:lnTo>
                                    <a:lnTo>
                                      <a:pt x="369" y="633"/>
                                    </a:lnTo>
                                    <a:lnTo>
                                      <a:pt x="388" y="648"/>
                                    </a:lnTo>
                                    <a:lnTo>
                                      <a:pt x="407" y="669"/>
                                    </a:lnTo>
                                    <a:lnTo>
                                      <a:pt x="426" y="696"/>
                                    </a:lnTo>
                                    <a:lnTo>
                                      <a:pt x="446" y="729"/>
                                    </a:lnTo>
                                    <a:lnTo>
                                      <a:pt x="467" y="769"/>
                                    </a:lnTo>
                                    <a:lnTo>
                                      <a:pt x="488" y="813"/>
                                    </a:lnTo>
                                    <a:lnTo>
                                      <a:pt x="519" y="882"/>
                                    </a:lnTo>
                                    <a:lnTo>
                                      <a:pt x="576" y="783"/>
                                    </a:lnTo>
                                    <a:lnTo>
                                      <a:pt x="640" y="685"/>
                                    </a:lnTo>
                                    <a:lnTo>
                                      <a:pt x="707" y="591"/>
                                    </a:lnTo>
                                    <a:lnTo>
                                      <a:pt x="778" y="501"/>
                                    </a:lnTo>
                                    <a:lnTo>
                                      <a:pt x="855" y="410"/>
                                    </a:lnTo>
                                    <a:lnTo>
                                      <a:pt x="935" y="324"/>
                                    </a:lnTo>
                                    <a:lnTo>
                                      <a:pt x="1020" y="242"/>
                                    </a:lnTo>
                                    <a:lnTo>
                                      <a:pt x="1110" y="161"/>
                                    </a:lnTo>
                                    <a:lnTo>
                                      <a:pt x="83" y="161"/>
                                    </a:lnTo>
                                    <a:close/>
                                    <a:moveTo>
                                      <a:pt x="1337" y="0"/>
                                    </a:moveTo>
                                    <a:lnTo>
                                      <a:pt x="1360" y="46"/>
                                    </a:lnTo>
                                    <a:lnTo>
                                      <a:pt x="1316" y="79"/>
                                    </a:lnTo>
                                    <a:lnTo>
                                      <a:pt x="1264" y="119"/>
                                    </a:lnTo>
                                    <a:lnTo>
                                      <a:pt x="1264" y="1360"/>
                                    </a:lnTo>
                                    <a:lnTo>
                                      <a:pt x="0" y="1360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1222" y="77"/>
                                    </a:lnTo>
                                    <a:lnTo>
                                      <a:pt x="1281" y="35"/>
                                    </a:lnTo>
                                    <a:lnTo>
                                      <a:pt x="1337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anchor="t" upright="1"/>
                          </wps:wsp>
                          <wps:wsp>
                            <wps:cNvPr id="218" name="Freeform 324"/>
                            <wps:cNvSpPr>
                              <a:spLocks noChangeAspect="1" noEditPoints="1"/>
                            </wps:cNvSpPr>
                            <wps:spPr>
                              <a:xfrm>
                                <a:off x="3146854" y="0"/>
                                <a:ext cx="223199" cy="222885"/>
                              </a:xfrm>
                              <a:custGeom>
                                <a:avLst/>
                                <a:gdLst>
                                  <a:gd name="G0" fmla="val 0"/>
                                </a:gdLst>
                                <a:ahLst/>
                                <a:cxnLst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0"/>
                                  </a:cxn>
                                  <a:cxn ang="0">
                                    <a:pos x="G0" y="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</a:cxnLst>
                                <a:pathLst>
                                  <a:path w="64" h="64">
                                    <a:moveTo>
                                      <a:pt x="60" y="50"/>
                                    </a:moveTo>
                                    <a:cubicBezTo>
                                      <a:pt x="40" y="17"/>
                                      <a:pt x="40" y="17"/>
                                      <a:pt x="40" y="17"/>
                                    </a:cubicBezTo>
                                    <a:cubicBezTo>
                                      <a:pt x="40" y="4"/>
                                      <a:pt x="40" y="4"/>
                                      <a:pt x="40" y="4"/>
                                    </a:cubicBezTo>
                                    <a:cubicBezTo>
                                      <a:pt x="42" y="4"/>
                                      <a:pt x="42" y="4"/>
                                      <a:pt x="42" y="4"/>
                                    </a:cubicBezTo>
                                    <a:cubicBezTo>
                                      <a:pt x="43" y="4"/>
                                      <a:pt x="44" y="3"/>
                                      <a:pt x="44" y="2"/>
                                    </a:cubicBezTo>
                                    <a:cubicBezTo>
                                      <a:pt x="44" y="1"/>
                                      <a:pt x="43" y="0"/>
                                      <a:pt x="42" y="0"/>
                                    </a:cubicBezTo>
                                    <a:cubicBezTo>
                                      <a:pt x="22" y="0"/>
                                      <a:pt x="22" y="0"/>
                                      <a:pt x="22" y="0"/>
                                    </a:cubicBezTo>
                                    <a:cubicBezTo>
                                      <a:pt x="21" y="0"/>
                                      <a:pt x="20" y="1"/>
                                      <a:pt x="20" y="2"/>
                                    </a:cubicBezTo>
                                    <a:cubicBezTo>
                                      <a:pt x="20" y="3"/>
                                      <a:pt x="21" y="4"/>
                                      <a:pt x="22" y="4"/>
                                    </a:cubicBezTo>
                                    <a:cubicBezTo>
                                      <a:pt x="24" y="4"/>
                                      <a:pt x="24" y="4"/>
                                      <a:pt x="24" y="4"/>
                                    </a:cubicBezTo>
                                    <a:cubicBezTo>
                                      <a:pt x="24" y="17"/>
                                      <a:pt x="24" y="17"/>
                                      <a:pt x="24" y="17"/>
                                    </a:cubicBezTo>
                                    <a:cubicBezTo>
                                      <a:pt x="4" y="50"/>
                                      <a:pt x="4" y="50"/>
                                      <a:pt x="4" y="50"/>
                                    </a:cubicBezTo>
                                    <a:cubicBezTo>
                                      <a:pt x="0" y="58"/>
                                      <a:pt x="3" y="64"/>
                                      <a:pt x="12" y="64"/>
                                    </a:cubicBezTo>
                                    <a:cubicBezTo>
                                      <a:pt x="52" y="64"/>
                                      <a:pt x="52" y="64"/>
                                      <a:pt x="52" y="64"/>
                                    </a:cubicBezTo>
                                    <a:cubicBezTo>
                                      <a:pt x="61" y="64"/>
                                      <a:pt x="64" y="58"/>
                                      <a:pt x="60" y="50"/>
                                    </a:cubicBezTo>
                                    <a:moveTo>
                                      <a:pt x="15" y="40"/>
                                    </a:moveTo>
                                    <a:cubicBezTo>
                                      <a:pt x="28" y="18"/>
                                      <a:pt x="28" y="18"/>
                                      <a:pt x="28" y="18"/>
                                    </a:cubicBezTo>
                                    <a:cubicBezTo>
                                      <a:pt x="28" y="4"/>
                                      <a:pt x="28" y="4"/>
                                      <a:pt x="28" y="4"/>
                                    </a:cubicBezTo>
                                    <a:cubicBezTo>
                                      <a:pt x="36" y="4"/>
                                      <a:pt x="36" y="4"/>
                                      <a:pt x="36" y="4"/>
                                    </a:cubicBezTo>
                                    <a:cubicBezTo>
                                      <a:pt x="36" y="18"/>
                                      <a:pt x="36" y="18"/>
                                      <a:pt x="36" y="18"/>
                                    </a:cubicBezTo>
                                    <a:cubicBezTo>
                                      <a:pt x="49" y="40"/>
                                      <a:pt x="49" y="40"/>
                                      <a:pt x="49" y="40"/>
                                    </a:cubicBezTo>
                                    <a:lnTo>
                                      <a:pt x="15" y="4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anchor="t" upright="1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8" o:spid="_x0000_s1026" o:spt="203" style="position:absolute;left:0pt;margin-left:-48.35pt;margin-top:105.9pt;height:576.7pt;width:505.4pt;z-index:1044656128;mso-width-relative:page;mso-height-relative:page;" coordorigin="10277,20810" coordsize="9822,11208" o:gfxdata="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">
                <o:lock v:ext="edit" aspectratio="f"/>
                <v:group id="组合 82" o:spid="_x0000_s1026" o:spt="203" style="position:absolute;left:10277;top:20810;height:11208;width:1594;" coordsize="1013720,7118575" o:gfxdata="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e2c5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85" o:spid="_x0000_s1026" o:spt="202" type="#_x0000_t202" style="position:absolute;left:18544;top:0;height:487574;width:995176;" filled="f" stroked="f" coordsize="21600,21600" o:gfxdata="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XPH3e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color w:val="333F50" w:themeColor="text2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Times New Roman"/>
                              <w:b/>
                              <w:bCs/>
                              <w:color w:val="333F50" w:themeColor="text2" w:themeShade="BF"/>
                              <w:kern w:val="24"/>
                              <w:sz w:val="32"/>
                              <w:szCs w:val="32"/>
                            </w:rPr>
                            <w:t>个人：</w:t>
                          </w:r>
                        </w:p>
                      </w:txbxContent>
                    </v:textbox>
                  </v:shape>
                  <v:shape id="文本框 85" o:spid="_x0000_s1026" o:spt="202" type="#_x0000_t202" style="position:absolute;left:0;top:5092861;height:392430;width:856526;" filled="f" stroked="f" coordsize="21600,21600" o:gfxdata="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oO67L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widowControl w:val="0"/>
                            <w:pBdr>
                              <w:bottom w:val="single" w:color="auto" w:sz="6" w:space="1"/>
                            </w:pBdr>
                            <w:kinsoku w:val="0"/>
                            <w:overflowPunct w:val="0"/>
                            <w:snapToGrid w:val="0"/>
                            <w:jc w:val="left"/>
                            <w:textAlignment w:val="baseline"/>
                            <w:rPr>
                              <w:rFonts w:ascii="微软雅黑" w:hAnsi="微软雅黑" w:eastAsia="微软雅黑" w:cs="Times New Roman"/>
                              <w:b/>
                              <w:bCs/>
                              <w:color w:val="333F50" w:themeColor="text2" w:themeShade="BF"/>
                              <w:kern w:val="24"/>
                              <w:sz w:val="32"/>
                              <w:szCs w:val="32"/>
                              <w:lang w:val="en-US" w:eastAsia="zh-CN" w:bidi="ar-SA"/>
                            </w:rPr>
                          </w:pPr>
                          <w:r>
                            <w:rPr>
                              <w:rFonts w:ascii="微软雅黑" w:hAnsi="微软雅黑" w:eastAsia="微软雅黑" w:cs="Times New Roman"/>
                              <w:b/>
                              <w:bCs/>
                              <w:color w:val="333F50" w:themeColor="text2" w:themeShade="BF"/>
                              <w:kern w:val="24"/>
                              <w:sz w:val="32"/>
                              <w:szCs w:val="32"/>
                              <w:lang w:val="en-US" w:eastAsia="zh-CN" w:bidi="ar-SA"/>
                            </w:rPr>
                            <w:t>运动</w:t>
                          </w:r>
                          <w:r>
                            <w:rPr>
                              <w:rFonts w:hint="eastAsia" w:ascii="微软雅黑" w:hAnsi="微软雅黑" w:eastAsia="微软雅黑" w:cs="Times New Roman"/>
                              <w:b/>
                              <w:bCs/>
                              <w:color w:val="333F50" w:themeColor="text2" w:themeShade="BF"/>
                              <w:kern w:val="24"/>
                              <w:sz w:val="32"/>
                              <w:szCs w:val="32"/>
                              <w:lang w:val="en-US" w:eastAsia="zh-CN" w:bidi="ar-SA"/>
                            </w:rPr>
                            <w:t>：</w:t>
                          </w:r>
                        </w:p>
                      </w:txbxContent>
                    </v:textbox>
                  </v:shape>
                  <v:shape id="文本框 85" o:spid="_x0000_s1026" o:spt="202" type="#_x0000_t202" style="position:absolute;left:18895;top:5926180;height:393762;width:848996;" filled="f" stroked="f" coordsize="21600,21600" o:gfxdata="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mCFrLgAAADb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widowControl w:val="0"/>
                            <w:pBdr>
                              <w:bottom w:val="single" w:color="auto" w:sz="6" w:space="1"/>
                            </w:pBdr>
                            <w:kinsoku w:val="0"/>
                            <w:overflowPunct w:val="0"/>
                            <w:snapToGrid w:val="0"/>
                            <w:jc w:val="left"/>
                            <w:textAlignment w:val="baseline"/>
                            <w:rPr>
                              <w:rFonts w:ascii="微软雅黑" w:hAnsi="微软雅黑" w:eastAsia="微软雅黑" w:cs="Times New Roman"/>
                              <w:b/>
                              <w:bCs/>
                              <w:color w:val="333F50" w:themeColor="text2" w:themeShade="BF"/>
                              <w:kern w:val="24"/>
                              <w:sz w:val="32"/>
                              <w:szCs w:val="32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Times New Roman"/>
                              <w:b/>
                              <w:bCs/>
                              <w:color w:val="333F50" w:themeColor="text2" w:themeShade="BF"/>
                              <w:kern w:val="24"/>
                              <w:sz w:val="32"/>
                              <w:szCs w:val="32"/>
                              <w:lang w:val="en-US" w:eastAsia="zh-CN" w:bidi="ar-SA"/>
                            </w:rPr>
                            <w:t>爱好：</w:t>
                          </w:r>
                        </w:p>
                      </w:txbxContent>
                    </v:textbox>
                  </v:shape>
                  <v:shape id="文本框 85" o:spid="_x0000_s1026" o:spt="202" type="#_x0000_t202" style="position:absolute;left:18895;top:925773;height:443754;width:896233;" filled="f" stroked="f" coordsize="21600,21600" o:gfxdata="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SwgN7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widowControl w:val="0"/>
                            <w:pBdr>
                              <w:bottom w:val="single" w:color="auto" w:sz="6" w:space="1"/>
                            </w:pBdr>
                            <w:kinsoku w:val="0"/>
                            <w:overflowPunct w:val="0"/>
                            <w:snapToGrid w:val="0"/>
                            <w:jc w:val="left"/>
                            <w:textAlignment w:val="baseline"/>
                            <w:rPr>
                              <w:rFonts w:ascii="微软雅黑" w:hAnsi="微软雅黑" w:eastAsia="微软雅黑" w:cs="Times New Roman"/>
                              <w:color w:val="333F50" w:themeColor="text2" w:themeShade="BF"/>
                              <w:kern w:val="0"/>
                              <w:sz w:val="32"/>
                              <w:szCs w:val="32"/>
                              <w:u w:val="none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Times New Roman"/>
                              <w:b/>
                              <w:bCs/>
                              <w:color w:val="333F50" w:themeColor="text2" w:themeShade="BF"/>
                              <w:kern w:val="24"/>
                              <w:sz w:val="32"/>
                              <w:szCs w:val="32"/>
                              <w:u w:val="none"/>
                              <w:lang w:val="en-US" w:eastAsia="zh-CN" w:bidi="ar-SA"/>
                            </w:rPr>
                            <w:t>工作：</w:t>
                          </w:r>
                        </w:p>
                      </w:txbxContent>
                    </v:textbox>
                  </v:shape>
                  <v:shape id="文本框 85" o:spid="_x0000_s1026" o:spt="202" type="#_x0000_t202" style="position:absolute;left:18895;top:1816983;height:399317;width:896233;" filled="f" stroked="f" coordsize="21600,21600" o:gfxdata="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f6+QL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widowControl w:val="0"/>
                            <w:pBdr>
                              <w:bottom w:val="single" w:color="auto" w:sz="6" w:space="1"/>
                            </w:pBdr>
                            <w:kinsoku w:val="0"/>
                            <w:overflowPunct w:val="0"/>
                            <w:snapToGrid w:val="0"/>
                            <w:jc w:val="left"/>
                            <w:textAlignment w:val="baseline"/>
                            <w:rPr>
                              <w:rFonts w:ascii="微软雅黑" w:hAnsi="微软雅黑" w:eastAsia="微软雅黑" w:cs="Times New Roman"/>
                              <w:color w:val="333F50" w:themeColor="text2" w:themeShade="BF"/>
                              <w:kern w:val="0"/>
                              <w:sz w:val="32"/>
                              <w:szCs w:val="32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Times New Roman"/>
                              <w:b/>
                              <w:bCs/>
                              <w:color w:val="333F50" w:themeColor="text2" w:themeShade="BF"/>
                              <w:kern w:val="24"/>
                              <w:sz w:val="32"/>
                              <w:szCs w:val="32"/>
                              <w:lang w:val="en-US" w:eastAsia="zh-CN" w:bidi="ar-SA"/>
                            </w:rPr>
                            <w:t>教育：</w:t>
                          </w:r>
                        </w:p>
                      </w:txbxContent>
                    </v:textbox>
                  </v:shape>
                  <v:shape id="文本框 85" o:spid="_x0000_s1026" o:spt="202" type="#_x0000_t202" style="position:absolute;left:18895;top:2685358;height:370309;width:896233;" filled="f" stroked="f" coordsize="21600,21600" o:gfxdata="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shvb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widowControl w:val="0"/>
                            <w:pBdr>
                              <w:bottom w:val="single" w:color="auto" w:sz="6" w:space="1"/>
                            </w:pBdr>
                            <w:kinsoku w:val="0"/>
                            <w:overflowPunct w:val="0"/>
                            <w:snapToGrid w:val="0"/>
                            <w:jc w:val="left"/>
                            <w:textAlignment w:val="baseline"/>
                            <w:rPr>
                              <w:rFonts w:ascii="微软雅黑" w:hAnsi="微软雅黑" w:eastAsia="微软雅黑" w:cs="Times New Roman"/>
                              <w:color w:val="333F50" w:themeColor="text2" w:themeShade="BF"/>
                              <w:kern w:val="0"/>
                              <w:sz w:val="32"/>
                              <w:szCs w:val="32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Times New Roman"/>
                              <w:b/>
                              <w:bCs/>
                              <w:color w:val="333F50" w:themeColor="text2" w:themeShade="BF"/>
                              <w:kern w:val="24"/>
                              <w:sz w:val="32"/>
                              <w:szCs w:val="32"/>
                              <w:lang w:val="en-US" w:eastAsia="zh-CN" w:bidi="ar-SA"/>
                            </w:rPr>
                            <w:t>电话：</w:t>
                          </w:r>
                        </w:p>
                      </w:txbxContent>
                    </v:textbox>
                  </v:shape>
                  <v:shape id="文本框 85" o:spid="_x0000_s1026" o:spt="202" type="#_x0000_t202" style="position:absolute;left:18895;top:3483991;height:370309;width:896233;" filled="f" stroked="f" coordsize="21600,21600" o:gfxdata="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VuDr7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widowControl w:val="0"/>
                            <w:pBdr>
                              <w:bottom w:val="single" w:color="auto" w:sz="6" w:space="1"/>
                            </w:pBdr>
                            <w:kinsoku w:val="0"/>
                            <w:overflowPunct w:val="0"/>
                            <w:snapToGrid w:val="0"/>
                            <w:jc w:val="left"/>
                            <w:textAlignment w:val="baseline"/>
                            <w:rPr>
                              <w:rFonts w:ascii="微软雅黑" w:hAnsi="微软雅黑" w:eastAsia="微软雅黑" w:cs="Times New Roman"/>
                              <w:color w:val="333F50" w:themeColor="text2" w:themeShade="BF"/>
                              <w:kern w:val="0"/>
                              <w:sz w:val="32"/>
                              <w:szCs w:val="32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Times New Roman"/>
                              <w:b/>
                              <w:bCs/>
                              <w:color w:val="333F50" w:themeColor="text2" w:themeShade="BF"/>
                              <w:kern w:val="24"/>
                              <w:sz w:val="32"/>
                              <w:szCs w:val="32"/>
                              <w:lang w:val="en-US" w:eastAsia="zh-CN" w:bidi="ar-SA"/>
                            </w:rPr>
                            <w:t>邮箱：</w:t>
                          </w:r>
                        </w:p>
                      </w:txbxContent>
                    </v:textbox>
                  </v:shape>
                  <v:shape id="文本框 85" o:spid="_x0000_s1026" o:spt="202" type="#_x0000_t202" style="position:absolute;left:18895;top:4294351;height:370309;width:896233;" filled="f" stroked="f" coordsize="21600,21600" o:gfxdata="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+FyY0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widowControl w:val="0"/>
                            <w:pBdr>
                              <w:bottom w:val="single" w:color="auto" w:sz="6" w:space="1"/>
                            </w:pBdr>
                            <w:kinsoku w:val="0"/>
                            <w:overflowPunct w:val="0"/>
                            <w:snapToGrid w:val="0"/>
                            <w:jc w:val="left"/>
                            <w:textAlignment w:val="baseline"/>
                            <w:rPr>
                              <w:rFonts w:ascii="微软雅黑" w:hAnsi="微软雅黑" w:eastAsia="微软雅黑" w:cs="Times New Roman"/>
                              <w:color w:val="333F50" w:themeColor="text2" w:themeShade="BF"/>
                              <w:kern w:val="0"/>
                              <w:sz w:val="32"/>
                              <w:szCs w:val="32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Times New Roman"/>
                              <w:b/>
                              <w:bCs/>
                              <w:color w:val="333F50" w:themeColor="text2" w:themeShade="BF"/>
                              <w:kern w:val="24"/>
                              <w:sz w:val="32"/>
                              <w:szCs w:val="32"/>
                              <w:lang w:val="en-US" w:eastAsia="zh-CN" w:bidi="ar-SA"/>
                            </w:rPr>
                            <w:t>地址：</w:t>
                          </w:r>
                        </w:p>
                      </w:txbxContent>
                    </v:textbox>
                  </v:shape>
                  <v:shape id="文本框 85" o:spid="_x0000_s1026" o:spt="202" type="#_x0000_t202" style="position:absolute;left:0;top:6747611;height:370964;width:879676;" filled="f" stroked="f" coordsize="21600,21600" o:gfxdata="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xbhD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widowControl w:val="0"/>
                            <w:pBdr>
                              <w:bottom w:val="single" w:color="auto" w:sz="6" w:space="1"/>
                            </w:pBdr>
                            <w:kinsoku w:val="0"/>
                            <w:overflowPunct w:val="0"/>
                            <w:snapToGrid w:val="0"/>
                            <w:jc w:val="left"/>
                            <w:textAlignment w:val="baseline"/>
                            <w:rPr>
                              <w:rFonts w:ascii="微软雅黑" w:hAnsi="微软雅黑" w:eastAsia="微软雅黑" w:cs="Times New Roman"/>
                              <w:b/>
                              <w:bCs/>
                              <w:color w:val="333F50" w:themeColor="text2" w:themeShade="BF"/>
                              <w:kern w:val="24"/>
                              <w:sz w:val="32"/>
                              <w:szCs w:val="32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Times New Roman"/>
                              <w:b/>
                              <w:bCs/>
                              <w:color w:val="333F50" w:themeColor="text2" w:themeShade="BF"/>
                              <w:kern w:val="24"/>
                              <w:sz w:val="32"/>
                              <w:szCs w:val="32"/>
                              <w:lang w:val="en-US" w:eastAsia="zh-CN" w:bidi="ar-SA"/>
                            </w:rPr>
                            <w:t>其它：</w:t>
                          </w:r>
                        </w:p>
                      </w:txbxContent>
                    </v:textbox>
                  </v:shape>
                </v:group>
                <v:group id="组合 92" o:spid="_x0000_s1026" o:spt="203" style="position:absolute;left:11443;top:21033;height:10968;width:8656;" coordsize="5498117,6966578" o:gfxdata="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wU7EL0AAADc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93" o:spid="_x0000_s1026" o:spt="203" style="position:absolute;left:0;top:895350;height:222878;width:5486687;" coordsize="5487168,223185" o:gfxdata="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QNAo7vwAAANsAAAAPAAAAAAAAAAEAIAAAACIAAABkcnMvZG93bnJldi54&#10;bWxQSwECFAAUAAAACACHTuJAMy8FnjsAAAA5AAAAFQAAAAAAAAABACAAAAAOAQAAZHJzL2dyb3Vw&#10;c2hhcGV4bWwueG1sUEsFBgAAAAAGAAYAYAEAAMsDAAAAAA==&#10;">
                    <o:lock v:ext="edit" aspectratio="f"/>
                    <v:shape id="Freeform 82" o:spid="_x0000_s1026" o:spt="100" style="position:absolute;left:4143633;top:0;height:223185;width:224001;" filled="t" stroked="f" coordsize="116,116" o:gfxdata="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P3X2LsAAADb&#10;AAAADwAAAAAAAAABACAAAAAiAAAAZHJzL2Rvd25yZXYueG1sUEsBAhQAFAAAAAgAh07iQDMvBZ47&#10;AAAAOQAAABAAAAAAAAAAAQAgAAAACgEAAGRycy9zaGFwZXhtbC54bWxQSwUGAAAAAAYABgBbAQAA&#10;tAMAAAAA&#10;" path="m46,64c5,64,5,64,5,64c2,64,0,67,0,70c0,111,0,111,0,111c0,114,2,116,5,116c46,116,46,116,46,116c49,116,51,114,51,111c51,70,51,70,51,70c51,67,49,64,46,64xm46,0c5,0,5,0,5,0c2,0,0,2,0,5c0,47,0,47,0,47c0,49,2,52,5,52c46,52,46,52,46,52c49,52,51,49,51,47c51,5,51,5,51,5c51,2,49,0,46,0xm41,39c41,40,40,41,38,41c10,41,10,41,10,41c9,41,7,40,7,39c7,10,7,10,7,10c7,9,9,8,10,8c38,8,38,8,38,8c40,8,41,9,41,10c41,39,41,39,41,39xm110,0c69,0,69,0,69,0c66,0,64,2,64,5c64,47,64,47,64,47c64,49,66,52,69,52c110,52,110,52,110,52c113,52,116,49,116,47c116,5,116,5,116,5c116,2,113,0,110,0xm110,64c69,64,69,64,69,64c66,64,64,67,64,70c64,111,64,111,64,111c64,114,66,116,69,116c110,116,110,116,110,116c113,116,116,114,116,111c116,70,116,70,116,70c116,67,113,64,110,64xm110,64c110,64,110,64,110,64e">
                      <v:path o:connectlocs="88827,123136;9655,123136;0,134680;0,213564;9655,223185;88827,223185;98483,213564;98483,134680;88827,123136;88827,0;9655,0;0,9620;0,90428;9655,100048;88827,100048;98483,90428;98483,9620;88827,0;79172,75036;73379,78884;19310,78884;13517,75036;13517,19240;19310,15392;73379,15392;79172,19240;79172,75036;212414,0;133241,0;123586,9620;123586,90428;133241,100048;212414,100048;224001,90428;224001,9620;212414,0;212414,123136;133241,123136;123586,134680;123586,213564;133241,223185;212414,223185;224001,213564;224001,134680;212414,123136;212414,123136;212414,123136" o:connectangles="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Freeform 87" o:spid="_x0000_s1026" o:spt="100" style="position:absolute;left:5263979;top:0;height:223185;width:223189;" filled="t" stroked="f" coordsize="124,124" o:gfxdata="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FCSCL4A&#10;AADbAAAADwAAAAAAAAABACAAAAAiAAAAZHJzL2Rvd25yZXYueG1sUEsBAhQAFAAAAAgAh07iQDMv&#10;BZ47AAAAOQAAABAAAAAAAAAAAQAgAAAADQEAAGRycy9zaGFwZXhtbC54bWxQSwUGAAAAAAYABgBb&#10;AQAAtwMAAAAA&#10;" path="m96,0c28,0,28,0,28,0c12,0,0,12,0,28c0,97,0,97,0,97c0,112,12,124,28,124c96,124,96,124,96,124c111,124,124,112,124,97c124,28,124,28,124,28c124,12,111,0,96,0xm101,38c100,44,97,49,97,49c97,49,103,34,99,28c96,23,92,22,85,24c82,24,78,27,76,29c83,31,89,36,93,41c100,51,99,66,99,66c49,66,49,66,49,66c49,66,49,79,61,79c74,79,75,71,75,71c98,71,98,71,98,71c97,80,91,88,82,93c78,96,66,99,53,96c46,104,37,107,31,105c24,103,16,93,26,70c26,70,26,69,27,68c27,68,27,68,27,68c27,67,27,67,27,67c36,48,55,35,55,35c42,39,31,52,27,58c27,51,30,45,33,41c40,31,49,27,63,27c65,27,67,27,69,27c74,24,84,18,93,19c104,21,103,32,101,38xm60,43c50,44,49,53,49,53c75,54,75,54,75,54c74,46,69,42,60,43xm29,75c25,85,26,93,29,97c32,102,40,103,50,95c45,93,40,91,36,86c32,83,30,79,29,75xm29,75c29,75,29,75,29,75e">
                      <v:path o:connectlocs="172791,0;50397,0;0,50396;0,174588;50397,223185;172791,223185;223189,174588;223189,50396;172791,0;181791,68395;174591,88194;178191,50396;152992,43197;136793,52196;167391,73795;178191,118792;88195,118792;109794,142190;134993,127791;176391,127791;147592,167388;95395,172788;55797,188987;46797,125991;48597,122391;48597,122391;48597,120591;98995,62995;48597,104392;59397,73795;113394,48596;124193,48596;167391,34197;181791,68395;107994,77394;88195,95393;134993,97193;107994,77394;52197,134990;52197,174588;89995,170988;64796,154789;52197,134990;52197,134990;52197,134990" o:connectangles="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Freeform 103" o:spid="_x0000_s1026" o:spt="100" style="position:absolute;left:0;top:0;height:223185;width:239190;" filled="t" stroked="f" coordsize="120,112" o:gfxdata="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jLRabsAAADb&#10;AAAADwAAAAAAAAABACAAAAAiAAAAZHJzL2Rvd25yZXYueG1sUEsBAhQAFAAAAAgAh07iQDMvBZ47&#10;AAAAOQAAABAAAAAAAAAAAQAgAAAACgEAAGRycy9zaGFwZXhtbC54bWxQSwUGAAAAAAYABgBbAQAA&#10;tAMAAAAA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    <v:path o:connectlocs="95676,125541;103649,117570;133547,117570;139527,125541;139527,135505;133547,143476;103649,143476;95676,135505;95676,125541;69763,39854;7973,39854;0,51810;0,91665;73750,121556;83716,121556;83716,113585;91689,107607;139527,107607;151487,113585;151487,121556;163446,121556;237196,91665;237196,49818;229223,39854;165439,39854;69763,39854;147500,39854;147500,25905;143514,17934;93682,17934;87703,25905;87703,39854;69763,39854;69763,13949;81723,1992;153480,1992;167433,13949;165439,39854;147500,39854;237196,99636;237196,209235;225237,221192;9966,221192;0,211228;0,99636;85709,133512;85709,143476;95676,155432;139527,155432;151487,143476;151487,133512;237196,99636;237196,99636;237196,99636" o:connectangles="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Freeform 114" o:spid="_x0000_s1026" o:spt="100" style="position:absolute;left:1178011;top:0;height:223185;width:291118;" filled="t" stroked="f" coordsize="127,97" o:gfxdata="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n+wnW8AAAA&#10;2wAAAA8AAAAAAAAAAQAgAAAAIgAAAGRycy9kb3ducmV2LnhtbFBLAQIUABQAAAAIAIdO4kAzLwWe&#10;OwAAADkAAAAQAAAAAAAAAAEAIAAAAAsBAABkcnMvc2hhcGV4bWwueG1sUEsFBgAAAAAGAAYAWwEA&#10;ALUDAAAAAA==&#10;" path="m112,0c15,0,15,0,15,0c11,0,7,1,4,4c12,5,19,9,25,14c32,21,36,30,36,40c36,59,36,59,36,59c44,51,44,51,44,51c46,49,49,49,50,51c52,53,52,56,50,57c34,74,34,74,34,74c33,75,32,75,31,75c30,75,29,75,28,74c12,57,12,57,12,57c10,56,10,53,12,51c14,49,16,49,18,51c26,59,26,59,26,59c26,40,26,40,26,40c26,25,15,13,0,13c0,13,0,14,0,15c0,82,0,82,0,82c0,90,7,97,15,97c112,97,112,97,112,97c120,97,127,90,127,82c127,15,127,15,127,15c127,6,120,0,112,0xm107,75c67,75,67,75,67,75c67,65,67,65,67,65c107,65,107,65,107,65c107,75,107,75,107,75xm107,53c67,53,67,53,67,53c67,43,67,43,67,43c107,43,107,43,107,43c107,53,107,53,107,53xm107,31c67,31,67,31,67,31c67,22,67,22,67,22c107,22,107,22,107,22c107,31,107,31,107,31xm107,31c107,31,107,31,107,31e">
                      <v:path o:connectlocs="256733,0;34384,0;9169,9203;57306,32212;82521,92035;82521,135751;100859,117344;114613,117344;114613,131149;77937,170264;71060,172565;64183,170264;27507,131149;27507,117344;41260,117344;59598,135751;59598,92035;0,29911;0,34513;0,188671;34384,223185;256733,223185;291118,188671;291118,34513;256733,0;245272,172565;153581,172565;153581,149556;245272,149556;245272,172565;245272,121946;153581,121946;153581,98937;245272,98937;245272,121946;245272,71327;153581,71327;153581,50619;245272,50619;245272,71327;245272,71327;245272,71327" o:connectangles="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Freeform 122" o:spid="_x0000_s1026" o:spt="100" style="position:absolute;left:2998573;top:0;height:223185;width:213852;" filled="t" stroked="f" coordsize="97,101" o:gfxdata="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xyeyG/&#10;AAAA2wAAAA8AAAAAAAAAAQAgAAAAIgAAAGRycy9kb3ducmV2LnhtbFBLAQIUABQAAAAIAIdO4kAz&#10;LwWeOwAAADkAAAAQAAAAAAAAAAEAIAAAAA4BAABkcnMvc2hhcGV4bWwueG1sUEsFBgAAAAAGAAYA&#10;WwEAALgDAAAAAA==&#10;" path="m93,83c41,83,41,83,41,83c39,83,37,85,37,87c37,89,39,91,41,91c93,91,93,91,93,91c95,91,97,89,97,87c97,85,95,83,93,83xm93,48c41,48,41,48,41,48c39,48,37,50,37,52c37,54,39,56,41,56c93,56,93,56,93,56c95,56,97,54,97,52c97,50,95,48,93,48xm41,21c93,21,93,21,93,21c95,21,97,19,97,17c97,15,95,14,93,14c41,14,41,14,41,14c39,14,37,15,37,17c37,19,39,21,41,21xm26,38c4,38,4,38,4,38c3,38,1,39,1,41c1,63,1,63,1,63c1,65,3,66,4,66c26,66,26,66,26,66c28,66,29,65,29,63c29,41,29,41,29,41c29,39,28,38,26,38xm22,59c8,59,8,59,8,59c8,45,8,45,8,45c22,45,22,45,22,45c22,59,22,59,22,59xm26,73c4,73,4,73,4,73c3,73,1,74,1,76c1,98,1,98,1,98c1,100,3,101,4,101c26,101,26,101,26,101c28,101,29,100,29,98c29,76,29,76,29,76c29,74,28,73,26,73xm22,94c8,94,8,94,8,94c8,80,8,80,8,80c22,80,22,80,22,80c22,94,22,94,22,94xm34,1c32,0,30,0,29,2c12,22,12,22,12,22c6,16,6,16,6,16c5,15,3,15,2,16c1,16,0,17,0,18c0,19,1,20,1,21c9,30,9,30,9,30c10,31,11,31,12,31c12,31,12,31,12,31c13,31,14,31,15,30c34,6,34,6,34,6c35,5,35,4,35,3c35,2,34,2,34,1xm34,1c34,1,34,1,34,1e">
                      <v:path o:connectlocs="90391,183409;90391,201087;213852,192248;205033,106068;81572,114907;205033,123746;205033,106068;205033,46404;205033,30936;81572,37565;57321,83970;2204,90599;8818,145843;63935,139214;57321,83970;17637,130375;48502,99438;57321,161311;2204,167941;8818,223185;63935,216555;57321,161311;17637,207716;48502,176780;74958,2209;26455,48614;4409,35356;2204,46404;26455,68502;33069,66292;77163,6629;74958,2209" o:connectangles="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Freeform 123" o:spid="_x0000_s1026" o:spt="100" style="position:absolute;left:576649;top:0;height:223185;width:261088;" filled="t" stroked="f" coordsize="131,112" o:gfxdata="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9XRfm8AAAA&#10;2wAAAA8AAAAAAAAAAQAgAAAAIgAAAGRycy9kb3ducmV2LnhtbFBLAQIUABQAAAAIAIdO4kAzLwWe&#10;OwAAADkAAAAQAAAAAAAAAAEAIAAAAAsBAABkcnMvc2hhcGV4bWwueG1sUEsFBgAAAAAGAAYAWwEA&#10;ALUDAAAAAA==&#10;" path="m122,18c93,18,93,18,93,18c93,9,93,9,93,9c93,4,89,0,84,0c47,0,47,0,47,0c41,0,37,4,37,9c37,18,37,18,37,18c9,18,9,18,9,18c4,18,0,23,0,28c0,103,0,103,0,103c0,108,4,112,9,112c122,112,122,112,122,112c127,112,131,108,131,103c131,28,131,28,131,28c131,23,127,18,122,18c122,18,122,18,122,18xm47,9c84,9,84,9,84,9c84,18,84,18,84,18c47,18,47,18,47,18c47,9,47,9,47,9c47,9,47,9,47,9xm122,28c122,43,122,43,122,43c107,49,88,52,70,53c70,51,70,51,70,51c70,49,68,46,65,46c63,46,61,49,61,51c61,53,61,53,61,53c43,52,24,48,9,42c9,28,9,28,9,28c122,28,122,28,122,28c122,28,122,28,122,28xm9,103c9,47,9,47,9,47c24,53,43,57,61,57c61,60,61,60,61,60c61,63,63,65,65,65c68,65,70,63,70,60c70,58,70,58,70,58c88,57,107,54,122,48c122,103,122,103,122,103c9,103,9,103,9,103c9,103,9,103,9,103xm9,103c9,103,9,103,9,103e">
                      <v:path o:connectlocs="243150,35869;185352,35869;185352,17934;167415,0;93672,0;73742,17934;73742,35869;17937,35869;0,55796;0,205250;17937,223185;243150,223185;261088,205250;261088,55796;243150,35869;243150,35869;93672,17934;167415,17934;167415,35869;93672,35869;93672,17934;93672,17934;243150,55796;243150,85687;139512,105614;139512,101628;129547,91665;121575,101628;121575,105614;17937,83694;17937,55796;243150,55796;243150,55796;17937,205250;17937,93657;121575,113585;121575,119563;129547,129527;139512,119563;139512,115577;243150,95650;243150,205250;17937,205250;17937,205250;17937,205250;17937,205250" o:connectangles="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Freeform 126" o:spid="_x0000_s1026" o:spt="100" style="position:absolute;left:1804087;top:0;height:223185;width:237690;" filled="t" stroked="f" coordsize="125,117" o:gfxdata="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S7Nt+/&#10;AAAA2wAAAA8AAAAAAAAAAQAgAAAAIgAAAGRycy9kb3ducmV2LnhtbFBLAQIUABQAAAAIAIdO4kAz&#10;LwWeOwAAADkAAAAQAAAAAAAAAAEAIAAAAA4BAABkcnMvc2hhcGV4bWwueG1sUEsFBgAAAAAGAAYA&#10;WwEAALgDAAAAAA==&#10;" path="m115,86c10,86,10,86,10,86c4,86,0,81,0,75c0,11,0,11,0,11c0,5,4,0,10,0c115,0,115,0,115,0c120,0,125,5,125,11c125,75,125,75,125,75c125,81,120,86,115,86xm115,22c115,16,110,11,104,11c20,11,20,11,20,11c15,11,10,16,10,22c10,64,10,64,10,64c10,70,15,75,20,75c104,75,104,75,104,75c110,75,115,70,115,64c115,22,115,22,115,22xm41,96c83,96,83,96,83,96c83,107,83,107,83,107c104,107,104,107,104,107c104,117,104,117,104,117c20,117,20,117,20,117c20,107,20,107,20,107c41,107,41,107,41,107c41,96,41,96,41,96xm41,96c41,96,41,96,41,96e">
                      <v:path o:connectlocs="218674,164050;19015,164050;0,143067;0,20983;19015,0;218674,0;237690,20983;237690,143067;218674,164050;218674,41966;197758,20983;38030,20983;19015,41966;19015,122084;38030,143067;197758,143067;218674,122084;218674,41966;77962,183126;157826,183126;157826,204109;197758,204109;197758,223185;38030,223185;38030,204109;77962,204109;77962,183126;77962,183126;77962,183126" o:connectangles="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Freeform 129" o:spid="_x0000_s1026" o:spt="100" style="position:absolute;left:2380736;top:0;height:223185;width:277882;" filled="t" stroked="f" coordsize="133,107" o:gfxdata="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xgaz74A&#10;AADbAAAADwAAAAAAAAABACAAAAAiAAAAZHJzL2Rvd25yZXYueG1sUEsBAhQAFAAAAAgAh07iQDMv&#10;BZ47AAAAOQAAABAAAAAAAAAAAQAgAAAADQEAAGRycy9zaGFwZXhtbC54bWxQSwUGAAAAAAYABgBb&#10;AQAAtwMAAAAA&#10;" path="m113,20c113,13,107,13,107,13c27,13,27,13,27,13c27,13,20,13,20,20c20,26,20,26,20,26c113,26,113,26,113,26c113,20,113,20,113,20c113,20,113,20,113,20xm93,0c40,0,40,0,40,0c40,0,33,0,33,6c100,6,100,6,100,6c100,0,93,0,93,0c93,0,93,0,93,0xm127,26c123,22,123,22,123,22c123,33,123,33,123,33c11,33,11,33,11,33c11,22,11,22,11,22c7,26,7,26,7,26c3,30,0,31,2,40c3,48,11,94,12,100c13,107,20,107,20,107c113,107,113,107,113,107c113,107,120,107,122,100c123,94,130,48,132,40c133,31,131,30,127,26c127,26,127,26,127,26xm93,62c93,62,93,69,87,69c47,69,47,69,47,69c40,69,40,62,40,62c40,49,40,49,40,49c49,49,49,49,49,49c49,60,49,60,49,60c84,60,84,60,84,60c84,49,84,49,84,49c93,49,93,49,93,49c93,62,93,62,93,62c93,62,93,62,93,62xm93,62c93,62,93,62,93,62e">
                      <v:path o:connectlocs="236095,41716;223559,27115;56412,27115;41786,41716;41786,54231;236095,54231;236095,41716;236095,41716;194308,0;83573,0;68948,12515;208933,12515;194308,0;194308,0;265345,54231;256988,45888;256988,68832;22982,68832;22982,45888;14625,54231;4178,83433;25072,208584;41786,223185;236095,223185;254899,208584;275792,83433;265345,54231;265345,54231;194308,129322;181772,143923;98198,143923;83573,129322;83573,102206;102377,102206;102377,125150;175504,125150;175504,102206;194308,102206;194308,129322;194308,129322;194308,129322;194308,129322" o:connectangles="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Freeform 134" o:spid="_x0000_s1026" o:spt="100" style="position:absolute;left:4703806;top:0;height:223185;width:223189;" filled="t" stroked="f" coordsize="134,134" o:gfxdata="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UPfI2twAAANsAAAAP&#10;AAAAAAAAAAEAIAAAACIAAABkcnMvZG93bnJldi54bWxQSwECFAAUAAAACACHTuJAMy8FnjsAAAA5&#10;AAAAEAAAAAAAAAABACAAAAAGAQAAZHJzL3NoYXBleG1sLnhtbFBLBQYAAAAABgAGAFsBAACwAwAA&#10;AAA=&#10;" path="m21,46c20,48,19,50,19,51c20,51,21,51,22,51c22,50,21,48,21,46xm65,1c65,0,64,0,63,0c47,0,30,0,14,0c6,1,0,8,0,16c0,49,0,83,0,116c0,118,1,120,1,121c2,128,8,134,15,133c31,134,46,133,62,134c63,134,64,133,65,133c65,89,65,45,65,1xm55,42c55,43,55,44,55,45c48,45,41,45,34,45c34,44,34,43,34,42c41,42,48,42,55,42xm55,66c55,67,55,68,55,69c41,69,27,69,13,69c12,68,13,67,13,66c27,66,41,66,55,66xm34,54c41,54,48,54,55,54c55,55,55,56,55,57c48,57,41,57,34,57c34,56,34,55,34,54xm18,41c20,41,21,41,23,41c25,47,27,52,29,58c28,58,26,58,25,58c24,57,24,56,24,55c22,55,20,55,17,55c17,56,17,57,16,58c15,58,14,58,13,58c14,52,16,47,18,41xm13,93c13,92,12,91,13,90c27,90,41,90,55,90c55,91,55,92,55,93c41,93,27,93,13,93xm13,81c13,80,13,79,13,77c24,77,36,77,47,77c50,77,52,77,55,77c55,79,55,80,55,81c41,81,27,81,13,81xm21,46c20,48,19,50,19,51c20,51,21,51,22,51c22,50,21,48,21,46xm118,0c109,0,101,0,92,0c92,6,92,11,92,16c90,15,88,13,86,12c83,13,82,15,80,16c80,11,80,6,80,0c76,0,72,0,69,0c69,45,69,89,69,133c85,134,101,133,117,134c120,133,124,134,127,131c131,129,133,124,133,119c133,84,133,50,133,16c134,7,126,0,118,0xm123,93c109,93,94,93,80,93c80,92,80,91,80,90c94,90,109,90,123,90c123,91,123,92,123,93xm123,81c109,81,94,81,80,81c80,80,80,79,80,77c94,77,109,77,123,77c123,79,123,80,123,81xm123,69c109,69,94,69,80,69c80,68,80,67,80,66c94,66,109,66,123,66c123,67,123,68,123,69xm123,57c109,57,94,57,80,57c80,56,80,55,80,54c94,54,109,54,123,54c123,55,123,56,123,57xm123,45c109,45,94,45,80,45c80,44,80,43,80,42c94,42,109,42,123,42c123,43,123,44,123,45xm123,45c123,45,123,45,123,45e">
                      <v:path o:connectlocs="31646,84943;34977,76615;104932,0;0,26648;1665,201532;103266,223185;108263,1665;91607,74950;56630,69953;91607,109926;21652,114923;91607,109926;91607,89940;56630,94936;29980,68287;48302,96602;39974,91605;26649,96602;29980,68287;21652,149900;91607,154897;21652,134910;78282,128248;91607,134910;34977,76615;36642,84943;196539,0;153234,26648;133247,26648;114925,0;194873,223185;221523,198201;196539,0;133247,154897;204867,149900;204867,134910;133247,128248;204867,134910;133247,114923;204867,109926;204867,94936;133247,89940;204867,94936;133247,74950;204867,69953;204867,74950" o:connectangles="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Freeform 135" o:spid="_x0000_s1026" o:spt="100" style="position:absolute;left:3550509;top:0;height:223185;width:253462;" filled="t" stroked="f" coordsize="152,134" o:gfxdata="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ja6y+8AAAA&#10;2wAAAA8AAAAAAAAAAQAgAAAAIgAAAGRycy9kb3ducmV2LnhtbFBLAQIUABQAAAAIAIdO4kAzLwWe&#10;OwAAADkAAAAQAAAAAAAAAAEAIAAAAAsBAABkcnMvc2hhcGV4bWwueG1sUEsFBgAAAAAGAAYAWwEA&#10;ALUDAAAAAA==&#10;" path="m152,15c152,129,152,129,152,129c152,131,150,134,147,134c5,134,5,134,5,134c2,134,0,131,0,129c0,15,0,15,0,15c0,12,2,10,5,10c24,10,24,10,24,10c24,5,24,5,24,5c24,3,26,0,28,0c43,0,43,0,43,0c45,0,47,3,47,5c47,10,47,10,47,10c104,10,104,10,104,10c104,5,104,5,104,5c104,3,107,0,109,0c123,0,123,0,123,0c126,0,128,3,128,5c128,10,128,10,128,10c147,10,147,10,147,10c150,10,152,12,152,15xm142,124c142,19,142,19,142,19c128,19,128,19,128,19c128,24,128,24,128,24c128,27,126,29,123,29c109,29,109,29,109,29c107,29,104,27,104,24c104,19,104,19,104,19c47,19,47,19,47,19c47,24,47,24,47,24c47,27,45,29,43,29c28,29,28,29,28,29c26,29,24,27,24,24c24,19,24,19,24,19c9,19,9,19,9,19c9,124,9,124,9,124c142,124,142,124,142,124xm119,19c119,10,119,10,119,10c114,10,114,10,114,10c114,19,114,19,114,19c119,19,119,19,119,19xm38,19c38,10,38,10,38,10c33,10,33,10,33,10c33,19,33,19,33,19c38,19,38,19,38,19xm128,53c128,72,128,72,128,72c128,74,126,76,123,76c104,76,104,76,104,76c102,76,100,74,100,72c100,53,100,53,100,53c100,50,102,48,104,48c123,48,123,48,123,48c126,48,128,50,128,53xm119,67c119,57,119,57,119,57c109,57,109,57,109,57c109,67,109,67,109,67c119,67,119,67,119,67xm128,91c128,110,128,110,128,110c128,112,126,115,123,115c104,115,104,115,104,115c102,115,100,112,100,110c100,91,100,91,100,91c100,88,102,86,104,86c123,86,123,86,123,86c126,86,128,88,128,91xm119,105c119,95,119,95,119,95c109,95,109,95,109,95c109,105,109,105,109,105c119,105,119,105,119,105xm90,53c90,72,90,72,90,72c90,74,88,76,85,76c66,76,66,76,66,76c64,76,62,74,62,72c62,53,62,53,62,53c62,50,64,48,66,48c85,48,85,48,85,48c88,48,90,50,90,53xm81,67c81,57,81,57,81,57c71,57,71,57,71,57c71,67,71,67,71,67c81,67,81,67,81,67xm90,91c90,110,90,110,90,110c90,112,88,115,85,115c66,115,66,115,66,115c64,115,62,112,62,110c62,91,62,91,62,91c62,88,64,86,66,86c85,86,85,86,85,86c88,86,90,88,90,91xm81,105c81,95,81,95,81,95c71,95,71,95,71,95c71,105,71,105,71,105c81,105,81,105,81,105xm52,53c52,72,52,72,52,72c52,74,50,76,47,76c28,76,28,76,28,76c26,76,24,74,24,72c24,53,24,53,24,53c24,50,26,48,28,48c47,48,47,48,47,48c50,48,52,50,52,53xm43,67c43,57,43,57,43,57c33,57,33,57,33,57c33,67,33,67,33,67c43,67,43,67,43,67xm47,86c50,86,52,88,52,91c52,110,52,110,52,110c52,112,50,115,47,115c28,115,28,115,28,115c26,115,24,112,24,110c24,91,24,91,24,91c24,88,26,86,28,86c47,86,47,86,47,86xm43,105c43,95,43,95,43,95c33,95,33,95,33,95c33,105,33,105,33,105c43,105,43,105,43,105xm43,105c43,105,43,105,43,105e">
                      <v:path o:connectlocs="245124,223185;0,24983;40020,8327;78373,8327;173421,8327;213441,8327;253462,24983;213441,31645;181758,48301;78373,31645;46690,48301;15007,31645;198434,31645;190096,31645;63365,16655;63365,31645;205104,126582;166751,88274;213441,88274;181758,94936;213441,151565;173421,191539;173421,143238;198434,174883;181758,174883;150076,119920;103385,119920;141738,79946;135068,94936;135068,111592;141738,191539;103385,151565;150076,151565;118393,158228;86710,88274;46690,126582;46690,79946;71703,111592;55027,111592;86710,151565;46690,191539;46690,143238;71703,158228;71703,174883" o:connectangles="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</v:group>
                  <v:group id="_x0000_s1026" o:spid="_x0000_s1026" o:spt="203" style="position:absolute;left:0;top:0;height:222878;width:5486687;" coordsize="5487167,223185" o:gfxdata="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yoZvSvAAAANwAAAAPAAAAAAAAAAEAIAAAACIAAABkcnMvZG93bnJldi54bWxQ&#10;SwECFAAUAAAACACHTuJAMy8FnjsAAAA5AAAAFQAAAAAAAAABACAAAAALAQAAZHJzL2dyb3Vwc2hh&#10;cGV4bWwueG1sUEsFBgAAAAAGAAYAYAEAAMgDAAAAAA==&#10;">
                    <o:lock v:ext="edit" aspectratio="f"/>
                    <v:shape id="Freeform 81" o:spid="_x0000_s1026" o:spt="100" style="position:absolute;left:0;top:0;height:223185;width:223189;" filled="t" stroked="f" coordsize="102,102" o:gfxdata="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v3Mdq8AAAA&#10;3AAAAA8AAAAAAAAAAQAgAAAAIgAAAGRycy9kb3ducmV2LnhtbFBLAQIUABQAAAAIAIdO4kAzLwWe&#10;OwAAADkAAAAQAAAAAAAAAAEAIAAAAAsBAABkcnMvc2hhcGV4bWwueG1sUEsFBgAAAAAGAAYAWwEA&#10;ALUDAAAAAA==&#10;" path="m102,85c59,64,59,64,59,64c59,58,59,58,59,58c69,54,76,43,76,30c76,7,69,0,51,0c32,0,25,7,25,30c25,43,32,54,42,58c42,64,42,64,42,64c0,85,0,85,0,85c0,102,0,102,0,102c102,102,102,102,102,102c102,85,102,85,102,85c102,85,102,85,102,85xm102,85c102,85,102,85,102,85e">
                      <v:path o:connectlocs="223189,185987;129099,140037;129099,126909;166297,65642;111594,0;54703,65642;91901,126909;91901,140037;0,185987;0,223185;223189,223185;223189,185987;223189,185987;223189,185987;223189,185987" o:connectangles="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Freeform 88" o:spid="_x0000_s1026" o:spt="100" style="position:absolute;left:2949146;top:0;height:223185;width:250982;" filled="t" stroked="f" coordsize="126,112" o:gfxdata="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OIJIi/&#10;AAAA2wAAAA8AAAAAAAAAAQAgAAAAIgAAAGRycy9kb3ducmV2LnhtbFBLAQIUABQAAAAIAIdO4kAz&#10;LwWeOwAAADkAAAAQAAAAAAAAAAEAIAAAAA4BAABkcnMvc2hhcGV4bWwueG1sUEsFBgAAAAAGAAYA&#10;WwEAALgDAAAAAA==&#10;" path="m33,24c33,24,33,24,33,24c33,24,33,24,33,24xm26,30c30,30,34,25,34,20c34,9,34,9,34,9c34,4,30,0,26,0c22,0,18,4,18,9c18,20,18,20,18,20c18,25,22,30,26,30xm126,19c126,11,118,11,118,11c117,11,117,11,117,11c113,11,113,11,113,11c113,11,113,11,113,11c113,26,113,26,113,26c113,26,113,33,107,33c106,33,106,33,105,33c103,33,100,33,95,33c95,33,94,33,94,33c87,33,88,26,88,26c88,11,88,11,88,11c87,11,87,11,87,11c39,11,39,11,39,11c39,11,39,11,39,11c39,26,39,26,39,26c39,26,39,33,33,33c32,33,32,33,31,33c27,33,23,33,21,33c21,33,20,33,20,33c13,33,13,26,13,26c13,11,13,11,13,11c13,11,13,11,13,11c9,11,9,11,9,11c9,11,9,11,9,11c9,11,1,11,0,19c0,20,0,20,0,20c0,20,0,100,0,104c0,112,9,112,9,112c117,112,117,112,117,112c117,112,126,112,126,104c126,100,126,20,126,20c126,20,126,20,126,19xm63,95c63,101,51,103,39,103c27,103,14,101,14,95c14,93,14,93,14,93c14,88,23,83,30,80c31,80,34,79,32,75c28,71,26,65,26,59c26,50,32,45,39,45c46,45,52,50,52,59c52,65,49,71,46,75c46,75,46,75,46,75c44,79,46,80,47,80c55,83,63,88,63,93c63,95,63,95,63,95xm107,92c79,92,79,92,79,92c76,92,73,89,73,86c73,82,76,80,79,80c107,80,107,80,107,80c110,80,112,82,112,86c112,89,110,92,107,92xm107,68c79,68,79,68,79,68c76,68,73,66,73,62c73,59,76,56,79,56c107,56,107,56,107,56c110,56,112,59,112,62c112,66,110,68,107,68xm101,30c105,30,108,25,108,20c108,9,108,9,108,9c108,4,104,0,100,0c96,0,93,4,93,9c93,20,93,20,93,20c93,25,96,30,101,30xm101,30c101,30,101,30,101,30e">
                      <v:path o:connectlocs="65733,47825;51789,59781;67725,17934;35854,17934;51789,59781;235046,21919;225087,21919;225087,51810;209151,65759;187240,65759;175289,21919;77684,21919;77684,51810;61749,65759;39838,65759;25894,21919;17927,21919;0,37861;0,207243;233054,223185;250982,39854;125491,189308;27886,189308;59757,159417;51789,117570;103579,117570;91628,149454;125491,185323;213135,183330;145410,171374;213135,159417;213135,183330;157361,135505;157361,111592;223095,123548;201183,59781;215127,17934;185248,17934;201183,59781;201183,59781" o:connectangles="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Freeform 90" o:spid="_x0000_s1026" o:spt="100" style="position:absolute;left:3550508;top:0;height:223185;width:221075;" filled="t" stroked="f" coordsize="133,134" o:gfxdata="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jCP3r4A&#10;AADbAAAADwAAAAAAAAABACAAAAAiAAAAZHJzL2Rvd25yZXYueG1sUEsBAhQAFAAAAAgAh07iQDMv&#10;BZ47AAAAOQAAABAAAAAAAAAAAQAgAAAADQEAAGRycy9zaGFwZXhtbC54bWxQSwUGAAAAAAYABgBb&#10;AQAAtwMAAAAA&#10;" path="m103,0c29,0,29,0,29,0c13,0,0,13,0,30c0,104,0,104,0,104c0,121,13,134,29,134c103,134,103,134,103,134c120,134,133,121,133,104c133,30,133,30,133,30c133,13,120,0,103,0xm26,110c26,110,26,99,28,96c30,94,33,90,45,88c58,86,56,79,56,79c56,76,56,73,56,73c56,73,51,70,49,64c45,63,46,61,45,59c45,59,44,50,47,51c47,51,48,51,48,49c48,45,48,39,48,37c48,34,50,28,55,27c59,26,57,27,59,27c60,27,60,26,63,26c69,24,69,24,69,24c71,24,73,28,75,29c76,29,77,28,80,29c84,30,84,36,84,38c84,41,85,47,84,49c84,51,85,51,85,51c88,51,87,60,87,60c87,62,85,62,82,64c80,70,76,73,76,73c76,73,76,78,76,79c76,79,74,86,86,88c99,90,102,94,104,96c106,99,107,110,107,110c26,110,26,110,26,110xm26,110c26,110,26,110,26,110e">
                      <v:path o:connectlocs="171208,0;48204,0;0,49966;0,173218;48204,223185;171208,223185;221075,173218;221075,49966;171208,0;43217,183211;46542,159893;74799,146569;93084,131579;93084,121585;81448,106595;74799,98268;78124,84943;79786,81612;79786,61625;91421,44970;98070,44970;104719,43304;114693,39973;124666,48301;132977,48301;139626,63291;139626,81612;141288,84943;144612,99933;136301,106595;126328,121585;126328,131579;142950,146569;172870,159893;177857,183211;43217,183211;43217,183211;43217,183211" o:connectangles="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Freeform 97" o:spid="_x0000_s1026" o:spt="100" style="position:absolute;left:2380735;top:0;height:223185;width:224689;" filled="t" stroked="f" coordsize="127,126" o:gfxdata="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oQ4/yugAAANsA&#10;AAAPAAAAAAAAAAEAIAAAACIAAABkcnMvZG93bnJldi54bWxQSwECFAAUAAAACACHTuJAMy8FnjsA&#10;AAA5AAAAEAAAAAAAAAABACAAAAAJAQAAZHJzL3NoYXBleG1sLnhtbFBLBQYAAAAABgAGAFsBAACz&#10;AwAAAAA=&#10;" path="m63,0c29,0,0,28,0,63c0,98,29,126,63,126c98,126,127,98,127,63c127,28,98,0,63,0xm85,115c78,118,71,119,63,119c56,119,49,118,42,115c35,112,29,108,24,103c24,103,24,103,24,103c31,87,46,76,64,76c81,76,97,87,103,102c103,102,103,103,103,103c98,108,92,112,85,115xm64,66c54,66,46,58,46,48c46,38,54,30,64,30c74,30,82,38,82,48c82,58,74,66,64,66xm108,96c105,89,99,83,93,78c87,75,82,72,76,71c84,66,89,58,89,48c89,35,78,23,64,23c50,23,38,35,38,48c38,58,44,66,52,71c46,72,40,74,35,78c28,83,23,89,19,97c16,93,14,89,12,85c9,78,8,71,8,63c8,56,9,48,12,41c15,35,19,29,24,24c29,18,35,14,42,12c49,9,56,7,63,7c71,7,78,9,85,12c92,14,98,18,103,24c108,29,112,35,115,41c118,48,119,56,119,63c119,71,118,78,115,85c113,89,111,93,108,96xm108,96c108,96,108,96,108,96e">
                      <v:path o:connectlocs="111459,0;0,111592;111459,223185;224689,111592;111459,0;150382,203700;111459,210785;74306,203700;42460,182444;42460,182444;113229,134619;182228,180673;182228,182444;150382,203700;113229,116906;81383,85022;113229,53139;145074,85022;113229,116906;191074,170045;164536,138162;134459,125762;157459,85022;113229,40740;67229,85022;91998,125762;61922,138162;33614,171817;21230,150561;14153,111592;21230,72623;42460,42511;74306,21255;111459,12399;150382,21255;182228,42511;203458,72623;210535,111592;203458,150561;191074,170045;191074,170045;191074,170045" o:connectangles="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Freeform 104" o:spid="_x0000_s1026" o:spt="100" style="position:absolute;left:576648;top:0;height:223185;width:195185;" filled="t" stroked="f" coordsize="100,115" o:gfxdata="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SO+NvQAA&#10;ANsAAAAPAAAAAAAAAAEAIAAAACIAAABkcnMvZG93bnJldi54bWxQSwECFAAUAAAACACHTuJAMy8F&#10;njsAAAA5AAAAEAAAAAAAAAABACAAAAAMAQAAZHJzL3NoYXBleG1sLnhtbFBLBQYAAAAABgAGAFsB&#10;AAC2AwAAAAA=&#10;" path="m13,77c13,77,33,68,50,68c68,68,87,77,87,77c100,110,100,110,100,110c100,110,75,115,50,115c25,115,0,110,0,110c13,77,13,77,13,77xm50,0c64,0,77,11,79,26c79,27,79,32,79,34c79,41,68,60,50,60c32,60,21,41,21,34c21,33,21,27,21,26c23,11,36,0,50,0xm50,0c50,0,50,0,50,0e">
                      <v:path o:connectlocs="25374,149436;97592,131970;169810,149436;195185,213481;97592,223185;0,213481;25374,149436;97592,0;154196,50459;154196,65985;97592,116444;40988,65985;40988,50459;97592,0;97592,0;97592,0" o:connectangles="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Freeform 107" o:spid="_x0000_s1026" o:spt="100" style="position:absolute;left:5263978;top:0;height:223185;width:223189;" filled="t" stroked="f" coordsize="113,113" o:gfxdata="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VT/ggugAAANsA&#10;AAAPAAAAAAAAAAEAIAAAACIAAABkcnMvZG93bnJldi54bWxQSwECFAAUAAAACACHTuJAMy8FnjsA&#10;AAA5AAAAEAAAAAAAAAABACAAAAAJAQAAZHJzL3NoYXBleG1sLnhtbFBLBQYAAAAABgAGAFsBAACz&#10;AwAAAAA=&#10;" path="m101,113c11,113,11,113,11,113c5,113,0,108,0,101c0,11,0,11,0,11c0,5,5,0,11,0c101,0,101,0,101,0c108,0,113,5,113,11c113,101,113,101,113,101c113,108,108,113,101,113c101,113,101,113,101,113xm109,11c109,8,105,4,101,4c11,4,11,4,11,4c8,4,4,10,4,14c4,101,4,101,4,101c4,105,8,109,11,109c101,109,101,109,101,109c105,109,109,105,109,101c109,11,109,11,109,11c109,11,109,11,109,11xm23,87c23,87,23,74,28,71c32,68,45,63,45,63c45,63,53,73,57,73c60,73,69,63,69,63c69,63,81,68,86,71c91,75,90,87,90,87c23,87,23,87,23,87c23,87,23,87,23,87xm56,62c48,62,42,55,42,44c42,34,48,25,56,25c63,25,70,34,70,44c70,55,63,62,56,62c56,62,56,62,56,62xm56,62c56,62,56,62,56,62e">
                      <v:path o:connectlocs="199487,223185;21726,223185;0,199483;0,21725;21726,0;199487,0;223189,21725;223189,199483;199487,223185;199487,223185;215288,21725;199487,7900;21726,7900;7900,27651;7900,199483;21726,215284;199487,215284;215288,199483;215288,21725;215288,21725;45427,171832;55303,140231;88880,124430;112582,144181;136283,124430;169860,140231;177761,171832;45427,171832;45427,171832;110606,122455;82955,86903;110606,49377;138258,86903;110606,122455;110606,122455;110606,122455;110606,122455" o:connectangles="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Freeform 108" o:spid="_x0000_s1026" o:spt="100" style="position:absolute;left:4687329;top:0;height:223185;width:230752;" filled="t" stroked="f" coordsize="129,125" o:gfxdata="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uQxMr4A&#10;AADbAAAADwAAAAAAAAABACAAAAAiAAAAZHJzL2Rvd25yZXYueG1sUEsBAhQAFAAAAAgAh07iQDMv&#10;BZ47AAAAOQAAABAAAAAAAAAAAQAgAAAADQEAAGRycy9zaGFwZXhtbC54bWxQSwUGAAAAAAYABgBb&#10;AQAAtwMAAAAA&#10;" path="m60,107c59,105,58,106,57,107c57,107,52,120,53,122c55,123,66,118,66,118c68,117,68,115,67,114c60,107,60,107,60,107xm66,98c64,96,62,96,61,98c60,99,61,101,62,102c70,112,70,112,70,112c72,113,74,113,75,112c75,111,76,109,75,107c66,98,66,98,66,98xm77,106c78,107,80,107,81,106c81,106,83,104,85,102c106,80,129,48,125,44c121,39,91,64,71,86c68,88,67,90,67,90c66,92,66,94,67,95c77,106,77,106,77,106xm77,77c78,76,81,74,83,71c86,67,86,58,86,51c86,16,67,0,43,0c19,0,0,16,0,51c0,85,19,125,43,125c46,125,51,124,51,121c53,105,61,92,77,77xm25,46c17,46,11,42,11,38c11,33,17,29,25,29c33,29,39,33,39,38c39,42,33,46,25,46xm47,38c47,33,53,29,61,29c69,29,75,33,75,38c75,42,69,46,61,46c53,46,47,42,47,38xm47,38c47,38,47,38,47,38e">
                      <v:path o:connectlocs="107326,191046;101960,191046;94805,217828;118059,210686;119847,203544;107326,191046;118059,174977;109115,174977;110904,182118;125214,199973;134158,199973;134158,191046;118059,174977;137735,189260;144890,189260;152045,182118;223596,78561;127003,153551;119847,160693;119847,169620;137735,189260;137735,137481;148468,126769;153834,91059;76917,0;0,91059;76917,223185;91227,216043;137735,137481;44719,82132;19676,67848;44719,51778;69762,67848;44719,82132;84072,67848;109115,51778;134158,67848;109115,82132;84072,67848;84072,67848;84072,67848" o:connectangles="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Freeform 115" o:spid="_x0000_s1026" o:spt="100" style="position:absolute;left:4118918;top:0;height:223185;width:222482;" filled="t" stroked="f" coordsize="133,133" o:gfxdata="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rfObrsAAADb&#10;AAAADwAAAAAAAAABACAAAAAiAAAAZHJzL2Rvd25yZXYueG1sUEsBAhQAFAAAAAgAh07iQDMvBZ47&#10;AAAAOQAAABAAAAAAAAAAAQAgAAAACgEAAGRycy9zaGFwZXhtbC54bWxQSwUGAAAAAAYABgBbAQAA&#10;tAMAAAAA&#10;" path="m66,0c30,0,0,30,0,67c0,103,30,133,66,133c103,133,133,103,133,67c133,30,103,0,66,0xm109,105c105,91,96,80,83,75c89,70,93,63,93,55c93,40,81,29,66,29c52,29,40,40,40,55c40,63,44,70,50,75c37,80,27,91,24,105c15,95,9,81,9,67c9,35,35,10,66,10c98,10,124,35,124,67c124,81,118,95,109,105xm109,105c109,105,109,105,109,105e">
                      <v:path o:connectlocs="110404,0;0,112431;110404,223185;222482,112431;110404,0;182334,176198;138842,125856;155570,92294;110404,48664;66911,92294;83639,125856;40147,176198;15055,112431;110404,16780;207426,112431;182334,176198;182334,176198;182334,176198" o:connectangles="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圆形小人1 29" o:spid="_x0000_s1026" o:spt="100" style="position:absolute;left:1112108;top:0;height:223185;width:282973;v-text-anchor:middle;" filled="t" stroked="f" coordsize="683211,432048" o:gfxdata="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DlcevQAA&#10;ANsAAAAPAAAAAAAAAAEAIAAAACIAAABkcnMvZG93bnJldi54bWxQSwECFAAUAAAACACHTuJAMy8F&#10;njsAAAA5AAAAEAAAAAAAAAABACAAAAAMAQAAZHJzL3NoYXBleG1sLnhtbFBLBQYAAAAABgAGAFsB&#10;AAC2AwAAAAA=&#10;" path="m512137,280189c588167,280189,653655,340557,683040,427518l683211,432048,518050,432048,517720,423301c501526,375376,479652,331635,452572,294062c471023,284776,491179,280189,512137,280189xm242652,216651c350494,216651,443383,302276,485063,425622l485305,432048,0,432048,242,425623c41922,302276,134811,216651,242652,216651xm512137,127447c549644,127447,580050,157437,580050,194431c580050,231425,549644,261414,512137,261414c474630,261414,444224,231425,444224,194431c444224,157437,474630,127447,512137,127447xm242652,0c295853,0,338980,42537,338980,95010c338980,147482,295853,190020,242652,190020c189452,190020,146324,147482,146324,95010c146324,42537,189452,0,242652,0xe">
                      <v:path o:connectlocs="377,626;503,955;504,965;381,965;381,945;333,657;377,626;178,484;357,951;357,965;0,965;0,951;178,484;377,284;427,434;377,584;327,434;377,284;178,0;250,212;178,424;108,212;178,0" o:connectangles="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圆环小人2 350" o:spid="_x0000_s1026" o:spt="100" style="position:absolute;left:1746421;top:0;height:223185;width:282973;v-text-anchor:middle;" filled="t" stroked="f" coordsize="1690322,1152128" o:gfxdata="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TkJd7ugAAANwA&#10;AAAPAAAAAAAAAAEAIAAAACIAAABkcnMvZG93bnJldi54bWxQSwECFAAUAAAACACHTuJAMy8FnjsA&#10;AAA5AAAAEAAAAAAAAAABACAAAAAJAQAAZHJzL3NoYXBleG1sLnhtbFBLBQYAAAAABgAGAFsBAACz&#10;AwAAAAA=&#10;" path="m826556,1149986l889752,1149986c889500,1150690,889449,1151409,889399,1152128l826226,1152128,826556,1149986xm1243612,747450c1477312,740021,1674794,919019,1690322,1152128l1626622,1152128c1611628,955005,1443876,804288,1245620,810590c1189595,812371,1136798,826511,1090488,851592c1079087,833319,1065672,816545,1049512,802255c1106685,768739,1172955,749696,1243612,747450xm562417,606836c877321,596825,1143423,838020,1164346,1152128l1078512,1152128c1058307,886510,832267,683424,565122,691915c308709,700066,102467,900340,85124,1152128l0,1152128c17286,854342,260044,616447,562417,606836xm1257403,357877c1175548,357877,1109192,424234,1109192,506089c1109192,587944,1175548,654300,1257403,654300c1339258,654300,1405614,587944,1405614,506089c1405614,424234,1339258,357877,1257403,357877xm1257403,297099c1372825,297099,1466393,390667,1466393,506089c1466393,621511,1372825,715079,1257403,715079c1141981,715079,1048414,621511,1048414,506089c1048414,390667,1141981,297099,1257403,297099xm580999,81897c470702,81897,381289,171311,381289,281608c381289,391906,470702,481318,580999,481318c691297,481318,780710,391906,780710,281608c780710,171311,691297,81897,580999,81897xm580999,0c736527,0,862607,126080,862607,281608c862607,437136,736527,563216,580999,563216c425471,563216,299392,437136,299392,281608c299392,126080,425471,0,580999,0xe">
                      <v:path o:connectlocs="6,18;7,18;7,19;6,19;6,18;9,12;13,19;12,19;9,13;8,14;8,13;9,12;4,10;9,19;8,19;4,11;0,19;0,19;4,10;10,6;8,8;10,10;11,8;10,6;10,4;11,8;10,11;8,8;10,4;4,1;3,4;4,7;6,4;4,1;4,0;6,4;4,9;2,4;4,0" o:connectangles="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</v:group>
                  <v:group id="组合 115" o:spid="_x0000_s1026" o:spt="203" style="position:absolute;left:0;top:1771650;height:222878;width:5472718;" coordsize="5473361,223185" o:gfxdata="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iRlXu7AAAA3AAAAA8AAAAAAAAAAQAgAAAAIgAAAGRycy9kb3ducmV2LnhtbFBL&#10;AQIUABQAAAAIAIdO4kAzLwWeOwAAADkAAAAVAAAAAAAAAAEAIAAAAAoBAABkcnMvZ3JvdXBzaGFw&#10;ZXhtbC54bWxQSwUGAAAAAAYABgBgAQAAxwMAAAAA&#10;">
                    <o:lock v:ext="edit" aspectratio="f"/>
                    <v:shape id="Freeform 138" o:spid="_x0000_s1026" o:spt="100" style="position:absolute;left:0;top:0;height:223185;width:243536;" filled="t" stroked="f" coordsize="167,153" o:gfxdata="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Sa39a/&#10;AAAA3AAAAA8AAAAAAAAAAQAgAAAAIgAAAGRycy9kb3ducmV2LnhtbFBLAQIUABQAAAAIAIdO4kAz&#10;LwWeOwAAADkAAAAQAAAAAAAAAAEAIAAAAA4BAABkcnMvc2hhcGV4bWwueG1sUEsFBgAAAAAGAAYA&#10;WwEAALgDAAAAAA==&#10;" path="m37,122c37,117,34,114,29,114c8,114,8,114,8,114c4,114,0,117,0,122c0,126,4,130,8,130c29,130,29,130,29,130c34,130,37,126,37,122xm0,77c0,81,4,84,8,84c29,84,29,84,29,84c34,84,37,81,37,77c37,72,34,69,29,69c8,69,8,69,8,69c4,69,0,72,0,77xm8,39c29,39,29,39,29,39c34,39,37,36,37,31c37,27,34,23,29,23c8,23,8,23,8,23c4,23,0,27,0,31c0,36,4,39,8,39xm156,0c147,0,147,0,147,0c145,0,145,0,145,0c109,0,109,0,109,0c109,0,109,0,109,0c24,0,24,0,24,0c20,0,16,3,16,8c16,16,16,16,16,16c29,16,29,16,29,16c38,16,45,23,45,31c45,40,38,47,29,47c16,47,16,47,16,47c16,61,16,61,16,61c29,61,29,61,29,61c38,61,45,68,45,77c45,85,38,92,29,92c16,92,16,92,16,92c16,106,16,106,16,106c29,106,29,106,29,106c38,106,45,113,45,122c45,130,38,138,29,138c16,138,16,138,16,138c16,145,16,145,16,145c16,150,20,153,24,153c102,153,102,153,102,153c109,153,109,153,109,153c145,153,145,153,145,153c145,153,145,153,145,153c156,153,156,153,156,153c156,153,156,153,156,153c162,153,167,150,167,145c167,8,167,8,167,8c167,3,162,0,156,0xm145,129c143,131,140,133,136,133c132,132,128,128,123,120c120,126,115,130,110,132c105,135,101,133,99,126c106,122,112,116,117,107c116,103,114,98,113,92c112,92,112,91,112,90c111,87,111,85,111,84c110,83,110,83,110,82c109,81,109,79,109,78c109,77,109,77,109,77c111,76,113,74,117,73c117,73,118,73,118,74c119,74,119,76,119,80c120,86,121,92,123,96c126,85,129,73,129,58c124,58,124,58,124,58c119,58,119,58,119,58c117,70,113,76,109,75c107,75,105,73,103,70c102,71,100,72,99,72c98,72,97,72,95,71c94,71,93,71,92,71c90,75,88,78,87,79c93,79,93,79,93,79c93,79,94,79,94,79c97,80,99,83,100,85c100,86,100,87,100,87c100,88,100,88,100,88c99,88,99,89,98,90c97,90,97,90,97,91c96,92,95,94,93,97c91,99,91,101,90,101c96,100,100,99,102,98c102,98,102,98,102,98c102,98,103,97,104,97c104,98,104,98,104,99c104,100,104,101,104,102c103,103,103,104,103,105c103,108,102,109,99,109c99,109,97,110,94,111c92,111,91,111,90,111c90,125,90,125,90,125c89,131,86,134,80,135c75,134,72,130,72,123c73,124,75,124,77,123c80,124,82,121,82,116c82,113,82,113,82,113c80,114,79,114,77,115c73,116,71,116,71,117c71,117,70,117,70,117c68,118,67,119,66,118c65,118,64,118,64,116c64,115,65,115,65,115c65,114,64,113,64,112c64,111,64,110,64,110c64,109,64,108,65,107c65,107,65,107,65,107c68,106,70,105,71,106c73,105,75,105,79,104c77,102,77,102,77,102c76,102,75,101,75,99c75,98,75,98,75,97c76,97,76,97,76,96c77,96,77,95,78,94c79,93,79,92,80,92c80,92,81,93,83,96c83,96,83,96,84,96c83,97,83,97,84,97c84,96,84,96,84,96c86,93,88,90,89,89c87,89,87,89,87,89c79,89,79,89,79,89c74,94,69,97,65,97c62,98,60,95,58,89c63,88,66,86,68,84c68,81,69,79,71,79c75,79,75,79,75,79c77,76,80,73,82,70c81,70,81,70,81,70c78,70,74,70,72,70c71,71,69,71,68,71c67,71,66,71,65,71c64,72,64,72,63,72c62,72,61,71,61,69c61,67,61,67,61,67c61,63,61,60,63,59c64,59,65,58,67,58c68,58,69,59,70,59c76,59,76,59,76,59c76,50,76,50,76,50c72,51,69,51,65,51c64,52,63,51,63,49c63,47,63,47,63,47c64,45,64,44,64,43c64,42,64,41,65,40c66,39,67,39,68,39c68,39,69,39,70,40c70,40,71,40,72,40c76,40,76,40,76,40c76,39,76,39,76,39c76,37,76,35,75,32c75,26,75,26,75,26c75,24,76,24,77,24c77,24,78,24,79,24c81,24,81,24,81,24c82,24,82,24,82,24c84,24,85,25,85,27c85,30,85,31,84,31c84,40,84,40,84,40c94,40,94,40,94,40c94,40,94,39,94,39c95,39,95,39,95,39c95,38,95,37,95,36c95,33,96,31,97,31c97,32,98,32,99,32c100,33,101,34,102,34c103,34,103,34,103,35c104,35,105,36,105,37c105,39,104,41,102,44c101,47,100,50,99,54c99,54,98,55,98,56c98,58,97,59,97,59c100,59,100,59,100,59c102,59,104,59,106,58c106,60,106,60,106,60c106,63,105,66,104,67c111,60,114,48,114,30c114,25,115,23,117,23c122,24,124,26,125,27c125,30,124,32,123,34c123,36,122,40,121,47c143,47,143,47,143,47c143,47,144,47,144,49c144,50,144,50,144,50c144,57,144,57,144,57c144,58,143,59,143,59c141,59,139,59,138,58c137,79,134,96,129,108c133,117,139,122,147,125c145,129,145,129,145,129xm84,59c87,59,87,59,87,59c88,56,90,54,91,50c84,50,84,50,84,50c84,59,84,59,84,59xm84,59c84,59,84,59,84,59e">
                      <v:path o:connectlocs="0,177964;0,112321;42290,100652;42290,56890;0,45220;211453,0;23332,11669;42290,68560;65623,112321;42290,154624;23332,211515;211453,223185;243536,211515;198328,194010;170621,156083;160412,119615;172079,107945;180829,84606;144371,105028;135621,115239;145829,128367;131246,147331;151663,144413;137080,161918;104997,179423;112289,167753;93331,169212;94789,156083;112289,148790;113747,137120;122497,141496;115205,129826;103539,115239;104997,102110;88956,100652;102080,86064;91872,71477;99164,56890;110830,56890;115205,35009;122497,45220;138538,56890;148746,49596;144371,78771;154579,84606;170621,33550;208536,68560;208536,86064;211453,188175;122497,72936" o:connectangles="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Freeform 139" o:spid="_x0000_s1026" o:spt="100" style="position:absolute;left:1161535;top:0;height:223185;width:251298;" filled="t" stroked="f" coordsize="189,168" o:gfxdata="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gP5HdugAAANwA&#10;AAAPAAAAAAAAAAEAIAAAACIAAABkcnMvZG93bnJldi54bWxQSwECFAAUAAAACACHTuJAMy8FnjsA&#10;AAA5AAAAEAAAAAAAAAABACAAAAAJAQAAZHJzL3NoYXBleG1sLnhtbFBLBQYAAAAABgAGAFsBAACz&#10;AwAAAAA=&#10;" path="m182,66c187,64,189,60,189,56c189,52,187,48,182,46c105,2,105,2,105,2c102,1,98,0,95,0c91,0,87,1,84,2c7,46,7,46,7,46c3,48,0,52,0,56c0,60,3,64,7,66c28,79,28,79,28,79c28,79,28,79,28,79c28,137,28,137,28,137c28,138,29,138,29,138c29,142,30,147,36,152c39,155,44,158,51,161c62,166,78,168,95,168c111,168,127,166,139,161c145,158,150,155,154,152c159,147,161,141,161,138c161,137,161,137,161,137c161,79,161,79,161,79c161,79,161,79,161,79c182,66,182,66,182,66xm92,16c92,15,93,15,95,15c96,15,97,15,97,16c170,56,170,56,170,56c97,97,97,97,97,97c97,97,96,97,95,97c93,97,92,97,92,97c20,56,20,56,20,56c92,16,92,16,92,16xm146,137c146,137,146,137,146,137c146,139,142,143,133,147c123,151,109,153,95,153c80,153,66,151,56,147c48,143,44,139,44,137c44,137,44,136,44,136c44,87,44,87,44,87c84,110,84,110,84,110c87,112,91,113,95,113c98,113,102,112,105,110c146,87,146,87,146,87c146,137,146,137,146,137xm180,73c176,73,173,76,173,80c173,141,173,141,173,141c173,145,176,148,180,148c185,148,188,145,188,141c188,80,188,80,188,80c188,76,185,73,180,73xm180,73c180,73,180,73,180,73e">
                      <v:path o:connectlocs="241990,87679;251298,74395;241990,61110;139610,2656;126313,0;111688,2656;9307,61110;0,74395;9307,87679;37229,104950;37229,104950;37229,182002;38558,183330;47866,201929;67810,213885;126313,223185;184817,213885;204761,201929;214068,183330;214068,182002;214068,104950;214068,104950;241990,87679;122324,21255;126313,19927;128973,21255;226035,74395;128973,128862;126313,128862;122324,128862;26592,74395;122324,21255;194124,182002;194124,182002;176839,195286;126313,203257;74458,195286;58503,182002;58503,180673;58503,115577;111688,146133;126313,150118;139610,146133;194124,115577;194124,182002;239331,96979;230024,106278;230024,187315;239331,196615;249968,187315;249968,106278;239331,96979;239331,96979;239331,96979" o:connectangles="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Freeform 140" o:spid="_x0000_s1026" o:spt="100" style="position:absolute;left:543698;top:0;height:223185;width:315291;" filled="t" stroked="f" coordsize="236,167" o:gfxdata="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aFfaaugAAANwA&#10;AAAPAAAAAAAAAAEAIAAAACIAAABkcnMvZG93bnJldi54bWxQSwECFAAUAAAACACHTuJAMy8FnjsA&#10;AAA5AAAAEAAAAAAAAAABACAAAAAJAQAAZHJzL3NoYXBleG1sLnhtbFBLBQYAAAAABgAGAFsBAACz&#10;AwAAAAA=&#10;" path="m217,55c217,91,217,91,217,91c225,99,225,99,225,99c209,116,209,116,209,116c192,100,192,100,192,100c204,90,204,90,204,90c204,61,204,61,204,61c156,80,141,86,130,91c120,96,112,96,102,92c91,88,42,70,17,58c1,50,0,45,17,38c41,29,79,15,99,8c111,3,118,0,129,6c149,14,194,31,216,40c236,49,223,51,217,55xm133,105c144,101,160,93,176,86c176,144,176,144,176,144c176,144,155,167,116,167c75,167,53,144,53,144c53,90,53,90,53,90c66,95,80,99,98,105c109,109,123,111,133,105xm133,105c133,105,133,105,133,105e">
                      <v:path o:connectlocs="289907,73504;289907,121615;300595,132307;279219,155026;256507,133643;272539,120279;272539,81522;173677,121615;136269,122952;22711,77513;22711,50784;132261,10691;172341,8018;288571,53457;289907,73504;177685,140325;235132,114933;235132,192446;154973,223185;70806,192446;70806,120279;130925,140325;177685,140325;177685,140325;177685,140325" o:connectangles="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Freeform 142" o:spid="_x0000_s1026" o:spt="100" style="position:absolute;left:1721708;top:0;height:223185;width:319135;" filled="t" stroked="f" coordsize="263,184" o:gfxdata="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iBeUL4A&#10;AADcAAAADwAAAAAAAAABACAAAAAiAAAAZHJzL2Rvd25yZXYueG1sUEsBAhQAFAAAAAgAh07iQDMv&#10;BZ47AAAAOQAAABAAAAAAAAAAAQAgAAAADQEAAGRycy9zaGFwZXhtbC54bWxQSwUGAAAAAAYABgBb&#10;AQAAtwMAAAAA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    <v:path o:connectlocs="309427,50944;169881,2425;154107,2425;13347,50944;13347,61861;46110,73990;30336,120083;20628,134638;29122,147981;0,209842;23055,223185;44897,146768;50964,134638;43683,121296;60672,80055;61885,78842;158960,40027;167454,43666;167454,43666;163814,53370;82513,86120;155320,110379;171095,110379;310640,63074;309427,50944;309427,50944;155320,128573;66739,99462;66739,121296;74019,138277;67952,154046;74019,162536;253609,158898;260889,146768;260889,98249;171095,128573;155320,128573;155320,128573;155320,128573;155320,128573" o:connectangles="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Freeform 143" o:spid="_x0000_s1026" o:spt="100" style="position:absolute;left:2339546;top:0;height:223185;width:370388;" filled="t" stroked="f" coordsize="262,158" o:gfxdata="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zb1Z/&#10;wAAAANwAAAAPAAAAAAAAAAEAIAAAACIAAABkcnMvZG93bnJldi54bWxQSwECFAAUAAAACACHTuJA&#10;My8FnjsAAAA5AAAAEAAAAAAAAAABACAAAAAPAQAAZHJzL3NoYXBleG1sLnhtbFBLBQYAAAAABgAG&#10;AFsBAAC5AwAAAAA=&#10;" path="m203,85c203,85,175,56,135,56c97,56,59,85,59,85c37,76,37,76,37,76c37,102,37,102,37,102c41,103,43,106,43,110c43,114,41,117,37,118c44,146,44,146,44,146c25,146,25,146,25,146c31,118,31,118,31,118c28,117,26,114,26,110c26,107,28,104,31,102c31,74,31,74,31,74c0,61,0,61,0,61c137,0,137,0,137,0c262,62,262,62,262,62c203,85,203,85,203,85xm134,71c173,71,195,92,195,92c195,142,195,142,195,142c195,142,173,158,131,158c89,158,73,142,73,142c73,92,73,92,73,92c73,92,94,71,134,71xm133,149c160,149,183,143,183,136c183,130,160,124,133,124c105,124,83,130,83,136c83,143,105,149,133,149xm133,149c133,149,133,149,133,149e">
                      <v:path o:connectlocs="286980,120067;190848,79103;83407,120067;52306,107354;52306,144081;60788,155381;52306,166682;62202,206234;35342,206234;43824,166682;36756,155381;43824,144081;43824,104529;0,86166;193676,0;370388,87578;286980,120067;189435,100291;275670,129955;275670,200583;185194,223185;103199,200583;103199,129955;189435,100291;188021,210471;258706,192108;188021,175157;117336,192108;188021,210471;188021,210471;188021,210471" o:connectangles="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Freeform 144" o:spid="_x0000_s1026" o:spt="100" style="position:absolute;left:3015049;top:0;height:223185;width:223189;" filled="t" stroked="f" coordsize="150,150" o:gfxdata="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ARxsr4A&#10;AADcAAAADwAAAAAAAAABACAAAAAiAAAAZHJzL2Rvd25yZXYueG1sUEsBAhQAFAAAAAgAh07iQDMv&#10;BZ47AAAAOQAAABAAAAAAAAAAAQAgAAAADQEAAGRycy9zaGFwZXhtbC54bWxQSwUGAAAAAAYABgBb&#10;AQAAtwMAAAAA&#10;" path="m27,58c54,58,54,58,54,58c57,58,59,56,59,54c59,51,57,49,54,49c27,49,27,49,27,49c25,49,23,51,23,54c23,56,25,58,27,58xm54,75c27,75,27,75,27,75c25,75,23,77,23,79c23,82,25,84,27,84c54,84,54,84,54,84c57,84,59,82,59,79c59,77,57,75,54,75xm54,101c27,101,27,101,27,101c25,101,23,104,23,106c23,109,25,111,27,111c54,111,54,111,54,111c57,111,59,109,59,106c59,104,57,101,54,101xm131,18c131,6,131,6,131,6c131,3,128,0,125,0c94,0,94,0,94,0c91,0,88,3,88,6c88,19,88,19,88,19c83,21,79,23,76,25c64,15,43,15,43,15c13,14,0,29,0,29c1,31,1,31,1,31c1,31,0,31,0,31c0,145,0,145,0,145c0,148,3,150,6,150c6,150,6,150,7,150c7,150,7,150,7,150c7,150,7,150,7,150c8,149,8,149,9,149c16,146,43,136,74,150c74,150,74,150,74,150c74,150,75,150,75,150c76,150,76,150,77,150c77,150,77,150,77,150c77,150,108,134,144,150c144,150,144,150,144,150c144,150,145,150,145,150c148,150,150,148,150,146c150,40,150,40,150,40c150,40,150,40,150,40c150,29,150,29,150,29c146,23,138,20,131,18xm104,10c114,10,114,10,114,10c117,10,120,14,120,18c120,80,120,80,120,80c114,76,114,76,114,76c112,75,110,75,108,76c108,76,108,76,107,77c99,82,99,82,99,82c99,18,99,18,99,18c99,14,101,10,104,10xm11,136c11,34,11,34,11,34c36,19,58,26,70,33c70,136,70,136,70,136c61,133,38,127,11,136xm140,136c131,133,107,127,80,136c80,34,80,34,80,34c83,33,86,31,88,30c88,91,88,91,88,91c88,94,91,96,94,96c96,96,96,96,96,96c96,96,96,96,96,96c97,96,97,96,98,95c111,86,111,86,111,86c123,95,123,95,123,95c124,96,125,96,125,96c125,96,125,96,125,96c125,96,125,96,125,96c127,96,129,95,130,94c130,94,130,93,130,93c130,93,130,93,130,92c131,92,131,92,131,91c131,91,131,91,131,91c131,29,131,29,131,29c134,30,137,31,140,33c140,136,140,136,140,136xm140,136c140,136,140,136,140,136e">
                      <v:path o:connectlocs="80348,86298;80348,72907;34222,80346;80348,111592;34222,117544;80348,124983;80348,111592;40174,150277;40174,165156;87787,157717;194918,26782;185990,0;130937,8927;113082,37197;0,43149;0,46124;8927,223185;10415,223185;13391,221697;110106,223185;114570,223185;214261,223185;215749,223185;223189,59516;223189,43149;154744,14879;178551,26782;169623,113080;159208,114568;147304,26782;16367,202354;104154,49100;16367,202354;119034,202354;130937,44637;139865,142838;142840,142838;165159,127959;185990,142838;185990,142838;193430,138374;194918,135398;194918,43149;208309,202354;208309,202354" o:connectangles="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Freeform 145" o:spid="_x0000_s1026" o:spt="100" style="position:absolute;left:3542271;top:0;height:223185;width:232296;" filled="t" stroked="f" coordsize="151,145" o:gfxdata="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0I9uL4A&#10;AADcAAAADwAAAAAAAAABACAAAAAiAAAAZHJzL2Rvd25yZXYueG1sUEsBAhQAFAAAAAgAh07iQDMv&#10;BZ47AAAAOQAAABAAAAAAAAAAAQAgAAAADQEAAGRycy9zaGFwZXhtbC54bWxQSwUGAAAAAAYABgBb&#10;AQAAtwMAAAAA&#10;" path="m104,0c101,0,98,3,98,6c98,139,98,139,98,139c98,142,101,145,104,145c107,145,109,142,109,139c109,6,109,6,109,6c109,3,107,0,104,0c104,0,104,0,104,0xm119,4c117,4,116,5,116,6c116,139,116,139,116,139c116,140,117,141,119,141c120,141,121,140,121,139c121,6,121,6,121,6c121,5,120,4,119,4c119,4,119,4,119,4xm131,4c130,4,129,5,129,6c129,139,129,139,129,139c129,140,130,141,131,141c133,141,134,140,134,139c134,6,134,6,134,6c134,5,133,4,131,4c131,4,131,4,131,4xm146,0c143,0,140,3,140,6c140,139,140,139,140,139c140,142,143,145,146,145c149,145,151,142,151,139c151,6,151,6,151,6c151,3,149,0,146,0c146,0,146,0,146,0xm79,1c58,1,58,1,58,1c53,1,49,5,49,10c49,134,49,134,49,134c49,140,53,144,58,144c79,144,79,144,79,144c84,144,88,140,88,134c88,10,88,10,88,10c88,5,84,1,79,1c79,1,79,1,79,1xm77,47c60,47,60,47,60,47c58,47,57,46,57,44c57,42,58,40,60,40c77,40,77,40,77,40c79,40,80,42,80,44c80,46,79,47,77,47c77,47,77,47,77,47xm77,33c60,33,60,33,60,33c59,33,57,31,57,29c57,27,59,26,60,26c77,26,77,26,77,26c79,26,80,27,80,29c80,31,79,33,77,33c77,33,77,33,77,33xm30,1c9,1,9,1,9,1c4,1,0,5,0,10c0,134,0,134,0,134c0,140,4,144,9,144c30,144,30,144,30,144c35,144,39,140,39,134c39,10,39,10,39,10c39,5,35,1,30,1c30,1,30,1,30,1xm28,47c11,47,11,47,11,47c9,47,8,46,8,44c8,42,9,40,11,40c28,40,28,40,28,40c30,40,31,42,31,44c31,46,30,47,28,47c28,47,28,47,28,47xm28,33c11,33,11,33,11,33c9,33,8,31,8,29c8,27,9,26,11,26c28,26,28,26,28,26c30,26,31,27,31,29c31,31,30,33,28,33c28,33,28,33,28,33xm28,33c28,33,28,33,28,33e">
                      <v:path o:connectlocs="150761,9235;159991,223185;167683,9235;159991,0;178452,9235;183067,217028;186144,9235;183067,6156;198451,9235;201528,217028;206143,9235;201528,6156;215373,9235;224604,223185;232296,9235;224604,0;89226,1539;75380,206253;121532,221645;135377,15392;121532,1539;92303,72342;92303,61568;123070,67725;118455,72342;92303,50793;92303,40019;123070,44637;118455,50793;13845,1539;0,206253;46151,221645;59996,15392;46151,1539;16922,72342;16922,61568;47689,67725;43074,72342;16922,50793;16922,40019;47689,44637;43074,50793;43074,50793" o:connectangles="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Freeform 146" o:spid="_x0000_s1026" o:spt="100" style="position:absolute;left:4077730;top:0;height:223185;width:293152;" filled="t" stroked="f" coordsize="177,135" o:gfxdata="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D1ZPrsAAADc&#10;AAAADwAAAAAAAAABACAAAAAiAAAAZHJzL2Rvd25yZXYueG1sUEsBAhQAFAAAAAgAh07iQDMvBZ47&#10;AAAAOQAAABAAAAAAAAAAAQAgAAAACgEAAGRycy9zaGFwZXhtbC54bWxQSwUGAAAAAAYABgBbAQAA&#10;tAMAAAAA&#10;" path="m139,68c142,68,144,70,144,73c144,76,142,79,139,79c135,79,133,76,133,73c133,70,135,68,139,68xm27,57c24,57,22,54,22,51c22,48,24,45,27,45c30,45,33,48,33,51c33,54,30,57,27,57xm38,34c35,34,33,32,33,28c33,25,35,23,38,23c41,23,44,25,44,28c44,32,41,34,38,34xm38,79c35,79,33,76,33,73c33,70,35,68,38,68c41,68,44,70,44,73c44,76,41,79,38,79xm55,57c52,57,50,54,50,51c50,48,52,45,55,45c58,45,61,48,61,51c61,54,58,57,55,57xm72,34c69,34,66,32,66,28c66,25,69,23,72,23c75,23,77,25,77,28c77,32,75,34,72,34xm72,79c69,79,66,76,66,73c66,70,69,68,72,68c75,68,77,70,77,73c77,76,75,79,72,79xm88,57c85,57,83,54,83,51c83,48,85,45,88,45c92,45,94,48,94,51c94,54,92,57,88,57xm105,34c102,34,100,32,100,28c100,25,102,23,105,23c108,23,111,25,111,28c111,32,108,34,105,34xm105,79c102,79,100,76,100,73c100,70,102,68,105,68c108,68,111,70,111,73c111,76,108,79,105,79xm122,57c119,57,116,54,116,51c116,48,119,45,122,45c125,45,127,48,127,51c127,54,125,57,122,57xm127,113c50,113,50,113,50,113c46,113,44,110,44,107c44,104,46,101,50,101c127,101,127,101,127,101c130,101,133,104,133,107c133,110,130,113,127,113xm139,34c135,34,133,32,133,28c133,25,135,23,139,23c142,23,144,25,144,28c144,32,142,34,139,34xm150,57c147,57,144,54,144,51c144,48,147,45,150,45c153,45,155,48,155,51c155,54,153,57,150,57xm166,17c166,14,164,12,161,12c16,12,16,12,16,12c13,12,11,14,11,17c11,118,11,118,11,118c11,121,13,124,16,124c161,124,161,124,161,124c164,124,166,121,166,118c166,17,166,17,166,17xm166,135c11,135,11,135,11,135c5,135,0,130,0,124c0,12,0,12,0,12c0,5,5,0,11,0c166,0,166,0,166,0c172,0,177,5,177,12c177,124,177,124,177,124c177,130,172,135,166,135xm166,135c166,135,166,135,166,135e">
                      <v:path o:connectlocs="238496,120685;220278,120685;44718,94233;44718,74395;44718,94233;54655,46290;72873,46290;62936,130604;62936,112419;62936,130604;82811,84314;101029,84314;119248,56209;119248,38024;119248,56209;109310,120685;127529,120685;145747,94233;145747,74395;145747,94233;165622,46290;183841,46290;173903,130604;173903,112419;173903,130604;192122,84314;210340,84314;210340,186814;72873,176894;210340,166975;210340,186814;220278,46290;238496,46290;248433,94233;248433,74395;248433,94233;266652,19838;18218,28104;26499,204999;274933,195080;274933,223185;0,204999;18218,0;293152,19838;274933,223185;274933,223185" o:connectangles="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Freeform 148" o:spid="_x0000_s1026" o:spt="100" style="position:absolute;left:5198076;top:0;height:223185;width:275285;" filled="t" stroked="f" coordsize="228,185" o:gfxdata="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IThevQAA&#10;ANwAAAAPAAAAAAAAAAEAIAAAACIAAABkcnMvZG93bnJldi54bWxQSwECFAAUAAAACACHTuJAMy8F&#10;njsAAAA5AAAAEAAAAAAAAAABACAAAAAMAQAAZHJzL3NoYXBleG1sLnhtbFBLBQYAAAAABgAGAFsB&#10;AAC2AwAAAAA=&#10;" path="m209,121c213,89,213,89,213,89c224,89,224,89,224,89c228,121,228,121,228,121c209,121,209,121,209,121xm213,72c216,72,216,72,216,72c216,33,216,33,216,33c124,47,124,47,124,47c27,32,27,32,27,32c27,12,27,12,27,12c119,0,119,0,119,0c219,15,219,15,219,15c221,15,221,15,221,15c221,72,221,72,221,72c224,72,224,72,224,72c224,84,224,84,224,84c213,84,213,84,213,84c213,72,213,72,213,72xm49,146c49,146,30,133,7,129c7,129,0,108,22,96c59,119,59,119,59,119c59,119,46,121,49,146xm64,156c44,166,44,166,44,166c44,156,44,156,44,156c34,156,34,156,34,156c47,148,47,148,47,148c64,156,64,156,64,156xm77,126c77,126,127,138,131,138c131,138,99,156,121,185c67,151,67,151,67,151c67,151,63,133,77,126xm54,99c54,44,54,44,54,44c119,57,119,57,119,57c194,44,194,44,194,44c194,111,194,111,194,111c129,129,129,129,129,129c54,99,54,99,54,99xm138,146c148,146,155,155,153,166c151,175,143,183,134,183c126,183,119,175,119,166c119,155,127,146,138,146xm138,146c138,146,138,146,138,146e">
                      <v:path o:connectlocs="252344,145975;257174,107370;270455,107370;275285,145975;252344,145975;257174,86861;260796,86861;260796,39811;149716,56701;32599,38604;32599,14476;143679,0;264418,18096;266833,18096;266833,86861;270455,86861;270455,101338;257174,101338;257174,86861;59162,176135;8451,155626;26562,115814;71236,143562;59162,176135;77272,188199;53125,200263;53125,188199;41051,188199;56747,178548;77272,188199;92969,152007;158168,166483;146094,223185;80895,182167;92969,152007;65199,119434;65199,53081;143679,68765;234233,53081;234233,133911;155753,155626;65199,119434;166619,176135;184730,200263;161790,220772;143679,200263;166619,176135;166619,176135;166619,176135" o:connectangles="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Freeform 149" o:spid="_x0000_s1026" o:spt="100" style="position:absolute;left:4679092;top:0;height:223185;width:222017;" filled="t" stroked="f" coordsize="160,161" o:gfxdata="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S8zCr4A&#10;AADcAAAADwAAAAAAAAABACAAAAAiAAAAZHJzL2Rvd25yZXYueG1sUEsBAhQAFAAAAAgAh07iQDMv&#10;BZ47AAAAOQAAABAAAAAAAAAAAQAgAAAADQEAAGRycy9zaGFwZXhtbC54bWxQSwUGAAAAAAYABgBb&#10;AQAAtwMAAAAA&#10;" path="m92,0c34,0,34,0,34,0c29,0,29,0,29,0c13,0,0,13,0,29c0,132,0,132,0,132c0,148,13,161,29,161c149,161,149,161,149,161c160,161,160,161,160,161c160,149,160,149,160,149c160,12,160,12,160,12c160,0,160,0,160,0c92,0,92,0,92,0xm80,12c80,74,80,74,80,74c63,66,63,66,63,66c46,74,46,74,46,74c46,12,46,12,46,12c80,12,80,12,80,12xm29,149c19,149,12,142,12,132c12,123,19,115,29,115c149,115,149,115,149,115c149,149,149,149,149,149c29,149,29,149,29,149xm149,104c29,104,29,104,29,104c22,104,16,106,12,109c12,29,12,29,12,29c12,20,19,12,29,12c34,12,34,12,34,12c34,93,34,93,34,93c63,78,63,78,63,78c92,93,92,93,92,93c92,12,92,12,92,12c149,12,149,12,149,12c149,104,149,104,149,104xm149,104c149,104,149,104,149,104e">
                      <v:path o:connectlocs="127659,0;47178,0;40240,0;0,40201;0,182983;40240,223185;206753,223185;222017,223185;222017,206550;222017,16634;222017,0;127659,0;111008,16634;111008,102581;87419,91491;63829,102581;63829,16634;111008,16634;40240,206550;16651,182983;40240,159417;206753,159417;206753,206550;40240,206550;206753,144169;40240,144169;16651,151100;16651,40201;40240,16634;47178,16634;47178,128920;87419,108126;127659,128920;127659,16634;206753,16634;206753,144169;206753,144169;206753,144169" o:connectangles="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</v:group>
                  <v:group id="组合 126" o:spid="_x0000_s1026" o:spt="203" style="position:absolute;left:0;top:2647950;height:222878;width:5491767;" coordsize="5492340,223200" o:gfxdata="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LkUx7K7AAAA3AAAAA8AAAAAAAAAAQAgAAAAIgAAAGRycy9kb3ducmV2LnhtbFBL&#10;AQIUABQAAAAIAIdO4kAzLwWeOwAAADkAAAAVAAAAAAAAAAEAIAAAAAoBAABkcnMvZ3JvdXBzaGFw&#10;ZXhtbC54bWxQSwUGAAAAAAYABgBgAQAAxwMAAAAA&#10;">
                    <o:lock v:ext="edit" aspectratio="f"/>
                    <v:shape id="Freeform 7" o:spid="_x0000_s1026" o:spt="100" style="position:absolute;left:0;top:0;height:223200;width:223200;" filled="t" stroked="f" coordsize="118,118" o:gfxdata="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oS5GFugAAANwA&#10;AAAPAAAAAAAAAAEAIAAAACIAAABkcnMvZG93bnJldi54bWxQSwECFAAUAAAACACHTuJAMy8FnjsA&#10;AAA5AAAAEAAAAAAAAAABACAAAAAJAQAAZHJzL3NoYXBleG1sLnhtbFBLBQYAAAAABgAGAFsBAACz&#10;AwAAAAA=&#10;" path="m59,0c27,0,0,26,0,59c0,91,27,118,59,118c92,118,118,91,118,59c118,26,92,0,59,0xm79,82c68,86,54,74,49,69c44,64,32,50,36,39c36,39,43,32,45,36c51,46,51,46,51,46c51,46,53,47,51,50c51,50,47,55,51,58c55,63,55,63,55,63c60,67,60,67,60,67c63,71,68,67,68,67c71,65,73,67,73,67c82,73,82,73,82,73c86,75,79,82,79,82xm79,82c79,82,79,82,79,82e">
                      <v:path o:connectlocs="111600,0;0,111600;111600,223200;223200,111600;111600,0;149430,155105;92684,130515;68094,73769;85118,68094;96467,87010;96467,94576;96467,109708;104033,119166;113491,126732;128623,126732;138081,126732;155105,138081;149430,155105;149430,155105;149430,155105" o:connectangles="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Freeform 11" o:spid="_x0000_s1026" o:spt="100" style="position:absolute;left:1812324;top:0;height:223200;width:290545;" filled="t" stroked="f" coordsize="128,98" o:gfxdata="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aNf0L4A&#10;AADcAAAADwAAAAAAAAABACAAAAAiAAAAZHJzL2Rvd25yZXYueG1sUEsBAhQAFAAAAAgAh07iQDMv&#10;BZ47AAAAOQAAABAAAAAAAAAAAQAgAAAADQEAAGRycy9zaGFwZXhtbC54bWxQSwUGAAAAAAYABgBb&#10;AQAAtwMAAAAA&#10;" path="m123,18c123,18,111,0,64,0c64,0,63,0,63,0c63,0,62,0,62,0c15,0,3,18,3,18c2,19,0,22,0,23c0,23,0,30,1,36c3,42,12,43,17,43c27,43,32,39,33,36c33,35,33,27,33,27c33,26,33,24,34,23c34,23,40,17,63,17c85,17,91,23,91,23c92,24,93,26,93,27c93,27,93,36,93,36c94,40,101,42,109,43c114,43,117,43,121,41c126,37,128,23,123,18xm90,31c87,25,83,21,77,21c49,21,49,21,49,21c43,21,39,25,36,31c6,87,6,87,6,87c3,93,6,98,12,98c114,98,114,98,114,98c121,98,123,93,121,87c90,31,90,31,90,31xm63,86c49,86,38,74,38,60c38,46,49,35,63,35c77,35,89,46,89,60c89,74,77,86,63,86xm47,60c47,58,48,56,49,54c49,52,50,51,52,49c53,48,55,47,57,46c59,45,61,45,63,45c65,45,67,45,69,46c71,47,73,48,74,49c76,51,77,52,78,54c78,56,79,58,79,60e">
                      <v:path o:connectlocs="279195,40995;145272,0;143002,0;140732,0;6809,40995;0,52383;2269,81991;38588,97934;74906,81991;74906,61493;77176,52383;143002,38718;206559,52383;211099,61493;211099,81991;247417,97934;274655,93379;279195,40995;204289,70604;174780,47828;111224,47828;81715,70604;13619,198146;27238,223200;258766,223200;274655,198146;204289,70604;143002,195869;86255,136653;143002,79714;202019,136653;143002,195869;106684,136653;111224,122987;118033,111600;129383,104767;143002,102489;156621,104767;167971,111600;177050,122987;179320,136653" o:connectangles="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Freeform 12" o:spid="_x0000_s1026" o:spt="100" style="position:absolute;left:2487827;top:0;height:223200;width:220605;" filled="t" stroked="f" coordsize="108,109" o:gfxdata="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BtWbG5AAAA3AAA&#10;AA8AAAAAAAAAAQAgAAAAIgAAAGRycy9kb3ducmV2LnhtbFBLAQIUABQAAAAIAIdO4kAzLwWeOwAA&#10;ADkAAAAQAAAAAAAAAAEAIAAAAAgBAABkcnMvc2hhcGV4bWwueG1sUEsFBgAAAAAGAAYAWwEAALID&#10;AAAAAA==&#10;" path="m85,105c88,103,91,102,93,100c93,100,94,99,94,99c95,98,96,97,96,95c96,94,96,92,94,91c74,77,74,77,74,77c73,76,72,76,71,76c70,76,68,76,67,77c67,77,64,81,64,81c62,83,54,83,52,81c30,59,30,59,30,59c27,57,29,52,31,49c34,46,34,46,34,46c35,45,36,44,36,42c36,41,35,40,35,39c18,15,18,15,18,15c17,13,16,13,14,13c12,13,11,14,10,15c9,15,9,15,9,15c5,21,0,29,0,37c0,59,50,109,72,109c72,109,72,109,73,109c78,108,83,106,85,105c85,105,85,105,85,105xm80,0c65,0,52,10,52,24c52,31,57,38,63,43c59,57,59,57,59,57c73,47,73,47,73,47c75,47,77,48,80,48c95,48,108,37,108,24c108,10,95,0,80,0c80,0,80,0,80,0xm68,17c70,17,72,19,72,22c72,24,70,26,68,26c66,26,64,24,64,22c64,19,66,17,68,17c68,17,68,17,68,17xm80,26c78,26,76,24,76,22c76,19,78,17,80,17c82,17,84,19,84,22c84,24,82,26,80,26c80,26,80,26,80,26xm92,26c89,26,88,24,88,22c88,19,89,17,92,17c94,17,96,19,96,22c96,24,94,26,92,26c92,26,92,26,92,26xm92,26c92,26,92,26,92,26e">
                      <v:path o:connectlocs="173624,215009;189965,204770;192008,202722;196093,194532;192008,186341;151155,157673;145027,155625;136856,157673;130728,165864;106217,165864;61279,120814;63321,100337;69449,94194;73535,86003;71492,79860;36767,30715;28596,26620;20426,30715;18383,30715;0,75765;147070,223200;149112,223200;173624,215009;173624,215009;163411,0;106217,49144;128686,88051;120515,116719;149112,96242;163411,98289;220605,49144;163411,0;163411,0;138899,34811;147070,45049;138899,53240;130728,45049;138899,34811;138899,34811;163411,53240;155240,45049;163411,34811;171581,45049;163411,53240;163411,53240;187922,53240;179752,45049;187922,34811;196093,45049;187922,53240;187922,53240;187922,53240;187922,53240" o:connectangles="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Freeform 26" o:spid="_x0000_s1026" o:spt="100" style="position:absolute;left:1210962;top:0;height:223200;width:222204;" filled="t" stroked="f" coordsize="94,95" o:gfxdata="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Xgpc2/&#10;AAAA3AAAAA8AAAAAAAAAAQAgAAAAIgAAAGRycy9kb3ducmV2LnhtbFBLAQIUABQAAAAIAIdO4kAz&#10;LwWeOwAAADkAAAAQAAAAAAAAAAEAIAAAAA4BAABkcnMvc2hhcGV4bWwueG1sUEsFBgAAAAAGAAYA&#10;WwEAALgDAAAAAA==&#10;" path="m87,82c64,59,64,59,64,59c67,56,72,52,75,53c75,54,94,73,94,73c87,82,87,82,87,82xm35,30c11,6,11,6,11,6c20,0,20,0,20,0c20,0,39,17,40,19c42,22,38,27,35,30xm33,32c33,32,33,36,46,50c57,60,61,61,62,61c85,84,85,84,85,84c82,86,68,95,34,63c0,32,7,12,9,8c33,32,33,32,33,32xm33,32c33,32,33,32,33,32e">
                      <v:path o:connectlocs="205656,192656;151287,138618;177290,124522;222204,171511;205656,192656;82735,70484;26002,14096;47277,0;94554,44640;82735,70484;78007,75183;108738,117473;146560,143317;200929,197355;80371,148016;21274,18795;78007,75183;78007,75183;78007,75183" o:connectangles="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Freeform 27" o:spid="_x0000_s1026" o:spt="100" style="position:absolute;left:601362;top:0;height:223200;width:224885;" filled="t" stroked="f" coordsize="113,112" o:gfxdata="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trVfC8AAAA&#10;3AAAAA8AAAAAAAAAAQAgAAAAIgAAAGRycy9kb3ducmV2LnhtbFBLAQIUABQAAAAIAIdO4kAzLwWe&#10;OwAAADkAAAAQAAAAAAAAAAEAIAAAAAsBAABkcnMvc2hhcGV4bWwueG1sUEsFBgAAAAAGAAYAWwEA&#10;ALUDAAAAAA==&#10;" path="m67,37c69,35,71,32,72,28c73,24,74,21,74,17c77,18,79,19,80,20c81,21,82,23,82,24c82,28,81,31,79,34c78,37,76,39,74,39c74,39,73,39,72,39c70,38,69,38,67,37c67,37,67,37,67,37xm19,91c14,85,10,79,8,74c6,68,5,62,5,56c5,49,6,43,9,36c11,30,15,25,20,20c25,15,30,11,37,9c43,6,49,5,56,5c63,5,70,6,76,9c82,11,88,15,92,20c97,25,101,30,104,36c106,43,107,49,107,56c107,63,106,69,104,76c101,82,97,87,92,92c88,97,82,101,76,103c69,106,63,107,56,107c48,107,41,106,36,103c31,101,29,97,29,93c29,92,29,91,30,90c30,89,30,88,31,87c32,88,33,89,33,89c34,89,34,90,35,90c36,90,37,89,38,88c40,86,41,85,43,83c44,81,45,79,46,77c47,75,48,73,48,73c48,72,47,71,46,70c45,69,44,68,44,66c44,65,45,62,46,60c47,57,48,53,50,49c52,45,54,42,55,40c57,38,58,37,60,37c60,37,60,36,61,36c64,36,66,35,67,33c68,31,69,29,70,26c71,23,71,20,71,18c71,17,71,16,70,15c70,14,69,14,67,14c64,14,62,14,60,15c58,15,57,16,56,16c55,17,53,19,50,22c48,26,45,29,42,34c38,41,33,50,30,58c27,67,26,73,26,78c26,79,26,80,26,80c27,81,27,83,28,84c27,86,26,87,25,89c25,91,24,92,24,94c24,99,27,104,33,107c39,111,47,112,56,112c64,112,71,111,78,108c85,105,91,101,96,96c101,91,105,84,108,78c111,71,113,63,113,56c113,49,111,41,108,35c105,28,101,22,96,16c91,11,85,7,78,4c71,1,64,0,56,0c49,0,42,1,35,4c28,7,22,11,16,16c11,22,7,28,4,35c1,41,0,49,0,56c0,63,1,69,3,74c5,80,8,85,12,89c12,90,13,91,14,91c15,91,16,92,16,92c16,92,17,92,17,92c18,91,18,91,19,91c19,91,19,91,19,91xm38,91c41,89,43,86,46,83c48,80,49,77,50,74c52,75,54,76,54,77c55,78,56,79,56,80c56,83,54,86,52,89c49,93,47,94,44,94c44,94,43,94,42,94c40,93,39,92,38,91xm38,91c38,91,38,91,38,91e">
                      <v:path o:connectlocs="143289,55800;159210,39857;157220,67757;143289,77721;133338,73735;15921,147471;17911,71742;73634,17935;151250,17935;206973,71742;206973,151457;151250,205264;71644,205264;59703,179357;65674,177364;75625,175371;91546,153450;91546,139500;91546,119571;109457,79714;121398,71742;139309,51814;139309,29892;119407,29892;99506,43842;59703,115585;51743,159428;49753,177364;65674,213235;155230,215228;214934,155442;214934,69750;155230,7971;69654,7971;7960,69750;5970,147471;27861,181350;33832,183342;37812,181350;91546,165407;107467,153450;103486,177364;83585,187328;75625,181350" o:connectangles="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Freeform 30" o:spid="_x0000_s1026" o:spt="100" style="position:absolute;left:3616410;top:0;height:223200;width:223994;" filled="t" stroked="f" coordsize="119,119" o:gfxdata="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+5J7h&#10;wAAAANwAAAAPAAAAAAAAAAEAIAAAACIAAABkcnMvZG93bnJldi54bWxQSwECFAAUAAAACACHTuJA&#10;My8FnjsAAAA5AAAAEAAAAAAAAAABACAAAAAPAQAAZHJzL3NoYXBleG1sLnhtbFBLBQYAAAAABgAG&#10;AFsBAAC5AwAAAAA=&#10;" path="m114,0c5,0,5,0,5,0c2,0,0,3,0,5c0,114,0,114,0,114c0,117,2,119,5,119c114,119,114,119,114,119c117,119,119,117,119,114c119,5,119,5,119,5c119,3,117,0,114,0xm89,34c89,34,89,34,89,34c89,34,89,34,89,34c89,34,89,34,89,34c89,35,89,35,89,35c86,48,80,60,71,70c63,80,51,88,38,92c38,92,38,92,38,92c38,92,38,92,37,92c37,92,37,92,37,92c35,92,34,91,32,89c32,87,31,85,30,83c30,79,30,75,30,75c30,74,30,74,30,74c31,74,31,74,31,74c34,72,38,70,41,68c41,67,41,67,41,67c41,67,42,68,42,68c49,74,49,74,49,74c50,74,54,72,58,68c63,65,69,58,71,49c63,43,63,43,63,43c63,43,63,42,63,42c65,37,67,33,68,28c68,28,69,28,69,27c69,27,69,27,69,27c69,27,69,27,69,27c70,27,70,27,70,27c70,27,71,27,72,27c72,28,72,28,72,28c72,28,72,28,72,28c72,27,72,27,72,27c75,27,78,27,82,28c85,29,88,31,89,33c89,33,89,33,89,34xm89,34c89,34,89,34,89,34e">
                      <v:path o:connectlocs="214582,0;9411,0;0,9378;0,213821;9411,223200;214582,223200;223994,213821;223994,9378;214582,0;167524,63771;167524,63771;167524,63771;167524,63771;167524,65647;133643,131294;71527,172557;71527,172557;69645,172557;69645,172557;60233,166931;56469,155677;56469,140672;56469,138796;58351,138796;77174,127542;77174,125667;79056,127542;92232,138796;109173,127542;133643,91905;118585,80652;118585,78776;127996,52517;129878,50642;129878,50642;129878,50642;131761,50642;135525,50642;135525,52517;135525,52517;135525,50642;154348,52517;167524,61895;167524,63771;167524,63771;167524,63771" o:connectangles="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Freeform 192" o:spid="_x0000_s1026" o:spt="100" style="position:absolute;left:4810897;top:0;height:223200;width:159669;" filled="t" stroked="f" coordsize="120,168" o:gfxdata="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ITMiu8AAAA&#10;3AAAAA8AAAAAAAAAAQAgAAAAIgAAAGRycy9kb3ducmV2LnhtbFBLAQIUABQAAAAIAIdO4kAzLwWe&#10;OwAAADkAAAAQAAAAAAAAAAEAIAAAAAsBAABkcnMvc2hhcGV4bWwueG1sUEsFBgAAAAAGAAYAWwEA&#10;ALUDAAAAAA==&#10;" path="m105,0c16,0,16,0,16,0c7,0,0,7,0,15c0,153,0,153,0,153c0,162,7,168,16,168c53,168,53,168,53,168c74,168,74,168,74,168c105,168,105,168,105,168c114,168,120,162,120,153c120,15,120,15,120,15c120,7,114,0,105,0xm46,11c75,11,75,11,75,11c77,11,78,12,78,13c78,15,77,16,75,16c46,16,46,16,46,16c44,16,43,15,43,13c43,12,44,11,46,11xm60,151c54,151,50,146,50,140c50,134,54,129,60,129c66,129,71,134,71,140c71,146,66,151,60,151xm109,111c109,113,108,115,105,115c15,115,15,115,15,115c13,115,12,113,12,111c12,30,12,30,12,30c12,28,13,26,15,26c105,26,105,26,105,26c108,26,109,28,109,30c109,111,109,111,109,111xm109,111c109,111,109,111,109,111e">
                      <v:path o:connectlocs="139710,0;21289,0;0,19928;0,203271;21289,223200;70520,223200;98462,223200;139710,223200;159669,203271;159669,19928;139710,0;61206,14614;99793,14614;103784,17271;99793,21257;61206,21257;57214,17271;61206,14614;79834,200614;66528,186000;79834,171385;94470,186000;79834,200614;145032,147471;139710,152785;19958,152785;15966,147471;15966,39857;19958,34542;139710,34542;145032,39857;145032,147471;145032,147471;145032,147471" o:connectangles="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Freeform 198" o:spid="_x0000_s1026" o:spt="100" style="position:absolute;left:4217773;top:0;height:223200;width:210951;" filled="t" stroked="f" coordsize="131,139" o:gfxdata="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TUE3I7gAAADcAAAA&#10;DwAAAAAAAAABACAAAAAiAAAAZHJzL2Rvd25yZXYueG1sUEsBAhQAFAAAAAgAh07iQDMvBZ47AAAA&#10;OQAAABAAAAAAAAAAAQAgAAAABwEAAGRycy9zaGFwZXhtbC54bWxQSwUGAAAAAAYABgBbAQAAsQMA&#10;AAAA&#10;" path="m125,139c10,139,10,139,10,139c6,139,4,136,4,133c0,100,1,68,1,47c2,25,4,10,4,8c4,5,6,2,10,2c38,2,38,2,38,2c41,2,44,5,44,8c44,10,46,24,47,45c48,66,48,97,45,127c45,129,44,130,42,130c41,130,39,128,40,127c42,96,42,66,41,46c40,24,39,9,39,9c39,9,39,9,39,8c39,8,38,8,38,8c10,8,10,8,10,8c9,8,9,8,9,8c9,9,9,9,9,9c9,9,8,24,7,47c6,68,6,100,9,133c9,133,9,133,9,133c9,133,9,134,10,134c125,134,125,134,125,134c125,134,126,133,126,133c126,8,126,8,126,8c126,8,125,8,125,8c67,8,67,8,67,8c66,8,56,8,51,5c49,5,49,3,49,2c50,0,52,0,53,0c57,2,64,3,67,2c67,2,67,2,67,2c125,2,125,2,125,2c128,2,131,5,131,8c131,133,131,133,131,133c131,136,128,139,125,139xm69,108c60,108,60,108,60,108c59,108,58,107,58,106c58,104,59,103,60,103c69,103,69,103,69,103c71,103,72,104,72,106c72,107,71,108,69,108xm92,108c83,108,83,108,83,108c81,108,80,107,80,106c80,104,81,103,83,103c92,103,92,103,92,103c93,103,94,104,94,106c94,107,93,108,92,108xm115,108c106,108,106,108,106,108c105,108,103,107,103,106c103,104,105,103,106,103c115,103,115,103,115,103c116,103,118,104,118,106c118,107,116,108,115,108xm69,91c60,91,60,91,60,91c59,91,58,90,58,88c58,87,59,86,60,86c69,86,69,86,69,86c71,86,72,87,72,88c72,90,71,91,69,91xm92,91c83,91,83,91,83,91c81,91,80,90,80,88c80,87,81,86,83,86c92,86,92,86,92,86c93,86,94,87,94,88c94,90,93,91,92,91xm115,91c106,91,106,91,106,91c105,91,103,90,103,88c103,87,105,86,106,86c115,86,115,86,115,86c116,86,118,87,118,88c118,90,116,91,115,91xm69,74c60,74,60,74,60,74c59,74,58,73,58,71c58,70,59,68,60,68c69,68,69,68,69,68c71,68,72,70,72,71c72,73,71,74,69,74xm92,74c83,74,83,74,83,74c81,74,80,73,80,71c80,70,81,68,83,68c92,68,92,68,92,68c93,68,94,70,94,71c94,73,93,74,92,74xm115,74c106,74,106,74,106,74c105,74,103,73,103,71c103,70,105,68,106,68c115,68,115,68,115,68c116,68,118,70,118,71c118,73,116,74,115,74xm113,56c63,56,63,56,63,56c59,56,57,54,57,50c57,22,57,22,57,22c57,18,59,15,63,15c113,15,113,15,113,15c116,15,119,18,119,22c119,50,119,50,119,50c119,54,116,56,113,56xm63,21c62,21,62,21,62,22c62,50,62,50,62,50c62,50,62,51,63,51c113,51,113,51,113,51c113,51,113,50,113,50c113,22,113,22,113,22c113,21,113,21,113,21c63,21,63,21,63,21xm63,21c63,21,63,21,63,21e">
                      <v:path o:connectlocs="16103,223200;1610,75470;16103,3211;70853,12846;72464,203930;64412,203930;62802,14451;61191,12846;14492,12846;11272,75470;14492,213565;201289,215171;202899,12846;107890,12846;78905,3211;107890,3211;201289,3211;210951,213565;111111,173421;93398,170210;111111,165392;111111,173421;133655,173421;133655,165392;151369,170210;185185,173421;165862,170210;185185,165392;185185,173421;96618,146123;96618,138094;115942,141306;148148,146123;128825,141306;148148,138094;148148,146123;170693,146123;170693,138094;190016,141306;111111,118825;93398,114008;111111,109191;111111,118825;133655,118825;133655,109191;151369,114008;185185,118825;165862,114008;185185,109191;185185,118825;101449,89922;91787,35326;181965,24086;191627,80287;101449,33720;99839,80287;181965,81893;181965,35326;101449,33720;101449,33720" o:connectangles="0,0,0,0,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电话1 337" o:spid="_x0000_s1026" o:spt="100" style="position:absolute;left:3089189;top:0;height:223200;width:141407;v-text-anchor:middle;" filled="t" stroked="f" coordsize="1978606,3092264" o:gfxdata="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gKBmS8AAAA&#10;3AAAAA8AAAAAAAAAAQAgAAAAIgAAAGRycy9kb3ducmV2LnhtbFBLAQIUABQAAAAIAIdO4kAzLwWe&#10;OwAAADkAAAAQAAAAAAAAAAEAIAAAAAsBAABkcnMvc2hhcGV4bWwueG1sUEsFBgAAAAAGAAYAWwEA&#10;ALUDAAAAAA==&#10;" path="m608252,0c675547,0,697978,44800,720410,112000c787705,291200,832568,492800,877432,672000c899864,761601,877432,806401,832568,828801c742842,896001,653115,940801,563388,985601c563388,1388801,675547,1747202,1079317,2172802c1169044,2105602,1270188,2055228,1337349,2010428c1404510,1965628,1454947,1993602,1505519,2038402c1640109,2172802,1797131,2307202,1931721,2464003c1976584,2508803,1999016,2576003,1954153,2620803c1864426,2755203,1797131,2867203,1707404,3001603c1640109,3113603,1572814,3113603,1483087,3046403c496093,2329602,-42267,1568002,2596,179200c2596,89600,25028,44800,159618,44800c294208,22400,451230,0,608252,0xe">
                      <v:path o:connectlocs="2,0;2,0;2,2;2,2;1,3;3,7;4,7;5,7;6,8;6,9;5,10;5,10;0,0;0,0;2,0" o:connectangles="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Freeform 216" o:spid="_x0000_s1026" o:spt="100" style="position:absolute;left:5354594;top:0;height:223200;width:137746;" filled="t" stroked="f" coordsize="40,64" o:gfxdata="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Ws+J7sAAADc&#10;AAAADwAAAAAAAAABACAAAAAiAAAAZHJzL2Rvd25yZXYueG1sUEsBAhQAFAAAAAgAh07iQDMvBZ47&#10;AAAAOQAAABAAAAAAAAAAAQAgAAAACgEAAGRycy9zaGFwZXhtbC54bWxQSwUGAAAAAAYABgBbAQAA&#10;tAMAAAAA&#10;" path="m34,0c6,0,6,0,6,0c3,0,0,3,0,6c0,58,0,58,0,58c0,61,3,64,6,64c34,64,34,64,34,64c37,64,40,61,40,58c40,6,40,6,40,6c40,3,37,0,34,0m12,3c28,3,28,3,28,3c28,5,28,5,28,5c12,5,12,5,12,5l12,3xm20,60c18,60,16,58,16,56c16,54,18,52,20,52c22,52,24,54,24,56c24,58,22,60,20,60m36,48c4,48,4,48,4,48c4,8,4,8,4,8c36,8,36,8,36,8l36,48xe">
                      <v:path o:connectlocs="0,0;0,0;0,0;0,0;0,0;0,0;0,0;0,0;0,0;0,0;0,0;0,0;0,0;0,0;0,0;0,0;0,0;0,0;0,0;0,0;0,0;0,0;0,0;0,0" o:connectangles="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</v:group>
                  <v:group id="组合 137" o:spid="_x0000_s1026" o:spt="203" style="position:absolute;left:0;top:3467100;height:222878;width:5498117;" coordsize="5498651,223265" o:gfxdata="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gfT0vAAAANwAAAAPAAAAAAAAAAEAIAAAACIAAABkcnMvZG93bnJldi54bWxQ&#10;SwECFAAUAAAACACHTuJAMy8FnjsAAAA5AAAAFQAAAAAAAAABACAAAAALAQAAZHJzL2dyb3Vwc2hh&#10;cGV4bWwueG1sUEsFBgAAAAAGAAYAYAEAAMgDAAAAAA==&#10;">
                    <o:lock v:ext="edit" aspectratio="f"/>
                    <v:shape id="Freeform 35" o:spid="_x0000_s1026" o:spt="100" style="position:absolute;left:0;top:0;flip:x;height:223200;width:224035;" filled="t" stroked="f" coordsize="113,113" o:gfxdata="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+VkpWugAAANwA&#10;AAAPAAAAAAAAAAEAIAAAACIAAABkcnMvZG93bnJldi54bWxQSwECFAAUAAAACACHTuJAMy8FnjsA&#10;AAA5AAAAEAAAAAAAAAABACAAAAAJAQAAZHJzL3NoYXBleG1sLnhtbFBLBQYAAAAABgAGAFsBAACz&#10;AwAAAAA=&#10;" path="m57,0c25,0,0,25,0,57c0,88,25,113,57,113c88,113,113,88,113,57c113,25,88,0,57,0xm91,72c91,79,87,83,79,83c34,83,34,83,34,83c26,83,23,79,23,72c23,42,23,42,23,42c23,34,27,30,34,30c79,30,79,30,79,30c87,30,91,34,91,42c91,72,91,72,91,72xm60,67c59,67,59,67,59,67c59,68,58,68,57,68c56,68,55,68,54,67c49,62,49,62,49,62c49,62,49,62,49,62c36,75,36,75,36,75c78,75,78,75,78,75c64,62,64,62,64,62c60,67,60,67,60,67xm78,38c36,38,36,38,36,38c57,59,57,59,57,59l78,38xm44,57c30,43,30,43,30,43c30,70,30,70,30,70c44,57,44,57,44,57c44,57,44,57,44,57xm83,70c83,43,83,43,83,43c69,57,69,57,69,57l83,70xm83,70c83,70,83,70,83,70e">
                      <v:path o:connectlocs="113008,0;0,112587;113008,223200;224035,112587;113008,0;180417,142215;156626,163943;67408,163943;45600,142215;45600,82959;67408,59256;156626,59256;180417,82959;180417,142215;118956,132339;116974,132339;113008,134315;107060,132339;97147,122463;97147,122463;71373,148141;154643,148141;126887,122463;118956,132339;154643,75058;71373,75058;113008,116538;154643,75058;87234,112587;59478,84934;59478,138265;87234,112587;87234,112587;164556,138265;164556,84934;136800,112587;164556,138265;164556,138265;164556,138265" o:connectangles="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Freeform 38" o:spid="_x0000_s1026" o:spt="100" style="position:absolute;left:584887;top:57665;flip:x;height:165600;width:248401;" filled="t" stroked="f" coordsize="124,83" o:gfxdata="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j+biO2AAAA3AAAAA8A&#10;AAAAAAAAAQAgAAAAIgAAAGRycy9kb3ducmV2LnhtbFBLAQIUABQAAAAIAIdO4kAzLwWeOwAAADkA&#10;AAAQAAAAAAAAAAEAIAAAAAUBAABkcnMvc2hhcGV4bWwueG1sUEsFBgAAAAAGAAYAWwEAAK8DAAAA&#10;AA==&#10;" path="m113,0c10,0,10,0,10,0c5,0,0,4,0,10c0,73,0,73,0,73c0,79,5,83,10,83c113,83,113,83,113,83c119,83,124,79,124,73c124,10,124,10,124,10c124,4,119,0,113,0c113,0,113,0,113,0xm111,7c70,44,70,44,70,44c66,47,64,48,62,48c60,48,57,47,54,44c13,7,13,7,13,7c111,7,111,7,111,7c111,7,111,7,111,7xm8,71c8,14,8,14,8,14c40,42,40,42,40,42c8,71,8,71,8,71c8,71,8,71,8,71xm13,76c45,48,45,48,45,48c51,52,51,52,51,52c54,55,57,56,62,56c66,56,70,55,73,52c78,48,78,48,78,48c111,76,111,76,111,76c13,76,13,76,13,76c13,76,13,76,13,76xm116,71c84,42,84,42,84,42c116,14,116,14,116,14c116,71,116,71,116,71c116,71,116,71,116,71xm116,71c116,71,116,71,116,71e">
                      <v:path o:connectlocs="226365,0;20032,0;0,19951;0,145648;20032,165600;226365,165600;248401,145648;248401,19951;226365,0;226365,0;222358,13966;140226,87787;124200,95768;108174,87787;26042,13966;222358,13966;222358,13966;16025,141657;16025,27932;80129,83797;16025,141657;16025,141657;26042,151633;90145,95768;102164,103749;124200,111730;146236,103749;156252,95768;222358,151633;26042,151633;26042,151633;232375,141657;168271,83797;232375,27932;232375,141657;232375,141657;232375,141657;232375,141657" o:connectangles="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Freeform 40" o:spid="_x0000_s1026" o:spt="100" style="position:absolute;left:1202725;top:57665;flip:x;height:165600;width:240439;" filled="t" stroked="f" coordsize="302,208" o:gfxdata="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LnufvQAA&#10;ANwAAAAPAAAAAAAAAAEAIAAAACIAAABkcnMvZG93bnJldi54bWxQSwECFAAUAAAACACHTuJAMy8F&#10;njsAAAA5AAAAEAAAAAAAAAABACAAAAAMAQAAZHJzL3NoYXBleG1sLnhtbFBLBQYAAAAABgAGAFsB&#10;AAC2AwAAAAA=&#10;" path="m0,208l94,123,151,170,208,123,302,208,0,208,0,208,0,208xm217,114l302,48,302,189,217,114,217,114,217,114xm0,189l0,48,85,114,0,189,0,189,0,189xm151,152l0,29,0,0,302,0,302,29,151,152,151,152,151,152xm151,152l151,152xe">
                      <v:path o:connectlocs="0,165600;74838,97926;120219,135346;165600,97926;240439,165600;0,165600;0,165600;0,165600;172765,90761;240439,38215;240439,150473;172765,90761;172765,90761;172765,90761;0,150473;0,38215;67673,90761;0,150473;0,150473;0,150473;120219,121015;0,23088;0,0;240439,0;240439,23088;120219,121015;120219,121015;120219,121015;120219,121015;120219,121015" o:connectangles="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Freeform 42" o:spid="_x0000_s1026" o:spt="100" style="position:absolute;left:1804087;top:0;flip:x;height:223200;width:224138;" filled="t" stroked="f" coordsize="101,101" o:gfxdata="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vVtpL4A&#10;AADcAAAADwAAAAAAAAABACAAAAAiAAAAZHJzL2Rvd25yZXYueG1sUEsBAhQAFAAAAAgAh07iQDMv&#10;BZ47AAAAOQAAABAAAAAAAAAAAQAgAAAADQEAAGRycy9zaGFwZXhtbC54bWxQSwUGAAAAAAYABgBb&#10;AQAAtwMAAAAA&#10;" path="m50,101c22,101,0,79,0,51c0,23,22,0,50,0c78,0,101,23,101,51c101,79,78,101,50,101xm81,71c62,54,62,54,62,54c50,63,50,63,50,63c39,54,39,54,39,54c20,71,20,71,20,71c81,71,81,71,81,71xm20,67c37,52,37,52,37,52c20,40,20,40,20,40c20,67,20,67,20,67xm81,30c20,30,20,30,20,30c20,36,20,36,20,36c50,60,50,60,50,60c81,36,81,36,81,36c81,30,81,30,81,30xm81,40c64,52,64,52,64,52c81,67,81,67,81,67c81,40,81,40,81,40xm81,40c81,40,81,40,81,40e">
                      <v:path o:connectlocs="110959,223200;0,112704;110959,0;224138,112704;110959,223200;179754,156902;137589,119334;110959,139223;86548,119334;44383,156902;179754,156902;44383,148063;82109,114914;44383,88396;44383,148063;179754,66297;44383,66297;44383,79556;110959,132594;179754,79556;179754,66297;179754,88396;142028,114914;179754,148063;179754,88396;179754,88396;179754,88396" o:connectangles="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Freeform 43" o:spid="_x0000_s1026" o:spt="100" style="position:absolute;left:2388973;top:57665;flip:x;height:165600;width:223909;" filled="t" stroked="f" coordsize="122,90" o:gfxdata="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DripL4A&#10;AADcAAAADwAAAAAAAAABACAAAAAiAAAAZHJzL2Rvd25yZXYueG1sUEsBAhQAFAAAAAgAh07iQDMv&#10;BZ47AAAAOQAAABAAAAAAAAAAAQAgAAAADQEAAGRycy9zaGFwZXhtbC54bWxQSwUGAAAAAAYABgBb&#10;AQAAtwMAAAAA&#10;" path="m110,0c12,0,12,0,12,0c5,0,0,6,0,12c0,78,0,78,0,78c0,85,5,90,12,90c110,90,110,90,110,90c117,90,122,85,122,78c122,12,122,12,122,12c122,6,117,0,110,0c110,0,110,0,110,0xm110,25c61,55,61,55,61,55c12,25,12,25,12,25c12,13,12,13,12,13c61,43,61,43,61,43c110,13,110,13,110,13c110,25,110,25,110,25c110,25,110,25,110,25xm110,25c110,25,110,25,110,25e">
                      <v:path o:connectlocs="201885,0;22023,0;0,22080;0,143520;22023,165600;201885,165600;223909,143520;223909,22080;201885,0;201885,0;201885,46000;111954,101200;22023,46000;22023,23920;111954,79120;201885,23920;201885,46000;201885,46000;201885,46000;201885,46000" o:connectangles="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Freeform 45" o:spid="_x0000_s1026" o:spt="100" style="position:absolute;left:2973860;top:0;flip:x;height:223200;width:224964;" filled="t" stroked="f" coordsize="108,107" o:gfxdata="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5jkHr7gAAADcAAAA&#10;DwAAAAAAAAABACAAAAAiAAAAZHJzL2Rvd25yZXYueG1sUEsBAhQAFAAAAAgAh07iQDMvBZ47AAAA&#10;OQAAABAAAAAAAAAAAQAgAAAABwEAAGRycy9zaGFwZXhtbC54bWxQSwUGAAAAAAYABgBbAQAAsQMA&#10;AAAA&#10;" path="m54,0c24,0,0,24,0,54c0,83,24,107,54,107c84,107,108,83,108,54c108,24,84,0,54,0xm54,100c28,100,8,79,8,54c8,28,28,7,54,7c80,7,100,28,100,54c100,79,80,100,54,100xm75,29c33,29,33,29,33,29c26,29,22,32,22,39c22,68,22,68,22,68c22,75,25,79,33,79c75,79,75,79,75,79c83,79,86,75,86,68c86,39,86,39,86,39c86,32,83,29,75,29xm79,72c29,72,29,72,29,72c29,36,29,36,29,36c79,36,79,36,79,36c79,72,79,72,79,72xm33,68c47,59,47,59,47,59c47,59,47,59,47,59c52,63,52,63,52,63c52,64,53,64,54,64c55,64,56,64,57,63c57,63,57,63,57,63c61,59,61,59,61,59c75,68,75,68,75,68c66,54,66,54,66,54c75,41,75,41,75,41c54,56,54,56,54,56c33,41,33,41,33,41c42,54,42,54,42,54c42,54,42,54,42,54c33,68,33,68,33,68xm33,68c33,68,33,68,33,68e">
                      <v:path o:connectlocs="112482,0;0,112642;112482,223200;224964,112642;112482,0;112482,208598;16664,112642;112482,14601;208300,112642;112482,208598;156225,60493;68739,60493;45826,81353;45826,141846;68739,164792;156225,164792;179138,141846;179138,81353;156225,60493;164557,150190;60407,150190;60407,75095;164557,75095;164557,150190;68739,141846;97901,123072;97901,123072;108316,131416;112482,133502;118731,131416;118731,131416;127063,123072;156225,141846;137478,112642;156225,85525;112482,116814;68739,85525;87486,112642;87486,112642;68739,141846;68739,141846;68739,141846" o:connectangles="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Freeform 46" o:spid="_x0000_s1026" o:spt="100" style="position:absolute;left:3566984;top:57665;flip:x;height:165600;width:201600;" filled="t" stroked="f" coordsize="92,93" o:gfxdata="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ZBHVvQAA&#10;ANwAAAAPAAAAAAAAAAEAIAAAACIAAABkcnMvZG93bnJldi54bWxQSwECFAAUAAAACACHTuJAMy8F&#10;njsAAAA5AAAAEAAAAAAAAAABACAAAAAMAQAAZHJzL3NoYXBleG1sLnhtbFBLBQYAAAAABgAGAFsB&#10;AAC2AwAAAAA=&#10;" path="m92,80c92,87,87,93,79,93c14,93,14,93,14,93c6,93,0,87,0,80c0,13,0,13,0,13c0,6,6,0,14,0c79,0,79,0,79,0c87,0,92,6,92,13c92,80,92,80,92,80xm10,22c10,73,10,73,10,73c83,73,83,73,83,73c83,22,83,22,83,22c10,22,10,22,10,22xm19,27c75,27,75,27,75,27c47,49,47,49,47,49l19,27xm16,33c30,43,30,43,30,43c16,65,16,65,16,65l16,33xm78,32c63,44,63,44,63,44c78,64,78,64,78,64l78,32xm33,46c47,56,47,56,47,56c59,47,59,47,59,47c75,68,75,68,75,68c19,68,19,68,19,68l33,46xm33,46c33,46,33,46,33,46e">
                      <v:path o:connectlocs="201600,142451;173113,165600;30678,165600;0,142451;0,23148;30678,0;173113,0;201600,23148;201600,142451;21913,39174;21913,129987;181878,129987;181878,39174;21913,39174;41634,48077;164347,48077;102991,87251;41634,48077;35060,58761;65739,76567;35060,115741;35060,58761;170921,56980;138052,78348;170921,113961;170921,56980;72313,81909;102991,99716;129286,83690;164347,121083;41634,121083;72313,81909;72313,81909;72313,81909" o:connectangles="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47" o:spid="_x0000_s1026" o:spt="100" style="position:absolute;left:4135395;top:57665;flip:x;height:165600;width:201427;" filled="t" stroked="f" coordsize="107,88" o:gfxdata="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Hxc9+8AAAA&#10;3AAAAA8AAAAAAAAAAQAgAAAAIgAAAGRycy9kb3ducmV2LnhtbFBLAQIUABQAAAAIAIdO4kAzLwWe&#10;OwAAADkAAAAQAAAAAAAAAAEAIAAAAAsBAABkcnMvc2hhcGV4bWwueG1sUEsFBgAAAAAGAAYAWwEA&#10;ALUDAAAAAA==&#10;" path="m94,88c14,88,14,88,14,88c6,88,0,82,0,75c0,24,0,24,0,24c50,53,50,53,50,53c50,53,50,53,50,53c52,55,55,55,57,53c107,24,107,24,107,24c107,75,107,75,107,75c107,82,101,88,94,88xm54,48c3,18,3,18,3,18c2,17,1,17,0,17c0,13,0,13,0,13c0,6,6,0,14,0c94,0,94,0,94,0c101,0,107,6,107,13c107,17,107,17,107,17c106,17,105,17,104,18c54,48,54,48,54,48xm54,48c54,48,54,48,54,48e">
                      <v:path o:connectlocs="176954,165600;26354,165600;0,141136;0,45163;94124,99736;94124,99736;107302,99736;201427,45163;201427,141136;176954,165600;101654,90327;5647,33872;0,31990;0,24463;26354,0;176954,0;201427,24463;201427,31990;195779,33872;101654,90327;101654,90327;101654,90327" o:connectangles="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Freeform 48" o:spid="_x0000_s1026" o:spt="100" style="position:absolute;left:4695568;top:0;flip:x;height:223200;width:225052;" filled="t" stroked="f" coordsize="103,102" o:gfxdata="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F9nDbsAAADc&#10;AAAADwAAAAAAAAABACAAAAAiAAAAZHJzL2Rvd25yZXYueG1sUEsBAhQAFAAAAAgAh07iQDMvBZ47&#10;AAAAOQAAABAAAAAAAAAAAQAgAAAACgEAAGRycy9zaGFwZXhtbC54bWxQSwUGAAAAAAYABgBbAQAA&#10;tAMAAAAA&#10;" path="m52,9c57,9,63,10,68,12c73,15,77,18,81,21c85,25,88,30,90,35c93,40,94,45,94,51c94,57,93,62,90,67c88,72,85,77,81,81c77,85,73,88,68,90c63,92,57,93,52,93c46,93,40,92,35,90c30,88,26,85,22,81c18,77,15,72,13,67c11,62,10,57,10,51c10,45,11,40,13,35c15,30,18,25,22,21c26,18,30,15,35,12c40,10,46,9,52,9m52,0c23,0,0,23,0,51c0,79,23,102,52,102c80,102,103,79,103,51c103,23,80,0,52,0c52,0,52,0,52,0xm48,58c52,62,55,58,55,58c78,37,78,37,78,37c78,33,74,33,74,33c29,33,29,33,29,33c25,33,25,37,25,37c48,58,48,58,48,58c48,58,48,58,48,58xm67,49c74,66,74,66,74,66c65,52,65,52,65,52c57,59,57,59,57,59c54,63,52,62,52,62c48,62,46,59,46,59c38,52,38,52,38,52c29,66,29,66,29,66c36,50,36,50,36,50c25,39,25,39,25,39c25,66,25,66,25,66c25,70,29,70,29,70c74,70,74,70,74,70c78,70,78,66,78,66c78,39,78,39,78,39c67,49,67,49,67,49c67,49,67,49,67,49xm67,49c67,49,67,49,67,49e">
                      <v:path o:connectlocs="113618,19694;148578,26258;176982,45952;196647,76588;205387,111600;196647,146611;176982,177247;148578,196941;113618,203505;76473,196941;48069,177247;28404,146611;21849,111600;28404,76588;48069,45952;76473,26258;113618,19694;113618,0;0,111600;113618,223200;225052,111600;113618,0;113618,0;104878,126917;120173,126917;170427,80964;161687,72211;63364,72211;54624,80964;104878,126917;104878,126917;146393,107223;161687,144423;142023,113788;124543,129105;113618,135670;100508,129105;83028,113788;63364,144423;78658,109411;54624,85341;54624,144423;63364,153176;161687,153176;170427,144423;170427,85341;146393,107223;146393,107223;146393,107223;146393,107223" o:connectangles="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信息3 346" o:spid="_x0000_s1026" o:spt="100" style="position:absolute;left:5288692;top:57665;height:165600;width:209959;v-text-anchor:middle;" filled="t" stroked="f" coordsize="4974795,3320682" o:gfxdata="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bRF5vQAA&#10;ANwAAAAPAAAAAAAAAAEAIAAAACIAAABkcnMvZG93bnJldi54bWxQSwECFAAUAAAACACHTuJAMy8F&#10;njsAAAA5AAAAEAAAAAAAAAABACAAAAAMAQAAZHJzL3NoYXBleG1sLnhtbFBLBQYAAAAABgAGAFsB&#10;AAC2AwAAAAA=&#10;" path="m1897867,1805825l2485737,2315734,3073607,1805825,4820061,3320682,151413,3320682,1897867,1805825xm0,159634l1788328,1710812,0,3261996,0,159634xm4974795,156753l4974795,3264872,3183146,1710812,4974795,156753xm35040,0l4936434,0,2485737,2125709,35040,0xe">
                      <v:path o:connectlocs="0,0;0,0;0,0;0,0;0,0;0,0;0,0;0,0;0,0;0,0;0,0;0,0;0,0;0,0;0,0;0,0;0,0;0,0" o:connectangles="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</v:group>
                  <v:group id="组合 148" o:spid="_x0000_s1026" o:spt="203" style="position:absolute;left:0;top:4267200;height:222878;width:5486687;" coordsize="5487178,223200" o:gfxdata="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1UZ/r0AAADcAAAADwAAAAAAAAABACAAAAAiAAAAZHJzL2Rvd25yZXYueG1s&#10;UEsBAhQAFAAAAAgAh07iQDMvBZ47AAAAOQAAABUAAAAAAAAAAQAgAAAADAEAAGRycy9ncm91cHNo&#10;YXBleG1sLnhtbFBLBQYAAAAABgAGAGABAADJAwAAAAA=&#10;">
                    <o:lock v:ext="edit" aspectratio="f"/>
                    <v:shape id="Freeform 52" o:spid="_x0000_s1026" o:spt="100" style="position:absolute;left:0;top:0;flip:x;height:223200;width:223200;" filled="t" stroked="f" coordsize="88,118" o:gfxdata="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33u72/&#10;AAAA3AAAAA8AAAAAAAAAAQAgAAAAIgAAAGRycy9kb3ducmV2LnhtbFBLAQIUABQAAAAIAIdO4kAz&#10;LwWeOwAAADkAAAAQAAAAAAAAAAEAIAAAAA4BAABkcnMvc2hhcGV4bWwueG1sUEsFBgAAAAAGAAYA&#10;WwEAALgDAAAAAA==&#10;" path="m44,118c44,118,0,69,0,44c0,20,20,0,44,0c69,0,88,20,88,44c88,69,44,118,44,118xm44,6c23,6,6,23,6,45c6,67,44,110,44,110c44,110,83,67,83,45c83,23,66,6,44,6xm44,59c34,59,26,51,26,41c26,31,34,22,44,22c54,22,63,31,63,41c63,51,54,59,44,59xm44,27c37,27,31,34,31,41c31,49,37,55,44,55c52,55,58,49,58,41c58,34,52,27,44,27xm44,27c44,27,44,27,44,27e">
                      <v:path o:connectlocs="111600,223200;0,83227;111600,0;223200,83227;111600,223200;111600,11349;15218,85118;111600,208067;210518,85118;111600,11349;111600,111600;65945,77552;111600,41613;159790,77552;111600,111600;111600,51071;78627,77552;111600,104033;147109,77552;111600,51071;111600,51071;111600,51071" o:connectangles="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Freeform 56" o:spid="_x0000_s1026" o:spt="100" style="position:absolute;left:593124;top:0;flip:x;height:223200;width:223200;" filled="t" stroked="f" coordsize="86,128" o:gfxdata="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4grMG8AAAA&#10;3AAAAA8AAAAAAAAAAQAgAAAAIgAAAGRycy9kb3ducmV2LnhtbFBLAQIUABQAAAAIAIdO4kAzLwWe&#10;OwAAADkAAAAQAAAAAAAAAAEAIAAAAAsBAABkcnMvc2hhcGV4bWwueG1sUEsFBgAAAAAGAAYAWwEA&#10;ALUDAAAAAA==&#10;" path="m64,41c64,30,55,20,43,20c32,20,23,30,23,41c23,53,32,62,43,62c55,62,64,53,64,41xm25,41c25,31,33,23,43,23c53,23,61,31,61,41c61,51,53,59,43,59c33,59,25,51,25,41xm43,114c45,112,45,112,45,112c47,110,85,63,85,41c85,18,66,0,43,0c20,0,2,18,2,41c2,63,40,110,41,112c43,114,43,114,43,114xm43,5c63,5,81,21,81,41c81,58,51,97,43,108c35,97,6,58,6,41c6,21,23,5,43,5xm63,99c63,102,63,102,63,102c76,105,83,109,83,113c83,119,67,125,43,125c20,125,3,119,3,113c3,109,11,105,23,102c23,99,23,99,23,99c10,102,0,106,0,113c0,123,23,128,43,128c64,128,86,123,86,113c86,106,76,102,63,99xm63,99c63,99,63,99,63,99e">
                      <v:path o:connectlocs="166102,71493;111600,34875;59693,71493;111600,108112;166102,71493;64883,71493;111600,40106;158316,71493;111600,102881;64883,71493;111600,198787;116790,195300;220604,71493;111600,0;5190,71493;106409,195300;111600,198787;111600,8718;210223,71493;111600,188325;15572,71493;111600,8718;163506,172631;163506,177862;215413,197043;111600,217968;7786,197043;59693,177862;59693,172631;0,197043;111600,223200;223200,197043;163506,172631;163506,172631;163506,172631" o:connectangles="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Freeform 57" o:spid="_x0000_s1026" o:spt="100" style="position:absolute;left:1186248;top:0;flip:x;height:223200;width:187200;" filled="t" stroked="f" coordsize="82,109" o:gfxdata="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0SbtpugAAANwA&#10;AAAPAAAAAAAAAAEAIAAAACIAAABkcnMvZG93bnJldi54bWxQSwECFAAUAAAACACHTuJAMy8FnjsA&#10;AAA5AAAAEAAAAAAAAAABACAAAAAJAQAAZHJzL3NoYXBleG1sLnhtbFBLBQYAAAAABgAGAFsBAACz&#10;AwAAAAA=&#10;" path="m41,109c41,109,0,64,0,41c0,19,18,0,41,0c63,0,82,19,82,41c82,64,41,109,41,109xm41,14c26,14,13,26,13,41c13,56,26,69,41,69c56,69,68,56,68,41c68,26,56,14,41,14xm41,14c41,14,41,14,41,14e">
                      <v:path o:connectlocs="93600,223200;0,83955;93600,0;187200,83955;93600,223200;93600,28667;29678,83955;93600,141291;155239,83955;93600,28667;93600,28667;93600,28667" o:connectangles="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60" o:spid="_x0000_s1026" o:spt="100" style="position:absolute;left:4670854;top:0;flip:x;height:223200;width:223200;" filled="t" stroked="f" coordsize="296,295" o:gfxdata="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vbwYu/&#10;AAAA3AAAAA8AAAAAAAAAAQAgAAAAIgAAAGRycy9kb3ducmV2LnhtbFBLAQIUABQAAAAIAIdO4kAz&#10;LwWeOwAAADkAAAAQAAAAAAAAAAEAIAAAAA4BAABkcnMvc2hhcGV4bWwueG1sUEsFBgAAAAAGAAYA&#10;WwEAALgDAAAAAA==&#10;" path="m166,92l296,92,296,111,166,111,166,92,166,92xm0,295l149,295,149,0,0,0,0,295,0,295xm93,38l128,38,128,73,93,73,93,38,93,38xm93,111l128,111,128,146,93,146,93,111,93,111xm93,184l128,184,128,220,93,220,93,184,93,184xm22,38l57,38,57,73,22,73,22,38,22,38xm22,111l57,111,57,146,22,146,22,111,22,111xm22,184l57,184,57,220,22,220,22,184,22,184xm166,295l204,295,204,220,258,220,258,295,296,295,296,127,166,127,166,295xm166,295l166,295xe">
                      <v:path o:connectlocs="125172,69608;223200,69608;223200,83983;125172,83983;125172,69608;125172,69608;0,223200;112354,223200;112354,0;0,0;0,223200;0,223200;70127,28751;96518,28751;96518,55232;70127,55232;70127,28751;70127,28751;70127,83983;96518,83983;96518,110465;70127,110465;70127,83983;70127,83983;70127,139216;96518,139216;96518,166454;70127,166454;70127,139216;70127,139216;16589,28751;42981,28751;42981,55232;16589,55232;16589,28751;16589,28751;16589,83983;42981,83983;42981,110465;16589,110465;16589,83983;16589,83983;16589,139216;42981,139216;42981,166454;16589,166454;16589,139216;16589,139216;125172,223200;153827,223200;153827,166454;194545,166454;194545,223200;223200,223200;223200,96089;125172,96089;125172,223200;125172,223200;125172,223200" o:connectangles="0,0,0,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Freeform 66" o:spid="_x0000_s1026" o:spt="100" style="position:absolute;left:2298356;top:0;flip:x;height:223200;width:223200;" filled="t" stroked="f" coordsize="88,136" o:gfxdata="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AQzUktwAAANwAAAAP&#10;AAAAAAAAAAEAIAAAACIAAABkcnMvZG93bnJldi54bWxQSwECFAAUAAAACACHTuJAMy8FnjsAAAA5&#10;AAAAEAAAAAAAAAABACAAAAAGAQAAZHJzL3NoYXBleG1sLnhtbFBLBQYAAAAABgAGAFsBAACwAwAA&#10;AAA=&#10;" path="m44,127c6,49,6,49,6,49c6,45,5,42,5,39c5,17,22,0,44,0c66,0,83,17,83,39c83,42,82,45,82,49c44,127,44,127,44,127xm44,19c33,19,24,28,24,39c24,50,33,58,44,58c55,58,63,50,63,39c63,28,55,19,44,19xm44,136c23,136,0,130,0,119c0,111,9,106,24,103c25,108,25,108,25,108c12,111,6,115,6,119c6,124,20,131,44,131c68,131,82,124,82,119c82,115,76,111,63,108c64,103,64,103,64,103c79,106,88,111,88,119c88,130,65,136,44,136xm44,136c44,136,44,136,44,136e">
                      <v:path o:connectlocs="111600,208429;15218,80417;12681,64005;111600,0;210518,64005;207981,80417;111600,208429;111600,31182;60872,64005;111600,95188;159790,64005;111600,31182;111600,223200;0,195300;60872,169041;63409,177247;15218,195300;111600,214994;207981,195300;159790,177247;162327,169041;223200,195300;111600,223200;111600,223200;111600,223200" o:connectangles="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Freeform 70" o:spid="_x0000_s1026" o:spt="100" style="position:absolute;left:5263978;top:0;flip:x;height:223200;width:223200;" filled="t" stroked="f" coordsize="241,220" o:gfxdata="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wiR2HbgAAADcAAAA&#10;DwAAAAAAAAABACAAAAAiAAAAZHJzL2Rvd25yZXYueG1sUEsBAhQAFAAAAAgAh07iQDMvBZ47AAAA&#10;OQAAABAAAAAAAAAAAQAgAAAABwEAAGRycy9zaGFwZXhtbC54bWxQSwUGAAAAAAYABgBbAQAAsQMA&#10;AAAA&#10;" path="m66,220l156,220,156,0,66,0,66,220,66,220m142,189l118,189,118,166,142,166,142,189,142,189m97,154l97,128,121,128,121,154,97,154,97,154m142,116l118,116,118,92,142,92,142,116,142,116m97,80l97,57,121,57,121,80,97,80,97,80m118,21l142,21,142,45,118,45,118,21,118,21m76,21l102,21,102,45,76,45,76,21,76,21m76,92l102,92,102,116,76,116,76,92,76,92m76,166l102,166,102,189,76,189,76,166,76,166m0,220l52,220,52,69,0,69,0,220,0,220m14,80l38,80,38,104,14,104,14,80,14,80m14,123l38,123,38,147,14,147,14,123,14,123m14,163l38,163,38,189,14,189,14,163,14,163m230,90l230,62,218,62,218,33,208,33,208,7,199,7,199,33,189,33,189,62,178,62,178,90,166,90,166,220,241,220,241,90,230,90,230,90,230,90m204,203l178,203,178,180,204,180,204,203,204,203m204,130l178,130,178,106,204,106,204,130,204,130m230,166l206,166,206,142,230,142,230,166,230,166m230,166l230,166e">
                      <v:path o:connectlocs="144478,223200;61125,0;61125,223200;109284,191749;131512,168414;131512,191749;89835,129861;112063,156240;89835,156240;109284,117687;131512,93338;131512,117687;89835,57829;112063,81163;89835,81163;131512,21305;109284,45654;109284,21305;94466,21305;70386,45654;70386,21305;94466,93338;70386,117687;70386,93338;94466,168414;70386,191749;70386,168414;48159,223200;0,70003;0,223200;35193,81163;12965,105512;12965,81163;35193,124789;12965,149138;12965,124789;35193,165370;12965,191749;12965,165370;213012,62901;201898,33480;192637,7101;184302,33480;175040,62901;164853,91309;153739,223200;223200,91309;213012,91309;188932,205952;164853,182618;188932,205952;188932,131890;164853,107541;188932,131890;213012,168414;190785,144065;213012,168414;213012,168414" o:connectangles="0,0,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Freeform 77" o:spid="_x0000_s1026" o:spt="100" style="position:absolute;left:1746421;top:0;flip:x;height:223200;width:187200;" filled="t" stroked="f" coordsize="104,130" o:gfxdata="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oDF47sAAADc&#10;AAAADwAAAAAAAAABACAAAAAiAAAAZHJzL2Rvd25yZXYueG1sUEsBAhQAFAAAAAgAh07iQDMvBZ47&#10;AAAAOQAAABAAAAAAAAAAAQAgAAAACgEAAGRycy9zaGFwZXhtbC54bWxQSwUGAAAAAAYABgBbAQAA&#10;tAMAAAAA&#10;" path="m104,56c102,101,53,130,53,130c53,130,10,105,2,67c0,62,0,56,0,51c0,23,23,0,52,0c81,0,104,23,104,51c104,53,104,55,104,56xm52,19c36,19,23,31,23,47c23,63,36,75,52,75c68,75,81,63,81,47c81,31,68,19,52,19xm52,19c52,19,52,19,52,19e">
                      <v:path o:connectlocs="187200,96147;95400,223200;3600,115033;0,87563;93600,0;187200,87563;187200,96147;93600,32621;41400,80695;93600,128769;145800,80695;93600,32621;93600,32621;93600,32621" o:connectangles="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78" o:spid="_x0000_s1026" o:spt="100" style="position:absolute;left:2891481;top:0;flip:x;height:223200;width:223200;" filled="t" stroked="f" coordsize="98,151" o:gfxdata="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1ybfvQAA&#10;ANwAAAAPAAAAAAAAAAEAIAAAACIAAABkcnMvZG93bnJldi54bWxQSwECFAAUAAAACACHTuJAMy8F&#10;njsAAAA5AAAAEAAAAAAAAAABACAAAAAMAQAAZHJzL3NoYXBleG1sLnhtbFBLBQYAAAAABgAGAFsB&#10;AAC2AwAAAAA=&#10;" path="m73,115c73,115,73,115,73,116c73,118,73,120,72,122c75,124,77,127,77,130c77,138,64,144,49,144c33,144,21,138,21,130c21,127,22,124,26,122c25,120,24,118,24,116c24,115,24,115,24,115c18,119,14,124,14,130c14,141,29,151,49,151c68,151,84,141,84,130c84,124,80,119,73,115xm73,49c73,35,62,24,49,24c35,24,24,35,24,49c24,62,35,73,49,73c62,73,73,62,73,49xm31,49c31,39,39,31,49,31c58,31,66,39,66,49c66,58,58,66,49,66c39,66,31,58,31,49xm49,126c58,126,98,78,98,50c98,22,76,0,49,0c22,0,0,22,0,50c0,78,39,126,49,126xm49,7c72,7,91,26,91,50c91,74,55,119,49,119c43,119,7,74,7,50c7,26,25,7,49,7xm49,7c49,7,49,7,49,7e">
                      <v:path o:connectlocs="166261,169986;166261,171464;163983,180333;175371,192158;111600,212852;47828,192158;59216,180333;54661,171464;54661,169986;31885,192158;111600,223200;191314,192158;166261,169986;166261,72429;111600,35475;54661,72429;111600,107904;166261,72429;70604,72429;111600,45822;150318,72429;111600,97557;70604,72429;111600,186246;223200,73907;111600,0;0,73907;111600,186246;111600,10347;207257,73907;111600,175899;15942,73907;111600,10347;111600,10347;111600,10347" o:connectangles="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Freeform 82" o:spid="_x0000_s1026" o:spt="100" style="position:absolute;left:3484605;top:0;height:223200;width:223200;" filled="t" stroked="f" coordsize="64,58" o:gfxdata="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66ClL4A&#10;AADcAAAADwAAAAAAAAABACAAAAAiAAAAZHJzL2Rvd25yZXYueG1sUEsBAhQAFAAAAAgAh07iQDMv&#10;BZ47AAAAOQAAABAAAAAAAAAAAQAgAAAADQEAAGRycy9zaGFwZXhtbC54bWxQSwUGAAAAAAYABgBb&#10;AQAAtwMAAAAA&#10;" path="m32,0c0,32,0,32,0,32c6,38,6,38,6,38c12,32,12,32,12,32c12,58,12,58,12,58c28,58,28,58,28,58c28,46,28,46,28,46c36,46,36,46,36,46c36,58,36,58,36,58c52,58,52,58,52,58c52,32,52,32,52,32c58,38,58,38,58,38c64,32,64,32,64,32l32,0xm32,26c30,26,28,24,28,22c28,20,30,18,32,18c34,18,36,20,36,22c36,24,34,26,32,26e">
                      <v:path o:connectlocs="0,0;0,0;0,0;0,0;0,0;0,0;0,0;0,0;0,0;0,0;0,0;0,0;0,0;0,0;0,0;0,0;0,0;0,0;0,0" o:connectangles="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Freeform 83" o:spid="_x0000_s1026" o:spt="100" style="position:absolute;left:4077729;top:0;height:223200;width:223200;" filled="t" stroked="f" coordsize="151,128" o:gfxdata="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BcGg7gAAADcAAAA&#10;DwAAAAAAAAABACAAAAAiAAAAZHJzL2Rvd25yZXYueG1sUEsBAhQAFAAAAAgAh07iQDMvBZ47AAAA&#10;OQAAABAAAAAAAAAAAQAgAAAABwEAAGRycy9zaGFwZXhtbC54bWxQSwUGAAAAAAYABgBbAQAAsQMA&#10;AAAA&#10;" path="m151,76l123,47,123,5,104,5,104,28,75,0,0,76,0,80,19,80,19,128,66,128,66,99,85,99,85,128,132,128,132,80,151,80,151,76xe">
                      <v:path o:connectlocs="0,0;0,0;0,0;0,0;0,0;0,0;0,0;0,0;0,0;0,0;0,0;0,0;0,0;0,0;0,0;0,0;0,0;0,0" o:connectangles="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</v:group>
                  <v:group id="组合 159" o:spid="_x0000_s1026" o:spt="203" style="position:absolute;left:18545;top:4991100;height:431786;width:5448459;" coordorigin="18547,-86508" coordsize="5448913,431946" o:gfxdata="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RwCq4vAAAANwAAAAPAAAAAAAAAAEAIAAAACIAAABkcnMvZG93bnJldi54bWxQ&#10;SwECFAAUAAAACACHTuJAMy8FnjsAAAA5AAAAFQAAAAAAAAABACAAAAALAQAAZHJzL2dyb3Vwc2hh&#10;cGV4bWwueG1sUEsFBgAAAAAGAAYAYAEAAMgDAAAAAA==&#10;">
                    <o:lock v:ext="edit" aspectratio="f"/>
                    <v:shape id="Freeform 35" o:spid="_x0000_s1026" o:spt="100" style="position:absolute;left:3998924;top:-86508;height:431946;width:288000;" filled="t" stroked="f" coordsize="2418,3626" o:gfxdata="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noqRa&#10;wAAAANwAAAAPAAAAAAAAAAEAIAAAACIAAABkcnMvZG93bnJldi54bWxQSwECFAAUAAAACACHTuJA&#10;My8FnjsAAAA5AAAAEAAAAAAAAAABACAAAAAPAQAAZHJzL3NoYXBleG1sLnhtbFBLBQYAAAAABgAG&#10;AFsBAAC5AwAAAAA=&#10;" path="m2234,1346c2211,1346,2119,1357,2073,1379c2027,1390,1981,1435,1946,1435c1773,1457,1601,1446,1440,1468c1405,1468,1175,1524,1106,1524c1083,1524,760,1479,588,1457c576,1457,565,1446,565,1446c588,1346,680,1357,749,1312c898,1212,1094,1045,1267,956c1313,934,1324,890,1324,867c1324,801,1244,767,1163,767c1025,767,864,834,726,990c714,934,714,867,680,823c645,767,496,689,438,667c472,534,519,400,519,267c519,200,496,0,346,0c277,0,254,22,254,89c254,122,277,144,277,178c277,200,254,267,254,300c219,433,173,578,127,712c127,745,127,778,116,801c116,1012,116,1012,116,1012c93,1268,0,1168,0,1390c0,1513,58,1713,196,1857c150,1958,70,2124,70,2158c70,2236,185,2302,265,2302c288,2302,357,2280,392,2258c472,2414,461,2569,496,2725c438,3270,438,3270,438,3270c438,3326,449,3626,611,3626c783,3626,737,3370,772,3326c818,3248,818,3237,818,3203c818,3170,795,3092,795,3070c795,3037,841,2692,841,2669c841,2636,806,2447,806,2425c806,2314,818,1935,887,1913c968,1880,1071,1891,1152,1869c1336,1835,1520,1824,1727,1757c1762,1746,2418,1757,2418,1501c2418,1412,2349,1346,2234,1346xm1923,1635c1866,1635,1808,1646,1750,1657c1704,1657,1647,1691,1589,1702c1532,1713,1451,1713,1405,1724c1209,1757,991,1813,795,1824c795,1857,760,1891,749,1946c714,2091,714,2380,714,2402c714,2436,749,2636,749,2658c749,2692,691,3059,691,3081c691,3114,726,3170,726,3203c726,3226,691,3248,680,3281c657,3348,668,3448,645,3526c645,3526,645,3537,622,3537c542,3537,542,3292,542,3281c599,2692,599,2692,599,2692c565,2569,553,2425,530,2302c530,2291,496,2280,496,2258c484,2225,484,2180,484,2136c461,2113,461,2113,461,2113c392,2158,288,2213,265,2213c231,2213,196,2191,162,2169c300,1835,300,1835,300,1835c254,1780,185,1724,162,1668c127,1579,93,1424,93,1401c93,1257,219,1190,208,1023c208,1001,208,967,208,934c208,878,219,812,219,756c242,589,346,422,346,255c346,222,392,211,392,178c392,155,357,122,346,89c415,100,426,233,426,267c426,433,311,567,334,801c357,778,380,767,415,767c507,767,461,801,588,856c611,867,622,890,622,912c622,956,599,934,576,956c553,967,542,1012,530,1023c461,1068,415,1056,415,1112c415,1145,426,1168,449,1168c864,1168,887,867,1094,867c1232,867,1232,867,1232,867c1163,912,1002,1001,921,1079c852,1157,749,1201,657,1257c622,1279,565,1279,530,1301c484,1312,461,1401,461,1435c461,1546,461,1546,461,1546c1140,1613,1140,1613,1140,1613c1290,1602,1578,1546,1612,1546c1958,1546,1958,1546,1958,1546c2061,1490,2153,1435,2234,1435c2292,1435,2326,1468,2326,1501c2326,1590,2027,1635,1923,1635xe">
                      <v:path textboxrect="0,0,2418,3626" o:connectlocs="0,0;0,0;993544972,0;1265583483,0;0,1465995657;1226712655,1673971938;740090560,1127817796;584635950,0;468052049,300979401;214597756,1203903547;195999364,1711170399;331181657,0;447765558,0;838090362,0;1032401508,0;1382167384,0;1421038094,0;1498765459,0;0,0;0,0;0,0;0,0;1265583483,0;1265583483,0;1226712655,0;1089856436,0;915817607,0;895545290,0;817817925,0;447765558,0;506908704,0;157142828,0;351453975,1579279869;584635950,431181100;584635950,150482672;564363632,1354400395;993544972,1447389339;973258362,1616478329;701219851,1880259389;1848531215,1465995657;1556206213,1824468786;895545290,0;778947215,0;0,0;0,0;0,0" o:connectangles="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color w:val="333F50" w:themeColor="text2" w:themeShade="BF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  <v:group id="Group 51" o:spid="_x0000_s1026" o:spt="203" style="position:absolute;left:1103871;top:0;height:340769;width:288000;" coordorigin="675844,2803133" coordsize="409,484" o:gfxdata="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PExtRvAAAANwAAAAPAAAAAAAAAAEAIAAAACIAAABkcnMvZG93bnJldi54bWxQ&#10;SwECFAAUAAAACACHTuJAMy8FnjsAAAA5AAAAFQAAAAAAAAABACAAAAALAQAAZHJzL2dyb3Vwc2hh&#10;cGV4bWwueG1sUEsFBgAAAAAGAAYAYAEAAMgDAAAAAA==&#10;">
                      <o:lock v:ext="edit" aspectratio="t"/>
                      <v:shape id="Freeform 52" o:spid="_x0000_s1026" o:spt="100" style="position:absolute;left:675859;top:2803232;height:385;width:394;" filled="t" stroked="f" coordsize="3257,3183" o:gfxdata="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wQvxy&#10;wAAAANwAAAAPAAAAAAAAAAEAIAAAACIAAABkcnMvZG93bnJldi54bWxQSwECFAAUAAAACACHTuJA&#10;My8FnjsAAAA5AAAAEAAAAAAAAAABACAAAAAPAQAAZHJzL3NoYXBleG1sLnhtbFBLBQYAAAAABgAG&#10;AFsBAAC5AwAAAAA=&#10;" path="m2949,228c2439,0,0,3183,1529,1958c2580,1116,3257,365,2949,228xe">
                        <v:path o:connectlocs="5,0;2,3;5,0" o:connectangles="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53" o:spid="_x0000_s1026" o:spt="100" style="position:absolute;left:675875;top:2803190;height:385;width:246;" filled="t" stroked="f" coordsize="2038,3188" o:gfxdata="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CCfgnugAAANwA&#10;AAAPAAAAAAAAAAEAIAAAACIAAABkcnMvZG93bnJldi54bWxQSwECFAAUAAAACACHTuJAMy8FnjsA&#10;AAA5AAAAEAAAAAAAAAABACAAAAAJAQAAZHJzL3NoYXBleG1sLnhtbFBLBQYAAAAABgAGAFsBAACz&#10;AwAAAAA=&#10;" path="m1702,55c1146,0,0,3188,902,2146c1784,1128,2038,88,1702,55xe">
                        <v:path o:connectlocs="3,0;1,3;3,0" o:connectangles="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54" o:spid="_x0000_s1026" o:spt="100" style="position:absolute;left:675861;top:2803133;height:477;width:152;" filled="t" stroked="f" coordsize="1255,3948" o:gfxdata="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9Ul5b4A&#10;AADcAAAADwAAAAAAAAABACAAAAAiAAAAZHJzL2Rvd25yZXYueG1sUEsBAhQAFAAAAAgAh07iQDMv&#10;BZ47AAAAOQAAABAAAAAAAAAAAQAgAAAADQEAAGRycy9zaGFwZXhtbC54bWxQSwUGAAAAAAYABgBb&#10;AQAAtwMAAAAA&#10;" path="m921,37c365,100,0,3948,575,2249c1006,973,1255,0,921,37xe">
                        <v:path o:connectlocs="1,0;0,3;1,0" o:connectangles="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55" o:spid="_x0000_s1026" o:spt="100" style="position:absolute;left:675844;top:2803453;height:138;width:152;" filled="t" stroked="f" coordsize="1253,1149" o:gfxdata="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1cnLvQAA&#10;ANwAAAAPAAAAAAAAAAEAIAAAACIAAABkcnMvZG93bnJldi54bWxQSwECFAAUAAAACACHTuJAMy8F&#10;njsAAAA5AAAAEAAAAAAAAAABACAAAAAMAQAAZHJzL3NoYXBleG1sLnhtbFBLBQYAAAAABgAGAFsB&#10;AAC2AwAAAAA=&#10;" path="m1136,720c1038,1007,945,1149,578,1127c275,1109,0,831,52,532c104,233,206,0,593,123c883,215,1253,372,1136,720xe">
                        <v:path o:connectlocs="2,1;0,1;0,0;1,0;2,1" o:connectangles="0,0,0,0,0"/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  <v:shape id="Freeform 160" o:spid="_x0000_s1026" o:spt="100" style="position:absolute;left:1696995;top:0;height:294725;width:288000;" filled="t" stroked="f" coordsize="3513,3600" o:gfxdata="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Mq3JC8AAAA&#10;3AAAAA8AAAAAAAAAAQAgAAAAIgAAAGRycy9kb3ducmV2LnhtbFBLAQIUABQAAAAIAIdO4kAzLwWe&#10;OwAAADkAAAAQAAAAAAAAAAEAIAAAAAsBAABkcnMvc2hhcGV4bWwueG1sUEsFBgAAAAAGAAYAWwEA&#10;ALUDAAAAAA==&#10;" path="m2781,366c2781,164,2945,0,3147,0c3349,0,3513,164,3513,366c3513,568,3349,732,3147,732c2945,732,2781,568,2781,366xm3458,3281c3428,3264,3390,3274,3373,3304c3297,3435,3174,3491,3007,3471c2873,3454,2759,3393,2758,3393c1810,2872,1810,2872,1810,2872c1937,2733,2301,2331,2366,2228c2445,2103,2577,1925,2346,1727c2115,1529,1911,1384,1911,1384c2035,1298,2035,1298,2035,1298c2477,1585,2477,1585,2477,1585c2548,1637,2633,1696,2715,1747c2919,1872,3058,1865,3130,1701c3203,1536,2671,1327,2671,1327c2671,1327,2656,1147,2695,883c2735,620,2636,402,2366,382c2096,363,1707,547,1515,778c1509,785,1503,793,1497,800c751,317,751,317,751,317c722,298,684,306,665,335c646,364,654,403,683,422c1423,902,1423,902,1423,902c1294,1098,1240,1304,1337,1483c1456,1701,1983,1859,1924,2050c1875,2209,1567,2566,1464,2682c102,1936,102,1936,102,1936c72,1919,34,1930,17,1961c0,1991,11,2029,42,2046c2698,3502,2698,3502,2698,3502c2704,3505,2831,3574,2988,3594c3017,3598,3046,3600,3073,3600c3252,3600,3392,3520,3481,3367c3499,3337,3488,3299,3458,3281xm2273,1134c2285,1311,2285,1311,2285,1311c2147,1221,2147,1221,2147,1221c2273,1134,2273,1134,2273,1134xe">
                      <v:path o:connectlocs="0,431477400;0,0;0,431477400;0,862954800;0,431477400;0,0;0,0;0,0;0,0;2142148754,0;0,0;0,2035960300;0,1631597600;0,1530212200;0,1868556500;0,2059538300;0,2005308900;0,1564400300;0,1040968700;0,450339800;1793010609,917184200;1771704758,943120000;888817270,373711300;787035791,394931500;808331805,497495800;1684127180,1063367800;1582345701,1748308700;0,0;1732648990,0;120713400,0;20123846,0;49703815,0;0,0;0,0;0,0;0,0;0,0;0,1336872600;0,1545537900;0,1439436900;0,1336872600" o:connectangles="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Freeform 172" o:spid="_x0000_s1026" o:spt="100" style="position:absolute;left:3319849;top:0;height:318143;width:288000;" filled="t" stroked="f" coordsize="3665,4047" o:gfxdata="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oPWLLsAAADc&#10;AAAADwAAAAAAAAABACAAAAAiAAAAZHJzL2Rvd25yZXYueG1sUEsBAhQAFAAAAAgAh07iQDMvBZ47&#10;AAAAOQAAABAAAAAAAAAAAQAgAAAACgEAAGRycy9zaGFwZXhtbC54bWxQSwUGAAAAAAYABgBbAQAA&#10;tAMAAAAA&#10;" path="m2012,876c2027,863,2044,875,2044,875c2044,875,2061,851,2089,816c2118,782,2192,730,2267,712c2342,694,2475,613,2529,591c2583,569,2655,531,2684,504c2712,477,2844,428,2928,406c3011,384,3183,316,3209,309c3235,301,3249,271,3255,256c3262,241,3295,223,3295,223c3295,223,3300,194,3300,172c3300,149,3313,109,3322,98c3331,86,3348,74,3349,65c3350,55,3368,47,3368,47c3368,47,3370,41,3377,30c3383,19,3395,24,3395,24c3395,24,3400,12,3412,9c3424,6,3433,10,3433,10c3433,10,3439,0,3449,7c3460,15,3457,20,3457,20c3457,20,3488,12,3494,35c3501,58,3461,88,3448,117c3435,146,3449,196,3449,196c3449,196,3463,206,3468,213c3472,220,3487,214,3501,229c3514,244,3508,270,3508,270c3508,270,3518,268,3518,284c3518,300,3511,309,3511,309c3511,309,3517,318,3517,337c3517,356,3497,391,3497,391c3497,391,3509,449,3510,520c3512,591,3551,746,3565,793c3579,841,3630,1064,3638,1105c3646,1145,3655,1211,3658,1227c3661,1242,3665,1330,3653,1350c3641,1370,3613,1410,3586,1435c3558,1461,3515,1518,3513,1518c3510,1518,3518,1549,3523,1577c3528,1605,3536,1674,3544,1721c3552,1767,3574,1899,3563,1915c3552,1930,3555,1949,3553,1985c3551,2021,3525,2005,3518,2009c3512,2014,3499,2014,3494,2000c3488,1986,3487,1990,3475,1988c3463,1986,3444,1969,3442,1953c3439,1937,3430,1943,3417,1942c3404,1941,3393,1931,3393,1925c3393,1918,3387,1918,3362,1915c3336,1911,3317,1897,3326,1881c3336,1864,3249,1883,3198,1892c3147,1902,2966,1913,2966,1913c2992,1955,2972,2011,2972,2011c2972,2011,3100,3114,3102,3154c3105,3193,3048,3185,3048,3185c3048,3185,3048,3203,3047,3228c3046,3253,2986,3246,2986,3246c2986,3246,2986,3259,2991,3275c2995,3291,2870,3365,2870,3365c2870,3365,2867,3377,2867,3408c2867,3439,2810,3589,2784,3663c2757,3737,2750,3820,2750,3860c2750,3900,2769,3954,2767,3981c2765,4008,2715,4014,2691,4011c2667,4008,2608,4013,2576,4020c2543,4026,2432,4036,2411,4040c2390,4045,2368,4033,2352,4034c2336,4036,2332,4044,2321,4043c2309,4042,2300,4034,2300,4034c2300,4034,2297,4047,2278,4042c2260,4038,2262,4030,2262,4030c2262,4030,2256,4039,2242,4035c2228,4032,2228,4025,2228,4025c2228,4025,2220,4032,2210,4025c2200,4019,2210,4013,2210,4013c2194,4013,2191,4000,2192,3991c2194,3981,2209,3970,2220,3979c2230,3988,2243,3974,2272,3963c2300,3952,2346,3919,2433,3884c2520,3849,2547,3757,2564,3700c2580,3643,2574,3448,2574,3448c2558,3446,2558,3446,2558,3446c2558,3446,2567,3359,2560,3314c2554,3270,2561,3128,2576,3072c2590,3015,2576,2993,2545,2946c2514,2898,2524,2731,2477,2620c2429,2509,2395,2268,2393,2246c2390,2223,2389,2213,2399,2202c2408,2191,2389,2189,2371,2168c2354,2146,2344,2121,2344,2121c2344,2121,2313,2121,2304,2099c2294,2076,2249,2079,2207,2063c2164,2048,2097,1993,2063,1953c2029,1913,1974,1866,1929,1844c1884,1821,1821,1751,1793,1725c1764,1699,1705,1648,1670,1617c1636,1586,1628,1485,1628,1485c1628,1485,1583,1429,1554,1404c1526,1379,1469,1348,1427,1344c1386,1341,1235,1274,1196,1245c1157,1215,994,1105,973,1092c951,1079,801,1045,755,1039c708,1034,541,979,471,941c401,903,380,905,358,913c336,921,280,910,253,910c227,909,202,913,173,923c145,933,89,937,84,924c80,912,124,905,149,896c174,886,191,875,189,868c188,862,163,867,148,867c132,867,96,867,73,872c51,878,15,878,14,866c13,855,20,846,43,845c66,844,129,827,155,825c182,824,151,819,134,819c117,819,85,821,56,829c28,837,4,835,2,824c0,813,12,803,49,794c87,786,131,777,154,777c176,776,160,767,147,767c135,767,107,760,82,760c57,760,14,771,14,741c14,711,201,727,240,727c279,727,393,776,428,784c462,792,518,799,557,811c595,822,797,845,848,845c898,844,986,877,1035,909c1084,940,1254,990,1298,1006c1343,1022,1425,1031,1476,1034c1528,1036,1603,1087,1603,1087c1603,1087,1611,1078,1626,1075c1640,1073,1666,1050,1676,1040c1685,1030,1686,1023,1681,1015c1676,1007,1672,982,1672,982c1672,982,1588,980,1548,988c1509,996,1494,949,1498,928c1503,906,1488,901,1479,894c1469,886,1467,886,1479,878c1490,869,1479,869,1470,865c1461,861,1466,852,1475,830c1485,809,1452,818,1441,811c1430,804,1447,760,1458,732c1469,705,1455,682,1454,636c1453,590,1498,514,1498,514c1498,514,1499,497,1517,474c1534,452,1641,419,1736,417c1831,414,1868,468,1868,468c1891,444,1904,461,1904,461c1904,461,1920,435,1947,448c1974,461,2011,466,2022,563c2032,659,2006,881,2012,876m3246,449c3233,438,3131,501,3096,521c3061,542,2930,611,2901,619c2871,627,2738,681,2725,689c2712,698,2618,827,2568,885c2517,943,2357,1006,2340,1015c2322,1025,2325,1034,2334,1052c2342,1069,2335,1118,2335,1118c2335,1118,2352,1127,2333,1158c2314,1190,2353,1198,2351,1204c2349,1211,2343,1218,2358,1231c2373,1245,2373,1262,2365,1283c2357,1303,2367,1298,2385,1308c2402,1318,2410,1351,2406,1363c2402,1376,2424,1386,2436,1387c2447,1388,2452,1388,2458,1398c2465,1408,2480,1384,2496,1368c2513,1352,2530,1353,2530,1353c2530,1353,2582,1342,2620,1341c2658,1340,2720,1364,2737,1378c2753,1391,2751,1380,2778,1388c2805,1396,2821,1393,2836,1382c2852,1371,2873,1384,2889,1370c2906,1357,2911,1373,2938,1357c2966,1341,3071,1323,3105,1311c3139,1299,3186,1277,3206,1267c3226,1257,3251,1261,3260,1245c3270,1228,3323,1222,3332,1224c3342,1226,3340,1219,3334,1204c3328,1188,3339,1184,3331,1166c3323,1149,3339,1149,3332,1135c3324,1120,3343,1118,3343,1118c3343,1118,3328,1058,3317,996c3305,933,3331,758,3332,705c3334,651,3336,539,3330,527c3324,516,3317,523,3281,510c3245,497,3246,449,3246,449e">
                      <v:path o:connectlocs="1868558930,730941757;0,451462840;0,229314597;0,87783491;0,26869601;0,8953756;0,31350646;0,190797597;0,254396796;0,350244548;0,989811265;0,1285410292;0,1541594491;0,1799574425;0,1749410026;0,1715374071;0,1713586669;0,0;0,0;0,0;0,0;2103809824,0;2037619330,0;1992891477,0;1960689069,0;0,0;0,0;0,0;2145846430,1972456177;2060867728,1880191562;1725446661,1651774872;1456207681,1330195739;1069795998,1115213849;421296851,842909619;154740710,826781176;169051913,777514606;12525446,775727204;119863871,733627066;43830771,711230176;73350338,680777359;382831759,702276420;925778239,814244204;1433847958,973691155;1503609966,909194049;1339923654,831262221;1314881091,774829375;1304141402,655695159;1356917775,424584827;1703078530,412945840;1799685596,784680960;0,554476867;2093070057,909194049;2086815703,1037290354;2115438188,1149258138;0,1242412247;0,1211959508;0,1243310154;0,1215542646;0,1115213849;0,1044456708;0,892176111;0,456833380" o:connectangles="0,0,0,0,0,0,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group id="Group 175" o:spid="_x0000_s1026" o:spt="203" style="position:absolute;left:551935;top:0;height:251969;width:252000;" coordorigin="4547306,2821133" coordsize="295,295" o:gfxdata="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LDgRZ67AAAA3AAAAA8AAAAAAAAAAQAgAAAAIgAAAGRycy9kb3ducmV2LnhtbFBL&#10;AQIUABQAAAAIAIdO4kAzLwWeOwAAADkAAAAVAAAAAAAAAAEAIAAAAAoBAABkcnMvZ3JvdXBzaGFw&#10;ZXhtbC54bWxQSwUGAAAAAAYABgBgAQAAxwMAAAAA&#10;">
                      <o:lock v:ext="edit" aspectratio="t"/>
                      <v:shape id="Freeform 176" o:spid="_x0000_s1026" o:spt="100" style="position:absolute;left:4547306;top:2821133;height:295;width:295;" filled="t" stroked="f" coordsize="3582,3582" o:gfxdata="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Gt1y74A&#10;AADcAAAADwAAAAAAAAABACAAAAAiAAAAZHJzL2Rvd25yZXYueG1sUEsBAhQAFAAAAAgAh07iQDMv&#10;BZ47AAAAOQAAABAAAAAAAAAAAQAgAAAADQEAAGRycy9zaGFwZXhtbC54bWxQSwUGAAAAAAYABgBb&#10;AQAAtwMAAAAA&#10;" path="m1791,3582c1549,3582,1315,3534,1094,3441c881,3351,689,3221,525,3057c360,2893,231,2701,141,2488c48,2267,0,2032,0,1791c0,1549,48,1314,141,1093c231,880,360,689,525,524c689,360,881,231,1094,140c1315,47,1549,0,1791,0c2033,0,2267,47,2488,140c2702,231,2893,360,3057,524c3222,689,3351,880,3441,1093c3535,1314,3582,1549,3582,1791c3582,2032,3535,2267,3441,2488c3351,2701,3222,2893,3057,3057c2893,3221,2702,3351,2488,3441c2267,3534,2033,3582,1791,3582xm1791,253c943,253,254,943,254,1791c254,2638,943,3328,1791,3328c2639,3328,3328,2638,3328,1791c3328,943,2639,253,1791,253xe">
                        <v:path o:connectlocs="0,1;0,1;0,1;0,1;0,0;0,0;0,0;0,0;0,0;1,0;1,0;1,0;1,0;1,1;1,1;1,1;0,1;0,0;0,0;0,1;1,0;0,0" o:connectangles="0,0,0,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177" o:spid="_x0000_s1026" o:spt="100" style="position:absolute;left:4547367;top:2821224;height:73;width:73;" filled="t" stroked="f" coordsize="73,73" o:gfxdata="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lXI8&#10;18EAAADcAAAADwAAAAAAAAABACAAAAAiAAAAZHJzL2Rvd25yZXYueG1sUEsBAhQAFAAAAAgAh07i&#10;QDMvBZ47AAAAOQAAABAAAAAAAAAAAQAgAAAAEAEAAGRycy9zaGFwZXhtbC54bWxQSwUGAAAAAAYA&#10;BgBbAQAAugMAAAAA&#10;" path="m23,73l0,48,25,0,73,11,68,48,23,73xe">
                        <v:path o:connectlocs="23,73;0,48;25,0;73,11;68,48;23,73" o:connectangles="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178" o:spid="_x0000_s1026" o:spt="100" style="position:absolute;left:4547361;top:2821218;height:86;width:84;" filled="t" stroked="f" coordsize="84,86" o:gfxdata="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aV4ertwAAANwAAAAP&#10;AAAAAAAAAAEAIAAAACIAAABkcnMvZG93bnJldi54bWxQSwECFAAUAAAACACHTuJAMy8FnjsAAAA5&#10;AAAAEAAAAAAAAAABACAAAAAGAQAAZHJzL3NoYXBleG1sLnhtbFBLBQYAAAAABgAGAFsBAACwAwAA&#10;AAA=&#10;" path="m28,86l0,55,29,0,84,13,79,57,28,86xm12,53l30,73,70,51,73,21,34,12,12,53xe">
                        <v:path o:connectlocs="28,86;0,55;29,0;84,13;79,57;28,86;12,53;30,73;70,51;73,21;34,12;12,53" o:connectangles="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179" o:spid="_x0000_s1026" o:spt="100" style="position:absolute;left:4547475;top:2821294;height:70;width:70;" filled="t" stroked="f" coordsize="70,70" o:gfxdata="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ydKti/&#10;AAAA3AAAAA8AAAAAAAAAAQAgAAAAIgAAAGRycy9kb3ducmV2LnhtbFBLAQIUABQAAAAIAIdO4kAz&#10;LwWeOwAAADkAAAAQAAAAAAAAAAEAIAAAAA4BAABkcnMvc2hhcGV4bWwueG1sUEsFBgAAAAAGAAYA&#10;WwEAALgDAAAAAA==&#10;" path="m36,70l4,61,0,18,45,0,70,33,36,70xe">
                        <v:path o:connectlocs="36,70;4,61;0,18;45,0;70,33;36,70" o:connectangles="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180" o:spid="_x0000_s1026" o:spt="100" style="position:absolute;left:4547470;top:2821288;height:82;width:82;" filled="t" stroked="f" coordsize="82,82" o:gfxdata="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I3pGLsAAADc&#10;AAAADwAAAAAAAAABACAAAAAiAAAAZHJzL2Rvd25yZXYueG1sUEsBAhQAFAAAAAgAh07iQDMvBZ47&#10;AAAAOQAAABAAAAAAAAAAAQAgAAAACgEAAGRycy9zaGFwZXhtbC54bWxQSwUGAAAAAAYABgBbAQAA&#10;tAMAAAAA&#10;" path="m43,82l4,71,0,21,51,0,82,39,43,82xm13,63l40,70,69,39,48,12,11,27,13,63xe">
                        <v:path o:connectlocs="43,82;4,71;0,21;51,0;82,39;43,82;13,63;40,70;69,39;48,12;11,27;13,63" o:connectangles="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181" o:spid="_x0000_s1026" o:spt="100" style="position:absolute;left:4547499;top:2821157;height:60;width:68;" filled="t" stroked="f" coordsize="68,60" o:gfxdata="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EovZ87UAAADcAAAADwAA&#10;AAAAAAABACAAAAAiAAAAZHJzL2Rvd25yZXYueG1sUEsBAhQAFAAAAAgAh07iQDMvBZ47AAAAOQAA&#10;ABAAAAAAAAAAAQAgAAAABAEAAGRycy9zaGFwZXhtbC54bWxQSwUGAAAAAAYABgBbAQAArgMAAAAA&#10;" path="m68,46l36,60,0,38,6,0,68,46xe">
                        <v:path o:connectlocs="68,46;36,60;0,38;6,0;68,46" o:connectangles="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182" o:spid="_x0000_s1026" o:spt="100" style="position:absolute;left:4547493;top:2821156;height:67;width:76;" filled="t" stroked="f" coordsize="76,67" o:gfxdata="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j76JL4A&#10;AADcAAAADwAAAAAAAAABACAAAAAiAAAAZHJzL2Rvd25yZXYueG1sUEsBAhQAFAAAAAgAh07iQDMv&#10;BZ47AAAAOQAAABAAAAAAAAAAAQAgAAAADQEAAGRycy9zaGFwZXhtbC54bWxQSwUGAAAAAAYABgBb&#10;AQAAtwMAAAAA&#10;" path="m42,67l0,42,7,0,17,2,11,37,42,55,72,42,76,51,42,67xe">
                        <v:path o:connectlocs="42,67;0,42;7,0;17,2;11,37;42,55;72,42;76,51;42,67" o:connectangles="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183" o:spid="_x0000_s1026" o:spt="100" style="position:absolute;left:4547354;top:2821358;height:51;width:60;" filled="t" stroked="f" coordsize="60,51" o:gfxdata="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4cZwvQAA&#10;ANwAAAAPAAAAAAAAAAEAIAAAACIAAABkcnMvZG93bnJldi54bWxQSwECFAAUAAAACACHTuJAMy8F&#10;njsAAAA5AAAAEAAAAAAAAAABACAAAAAMAQAAZHJzL3NoYXBleG1sLnhtbFBLBQYAAAAABgAGAFsB&#10;AAC2AwAAAAA=&#10;" path="m0,16l21,0,60,24,57,51,0,16xe">
                        <v:path o:connectlocs="0,16;21,0;60,24;57,51;0,16" o:connectangles="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184" o:spid="_x0000_s1026" o:spt="100" style="position:absolute;left:4547351;top:2821352;height:58;width:68;" filled="t" stroked="f" coordsize="68,58" o:gfxdata="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4j0JbsAAADc&#10;AAAADwAAAAAAAAABACAAAAAiAAAAZHJzL2Rvd25yZXYueG1sUEsBAhQAFAAAAAgAh07iQDMvBZ47&#10;AAAAOQAAABAAAAAAAAAAAQAgAAAACgEAAGRycy9zaGFwZXhtbC54bWxQSwUGAAAAAAYABgBbAQAA&#10;tAMAAAAA&#10;" path="m65,58l55,57,58,33,24,12,6,26,0,18,24,0,68,28,65,58xe">
                        <v:path o:connectlocs="65,58;55,57;58,33;24,12;6,26;0,18;24,0;68,28;65,58" o:connectangles="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185" o:spid="_x0000_s1026" o:spt="100" style="position:absolute;left:4547366;top:2821145;height:43;width:45;" filled="t" stroked="f" coordsize="45,43" o:gfxdata="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2t/qCugAAANwA&#10;AAAPAAAAAAAAAAEAIAAAACIAAABkcnMvZG93bnJldi54bWxQSwECFAAUAAAACACHTuJAMy8FnjsA&#10;AAA5AAAAEAAAAAAAAAABACAAAAAJAQAAZHJzL3NoYXBleG1sLnhtbFBLBQYAAAAABgAGAFsBAACz&#10;AwAAAAA=&#10;" path="m45,0l43,18,26,43,0,38,45,0xe">
                        <v:path o:connectlocs="45,0;43,18;26,43;0,38;45,0" o:connectangles="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186" o:spid="_x0000_s1026" o:spt="100" style="position:absolute;left:4547365;top:2821145;height:48;width:51;" filled="t" stroked="f" coordsize="51,48" o:gfxdata="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7gSc74A&#10;AADcAAAADwAAAAAAAAABACAAAAAiAAAAZHJzL2Rvd25yZXYueG1sUEsBAhQAFAAAAAgAh07iQDMv&#10;BZ47AAAAOQAAABAAAAAAAAAAAQAgAAAADQEAAGRycy9zaGFwZXhtbC54bWxQSwUGAAAAAAYABgBb&#10;AQAAtwMAAAAA&#10;" path="m29,48l0,43,2,33,25,37,39,16,41,0,51,1,48,20,29,48xe">
                        <v:path o:connectlocs="29,48;0,43;2,33;25,37;39,16;41,0;51,1;48,20;29,48" o:connectangles="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  <v:shape id="Freeform 210" o:spid="_x0000_s1026" o:spt="100" style="position:absolute;left:5107460;top:0;height:212546;width:360000;" filled="t" stroked="f" coordsize="7022,4133" o:gfxdata="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17YRk&#10;wAAAANwAAAAPAAAAAAAAAAEAIAAAACIAAABkcnMvZG93bnJldi54bWxQSwECFAAUAAAACACHTuJA&#10;My8FnjsAAAA5AAAAEAAAAAAAAAABACAAAAAPAQAAZHJzL3NoYXBleG1sLnhtbFBLBQYAAAAABgAG&#10;AFsBAAC5AwAAAAA=&#10;" path="m4652,1207c4652,723,5045,330,5529,330c6014,330,6407,723,6407,1207c6407,1692,6014,2085,5529,2085c5045,2085,4652,1692,4652,1207xm5091,2963c4213,2963,3452,3548,2019,3548c556,3548,0,2963,0,2963c0,2963,644,4133,2224,4133c3628,4133,4477,3548,5442,3548c6612,3548,7022,4133,7022,4133c7022,4133,6407,2963,5091,2963xm1272,1469c2785,713,2785,713,2785,713c2842,808,2842,808,2842,808c3160,1675,3160,1675,3160,1675c3130,1675,1463,2670,1112,2875c1346,2933,1639,2963,1989,2963c3130,2963,3862,2582,4564,2436c3160,183,3160,183,3160,183c3153,188,3153,188,3153,188c3147,179,3147,179,3147,179c3068,48,2902,0,2765,68c1010,946,1010,946,1010,946c865,1018,807,1194,879,1338c951,1482,1127,1542,1272,1469xe">
                      <v:path o:connectlocs="1059379208,277498267;1259094411,75870796;1459038627,277498267;1259094411,479356130;1059379208,277498267;1159349547,681217438;459779008,815711435;0,681217438;506460119,950208826;1239283491,815711435;1599088726,950208826;1159349547,681217438;289667422,337734102;634216337,163924186;647196998,185765615;719613853,385096170;253230059,660985249;452945314,681217438;1039339327,560054595;719613853,42073616;718018154,43222075;716651415,41152104;629661686,15634910;230002267,217492772;200169689,307616185;289667422,337734102" o:connectangles="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Freeform 274" o:spid="_x0000_s1026" o:spt="100" style="position:absolute;left:4522573;top:0;height:249460;width:288000;" filled="t" stroked="f" coordsize="4439,3840" o:gfxdata="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i+nFu8AAAA&#10;3AAAAA8AAAAAAAAAAQAgAAAAIgAAAGRycy9kb3ducmV2LnhtbFBLAQIUABQAAAAIAIdO4kAzLwWe&#10;OwAAADkAAAAQAAAAAAAAAAEAIAAAAAsBAABkcnMvc2hhcGV4bWwueG1sUEsFBgAAAAAGAAYAWwEA&#10;ALUDAAAAAA==&#10;" path="m2963,666c3141,666,3296,522,3296,333c3296,144,3141,0,2963,0c2775,0,2630,144,2630,333c2630,522,2775,666,2963,666xm3518,1998c3008,1998,2597,2408,2597,2919c2597,3429,3008,3840,3518,3840c4029,3840,4439,3429,4439,2919c4439,2408,4029,1998,3518,1998xm3518,3574c3163,3574,2874,3285,2874,2930c2874,2575,3163,2286,3518,2286c3873,2286,4162,2575,4162,2930c4162,3285,3873,3574,3518,3574xm2741,1631c3518,1631,3518,1631,3518,1631c3519,1631,3520,1631,3521,1631c3613,1631,3688,1557,3688,1465c3688,1373,3613,1298,3521,1298c3517,1298,3513,1298,3508,1299c2930,1299,2930,1299,2930,1299c2575,699,2575,699,2575,699c2519,610,2419,544,2308,544c2220,544,2142,577,2086,633c1398,1321,1398,1321,1398,1321c1343,1376,1310,1454,1310,1543c1310,1654,1376,1754,1465,1820c2086,2197,2086,2197,2086,2197c2086,3108,2086,3108,2086,3108c2419,3108,2419,3108,2419,3108c2419,1909,2419,1909,2419,1909c1998,1598,1998,1598,1998,1598c2431,1165,2431,1165,2431,1165c2741,1631,2741,1631,2741,1631xm921,1998c411,1998,0,2408,0,2919c0,3429,411,3840,921,3840c1432,3840,1842,3429,1842,2919c1842,2408,1432,1998,921,1998xm921,3574c566,3574,277,3285,277,2930c277,2575,566,2286,921,2286c1276,2286,1565,2575,1565,2930c1576,3285,1287,3574,921,3574xe">
                      <v:path o:connectlocs="1820691817,410939485;2025310269,205466559;1820691817,0;1616073364,205466559;1820691817,410939485;0,1232818522;1595792753,1801094768;0,0;0,1801094768;0,1232818522;0,0;1765999780,1807881834;0,1410522782;0,1807881834;0,0;1684277460,1006370297;0,1006370297;0,1006370297;0,903944100;0,800897371;0,801517838;1800411206,801517838;1582274465,431300683;1418210941,335661487;1281796519,390578352;859035033,815091970;804961751,952067533;900208782,1122984792;1281796519,1355605917;1281796519,1917715564;1486414972,1917715564;1486414972,1177901657;1227723303,986009164;1493789758,718832307;1684277460,1006370297;565931937,1232818522;0,1801094768;565931937,0;1131863810,1801094768;565931937,1232818522;565931937,0;170207026,1807881834;565931937,1410522782;961656783,1807881834;565931937,0" o:connectangles="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group id="Group 281" o:spid="_x0000_s1026" o:spt="203" style="position:absolute;left:2734962;top:0;height:334012;width:288000;" coordorigin="2652094,3631574" coordsize="419,486" o:gfxdata="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BJnou+AAAA3AAAAA8AAAAAAAAAAQAgAAAAIgAAAGRycy9kb3ducmV2Lnht&#10;bFBLAQIUABQAAAAIAIdO4kAzLwWeOwAAADkAAAAVAAAAAAAAAAEAIAAAAA0BAABkcnMvZ3JvdXBz&#10;aGFwZXhtbC54bWxQSwUGAAAAAAYABgBgAQAAygMAAAAA&#10;">
                      <o:lock v:ext="edit" aspectratio="t"/>
                      <v:shape id="Freeform 282" o:spid="_x0000_s1026" o:spt="100" style="position:absolute;left:2652341;top:3631820;height:55;width:172;" filled="t" stroked="f" coordsize="1270,410" o:gfxdata="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2gSTovQAA&#10;ANwAAAAPAAAAAAAAAAEAIAAAACIAAABkcnMvZG93bnJldi54bWxQSwECFAAUAAAACACHTuJAMy8F&#10;njsAAAA5AAAAEAAAAAAAAAABACAAAAAMAQAAZHJzL3NoYXBleG1sLnhtbFBLBQYAAAAABgAGAFsB&#10;AAC2AwAAAAA=&#10;" path="m1270,0c378,0,378,0,378,0c295,135,174,278,0,410c1270,203,1270,203,1270,203c1270,0,1270,0,1270,0xe">
                        <v:path o:connectlocs="3,0;0,0;0,0;3,0;3,0" o:connectangles="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283" o:spid="_x0000_s1026" o:spt="100" style="position:absolute;left:2652274;top:3631880;height:180;width:59;" filled="t" stroked="f" coordsize="435,1324" o:gfxdata="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7EIwbsAAADc&#10;AAAADwAAAAAAAAABACAAAAAiAAAAZHJzL2Rvd25yZXYueG1sUEsBAhQAFAAAAAgAh07iQDMvBZ47&#10;AAAAOQAAABAAAAAAAAAAAQAgAAAACgEAAGRycy9zaGFwZXhtbC54bWxQSwUGAAAAAAYABgBbAQAA&#10;tAMAAAAA&#10;" path="m6,1324c203,1324,203,1324,203,1324c435,0,435,0,435,0c283,106,136,174,0,215l6,1324xe">
                        <v:path o:connectlocs="0,3;0,3;1,0;0,0;0,3" o:connectangles="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Oval 284" o:spid="_x0000_s1026" o:spt="3" type="#_x0000_t3" style="position:absolute;left:2652212;top:3631604;height:69;width:69;" filled="t" stroked="f" coordsize="21600,21600" o:gfxdata="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pQoo6ugAAANwA&#10;AAAPAAAAAAAAAAEAIAAAACIAAABkcnMvZG93bnJldi54bWxQSwECFAAUAAAACACHTuJAMy8FnjsA&#10;AAA5AAAAEAAAAAAAAAABACAAAAAJAQAAZHJzL3NoYXBleG1sLnhtbFBLBQYAAAAABgAGAFsBAACz&#10;AwAAAAA=&#10;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285" o:spid="_x0000_s1026" o:spt="100" style="position:absolute;left:2652094;top:3631574;height:357;width:319;" filled="t" stroked="f" coordsize="2354,2636" o:gfxdata="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eshE+8AAAA&#10;3AAAAA8AAAAAAAAAAQAgAAAAIgAAAGRycy9kb3ducmV2LnhtbFBLAQIUABQAAAAIAIdO4kAzLwWe&#10;OwAAADkAAAAQAAAAAAAAAAEAIAAAAAsBAABkcnMvc2hhcGV4bWwueG1sUEsFBgAAAAAGAAYAWwEA&#10;ALUDAAAAAA==&#10;" path="m1751,2204c2354,1772,2341,1196,2333,1098c1719,1538,1719,1538,1719,1538c1605,1419,1538,1219,1554,1093c2101,117,2101,117,2101,117c1935,0,1935,0,1935,0c1309,840,1309,840,1309,840c7,843,7,843,7,843c0,1036,0,1036,0,1036c908,1154,908,1154,908,1154c925,1563,1060,1828,1141,1952c516,2400,516,2400,516,2400c606,2438,1148,2636,1751,2204xe">
                        <v:path o:connectlocs="4,5;5,2;4,3;3,2;5,0;4,0;3,2;0,2;0,2;2,2;2,4;1,5;4,5" o:connectangles="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  <v:shape id="Freeform 293" o:spid="_x0000_s1026" o:spt="100" style="position:absolute;left:18547;top:-4;height:251919;width:251842;" filled="t" stroked="f" coordsize="3582,3582" o:gfxdata="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GeTMbsAAADc&#10;AAAADwAAAAAAAAABACAAAAAiAAAAZHJzL2Rvd25yZXYueG1sUEsBAhQAFAAAAAgAh07iQDMvBZ47&#10;AAAAOQAAABAAAAAAAAAAAQAgAAAACgEAAGRycy9zaGFwZXhtbC54bWxQSwUGAAAAAAYABgBbAQAA&#10;tAMAAAAA&#10;" path="m3441,1093c3351,880,3222,689,3057,524c2893,360,2702,231,2488,140c2267,47,2033,0,1791,0c1549,0,1315,47,1094,140c881,231,689,360,525,524c360,689,231,880,141,1093c48,1314,0,1549,0,1791c0,2032,48,2267,141,2488c231,2701,360,2893,525,3057c689,3221,881,3351,1094,3441c1315,3534,1549,3582,1791,3582c2033,3582,2267,3534,2488,3441c2702,3351,2893,3221,3057,3057c3222,2893,3351,2701,3441,2488c3535,2267,3582,2032,3582,1791c3582,1549,3535,1314,3441,1093xm3328,1791c3328,1944,3306,2092,3264,2231c3066,2042,2932,1845,2865,1645c2853,1610,2843,1575,2836,1542c2994,1598,3147,1673,3293,1773c3304,1780,3316,1786,3328,1789c3328,1789,3328,1790,3328,1791xm2820,1306c2825,1250,2836,1203,2848,1165c2893,1025,2979,937,3051,911c3176,1089,3264,1295,3304,1518c3154,1429,2992,1359,2820,1306xm2907,735c2871,756,2836,783,2804,816c2731,889,2673,987,2638,1097c2624,1140,2611,1192,2603,1252c2589,1249,2575,1246,2561,1243c2426,1218,2283,1203,2135,1198c2109,947,2061,721,1992,537c1950,426,1902,331,1847,254c2264,269,2639,451,2907,735xm1559,271c1645,331,1722,448,1785,615c1845,774,1889,974,1913,1198c1835,1201,1756,1206,1675,1213c1548,1226,1423,1243,1301,1266c1295,1246,1289,1226,1282,1207c1221,1037,1117,897,983,804c901,748,811,710,716,693c941,473,1233,321,1559,271xm534,907c771,880,982,1025,1074,1281c1077,1291,1080,1300,1083,1310c792,1375,520,1461,274,1545c311,1310,403,1093,534,907xm254,1782c263,1781,272,1779,280,1776c544,1685,828,1596,1119,1529c1129,1866,942,2266,462,2562c330,2335,254,2072,254,1791c254,1788,254,1785,254,1782xm587,2745c1156,2390,1365,1898,1338,1484c1535,1448,1733,1423,1931,1417c1961,2009,1869,2722,1611,3317c1197,3269,833,3055,587,2745xm1847,3327c2011,2918,2117,2431,2148,1932c2159,1756,2160,1583,2152,1418c2304,1424,2454,1442,2602,1475c2609,1549,2626,1630,2655,1716c2740,1968,2912,2213,3167,2443c3170,2446,3174,2449,3179,2452c2939,2954,2434,3306,1847,3327xe">
                      <v:path o:connectlocs="0,372305017;1272691597,0;373068341,372305017;0,1272523402;373068341,0;1272691597,0;0,0;0,1272523402;0,1272523402;2035875286,1168791561;0,1259734545;0,1272523402;2023791738,827741159;0,1078555516;2065719909,522222396;1874568693,779427699;1819850010,883166575;1415515869,381544967;2065719909,522222396;1268421035,436963348;1190256502,861851813;910992663,857588860;508793839,492381729;379460080,644434136;769582462,930766061;379460080,644434136;198971165,1261862469;328297889,1820323513;180495949,1266125421;950785447,1054398785;1144779015,0;1312484452,0;1529216763,1007506309;1886645065,1219232945;0,1742169386" o:connectangles="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Freeform 313" o:spid="_x0000_s1026" o:spt="100" style="position:absolute;left:2248930;top:0;height:309233;width:216000;" filled="t" stroked="f" coordsize="2690,3840" o:gfxdata="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/mJ274A&#10;AADcAAAADwAAAAAAAAABACAAAAAiAAAAZHJzL2Rvd25yZXYueG1sUEsBAhQAFAAAAAgAh07iQDMv&#10;BZ47AAAAOQAAABAAAAAAAAAAAQAgAAAADQEAAGRycy9zaGFwZXhtbC54bWxQSwUGAAAAAAYABgBb&#10;AQAAtwMAAAAA&#10;" path="m919,375c919,168,1087,0,1294,0c1501,0,1669,168,1669,375c1669,582,1501,750,1294,750c1087,750,919,582,919,375xm1209,1442c1209,1442,1366,1675,1584,1820c1802,1965,2086,2044,2171,1905c2255,1766,2123,1636,1741,1476c1511,1379,1481,907,1427,841c1380,784,1161,708,1028,762c895,816,870,895,828,1058c813,1118,794,1188,773,1264c805,1130,828,1028,828,1028c828,1028,877,750,592,701c308,653,217,1040,175,1149c133,1258,0,1633,145,1802c290,1971,508,2026,586,1893c593,1882,599,1868,607,1850c413,2519,180,3290,139,3435c78,3647,127,3662,211,3692c296,3722,453,3619,538,3426c622,3232,961,2362,997,2331c1034,2301,1312,2455,1427,2606c1542,2758,1505,2903,1481,3084c1457,3266,1360,3719,1578,3713c1796,3707,1838,3526,1899,3114c1959,2703,2062,2606,1826,2395c1590,2183,1161,1811,1173,1745c1185,1678,1209,1442,1209,1442xm2630,914c2594,908,2560,931,2553,967c2027,3761,2027,3761,2027,3761c2020,3797,2044,3832,2080,3839c2084,3840,2088,3840,2092,3840c2123,3840,2151,3818,2157,3786c2683,992,2683,992,2683,992c2690,956,2667,921,2630,914xe">
                      <v:path o:connectlocs="522186584,214990136;735270744,0;948348160,214990136;735270744,429973508;522186584,214990136;686974510,826700764;900051925,1043409962;1233592862,1092134533;989261451,846194683;810842480,482143047;584127274,436856519;470479235,606553442;439231904,724651619;470479235,589356142;336384669,401884360;99436121,658722902;82393962,1033088908;332973555,1085258367;344909121,1060607262;78982849,1969285775;119896139,2116628133;305698055,1964128590;566510988,1336362166;810842480,1494018894;841522349,1768061581;896640811,2128661565;1079038358,1785258882;1037557605,1373053387;666514492,1000406523;686974510,826700764;1494405876,523998217;1450648853,554383983;1151773106,0;1181885594,0;1188707821,0;1225635872,0;1524518364,568713953;1494405876,523998217" o:connectangles="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</v:group>
                  <v:group id="_x0000_s1026" o:spid="_x0000_s1026" o:spt="203" style="position:absolute;left:0;top:5810250;height:380988;width:5366045;" coordsize="5366789,381281" o:gfxdata="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cXM3Fr0AAADcAAAADwAAAAAAAAABACAAAAAiAAAAZHJzL2Rvd25yZXYueG1s&#10;UEsBAhQAFAAAAAgAh07iQDMvBZ47AAAAOQAAABUAAAAAAAAAAQAgAAAADAEAAGRycy9ncm91cHNo&#10;YXBleG1sLnhtbFBLBQYAAAAABgAGAGABAADJAwAAAAA=&#10;">
                    <o:lock v:ext="edit" aspectratio="f"/>
                    <v:shape id="Freeform 123" o:spid="_x0000_s1026" o:spt="100" style="position:absolute;left:0;top:0;height:277594;width:252000;" filled="t" stroked="f" coordsize="3791,4183" o:gfxdata="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ALkLb4A&#10;AADcAAAADwAAAAAAAAABACAAAAAiAAAAZHJzL2Rvd25yZXYueG1sUEsBAhQAFAAAAAgAh07iQDMv&#10;BZ47AAAAOQAAABAAAAAAAAAAAQAgAAAADQEAAGRycy9zaGFwZXhtbC54bWxQSwUGAAAAAAYABgBb&#10;AQAAtwMAAAAA&#10;" path="m3595,1473c3284,1417,2990,1270,2755,1036c2521,802,2374,508,2319,197c2634,0,3090,70,3406,386c3722,702,3791,1158,3595,1473m3377,1690c3079,1607,2799,1452,2569,1222c2340,993,2185,713,2102,414c1905,729,1975,1185,2291,1501c2606,1817,3062,1887,3377,1690m2127,3089c1735,3089,1454,3335,1206,3551c933,3790,696,3998,347,3890c277,3839,275,3798,275,3784c270,3689,384,3562,440,3516c447,3510,451,3502,457,3495c549,3528,655,3509,729,3435c2516,1964,2516,1964,2516,1964c2369,1901,2228,1810,2105,1687c1982,1564,1891,1423,1829,1276c357,3063,357,3063,357,3063c291,3129,273,3219,290,3303c285,3307,279,3309,273,3313c245,3336,0,3545,12,3796c16,3884,55,4012,214,4119c246,4134,246,4134,246,4134c348,4168,443,4183,533,4183c883,4183,1143,3955,1379,3749c1613,3545,1833,3352,2127,3352c2805,3352,3329,4078,3335,4085c3377,4145,3459,4158,3518,4116c3577,4074,3591,3993,3549,3933c3525,3899,2942,3089,2127,3089e">
                      <v:path o:connectlocs="0,1042595482;1959307777,733286085;1649236235,139436269;0,273211492;0,1042595482;0,1196191235;1827026988,864936715;1494905279,293032088;1629324379,1062416012;0,1196191235;1512685737,0;857690010,0;246781054,0;195578057,0;312917992,0;325012263,0;518452010,0;1789334608,1390127309;1497043590,1194066642;1300757327,903159146;253890498,0;206242224,0;194154799,0;8532702,0;152192644,0;174951083,0;379061843,0;980723044,0;1512685737,0;0,0;0,0;0,0;1512685737,0" o:connectangles="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Freeform 139" o:spid="_x0000_s1026" o:spt="100" style="position:absolute;left:5222789;top:0;height:381281;width:144000;" filled="t" stroked="f" coordsize="134,360" o:gfxdata="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P11tK8AAAA&#10;3AAAAA8AAAAAAAAAAQAgAAAAIgAAAGRycy9kb3ducmV2LnhtbFBLAQIUABQAAAAIAIdO4kAzLwWe&#10;OwAAADkAAAAQAAAAAAAAAAEAIAAAAAsBAABkcnMvc2hhcGV4bWwueG1sUEsFBgAAAAAGAAYAWwEA&#10;ALUDAAAAAA==&#10;" path="m87,2c82,1,77,0,75,10c75,13,75,13,75,13c70,15,66,21,65,28c64,45,64,45,64,45c64,56,66,59,70,60c65,113,60,163,56,214c54,217,52,220,49,223c49,223,48,223,47,224c42,229,31,225,24,222c11,209,17,171,3,211c4,219,0,221,13,239c15,242,17,244,18,247c15,257,14,270,12,275c7,286,5,294,4,303c2,320,9,335,20,345c22,346,23,347,25,348c25,349,26,349,27,350c28,350,29,351,30,351c33,353,37,355,41,356c49,358,58,359,67,360c85,360,102,357,115,349c118,346,121,344,124,341c124,340,125,339,126,338c126,337,127,336,127,335c128,334,129,332,130,329c133,321,134,310,133,301c132,291,129,283,125,272c123,268,121,264,118,260c119,259,120,258,121,257c125,253,129,247,129,232c127,215,119,206,117,224c117,231,109,238,109,238c106,238,101,236,96,235c90,230,86,225,83,220c83,215,84,209,84,204c84,203,84,202,84,201c84,201,84,201,84,201c84,201,84,201,84,201c84,201,84,201,84,201c84,201,84,201,84,201c88,155,93,110,97,63c101,63,103,60,103,48c104,31,104,31,104,31c105,23,101,17,96,15c96,14,96,14,96,14c97,3,93,2,87,2xm47,269c45,267,45,267,45,267c45,265,46,264,47,264c83,265,83,265,83,265c84,265,86,266,87,267c88,269,88,269,88,269c89,270,88,271,86,271c51,271,51,271,51,271c49,271,47,270,47,269xm101,318c102,318,102,319,103,319c107,330,107,330,107,330c108,331,107,332,105,332c43,331,43,331,43,331c42,331,40,330,39,329c35,318,35,318,35,318c34,317,35,316,37,316c97,317,97,317,97,317c102,286,102,286,102,286c102,286,94,284,92,276c91,273,91,264,108,272c106,296,103,312,101,318xm85,247c86,250,86,250,86,250c87,251,86,252,84,252c49,254,49,254,49,254c47,254,46,253,45,252c43,249,43,249,43,249c43,248,43,247,45,247c80,246,80,246,80,246c82,245,84,246,85,247xe">
                      <v:path o:connectlocs="0,0;0,0;0,0;0,0;0,0;0,0;0,0;0,0;0,0;0,0;0,0;0,0;0,0;0,0;0,0;0,0;0,0;0,0;0,0;0,0;0,0;0,0;0,0;0,0;0,0;0,0;0,0;0,0;0,0;0,0;0,0;0,0;0,0;0,0;0,0;0,0;0,0;0,0;0,0" o:connectangles="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Freeform 152" o:spid="_x0000_s1026" o:spt="100" style="position:absolute;left:1383957;top:0;height:223540;width:288000;" filled="t" stroked="f" coordsize="3576,2782" o:gfxdata="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DyAEC8AAAA&#10;3AAAAA8AAAAAAAAAAQAgAAAAIgAAAGRycy9kb3ducmV2LnhtbFBLAQIUABQAAAAIAIdO4kAzLwWe&#10;OwAAADkAAAAQAAAAAAAAAAEAIAAAAAsBAABkcnMvc2hhcGV4bWwueG1sUEsFBgAAAAAGAAYAWwEA&#10;ALUDAAAAAA==&#10;" path="m3377,398c2583,398,2583,398,2583,398c2583,398,2428,0,2185,0c1391,0,1391,0,1391,0c1148,0,993,398,993,398c199,398,199,398,199,398c61,398,0,458,0,596c0,2583,0,2583,0,2583c0,2722,61,2782,199,2782c3377,2782,3377,2782,3377,2782c3515,2782,3576,2722,3576,2583c3576,596,3576,596,3576,596c3576,458,3515,398,3377,398xm1788,2384c1349,2384,993,2029,993,1590c993,1151,1349,795,1788,795c2227,795,2583,1151,2583,1590c2583,2029,2227,2384,1788,2384xm1192,1590c1192,1512,1208,1434,1237,1362c1267,1289,1311,1223,1367,1168c1422,1113,1488,1069,1560,1039c1632,1009,1710,994,1788,994c1866,994,1944,1009,2016,1039c2088,1069,2154,1113,2209,1168c2265,1223,2309,1289,2339,1362c2368,1434,2384,1512,2384,1590c2384,1668,2368,1746,2339,1818c2309,1890,2265,1956,2209,2011c2154,2066,2088,2110,2016,2140c1944,2170,1866,2186,1788,2186c1710,2186,1632,2170,1560,2140c1488,2110,1422,2066,1367,2011c1311,1956,1267,1890,1237,1818c1208,1746,1192,1668,1192,1590xe">
                      <v:path o:connectlocs="0,464694180;0,464694180;0,0;1634910120,0;1167125798,464694180;233892161,464694180;0,695878975;0,0;233892161,0;0,0;0,0;0,695878975;0,464694180;2101526979,0;1167125798,1856461773;2101526979,928226065;0,1856461773;2101526979,0;1401017959,1856461773;1453906389,1590252471;1606704885,1363736384;1833543382,1213119519;2101526979,1160582798;0,1213119519;0,1363736384;0,1590252471;0,1856461773;0,2122670995;0,0;0,0;2101526979,0;1833543382,0;1606704885,0;1453906389,2122670995;1401017959,1856461773" o:connectangles="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Freeform 164" o:spid="_x0000_s1026" o:spt="100" style="position:absolute;left:691979;top:0;height:213138;width:252000;" filled="t" stroked="f" coordsize="4046,3431" o:gfxdata="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QWgDK8AAAA&#10;3AAAAA8AAAAAAAAAAQAgAAAAIgAAAGRycy9kb3ducmV2LnhtbFBLAQIUABQAAAAIAIdO4kAzLwWe&#10;OwAAADkAAAAQAAAAAAAAAAEAIAAAAAsBAABkcnMvc2hhcGV4bWwueG1sUEsFBgAAAAAGAAYAWwEA&#10;ALUDAAAAAA==&#10;" path="m3958,46c2727,2,2727,2,2727,2c2727,4,2727,4,2727,4c2479,4,2238,67,2025,188c1810,66,1569,2,1319,2c1319,0,1319,0,1319,0c88,44,88,44,88,44c39,44,0,84,0,132c0,3294,0,3294,0,3294c0,3342,39,3381,88,3381c1557,3338,1557,3338,1557,3338c1707,3341,1854,3370,1993,3425c1993,3425,1993,3425,1993,3425c1996,3426,1998,3427,2000,3428c2001,3428,2002,3428,2003,3428c2004,3429,2006,3429,2008,3430c2009,3430,2010,3430,2011,3430c2012,3430,2014,3431,2015,3431c2016,3431,2017,3431,2018,3431c2020,3431,2023,3431,2025,3431c2025,3431,2025,3431,2025,3431c2025,3431,2025,3431,2025,3431c2025,3431,2025,3431,2025,3431c2025,3431,2026,3431,2026,3431c2028,3431,2030,3431,2033,3431c2034,3431,2034,3431,2035,3431c2037,3431,2038,3430,2040,3430c2041,3430,2042,3430,2043,3430c2044,3429,2046,3429,2048,3428c2049,3428,2049,3428,2050,3428c2053,3427,2055,3426,2057,3425c2057,3425,2057,3425,2057,3425c2195,3372,2340,3343,2489,3340c3958,3383,3958,3383,3958,3383c4007,3383,4046,3344,4046,3295c4046,134,4046,134,4046,134c4046,85,4007,46,3958,46xm178,3162c178,268,178,268,178,268c178,244,198,224,222,224c1319,180,1319,180,1319,180c1319,178,1319,178,1319,178c1537,178,1747,234,1935,339c1935,3220,1935,3220,1935,3220c1820,3186,1701,3167,1581,3163c1581,3162,1581,3162,1581,3162c1558,3162,1558,3162,1558,3162c1549,3162,1540,3162,1531,3162c1525,3162,1519,3163,1514,3164c222,3206,222,3206,222,3206c198,3206,178,3186,178,3162xm3868,3163c3868,3188,3848,3207,3824,3207c2533,3166,2533,3166,2533,3166c2527,3164,2521,3164,2515,3164c2506,3164,2497,3164,2488,3164c2466,3163,2466,3163,2466,3163c2466,3165,2466,3165,2466,3165c2344,3169,2226,3188,2110,3222c2110,342,2110,342,2110,342c2298,236,2509,180,2727,180c2727,182,2727,182,2727,182c3824,226,3824,226,3824,226c3848,226,3868,246,3868,270c3868,3163,3868,3163,3868,3163xm435,1089c436,1089,438,1089,439,1089c1125,1061,1125,1061,1125,1061c1129,1062,1134,1062,1139,1062c1315,1062,1484,1115,1628,1215c1644,1226,1661,1231,1679,1231c1706,1231,1734,1218,1751,1194c1779,1154,1769,1099,1729,1071c1559,953,1359,889,1151,886c1145,885,1138,884,1131,885c432,913,432,913,432,913c383,915,345,956,347,1004c349,1052,388,1089,435,1089xm1174,2290c1333,2290,1489,2319,1636,2377c1646,2381,1657,2383,1668,2383c1703,2383,1736,2362,1750,2328c1768,2282,1746,2231,1700,2214c1533,2147,1356,2114,1174,2114c1168,2114,1162,2114,1157,2116c1150,2114,1143,2114,1136,2114c437,2142,437,2142,437,2142c388,2144,351,2185,352,2234c354,2281,393,2318,440,2318c441,2318,443,2318,444,2318c1143,2290,1143,2290,1143,2290c1148,2289,1152,2289,1156,2288c1162,2289,1168,2290,1174,2290xm3612,922c2913,893,2913,893,2913,893c2906,893,2899,894,2893,895c2685,898,2485,961,2315,1080c2275,1108,2266,1163,2293,1202c2310,1227,2338,1240,2366,1240c2383,1240,2400,1235,2416,1224c2560,1124,2729,1071,2905,1071c2910,1071,2915,1070,2919,1070c3605,1097,3605,1097,3605,1097c3607,1097,3608,1097,3609,1097c3656,1097,3695,1060,3697,1013c3699,964,3661,924,3612,922xe">
                      <v:path o:connectlocs="1344663716,981453;998511446,92000262;650386276,0;0,64597524;43392332,1654543143;982733916,1676073809;986186491,1677545958;990126685,1678521821;993579259,1679012579;998511446,1679012579;998511446,1679012579;999004671,1679012579;1003443633,1679012579;1007389432,1678521821;1010836401,1677545958;1014288975,1676073809;1951657660,1655524535;1995049993,65573449;87771114,1547374922;109467280,109616233;650386276,87109643;954132664,1575759052;779576885,1547374922;754921370,1547374922;109467280,1568905587;1907278878,1547860151;1249001065,1549332238;1226811674,1548350847;1215966332,1548841542;1040424103,167360355;1344663716,89066959;1907278878,132128352;214495598,532918800;554729169,519217461;802752726,594577554;863402200,584300215;567547411,433579905;213015923,446790548;214495598,532918800;806698463,1163219053;862908975,1139240376;578891460,1034520229;560154643,1034520229;173569328,1093240214;218934560,1134349757;570013474,1119667027;1781047619,451195938;1426516193,437979767;1130661342,588214848;1191310878,598982945;1439334373,523622790;1779568006,536833432;1781047619,451195938" o:connectangles="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group id="Group 213" o:spid="_x0000_s1026" o:spt="203" style="position:absolute;left:2883244;top:0;height:288437;width:288000;" coordorigin="1674079,4558516" coordsize="604,605" o:gfxdata="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qrDlW+AAAA3AAAAA8AAAAAAAAAAQAgAAAAIgAAAGRycy9kb3ducmV2Lnht&#10;bFBLAQIUABQAAAAIAIdO4kAzLwWeOwAAADkAAAAVAAAAAAAAAAEAIAAAAA0BAABkcnMvZ3JvdXBz&#10;aGFwZXhtbC54bWxQSwUGAAAAAAYABgBgAQAAygMAAAAA&#10;">
                      <o:lock v:ext="edit" aspectratio="t"/>
                      <v:shape id="Oval 214" o:spid="_x0000_s1026" o:spt="3" type="#_x0000_t3" style="position:absolute;left:1674457;top:4558895;height:226;width:226;" filled="t" stroked="f" coordsize="21600,21600" o:gfxdata="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smxznugAAANwA&#10;AAAPAAAAAAAAAAEAIAAAACIAAABkcnMvZG93bnJldi54bWxQSwECFAAUAAAACACHTuJAMy8FnjsA&#10;AAA5AAAAEAAAAAAAAAABACAAAAAJAQAAZHJzL3NoYXBleG1sLnhtbFBLBQYAAAAABgAGAFsBAACz&#10;AwAAAAA=&#10;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Oval 215" o:spid="_x0000_s1026" o:spt="3" type="#_x0000_t3" style="position:absolute;left:1674079;top:4558856;height:188;width:189;" filled="t" stroked="f" coordsize="21600,21600" o:gfxdata="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SYKQugAAANwA&#10;AAAPAAAAAAAAAAEAIAAAACIAAABkcnMvZG93bnJldi54bWxQSwECFAAUAAAACACHTuJAMy8FnjsA&#10;AAA5AAAAEAAAAAAAAAABACAAAAAJAQAAZHJzL3NoYXBleG1sLnhtbFBLBQYAAAAABgAGAFsBAACz&#10;AwAAAAA=&#10;">
                        <v:fill on="t" focussize="0,0"/>
                        <v:stroke on="f"/>
                        <v:imagedata o:title=""/>
                        <o:lock v:ext="edit" aspectratio="f"/>
                      </v:shape>
                      <v:rect id="Rectangle 216" o:spid="_x0000_s1026" o:spt="1" style="position:absolute;left:1674608;top:4558686;height:325;width:75;" filled="t" stroked="f" coordsize="21600,21600" o:gfxdata="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rWqTrsAAADc&#10;AAAADwAAAAAAAAABACAAAAAiAAAAZHJzL2Rvd25yZXYueG1sUEsBAhQAFAAAAAgAh07iQDMvBZ47&#10;AAAAOQAAABAAAAAAAAAAAQAgAAAACgEAAGRycy9zaGFwZXhtbC54bWxQSwUGAAAAAAYABgBbAQAA&#10;tAMAAAAA&#10;">
                        <v:fill on="t" focussize="0,0"/>
                        <v:stroke on="f"/>
                        <v:imagedata o:title=""/>
                        <o:lock v:ext="edit" aspectratio="f"/>
                      </v:rect>
                      <v:rect id="Rectangle 217" o:spid="_x0000_s1026" o:spt="1" style="position:absolute;left:1674192;top:4558648;height:311;width:76;" filled="t" stroked="f" coordsize="21600,21600" o:gfxdata="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yo+PL4A&#10;AADcAAAADwAAAAAAAAABACAAAAAiAAAAZHJzL2Rvd25yZXYueG1sUEsBAhQAFAAAAAgAh07iQDMv&#10;BZ47AAAAOQAAABAAAAAAAAAAAQAgAAAADQEAAGRycy9zaGFwZXhtbC54bWxQSwUGAAAAAAYABgBb&#10;AQAAtwMAAAAA&#10;">
                        <v:fill on="t" focussize="0,0"/>
                        <v:stroke on="f"/>
                        <v:imagedata o:title=""/>
                        <o:lock v:ext="edit" aspectratio="f"/>
                      </v:rect>
                      <v:shape id="Freeform 218" o:spid="_x0000_s1026" o:spt="100" style="position:absolute;left:1674192;top:4558516;height:264;width:491;" filled="t" stroked="f" coordsize="2442,1314" o:gfxdata="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3GPAk&#10;wAAAANwAAAAPAAAAAAAAAAEAIAAAACIAAABkcnMvZG93bnJldi54bWxQSwECFAAUAAAACACHTuJA&#10;My8FnjsAAAA5AAAAEAAAAAAAAAABACAAAAAPAQAAZHJzL3NoYXBleG1sLnhtbFBLBQYAAAAABgAG&#10;AFsBAAC5AwAAAAA=&#10;" path="m0,375c0,751,0,751,0,751c0,958,168,1127,376,1127c2067,1314,2067,1314,2067,1314c2274,1314,2442,1146,2442,939c2442,563,2442,563,2442,563c2442,356,2274,187,2067,187c376,0,376,0,376,0c168,0,0,168,0,375xm376,375c2067,563,2067,563,2067,563c2067,939,2067,939,2067,939c376,751,376,751,376,751c376,375,376,375,376,375xe">
                        <v:path o:connectlocs="0,3;0,6;3,9;16,10;19,7;19,4;16,1;3,0;0,3;3,3;16,4;16,7;3,6;3,3" o:connectangles="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  <v:shape id="Freeform 278" o:spid="_x0000_s1026" o:spt="100" style="position:absolute;left:4456671;top:1;height:307051;width:288022;" filled="t" stroked="f" coordsize="3390,3605" o:gfxdata="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2kk274A&#10;AADcAAAADwAAAAAAAAABACAAAAAiAAAAZHJzL2Rvd25yZXYueG1sUEsBAhQAFAAAAAgAh07iQDMv&#10;BZ47AAAAOQAAABAAAAAAAAAAAQAgAAAADQEAAGRycy9zaGFwZXhtbC54bWxQSwUGAAAAAAYABgBb&#10;AQAAtwMAAAAA&#10;" path="m1650,572c1792,512,1858,348,1798,207c1737,65,1574,0,1433,60c1291,120,1225,283,1285,425c1346,566,1509,632,1650,572xm1795,3149c1836,3129,1978,3058,2021,3037c1996,2980,1718,2360,1718,2360c1718,2360,2398,2116,2401,2115c2408,2112,2565,2042,2632,1874c2653,1822,2663,1766,2663,1707c2663,1621,2642,1527,2598,1426c2523,1248,2523,1248,2523,1248c2403,959,2316,750,2152,661c2151,660,2151,660,2151,660c2149,659,2149,659,2149,659c2141,654,1943,534,1592,736c1246,935,722,1267,722,1267c798,1450,798,1450,798,1450c1659,1152,1659,1152,1659,1152c1941,1748,1941,1748,1941,1748c1533,1979,1533,1979,1533,1979c1532,1979,1532,1979,1532,1979c1530,1980,1357,2059,1313,2214c1306,2238,1302,2263,1302,2289c1302,2362,1331,2441,1387,2524c1596,2834,1746,3071,1795,3149xm2490,2648c2469,2498,2469,2498,2469,2498c2809,2446,2809,2446,2809,2446c2898,2432,2959,2349,2946,2260c2932,2172,2849,2111,2761,2124c2445,2172,2445,2172,2445,2172c2435,2177,2429,2180,2427,2181c2427,2181,2427,2181,2427,2181c2427,2181,1878,2378,1814,2401c1823,2421,1856,2494,1896,2585c2260,2529,2260,2529,2260,2529c2280,2678,2280,2678,2280,2678c1959,2724,1959,2724,1959,2724c2036,2896,2114,3070,2114,3070c1769,3241,1769,3241,1769,3241c1752,3213,1752,3213,1752,3213c1751,3211,1648,3046,1481,2793c879,2880,879,2880,879,2880c485,1482,485,1482,485,1482c715,1476,715,1476,715,1476c433,705,433,705,433,705c10,706,10,706,10,706c648,2913,648,2913,648,2913c0,3007,0,3007,0,3007c0,3605,0,3605,0,3605c3390,3598,3390,3598,3390,3598c3390,2518,3390,2518,3390,2518l2490,2648xe">
                      <v:path o:connectlocs="2002606600,699615660;0,253186418;1739233166,73385870;1559605909,519815112;2002606600,699615660;0,0;0,0;2085134164,0;0,0;0,0;0,2087833944;0,1744144989;0,1526426666;0,808469712;0,807244914;0,806020117;1932213938,900207181;876293341,1549667232;968528860,1773499320;2013533084,1409009256;0,2137979248;1860602663,0;1859394245,0;1593593865,0;1580240349,0;1683402438,0;0,0;0,0;0,0;0,0;0,0;0,0;0,0;0,0;0,0;0,0;0,0;0,0;0,0;0,0;0,0;2147037484,0;2126403044,0;1797490926,0;1066847081,0;588650102,1812631671;867793803,1805293109;525528254,862289406;12134902,863503983;786474657,0;0,0;0,0;0,0;0,0;0,0" o:connectangles="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Freeform 289" o:spid="_x0000_s1026" o:spt="100" style="position:absolute;left:2158314;top:0;height:287544;width:288000;" filled="t" stroked="f" coordsize="3577,3570" o:gfxdata="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IDilO/&#10;AAAA3AAAAA8AAAAAAAAAAQAgAAAAIgAAAGRycy9kb3ducmV2LnhtbFBLAQIUABQAAAAIAIdO4kAz&#10;LwWeOwAAADkAAAAQAAAAAAAAAAEAIAAAAA4BAABkcnMvc2hhcGV4bWwueG1sUEsFBgAAAAAGAAYA&#10;WwEAALgDAAAAAA==&#10;" path="m643,2936c685,3004,806,3197,895,3339c949,3425,991,3491,996,3500c1021,3543,1065,3569,1115,3570c1119,3570,1119,3570,1119,3570c1166,3570,1213,3548,1260,3502c1371,3373,1368,3309,1367,3278c1366,3272,1366,3272,1366,3272c1367,3239,1367,3157,1367,3067c1366,2961,1366,2842,1367,2772c1784,2371,1784,2371,1784,2371c1903,2699,2139,3335,2155,3377c2189,3465,2257,3480,2285,3482c2340,3487,2398,3465,2445,3418c2452,3411,2606,3247,2673,3165c2747,3076,2744,2996,2743,2963c2743,2952,2731,2760,2711,2421c2691,2101,2668,1717,2656,1500c3375,780,3375,780,3375,780c3551,605,3577,421,3577,328c3577,225,3547,133,3496,82c3446,32,3350,0,3246,0c3153,0,2970,26,2795,201c2077,920,2077,920,2077,920c1891,908,1583,888,1297,869c933,845,618,825,604,825c599,824,593,824,586,824c520,824,461,847,404,894c323,961,158,1116,150,1123c104,1170,81,1228,86,1283c90,1318,109,1381,192,1413c232,1429,869,1667,1206,1791c805,2205,805,2205,805,2205c788,2205,769,2206,746,2205c672,2205,575,2204,490,2203c402,2201,327,2200,300,2201c300,2225,300,2225,300,2225c293,2201,293,2201,293,2201c287,2201,287,2201,287,2201c247,2201,186,2213,70,2310c60,2320,60,2320,60,2320c13,2367,2,2414,1,2445c0,2493,20,2535,57,2565c83,2586,393,2784,643,2936xm750,2772c540,2645,316,2502,221,2440c264,2407,286,2398,291,2396c326,2396,326,2396,326,2396c359,2396,411,2397,471,2398c487,2398,487,2398,487,2398c605,2400,746,2402,819,2400c865,2399,907,2381,939,2348c1373,1901,1373,1901,1373,1901c1413,1859,1430,1800,1417,1743c1404,1687,1363,1641,1309,1621c1026,1517,468,1308,305,1247c353,1201,469,1094,529,1044c559,1020,577,1020,586,1020c589,1020,592,1020,596,1020c621,1021,973,1044,1284,1064c1576,1083,1891,1104,2076,1116c2125,1119,2173,1101,2208,1066c2934,339,2934,339,2934,339c3059,215,3183,196,3246,196c3316,196,3354,217,3358,221c3389,252,3423,456,3236,642c2510,1369,2510,1369,2510,1369c2475,1403,2457,1451,2460,1500c2471,1706,2494,2073,2513,2390c2515,2433,2515,2433,2515,2433c2529,2663,2546,2948,2547,2970c2548,2992,2549,3008,2522,3041c2473,3100,2370,3212,2321,3264c2262,3104,2055,2546,1955,2269c1935,2214,1889,2174,1833,2161c1777,2148,1717,2164,1675,2204c1224,2638,1224,2638,1224,2638c1192,2669,1173,2712,1172,2757c1171,2828,1171,2955,1171,3071c1171,3156,1171,3237,1171,3268c1171,3273,1171,3280,1172,3285c1172,3286,1167,3306,1133,3350c1061,3235,1061,3235,1061,3235c970,3090,845,2891,807,2829c793,2805,773,2786,750,2772xe">
                      <v:path o:connectlocs="885762880,0;1103490155,0;1246993221,0;1351897925,0;1352888735,0;2132747164,0;0,0;0,0;0,1486560033;0,325058504;0,0;2055559299,911750636;597765859,817609375;399828701,885983955;85114587,1271501284;1193550018,1774952005;738296413,0;296905697,0;289978721,0;69278854,0;990810,0;636364220,0;218718085,0;322631979,0;481970777,0;929306516,0;1402368617,1727376602;301850972,1235826417;579948506,1010859401;1270746739,1054467986;0,1056442455;0,194241771;0,636242004;0,1486560033;0,0;0,0;1934818943,0;1657703362,0;1159896932,0;1158906122,0;1121298571,0;798666592,0" o:connectangles="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group id="Group 305" o:spid="_x0000_s1026" o:spt="203" style="position:absolute;left:3616411;top:0;height:297941;width:396000;" coordorigin="4530017,3685574" coordsize="404,304" o:gfxdata="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khx0G+AAAA3AAAAA8AAAAAAAAAAQAgAAAAIgAAAGRycy9kb3ducmV2Lnht&#10;bFBLAQIUABQAAAAIAIdO4kAzLwWeOwAAADkAAAAVAAAAAAAAAAEAIAAAAA0BAABkcnMvZ3JvdXBz&#10;aGFwZXhtbC54bWxQSwUGAAAAAAYABgBgAQAAygMAAAAA&#10;">
                      <o:lock v:ext="edit" aspectratio="t"/>
                      <v:shape id="Freeform 306" o:spid="_x0000_s1026" o:spt="100" style="position:absolute;left:4530230;top:3685764;height:114;width:191;" filled="t" stroked="f" coordsize="191,114" o:gfxdata="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PTPovQAA&#10;ANwAAAAPAAAAAAAAAAEAIAAAACIAAABkcnMvZG93bnJldi54bWxQSwECFAAUAAAACACHTuJAMy8F&#10;njsAAAA5AAAAEAAAAAAAAAABACAAAAAMAQAAZHJzL3NoYXBleG1sLnhtbFBLBQYAAAAABgAGAFsB&#10;AAC2AwAAAAA=&#10;" path="m90,0l0,101,9,114,75,114,191,114,90,0xe">
                        <v:path o:connectlocs="90,0;0,101;9,114;75,114;191,114;90,0" o:connectangles="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307" o:spid="_x0000_s1026" o:spt="100" style="position:absolute;left:4530017;top:3685574;height:304;width:257;" filled="t" stroked="f" coordsize="2390,2712" o:gfxdata="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A19Hb4A&#10;AADcAAAADwAAAAAAAAABACAAAAAiAAAAZHJzL2Rvd25yZXYueG1sUEsBAhQAFAAAAAgAh07iQDMv&#10;BZ47AAAAOQAAABAAAAAAAAAAAQAgAAAADQEAAGRycy9zaGFwZXhtbC54bWxQSwUGAAAAAAYABgBb&#10;AQAAtwMAAAAA&#10;" path="m1729,2712c1729,2712,1694,2663,1682,2642c1679,2636,1675,2630,1672,2625c1657,2598,1643,2572,1630,2545c1629,2544,1628,2542,1627,2540c1583,2453,1544,2361,1508,2268c1506,2262,1504,2256,1502,2250c1492,2226,1483,2201,1475,2176c1472,2167,1469,2159,1466,2150c1458,2128,1451,2106,1444,2084c1441,2073,1437,2063,1434,2052c1428,2032,1422,2012,1416,1992c1253,1436,1218,1125,1239,1035c1240,1029,1241,1022,1240,1014c1322,1005,1443,1005,1586,1027c1792,1059,2044,1204,2070,1152c2084,1126,1878,897,1711,825c1925,791,2113,810,2228,813c2293,814,2359,821,2369,812c2390,791,2264,715,2176,687c2113,666,1973,611,1757,661c1557,708,1375,814,1275,881c1276,879,1277,876,1278,874c1400,548,1705,441,1844,369c1895,342,1951,322,1950,308c1949,280,1790,258,1700,267c1635,273,1483,278,1361,419c1310,479,1272,549,1244,619c1234,486,1207,328,1137,204c1022,0,802,1,768,3c734,5,742,87,778,193c814,299,882,389,965,539c992,587,1029,651,1067,716c1003,642,918,563,818,514c650,434,508,491,447,511c360,539,223,623,234,649c238,662,298,659,355,662c511,672,834,648,1077,897c1080,901,1083,903,1086,906c970,864,781,807,588,806c366,805,242,890,185,923c106,971,0,1073,24,1088c36,1095,99,1074,163,1058c335,1015,667,896,1049,985c934,1009,783,1074,694,1247c614,1404,667,1776,699,1783c755,1795,804,1508,911,1330c988,1200,1069,1103,1129,1046c1102,1588,1159,1810,1242,2170c1242,2170,1242,2170,1242,2170c1272,2304,1307,2425,1342,2532c1342,2533,1343,2535,1343,2537c1350,2556,1356,2575,1363,2594c1363,2596,1364,2598,1365,2600c1371,2618,1410,2712,1410,2712c1729,2712,1729,2712,1729,2712xm1324,911c1334,907,1559,829,1717,926c1726,931,1729,942,1723,951c1720,956,1714,959,1708,959c1705,959,1701,959,1698,957c1554,869,1339,944,1337,945c1327,948,1317,943,1313,934c1310,925,1315,914,1324,911xm975,1105c973,1106,798,1234,764,1407c762,1416,755,1422,746,1422c745,1422,744,1422,743,1421c733,1419,726,1410,728,1400c765,1213,946,1081,954,1075c962,1069,973,1071,979,1079c985,1087,983,1099,975,1105xm1152,773c1152,773,1151,773,1151,773c1141,773,1133,765,1133,756c1116,419,883,149,881,146c874,139,875,127,883,121c890,114,902,115,908,122c918,134,1152,404,1169,754c1170,764,1162,772,1152,773xe">
                        <v:path o:connectlocs="2,3;2,3;2,3;2,3;1,2;1,2;1,1;2,1;3,1;2,1;1,1;2,0;2,0;1,0;1,0;1,0;1,0;0,0;1,1;0,1;0,1;1,1;0,2;1,1;1,3;1,3;1,3;2,3;2,1;2,1;1,1;1,1;1,2;0,2;1,1;1,1;1,1;1,0;1,0;1,1" o:connectangles="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308" o:spid="_x0000_s1026" o:spt="100" style="position:absolute;left:4530102;top:3685836;height:42;width:53;" filled="t" stroked="f" coordsize="470,376" o:gfxdata="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BoX1L4A&#10;AADcAAAADwAAAAAAAAABACAAAAAiAAAAZHJzL2Rvd25yZXYueG1sUEsBAhQAFAAAAAgAh07iQDMv&#10;BZ47AAAAOQAAABAAAAAAAAAAAQAgAAAADQEAAGRycy9zaGFwZXhtbC54bWxQSwUGAAAAAAYABgBb&#10;AQAAtwMAAAAA&#10;" path="m0,376c470,376,470,376,470,376c396,259,363,161,319,0l0,376xe">
                        <v:path o:connectlocs="0,0;0,0;0,0;0,0" o:connectangles="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309" o:spid="_x0000_s1026" o:spt="100" style="position:absolute;left:4530193;top:3685726;height:121;width:83;" filled="t" stroked="f" coordsize="738,1081" o:gfxdata="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DQW5q5AAAA3AAA&#10;AA8AAAAAAAAAAQAgAAAAIgAAAGRycy9kb3ducmV2LnhtbFBLAQIUABQAAAAIAIdO4kAzLwWeOwAA&#10;ADkAAAAQAAAAAAAAAAEAIAAAAAgBAABkcnMvc2hhcGV4bWwueG1sUEsFBgAAAAAGAAYAWwEAALID&#10;AAAAAA==&#10;" path="m0,456c49,726,53,859,188,1081c190,1079,190,1079,190,1079c738,427,738,427,738,427c375,0,375,0,375,0l0,456xe">
                        <v:path o:connectlocs="0,0;0,1;0,1;1,0;0,0;0,0" o:connectangles="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</v:group>
                  <v:group id="_x0000_s1026" o:spid="_x0000_s1026" o:spt="203" style="position:absolute;left:0;top:6743700;height:222878;width:5470178;" coordsize="5470701,222885" o:gfxdata="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ZVmTZ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Freeform 171" o:spid="_x0000_s1026" o:spt="100" style="position:absolute;left:1573427;top:0;height:222885;width:223199;" filled="t" stroked="f" coordsize="186,185" o:gfxdata="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YmemHugAAANwA&#10;AAAPAAAAAAAAAAEAIAAAACIAAABkcnMvZG93bnJldi54bWxQSwECFAAUAAAACACHTuJAMy8FnjsA&#10;AAA5AAAAEAAAAAAAAAABACAAAAAJAQAAZHJzL3NoYXBleG1sLnhtbFBLBQYAAAAABgAGAFsBAACz&#10;AwAAAAA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      <v:path o:connectlocs="197999,87949;190799,96382;190799,190355;172799,208427;35999,208427;14399,190355;14399,51805;35999,31324;113999,31324;122399,24095;113999,16866;35999,16866;0,51805;0,190355;35999,222885;172799,222885;205199,190355;205199,96382;197999,87949;213599,19276;202799,8433;170399,8433;148799,33733;51599,126502;51599,130116;51599,130116;37199,178308;46799,187946;92399,171079;93599,172284;95999,172284;188399,73491;213599,53010;213599,19276;57599,167464;63599,146983;76799,160236;57599,167464;89999,151802;70799,132526;157199,45781;176399,65058;89999,151802;202799,40962;188399,56624;165599,33733;181199,19276;185999,16866;191999,19276;202799,30119;202799,40962;202799,40962;202799,40962" o:connectangles="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Freeform 174" o:spid="_x0000_s1026" o:spt="100" style="position:absolute;left:2100648;top:0;height:222885;width:223199;" filled="t" stroked="f" coordsize="485,515" o:gfxdata="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dk9Y28AAAA&#10;3AAAAA8AAAAAAAAAAQAgAAAAIgAAAGRycy9kb3ducmV2LnhtbFBLAQIUABQAAAAIAIdO4kAzLwWe&#10;OwAAADkAAAAQAAAAAAAAAAEAIAAAAAsBAABkcnMvc2hhcGV4bWwueG1sUEsFBgAAAAAGAAYAWwEA&#10;ALUDAAAAAA==&#10;" path="m201,291l130,298,130,262,0,421,102,402,104,508,251,328,241,321,201,291m357,265l357,300,286,295,275,302,239,331,376,515,383,411,485,435,357,265m400,208l348,234,348,286,286,281,244,312,201,281,140,286,140,234,88,208,114,156,88,102,140,78,140,26,201,31,244,0,286,31,348,26,348,78,400,104,374,156,400,208,400,208,400,208m362,194l343,156,362,116,322,97,322,57,277,59,244,38,211,59,166,57,166,97,126,116,144,156,126,194,166,215,166,253,211,250,244,274,277,250,322,253,322,215,362,194,362,194,362,194m324,182l298,196,298,222,267,220,244,236,222,220,189,222,189,196,163,182,175,156,163,128,189,116,189,87,222,90,244,73,267,90,298,87,298,116,324,128,312,156,324,182,324,182m324,182l324,182e">
                      <v:path o:connectlocs="59826,128970;0,182203;47861,219855;110909,138924;164292,114688;131618,127671;109988,143252;176258,177875;164292,114688;160151,101272;131618,121612;92501,121612;64428,101272;52463,67514;64428,33757;92501,13416;131618,13416;160151,33757;172116,67514;184081,90019;166593,83960;166593,50203;148185,24668;112289,16445;76393,24668;57985,50203;57985,83960;76393,109494;112289,118583;148185,109494;166593,83960;166593,83960;137140,84826;122874,95213;102165,95213;86978,84826;80535,67514;86978,50203;102165,38950;122874,38950;137140,50203;143583,67514;149106,78767;149106,78767" o:connectangles="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Freeform 175" o:spid="_x0000_s1026" o:spt="100" style="position:absolute;left:2619632;top:0;height:222885;width:223199;" filled="t" stroked="f" coordsize="228,229" o:gfxdata="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oY3hO2AAAA3AAAAA8A&#10;AAAAAAAAAQAgAAAAIgAAAGRycy9kb3ducmV2LnhtbFBLAQIUABQAAAAIAIdO4kAzLwWeOwAAADkA&#10;AAAQAAAAAAAAAAEAIAAAAAUBAABkcnMvc2hhcGV4bWwueG1sUEsFBgAAAAAGAAYAWwEAAK8DAAAA&#10;AA==&#10;" path="m74,213c16,213,16,213,16,213c7,213,0,206,0,197c0,17,0,17,0,17c0,8,7,0,16,0c185,0,185,0,185,0c194,0,201,8,201,17c201,78,201,78,201,78c201,86,193,85,193,85c193,85,185,86,185,78c185,25,185,25,185,25c185,16,174,17,174,17c25,17,25,17,25,17c25,17,16,16,16,26c16,189,16,189,16,189c16,194,18,197,22,197c36,197,68,197,74,197c82,197,82,205,82,205c82,205,84,213,74,213xm39,48c39,43,43,40,48,40c145,40,145,40,145,40c150,40,153,43,153,48c153,48,153,48,153,48c153,52,150,56,145,56c48,56,48,56,48,56c43,56,39,52,39,48c39,48,39,48,39,48xm39,87c39,83,43,79,48,79c123,79,123,79,123,79c128,79,131,83,131,87c131,87,131,87,131,87c131,92,128,95,123,95c48,95,48,95,48,95c43,95,39,92,39,87c39,87,39,87,39,87xm39,127c39,122,43,118,48,118c93,118,93,118,93,118c97,118,101,122,101,127c101,127,101,127,101,127c101,131,97,135,93,135c48,135,48,135,48,135c43,135,39,131,39,127c39,127,39,127,39,127xm39,166c39,161,43,158,48,158c93,158,93,158,93,158c97,158,101,161,101,166c101,166,101,166,101,166c101,170,97,174,93,174c48,174,48,174,48,174c43,174,39,170,39,166c39,166,39,166,39,166xm227,205c202,159,202,159,202,159c205,153,206,147,206,141c207,115,186,94,160,94c135,94,114,115,114,140c114,147,115,153,118,159c93,204,93,204,93,204c92,206,92,208,93,209c94,210,96,211,98,210c119,206,119,206,119,206c126,226,126,226,126,226c126,227,128,228,130,229c130,229,130,229,130,229c131,229,133,228,134,226c155,186,155,186,155,186c157,186,158,187,160,187c161,187,163,186,164,186c186,227,186,227,186,227c187,228,188,229,190,229c190,229,190,229,190,229c192,229,193,228,194,226c201,206,201,206,201,206c222,211,222,211,222,211c224,211,226,211,226,209c228,208,228,206,227,205xm130,199c127,192,127,192,127,192c127,191,126,190,125,191c117,192,117,192,117,192c128,172,128,172,128,172c132,176,135,178,140,181c130,199,130,199,130,199xm160,170c144,170,130,156,131,140c131,124,144,111,160,111c177,111,190,124,190,140c190,157,176,170,160,170xm196,194c195,193,194,194,193,195c190,204,190,204,190,204c178,182,178,182,178,182c184,179,188,177,192,172c205,196,205,196,205,196c196,194,196,194,196,194xm196,194c196,194,196,194,196,194e">
                      <v:path o:connectlocs="15663,207312;0,16546;181104,0;196767,75917;181104,75917;170336,16546;15663,25305;21536,191739;80273,199525;38178,46718;141946,38931;149778,46718;46989,54504;38178,46718;46989,76890;128241,84676;120409,92463;38178,84676;38178,123608;91041,114849;98873,123608;46989,131395;38178,123608;46989,153780;98873,161567;91041,169353;38178,161567;222220,199525;201662,137234;111599,136261;91041,198552;95936,204392;123346,219965;127262,222885;151736,181033;160546,181033;185999,222885;189914,219965;217325,205365;222220,199525;124325,186873;114536,186873;137052,176166;156630,165460;156630,108035;156630,165460;188935,189792;174251,177140;200683,190766;191872,188819" o:connectangles="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Freeform 176" o:spid="_x0000_s1026" o:spt="100" style="position:absolute;left:5247502;top:0;height:222885;width:223199;" filled="t" stroked="f" coordsize="227,227" o:gfxdata="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C9rXC8AAAA&#10;3AAAAA8AAAAAAAAAAQAgAAAAIgAAAGRycy9kb3ducmV2LnhtbFBLAQIUABQAAAAIAIdO4kAzLwWe&#10;OwAAADkAAAAQAAAAAAAAAAEAIAAAAAsBAABkcnMvc2hhcGV4bWwueG1sUEsFBgAAAAAGAAYAWwEA&#10;ALUDAAAAAA==&#10;" path="m102,108c108,108,108,108,108,108c108,102,108,102,108,102c108,54,108,54,108,54c108,24,84,0,54,0c24,0,0,24,0,54c0,84,24,108,54,108c102,108,102,108,102,108xm11,54c11,31,30,12,54,12c77,12,96,31,96,54c96,102,96,102,96,102c102,97,102,97,102,97c54,97,54,97,54,97c30,97,11,78,11,54xm102,131c96,125,96,125,96,125c96,173,96,173,96,173c96,197,77,216,54,216c30,216,11,197,11,173c11,150,30,131,54,131c102,131,102,131,102,131xm0,173c0,203,24,227,54,227c84,227,108,203,108,173c108,125,108,125,108,125c108,119,108,119,108,119c102,119,102,119,102,119c54,119,54,119,54,119c24,119,0,143,0,173xm125,97c130,102,130,102,130,102c130,54,130,54,130,54c130,31,149,12,173,12c196,12,215,31,215,54c215,78,196,97,173,97c125,97,125,97,125,97xm227,54c227,24,203,0,173,0c143,0,119,24,119,54c119,102,119,102,119,102c119,108,119,108,119,108c125,108,125,108,125,108c173,108,173,108,173,108c203,108,227,84,227,54xm227,173c227,143,203,119,173,119c125,119,125,119,125,119c119,119,119,119,119,119c119,125,119,125,119,125c119,173,119,173,119,173c119,203,143,227,173,227c181,227,189,225,197,221c199,220,201,217,199,214c198,211,194,210,192,211c186,214,179,216,173,216c149,216,130,197,130,173c130,125,130,125,130,125c125,131,125,131,125,131c173,131,173,131,173,131c196,131,215,150,215,173c215,177,215,181,214,185c213,188,214,191,217,192c220,193,224,191,224,188c226,183,227,178,227,173xm227,173c227,173,227,173,227,173e">
                      <v:path o:connectlocs="106191,106042;106191,53021;0,53021;100292,106042;53095,11782;94392,100150;53095,95241;100292,128625;94392,169863;10815,169863;100292,128625;53095,222885;106191,122734;100292,116842;0,169863;127823,100150;170103,11782;170103,95241;223199,53021;117007,53021;117007,106042;170103,106042;223199,169863;122906,116842;117007,122734;170103,222885;195667,210120;170103,212084;127823,122734;170103,128625;210416,181646;220249,184591;223199,169863" o:connectangles="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Freeform 181" o:spid="_x0000_s1026" o:spt="100" style="position:absolute;left:3674075;top:0;height:222885;width:223199;" filled="t" stroked="f" coordsize="215,190" o:gfxdata="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cpBTvQAA&#10;ANwAAAAPAAAAAAAAAAEAIAAAACIAAABkcnMvZG93bnJldi54bWxQSwECFAAUAAAACACHTuJAMy8F&#10;njsAAAA5AAAAEAAAAAAAAAABACAAAAAMAQAAZHJzL3NoYXBleG1sLnhtbFBLBQYAAAAABgAGAFsB&#10;AAC2AwAAAAA=&#10;" path="m211,101c211,90,203,82,192,82c186,82,186,82,186,82c173,18,173,18,173,18c172,13,169,10,165,10c125,10,125,10,125,10c125,10,125,10,125,10c125,5,125,5,125,5c125,2,122,0,120,0c100,0,100,0,100,0c97,0,95,2,95,5c95,9,95,9,95,9c95,10,95,10,95,10c55,10,55,10,55,10c50,10,48,13,46,18c32,81,32,81,32,81c32,82,32,82,32,82c23,82,23,82,23,82c12,82,4,90,4,101c0,145,0,145,0,145c0,155,8,163,18,163c18,180,18,180,18,180c18,186,24,189,31,190c40,190,40,190,40,190c47,190,53,187,53,180c53,163,53,163,53,163c163,163,163,163,163,163c163,180,163,180,163,180c163,187,169,190,176,190c185,190,185,190,185,190c192,190,198,187,198,180c198,163,198,163,198,163c208,162,215,154,215,145c211,101,211,101,211,101xm39,138c33,138,28,133,28,127c28,120,33,115,39,115c46,115,51,120,51,127c51,133,46,138,39,138xm165,78c54,78,54,78,54,78c51,78,49,76,49,73c59,29,59,29,59,29c61,25,62,24,65,24c155,24,155,24,155,24c159,24,161,26,162,29c170,73,170,73,170,73c170,76,168,78,165,78xm180,138c173,138,168,133,168,127c168,120,173,115,180,115c186,115,191,120,191,127c191,133,186,138,180,138xm180,138c180,138,180,138,180,138e">
                      <v:path o:connectlocs="219046,118480;199321,96192;193093,96192;179597,21115;171292,11730;129766,11730;129766,11730;129766,5865;124576,0;103813,0;98622,5865;98622,10557;98622,11730;57097,11730;47754,21115;33220,95019;33220,96192;23877,96192;4152,118480;0,170096;18686,191211;18686,211154;32182,222885;41525,222885;55021,211154;55021,191211;169215,191211;169215,211154;182711,222885;192054,222885;205550,211154;205550,191211;223199,170096;219046,118480;40487,161884;29067,148981;40487,134904;52944,148981;40487,161884;171292,91500;56059,91500;50868,85634;61249,34019;67478,28153;160910,28153;168177,34019;176482,85634;171292,91500;186864,161884;174406,148981;186864,134904;198283,148981;186864,161884;186864,161884;186864,161884" o:connectangles="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微博 324" o:spid="_x0000_s1026" o:spt="100" style="position:absolute;left:0;top:0;height:222885;width:223199;v-text-anchor:middle;" filled="t" stroked="f" coordsize="684048,556307" o:gfxdata="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McPiy/&#10;AAAA3AAAAA8AAAAAAAAAAQAgAAAAIgAAAGRycy9kb3ducmV2LnhtbFBLAQIUABQAAAAIAIdO4kAz&#10;LwWeOwAAADkAAAAQAAAAAAAAAAEAIAAAAA4BAABkcnMvc2hhcGV4bWwueG1sUEsFBgAAAAAGAAYA&#10;WwEAALgDAAAAAA==&#10;" path="m222901,383453c218315,383977,213613,385281,209039,387420c190739,395979,181407,414680,188193,429191c194980,443702,215317,448527,233616,439969c251915,431410,261248,412709,254461,398198c249371,387315,236659,381879,222901,383453xm284035,369073c281538,368297,278657,368441,275985,369691c270641,372190,268154,378164,270432,383034c272710,387904,278888,389825,284233,387325c289577,384826,292063,378852,289785,373982c288647,371547,286533,369850,284035,369073xm266604,297070c319078,300338,362309,335548,367763,383070c373996,437381,328527,487207,266205,494360c203883,501513,148308,463284,142074,408972c135841,354661,181310,304835,243632,297682c251423,296788,259108,296603,266604,297070xm297042,252387c283618,252176,269820,252839,255793,254449c143583,267328,59288,335880,67516,407566c75743,479252,173377,526925,285587,514046c397797,501168,482091,432615,473864,360929c466665,298204,391015,253864,297042,252387xm509416,97868c544841,99182,588107,127580,590257,183051c592352,199448,588214,215684,579852,229407l580228,229581c580244,229743,580186,229872,580126,230000l578707,232024c578590,232839,578192,233485,577787,234126l577385,233908c572286,241165,563167,244302,554750,241632l548315,238643c539522,233101,536249,221620,540834,211750l541088,211402,541243,211474c549302,193084,546794,175359,541863,165391c534763,151042,514479,135118,480142,145181l480025,144483c471706,144624,464282,140887,461009,134412l458966,128175c457496,119354,463572,110158,473636,106144l473571,105761c485121,99922,497817,97438,509416,97868xm286518,82088c376738,91976,317665,163994,337363,184000c387081,179119,437510,146098,486517,169358c533076,203014,494312,233925,501054,264835c649340,323962,585744,409170,562675,436725c354965,648778,45454,533772,10807,435328c-41075,330306,100878,89491,286518,82088xm489068,0c596753,0,684048,87296,684048,194980c684048,216847,680448,237874,672966,257215l672379,257003c668967,265617,657523,269364,645725,265916l637884,262819c627530,257587,621785,247890,624308,239644l623975,239524c629260,225659,631774,210613,631774,194980c631774,116165,567883,52274,489068,52274l469942,54202,469951,54239c469861,54366,469744,54397,469627,54427c460634,56697,450861,49439,446718,37636l444619,29323c442667,16995,447797,5987,456757,3699l456661,3267c467135,923,477994,0,489068,0xe">
                      <v:path o:connectlocs="570,2965;636,3367;607,2935;752,2829;774,2964;774,2825;1003,2932;387,3130;726,2274;697,1947;778,3934;810,1931;1609,1401;1582,1757;1578,1776;1574,1790;1495,1826;1475,1618;1477,1266;1309,1106;1251,981;1291,809;781,628;1326,1296;1534,3343;781,628;1865,1492;1833,1967;1739,2012;1701,1833;1333,400;1281,415;1218,288;1245,28;1333,0" o:connectangles="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Freeform 42" o:spid="_x0000_s1026" o:spt="100" style="position:absolute;left:527221;top:0;height:222885;width:223199;" filled="t" stroked="f" coordsize="284,229" o:gfxdata="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LoHmL4A&#10;AADcAAAADwAAAAAAAAABACAAAAAiAAAAZHJzL2Rvd25yZXYueG1sUEsBAhQAFAAAAAgAh07iQDMv&#10;BZ47AAAAOQAAABAAAAAAAAAAAQAgAAAADQEAAGRycy9zaGFwZXhtbC54bWxQSwUGAAAAAAYABgBb&#10;AQAAtwMAAAAA&#10;" path="m192,69c196,69,199,70,202,70c193,30,150,0,101,0c45,0,0,37,0,85c0,112,15,134,40,152c30,182,30,182,30,182c65,164,65,164,65,164c78,167,88,169,101,169c104,169,107,169,110,169c108,162,107,155,107,148c107,105,145,69,192,69xm138,42c146,42,151,47,151,55c151,62,146,67,138,67c131,67,123,62,123,55c123,47,131,42,138,42xm68,67c60,67,53,62,53,55c53,47,60,42,68,42c75,42,81,47,81,55c81,62,75,67,68,67xm284,147c284,107,244,75,199,75c151,75,113,107,113,147c113,187,151,219,199,219c209,219,219,217,229,214c257,229,257,229,257,229c249,204,249,204,249,204c269,189,284,169,284,147xm171,134c166,134,161,130,161,125c161,120,166,115,171,115c179,115,184,120,184,125c184,130,179,134,171,134xm226,134c221,134,216,130,216,125c216,120,221,115,226,115c234,115,239,120,239,125c239,130,234,134,226,134xm226,134c226,134,226,134,226,134e">
                      <v:path o:connectlocs="0,0;0,0;0,0;0,0;0,0;0,0;0,0;0,0;0,0;0,0;0,0;0,0;0,0;0,0;0,0;0,0;0,0;0,0;0,0;0,0;0,0;0,0;0,0;0,0;0,0;0,0;0,0;0,0;0,0;0,0;0,0;0,0;0,0;0,0;0,0;0,0;0,0;0,0;0,0;0,0;0,0" o:connectangles="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Freeform 66" o:spid="_x0000_s1026" o:spt="100" style="position:absolute;left:1046205;top:0;height:222885;width:223199;" filled="t" stroked="f" coordsize="322,321" o:gfxdata="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u6Vwm5AAAA3AAA&#10;AA8AAAAAAAAAAQAgAAAAIgAAAGRycy9kb3ducmV2LnhtbFBLAQIUABQAAAAIAIdO4kAzLwWeOwAA&#10;ADkAAAAQAAAAAAAAAAEAIAAAAAgBAABkcnMvc2hhcGV4bWwueG1sUEsFBgAAAAAGAAYAWwEAALID&#10;AAAAAA==&#10;" path="m220,123c220,25,220,25,220,25c220,25,173,0,117,19c220,123,220,123,220,123xm229,180c229,29,229,29,229,29c229,29,286,55,302,117c229,180,229,180,229,180xm199,224c303,126,303,126,303,126c303,126,322,156,294,224c199,224,199,224,199,224xm146,237c287,237,287,237,287,237c287,237,270,283,209,302c146,237,146,237,146,237xm100,206c100,297,100,297,100,297c100,297,136,321,199,305c100,206,100,206,100,206xm18,210c90,146,90,146,90,146c90,292,90,292,90,292c90,292,47,277,18,210xm17,200c17,200,0,147,23,102c121,102,121,102,121,102c17,200,17,200,17,200xm29,91c29,91,50,45,106,23c173,91,173,91,173,91c29,91,29,91,29,91xm29,91c29,91,29,91,29,91e">
                      <v:path o:connectlocs="0,0;0,0;0,0;0,0;0,0;0,0;0,0;0,0;0,0;0,0;0,0;0,0;0,0;0,0;0,0;0,0;0,0;0,0;0,0;0,0;0,0;0,0;0,0;0,0;0,0;0,0;0,0;0,0;0,0;0,0;0,0;0,0;0,0;0,0" o:connectangles="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喇叭 339" o:spid="_x0000_s1026" o:spt="100" style="position:absolute;left:4193059;top:0;height:222885;width:223199;" filled="t" stroked="f" coordsize="534,354" o:gfxdata="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sZ9F2/&#10;AAAA3AAAAA8AAAAAAAAAAQAgAAAAIgAAAGRycy9kb3ducmV2LnhtbFBLAQIUABQAAAAIAIdO4kAz&#10;LwWeOwAAADkAAAAQAAAAAAAAAAEAIAAAAA4BAABkcnMvc2hhcGV4bWwueG1sUEsFBgAAAAAGAAYA&#10;WwEAALgDAAAAAA==&#10;" path="m140,105l190,85,394,0,394,165,394,329,190,245,140,230,175,354,75,354,45,225,0,225,0,105,140,105xm444,230l524,255,509,284,434,259,444,230xm439,70l514,45,524,75,449,105,439,70xm454,150l534,150,534,185,454,185,454,150xe">
                      <v:path o:connectlocs="0,0;0,0;0,0;0,0;0,0;0,0;0,0;0,0;0,0;0,0;0,0;0,0;0,0;0,0;0,0;0,0;0,0;0,0;0,0;0,0;0,0;0,0;0,0;0,0;0,0;0,0;0,0;0,0" o:connectangles="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勾2 357" o:spid="_x0000_s1026" o:spt="100" style="position:absolute;left:4720281;top:0;height:222885;width:223199;" filled="t" stroked="f" coordsize="1360,1360" o:gfxdata="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x0mOt&#10;wAAAANwAAAAPAAAAAAAAAAEAIAAAACIAAABkcnMvZG93bnJldi54bWxQSwECFAAUAAAACACHTuJA&#10;My8FnjsAAAA5AAAAEAAAAAAAAAABACAAAAAPAQAAZHJzL3NoYXBleG1sLnhtbFBLBQYAAAAABgAG&#10;AFsBAAC5AwAAAAA=&#10;" path="m83,161l83,1274,1179,1274,1179,192,1081,286,991,387,903,493,822,604,784,660,747,715,715,771,684,825,657,880,632,932,609,986,590,1038,551,1063,507,1095,469,1128,463,1109,455,1086,446,1059,434,1026,415,978,400,938,384,903,371,871,355,842,344,815,330,790,319,771,307,754,284,725,261,704,236,691,211,685,229,669,246,656,261,645,277,637,292,629,305,623,321,621,332,620,352,623,369,633,388,648,407,669,426,696,446,729,467,769,488,813,519,882,576,783,640,685,707,591,778,501,855,410,935,324,1020,242,1110,161,83,161xm1337,0l1360,46,1316,79,1264,119,1264,1360,0,1360,0,77,1222,77,1281,35,1337,0xe">
                      <v:path o:connectlocs="0,0;0,0;0,0;0,0;0,0;0,0;0,0;0,0;0,0;0,0;0,0;0,0;0,0;0,0;0,0;0,0;0,0;0,0;0,0;0,0;0,0;0,0;0,0;0,0;0,0;0,0;0,0;0,0;0,0;0,0;0,0;0,0;0,0;0,0;0,0;0,0;0,0" o:connectangles="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Freeform 324" o:spid="_x0000_s1026" o:spt="100" style="position:absolute;left:3146854;top:0;height:222885;width:223199;" filled="t" stroked="f" coordsize="64,64" o:gfxdata="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I6xnG5AAAA3AAA&#10;AA8AAAAAAAAAAQAgAAAAIgAAAGRycy9kb3ducmV2LnhtbFBLAQIUABQAAAAIAIdO4kAzLwWeOwAA&#10;ADkAAAAQAAAAAAAAAAEAIAAAAAgBAABkcnMvc2hhcGV4bWwueG1sUEsFBgAAAAAGAAYAWwEAALID&#10;AAAAAA==&#10;" path="m60,50c40,17,40,17,40,17c40,4,40,4,40,4c42,4,42,4,42,4c43,4,44,3,44,2c44,1,43,0,42,0c22,0,22,0,22,0c21,0,20,1,20,2c20,3,21,4,22,4c24,4,24,4,24,4c24,17,24,17,24,17c4,50,4,50,4,50c0,58,3,64,12,64c52,64,52,64,52,64c61,64,64,58,60,50m15,40c28,18,28,18,28,18c28,4,28,4,28,4c36,4,36,4,36,4c36,18,36,18,36,18c49,40,49,40,49,40l15,40xe">
                      <v:path o:connectlocs="0,0;0,0;0,0;0,0;0,0;0,0;0,0;0,0;0,0;0,0;0,0;0,0;0,0;0,0;0,0;0,0;0,0;0,0;0,0;0,0;0,0;0,0" o:connectangles="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</v:group>
                </v:group>
              </v:group>
            </w:pict>
          </mc:Fallback>
        </mc:AlternateConten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95959" w:themeColor="text1" w:themeTint="A6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497793024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-148590</wp:posOffset>
                </wp:positionV>
                <wp:extent cx="4251960" cy="1072515"/>
                <wp:effectExtent l="0" t="0" r="0" b="0"/>
                <wp:wrapNone/>
                <wp:docPr id="219" name="文本框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1960" cy="1072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33F50" w:themeColor="text2" w:themeShade="BF"/>
                                <w:sz w:val="72"/>
                                <w:szCs w:val="1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33F50" w:themeColor="text2" w:themeShade="BF"/>
                                <w:sz w:val="72"/>
                                <w:szCs w:val="144"/>
                                <w:lang w:val="en-US" w:eastAsia="zh-CN"/>
                              </w:rPr>
                              <w:t>赠送精美小图标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.35pt;margin-top:-11.7pt;height:84.45pt;width:334.8pt;z-index:497793024;mso-width-relative:page;mso-height-relative:page;" filled="f" stroked="f" coordsize="21600,21600" o:gfxdata="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EEX&#10;svTcAAAACgEAAA8AAAAAAAAAAQAgAAAAIgAAAGRycy9kb3ducmV2LnhtbFBLAQIUABQAAAAIAIdO&#10;4kDrLSd/HwIAAB0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33F50" w:themeColor="text2" w:themeShade="BF"/>
                          <w:sz w:val="72"/>
                          <w:szCs w:val="14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33F50" w:themeColor="text2" w:themeShade="BF"/>
                          <w:sz w:val="72"/>
                          <w:szCs w:val="144"/>
                          <w:lang w:val="en-US" w:eastAsia="zh-CN"/>
                        </w:rPr>
                        <w:t>赠送精美小图标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290773"/>
    <w:multiLevelType w:val="singleLevel"/>
    <w:tmpl w:val="9F290773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D9EE627D"/>
    <w:multiLevelType w:val="singleLevel"/>
    <w:tmpl w:val="D9EE627D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6407B15B"/>
    <w:multiLevelType w:val="singleLevel"/>
    <w:tmpl w:val="6407B15B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4A69FB"/>
    <w:rsid w:val="07CE7268"/>
    <w:rsid w:val="0BD906F1"/>
    <w:rsid w:val="0D336737"/>
    <w:rsid w:val="0D363513"/>
    <w:rsid w:val="0ED23AD0"/>
    <w:rsid w:val="14DD3C64"/>
    <w:rsid w:val="1F8557C1"/>
    <w:rsid w:val="20DB5F69"/>
    <w:rsid w:val="2B5659D8"/>
    <w:rsid w:val="349569BE"/>
    <w:rsid w:val="354A69FB"/>
    <w:rsid w:val="390C0D20"/>
    <w:rsid w:val="3C40205A"/>
    <w:rsid w:val="45B7099D"/>
    <w:rsid w:val="45D57AAA"/>
    <w:rsid w:val="47EA4F37"/>
    <w:rsid w:val="730574C4"/>
    <w:rsid w:val="7E4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微软雅黑" w:hAnsi="微软雅黑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f7d58801-930a-fe2b-3a09-b5718ad1215f\&#36130;&#21153;&#20250;&#35745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财务会计简历.docx</Template>
  <Pages>3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2020-05-05T15:02:00Z</dcterms:created>
  <dc:creator>双子晨</dc:creator>
  <cp:lastModifiedBy>双子晨</cp:lastModifiedBy>
  <dcterms:modified xsi:type="dcterms:W3CDTF">2020-05-05T15:04:19Z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