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2679700</wp:posOffset>
                </wp:positionV>
                <wp:extent cx="6894195" cy="4229100"/>
                <wp:effectExtent l="0" t="0" r="190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4229100"/>
                          <a:chOff x="0" y="0"/>
                          <a:chExt cx="6894195" cy="422910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512000" cy="504000"/>
                            <a:chOff x="0" y="-33180"/>
                            <a:chExt cx="1509174" cy="548640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68580"/>
                              <a:ext cx="1470660" cy="342900"/>
                              <a:chOff x="0" y="0"/>
                              <a:chExt cx="1470660" cy="487680"/>
                            </a:xfrm>
                          </wpg:grpSpPr>
                          <wps:wsp>
                            <wps:cNvPr id="28" name="矩形 28"/>
                            <wps:cNvSpPr/>
                            <wps:spPr>
                              <a:xfrm>
                                <a:off x="0" y="0"/>
                                <a:ext cx="141296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矩形 30"/>
                            <wps:cNvSpPr/>
                            <wps:spPr>
                              <a:xfrm>
                                <a:off x="121920" y="0"/>
                                <a:ext cx="13487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1" name="文本框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-33180"/>
                              <a:ext cx="1219614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60" w:hanging="160" w:hangingChars="50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pacing w:val="20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 w:themeColor="background1"/>
                                    <w:spacing w:val="2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680"/>
                            <a:ext cx="6894195" cy="37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2017 / 09 - 至今                        东莞市正阳社会工作服务中心                          康复师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 xml:space="preserve">工作描述： 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在正阳社会服务中心驻石碣镇横滘残疾人居家康复项目中，担任康复师一职，主要从事石碣镇残疾人的居家康复服务和社工服务。期间，每个月都有定期到石碣人民医院康复科进行学习培训的机会。积累了丰富基层服务经验，还在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2018年石碣社会工作服务中，被石碣镇政府社会事务局评为石碣镇“服务之星”。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20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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2017 / 07 - 2017 / 09                    东莞市梦立方康复发展中心                         康复治疗师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在东莞市梦立方康复发展中心任职康复治疗师，主要负责脑瘫儿童的运动康复、理疗康复、中医传统康复，工作尽职尽责，有爱心和耐心。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20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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2016 / 07 - 2017 / 06                        惠州市中医医院                             惠州市中医医院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在惠州市中医医院中医内科、外科、康复科、针灸科、推拿科等多个科室进行轮科实习。工作上认真细心、尽职尽责，并获得带教老师的满意。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pt;margin-top:211pt;height:333pt;width:542.85pt;z-index:251674624;mso-width-relative:page;mso-height-relative:page;" coordsize="6894195,4229100" o:gfxdata="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TJBLhNwAAAANAQAADwAAAAAAAAABACAAAAAiAAAAZHJzL2Rvd25yZXYueG1sUEsBAhQA&#10;FAAAAAgAh07iQEyDKysoBAAAiA8AAA4AAAAAAAAAAQAgAAAAKwEAAGRycy9lMm9Eb2MueG1sUEsF&#10;BgAAAAAGAAYAWQEAAMUHAAAAAA==&#10;">
                <o:lock v:ext="edit" aspectratio="f"/>
                <v:group id="_x0000_s1026" o:spid="_x0000_s1026" o:spt="203" style="position:absolute;left:0;top:0;height:504000;width:1512000;" coordorigin="0,-33180" coordsize="1509174,5486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68580;height:342900;width:1470660;" coordsize="1470660,48768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487680;width:141296;v-text-anchor:middle;" fillcolor="#548235 [2409]" filled="t" stroked="f" coordsize="21600,21600" o:gfxdata="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xsI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121920;top:0;height:487680;width:1348740;v-text-anchor:middle;" fillcolor="#404040 [2429]" filled="t" stroked="f" coordsize="21600,21600" o:gfxdata="UEsDBAoAAAAAAIdO4kAAAAAAAAAAAAAAAAAEAAAAZHJzL1BLAwQUAAAACACHTuJA8TC9B7kAAADb&#10;AAAADwAAAGRycy9kb3ducmV2LnhtbEVPzYrCMBC+C/sOYYS9iE26gk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wvQe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_x0000_s1026" o:spid="_x0000_s1026" o:spt="202" type="#_x0000_t202" style="position:absolute;left:289560;top:-33180;height:548640;width:1219614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160" w:hanging="160" w:hangingChars="50"/>
                            <w:textAlignment w:val="baseline"/>
                            <w:rPr>
                              <w:rFonts w:ascii="微软雅黑" w:hAnsi="微软雅黑" w:eastAsia="微软雅黑"/>
                              <w:color w:val="FFFFFF" w:themeColor="background1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 w:themeColor="background1"/>
                              <w:spacing w:val="2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0;top:487680;height:3741420;width:6894195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2017 / 09 - 至今                        东莞市正阳社会工作服务中心                          康复师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 xml:space="preserve">工作描述： 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在正阳社会服务中心驻石碣镇横滘残疾人居家康复项目中，担任康复师一职，主要从事石碣镇残疾人的居家康复服务和社工服务。期间，每个月都有定期到石碣人民医院康复科进行学习培训的机会。积累了丰富基层服务经验，还在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2018年石碣社会工作服务中，被石碣镇政府社会事务局评为石碣镇“服务之星”。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20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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2017 / 07 - 2017 / 09                    东莞市梦立方康复发展中心                         康复治疗师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在东莞市梦立方康复发展中心任职康复治疗师，主要负责脑瘫儿童的运动康复、理疗康复、中医传统康复，工作尽职尽责，有爱心和耐心。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20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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2016 / 07 - 2017 / 06                        惠州市中医医院                             惠州市中医医院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在惠州市中医医院中医内科、外科、康复科、针灸科、推拿科等多个科室进行轮科实习。工作上认真细心、尽职尽责，并获得带教老师的满意。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1092200</wp:posOffset>
                </wp:positionV>
                <wp:extent cx="6894195" cy="2057400"/>
                <wp:effectExtent l="0" t="0" r="190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2057400"/>
                          <a:chOff x="0" y="0"/>
                          <a:chExt cx="6894195" cy="2057400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1512000" cy="504000"/>
                            <a:chOff x="0" y="-33180"/>
                            <a:chExt cx="1509174" cy="548640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68580"/>
                              <a:ext cx="1470660" cy="342900"/>
                              <a:chOff x="0" y="0"/>
                              <a:chExt cx="1470660" cy="487680"/>
                            </a:xfrm>
                          </wpg:grpSpPr>
                          <wps:wsp>
                            <wps:cNvPr id="18" name="矩形 18"/>
                            <wps:cNvSpPr/>
                            <wps:spPr>
                              <a:xfrm>
                                <a:off x="0" y="0"/>
                                <a:ext cx="141296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121920" y="0"/>
                                <a:ext cx="13487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1" name="文本框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-33180"/>
                              <a:ext cx="1219614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60" w:hanging="160" w:hangingChars="50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pacing w:val="20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 w:themeColor="background1"/>
                                    <w:spacing w:val="2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680"/>
                            <a:ext cx="689419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2012 / 09 - 至今            北京中医药大学东方学院                     中医学                   本科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专业课程：中医基础理论、中医诊断学、中药学、方剂学、正常人体解剖学、生理学、病理学、中医内科学、中医外科学、中医妇科学、中医儿科学、中医养生学、中西医营养学、康复医学、中西医康复学、预防医学、中医美容学、按摩推拿学、针灸治疗学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pt;margin-top:86pt;height:162pt;width:542.85pt;z-index:251672576;mso-width-relative:page;mso-height-relative:page;" coordsize="6894195,2057400" o:gfxdata="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2r6FLNwAAAAMAQAADwAAAAAAAAABACAAAAAiAAAAZHJzL2Rvd25yZXYueG1sUEsBAhQA&#10;FAAAAAgAh07iQPxdJMgoBAAAiA8AAA4AAAAAAAAAAQAgAAAAKwEAAGRycy9lMm9Eb2MueG1sUEsF&#10;BgAAAAAGAAYAWQEAAMUHAAAAAA==&#10;">
                <o:lock v:ext="edit" aspectratio="f"/>
                <v:group id="_x0000_s1026" o:spid="_x0000_s1026" o:spt="203" style="position:absolute;left:0;top:0;height:504000;width:1512000;" coordorigin="0,-33180" coordsize="1509174,54864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68580;height:342900;width:1470660;" coordsize="1470660,48768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0;height:487680;width:141296;v-text-anchor:middle;" fillcolor="#548235 [2409]" filled="t" stroked="f" coordsize="21600,21600" o:gfxdata="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Cmn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121920;top:0;height:487680;width:1348740;v-text-anchor:middle;" fillcolor="#404040 [2429]" filled="t" stroked="f" coordsize="21600,21600" o:gfxdata="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v0j6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_x0000_s1026" o:spid="_x0000_s1026" o:spt="202" type="#_x0000_t202" style="position:absolute;left:289560;top:-33180;height:548640;width:1219614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160" w:hanging="160" w:hangingChars="50"/>
                            <w:textAlignment w:val="baseline"/>
                            <w:rPr>
                              <w:rFonts w:ascii="微软雅黑" w:hAnsi="微软雅黑" w:eastAsia="微软雅黑"/>
                              <w:color w:val="FFFFFF" w:themeColor="background1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 w:themeColor="background1"/>
                              <w:spacing w:val="2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0;top:487680;height:1569720;width:689419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2012 / 09 - 至今            北京中医药大学东方学院                     中医学                   本科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专业课程：中医基础理论、中医诊断学、中药学、方剂学、正常人体解剖学、生理学、病理学、中医内科学、中医外科学、中医妇科学、中医儿科学、中医养生学、中西医营养学、康复医学、中西医康复学、预防医学、中医美容学、按摩推拿学、针灸治疗学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7023100</wp:posOffset>
                </wp:positionV>
                <wp:extent cx="6894195" cy="1257300"/>
                <wp:effectExtent l="0" t="0" r="1905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1257300"/>
                          <a:chOff x="0" y="0"/>
                          <a:chExt cx="6894195" cy="1257300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1512000" cy="504000"/>
                            <a:chOff x="0" y="-33180"/>
                            <a:chExt cx="1509174" cy="548640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0" y="68580"/>
                              <a:ext cx="1470660" cy="342900"/>
                              <a:chOff x="0" y="0"/>
                              <a:chExt cx="1470660" cy="487680"/>
                            </a:xfrm>
                          </wpg:grpSpPr>
                          <wps:wsp>
                            <wps:cNvPr id="44" name="矩形 44"/>
                            <wps:cNvSpPr/>
                            <wps:spPr>
                              <a:xfrm>
                                <a:off x="0" y="0"/>
                                <a:ext cx="141296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5" name="矩形 45"/>
                            <wps:cNvSpPr/>
                            <wps:spPr>
                              <a:xfrm>
                                <a:off x="121920" y="0"/>
                                <a:ext cx="13487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6" name="文本框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-33180"/>
                              <a:ext cx="1219614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60" w:hanging="160" w:hangingChars="50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pacing w:val="20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 w:themeColor="background1"/>
                                    <w:spacing w:val="2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技能特长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47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575"/>
                            <a:ext cx="6894195" cy="76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英语：大学英语等级考试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CET-4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计算机：全国计算机等级二级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pt;margin-top:553pt;height:99pt;width:542.85pt;z-index:251678720;mso-width-relative:page;mso-height-relative:page;" coordsize="6894195,1257300" o:gfxdata="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TPSAZdwAAAAOAQAADwAAAAAAAAABACAAAAAiAAAAZHJzL2Rvd25yZXYueG1sUEsBAhQA&#10;FAAAAAgAh07iQCFDAKAoBAAAhw8AAA4AAAAAAAAAAQAgAAAAKwEAAGRycy9lMm9Eb2MueG1sUEsF&#10;BgAAAAAGAAYAWQEAAMUHAAAAAA==&#10;">
                <o:lock v:ext="edit" aspectratio="f"/>
                <v:group id="_x0000_s1026" o:spid="_x0000_s1026" o:spt="203" style="position:absolute;left:0;top:0;height:504000;width:1512000;" coordorigin="0,-33180" coordsize="1509174,54864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68580;height:342900;width:1470660;" coordsize="1470660,48768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487680;width:141296;v-text-anchor:middle;" fillcolor="#548235 [2409]" filled="t" stroked="f" coordsize="21600,21600" o:gfxdata="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6Dh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121920;top:0;height:487680;width:1348740;v-text-anchor:middle;" fillcolor="#404040 [2429]" filled="t" stroked="f" coordsize="21600,21600" o:gfxdata="UEsDBAoAAAAAAIdO4kAAAAAAAAAAAAAAAAAEAAAAZHJzL1BLAwQUAAAACACHTuJAuUFt4r0AAADb&#10;AAAADwAAAGRycy9kb3ducmV2LnhtbEWPzWrDMBCE74W+g9hCLiGWHNo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QW3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_x0000_s1026" o:spid="_x0000_s1026" o:spt="202" type="#_x0000_t202" style="position:absolute;left:289560;top:-33180;height:548640;width:1219614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160" w:hanging="160" w:hangingChars="50"/>
                            <w:textAlignment w:val="baseline"/>
                            <w:rPr>
                              <w:rFonts w:ascii="微软雅黑" w:hAnsi="微软雅黑" w:eastAsia="微软雅黑"/>
                              <w:color w:val="FFFFFF" w:themeColor="background1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 w:themeColor="background1"/>
                              <w:spacing w:val="2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技能特长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0;top:487575;height:769725;width:6894195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英语：大学英语等级考试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CET-4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计算机：全国计算机等级二级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8102600</wp:posOffset>
                </wp:positionV>
                <wp:extent cx="6894195" cy="4229100"/>
                <wp:effectExtent l="0" t="0" r="190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4229100"/>
                          <a:chOff x="0" y="0"/>
                          <a:chExt cx="6894195" cy="42291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0"/>
                            <a:ext cx="1512000" cy="504000"/>
                            <a:chOff x="0" y="-33180"/>
                            <a:chExt cx="1509174" cy="548640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0" y="68580"/>
                              <a:ext cx="1470660" cy="342900"/>
                              <a:chOff x="0" y="0"/>
                              <a:chExt cx="1470660" cy="487680"/>
                            </a:xfrm>
                          </wpg:grpSpPr>
                          <wps:wsp>
                            <wps:cNvPr id="37" name="矩形 37"/>
                            <wps:cNvSpPr/>
                            <wps:spPr>
                              <a:xfrm>
                                <a:off x="0" y="0"/>
                                <a:ext cx="141296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矩形 38"/>
                            <wps:cNvSpPr/>
                            <wps:spPr>
                              <a:xfrm>
                                <a:off x="121920" y="0"/>
                                <a:ext cx="13487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9" name="文本框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-33180"/>
                              <a:ext cx="1219614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60" w:hanging="160" w:hangingChars="50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pacing w:val="20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 w:themeColor="background1"/>
                                    <w:spacing w:val="2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40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680"/>
                            <a:ext cx="6894195" cy="37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本人性格开朗、积极乐观、兴趣广泛，为人诚恳、平易近人、善于与人沟通，适应力强、上手快、勤奋好学、认真负责、吃苦耐劳、有耐心、有爱心。学习上成绩优秀，在校曾获国家励志奖学金。工作中尽职尽责，在校曾担任社团副社长，班级中也是班干部，具有强烈的团队意识和集体荣誉感。生活上，本人也是一个细心认真、条理清晰、处处为别人着想的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pt;margin-top:638pt;height:333pt;width:542.85pt;z-index:251676672;mso-width-relative:page;mso-height-relative:page;" coordsize="6894195,4229100" o:gfxdata="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">
                <o:lock v:ext="edit" aspectratio="f"/>
                <v:group id="_x0000_s1026" o:spid="_x0000_s1026" o:spt="203" style="position:absolute;left:0;top:0;height:504000;width:1512000;" coordorigin="0,-33180" coordsize="1509174,54864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68580;height:342900;width:1470660;" coordsize="1470660,48768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0;top:0;height:487680;width:141296;v-text-anchor:middle;" fillcolor="#548235 [2409]" filled="t" stroked="f" coordsize="21600,21600" o:gfxdata="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puj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121920;top:0;height:487680;width:1348740;v-text-anchor:middle;" fillcolor="#404040 [2429]" filled="t" stroked="f" coordsize="21600,21600" o:gfxdata="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GsQG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_x0000_s1026" o:spid="_x0000_s1026" o:spt="202" type="#_x0000_t202" style="position:absolute;left:289560;top:-33180;height:548640;width:1219614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160" w:hanging="160" w:hangingChars="50"/>
                            <w:textAlignment w:val="baseline"/>
                            <w:rPr>
                              <w:rFonts w:ascii="微软雅黑" w:hAnsi="微软雅黑" w:eastAsia="微软雅黑"/>
                              <w:color w:val="FFFFFF" w:themeColor="background1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 w:themeColor="background1"/>
                              <w:spacing w:val="2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0;top:487680;height:3741420;width:689419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本人性格开朗、积极乐观、兴趣广泛，为人诚恳、平易近人、善于与人沟通，适应力强、上手快、勤奋好学、认真负责、吃苦耐劳、有耐心、有爱心。学习上成绩优秀，在校曾获国家励志奖学金。工作中尽职尽责，在校曾担任社团副社长，班级中也是班干部，具有强烈的团队意识和集体荣誉感。生活上，本人也是一个细心认真、条理清晰、处处为别人着想的人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368935</wp:posOffset>
                </wp:positionV>
                <wp:extent cx="6092190" cy="40830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408305"/>
                          <a:chOff x="0" y="6535"/>
                          <a:chExt cx="6092526" cy="408505"/>
                        </a:xfrm>
                      </wpg:grpSpPr>
                      <wps:wsp>
                        <wps:cNvPr id="5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26" y="6535"/>
                            <a:ext cx="5905500" cy="4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11111111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color w:val="262626" w:themeColor="text1" w:themeTint="D9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6121234@qq.com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微信：1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2345678901</w:t>
                              </w:r>
                            </w:p>
                            <w:p>
                              <w:pPr>
                                <w:rPr>
                                  <w:color w:val="262626" w:themeColor="text1" w:themeTint="D9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0" y="145473"/>
                            <a:ext cx="179705" cy="179705"/>
                            <a:chOff x="0" y="410550"/>
                            <a:chExt cx="180000" cy="180000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7" name="椭圆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55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KSO_Shape"/>
                          <wps:cNvSpPr/>
                          <wps:spPr bwMode="auto">
                            <a:xfrm>
                              <a:off x="50099" y="464868"/>
                              <a:ext cx="90000" cy="90000"/>
                            </a:xfrm>
                            <a:custGeom>
                              <a:avLst/>
                              <a:gdLst>
                                <a:gd name="T0" fmla="*/ 0 w 1978606"/>
                                <a:gd name="T1" fmla="*/ 0 h 3092264"/>
                                <a:gd name="T2" fmla="*/ 0 w 1978606"/>
                                <a:gd name="T3" fmla="*/ 0 h 3092264"/>
                                <a:gd name="T4" fmla="*/ 0 w 1978606"/>
                                <a:gd name="T5" fmla="*/ 0 h 3092264"/>
                                <a:gd name="T6" fmla="*/ 0 w 1978606"/>
                                <a:gd name="T7" fmla="*/ 0 h 3092264"/>
                                <a:gd name="T8" fmla="*/ 0 w 1978606"/>
                                <a:gd name="T9" fmla="*/ 0 h 3092264"/>
                                <a:gd name="T10" fmla="*/ 0 w 1978606"/>
                                <a:gd name="T11" fmla="*/ 0 h 3092264"/>
                                <a:gd name="T12" fmla="*/ 0 w 1978606"/>
                                <a:gd name="T13" fmla="*/ 0 h 3092264"/>
                                <a:gd name="T14" fmla="*/ 0 w 1978606"/>
                                <a:gd name="T15" fmla="*/ 0 h 3092264"/>
                                <a:gd name="T16" fmla="*/ 0 w 1978606"/>
                                <a:gd name="T17" fmla="*/ 0 h 3092264"/>
                                <a:gd name="T18" fmla="*/ 0 w 1978606"/>
                                <a:gd name="T19" fmla="*/ 0 h 3092264"/>
                                <a:gd name="T20" fmla="*/ 0 w 1978606"/>
                                <a:gd name="T21" fmla="*/ 0 h 3092264"/>
                                <a:gd name="T22" fmla="*/ 0 w 1978606"/>
                                <a:gd name="T23" fmla="*/ 0 h 3092264"/>
                                <a:gd name="T24" fmla="*/ 0 w 1978606"/>
                                <a:gd name="T25" fmla="*/ 0 h 3092264"/>
                                <a:gd name="T26" fmla="*/ 0 w 1978606"/>
                                <a:gd name="T27" fmla="*/ 0 h 3092264"/>
                                <a:gd name="T28" fmla="*/ 0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635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组合 6"/>
                        <wpg:cNvGrpSpPr/>
                        <wpg:grpSpPr>
                          <a:xfrm>
                            <a:off x="1420091" y="145473"/>
                            <a:ext cx="179705" cy="180340"/>
                            <a:chOff x="0" y="703173"/>
                            <a:chExt cx="180000" cy="180000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10" name="椭圆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3173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45109" y="771684"/>
                              <a:ext cx="90000" cy="57600"/>
                            </a:xfrm>
                            <a:custGeom>
                              <a:avLst/>
                              <a:gdLst>
                                <a:gd name="T0" fmla="*/ 2147483646 w 4306"/>
                                <a:gd name="T1" fmla="*/ 0 h 2922"/>
                                <a:gd name="T2" fmla="*/ 2147483646 w 4306"/>
                                <a:gd name="T3" fmla="*/ 2147483646 h 2922"/>
                                <a:gd name="T4" fmla="*/ 2147483646 w 4306"/>
                                <a:gd name="T5" fmla="*/ 2147483646 h 2922"/>
                                <a:gd name="T6" fmla="*/ 2147483646 w 4306"/>
                                <a:gd name="T7" fmla="*/ 2147483646 h 2922"/>
                                <a:gd name="T8" fmla="*/ 2147483646 w 4306"/>
                                <a:gd name="T9" fmla="*/ 2147483646 h 2922"/>
                                <a:gd name="T10" fmla="*/ 2147483646 w 4306"/>
                                <a:gd name="T11" fmla="*/ 2147483646 h 2922"/>
                                <a:gd name="T12" fmla="*/ 0 w 4306"/>
                                <a:gd name="T13" fmla="*/ 2147483646 h 2922"/>
                                <a:gd name="T14" fmla="*/ 2147483646 w 4306"/>
                                <a:gd name="T15" fmla="*/ 2147483646 h 2922"/>
                                <a:gd name="T16" fmla="*/ 2147483646 w 4306"/>
                                <a:gd name="T17" fmla="*/ 2147483646 h 2922"/>
                                <a:gd name="T18" fmla="*/ 2147483646 w 4306"/>
                                <a:gd name="T19" fmla="*/ 2147483646 h 2922"/>
                                <a:gd name="T20" fmla="*/ 2147483646 w 4306"/>
                                <a:gd name="T21" fmla="*/ 2147483646 h 2922"/>
                                <a:gd name="T22" fmla="*/ 2147483646 w 4306"/>
                                <a:gd name="T23" fmla="*/ 2147483646 h 2922"/>
                                <a:gd name="T24" fmla="*/ 2147483646 w 4306"/>
                                <a:gd name="T25" fmla="*/ 2147483646 h 2922"/>
                                <a:gd name="T26" fmla="*/ 2147483646 w 4306"/>
                                <a:gd name="T27" fmla="*/ 2147483646 h 2922"/>
                                <a:gd name="T28" fmla="*/ 2147483646 w 4306"/>
                                <a:gd name="T29" fmla="*/ 2147483646 h 2922"/>
                                <a:gd name="T30" fmla="*/ 2147483646 w 4306"/>
                                <a:gd name="T31" fmla="*/ 2147483646 h 2922"/>
                                <a:gd name="T32" fmla="*/ 2147483646 w 4306"/>
                                <a:gd name="T33" fmla="*/ 2147483646 h 2922"/>
                                <a:gd name="T34" fmla="*/ 2147483646 w 4306"/>
                                <a:gd name="T35" fmla="*/ 2147483646 h 2922"/>
                                <a:gd name="T36" fmla="*/ 2147483646 w 4306"/>
                                <a:gd name="T37" fmla="*/ 2147483646 h 2922"/>
                                <a:gd name="T38" fmla="*/ 2147483646 w 4306"/>
                                <a:gd name="T39" fmla="*/ 2147483646 h 2922"/>
                                <a:gd name="T40" fmla="*/ 2147483646 w 4306"/>
                                <a:gd name="T41" fmla="*/ 2147483646 h 2922"/>
                                <a:gd name="T42" fmla="*/ 2147483646 w 4306"/>
                                <a:gd name="T43" fmla="*/ 2147483646 h 2922"/>
                                <a:gd name="T44" fmla="*/ 2147483646 w 4306"/>
                                <a:gd name="T45" fmla="*/ 2147483646 h 2922"/>
                                <a:gd name="T46" fmla="*/ 2147483646 w 4306"/>
                                <a:gd name="T47" fmla="*/ 2147483646 h 2922"/>
                                <a:gd name="T48" fmla="*/ 2147483646 w 4306"/>
                                <a:gd name="T49" fmla="*/ 2147483646 h 2922"/>
                                <a:gd name="T50" fmla="*/ 2147483646 w 4306"/>
                                <a:gd name="T51" fmla="*/ 2147483646 h 2922"/>
                                <a:gd name="T52" fmla="*/ 2147483646 w 4306"/>
                                <a:gd name="T53" fmla="*/ 2147483646 h 2922"/>
                                <a:gd name="T54" fmla="*/ 2147483646 w 4306"/>
                                <a:gd name="T55" fmla="*/ 2147483646 h 2922"/>
                                <a:gd name="T56" fmla="*/ 2147483646 w 4306"/>
                                <a:gd name="T57" fmla="*/ 2147483646 h 2922"/>
                                <a:gd name="T58" fmla="*/ 2147483646 w 4306"/>
                                <a:gd name="T59" fmla="*/ 2147483646 h 2922"/>
                                <a:gd name="T60" fmla="*/ 2147483646 w 4306"/>
                                <a:gd name="T61" fmla="*/ 2147483646 h 2922"/>
                                <a:gd name="T62" fmla="*/ 2147483646 w 4306"/>
                                <a:gd name="T63" fmla="*/ 2147483646 h 2922"/>
                                <a:gd name="T64" fmla="*/ 2147483646 w 4306"/>
                                <a:gd name="T65" fmla="*/ 2147483646 h 2922"/>
                                <a:gd name="T66" fmla="*/ 2147483646 w 4306"/>
                                <a:gd name="T67" fmla="*/ 2147483646 h 2922"/>
                                <a:gd name="T68" fmla="*/ 2147483646 w 4306"/>
                                <a:gd name="T69" fmla="*/ 2147483646 h 2922"/>
                                <a:gd name="T70" fmla="*/ 2147483646 w 4306"/>
                                <a:gd name="T71" fmla="*/ 2147483646 h 2922"/>
                                <a:gd name="T72" fmla="*/ 2147483646 w 4306"/>
                                <a:gd name="T73" fmla="*/ 2147483646 h 2922"/>
                                <a:gd name="T74" fmla="*/ 2147483646 w 4306"/>
                                <a:gd name="T75" fmla="*/ 2147483646 h 2922"/>
                                <a:gd name="T76" fmla="*/ 2147483646 w 4306"/>
                                <a:gd name="T77" fmla="*/ 2147483646 h 2922"/>
                                <a:gd name="T78" fmla="*/ 2147483646 w 4306"/>
                                <a:gd name="T79" fmla="*/ 2147483646 h 2922"/>
                                <a:gd name="T80" fmla="*/ 2147483646 w 4306"/>
                                <a:gd name="T81" fmla="*/ 2147483646 h 2922"/>
                                <a:gd name="T82" fmla="*/ 2147483646 w 4306"/>
                                <a:gd name="T83" fmla="*/ 2147483646 h 2922"/>
                                <a:gd name="T84" fmla="*/ 2147483646 w 4306"/>
                                <a:gd name="T85" fmla="*/ 2147483646 h 2922"/>
                                <a:gd name="T86" fmla="*/ 2147483646 w 4306"/>
                                <a:gd name="T87" fmla="*/ 2147483646 h 2922"/>
                                <a:gd name="T88" fmla="*/ 2147483646 w 4306"/>
                                <a:gd name="T89" fmla="*/ 2147483646 h 2922"/>
                                <a:gd name="T90" fmla="*/ 2147483646 w 4306"/>
                                <a:gd name="T91" fmla="*/ 2147483646 h 2922"/>
                                <a:gd name="T92" fmla="*/ 2147483646 w 4306"/>
                                <a:gd name="T93" fmla="*/ 2147483646 h 2922"/>
                                <a:gd name="T94" fmla="*/ 2147483646 w 4306"/>
                                <a:gd name="T95" fmla="*/ 2147483646 h 2922"/>
                                <a:gd name="T96" fmla="*/ 2147483646 w 4306"/>
                                <a:gd name="T97" fmla="*/ 2147483646 h 292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306" h="2922">
                                  <a:moveTo>
                                    <a:pt x="3946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16" y="257"/>
                                  </a:lnTo>
                                  <a:lnTo>
                                    <a:pt x="4" y="30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2562"/>
                                  </a:lnTo>
                                  <a:lnTo>
                                    <a:pt x="4" y="2616"/>
                                  </a:lnTo>
                                  <a:lnTo>
                                    <a:pt x="16" y="2667"/>
                                  </a:lnTo>
                                  <a:lnTo>
                                    <a:pt x="35" y="2714"/>
                                  </a:lnTo>
                                  <a:lnTo>
                                    <a:pt x="58" y="2758"/>
                                  </a:lnTo>
                                  <a:lnTo>
                                    <a:pt x="89" y="2799"/>
                                  </a:lnTo>
                                  <a:lnTo>
                                    <a:pt x="125" y="2834"/>
                                  </a:lnTo>
                                  <a:lnTo>
                                    <a:pt x="164" y="2864"/>
                                  </a:lnTo>
                                  <a:lnTo>
                                    <a:pt x="209" y="2889"/>
                                  </a:lnTo>
                                  <a:lnTo>
                                    <a:pt x="257" y="2908"/>
                                  </a:lnTo>
                                  <a:lnTo>
                                    <a:pt x="308" y="2918"/>
                                  </a:lnTo>
                                  <a:lnTo>
                                    <a:pt x="360" y="2922"/>
                                  </a:lnTo>
                                  <a:lnTo>
                                    <a:pt x="3946" y="2922"/>
                                  </a:lnTo>
                                  <a:lnTo>
                                    <a:pt x="4000" y="2918"/>
                                  </a:lnTo>
                                  <a:lnTo>
                                    <a:pt x="4051" y="2908"/>
                                  </a:lnTo>
                                  <a:lnTo>
                                    <a:pt x="4098" y="2889"/>
                                  </a:lnTo>
                                  <a:lnTo>
                                    <a:pt x="4142" y="2864"/>
                                  </a:lnTo>
                                  <a:lnTo>
                                    <a:pt x="4183" y="2834"/>
                                  </a:lnTo>
                                  <a:lnTo>
                                    <a:pt x="4218" y="2799"/>
                                  </a:lnTo>
                                  <a:lnTo>
                                    <a:pt x="4248" y="2758"/>
                                  </a:lnTo>
                                  <a:lnTo>
                                    <a:pt x="4273" y="2714"/>
                                  </a:lnTo>
                                  <a:lnTo>
                                    <a:pt x="4292" y="2667"/>
                                  </a:lnTo>
                                  <a:lnTo>
                                    <a:pt x="4303" y="2616"/>
                                  </a:lnTo>
                                  <a:lnTo>
                                    <a:pt x="4306" y="2562"/>
                                  </a:lnTo>
                                  <a:lnTo>
                                    <a:pt x="4306" y="362"/>
                                  </a:lnTo>
                                  <a:lnTo>
                                    <a:pt x="4303" y="308"/>
                                  </a:lnTo>
                                  <a:lnTo>
                                    <a:pt x="4292" y="257"/>
                                  </a:lnTo>
                                  <a:lnTo>
                                    <a:pt x="4273" y="208"/>
                                  </a:lnTo>
                                  <a:lnTo>
                                    <a:pt x="4248" y="165"/>
                                  </a:lnTo>
                                  <a:lnTo>
                                    <a:pt x="4218" y="124"/>
                                  </a:lnTo>
                                  <a:lnTo>
                                    <a:pt x="4183" y="89"/>
                                  </a:lnTo>
                                  <a:lnTo>
                                    <a:pt x="4142" y="58"/>
                                  </a:lnTo>
                                  <a:lnTo>
                                    <a:pt x="4098" y="34"/>
                                  </a:lnTo>
                                  <a:lnTo>
                                    <a:pt x="4051" y="16"/>
                                  </a:lnTo>
                                  <a:lnTo>
                                    <a:pt x="4000" y="4"/>
                                  </a:lnTo>
                                  <a:lnTo>
                                    <a:pt x="3946" y="0"/>
                                  </a:lnTo>
                                  <a:close/>
                                  <a:moveTo>
                                    <a:pt x="3860" y="258"/>
                                  </a:moveTo>
                                  <a:lnTo>
                                    <a:pt x="2430" y="1528"/>
                                  </a:lnTo>
                                  <a:lnTo>
                                    <a:pt x="2386" y="1567"/>
                                  </a:lnTo>
                                  <a:lnTo>
                                    <a:pt x="2342" y="1601"/>
                                  </a:lnTo>
                                  <a:lnTo>
                                    <a:pt x="2303" y="1630"/>
                                  </a:lnTo>
                                  <a:lnTo>
                                    <a:pt x="2268" y="1652"/>
                                  </a:lnTo>
                                  <a:lnTo>
                                    <a:pt x="2234" y="1671"/>
                                  </a:lnTo>
                                  <a:lnTo>
                                    <a:pt x="2205" y="1684"/>
                                  </a:lnTo>
                                  <a:lnTo>
                                    <a:pt x="2177" y="1692"/>
                                  </a:lnTo>
                                  <a:lnTo>
                                    <a:pt x="2154" y="1694"/>
                                  </a:lnTo>
                                  <a:lnTo>
                                    <a:pt x="2130" y="1692"/>
                                  </a:lnTo>
                                  <a:lnTo>
                                    <a:pt x="2103" y="1684"/>
                                  </a:lnTo>
                                  <a:lnTo>
                                    <a:pt x="2073" y="1671"/>
                                  </a:lnTo>
                                  <a:lnTo>
                                    <a:pt x="2040" y="1652"/>
                                  </a:lnTo>
                                  <a:lnTo>
                                    <a:pt x="2003" y="1630"/>
                                  </a:lnTo>
                                  <a:lnTo>
                                    <a:pt x="1964" y="1601"/>
                                  </a:lnTo>
                                  <a:lnTo>
                                    <a:pt x="1922" y="1567"/>
                                  </a:lnTo>
                                  <a:lnTo>
                                    <a:pt x="1876" y="152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3860" y="258"/>
                                  </a:lnTo>
                                  <a:close/>
                                  <a:moveTo>
                                    <a:pt x="269" y="2482"/>
                                  </a:moveTo>
                                  <a:lnTo>
                                    <a:pt x="269" y="493"/>
                                  </a:lnTo>
                                  <a:lnTo>
                                    <a:pt x="1385" y="1474"/>
                                  </a:lnTo>
                                  <a:lnTo>
                                    <a:pt x="269" y="2482"/>
                                  </a:lnTo>
                                  <a:close/>
                                  <a:moveTo>
                                    <a:pt x="456" y="2664"/>
                                  </a:moveTo>
                                  <a:lnTo>
                                    <a:pt x="1577" y="1668"/>
                                  </a:lnTo>
                                  <a:lnTo>
                                    <a:pt x="1761" y="1829"/>
                                  </a:lnTo>
                                  <a:lnTo>
                                    <a:pt x="1808" y="1866"/>
                                  </a:lnTo>
                                  <a:lnTo>
                                    <a:pt x="1858" y="1897"/>
                                  </a:lnTo>
                                  <a:lnTo>
                                    <a:pt x="1912" y="1924"/>
                                  </a:lnTo>
                                  <a:lnTo>
                                    <a:pt x="1968" y="1945"/>
                                  </a:lnTo>
                                  <a:lnTo>
                                    <a:pt x="2027" y="1959"/>
                                  </a:lnTo>
                                  <a:lnTo>
                                    <a:pt x="2088" y="1967"/>
                                  </a:lnTo>
                                  <a:lnTo>
                                    <a:pt x="2154" y="1971"/>
                                  </a:lnTo>
                                  <a:lnTo>
                                    <a:pt x="2218" y="1967"/>
                                  </a:lnTo>
                                  <a:lnTo>
                                    <a:pt x="2281" y="1959"/>
                                  </a:lnTo>
                                  <a:lnTo>
                                    <a:pt x="2340" y="1945"/>
                                  </a:lnTo>
                                  <a:lnTo>
                                    <a:pt x="2396" y="1924"/>
                                  </a:lnTo>
                                  <a:lnTo>
                                    <a:pt x="2450" y="1897"/>
                                  </a:lnTo>
                                  <a:lnTo>
                                    <a:pt x="2500" y="1866"/>
                                  </a:lnTo>
                                  <a:lnTo>
                                    <a:pt x="2547" y="1829"/>
                                  </a:lnTo>
                                  <a:lnTo>
                                    <a:pt x="2730" y="1668"/>
                                  </a:lnTo>
                                  <a:lnTo>
                                    <a:pt x="3852" y="2664"/>
                                  </a:lnTo>
                                  <a:lnTo>
                                    <a:pt x="456" y="2664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2922" y="1474"/>
                                  </a:lnTo>
                                  <a:lnTo>
                                    <a:pt x="4039" y="493"/>
                                  </a:lnTo>
                                  <a:lnTo>
                                    <a:pt x="4039" y="2482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4039" y="2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3380509" y="145473"/>
                            <a:ext cx="179705" cy="180340"/>
                            <a:chOff x="5916" y="1941"/>
                            <a:chExt cx="283" cy="284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13" name="椭圆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941"/>
                              <a:ext cx="283" cy="28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4" name="Group 240"/>
                          <wpg:cNvGrpSpPr>
                            <a:grpSpLocks noChangeAspect="1"/>
                          </wpg:cNvGrpSpPr>
                          <wpg:grpSpPr>
                            <a:xfrm>
                              <a:off x="5991" y="2033"/>
                              <a:ext cx="139" cy="113"/>
                              <a:chOff x="1769776" y="760983"/>
                              <a:chExt cx="654" cy="533"/>
                            </a:xfrm>
                            <a:grpFill/>
                          </wpg:grpSpPr>
                          <wps:wsp>
                            <wps:cNvPr id="15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69776" y="760983"/>
                                <a:ext cx="465" cy="423"/>
                              </a:xfrm>
                              <a:custGeom>
                                <a:avLst/>
                                <a:gdLst>
                                  <a:gd name="T0" fmla="*/ 0 w 2913"/>
                                  <a:gd name="T1" fmla="*/ 0 h 2647"/>
                                  <a:gd name="T2" fmla="*/ 0 w 2913"/>
                                  <a:gd name="T3" fmla="*/ 0 h 2647"/>
                                  <a:gd name="T4" fmla="*/ 0 w 2913"/>
                                  <a:gd name="T5" fmla="*/ 0 h 2647"/>
                                  <a:gd name="T6" fmla="*/ 0 w 2913"/>
                                  <a:gd name="T7" fmla="*/ 0 h 2647"/>
                                  <a:gd name="T8" fmla="*/ 0 w 2913"/>
                                  <a:gd name="T9" fmla="*/ 0 h 2647"/>
                                  <a:gd name="T10" fmla="*/ 0 w 2913"/>
                                  <a:gd name="T11" fmla="*/ 0 h 2647"/>
                                  <a:gd name="T12" fmla="*/ 0 w 2913"/>
                                  <a:gd name="T13" fmla="*/ 0 h 2647"/>
                                  <a:gd name="T14" fmla="*/ 0 w 2913"/>
                                  <a:gd name="T15" fmla="*/ 0 h 2647"/>
                                  <a:gd name="T16" fmla="*/ 0 w 2913"/>
                                  <a:gd name="T17" fmla="*/ 0 h 2647"/>
                                  <a:gd name="T18" fmla="*/ 0 w 2913"/>
                                  <a:gd name="T19" fmla="*/ 0 h 2647"/>
                                  <a:gd name="T20" fmla="*/ 0 w 2913"/>
                                  <a:gd name="T21" fmla="*/ 0 h 2647"/>
                                  <a:gd name="T22" fmla="*/ 0 w 2913"/>
                                  <a:gd name="T23" fmla="*/ 0 h 2647"/>
                                  <a:gd name="T24" fmla="*/ 0 w 2913"/>
                                  <a:gd name="T25" fmla="*/ 0 h 2647"/>
                                  <a:gd name="T26" fmla="*/ 0 w 2913"/>
                                  <a:gd name="T27" fmla="*/ 0 h 2647"/>
                                  <a:gd name="T28" fmla="*/ 0 w 2913"/>
                                  <a:gd name="T29" fmla="*/ 0 h 2647"/>
                                  <a:gd name="T30" fmla="*/ 0 w 2913"/>
                                  <a:gd name="T31" fmla="*/ 0 h 2647"/>
                                  <a:gd name="T32" fmla="*/ 0 w 2913"/>
                                  <a:gd name="T33" fmla="*/ 0 h 2647"/>
                                  <a:gd name="T34" fmla="*/ 0 w 2913"/>
                                  <a:gd name="T35" fmla="*/ 0 h 2647"/>
                                  <a:gd name="T36" fmla="*/ 0 w 2913"/>
                                  <a:gd name="T37" fmla="*/ 0 h 2647"/>
                                  <a:gd name="T38" fmla="*/ 0 w 2913"/>
                                  <a:gd name="T39" fmla="*/ 0 h 2647"/>
                                  <a:gd name="T40" fmla="*/ 0 w 2913"/>
                                  <a:gd name="T41" fmla="*/ 0 h 264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13" h="2647">
                                    <a:moveTo>
                                      <a:pt x="2772" y="1009"/>
                                    </a:moveTo>
                                    <a:cubicBezTo>
                                      <a:pt x="2820" y="1009"/>
                                      <a:pt x="2866" y="1013"/>
                                      <a:pt x="2913" y="1018"/>
                                    </a:cubicBezTo>
                                    <a:cubicBezTo>
                                      <a:pt x="2787" y="434"/>
                                      <a:pt x="2163" y="0"/>
                                      <a:pt x="1450" y="0"/>
                                    </a:cubicBezTo>
                                    <a:cubicBezTo>
                                      <a:pt x="653" y="0"/>
                                      <a:pt x="0" y="543"/>
                                      <a:pt x="0" y="1233"/>
                                    </a:cubicBezTo>
                                    <a:cubicBezTo>
                                      <a:pt x="0" y="1631"/>
                                      <a:pt x="217" y="1958"/>
                                      <a:pt x="580" y="2211"/>
                                    </a:cubicBezTo>
                                    <a:cubicBezTo>
                                      <a:pt x="435" y="2647"/>
                                      <a:pt x="435" y="2647"/>
                                      <a:pt x="435" y="2647"/>
                                    </a:cubicBezTo>
                                    <a:cubicBezTo>
                                      <a:pt x="942" y="2394"/>
                                      <a:pt x="942" y="2394"/>
                                      <a:pt x="942" y="2394"/>
                                    </a:cubicBezTo>
                                    <a:cubicBezTo>
                                      <a:pt x="1123" y="2429"/>
                                      <a:pt x="1269" y="2466"/>
                                      <a:pt x="1450" y="2466"/>
                                    </a:cubicBezTo>
                                    <a:cubicBezTo>
                                      <a:pt x="1495" y="2466"/>
                                      <a:pt x="1540" y="2464"/>
                                      <a:pt x="1585" y="2461"/>
                                    </a:cubicBezTo>
                                    <a:cubicBezTo>
                                      <a:pt x="1557" y="2364"/>
                                      <a:pt x="1540" y="2262"/>
                                      <a:pt x="1540" y="2156"/>
                                    </a:cubicBezTo>
                                    <a:cubicBezTo>
                                      <a:pt x="1540" y="1523"/>
                                      <a:pt x="2084" y="1009"/>
                                      <a:pt x="2772" y="1009"/>
                                    </a:cubicBezTo>
                                    <a:close/>
                                    <a:moveTo>
                                      <a:pt x="1993" y="616"/>
                                    </a:moveTo>
                                    <a:cubicBezTo>
                                      <a:pt x="2103" y="616"/>
                                      <a:pt x="2175" y="688"/>
                                      <a:pt x="2175" y="797"/>
                                    </a:cubicBezTo>
                                    <a:cubicBezTo>
                                      <a:pt x="2175" y="906"/>
                                      <a:pt x="2103" y="978"/>
                                      <a:pt x="1993" y="978"/>
                                    </a:cubicBezTo>
                                    <a:cubicBezTo>
                                      <a:pt x="1885" y="978"/>
                                      <a:pt x="1776" y="906"/>
                                      <a:pt x="1776" y="797"/>
                                    </a:cubicBezTo>
                                    <a:cubicBezTo>
                                      <a:pt x="1776" y="688"/>
                                      <a:pt x="1885" y="616"/>
                                      <a:pt x="1993" y="616"/>
                                    </a:cubicBezTo>
                                    <a:close/>
                                    <a:moveTo>
                                      <a:pt x="979" y="978"/>
                                    </a:moveTo>
                                    <a:cubicBezTo>
                                      <a:pt x="870" y="978"/>
                                      <a:pt x="760" y="906"/>
                                      <a:pt x="760" y="797"/>
                                    </a:cubicBezTo>
                                    <a:cubicBezTo>
                                      <a:pt x="760" y="688"/>
                                      <a:pt x="870" y="616"/>
                                      <a:pt x="979" y="616"/>
                                    </a:cubicBezTo>
                                    <a:cubicBezTo>
                                      <a:pt x="1087" y="616"/>
                                      <a:pt x="1160" y="688"/>
                                      <a:pt x="1160" y="797"/>
                                    </a:cubicBezTo>
                                    <a:cubicBezTo>
                                      <a:pt x="1160" y="906"/>
                                      <a:pt x="1087" y="978"/>
                                      <a:pt x="979" y="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036" y="761157"/>
                                <a:ext cx="394" cy="359"/>
                              </a:xfrm>
                              <a:custGeom>
                                <a:avLst/>
                                <a:gdLst>
                                  <a:gd name="T0" fmla="*/ 0 w 2465"/>
                                  <a:gd name="T1" fmla="*/ 0 h 2250"/>
                                  <a:gd name="T2" fmla="*/ 0 w 2465"/>
                                  <a:gd name="T3" fmla="*/ 0 h 2250"/>
                                  <a:gd name="T4" fmla="*/ 0 w 2465"/>
                                  <a:gd name="T5" fmla="*/ 0 h 2250"/>
                                  <a:gd name="T6" fmla="*/ 0 w 2465"/>
                                  <a:gd name="T7" fmla="*/ 0 h 2250"/>
                                  <a:gd name="T8" fmla="*/ 0 w 2465"/>
                                  <a:gd name="T9" fmla="*/ 0 h 2250"/>
                                  <a:gd name="T10" fmla="*/ 0 w 2465"/>
                                  <a:gd name="T11" fmla="*/ 0 h 2250"/>
                                  <a:gd name="T12" fmla="*/ 0 w 2465"/>
                                  <a:gd name="T13" fmla="*/ 0 h 2250"/>
                                  <a:gd name="T14" fmla="*/ 0 w 2465"/>
                                  <a:gd name="T15" fmla="*/ 0 h 2250"/>
                                  <a:gd name="T16" fmla="*/ 0 w 2465"/>
                                  <a:gd name="T17" fmla="*/ 0 h 2250"/>
                                  <a:gd name="T18" fmla="*/ 0 w 2465"/>
                                  <a:gd name="T19" fmla="*/ 0 h 2250"/>
                                  <a:gd name="T20" fmla="*/ 0 w 2465"/>
                                  <a:gd name="T21" fmla="*/ 0 h 2250"/>
                                  <a:gd name="T22" fmla="*/ 0 w 2465"/>
                                  <a:gd name="T23" fmla="*/ 0 h 2250"/>
                                  <a:gd name="T24" fmla="*/ 0 w 2465"/>
                                  <a:gd name="T25" fmla="*/ 0 h 2250"/>
                                  <a:gd name="T26" fmla="*/ 0 w 2465"/>
                                  <a:gd name="T27" fmla="*/ 0 h 2250"/>
                                  <a:gd name="T28" fmla="*/ 0 w 2465"/>
                                  <a:gd name="T29" fmla="*/ 0 h 2250"/>
                                  <a:gd name="T30" fmla="*/ 0 w 2465"/>
                                  <a:gd name="T31" fmla="*/ 0 h 2250"/>
                                  <a:gd name="T32" fmla="*/ 0 w 2465"/>
                                  <a:gd name="T33" fmla="*/ 0 h 2250"/>
                                  <a:gd name="T34" fmla="*/ 0 w 2465"/>
                                  <a:gd name="T35" fmla="*/ 0 h 22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65" h="2250">
                                    <a:moveTo>
                                      <a:pt x="2465" y="1052"/>
                                    </a:moveTo>
                                    <a:cubicBezTo>
                                      <a:pt x="2465" y="472"/>
                                      <a:pt x="1885" y="0"/>
                                      <a:pt x="1233" y="0"/>
                                    </a:cubicBezTo>
                                    <a:cubicBezTo>
                                      <a:pt x="543" y="0"/>
                                      <a:pt x="0" y="473"/>
                                      <a:pt x="0" y="1052"/>
                                    </a:cubicBezTo>
                                    <a:cubicBezTo>
                                      <a:pt x="0" y="1633"/>
                                      <a:pt x="544" y="2104"/>
                                      <a:pt x="1233" y="2104"/>
                                    </a:cubicBezTo>
                                    <a:cubicBezTo>
                                      <a:pt x="1378" y="2104"/>
                                      <a:pt x="1523" y="2068"/>
                                      <a:pt x="1668" y="2031"/>
                                    </a:cubicBezTo>
                                    <a:cubicBezTo>
                                      <a:pt x="2066" y="2250"/>
                                      <a:pt x="2066" y="2250"/>
                                      <a:pt x="2066" y="2250"/>
                                    </a:cubicBezTo>
                                    <a:cubicBezTo>
                                      <a:pt x="1957" y="1887"/>
                                      <a:pt x="1957" y="1887"/>
                                      <a:pt x="1957" y="1887"/>
                                    </a:cubicBezTo>
                                    <a:cubicBezTo>
                                      <a:pt x="2248" y="1668"/>
                                      <a:pt x="2465" y="1379"/>
                                      <a:pt x="2465" y="1052"/>
                                    </a:cubicBezTo>
                                    <a:close/>
                                    <a:moveTo>
                                      <a:pt x="834" y="871"/>
                                    </a:moveTo>
                                    <a:cubicBezTo>
                                      <a:pt x="762" y="871"/>
                                      <a:pt x="689" y="799"/>
                                      <a:pt x="689" y="726"/>
                                    </a:cubicBezTo>
                                    <a:cubicBezTo>
                                      <a:pt x="689" y="653"/>
                                      <a:pt x="762" y="581"/>
                                      <a:pt x="834" y="581"/>
                                    </a:cubicBezTo>
                                    <a:cubicBezTo>
                                      <a:pt x="944" y="581"/>
                                      <a:pt x="1015" y="653"/>
                                      <a:pt x="1015" y="726"/>
                                    </a:cubicBezTo>
                                    <a:cubicBezTo>
                                      <a:pt x="1015" y="799"/>
                                      <a:pt x="944" y="871"/>
                                      <a:pt x="834" y="871"/>
                                    </a:cubicBezTo>
                                    <a:close/>
                                    <a:moveTo>
                                      <a:pt x="1631" y="871"/>
                                    </a:moveTo>
                                    <a:cubicBezTo>
                                      <a:pt x="1560" y="871"/>
                                      <a:pt x="1487" y="799"/>
                                      <a:pt x="1487" y="726"/>
                                    </a:cubicBezTo>
                                    <a:cubicBezTo>
                                      <a:pt x="1487" y="653"/>
                                      <a:pt x="1559" y="581"/>
                                      <a:pt x="1631" y="581"/>
                                    </a:cubicBezTo>
                                    <a:cubicBezTo>
                                      <a:pt x="1740" y="581"/>
                                      <a:pt x="1812" y="653"/>
                                      <a:pt x="1812" y="726"/>
                                    </a:cubicBezTo>
                                    <a:cubicBezTo>
                                      <a:pt x="1812" y="799"/>
                                      <a:pt x="1740" y="871"/>
                                      <a:pt x="1631" y="8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29.05pt;height:32.15pt;width:479.7pt;z-index:251665408;mso-width-relative:page;mso-height-relative:page;" coordorigin="0,6535" coordsize="6092526,408505" o:gfxdata="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">
                <o:lock v:ext="edit" aspectratio="f"/>
                <v:shape id="文本框 224" o:spid="_x0000_s1026" o:spt="202" type="#_x0000_t202" style="position:absolute;left:187026;top:6535;height:408505;width:590550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11111111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color w:val="262626" w:themeColor="text1" w:themeTint="D9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6121234@qq.com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微信：1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2345678901</w:t>
                        </w:r>
                      </w:p>
                      <w:p>
                        <w:pPr>
                          <w:rPr>
                            <w:color w:val="262626" w:themeColor="text1" w:themeTint="D9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145473;height:179705;width:179705;" coordorigin="0,410550" coordsize="180000,18000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9" o:spid="_x0000_s1026" o:spt="3" type="#_x0000_t3" style="position:absolute;left:0;top:410550;height:180000;width:180000;v-text-anchor:middle;" fillcolor="#404040 [2429]" filled="t" stroked="t" coordsize="21600,21600" o:gfxdata="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w7H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50099;top:464868;height:90000;width:90000;v-text-anchor:middle;" fillcolor="#404040 [2429]" filled="t" stroked="t" coordsize="1978606,3092264" o:gfxdata="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A00K8AAAA&#10;2g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0,0;0,0;0,0;0,0;0,0;0,0;0,0;0,0;0,0;0,0;0,0;0,0;0,0;0,0;0,0" o:connectangles="0,0,0,0,0,0,0,0,0,0,0,0,0,0,0"/>
                    <v:fill on="t" focussize="0,0"/>
                    <v:stroke weight="0.5pt" color="#FFFFFF" miterlimit="8" joinstyle="miter"/>
                    <v:imagedata o:title=""/>
                    <o:lock v:ext="edit" aspectratio="f"/>
                  </v:shape>
                </v:group>
                <v:group id="组合 6" o:spid="_x0000_s1026" o:spt="203" style="position:absolute;left:1420091;top:145473;height:180340;width:179705;" coordorigin="0,703173" coordsize="180000,1800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7" o:spid="_x0000_s1026" o:spt="3" type="#_x0000_t3" style="position:absolute;left:0;top:703173;height:180000;width:180000;v-text-anchor:middle;" fillcolor="#404040 [2429]" filled="t" stroked="t" coordsize="21600,21600" o:gfxdata="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9rQO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30" o:spid="_x0000_s1026" o:spt="100" style="position:absolute;left:45109;top:771684;height:57600;width:90000;" fillcolor="#FFFFFF [3212]" filled="t" stroked="t" coordsize="4306,2922" o:gfxdata="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esKbsAAADb&#10;AAAADwAAAAAAAAABACAAAAAiAAAAZHJzL2Rvd25yZXYueG1sUEsBAhQAFAAAAAgAh07iQDMvBZ47&#10;AAAAOQAAABAAAAAAAAAAAQAgAAAACgEAAGRycy9zaGFwZXhtbC54bWxQSwUGAAAAAAYABgBbAQAA&#10;tAMAAAAA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  <v:path o:connectlocs="@0,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380509;top:145473;height:180340;width:179705;" coordorigin="5916,1941" coordsize="283,28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7" o:spid="_x0000_s1026" o:spt="3" type="#_x0000_t3" style="position:absolute;left:5916;top:1941;height:284;width:283;v-text-anchor:middle;" fillcolor="#404040 [2429]" filled="t" stroked="t" coordsize="21600,21600" o:gfxdata="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8zd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240" o:spid="_x0000_s1026" o:spt="203" style="position:absolute;left:5991;top:2033;height:113;width:139;" coordorigin="1769776,760983" coordsize="654,53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41" o:spid="_x0000_s1026" o:spt="100" style="position:absolute;left:1769776;top:760983;height:423;width:465;" fillcolor="#404040 [2429]" filled="t" stroked="t" coordsize="2913,2647" o:gfxdata="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Ln97sAAADb&#10;AAAADwAAAAAAAAABACAAAAAiAAAAZHJzL2Rvd25yZXYueG1sUEsBAhQAFAAAAAgAh07iQDMvBZ47&#10;AAAAOQAAABAAAAAAAAAAAQAgAAAACgEAAGRycy9zaGFwZXhtbC54bWxQSwUGAAAAAAYABgBbAQAA&#10;tAMAAAAA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<v:path o:connectlocs="0,0;0,0;0,0;0,0;0,0;0,0;0,0;0,0;0,0;0,0;0,0;0,0;0,0;0,0;0,0;0,0;0,0;0,0;0,0;0,0;0,0" o:connectangles="0,0,0,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  <v:shape id="Freeform 242" o:spid="_x0000_s1026" o:spt="100" style="position:absolute;left:1770036;top:761157;height:359;width:394;" fillcolor="#404040 [2429]" filled="t" stroked="t" coordsize="2465,2250" o:gfxdata="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HBPaugAAANsA&#10;AAAPAAAAAAAAAAEAIAAAACIAAABkcnMvZG93bnJldi54bWxQSwECFAAUAAAACACHTuJAMy8FnjsA&#10;AAA5AAAAEAAAAAAAAAABACAAAAAJAQAAZHJzL3NoYXBleG1sLnhtbFBLBQYAAAAABgAGAFsBAACz&#10;AwAAAAA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<v:path o:connectlocs="0,0;0,0;0,0;0,0;0,0;0,0;0,0;0,0;0,0;0,0;0,0;0,0;0,0;0,0;0,0;0,0;0,0;0,0" o:connectangles="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-1249680</wp:posOffset>
                </wp:positionH>
                <wp:positionV relativeFrom="paragraph">
                  <wp:posOffset>864870</wp:posOffset>
                </wp:positionV>
                <wp:extent cx="7711440" cy="45085"/>
                <wp:effectExtent l="0" t="0" r="2286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45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8.4pt;margin-top:68.1pt;height:3.55pt;width:607.2pt;z-index:251667456;v-text-anchor:middle;mso-width-relative:page;mso-height-relative:page;" fillcolor="#3B3838 [814]" filled="t" stroked="t" coordsize="21600,21600" o:gfxdata="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/7ZJdoAAAANAQAADwAAAAAAAAABACAAAAAiAAAAZHJzL2Rv&#10;d25yZXYueG1sUEsBAhQAFAAAAAgAh07iQJTSbsBxAgAA6AQAAA4AAAAAAAAAAQAgAAAAKQEAAGRy&#10;cy9lMm9Eb2MueG1sUEsFBgAAAAAGAAYAWQEAAAw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-588645</wp:posOffset>
                </wp:positionV>
                <wp:extent cx="2971800" cy="548640"/>
                <wp:effectExtent l="0" t="0" r="0" b="381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20" w:hanging="120" w:hangingChars="5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5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求职意向：医生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理疗师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4pt;margin-top:-46.35pt;height:43.2pt;width:234pt;z-index:251661312;mso-width-relative:page;mso-height-relative:page;" filled="f" stroked="f" coordsize="21600,21600" o:gfxdata="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N5rfNcAAAAKAQAADwAAAAAAAAABACAAAAAiAAAAZHJzL2Rvd25y&#10;ZXYueG1sUEsBAhQAFAAAAAgAh07iQKQx9vnGAQAAXg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20" w:hanging="120" w:hangingChars="50"/>
                        <w:textAlignment w:val="baseline"/>
                        <w:rPr>
                          <w:rFonts w:ascii="微软雅黑" w:hAnsi="微软雅黑" w:eastAsia="微软雅黑"/>
                          <w:color w:val="FFFFFF" w:themeColor="background1"/>
                          <w:sz w:val="15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求职意向：医生 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理疗师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-822960</wp:posOffset>
                </wp:positionV>
                <wp:extent cx="2329180" cy="69151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rFonts w:hint="eastAsia" w:eastAsia="微软雅黑"/>
                                <w:color w:val="FFFFFF" w:themeColor="background1"/>
                                <w:spacing w:val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造字工房悦圆演示版常规体" w:hAnsi="微软雅黑" w:eastAsia="微软雅黑" w:cs="Times New Roman"/>
                                <w:color w:val="FFFFFF" w:themeColor="background1"/>
                                <w:spacing w:val="80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4pt;margin-top:-64.8pt;height:54.45pt;width:183.4pt;z-index:251660288;mso-width-relative:page;mso-height-relative:page;" filled="f" stroked="f" coordsize="21600,21600" o:gfxdata="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q62PdkAAAANAQAADwAAAAAAAAABACAAAAAiAAAAZHJzL2Rv&#10;d25yZXYueG1sUEsBAhQAFAAAAAgAh07iQDAO7OHHAQAAXg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baseline"/>
                        <w:rPr>
                          <w:rFonts w:hint="eastAsia" w:eastAsia="微软雅黑"/>
                          <w:color w:val="FFFFFF" w:themeColor="background1"/>
                          <w:spacing w:val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造字工房悦圆演示版常规体" w:hAnsi="微软雅黑" w:eastAsia="微软雅黑" w:cs="Times New Roman"/>
                          <w:color w:val="FFFFFF" w:themeColor="background1"/>
                          <w:spacing w:val="80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-762000</wp:posOffset>
            </wp:positionV>
            <wp:extent cx="1255395" cy="1554480"/>
            <wp:effectExtent l="0" t="0" r="1905" b="762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6"/>
                    <a:stretch>
                      <a:fillRect/>
                    </a:stretch>
                  </pic:blipFill>
                  <pic:spPr>
                    <a:xfrm>
                      <a:off x="0" y="0"/>
                      <a:ext cx="1256431" cy="15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-1325880</wp:posOffset>
                </wp:positionH>
                <wp:positionV relativeFrom="paragraph">
                  <wp:posOffset>76200</wp:posOffset>
                </wp:positionV>
                <wp:extent cx="7955280" cy="198120"/>
                <wp:effectExtent l="0" t="0" r="762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280" cy="198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4.4pt;margin-top:6pt;height:15.6pt;width:626.4pt;z-index:251658240;v-text-anchor:middle;mso-width-relative:page;mso-height-relative:page;" fillcolor="#548235 [2409]" filled="t" stroked="f" coordsize="21600,21600" o:gfxdata="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InaxvZAAAACwEAAA8AAAAAAAAAAQAgAAAAIgAAAGRycy9kb3ducmV2LnhtbFBLAQIUABQA&#10;AAAIAIdO4kCenfABYQIAAJ8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-1249680</wp:posOffset>
                </wp:positionH>
                <wp:positionV relativeFrom="paragraph">
                  <wp:posOffset>-899160</wp:posOffset>
                </wp:positionV>
                <wp:extent cx="7711440" cy="975360"/>
                <wp:effectExtent l="0" t="0" r="2286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975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8.4pt;margin-top:-70.8pt;height:76.8pt;width:607.2pt;z-index:251656192;v-text-anchor:middle;mso-width-relative:page;mso-height-relative:page;" fillcolor="#3B3838 [814]" filled="t" stroked="t" coordsize="21600,21600" o:gfxdata="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aqJXB2QAAAA0BAAAPAAAAAAAAAAEAIAAAACIAAABkcnMvZG93&#10;bnJldi54bWxQSwECFAAUAAAACACHTuJAKyoPKXECAADpBAAADgAAAAAAAAABACAAAAAoAQAAZHJz&#10;L2Uyb0RvYy54bWxQSwUGAAAAAAYABgBZAQAACwY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圆演示版常规体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D7111"/>
    <w:rsid w:val="007D274C"/>
    <w:rsid w:val="009666F9"/>
    <w:rsid w:val="50E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d7251526d82fb05c580bd9a4543496d\&#21307;&#29983;1-3&#24180;&#40657;&#32511;&#30041;&#30333;&#39118;&#2668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医生1-3年黑绿留白风格简历.docx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2020-05-05T14:50:00Z</dcterms:created>
  <dc:creator>双子晨</dc:creator>
  <cp:lastModifiedBy>双子晨</cp:lastModifiedBy>
  <dcterms:modified xsi:type="dcterms:W3CDTF">2020-05-05T14:50:37Z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