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bookmarkStart w:id="0" w:name="_GoBack"/>
      <w:bookmarkEnd w:id="0"/>
      <w:r>
        <w:rPr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-556260</wp:posOffset>
            </wp:positionV>
            <wp:extent cx="7647305" cy="10737850"/>
            <wp:effectExtent l="0" t="0" r="10795" b="6350"/>
            <wp:wrapNone/>
            <wp:docPr id="6" name="图片 6" descr="240405-14062H1114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40405-14062H11147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7305" cy="1073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7430135</wp:posOffset>
                </wp:positionV>
                <wp:extent cx="3168650" cy="92583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925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联系电话：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2pt;margin-top:585.05pt;height:72.9pt;width:249.5pt;z-index:251660288;mso-width-relative:page;mso-height-relative:page;" filled="f" stroked="f" coordsize="21600,21600" o:gfxdata="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MJol&#10;Z90AAAANAQAADwAAAAAAAAABACAAAAAiAAAAZHJzL2Rvd25yZXYueG1sUEsBAhQAFAAAAAgAh07i&#10;QJiIGX0dAgAAGAQAAA4AAAAAAAAAAQAgAAAAL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联系电话：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6631940</wp:posOffset>
                </wp:positionV>
                <wp:extent cx="3018790" cy="98552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790" cy="985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15pt;margin-top:522.2pt;height:77.6pt;width:237.7pt;z-index:251659264;mso-width-relative:page;mso-height-relative:page;" filled="f" stroked="f" coordsize="21600,21600" o:gfxdata="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tbOrzdAAAADQEAAA8AAAAAAAAAAQAgAAAAIgAAAGRycy9kb3ducmV2LnhtbFBLAQIUABQAAAAI&#10;AIdO4kB+Ci2hIQIAABg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姓名：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713105</wp:posOffset>
                </wp:positionV>
                <wp:extent cx="683260" cy="45897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4589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人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简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4.85pt;margin-top:56.15pt;height:361.4pt;width:53.8pt;z-index:251658240;mso-width-relative:page;mso-height-relative:page;" filled="f" stroked="f" coordsize="21600,21600" o:gfxdata="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qcUe&#10;rtwAAAALAQAADwAAAAAAAAABACAAAAAiAAAAZHJzL2Rvd25yZXYueG1sUEsBAhQAFAAAAAgAh07i&#10;QIMuMckeAgAAGA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color w:val="000000" w:themeColor="text1"/>
                          <w:sz w:val="84"/>
                          <w:szCs w:val="84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84"/>
                          <w:szCs w:val="84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color w:val="000000" w:themeColor="text1"/>
                          <w:sz w:val="84"/>
                          <w:szCs w:val="84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84"/>
                          <w:szCs w:val="84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人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color w:val="000000" w:themeColor="text1"/>
                          <w:sz w:val="84"/>
                          <w:szCs w:val="84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84"/>
                          <w:szCs w:val="84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简</w:t>
                      </w:r>
                    </w:p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000000" w:themeColor="text1"/>
                          <w:sz w:val="84"/>
                          <w:szCs w:val="84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84"/>
                          <w:szCs w:val="84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840" w:right="1800" w:bottom="3618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538AC"/>
    <w:rsid w:val="252B05AE"/>
    <w:rsid w:val="2F0C021D"/>
    <w:rsid w:val="37C538AC"/>
    <w:rsid w:val="42727F10"/>
    <w:rsid w:val="4DF67750"/>
    <w:rsid w:val="4F1276ED"/>
    <w:rsid w:val="57906784"/>
    <w:rsid w:val="63B9234F"/>
    <w:rsid w:val="66B3308E"/>
    <w:rsid w:val="67FE0F33"/>
    <w:rsid w:val="7F13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4393db4-08b3-ebed-97ce-29ebbc6dae92\&#20010;&#20154;&#31616;&#21382;&#23553;&#3875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个人简历封面.docx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2020-05-04T16:18:00Z</dcterms:created>
  <dc:creator>双子晨</dc:creator>
  <cp:lastModifiedBy>双子晨</cp:lastModifiedBy>
  <dcterms:modified xsi:type="dcterms:W3CDTF">2020-05-04T16:18:51Z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 linkTarget="0">
    <vt:lpwstr>4</vt:lpwstr>
  </property>
</Properties>
</file>