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-356235</wp:posOffset>
                </wp:positionV>
                <wp:extent cx="2054225" cy="5111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工程维修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4pt;margin-top:-28.05pt;height:40.25pt;width:161.75pt;z-index:251678720;mso-width-relative:page;mso-height-relative:page;" filled="f" stroked="f" coordsize="21600,21600" o:gfxdata="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7vjctcAAAAKAQAADwAAAAAAAAABACAAAAAi&#10;AAAAZHJzL2Rvd25yZXYueG1sUEsBAhQAFAAAAAgAh07iQA1uOQ2ZAQAACw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工程维修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-437515</wp:posOffset>
                </wp:positionV>
                <wp:extent cx="1247775" cy="1247775"/>
                <wp:effectExtent l="9525" t="9525" r="19050" b="19050"/>
                <wp:wrapNone/>
                <wp:docPr id="16" name="椭圆 16" descr="9091141514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19050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90911415149020" type="#_x0000_t3" style="position:absolute;left:0pt;margin-left:348.8pt;margin-top:-34.45pt;height:98.25pt;width:98.25pt;z-index:251728896;mso-width-relative:page;mso-height-relative:page;" filled="t" stroked="t" coordsize="21600,21600" o:gfxdata="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">
                <v:fill type="frame" on="t" focussize="0,0" recolor="t" r:id="rId4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4445" t="4445" r="6350" b="6350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0 w 82"/>
                            <a:gd name="txT" fmla="*/ 0 h 109"/>
                            <a:gd name="txR" fmla="*/ 144000 w 82"/>
                            <a:gd name="txB" fmla="*/ 143510 h 109"/>
                          </a:gdLst>
                          <a:ahLst/>
                          <a:cxnLst>
                            <a:cxn ang="0">
                              <a:pos x="71438" y="142240"/>
                            </a:cxn>
                            <a:cxn ang="0">
                              <a:pos x="0" y="53503"/>
                            </a:cxn>
                            <a:cxn ang="0">
                              <a:pos x="71438" y="0"/>
                            </a:cxn>
                            <a:cxn ang="0">
                              <a:pos x="142875" y="53503"/>
                            </a:cxn>
                            <a:cxn ang="0">
                              <a:pos x="71438" y="142240"/>
                            </a:cxn>
                            <a:cxn ang="0">
                              <a:pos x="71438" y="18269"/>
                            </a:cxn>
                            <a:cxn ang="0">
                              <a:pos x="22651" y="53503"/>
                            </a:cxn>
                            <a:cxn ang="0">
                              <a:pos x="71438" y="90042"/>
                            </a:cxn>
                            <a:cxn ang="0">
                              <a:pos x="118482" y="53503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</a:cxnLst>
                          <a:rect l="txL" t="txT" r="txR" b="tx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-31.4pt;margin-top:16pt;height:14.15pt;width:14.15pt;z-index:251681792;mso-width-relative:page;mso-height-relative:page;" fillcolor="#FFFFFF [3212]" filled="t" stroked="t" coordsize="82,109" o:gfxdata="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HZ79xrbAAAACQEAAA8AAAAA&#10;AAAAAQAgAAAAIgAAAGRycy9kb3ducmV2LnhtbFBLAQIUABQAAAAIAIdO4kC/ph3UoAMAAGoLAAAO&#10;AAAAAAAAAAEAIAAAACoBAABkcnMvZTJvRG9jLnhtbFBLBQYAAAAABgAGAFkBAAA8BwAAAAA=&#10;" path="m41,109c41,109,0,64,0,41c0,19,18,0,41,0c63,0,82,19,82,41c82,64,41,109,41,109xm41,14c26,14,13,26,13,41c13,56,26,69,41,69c56,69,68,56,68,41c68,26,56,14,41,14xm41,14c41,14,41,14,41,14e">
                <v:path o:connectlocs="71438,142240;0,53503;71438,0;142875,53503;71438,142240;71438,18269;22651,53503;71438,90042;118482,53503;71438,18269;71438,18269;71438,18269" o:connectangles="0,0,0,0,0,0,0,0,0,0,0,0"/>
                <v:fill on="t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49530</wp:posOffset>
                </wp:positionV>
                <wp:extent cx="1966595" cy="7245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现居住地：北京市海淀区       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.09.12         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left="330" w:hanging="315" w:hangingChars="1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3.9pt;height:57.05pt;width:154.85pt;z-index:251679744;mso-width-relative:page;mso-height-relative:page;" filled="f" stroked="f" coordsize="21600,21600" o:gfxdata="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m6qS9YAAAAJAQAADwAAAAAAAAABACAAAAAi&#10;AAAAZHJzL2Rvd25yZXYueG1sUEsBAhQAFAAAAAgAh07iQANIg6OaAQAACw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8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现居住地：北京市海淀区         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8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出生日期：199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.09.12           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left="330" w:hanging="315" w:hangingChars="15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-479425</wp:posOffset>
                </wp:positionV>
                <wp:extent cx="1389380" cy="5365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eastAsia="微软雅黑" w:cs="Calibri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 w:cs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pt;margin-top:-37.75pt;height:42.25pt;width:109.4pt;z-index:251677696;mso-width-relative:page;mso-height-relative:page;" filled="f" stroked="f" coordsize="21600,21600" o:gfxdata="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/vbB4NcAAAAJAQAADwAAAAAAAAABACAAAAAiAAAA&#10;ZHJzL2Rvd25yZXYueG1sUEsBAhQAFAAAAAgAh07iQKKPhyqWAQAACw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eastAsia="微软雅黑" w:cs="Calibri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 w:cs="Calibri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-546735</wp:posOffset>
                </wp:positionV>
                <wp:extent cx="6896100" cy="1451610"/>
                <wp:effectExtent l="0" t="0" r="0" b="15240"/>
                <wp:wrapNone/>
                <wp:docPr id="23" name="五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51610"/>
                        </a:xfrm>
                        <a:prstGeom prst="homePlate">
                          <a:avLst>
                            <a:gd name="adj" fmla="val 22785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63pt;margin-top:-43.05pt;height:114.3pt;width:543pt;z-index:-251586560;mso-width-relative:page;mso-height-relative:page;" fillcolor="#0F6FC6 [3204]" filled="t" stroked="f" coordsize="21600,21600" o:gfxdata="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csA9DbAAAADAEAAA8AAAAAAAAAAQAgAAAAIgAAAGRycy9kb3ducmV2&#10;LnhtbFBLAQIUABQAAAAIAIdO4kACIxPdwAEAAFEDAAAOAAAAAAAAAAEAIAAAACoBAABkcnMvZTJv&#10;RG9jLnhtbFBLBQYAAAAABgAGAFkBAABcBQAAAAA=&#10;" adj="20565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margin">
                  <wp:posOffset>-1040130</wp:posOffset>
                </wp:positionV>
                <wp:extent cx="28575" cy="10944225"/>
                <wp:effectExtent l="4445" t="4445" r="5080" b="508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10944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3pt;margin-top:-81.9pt;height:861.75pt;width:2.25pt;mso-position-vertical-relative:margin;z-index:251703296;mso-width-relative:page;mso-height-relative:page;" fillcolor="#0F6FC6 [3204]" filled="t" stroked="t" coordsize="21600,21600" o:gfxdata="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o7dy2QAAAA8B&#10;AAAPAAAAAAAAAAEAIAAAACIAAABkcnMvZG93bnJldi54bWxQSwECFAAUAAAACACHTuJAXTz+wuEB&#10;AADSAwAADgAAAAAAAAABACAAAAAoAQAAZHJzL2Uyb0RvYy54bWxQSwUGAAAAAAYABgBZAQAAewUA&#10;AAAA&#10;">
                <v:fill on="t" focussize="0,0"/>
                <v:stroke color="#0F6FC6 [3204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60325</wp:posOffset>
                </wp:positionV>
                <wp:extent cx="2289175" cy="7499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电话：186-0000-0000    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23456789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left="330" w:hanging="315" w:hangingChars="15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pt;margin-top:4.75pt;height:59.05pt;width:180.25pt;z-index:251684864;mso-width-relative:page;mso-height-relative:page;" filled="f" stroked="f" coordsize="21600,21600" o:gfxdata="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lv+LtcAAAAJAQAADwAAAAAAAAABACAA&#10;AAAiAAAAZHJzL2Rvd25yZXYueG1sUEsBAhQAFAAAAAgAh07iQDKco8WcAQAAC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8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电话：186-0000-0000      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8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23456789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left="330" w:hanging="315" w:hangingChars="15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273050</wp:posOffset>
                </wp:positionV>
                <wp:extent cx="179705" cy="184150"/>
                <wp:effectExtent l="0" t="0" r="10795" b="6350"/>
                <wp:wrapNone/>
                <wp:docPr id="13" name="任意多边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4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1135" y="0"/>
                            </a:cxn>
                            <a:cxn ang="0">
                              <a:pos x="141135" y="288000"/>
                            </a:cxn>
                            <a:cxn ang="0">
                              <a:pos x="64687" y="207184"/>
                            </a:cxn>
                            <a:cxn ang="0">
                              <a:pos x="64687" y="216000"/>
                            </a:cxn>
                            <a:cxn ang="0">
                              <a:pos x="67627" y="223347"/>
                            </a:cxn>
                            <a:cxn ang="0">
                              <a:pos x="219053" y="221878"/>
                            </a:cxn>
                            <a:cxn ang="0">
                              <a:pos x="223464" y="211592"/>
                            </a:cxn>
                            <a:cxn ang="0">
                              <a:pos x="211703" y="186612"/>
                            </a:cxn>
                            <a:cxn ang="0">
                              <a:pos x="176419" y="173388"/>
                            </a:cxn>
                            <a:cxn ang="0">
                              <a:pos x="170538" y="173388"/>
                            </a:cxn>
                            <a:cxn ang="0">
                              <a:pos x="144075" y="214531"/>
                            </a:cxn>
                            <a:cxn ang="0">
                              <a:pos x="135254" y="210122"/>
                            </a:cxn>
                            <a:cxn ang="0">
                              <a:pos x="117613" y="173388"/>
                            </a:cxn>
                            <a:cxn ang="0">
                              <a:pos x="102911" y="174857"/>
                            </a:cxn>
                            <a:cxn ang="0">
                              <a:pos x="70568" y="188082"/>
                            </a:cxn>
                            <a:cxn ang="0">
                              <a:pos x="64687" y="207184"/>
                            </a:cxn>
                            <a:cxn ang="0">
                              <a:pos x="160247" y="67592"/>
                            </a:cxn>
                            <a:cxn ang="0">
                              <a:pos x="179359" y="104327"/>
                            </a:cxn>
                            <a:cxn ang="0">
                              <a:pos x="179359" y="108735"/>
                            </a:cxn>
                            <a:cxn ang="0">
                              <a:pos x="180829" y="129306"/>
                            </a:cxn>
                            <a:cxn ang="0">
                              <a:pos x="174949" y="135184"/>
                            </a:cxn>
                            <a:cxn ang="0">
                              <a:pos x="151426" y="161633"/>
                            </a:cxn>
                            <a:cxn ang="0">
                              <a:pos x="113202" y="145469"/>
                            </a:cxn>
                            <a:cxn ang="0">
                              <a:pos x="105851" y="130776"/>
                            </a:cxn>
                            <a:cxn ang="0">
                              <a:pos x="104381" y="108735"/>
                            </a:cxn>
                            <a:cxn ang="0">
                              <a:pos x="105851" y="92571"/>
                            </a:cxn>
                            <a:cxn ang="0">
                              <a:pos x="141135" y="64653"/>
                            </a:cxn>
                            <a:cxn ang="0">
                              <a:pos x="116142" y="116082"/>
                            </a:cxn>
                            <a:cxn ang="0">
                              <a:pos x="110262" y="120490"/>
                            </a:cxn>
                            <a:cxn ang="0">
                              <a:pos x="116142" y="129306"/>
                            </a:cxn>
                            <a:cxn ang="0">
                              <a:pos x="127904" y="148408"/>
                            </a:cxn>
                            <a:cxn ang="0">
                              <a:pos x="160247" y="141061"/>
                            </a:cxn>
                            <a:cxn ang="0">
                              <a:pos x="169068" y="126367"/>
                            </a:cxn>
                            <a:cxn ang="0">
                              <a:pos x="172008" y="117551"/>
                            </a:cxn>
                            <a:cxn ang="0">
                              <a:pos x="167598" y="116082"/>
                            </a:cxn>
                            <a:cxn ang="0">
                              <a:pos x="169068" y="107265"/>
                            </a:cxn>
                            <a:cxn ang="0">
                              <a:pos x="147016" y="104327"/>
                            </a:cxn>
                            <a:cxn ang="0">
                              <a:pos x="127904" y="92571"/>
                            </a:cxn>
                            <a:cxn ang="0">
                              <a:pos x="114672" y="102857"/>
                            </a:cxn>
                            <a:cxn ang="0">
                              <a:pos x="116142" y="110204"/>
                            </a:cxn>
                            <a:cxn ang="0">
                              <a:pos x="138195" y="185143"/>
                            </a:cxn>
                            <a:cxn ang="0">
                              <a:pos x="136725" y="171918"/>
                            </a:cxn>
                            <a:cxn ang="0">
                              <a:pos x="147016" y="170449"/>
                            </a:cxn>
                            <a:cxn ang="0">
                              <a:pos x="151426" y="174857"/>
                            </a:cxn>
                            <a:cxn ang="0">
                              <a:pos x="145546" y="185143"/>
                            </a:cxn>
                            <a:cxn ang="0">
                              <a:pos x="151426" y="202776"/>
                            </a:cxn>
                            <a:cxn ang="0">
                              <a:pos x="138195" y="211592"/>
                            </a:cxn>
                            <a:cxn ang="0">
                              <a:pos x="130844" y="201306"/>
                            </a:cxn>
                            <a:cxn ang="0">
                              <a:pos x="138195" y="185143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2.15pt;margin-top:21.5pt;height:14.5pt;width:14.15pt;z-index:251683840;mso-width-relative:page;mso-height-relative:page;" fillcolor="#FFFFFF [3212]" filled="t" stroked="f" coordsize="191,196" o:gfxdata="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135,0;141135,288000;64687,207184;64687,216000;67627,223347;219053,221878;223464,211592;211703,186612;176419,173388;170538,173388;144075,214531;135254,210122;117613,173388;102911,174857;70568,188082;64687,207184;160247,67592;179359,104327;179359,108735;180829,129306;174949,135184;151426,161633;113202,145469;105851,130776;104381,108735;105851,92571;141135,64653;116142,116082;110262,120490;116142,129306;127904,148408;160247,141061;169068,126367;172008,117551;167598,116082;169068,107265;147016,104327;127904,92571;114672,102857;116142,110204;138195,185143;136725,171918;147016,170449;151426,174857;145546,185143;151426,202776;138195,211592;130844,201306;138195,185143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309245</wp:posOffset>
                </wp:positionV>
                <wp:extent cx="179705" cy="179705"/>
                <wp:effectExtent l="0" t="0" r="10795" b="10795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2669"/>
                            <a:gd name="txT" fmla="*/ 3163 h 2670"/>
                            <a:gd name="txR" fmla="*/ 18437 w 2669"/>
                            <a:gd name="txB" fmla="*/ 18437 h 267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txL" t="txT" r="txR" b="tx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5.6pt;margin-top:24.35pt;height:14.15pt;width:14.15pt;z-index:251682816;mso-width-relative:page;mso-height-relative:page;" fillcolor="#FFFFFF [3212]" filled="t" stroked="f" coordsize="2669,2670" o:gfxdata="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6OD1CNsAAAAJAQAADwAAAAAA&#10;AAABACAAAAAiAAAAZHJzL2Rvd25yZXYueG1sUEsBAhQAFAAAAAgAh07iQMwKcusuBQAAtREAAA4A&#10;AAAAAAAAAQAgAAAAKgEAAGRycy9lMm9Eb2MueG1sUEsFBgAAAAAGAAYAWQEAAMo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20320</wp:posOffset>
                </wp:positionV>
                <wp:extent cx="179705" cy="179705"/>
                <wp:effectExtent l="5080" t="5080" r="5715" b="5715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577593"/>
                            <a:gd name="txT" fmla="*/ 3163 h 577592"/>
                            <a:gd name="txR" fmla="*/ 18437 w 577593"/>
                            <a:gd name="txB" fmla="*/ 18437 h 577592"/>
                          </a:gdLst>
                          <a:ahLst/>
                          <a:cxnLst/>
                          <a:rect l="txL" t="txT" r="txR" b="tx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5.6pt;margin-top:1.6pt;height:14.15pt;width:14.15pt;z-index:251680768;v-text-anchor:middle;mso-width-relative:page;mso-height-relative:page;" fillcolor="#FFFFFF [3212]" filled="t" stroked="t" coordsize="577593,577592" o:gfxdata="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FFFFFF [3212]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2936240</wp:posOffset>
                </wp:positionV>
                <wp:extent cx="6480175" cy="298513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98513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2018.11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2019.06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北京地铁维修工程有限公司   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负责项目地地铁设备日常检修、保养，确保准确了解设备的运营状态，保证问题及时发现；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故障检修工作。地铁保修时刻应对突发情况，并与其它同事进行配合；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负责项目地及周边城市的设备安装、调试、检修工作；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指导地铁安检员设备操作使用，组织对设备安检员的培训学习；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修理更换坏损设备，为公司节约成本；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持续学习安检设备知识，提高设备检修技能，能独立完成设备检修工作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2018.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07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可可机械设备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有限公司   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暑假实习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负责辖区内大型器械的安装、维修、维护、升级及其他售后服务工作；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负责提交客户服务记录表等相关报表资料；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负责辖区内客户关系的建立和巩固；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负责故障记录的总结汇报工作；负责辖区内客户信息的反馈工作。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pt;margin-top:231.2pt;height:235.05pt;width:510.25pt;z-index:251689984;v-text-anchor:middle;mso-width-relative:page;mso-height-relative:page;" filled="f" stroked="f" coordsize="21600,21600" o:gfxdata="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d8C/9toAAAALAQAADwAAAAAAAAAB&#10;ACAAAAAiAAAAZHJzL2Rvd25yZXYueG1sUEsBAhQAFAAAAAgAh07iQAI8vQycAQAADQMAAA4AAAAA&#10;AAAAAQAgAAAAKQEAAGRycy9lMm9Eb2MueG1sUEsFBgAAAAAGAAYAWQEAAD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2018.11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2019.06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北京地铁维修工程有限公司   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负责项目地地铁设备日常检修、保养，确保准确了解设备的运营状态，保证问题及时发现；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故障检修工作。地铁保修时刻应对突发情况，并与其它同事进行配合；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负责项目地及周边城市的设备安装、调试、检修工作；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指导地铁安检员设备操作使用，组织对设备安检员的培训学习；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修理更换坏损设备，为公司节约成本；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持续学习安检设备知识，提高设备检修技能，能独立完成设备检修工作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2018.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07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可可机械设备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有限公司   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暑假实习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负责辖区内大型器械的安装、维修、维护、升级及其他售后服务工作；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负责提交客户服务记录表等相关报表资料；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负责辖区内客户关系的建立和巩固；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负责故障记录的总结汇报工作；负责辖区内客户信息的反馈工作。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1235710</wp:posOffset>
                </wp:positionV>
                <wp:extent cx="6480175" cy="111569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11569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北京社会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铁路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工程管理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F6FC6" w:themeColor="accen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F6FC6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轨道交通车辆、轨道交通运营管理、机电一体化、电气工程及其自动化、自动化、自动控制、铁道信号、铁道工程、铁道电气化等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F6FC6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连续三年获得校奖学金，绩点4.0以上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3072C2"/>
                                <w:kern w:val="24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pt;margin-top:97.3pt;height:87.85pt;width:510.25pt;z-index:251688960;v-text-anchor:middle;mso-width-relative:page;mso-height-relative:page;" filled="f" stroked="f" coordsize="21600,21600" o:gfxdata="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/M1jHZAAAACwEAAA8AAAAAAAAAAQAg&#10;AAAAIgAAAGRycy9kb3ducmV2LnhtbFBLAQIUABQAAAAIAIdO4kA1X3a0mwEAAA0DAAAOAAAAAAAA&#10;AAEAIAAAACgBAABkcnMvZTJvRG9jLnhtbFBLBQYAAAAABgAGAFkBAAA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北京社会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铁路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工程管理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F6FC6" w:themeColor="accen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F6FC6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轨道交通车辆、轨道交通运营管理、机电一体化、电气工程及其自动化、自动化、自动控制、铁道信号、铁道工程、铁道电气化等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F6FC6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获得荣誉：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连续三年获得校奖学金，绩点4.0以上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3072C2"/>
                          <w:kern w:val="24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8286750</wp:posOffset>
                </wp:positionV>
                <wp:extent cx="6407150" cy="6064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有一定的地铁公司实习经验，了解地铁工程基本检修维修的操作和流程。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熟练掌握office办公软件，擅长用Excel进行数据分析，提高工作效率，学习能力强。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1pt;margin-top:652.5pt;height:47.75pt;width:504.5pt;z-index:251732992;mso-width-relative:page;mso-height-relative:page;" filled="f" stroked="f" coordsize="21600,21600" o:gfxdata="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ywRutgAAAANAQAADwAAAAAAAAABACAAAAAiAAAAZHJzL2Rvd25yZXYu&#10;eG1sUEsBAhQAFAAAAAgAh07iQBNurfr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有一定的地铁公司实习经验，了解地铁工程基本检修维修的操作和流程。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熟练掌握office办公软件，擅长用Excel进行数据分析，提高工作效率，学习能力强。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6588760</wp:posOffset>
                </wp:positionV>
                <wp:extent cx="6480175" cy="104965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49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.05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.06  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F6FC6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机械工程学院                             金工实习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学习了车床、铣床、刨床、磨床的简易操作及注意事项；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实践操作了车床加工，了解了加工前的注意事项以及加工准则；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掌握了元器件的焊接技术、元器件基本知识和电子门铃工作原理等相关内容，使理论学习与实践相结合。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1pt;margin-top:518.8pt;height:82.65pt;width:510.25pt;z-index:252270592;mso-width-relative:page;mso-height-relative:page;" filled="f" stroked="f" coordsize="21600,21600" o:gfxdata="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Ue1N2QAAAA0BAAAPAAAA&#10;AAAAAAEAIAAAACIAAABkcnMvZG93bnJldi54bWxQSwECFAAUAAAACACHTuJAhm/1sdsBAACZAwAA&#10;DgAAAAAAAAABACAAAAAo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.05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.06  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F6FC6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机械工程学院                             金工实习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学习了车床、铣床、刨床、磨床的简易操作及注意事项；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实践操作了车床加工，了解了加工前的注意事项以及加工准则；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  <w:t>掌握了元器件的焊接技术、元器件基本知识和电子门铃工作原理等相关内容，使理论学习与实践相结合。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6138545</wp:posOffset>
                </wp:positionV>
                <wp:extent cx="6762750" cy="408940"/>
                <wp:effectExtent l="0" t="0" r="19050" b="889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408940"/>
                          <a:chOff x="4587" y="8714"/>
                          <a:chExt cx="10650" cy="644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 flipV="1">
                            <a:off x="4727" y="9130"/>
                            <a:ext cx="105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accent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 rot="21600000">
                            <a:off x="4587" y="8894"/>
                            <a:ext cx="1878" cy="4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4823" y="8714"/>
                            <a:ext cx="154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等腰三角形 18"/>
                        <wps:cNvSpPr/>
                        <wps:spPr>
                          <a:xfrm rot="5400000" flipH="1">
                            <a:off x="6295" y="9061"/>
                            <a:ext cx="454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直角三角形 2"/>
                        <wps:cNvSpPr/>
                        <wps:spPr>
                          <a:xfrm rot="-5400000">
                            <a:off x="4608" y="8796"/>
                            <a:ext cx="85" cy="12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pt;margin-top:483.35pt;height:32.2pt;width:532.5pt;z-index:251734016;mso-width-relative:page;mso-height-relative:page;" coordorigin="4587,8714" coordsize="10650,644" o:gfxdata="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idkpWtwAAAANAQAADwAAAAAAAAABACAA&#10;AAAiAAAAZHJzL2Rvd25yZXYueG1sUEsBAhQAFAAAAAgAh07iQKadkB/RAwAAjgsAAA4AAAAAAAAA&#10;AQAgAAAAKwEAAGRycy9lMm9Eb2MueG1sUEsFBgAAAAAGAAYAWQEAAG4HAAAAAA==&#10;">
                <o:lock v:ext="edit" aspectratio="f"/>
                <v:line id="_x0000_s1026" o:spid="_x0000_s1026" o:spt="20" style="position:absolute;left:4727;top:9130;flip:y;height:0;width:10511;" filled="f" stroked="t" coordsize="21600,21600" o:gfxdata="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OXKHtwAAANoAAAAP&#10;AAAAAAAAAAEAIAAAACIAAABkcnMvZG93bnJldi54bWxQSwECFAAUAAAACACHTuJAMy8FnjsAAAA5&#10;AAAAEAAAAAAAAAABACAAAAAGAQAAZHJzL3NoYXBleG1sLnhtbFBLBQYAAAAABgAGAFsBAACwAwAA&#10;AAA=&#10;">
                  <v:fill on="f" focussize="0,0"/>
                  <v:stroke color="#0F6FC6 [3204]" joinstyle="round"/>
                  <v:imagedata o:title=""/>
                  <o:lock v:ext="edit" aspectratio="f"/>
                </v:line>
                <v:rect id="_x0000_s1026" o:spid="_x0000_s1026" o:spt="1" style="position:absolute;left:4587;top:8894;height:451;width:1878;" fillcolor="#0F6FC6 [3204]" filled="t" stroked="f" coordsize="21600,21600" o:gfxdata="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LfLA&#10;wAAAANo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4823;top:8714;height:645;width:1548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6295;top:9061;flip:x;height:113;width:454;rotation:-5898240f;" fillcolor="#0F6FC6 [3204]" filled="t" stroked="f" coordsize="21600,21600" o:gfxdata="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42f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6" type="#_x0000_t6" style="position:absolute;left:4608;top:8796;height:125;width:85;rotation:-5898240f;" fillcolor="#083863 [1604]" filled="t" stroked="f" coordsize="21600,21600" o:gfxdata="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PTY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7872095</wp:posOffset>
                </wp:positionV>
                <wp:extent cx="6762750" cy="408940"/>
                <wp:effectExtent l="0" t="0" r="19050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408940"/>
                          <a:chOff x="4587" y="8714"/>
                          <a:chExt cx="10650" cy="644"/>
                        </a:xfrm>
                      </wpg:grpSpPr>
                      <wps:wsp>
                        <wps:cNvPr id="31" name="直接连接符 3"/>
                        <wps:cNvCnPr/>
                        <wps:spPr>
                          <a:xfrm flipV="1">
                            <a:off x="4727" y="9130"/>
                            <a:ext cx="105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accent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矩形 7"/>
                        <wps:cNvSpPr/>
                        <wps:spPr>
                          <a:xfrm rot="21600000">
                            <a:off x="4587" y="8894"/>
                            <a:ext cx="1878" cy="4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5" name="文本框 27"/>
                        <wps:cNvSpPr txBox="1"/>
                        <wps:spPr>
                          <a:xfrm>
                            <a:off x="4823" y="8714"/>
                            <a:ext cx="154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等腰三角形 18"/>
                        <wps:cNvSpPr/>
                        <wps:spPr>
                          <a:xfrm rot="5400000" flipH="1">
                            <a:off x="6295" y="9061"/>
                            <a:ext cx="454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直角三角形 2"/>
                        <wps:cNvSpPr/>
                        <wps:spPr>
                          <a:xfrm rot="-5400000">
                            <a:off x="4608" y="8796"/>
                            <a:ext cx="85" cy="12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5pt;margin-top:619.85pt;height:32.2pt;width:532.5pt;z-index:251810816;mso-width-relative:page;mso-height-relative:page;" coordorigin="4587,8714" coordsize="10650,644" o:gfxdata="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PLUnUXdAAAADgEAAA8AAAAAAAAAAQAg&#10;AAAAIgAAAGRycy9kb3ducmV2LnhtbFBLAQIUABQAAAAIAIdO4kCHbA9W0QMAAJELAAAOAAAAAAAA&#10;AAEAIAAAACwBAABkcnMvZTJvRG9jLnhtbFBLBQYAAAAABgAGAFkBAABvBwAAAAA=&#10;">
                <o:lock v:ext="edit" aspectratio="f"/>
                <v:line id="直接连接符 3" o:spid="_x0000_s1026" o:spt="20" style="position:absolute;left:4727;top:9130;flip:y;height:0;width:10511;" filled="f" stroked="t" coordsize="21600,21600" o:gfxdata="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WfJ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F6FC6 [3204]" joinstyle="round"/>
                  <v:imagedata o:title=""/>
                  <o:lock v:ext="edit" aspectratio="f"/>
                </v:line>
                <v:rect id="矩形 7" o:spid="_x0000_s1026" o:spt="1" style="position:absolute;left:4587;top:8894;height:451;width:1878;" fillcolor="#0F6FC6 [3204]" filled="t" stroked="f" coordsize="21600,21600" o:gfxdata="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X/I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shape id="文本框 27" o:spid="_x0000_s1026" o:spt="202" type="#_x0000_t202" style="position:absolute;left:4823;top:8714;height:645;width:1548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等腰三角形 18" o:spid="_x0000_s1026" o:spt="5" type="#_x0000_t5" style="position:absolute;left:6295;top:9061;flip:x;height:113;width:454;rotation:-5898240f;" fillcolor="#0F6FC6 [3204]" filled="t" stroked="f" coordsize="21600,21600" o:gfxdata="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IW/e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直角三角形 2" o:spid="_x0000_s1026" o:spt="6" type="#_x0000_t6" style="position:absolute;left:4608;top:8796;height:125;width:85;rotation:-5898240f;" fillcolor="#083863 [1604]" filled="t" stroked="f" coordsize="21600,21600" o:gfxdata="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/fi5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833120</wp:posOffset>
                </wp:positionV>
                <wp:extent cx="6762750" cy="408940"/>
                <wp:effectExtent l="0" t="0" r="19050" b="889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408940"/>
                          <a:chOff x="4587" y="8714"/>
                          <a:chExt cx="10650" cy="644"/>
                        </a:xfrm>
                      </wpg:grpSpPr>
                      <wps:wsp>
                        <wps:cNvPr id="45" name="直接连接符 3"/>
                        <wps:cNvCnPr/>
                        <wps:spPr>
                          <a:xfrm flipV="1">
                            <a:off x="4727" y="9130"/>
                            <a:ext cx="105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accent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矩形 7"/>
                        <wps:cNvSpPr/>
                        <wps:spPr>
                          <a:xfrm rot="21600000">
                            <a:off x="4587" y="8894"/>
                            <a:ext cx="1878" cy="4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7" name="文本框 27"/>
                        <wps:cNvSpPr txBox="1"/>
                        <wps:spPr>
                          <a:xfrm>
                            <a:off x="4823" y="8714"/>
                            <a:ext cx="154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等腰三角形 18"/>
                        <wps:cNvSpPr/>
                        <wps:spPr>
                          <a:xfrm rot="5400000" flipH="1">
                            <a:off x="6295" y="9061"/>
                            <a:ext cx="454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直角三角形 2"/>
                        <wps:cNvSpPr/>
                        <wps:spPr>
                          <a:xfrm rot="-5400000">
                            <a:off x="4608" y="8796"/>
                            <a:ext cx="85" cy="12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pt;margin-top:65.6pt;height:32.2pt;width:532.5pt;z-index:252271616;mso-width-relative:page;mso-height-relative:page;" coordorigin="4587,8714" coordsize="10650,644" o:gfxdata="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IFTgHLbAAAADAEAAA8AAAAAAAAAAQAg&#10;AAAAIgAAAGRycy9kb3ducmV2LnhtbFBLAQIUABQAAAAIAIdO4kAWJm150wMAAJELAAAOAAAAAAAA&#10;AAEAIAAAACoBAABkcnMvZTJvRG9jLnhtbFBLBQYAAAAABgAGAFkBAABvBwAAAAA=&#10;">
                <o:lock v:ext="edit" aspectratio="f"/>
                <v:line id="直接连接符 3" o:spid="_x0000_s1026" o:spt="20" style="position:absolute;left:4727;top:9130;flip:y;height:0;width:10511;" filled="f" stroked="t" coordsize="21600,21600" o:gfxdata="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qwn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F6FC6 [3204]" joinstyle="round"/>
                  <v:imagedata o:title=""/>
                  <o:lock v:ext="edit" aspectratio="f"/>
                </v:line>
                <v:rect id="矩形 7" o:spid="_x0000_s1026" o:spt="1" style="position:absolute;left:4587;top:8894;height:451;width:1878;" fillcolor="#0F6FC6 [3204]" filled="t" stroked="f" coordsize="21600,21600" o:gfxdata="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YCr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文本框 27" o:spid="_x0000_s1026" o:spt="202" type="#_x0000_t202" style="position:absolute;left:4823;top:8714;height:645;width:1548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等腰三角形 18" o:spid="_x0000_s1026" o:spt="5" type="#_x0000_t5" style="position:absolute;left:6295;top:9061;flip:x;height:113;width:454;rotation:-5898240f;" fillcolor="#0F6FC6 [3204]" filled="t" stroked="f" coordsize="21600,21600" o:gfxdata="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3RljtwAAANsAAAAP&#10;AAAAAAAAAAEAIAAAACIAAABkcnMvZG93bnJldi54bWxQSwECFAAUAAAACACHTuJAMy8FnjsAAAA5&#10;AAAAEAAAAAAAAAABACAAAAAGAQAAZHJzL3NoYXBleG1sLnhtbFBLBQYAAAAABgAGAFsBAACwAwAA&#10;AAA=&#10;" adj="10800">
                  <v:fill on="t" focussize="0,0"/>
                  <v:stroke on="f"/>
                  <v:imagedata o:title=""/>
                  <o:lock v:ext="edit" aspectratio="f"/>
                </v:shape>
                <v:shape id="直角三角形 2" o:spid="_x0000_s1026" o:spt="6" type="#_x0000_t6" style="position:absolute;left:4608;top:8796;height:125;width:85;rotation:-5898240f;" fillcolor="#083863 [1604]" filled="t" stroked="f" coordsize="21600,21600" o:gfxdata="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KyQO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2538095</wp:posOffset>
                </wp:positionV>
                <wp:extent cx="6762750" cy="408940"/>
                <wp:effectExtent l="0" t="0" r="19050" b="88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408940"/>
                          <a:chOff x="4587" y="8714"/>
                          <a:chExt cx="10650" cy="644"/>
                        </a:xfrm>
                      </wpg:grpSpPr>
                      <wps:wsp>
                        <wps:cNvPr id="39" name="直接连接符 3"/>
                        <wps:cNvCnPr/>
                        <wps:spPr>
                          <a:xfrm flipV="1">
                            <a:off x="4727" y="9130"/>
                            <a:ext cx="105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accent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矩形 7"/>
                        <wps:cNvSpPr/>
                        <wps:spPr>
                          <a:xfrm rot="21600000">
                            <a:off x="4587" y="8894"/>
                            <a:ext cx="1878" cy="4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文本框 27"/>
                        <wps:cNvSpPr txBox="1"/>
                        <wps:spPr>
                          <a:xfrm>
                            <a:off x="4823" y="8714"/>
                            <a:ext cx="154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等腰三角形 18"/>
                        <wps:cNvSpPr/>
                        <wps:spPr>
                          <a:xfrm rot="5400000" flipH="1">
                            <a:off x="6295" y="9061"/>
                            <a:ext cx="454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3" name="直角三角形 2"/>
                        <wps:cNvSpPr/>
                        <wps:spPr>
                          <a:xfrm rot="-5400000">
                            <a:off x="4608" y="8796"/>
                            <a:ext cx="85" cy="12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75pt;margin-top:199.85pt;height:32.2pt;width:532.5pt;z-index:251964416;mso-width-relative:page;mso-height-relative:page;" coordorigin="4587,8714" coordsize="10650,644" o:gfxdata="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EljUqbcAAAADAEAAA8AAAAAAAAA&#10;AQAgAAAAIgAAAGRycy9kb3ducmV2LnhtbFBLAQIUABQAAAAIAIdO4kCU9D/01QMAAJELAAAOAAAA&#10;AAAAAAEAIAAAACsBAABkcnMvZTJvRG9jLnhtbFBLBQYAAAAABgAGAFkBAAByBwAAAAA=&#10;">
                <o:lock v:ext="edit" aspectratio="f"/>
                <v:line id="直接连接符 3" o:spid="_x0000_s1026" o:spt="20" style="position:absolute;left:4727;top:9130;flip:y;height:0;width:10511;" filled="f" stroked="t" coordsize="21600,21600" o:gfxdata="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gcJ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F6FC6 [3204]" joinstyle="round"/>
                  <v:imagedata o:title=""/>
                  <o:lock v:ext="edit" aspectratio="f"/>
                </v:line>
                <v:rect id="矩形 7" o:spid="_x0000_s1026" o:spt="1" style="position:absolute;left:4587;top:8894;height:451;width:1878;" fillcolor="#0F6FC6 [3204]" filled="t" stroked="f" coordsize="21600,21600" o:gfxdata="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9N1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27" o:spid="_x0000_s1026" o:spt="202" type="#_x0000_t202" style="position:absolute;left:4823;top:8714;height:645;width:1548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等腰三角形 18" o:spid="_x0000_s1026" o:spt="5" type="#_x0000_t5" style="position:absolute;left:6295;top:9061;flip:x;height:113;width:454;rotation:-5898240f;" fillcolor="#0F6FC6 [3204]" filled="t" stroked="f" coordsize="21600,21600" o:gfxdata="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1Lom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直角三角形 2" o:spid="_x0000_s1026" o:spt="6" type="#_x0000_t6" style="position:absolute;left:4608;top:8796;height:125;width:85;rotation:-5898240f;" fillcolor="#083863 [1604]" filled="t" stroked="f" coordsize="21600,21600" o:gfxdata="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i/u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0A3E"/>
    <w:rsid w:val="081359D2"/>
    <w:rsid w:val="128F2D4E"/>
    <w:rsid w:val="17C23B87"/>
    <w:rsid w:val="2745753A"/>
    <w:rsid w:val="33E954F9"/>
    <w:rsid w:val="41F80A3E"/>
    <w:rsid w:val="4EC134A4"/>
    <w:rsid w:val="679138B4"/>
    <w:rsid w:val="6DE01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b26285a4eb166cf27f0d6daa3c8df0d\&#24037;&#31243;&#32500;&#20462;&#26080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工程维修无经验蓝色简历.docx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2020-05-04T16:09:00Z</dcterms:created>
  <dc:creator>双子晨</dc:creator>
  <cp:lastModifiedBy>双子晨</cp:lastModifiedBy>
  <dcterms:modified xsi:type="dcterms:W3CDTF">2020-05-04T16:13:04Z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