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napToGrid w:val="0"/>
        <w:spacing w:line="360" w:lineRule="exact"/>
        <w:rPr>
          <w:rFonts w:ascii="微软雅黑" w:hAnsi="微软雅黑" w:eastAsia="微软雅黑" w:cs="Arial"/>
        </w:rPr>
      </w:pPr>
      <w: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-457200</wp:posOffset>
                </wp:positionV>
                <wp:extent cx="4562475" cy="400050"/>
                <wp:effectExtent l="0" t="0" r="28575" b="0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2475" cy="400050"/>
                          <a:chOff x="0" y="0"/>
                          <a:chExt cx="4562475" cy="400050"/>
                        </a:xfrm>
                      </wpg:grpSpPr>
                      <wps:wsp>
                        <wps:cNvPr id="5" name="直接连接符 5"/>
                        <wps:cNvCnPr/>
                        <wps:spPr>
                          <a:xfrm>
                            <a:off x="1400175" y="190500"/>
                            <a:ext cx="31623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DC242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171450" y="57150"/>
                            <a:ext cx="1133475" cy="276860"/>
                          </a:xfrm>
                          <a:prstGeom prst="rect">
                            <a:avLst/>
                          </a:prstGeom>
                          <a:solidFill>
                            <a:srgbClr val="DC2424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" name="椭圆 1"/>
                        <wps:cNvSpPr/>
                        <wps:spPr>
                          <a:xfrm>
                            <a:off x="0" y="57150"/>
                            <a:ext cx="269875" cy="269875"/>
                          </a:xfrm>
                          <a:prstGeom prst="ellipse">
                            <a:avLst/>
                          </a:prstGeom>
                          <a:solidFill>
                            <a:srgbClr val="DC2424"/>
                          </a:solidFill>
                          <a:ln>
                            <a:solidFill>
                              <a:srgbClr val="DC242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304800" y="0"/>
                            <a:ext cx="104400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1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95250" y="123825"/>
                            <a:ext cx="216000" cy="1510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5" y="42"/>
                              </a:cxn>
                              <a:cxn ang="0">
                                <a:pos x="140" y="2"/>
                              </a:cxn>
                              <a:cxn ang="0">
                                <a:pos x="127" y="2"/>
                              </a:cxn>
                              <a:cxn ang="0">
                                <a:pos x="11" y="42"/>
                              </a:cxn>
                              <a:cxn ang="0">
                                <a:pos x="11" y="51"/>
                              </a:cxn>
                              <a:cxn ang="0">
                                <a:pos x="38" y="61"/>
                              </a:cxn>
                              <a:cxn ang="0">
                                <a:pos x="25" y="99"/>
                              </a:cxn>
                              <a:cxn ang="0">
                                <a:pos x="17" y="111"/>
                              </a:cxn>
                              <a:cxn ang="0">
                                <a:pos x="24" y="122"/>
                              </a:cxn>
                              <a:cxn ang="0">
                                <a:pos x="0" y="173"/>
                              </a:cxn>
                              <a:cxn ang="0">
                                <a:pos x="19" y="184"/>
                              </a:cxn>
                              <a:cxn ang="0">
                                <a:pos x="37" y="121"/>
                              </a:cxn>
                              <a:cxn ang="0">
                                <a:pos x="42" y="111"/>
                              </a:cxn>
                              <a:cxn ang="0">
                                <a:pos x="36" y="100"/>
                              </a:cxn>
                              <a:cxn ang="0">
                                <a:pos x="50" y="66"/>
                              </a:cxn>
                              <a:cxn ang="0">
                                <a:pos x="51" y="65"/>
                              </a:cxn>
                              <a:cxn ang="0">
                                <a:pos x="131" y="33"/>
                              </a:cxn>
                              <a:cxn ang="0">
                                <a:pos x="138" y="36"/>
                              </a:cxn>
                              <a:cxn ang="0">
                                <a:pos x="138" y="36"/>
                              </a:cxn>
                              <a:cxn ang="0">
                                <a:pos x="135" y="44"/>
                              </a:cxn>
                              <a:cxn ang="0">
                                <a:pos x="68" y="71"/>
                              </a:cxn>
                              <a:cxn ang="0">
                                <a:pos x="128" y="91"/>
                              </a:cxn>
                              <a:cxn ang="0">
                                <a:pos x="141" y="91"/>
                              </a:cxn>
                              <a:cxn ang="0">
                                <a:pos x="256" y="52"/>
                              </a:cxn>
                              <a:cxn ang="0">
                                <a:pos x="255" y="42"/>
                              </a:cxn>
                              <a:cxn ang="0">
                                <a:pos x="255" y="42"/>
                              </a:cxn>
                              <a:cxn ang="0">
                                <a:pos x="128" y="106"/>
                              </a:cxn>
                              <a:cxn ang="0">
                                <a:pos x="55" y="82"/>
                              </a:cxn>
                              <a:cxn ang="0">
                                <a:pos x="55" y="100"/>
                              </a:cxn>
                              <a:cxn ang="0">
                                <a:pos x="61" y="114"/>
                              </a:cxn>
                              <a:cxn ang="0">
                                <a:pos x="56" y="127"/>
                              </a:cxn>
                              <a:cxn ang="0">
                                <a:pos x="61" y="134"/>
                              </a:cxn>
                              <a:cxn ang="0">
                                <a:pos x="209" y="131"/>
                              </a:cxn>
                              <a:cxn ang="0">
                                <a:pos x="215" y="121"/>
                              </a:cxn>
                              <a:cxn ang="0">
                                <a:pos x="215" y="81"/>
                              </a:cxn>
                              <a:cxn ang="0">
                                <a:pos x="141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5.25pt;margin-top:-36pt;height:31.5pt;width:359.25pt;z-index:251683840;mso-width-relative:page;mso-height-relative:page;" coordsize="4562475,400050" o:gfxdata="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">
                <o:lock v:ext="edit" aspectratio="f"/>
                <v:line id="_x0000_s1026" o:spid="_x0000_s1026" o:spt="20" style="position:absolute;left:1400175;top:190500;height:0;width:3162300;" filled="f" stroked="t" coordsize="21600,21600" o:gfxdata="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Ps/AK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DC2424 [32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171450;top:57150;height:276860;width:1133475;" fillcolor="#DC2424" filled="t" stroked="f" coordsize="21600,21600" o:gfxdata="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ZZhxbgAAADaAAAA&#10;DwAAAAAAAAABACAAAAAiAAAAZHJzL2Rvd25yZXYueG1sUEsBAhQAFAAAAAgAh07iQDMvBZ47AAAA&#10;OQAAABAAAAAAAAAAAQAgAAAABwEAAGRycy9zaGFwZXhtbC54bWxQSwUGAAAAAAYABgBbAQAAsQMA&#10;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26" o:spid="_x0000_s1026" o:spt="3" type="#_x0000_t3" style="position:absolute;left:0;top:57150;height:269875;width:269875;v-text-anchor:middle;" fillcolor="#DC2424" filled="t" stroked="t" coordsize="21600,21600" o:gfxdata="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wj+4wtwAAANoAAAAP&#10;AAAAAAAAAAEAIAAAACIAAABkcnMvZG93bnJldi54bWxQSwECFAAUAAAACACHTuJAMy8FnjsAAAA5&#10;AAAAEAAAAAAAAAABACAAAAAGAQAAZHJzL3NoYXBleG1sLnhtbFBLBQYAAAAABgAGAFsBAACwAwAA&#10;AAA=&#10;">
                  <v:fill on="t" focussize="0,0"/>
                  <v:stroke weight="1pt" color="#DC2424 [3204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304800;top:0;height:400050;width:1044000;" filled="f" stroked="f" coordsize="21600,21600" o:gfxdata="UEsDBAoAAAAAAIdO4kAAAAAAAAAAAAAAAAAEAAAAZHJzL1BLAwQUAAAACACHTuJAXOwU878AAADa&#10;AAAADwAAAGRycy9kb3ducmV2LnhtbEWPT2vCQBTE74V+h+UVequbWCy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sFPO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440" w:lineRule="exact"/>
                          <w:jc w:val="left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背景</w:t>
                        </w:r>
                      </w:p>
                    </w:txbxContent>
                  </v:textbox>
                </v:shape>
                <v:shape id="Freeform 142" o:spid="_x0000_s1026" o:spt="100" style="position:absolute;left:95250;top:123825;height:151060;width:216000;" fillcolor="#FFFFFF [3212]" filled="t" stroked="f" coordsize="263,184" o:gfxdata="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eFohvQAA&#10;ANsAAAAPAAAAAAAAAAEAIAAAACIAAABkcnMvZG93bnJldi54bWxQSwECFAAUAAAACACHTuJAMy8F&#10;njsAAAA5AAAAEAAAAAAAAAABACAAAAAMAQAAZHJzL3NoYXBleG1sLnhtbFBLBQYAAAAABgAGAFsB&#10;AAC2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1647825</wp:posOffset>
                </wp:positionV>
                <wp:extent cx="4562475" cy="400050"/>
                <wp:effectExtent l="0" t="0" r="28575" b="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2475" cy="400050"/>
                          <a:chOff x="0" y="0"/>
                          <a:chExt cx="4562475" cy="400050"/>
                        </a:xfrm>
                      </wpg:grpSpPr>
                      <wps:wsp>
                        <wps:cNvPr id="9" name="直接连接符 9"/>
                        <wps:cNvCnPr/>
                        <wps:spPr>
                          <a:xfrm>
                            <a:off x="1400175" y="200025"/>
                            <a:ext cx="31623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DC242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171450" y="57150"/>
                            <a:ext cx="1133475" cy="276860"/>
                          </a:xfrm>
                          <a:prstGeom prst="rect">
                            <a:avLst/>
                          </a:prstGeom>
                          <a:solidFill>
                            <a:srgbClr val="DC2424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" name="椭圆 12"/>
                        <wps:cNvSpPr/>
                        <wps:spPr>
                          <a:xfrm>
                            <a:off x="0" y="57150"/>
                            <a:ext cx="269875" cy="269875"/>
                          </a:xfrm>
                          <a:prstGeom prst="ellipse">
                            <a:avLst/>
                          </a:prstGeom>
                          <a:solidFill>
                            <a:srgbClr val="DC2424"/>
                          </a:solidFill>
                          <a:ln>
                            <a:solidFill>
                              <a:srgbClr val="DC242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304800" y="0"/>
                            <a:ext cx="104400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实践经验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4300" y="123825"/>
                            <a:ext cx="180000" cy="130710"/>
                          </a:xfrm>
                          <a:custGeom>
                            <a:avLst/>
                            <a:gdLst>
                              <a:gd name="T0" fmla="*/ 161 w 490"/>
                              <a:gd name="T1" fmla="*/ 219 h 355"/>
                              <a:gd name="T2" fmla="*/ 73 w 490"/>
                              <a:gd name="T3" fmla="*/ 178 h 355"/>
                              <a:gd name="T4" fmla="*/ 0 w 490"/>
                              <a:gd name="T5" fmla="*/ 264 h 355"/>
                              <a:gd name="T6" fmla="*/ 3 w 490"/>
                              <a:gd name="T7" fmla="*/ 324 h 355"/>
                              <a:gd name="T8" fmla="*/ 170 w 490"/>
                              <a:gd name="T9" fmla="*/ 324 h 355"/>
                              <a:gd name="T10" fmla="*/ 172 w 490"/>
                              <a:gd name="T11" fmla="*/ 256 h 355"/>
                              <a:gd name="T12" fmla="*/ 147 w 490"/>
                              <a:gd name="T13" fmla="*/ 99 h 355"/>
                              <a:gd name="T14" fmla="*/ 25 w 490"/>
                              <a:gd name="T15" fmla="*/ 99 h 355"/>
                              <a:gd name="T16" fmla="*/ 487 w 490"/>
                              <a:gd name="T17" fmla="*/ 0 h 355"/>
                              <a:gd name="T18" fmla="*/ 207 w 490"/>
                              <a:gd name="T19" fmla="*/ 3 h 355"/>
                              <a:gd name="T20" fmla="*/ 207 w 490"/>
                              <a:gd name="T21" fmla="*/ 351 h 355"/>
                              <a:gd name="T22" fmla="*/ 487 w 490"/>
                              <a:gd name="T23" fmla="*/ 355 h 355"/>
                              <a:gd name="T24" fmla="*/ 490 w 490"/>
                              <a:gd name="T25" fmla="*/ 3 h 355"/>
                              <a:gd name="T26" fmla="*/ 233 w 490"/>
                              <a:gd name="T27" fmla="*/ 37 h 355"/>
                              <a:gd name="T28" fmla="*/ 466 w 490"/>
                              <a:gd name="T29" fmla="*/ 39 h 355"/>
                              <a:gd name="T30" fmla="*/ 463 w 490"/>
                              <a:gd name="T31" fmla="*/ 77 h 355"/>
                              <a:gd name="T32" fmla="*/ 235 w 490"/>
                              <a:gd name="T33" fmla="*/ 77 h 355"/>
                              <a:gd name="T34" fmla="*/ 231 w 490"/>
                              <a:gd name="T35" fmla="*/ 39 h 355"/>
                              <a:gd name="T36" fmla="*/ 466 w 490"/>
                              <a:gd name="T37" fmla="*/ 315 h 355"/>
                              <a:gd name="T38" fmla="*/ 234 w 490"/>
                              <a:gd name="T39" fmla="*/ 318 h 355"/>
                              <a:gd name="T40" fmla="*/ 231 w 490"/>
                              <a:gd name="T41" fmla="*/ 280 h 355"/>
                              <a:gd name="T42" fmla="*/ 349 w 490"/>
                              <a:gd name="T43" fmla="*/ 278 h 355"/>
                              <a:gd name="T44" fmla="*/ 466 w 490"/>
                              <a:gd name="T45" fmla="*/ 281 h 355"/>
                              <a:gd name="T46" fmla="*/ 231 w 490"/>
                              <a:gd name="T47" fmla="*/ 235 h 355"/>
                              <a:gd name="T48" fmla="*/ 233 w 490"/>
                              <a:gd name="T49" fmla="*/ 197 h 355"/>
                              <a:gd name="T50" fmla="*/ 463 w 490"/>
                              <a:gd name="T51" fmla="*/ 197 h 355"/>
                              <a:gd name="T52" fmla="*/ 466 w 490"/>
                              <a:gd name="T53" fmla="*/ 235 h 355"/>
                              <a:gd name="T54" fmla="*/ 233 w 490"/>
                              <a:gd name="T55" fmla="*/ 238 h 355"/>
                              <a:gd name="T56" fmla="*/ 463 w 490"/>
                              <a:gd name="T57" fmla="*/ 157 h 355"/>
                              <a:gd name="T58" fmla="*/ 234 w 490"/>
                              <a:gd name="T59" fmla="*/ 157 h 355"/>
                              <a:gd name="T60" fmla="*/ 231 w 490"/>
                              <a:gd name="T61" fmla="*/ 120 h 355"/>
                              <a:gd name="T62" fmla="*/ 349 w 490"/>
                              <a:gd name="T63" fmla="*/ 117 h 355"/>
                              <a:gd name="T64" fmla="*/ 466 w 490"/>
                              <a:gd name="T65" fmla="*/ 120 h 355"/>
                              <a:gd name="T66" fmla="*/ 463 w 490"/>
                              <a:gd name="T67" fmla="*/ 157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90" h="355">
                                <a:moveTo>
                                  <a:pt x="172" y="256"/>
                                </a:moveTo>
                                <a:cubicBezTo>
                                  <a:pt x="172" y="243"/>
                                  <a:pt x="168" y="230"/>
                                  <a:pt x="161" y="219"/>
                                </a:cubicBezTo>
                                <a:cubicBezTo>
                                  <a:pt x="153" y="205"/>
                                  <a:pt x="141" y="194"/>
                                  <a:pt x="127" y="187"/>
                                </a:cubicBezTo>
                                <a:cubicBezTo>
                                  <a:pt x="110" y="178"/>
                                  <a:pt x="92" y="175"/>
                                  <a:pt x="73" y="178"/>
                                </a:cubicBezTo>
                                <a:cubicBezTo>
                                  <a:pt x="58" y="180"/>
                                  <a:pt x="44" y="186"/>
                                  <a:pt x="32" y="196"/>
                                </a:cubicBezTo>
                                <a:cubicBezTo>
                                  <a:pt x="10" y="214"/>
                                  <a:pt x="0" y="236"/>
                                  <a:pt x="0" y="264"/>
                                </a:cubicBezTo>
                                <a:cubicBezTo>
                                  <a:pt x="0" y="283"/>
                                  <a:pt x="0" y="302"/>
                                  <a:pt x="0" y="321"/>
                                </a:cubicBezTo>
                                <a:cubicBezTo>
                                  <a:pt x="0" y="324"/>
                                  <a:pt x="0" y="324"/>
                                  <a:pt x="3" y="324"/>
                                </a:cubicBezTo>
                                <a:cubicBezTo>
                                  <a:pt x="137" y="324"/>
                                  <a:pt x="137" y="324"/>
                                  <a:pt x="137" y="324"/>
                                </a:cubicBezTo>
                                <a:cubicBezTo>
                                  <a:pt x="148" y="324"/>
                                  <a:pt x="159" y="324"/>
                                  <a:pt x="170" y="324"/>
                                </a:cubicBezTo>
                                <a:cubicBezTo>
                                  <a:pt x="172" y="324"/>
                                  <a:pt x="173" y="324"/>
                                  <a:pt x="173" y="322"/>
                                </a:cubicBezTo>
                                <a:cubicBezTo>
                                  <a:pt x="173" y="300"/>
                                  <a:pt x="173" y="278"/>
                                  <a:pt x="172" y="256"/>
                                </a:cubicBezTo>
                                <a:close/>
                                <a:moveTo>
                                  <a:pt x="86" y="159"/>
                                </a:moveTo>
                                <a:cubicBezTo>
                                  <a:pt x="119" y="159"/>
                                  <a:pt x="147" y="133"/>
                                  <a:pt x="147" y="99"/>
                                </a:cubicBezTo>
                                <a:cubicBezTo>
                                  <a:pt x="147" y="65"/>
                                  <a:pt x="120" y="39"/>
                                  <a:pt x="87" y="39"/>
                                </a:cubicBezTo>
                                <a:cubicBezTo>
                                  <a:pt x="53" y="39"/>
                                  <a:pt x="26" y="65"/>
                                  <a:pt x="25" y="99"/>
                                </a:cubicBezTo>
                                <a:cubicBezTo>
                                  <a:pt x="25" y="132"/>
                                  <a:pt x="52" y="159"/>
                                  <a:pt x="86" y="159"/>
                                </a:cubicBezTo>
                                <a:close/>
                                <a:moveTo>
                                  <a:pt x="487" y="0"/>
                                </a:moveTo>
                                <a:cubicBezTo>
                                  <a:pt x="395" y="0"/>
                                  <a:pt x="302" y="0"/>
                                  <a:pt x="210" y="0"/>
                                </a:cubicBezTo>
                                <a:cubicBezTo>
                                  <a:pt x="208" y="0"/>
                                  <a:pt x="207" y="0"/>
                                  <a:pt x="207" y="3"/>
                                </a:cubicBezTo>
                                <a:cubicBezTo>
                                  <a:pt x="207" y="61"/>
                                  <a:pt x="207" y="119"/>
                                  <a:pt x="207" y="177"/>
                                </a:cubicBezTo>
                                <a:cubicBezTo>
                                  <a:pt x="207" y="351"/>
                                  <a:pt x="207" y="351"/>
                                  <a:pt x="207" y="351"/>
                                </a:cubicBezTo>
                                <a:cubicBezTo>
                                  <a:pt x="207" y="355"/>
                                  <a:pt x="207" y="355"/>
                                  <a:pt x="210" y="355"/>
                                </a:cubicBezTo>
                                <a:cubicBezTo>
                                  <a:pt x="303" y="355"/>
                                  <a:pt x="395" y="355"/>
                                  <a:pt x="487" y="355"/>
                                </a:cubicBezTo>
                                <a:cubicBezTo>
                                  <a:pt x="490" y="355"/>
                                  <a:pt x="490" y="355"/>
                                  <a:pt x="490" y="352"/>
                                </a:cubicBezTo>
                                <a:cubicBezTo>
                                  <a:pt x="490" y="3"/>
                                  <a:pt x="490" y="3"/>
                                  <a:pt x="490" y="3"/>
                                </a:cubicBezTo>
                                <a:cubicBezTo>
                                  <a:pt x="490" y="0"/>
                                  <a:pt x="490" y="0"/>
                                  <a:pt x="487" y="0"/>
                                </a:cubicBezTo>
                                <a:close/>
                                <a:moveTo>
                                  <a:pt x="233" y="37"/>
                                </a:moveTo>
                                <a:cubicBezTo>
                                  <a:pt x="310" y="37"/>
                                  <a:pt x="387" y="37"/>
                                  <a:pt x="464" y="37"/>
                                </a:cubicBezTo>
                                <a:cubicBezTo>
                                  <a:pt x="465" y="37"/>
                                  <a:pt x="466" y="37"/>
                                  <a:pt x="466" y="39"/>
                                </a:cubicBezTo>
                                <a:cubicBezTo>
                                  <a:pt x="466" y="51"/>
                                  <a:pt x="466" y="62"/>
                                  <a:pt x="466" y="74"/>
                                </a:cubicBezTo>
                                <a:cubicBezTo>
                                  <a:pt x="466" y="76"/>
                                  <a:pt x="465" y="77"/>
                                  <a:pt x="463" y="77"/>
                                </a:cubicBezTo>
                                <a:cubicBezTo>
                                  <a:pt x="425" y="77"/>
                                  <a:pt x="387" y="77"/>
                                  <a:pt x="349" y="77"/>
                                </a:cubicBezTo>
                                <a:cubicBezTo>
                                  <a:pt x="235" y="77"/>
                                  <a:pt x="235" y="77"/>
                                  <a:pt x="235" y="77"/>
                                </a:cubicBezTo>
                                <a:cubicBezTo>
                                  <a:pt x="231" y="77"/>
                                  <a:pt x="231" y="77"/>
                                  <a:pt x="231" y="73"/>
                                </a:cubicBezTo>
                                <a:cubicBezTo>
                                  <a:pt x="231" y="62"/>
                                  <a:pt x="231" y="51"/>
                                  <a:pt x="231" y="39"/>
                                </a:cubicBezTo>
                                <a:cubicBezTo>
                                  <a:pt x="231" y="37"/>
                                  <a:pt x="231" y="37"/>
                                  <a:pt x="233" y="37"/>
                                </a:cubicBezTo>
                                <a:close/>
                                <a:moveTo>
                                  <a:pt x="466" y="315"/>
                                </a:moveTo>
                                <a:cubicBezTo>
                                  <a:pt x="466" y="317"/>
                                  <a:pt x="466" y="318"/>
                                  <a:pt x="463" y="318"/>
                                </a:cubicBezTo>
                                <a:cubicBezTo>
                                  <a:pt x="387" y="318"/>
                                  <a:pt x="310" y="318"/>
                                  <a:pt x="234" y="318"/>
                                </a:cubicBezTo>
                                <a:cubicBezTo>
                                  <a:pt x="232" y="318"/>
                                  <a:pt x="231" y="317"/>
                                  <a:pt x="231" y="315"/>
                                </a:cubicBezTo>
                                <a:cubicBezTo>
                                  <a:pt x="231" y="304"/>
                                  <a:pt x="231" y="292"/>
                                  <a:pt x="231" y="280"/>
                                </a:cubicBezTo>
                                <a:cubicBezTo>
                                  <a:pt x="231" y="278"/>
                                  <a:pt x="232" y="278"/>
                                  <a:pt x="234" y="278"/>
                                </a:cubicBezTo>
                                <a:cubicBezTo>
                                  <a:pt x="272" y="278"/>
                                  <a:pt x="310" y="278"/>
                                  <a:pt x="349" y="278"/>
                                </a:cubicBezTo>
                                <a:cubicBezTo>
                                  <a:pt x="387" y="278"/>
                                  <a:pt x="425" y="278"/>
                                  <a:pt x="463" y="278"/>
                                </a:cubicBezTo>
                                <a:cubicBezTo>
                                  <a:pt x="465" y="278"/>
                                  <a:pt x="466" y="278"/>
                                  <a:pt x="466" y="281"/>
                                </a:cubicBezTo>
                                <a:cubicBezTo>
                                  <a:pt x="466" y="292"/>
                                  <a:pt x="466" y="304"/>
                                  <a:pt x="466" y="315"/>
                                </a:cubicBezTo>
                                <a:close/>
                                <a:moveTo>
                                  <a:pt x="231" y="235"/>
                                </a:moveTo>
                                <a:cubicBezTo>
                                  <a:pt x="231" y="223"/>
                                  <a:pt x="231" y="211"/>
                                  <a:pt x="231" y="200"/>
                                </a:cubicBezTo>
                                <a:cubicBezTo>
                                  <a:pt x="231" y="198"/>
                                  <a:pt x="231" y="197"/>
                                  <a:pt x="233" y="197"/>
                                </a:cubicBezTo>
                                <a:cubicBezTo>
                                  <a:pt x="271" y="197"/>
                                  <a:pt x="310" y="197"/>
                                  <a:pt x="348" y="197"/>
                                </a:cubicBezTo>
                                <a:cubicBezTo>
                                  <a:pt x="386" y="197"/>
                                  <a:pt x="425" y="197"/>
                                  <a:pt x="463" y="197"/>
                                </a:cubicBezTo>
                                <a:cubicBezTo>
                                  <a:pt x="466" y="197"/>
                                  <a:pt x="466" y="197"/>
                                  <a:pt x="466" y="201"/>
                                </a:cubicBezTo>
                                <a:cubicBezTo>
                                  <a:pt x="466" y="212"/>
                                  <a:pt x="466" y="224"/>
                                  <a:pt x="466" y="235"/>
                                </a:cubicBezTo>
                                <a:cubicBezTo>
                                  <a:pt x="466" y="237"/>
                                  <a:pt x="466" y="238"/>
                                  <a:pt x="464" y="238"/>
                                </a:cubicBezTo>
                                <a:cubicBezTo>
                                  <a:pt x="387" y="237"/>
                                  <a:pt x="310" y="237"/>
                                  <a:pt x="233" y="238"/>
                                </a:cubicBezTo>
                                <a:cubicBezTo>
                                  <a:pt x="232" y="238"/>
                                  <a:pt x="231" y="237"/>
                                  <a:pt x="231" y="235"/>
                                </a:cubicBezTo>
                                <a:close/>
                                <a:moveTo>
                                  <a:pt x="463" y="157"/>
                                </a:moveTo>
                                <a:cubicBezTo>
                                  <a:pt x="407" y="157"/>
                                  <a:pt x="351" y="157"/>
                                  <a:pt x="296" y="157"/>
                                </a:cubicBezTo>
                                <a:cubicBezTo>
                                  <a:pt x="275" y="157"/>
                                  <a:pt x="254" y="157"/>
                                  <a:pt x="234" y="157"/>
                                </a:cubicBezTo>
                                <a:cubicBezTo>
                                  <a:pt x="232" y="157"/>
                                  <a:pt x="231" y="157"/>
                                  <a:pt x="231" y="155"/>
                                </a:cubicBezTo>
                                <a:cubicBezTo>
                                  <a:pt x="231" y="143"/>
                                  <a:pt x="231" y="132"/>
                                  <a:pt x="231" y="120"/>
                                </a:cubicBezTo>
                                <a:cubicBezTo>
                                  <a:pt x="231" y="118"/>
                                  <a:pt x="232" y="117"/>
                                  <a:pt x="234" y="117"/>
                                </a:cubicBezTo>
                                <a:cubicBezTo>
                                  <a:pt x="272" y="117"/>
                                  <a:pt x="310" y="117"/>
                                  <a:pt x="349" y="117"/>
                                </a:cubicBezTo>
                                <a:cubicBezTo>
                                  <a:pt x="387" y="117"/>
                                  <a:pt x="425" y="117"/>
                                  <a:pt x="463" y="117"/>
                                </a:cubicBezTo>
                                <a:cubicBezTo>
                                  <a:pt x="466" y="117"/>
                                  <a:pt x="466" y="117"/>
                                  <a:pt x="466" y="120"/>
                                </a:cubicBezTo>
                                <a:cubicBezTo>
                                  <a:pt x="466" y="132"/>
                                  <a:pt x="466" y="143"/>
                                  <a:pt x="466" y="154"/>
                                </a:cubicBezTo>
                                <a:cubicBezTo>
                                  <a:pt x="466" y="157"/>
                                  <a:pt x="465" y="157"/>
                                  <a:pt x="463" y="1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5.25pt;margin-top:129.75pt;height:31.5pt;width:359.25pt;z-index:251686912;mso-width-relative:page;mso-height-relative:page;" coordsize="4562475,400050" o:gfxdata="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">
                <o:lock v:ext="edit" aspectratio="f"/>
                <v:line id="_x0000_s1026" o:spid="_x0000_s1026" o:spt="20" style="position:absolute;left:1400175;top:200025;height:0;width:3162300;" filled="f" stroked="t" coordsize="21600,21600" o:gfxdata="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Kh9ge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DC2424 [32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171450;top:57150;height:276860;width:1133475;" fillcolor="#DC2424" filled="t" stroked="f" coordsize="21600,21600" o:gfxdata="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MKIm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26" o:spid="_x0000_s1026" o:spt="3" type="#_x0000_t3" style="position:absolute;left:0;top:57150;height:269875;width:269875;v-text-anchor:middle;" fillcolor="#DC2424" filled="t" stroked="t" coordsize="21600,21600" o:gfxdata="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5k1PrgAAADbAAAA&#10;DwAAAAAAAAABACAAAAAiAAAAZHJzL2Rvd25yZXYueG1sUEsBAhQAFAAAAAgAh07iQDMvBZ47AAAA&#10;OQAAABAAAAAAAAAAAQAgAAAABwEAAGRycy9zaGFwZXhtbC54bWxQSwUGAAAAAAYABgBbAQAAsQMA&#10;AAAA&#10;">
                  <v:fill on="t" focussize="0,0"/>
                  <v:stroke weight="1pt" color="#DC2424 [3204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304800;top:0;height:400050;width:1044000;" filled="f" stroked="f" coordsize="21600,21600" o:gfxdata="UEsDBAoAAAAAAIdO4kAAAAAAAAAAAAAAAAAEAAAAZHJzL1BLAwQUAAAACACHTuJAtB9Pg7wAAADb&#10;AAAADwAAAGRycy9kb3ducmV2LnhtbEVPTWvCQBC9C/6HZYTedBNp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fT4O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440" w:lineRule="exact"/>
                          <w:jc w:val="left"/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实践经验</w:t>
                        </w:r>
                      </w:p>
                    </w:txbxContent>
                  </v:textbox>
                </v:shape>
                <v:shape id="Freeform 5" o:spid="_x0000_s1026" o:spt="100" style="position:absolute;left:114300;top:123825;height:130710;width:180000;" fillcolor="#FFFFFF [3212]" filled="t" stroked="f" coordsize="490,355" o:gfxdata="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6V2u7sAAADa&#10;AAAADwAAAAAAAAABACAAAAAiAAAAZHJzL2Rvd25yZXYueG1sUEsBAhQAFAAAAAgAh07iQDMvBZ47&#10;AAAAOQAAABAAAAAAAAAAAQAgAAAACgEAAGRycy9zaGFwZXhtbC54bWxQSwUGAAAAAAYABgBbAQAA&#10;tAMAAAAA&#10;" path="m172,256c172,243,168,230,161,219c153,205,141,194,127,187c110,178,92,175,73,178c58,180,44,186,32,196c10,214,0,236,0,264c0,283,0,302,0,321c0,324,0,324,3,324c137,324,137,324,137,324c148,324,159,324,170,324c172,324,173,324,173,322c173,300,173,278,172,256xm86,159c119,159,147,133,147,99c147,65,120,39,87,39c53,39,26,65,25,99c25,132,52,159,86,159xm487,0c395,0,302,0,210,0c208,0,207,0,207,3c207,61,207,119,207,177c207,351,207,351,207,351c207,355,207,355,210,355c303,355,395,355,487,355c490,355,490,355,490,352c490,3,490,3,490,3c490,0,490,0,487,0xm233,37c310,37,387,37,464,37c465,37,466,37,466,39c466,51,466,62,466,74c466,76,465,77,463,77c425,77,387,77,349,77c235,77,235,77,235,77c231,77,231,77,231,73c231,62,231,51,231,39c231,37,231,37,233,37xm466,315c466,317,466,318,463,318c387,318,310,318,234,318c232,318,231,317,231,315c231,304,231,292,231,280c231,278,232,278,234,278c272,278,310,278,349,278c387,278,425,278,463,278c465,278,466,278,466,281c466,292,466,304,466,315xm231,235c231,223,231,211,231,200c231,198,231,197,233,197c271,197,310,197,348,197c386,197,425,197,463,197c466,197,466,197,466,201c466,212,466,224,466,235c466,237,466,238,464,238c387,237,310,237,233,238c232,238,231,237,231,235xm463,157c407,157,351,157,296,157c275,157,254,157,234,157c232,157,231,157,231,155c231,143,231,132,231,120c231,118,232,117,234,117c272,117,310,117,349,117c387,117,425,117,463,117c466,117,466,117,466,120c466,132,466,143,466,154c466,157,465,157,463,157xe">
                  <v:path o:connectlocs="59142,80635;26816,65539;0,97204;1102,119295;62448,119295;63183,94258;54000,36451;9183,36451;178897,0;76040,1104;76040,129237;178897,130710;180000,1104;85591,13623;171183,14359;170081,28351;86326,28351;84857,14359;171183,115982;85959,117086;84857,103095;128204,102358;171183,103463;84857,86526;85591,72534;170081,72534;171183,86526;85591,87630;170081,57806;85959,57806;84857,44183;128204,43079;171183,44183;170081,57806" o:connectangles="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6657975</wp:posOffset>
                </wp:positionV>
                <wp:extent cx="4562475" cy="400050"/>
                <wp:effectExtent l="0" t="0" r="28575" b="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2475" cy="400050"/>
                          <a:chOff x="0" y="0"/>
                          <a:chExt cx="4562475" cy="400050"/>
                        </a:xfrm>
                      </wpg:grpSpPr>
                      <wps:wsp>
                        <wps:cNvPr id="16" name="直接连接符 16"/>
                        <wps:cNvCnPr/>
                        <wps:spPr>
                          <a:xfrm>
                            <a:off x="1400175" y="200025"/>
                            <a:ext cx="31623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DC242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171450" y="57150"/>
                            <a:ext cx="1133475" cy="276860"/>
                          </a:xfrm>
                          <a:prstGeom prst="rect">
                            <a:avLst/>
                          </a:prstGeom>
                          <a:solidFill>
                            <a:srgbClr val="DC2424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8" name="椭圆 18"/>
                        <wps:cNvSpPr/>
                        <wps:spPr>
                          <a:xfrm>
                            <a:off x="0" y="57150"/>
                            <a:ext cx="269875" cy="269875"/>
                          </a:xfrm>
                          <a:prstGeom prst="ellipse">
                            <a:avLst/>
                          </a:prstGeom>
                          <a:solidFill>
                            <a:srgbClr val="DC2424"/>
                          </a:solidFill>
                          <a:ln>
                            <a:solidFill>
                              <a:srgbClr val="DC242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304800" y="0"/>
                            <a:ext cx="104400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校内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任职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5" name="Freeform 5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3350" y="123825"/>
                            <a:ext cx="162000" cy="130076"/>
                          </a:xfrm>
                          <a:custGeom>
                            <a:avLst/>
                            <a:gdLst>
                              <a:gd name="T0" fmla="*/ 406 w 478"/>
                              <a:gd name="T1" fmla="*/ 72 h 384"/>
                              <a:gd name="T2" fmla="*/ 382 w 478"/>
                              <a:gd name="T3" fmla="*/ 48 h 384"/>
                              <a:gd name="T4" fmla="*/ 96 w 478"/>
                              <a:gd name="T5" fmla="*/ 48 h 384"/>
                              <a:gd name="T6" fmla="*/ 72 w 478"/>
                              <a:gd name="T7" fmla="*/ 72 h 384"/>
                              <a:gd name="T8" fmla="*/ 72 w 478"/>
                              <a:gd name="T9" fmla="*/ 96 h 384"/>
                              <a:gd name="T10" fmla="*/ 406 w 478"/>
                              <a:gd name="T11" fmla="*/ 96 h 384"/>
                              <a:gd name="T12" fmla="*/ 406 w 478"/>
                              <a:gd name="T13" fmla="*/ 72 h 384"/>
                              <a:gd name="T14" fmla="*/ 406 w 478"/>
                              <a:gd name="T15" fmla="*/ 72 h 384"/>
                              <a:gd name="T16" fmla="*/ 335 w 478"/>
                              <a:gd name="T17" fmla="*/ 0 h 384"/>
                              <a:gd name="T18" fmla="*/ 144 w 478"/>
                              <a:gd name="T19" fmla="*/ 0 h 384"/>
                              <a:gd name="T20" fmla="*/ 120 w 478"/>
                              <a:gd name="T21" fmla="*/ 24 h 384"/>
                              <a:gd name="T22" fmla="*/ 358 w 478"/>
                              <a:gd name="T23" fmla="*/ 24 h 384"/>
                              <a:gd name="T24" fmla="*/ 335 w 478"/>
                              <a:gd name="T25" fmla="*/ 0 h 384"/>
                              <a:gd name="T26" fmla="*/ 335 w 478"/>
                              <a:gd name="T27" fmla="*/ 0 h 384"/>
                              <a:gd name="T28" fmla="*/ 454 w 478"/>
                              <a:gd name="T29" fmla="*/ 96 h 384"/>
                              <a:gd name="T30" fmla="*/ 440 w 478"/>
                              <a:gd name="T31" fmla="*/ 82 h 384"/>
                              <a:gd name="T32" fmla="*/ 440 w 478"/>
                              <a:gd name="T33" fmla="*/ 120 h 384"/>
                              <a:gd name="T34" fmla="*/ 38 w 478"/>
                              <a:gd name="T35" fmla="*/ 120 h 384"/>
                              <a:gd name="T36" fmla="*/ 38 w 478"/>
                              <a:gd name="T37" fmla="*/ 82 h 384"/>
                              <a:gd name="T38" fmla="*/ 24 w 478"/>
                              <a:gd name="T39" fmla="*/ 96 h 384"/>
                              <a:gd name="T40" fmla="*/ 6 w 478"/>
                              <a:gd name="T41" fmla="*/ 144 h 384"/>
                              <a:gd name="T42" fmla="*/ 43 w 478"/>
                              <a:gd name="T43" fmla="*/ 360 h 384"/>
                              <a:gd name="T44" fmla="*/ 72 w 478"/>
                              <a:gd name="T45" fmla="*/ 384 h 384"/>
                              <a:gd name="T46" fmla="*/ 406 w 478"/>
                              <a:gd name="T47" fmla="*/ 384 h 384"/>
                              <a:gd name="T48" fmla="*/ 435 w 478"/>
                              <a:gd name="T49" fmla="*/ 360 h 384"/>
                              <a:gd name="T50" fmla="*/ 473 w 478"/>
                              <a:gd name="T51" fmla="*/ 144 h 384"/>
                              <a:gd name="T52" fmla="*/ 454 w 478"/>
                              <a:gd name="T53" fmla="*/ 96 h 384"/>
                              <a:gd name="T54" fmla="*/ 454 w 478"/>
                              <a:gd name="T55" fmla="*/ 96 h 384"/>
                              <a:gd name="T56" fmla="*/ 335 w 478"/>
                              <a:gd name="T57" fmla="*/ 226 h 384"/>
                              <a:gd name="T58" fmla="*/ 311 w 478"/>
                              <a:gd name="T59" fmla="*/ 250 h 384"/>
                              <a:gd name="T60" fmla="*/ 168 w 478"/>
                              <a:gd name="T61" fmla="*/ 250 h 384"/>
                              <a:gd name="T62" fmla="*/ 144 w 478"/>
                              <a:gd name="T63" fmla="*/ 226 h 384"/>
                              <a:gd name="T64" fmla="*/ 144 w 478"/>
                              <a:gd name="T65" fmla="*/ 178 h 384"/>
                              <a:gd name="T66" fmla="*/ 177 w 478"/>
                              <a:gd name="T67" fmla="*/ 178 h 384"/>
                              <a:gd name="T68" fmla="*/ 177 w 478"/>
                              <a:gd name="T69" fmla="*/ 216 h 384"/>
                              <a:gd name="T70" fmla="*/ 301 w 478"/>
                              <a:gd name="T71" fmla="*/ 216 h 384"/>
                              <a:gd name="T72" fmla="*/ 301 w 478"/>
                              <a:gd name="T73" fmla="*/ 178 h 384"/>
                              <a:gd name="T74" fmla="*/ 335 w 478"/>
                              <a:gd name="T75" fmla="*/ 178 h 384"/>
                              <a:gd name="T76" fmla="*/ 335 w 478"/>
                              <a:gd name="T77" fmla="*/ 226 h 384"/>
                              <a:gd name="T78" fmla="*/ 335 w 478"/>
                              <a:gd name="T79" fmla="*/ 226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78" h="384">
                                <a:moveTo>
                                  <a:pt x="406" y="72"/>
                                </a:moveTo>
                                <a:cubicBezTo>
                                  <a:pt x="406" y="48"/>
                                  <a:pt x="382" y="48"/>
                                  <a:pt x="382" y="48"/>
                                </a:cubicBezTo>
                                <a:cubicBezTo>
                                  <a:pt x="96" y="48"/>
                                  <a:pt x="96" y="48"/>
                                  <a:pt x="96" y="48"/>
                                </a:cubicBezTo>
                                <a:cubicBezTo>
                                  <a:pt x="96" y="48"/>
                                  <a:pt x="72" y="48"/>
                                  <a:pt x="72" y="72"/>
                                </a:cubicBezTo>
                                <a:cubicBezTo>
                                  <a:pt x="72" y="96"/>
                                  <a:pt x="72" y="96"/>
                                  <a:pt x="72" y="96"/>
                                </a:cubicBezTo>
                                <a:cubicBezTo>
                                  <a:pt x="406" y="96"/>
                                  <a:pt x="406" y="96"/>
                                  <a:pt x="406" y="96"/>
                                </a:cubicBezTo>
                                <a:cubicBezTo>
                                  <a:pt x="406" y="72"/>
                                  <a:pt x="406" y="72"/>
                                  <a:pt x="406" y="72"/>
                                </a:cubicBezTo>
                                <a:cubicBezTo>
                                  <a:pt x="406" y="72"/>
                                  <a:pt x="406" y="72"/>
                                  <a:pt x="406" y="72"/>
                                </a:cubicBezTo>
                                <a:close/>
                                <a:moveTo>
                                  <a:pt x="335" y="0"/>
                                </a:moveTo>
                                <a:cubicBezTo>
                                  <a:pt x="144" y="0"/>
                                  <a:pt x="144" y="0"/>
                                  <a:pt x="144" y="0"/>
                                </a:cubicBezTo>
                                <a:cubicBezTo>
                                  <a:pt x="144" y="0"/>
                                  <a:pt x="120" y="0"/>
                                  <a:pt x="120" y="24"/>
                                </a:cubicBezTo>
                                <a:cubicBezTo>
                                  <a:pt x="358" y="24"/>
                                  <a:pt x="358" y="24"/>
                                  <a:pt x="358" y="24"/>
                                </a:cubicBezTo>
                                <a:cubicBezTo>
                                  <a:pt x="358" y="0"/>
                                  <a:pt x="335" y="0"/>
                                  <a:pt x="335" y="0"/>
                                </a:cubicBezTo>
                                <a:cubicBezTo>
                                  <a:pt x="335" y="0"/>
                                  <a:pt x="335" y="0"/>
                                  <a:pt x="335" y="0"/>
                                </a:cubicBezTo>
                                <a:close/>
                                <a:moveTo>
                                  <a:pt x="454" y="96"/>
                                </a:moveTo>
                                <a:cubicBezTo>
                                  <a:pt x="440" y="82"/>
                                  <a:pt x="440" y="82"/>
                                  <a:pt x="440" y="82"/>
                                </a:cubicBezTo>
                                <a:cubicBezTo>
                                  <a:pt x="440" y="120"/>
                                  <a:pt x="440" y="120"/>
                                  <a:pt x="440" y="120"/>
                                </a:cubicBezTo>
                                <a:cubicBezTo>
                                  <a:pt x="38" y="120"/>
                                  <a:pt x="38" y="120"/>
                                  <a:pt x="38" y="120"/>
                                </a:cubicBezTo>
                                <a:cubicBezTo>
                                  <a:pt x="38" y="82"/>
                                  <a:pt x="38" y="82"/>
                                  <a:pt x="38" y="82"/>
                                </a:cubicBezTo>
                                <a:cubicBezTo>
                                  <a:pt x="24" y="96"/>
                                  <a:pt x="24" y="96"/>
                                  <a:pt x="24" y="96"/>
                                </a:cubicBezTo>
                                <a:cubicBezTo>
                                  <a:pt x="10" y="111"/>
                                  <a:pt x="0" y="114"/>
                                  <a:pt x="6" y="144"/>
                                </a:cubicBezTo>
                                <a:cubicBezTo>
                                  <a:pt x="11" y="174"/>
                                  <a:pt x="39" y="338"/>
                                  <a:pt x="43" y="360"/>
                                </a:cubicBezTo>
                                <a:cubicBezTo>
                                  <a:pt x="47" y="384"/>
                                  <a:pt x="72" y="384"/>
                                  <a:pt x="72" y="384"/>
                                </a:cubicBezTo>
                                <a:cubicBezTo>
                                  <a:pt x="406" y="384"/>
                                  <a:pt x="406" y="384"/>
                                  <a:pt x="406" y="384"/>
                                </a:cubicBezTo>
                                <a:cubicBezTo>
                                  <a:pt x="406" y="384"/>
                                  <a:pt x="431" y="384"/>
                                  <a:pt x="435" y="360"/>
                                </a:cubicBezTo>
                                <a:cubicBezTo>
                                  <a:pt x="440" y="338"/>
                                  <a:pt x="467" y="174"/>
                                  <a:pt x="473" y="144"/>
                                </a:cubicBezTo>
                                <a:cubicBezTo>
                                  <a:pt x="478" y="114"/>
                                  <a:pt x="468" y="111"/>
                                  <a:pt x="454" y="96"/>
                                </a:cubicBezTo>
                                <a:cubicBezTo>
                                  <a:pt x="454" y="96"/>
                                  <a:pt x="454" y="96"/>
                                  <a:pt x="454" y="96"/>
                                </a:cubicBezTo>
                                <a:close/>
                                <a:moveTo>
                                  <a:pt x="335" y="226"/>
                                </a:moveTo>
                                <a:cubicBezTo>
                                  <a:pt x="335" y="226"/>
                                  <a:pt x="335" y="250"/>
                                  <a:pt x="311" y="250"/>
                                </a:cubicBezTo>
                                <a:cubicBezTo>
                                  <a:pt x="168" y="250"/>
                                  <a:pt x="168" y="250"/>
                                  <a:pt x="168" y="250"/>
                                </a:cubicBezTo>
                                <a:cubicBezTo>
                                  <a:pt x="144" y="250"/>
                                  <a:pt x="144" y="226"/>
                                  <a:pt x="144" y="226"/>
                                </a:cubicBezTo>
                                <a:cubicBezTo>
                                  <a:pt x="144" y="178"/>
                                  <a:pt x="144" y="178"/>
                                  <a:pt x="144" y="178"/>
                                </a:cubicBezTo>
                                <a:cubicBezTo>
                                  <a:pt x="177" y="178"/>
                                  <a:pt x="177" y="178"/>
                                  <a:pt x="177" y="178"/>
                                </a:cubicBezTo>
                                <a:cubicBezTo>
                                  <a:pt x="177" y="216"/>
                                  <a:pt x="177" y="216"/>
                                  <a:pt x="177" y="216"/>
                                </a:cubicBezTo>
                                <a:cubicBezTo>
                                  <a:pt x="301" y="216"/>
                                  <a:pt x="301" y="216"/>
                                  <a:pt x="301" y="216"/>
                                </a:cubicBezTo>
                                <a:cubicBezTo>
                                  <a:pt x="301" y="178"/>
                                  <a:pt x="301" y="178"/>
                                  <a:pt x="301" y="178"/>
                                </a:cubicBezTo>
                                <a:cubicBezTo>
                                  <a:pt x="335" y="178"/>
                                  <a:pt x="335" y="178"/>
                                  <a:pt x="335" y="178"/>
                                </a:cubicBezTo>
                                <a:cubicBezTo>
                                  <a:pt x="335" y="226"/>
                                  <a:pt x="335" y="226"/>
                                  <a:pt x="335" y="226"/>
                                </a:cubicBezTo>
                                <a:cubicBezTo>
                                  <a:pt x="335" y="226"/>
                                  <a:pt x="335" y="226"/>
                                  <a:pt x="335" y="2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5.25pt;margin-top:524.25pt;height:31.5pt;width:359.25pt;z-index:251689984;mso-width-relative:page;mso-height-relative:page;" coordsize="4562475,400050" o:gfxdata="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">
                <o:lock v:ext="edit" aspectratio="f"/>
                <v:line id="_x0000_s1026" o:spid="_x0000_s1026" o:spt="20" style="position:absolute;left:1400175;top:200025;height:0;width:3162300;" filled="f" stroked="t" coordsize="21600,21600" o:gfxdata="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9raD7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DC2424 [32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171450;top:57150;height:276860;width:1133475;" fillcolor="#DC2424" filled="t" stroked="f" coordsize="21600,21600" o:gfxdata="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MrEO2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26" o:spid="_x0000_s1026" o:spt="3" type="#_x0000_t3" style="position:absolute;left:0;top:57150;height:269875;width:269875;v-text-anchor:middle;" fillcolor="#DC2424" filled="t" stroked="t" coordsize="21600,21600" o:gfxdata="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5xAtS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DC2424 [3204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304800;top:0;height:400050;width:1044000;" filled="f" stroked="f" coordsize="21600,21600" o:gfxdata="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HuAd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440" w:lineRule="exact"/>
                          <w:jc w:val="left"/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校内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任职</w:t>
                        </w:r>
                      </w:p>
                    </w:txbxContent>
                  </v:textbox>
                </v:shape>
                <v:shape id="Freeform 55" o:spid="_x0000_s1026" o:spt="100" style="position:absolute;left:133350;top:123825;height:130076;width:162000;" fillcolor="#FFFFFF [3212]" filled="t" stroked="f" coordsize="478,384" o:gfxdata="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VLoSr4A&#10;AADbAAAADwAAAAAAAAABACAAAAAiAAAAZHJzL2Rvd25yZXYueG1sUEsBAhQAFAAAAAgAh07iQDMv&#10;BZ47AAAAOQAAABAAAAAAAAAAAQAgAAAADQEAAGRycy9zaGFwZXhtbC54bWxQSwUGAAAAAAYABgBb&#10;AQAAtwMAAAAA&#10;" path="m406,72c406,48,382,48,382,48c96,48,96,48,96,48c96,48,72,48,72,72c72,96,72,96,72,96c406,96,406,96,406,96c406,72,406,72,406,72c406,72,406,72,406,72xm335,0c144,0,144,0,144,0c144,0,120,0,120,24c358,24,358,24,358,24c358,0,335,0,335,0c335,0,335,0,335,0xm454,96c440,82,440,82,440,82c440,120,440,120,440,120c38,120,38,120,38,120c38,82,38,82,38,82c24,96,24,96,24,96c10,111,0,114,6,144c11,174,39,338,43,360c47,384,72,384,72,384c406,384,406,384,406,384c406,384,431,384,435,360c440,338,467,174,473,144c478,114,468,111,454,96c454,96,454,96,454,96xm335,226c335,226,335,250,311,250c168,250,168,250,168,250c144,250,144,226,144,226c144,178,144,178,144,178c177,178,177,178,177,178c177,216,177,216,177,216c301,216,301,216,301,216c301,178,301,178,301,178c335,178,335,178,335,178c335,226,335,226,335,226c335,226,335,226,335,226xe">
                  <v:path o:connectlocs="137598,24389;129464,16259;32535,16259;24401,24389;24401,32519;137598,32519;137598,24389;137598,24389;113535,0;48803,0;40669,8129;121330,8129;113535,0;113535,0;153866,32519;149121,27776;149121,40648;12878,40648;12878,27776;8133,32519;2033,48778;14573,121946;24401,130076;137598,130076;147426,121946;160305,48778;153866,32519;153866,32519;113535,76555;105401,84684;56937,84684;48803,76555;48803,60295;59987,60295;59987,73167;102012,73167;102012,60295;113535,60295;113535,76555;113535,76555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4000500</wp:posOffset>
                </wp:positionV>
                <wp:extent cx="1986280" cy="381000"/>
                <wp:effectExtent l="0" t="0" r="33655" b="1905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6252" cy="381000"/>
                          <a:chOff x="0" y="0"/>
                          <a:chExt cx="1987078" cy="381000"/>
                        </a:xfrm>
                      </wpg:grpSpPr>
                      <wps:wsp>
                        <wps:cNvPr id="22" name="文本框 22"/>
                        <wps:cNvSpPr txBox="1"/>
                        <wps:spPr>
                          <a:xfrm>
                            <a:off x="0" y="0"/>
                            <a:ext cx="1295400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DC24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DC2424"/>
                                  <w:sz w:val="28"/>
                                  <w:szCs w:val="28"/>
                                </w:rPr>
                                <w:t>技能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DC2424"/>
                                  <w:sz w:val="28"/>
                                  <w:szCs w:val="28"/>
                                </w:rPr>
                                <w:t>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25" name="直接连接符 25"/>
                        <wps:cNvCnPr/>
                        <wps:spPr>
                          <a:xfrm>
                            <a:off x="114300" y="381000"/>
                            <a:ext cx="187277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DC242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1pt;margin-top:315pt;height:30pt;width:156.4pt;z-index:251678720;mso-width-relative:page;mso-height-relative:page;" coordsize="1987078,381000" o:gfxdata="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">
                <o:lock v:ext="edit" aspectratio="f"/>
                <v:shape id="_x0000_s1026" o:spid="_x0000_s1026" o:spt="202" type="#_x0000_t202" style="position:absolute;left:0;top:0;height:377190;width:1295400;" filled="f" stroked="f" coordsize="21600,21600" o:gfxdata="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SHAKutwAAANs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440" w:lineRule="exact"/>
                          <w:jc w:val="left"/>
                          <w:rPr>
                            <w:rFonts w:hint="eastAsia" w:ascii="微软雅黑" w:hAnsi="微软雅黑" w:eastAsia="微软雅黑"/>
                            <w:color w:val="DC2424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DC2424"/>
                            <w:sz w:val="28"/>
                            <w:szCs w:val="28"/>
                          </w:rPr>
                          <w:t>技能</w:t>
                        </w:r>
                        <w:r>
                          <w:rPr>
                            <w:rFonts w:ascii="微软雅黑" w:hAnsi="微软雅黑" w:eastAsia="微软雅黑"/>
                            <w:color w:val="DC2424"/>
                            <w:sz w:val="28"/>
                            <w:szCs w:val="28"/>
                          </w:rPr>
                          <w:t>证书</w:t>
                        </w:r>
                      </w:p>
                    </w:txbxContent>
                  </v:textbox>
                </v:shape>
                <v:line id="_x0000_s1026" o:spid="_x0000_s1026" o:spt="20" style="position:absolute;left:114300;top:381000;height:0;width:1872778;" filled="f" stroked="t" coordsize="21600,21600" o:gfxdata="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WSOxb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DC2424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5572125</wp:posOffset>
                </wp:positionV>
                <wp:extent cx="1986280" cy="381000"/>
                <wp:effectExtent l="0" t="0" r="33655" b="1905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6252" cy="381000"/>
                          <a:chOff x="0" y="0"/>
                          <a:chExt cx="1987078" cy="381000"/>
                        </a:xfrm>
                      </wpg:grpSpPr>
                      <wps:wsp>
                        <wps:cNvPr id="29" name="文本框 29"/>
                        <wps:cNvSpPr txBox="1"/>
                        <wps:spPr>
                          <a:xfrm>
                            <a:off x="0" y="0"/>
                            <a:ext cx="1295400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DC24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DC2424"/>
                                  <w:sz w:val="28"/>
                                  <w:szCs w:val="28"/>
                                </w:rPr>
                                <w:t>自我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DC2424"/>
                                  <w:sz w:val="28"/>
                                  <w:szCs w:val="28"/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30" name="直接连接符 30"/>
                        <wps:cNvCnPr/>
                        <wps:spPr>
                          <a:xfrm>
                            <a:off x="114300" y="381000"/>
                            <a:ext cx="187277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DC242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1pt;margin-top:438.75pt;height:30pt;width:156.4pt;z-index:251680768;mso-width-relative:page;mso-height-relative:page;" coordsize="1987078,381000" o:gfxdata="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">
                <o:lock v:ext="edit" aspectratio="f"/>
                <v:shape id="_x0000_s1026" o:spid="_x0000_s1026" o:spt="202" type="#_x0000_t202" style="position:absolute;left:0;top:0;height:377190;width:1295400;" filled="f" stroked="f" coordsize="21600,21600" o:gfxdata="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LiQ3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440" w:lineRule="exact"/>
                          <w:jc w:val="left"/>
                          <w:rPr>
                            <w:rFonts w:hint="eastAsia" w:ascii="微软雅黑" w:hAnsi="微软雅黑" w:eastAsia="微软雅黑"/>
                            <w:color w:val="DC2424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DC2424"/>
                            <w:sz w:val="28"/>
                            <w:szCs w:val="28"/>
                          </w:rPr>
                          <w:t>自我</w:t>
                        </w:r>
                        <w:r>
                          <w:rPr>
                            <w:rFonts w:ascii="微软雅黑" w:hAnsi="微软雅黑" w:eastAsia="微软雅黑"/>
                            <w:color w:val="DC2424"/>
                            <w:sz w:val="28"/>
                            <w:szCs w:val="28"/>
                          </w:rPr>
                          <w:t>评价</w:t>
                        </w:r>
                      </w:p>
                    </w:txbxContent>
                  </v:textbox>
                </v:shape>
                <v:line id="_x0000_s1026" o:spid="_x0000_s1026" o:spt="20" style="position:absolute;left:114300;top:381000;height:0;width:1872778;" filled="f" stroked="t" coordsize="21600,21600" o:gfxdata="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wyruA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DC2424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2333625</wp:posOffset>
                </wp:positionV>
                <wp:extent cx="1655445" cy="893445"/>
                <wp:effectExtent l="0" t="0" r="0" b="0"/>
                <wp:wrapNone/>
                <wp:docPr id="389" name="文本框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445" cy="893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52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1997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.06，2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2岁</w:t>
                            </w:r>
                          </w:p>
                          <w:p>
                            <w:pPr>
                              <w:snapToGrid w:val="0"/>
                              <w:spacing w:line="52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现居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：湖北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武汉</w:t>
                            </w:r>
                          </w:p>
                          <w:p>
                            <w:pPr>
                              <w:snapToGrid w:val="0"/>
                              <w:spacing w:line="52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135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0000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0000</w:t>
                            </w:r>
                          </w:p>
                          <w:p>
                            <w:pPr>
                              <w:snapToGrid w:val="0"/>
                              <w:spacing w:line="52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jianxiaoli@qq.com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0.25pt;margin-top:183.75pt;height:70.35pt;width:130.35pt;z-index:251666432;mso-width-relative:page;mso-height-relative:page;" filled="f" stroked="f" coordsize="21600,21600" o:gfxdata="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5qeu2NcAAAALAQAADwAAAAAAAAABACAAAAAiAAAAZHJzL2Rvd25yZXYueG1sUEsBAhQAFAAAAAgA&#10;h07iQEijmKgmAgAAKgQAAA4AAAAAAAAAAQAgAAAAJg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52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1997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.06，2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2岁</w:t>
                      </w:r>
                    </w:p>
                    <w:p>
                      <w:pPr>
                        <w:snapToGrid w:val="0"/>
                        <w:spacing w:line="52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现居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：湖北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武汉</w:t>
                      </w:r>
                    </w:p>
                    <w:p>
                      <w:pPr>
                        <w:snapToGrid w:val="0"/>
                        <w:spacing w:line="52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135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0000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0000</w:t>
                      </w:r>
                    </w:p>
                    <w:p>
                      <w:pPr>
                        <w:snapToGrid w:val="0"/>
                        <w:spacing w:line="52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jianxiaoli@qq.com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 w:cs="Ari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4196715</wp:posOffset>
                </wp:positionH>
                <wp:positionV relativeFrom="paragraph">
                  <wp:posOffset>2485390</wp:posOffset>
                </wp:positionV>
                <wp:extent cx="179705" cy="184785"/>
                <wp:effectExtent l="0" t="0" r="0" b="5715"/>
                <wp:wrapNone/>
                <wp:docPr id="149" name="Freeform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79705" cy="184785"/>
                        </a:xfrm>
                        <a:custGeom>
                          <a:avLst/>
                          <a:gdLst>
                            <a:gd name="T0" fmla="*/ 347 w 371"/>
                            <a:gd name="T1" fmla="*/ 232 h 381"/>
                            <a:gd name="T2" fmla="*/ 335 w 371"/>
                            <a:gd name="T3" fmla="*/ 341 h 381"/>
                            <a:gd name="T4" fmla="*/ 182 w 371"/>
                            <a:gd name="T5" fmla="*/ 330 h 381"/>
                            <a:gd name="T6" fmla="*/ 194 w 371"/>
                            <a:gd name="T7" fmla="*/ 221 h 381"/>
                            <a:gd name="T8" fmla="*/ 335 w 371"/>
                            <a:gd name="T9" fmla="*/ 221 h 381"/>
                            <a:gd name="T10" fmla="*/ 335 w 371"/>
                            <a:gd name="T11" fmla="*/ 197 h 381"/>
                            <a:gd name="T12" fmla="*/ 158 w 371"/>
                            <a:gd name="T13" fmla="*/ 232 h 381"/>
                            <a:gd name="T14" fmla="*/ 194 w 371"/>
                            <a:gd name="T15" fmla="*/ 365 h 381"/>
                            <a:gd name="T16" fmla="*/ 371 w 371"/>
                            <a:gd name="T17" fmla="*/ 330 h 381"/>
                            <a:gd name="T18" fmla="*/ 335 w 371"/>
                            <a:gd name="T19" fmla="*/ 197 h 381"/>
                            <a:gd name="T20" fmla="*/ 335 w 371"/>
                            <a:gd name="T21" fmla="*/ 197 h 381"/>
                            <a:gd name="T22" fmla="*/ 335 w 371"/>
                            <a:gd name="T23" fmla="*/ 197 h 381"/>
                            <a:gd name="T24" fmla="*/ 227 w 371"/>
                            <a:gd name="T25" fmla="*/ 271 h 381"/>
                            <a:gd name="T26" fmla="*/ 227 w 371"/>
                            <a:gd name="T27" fmla="*/ 248 h 381"/>
                            <a:gd name="T28" fmla="*/ 318 w 371"/>
                            <a:gd name="T29" fmla="*/ 259 h 381"/>
                            <a:gd name="T30" fmla="*/ 306 w 371"/>
                            <a:gd name="T31" fmla="*/ 271 h 381"/>
                            <a:gd name="T32" fmla="*/ 306 w 371"/>
                            <a:gd name="T33" fmla="*/ 271 h 381"/>
                            <a:gd name="T34" fmla="*/ 227 w 371"/>
                            <a:gd name="T35" fmla="*/ 320 h 381"/>
                            <a:gd name="T36" fmla="*/ 227 w 371"/>
                            <a:gd name="T37" fmla="*/ 297 h 381"/>
                            <a:gd name="T38" fmla="*/ 290 w 371"/>
                            <a:gd name="T39" fmla="*/ 309 h 381"/>
                            <a:gd name="T40" fmla="*/ 278 w 371"/>
                            <a:gd name="T41" fmla="*/ 320 h 381"/>
                            <a:gd name="T42" fmla="*/ 278 w 371"/>
                            <a:gd name="T43" fmla="*/ 320 h 381"/>
                            <a:gd name="T44" fmla="*/ 123 w 371"/>
                            <a:gd name="T45" fmla="*/ 372 h 381"/>
                            <a:gd name="T46" fmla="*/ 0 w 371"/>
                            <a:gd name="T47" fmla="*/ 312 h 381"/>
                            <a:gd name="T48" fmla="*/ 60 w 371"/>
                            <a:gd name="T49" fmla="*/ 234 h 381"/>
                            <a:gd name="T50" fmla="*/ 106 w 371"/>
                            <a:gd name="T51" fmla="*/ 204 h 381"/>
                            <a:gd name="T52" fmla="*/ 62 w 371"/>
                            <a:gd name="T53" fmla="*/ 91 h 381"/>
                            <a:gd name="T54" fmla="*/ 222 w 371"/>
                            <a:gd name="T55" fmla="*/ 30 h 381"/>
                            <a:gd name="T56" fmla="*/ 217 w 371"/>
                            <a:gd name="T57" fmla="*/ 175 h 381"/>
                            <a:gd name="T58" fmla="*/ 200 w 371"/>
                            <a:gd name="T59" fmla="*/ 162 h 381"/>
                            <a:gd name="T60" fmla="*/ 222 w 371"/>
                            <a:gd name="T61" fmla="*/ 93 h 381"/>
                            <a:gd name="T62" fmla="*/ 100 w 371"/>
                            <a:gd name="T63" fmla="*/ 41 h 381"/>
                            <a:gd name="T64" fmla="*/ 124 w 371"/>
                            <a:gd name="T65" fmla="*/ 192 h 381"/>
                            <a:gd name="T66" fmla="*/ 127 w 371"/>
                            <a:gd name="T67" fmla="*/ 232 h 381"/>
                            <a:gd name="T68" fmla="*/ 54 w 371"/>
                            <a:gd name="T69" fmla="*/ 260 h 381"/>
                            <a:gd name="T70" fmla="*/ 70 w 371"/>
                            <a:gd name="T71" fmla="*/ 345 h 381"/>
                            <a:gd name="T72" fmla="*/ 136 w 371"/>
                            <a:gd name="T73" fmla="*/ 364 h 381"/>
                            <a:gd name="T74" fmla="*/ 126 w 371"/>
                            <a:gd name="T75" fmla="*/ 372 h 381"/>
                            <a:gd name="T76" fmla="*/ 126 w 371"/>
                            <a:gd name="T77" fmla="*/ 372 h 381"/>
                            <a:gd name="T78" fmla="*/ 126 w 371"/>
                            <a:gd name="T79" fmla="*/ 372 h 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1" h="381">
                              <a:moveTo>
                                <a:pt x="335" y="221"/>
                              </a:moveTo>
                              <a:cubicBezTo>
                                <a:pt x="342" y="221"/>
                                <a:pt x="347" y="226"/>
                                <a:pt x="347" y="232"/>
                              </a:cubicBezTo>
                              <a:cubicBezTo>
                                <a:pt x="347" y="330"/>
                                <a:pt x="347" y="330"/>
                                <a:pt x="347" y="330"/>
                              </a:cubicBezTo>
                              <a:cubicBezTo>
                                <a:pt x="347" y="336"/>
                                <a:pt x="342" y="341"/>
                                <a:pt x="335" y="341"/>
                              </a:cubicBezTo>
                              <a:cubicBezTo>
                                <a:pt x="194" y="341"/>
                                <a:pt x="194" y="341"/>
                                <a:pt x="194" y="341"/>
                              </a:cubicBezTo>
                              <a:cubicBezTo>
                                <a:pt x="187" y="341"/>
                                <a:pt x="182" y="336"/>
                                <a:pt x="182" y="330"/>
                              </a:cubicBezTo>
                              <a:cubicBezTo>
                                <a:pt x="182" y="232"/>
                                <a:pt x="182" y="232"/>
                                <a:pt x="182" y="232"/>
                              </a:cubicBezTo>
                              <a:cubicBezTo>
                                <a:pt x="182" y="226"/>
                                <a:pt x="187" y="221"/>
                                <a:pt x="194" y="221"/>
                              </a:cubicBezTo>
                              <a:cubicBezTo>
                                <a:pt x="335" y="221"/>
                                <a:pt x="335" y="221"/>
                                <a:pt x="335" y="221"/>
                              </a:cubicBezTo>
                              <a:cubicBezTo>
                                <a:pt x="335" y="221"/>
                                <a:pt x="335" y="221"/>
                                <a:pt x="335" y="221"/>
                              </a:cubicBezTo>
                              <a:cubicBezTo>
                                <a:pt x="335" y="221"/>
                                <a:pt x="335" y="221"/>
                                <a:pt x="335" y="221"/>
                              </a:cubicBezTo>
                              <a:moveTo>
                                <a:pt x="335" y="197"/>
                              </a:moveTo>
                              <a:cubicBezTo>
                                <a:pt x="194" y="197"/>
                                <a:pt x="194" y="197"/>
                                <a:pt x="194" y="197"/>
                              </a:cubicBezTo>
                              <a:cubicBezTo>
                                <a:pt x="174" y="197"/>
                                <a:pt x="158" y="213"/>
                                <a:pt x="158" y="232"/>
                              </a:cubicBezTo>
                              <a:cubicBezTo>
                                <a:pt x="158" y="362"/>
                                <a:pt x="158" y="362"/>
                                <a:pt x="158" y="362"/>
                              </a:cubicBezTo>
                              <a:cubicBezTo>
                                <a:pt x="158" y="381"/>
                                <a:pt x="174" y="365"/>
                                <a:pt x="194" y="365"/>
                              </a:cubicBezTo>
                              <a:cubicBezTo>
                                <a:pt x="335" y="365"/>
                                <a:pt x="335" y="365"/>
                                <a:pt x="335" y="365"/>
                              </a:cubicBezTo>
                              <a:cubicBezTo>
                                <a:pt x="355" y="365"/>
                                <a:pt x="371" y="349"/>
                                <a:pt x="371" y="330"/>
                              </a:cubicBezTo>
                              <a:cubicBezTo>
                                <a:pt x="371" y="232"/>
                                <a:pt x="371" y="232"/>
                                <a:pt x="371" y="232"/>
                              </a:cubicBezTo>
                              <a:cubicBezTo>
                                <a:pt x="371" y="213"/>
                                <a:pt x="355" y="197"/>
                                <a:pt x="335" y="197"/>
                              </a:cubicBezTo>
                              <a:cubicBezTo>
                                <a:pt x="335" y="197"/>
                                <a:pt x="335" y="197"/>
                                <a:pt x="335" y="197"/>
                              </a:cubicBezTo>
                              <a:cubicBezTo>
                                <a:pt x="335" y="197"/>
                                <a:pt x="335" y="197"/>
                                <a:pt x="335" y="197"/>
                              </a:cubicBezTo>
                              <a:cubicBezTo>
                                <a:pt x="335" y="197"/>
                                <a:pt x="335" y="197"/>
                                <a:pt x="335" y="197"/>
                              </a:cubicBezTo>
                              <a:cubicBezTo>
                                <a:pt x="335" y="197"/>
                                <a:pt x="335" y="197"/>
                                <a:pt x="335" y="197"/>
                              </a:cubicBezTo>
                              <a:moveTo>
                                <a:pt x="306" y="271"/>
                              </a:moveTo>
                              <a:cubicBezTo>
                                <a:pt x="227" y="271"/>
                                <a:pt x="227" y="271"/>
                                <a:pt x="227" y="271"/>
                              </a:cubicBezTo>
                              <a:cubicBezTo>
                                <a:pt x="220" y="271"/>
                                <a:pt x="214" y="266"/>
                                <a:pt x="214" y="259"/>
                              </a:cubicBezTo>
                              <a:cubicBezTo>
                                <a:pt x="214" y="253"/>
                                <a:pt x="220" y="248"/>
                                <a:pt x="227" y="248"/>
                              </a:cubicBezTo>
                              <a:cubicBezTo>
                                <a:pt x="306" y="248"/>
                                <a:pt x="306" y="248"/>
                                <a:pt x="306" y="248"/>
                              </a:cubicBezTo>
                              <a:cubicBezTo>
                                <a:pt x="312" y="248"/>
                                <a:pt x="318" y="253"/>
                                <a:pt x="318" y="259"/>
                              </a:cubicBezTo>
                              <a:cubicBezTo>
                                <a:pt x="318" y="266"/>
                                <a:pt x="312" y="271"/>
                                <a:pt x="306" y="271"/>
                              </a:cubicBezTo>
                              <a:cubicBezTo>
                                <a:pt x="306" y="271"/>
                                <a:pt x="306" y="271"/>
                                <a:pt x="306" y="271"/>
                              </a:cubicBezTo>
                              <a:cubicBezTo>
                                <a:pt x="306" y="271"/>
                                <a:pt x="306" y="271"/>
                                <a:pt x="306" y="271"/>
                              </a:cubicBezTo>
                              <a:cubicBezTo>
                                <a:pt x="306" y="271"/>
                                <a:pt x="306" y="271"/>
                                <a:pt x="306" y="271"/>
                              </a:cubicBezTo>
                              <a:moveTo>
                                <a:pt x="278" y="320"/>
                              </a:moveTo>
                              <a:cubicBezTo>
                                <a:pt x="227" y="320"/>
                                <a:pt x="227" y="320"/>
                                <a:pt x="227" y="320"/>
                              </a:cubicBezTo>
                              <a:cubicBezTo>
                                <a:pt x="220" y="320"/>
                                <a:pt x="214" y="315"/>
                                <a:pt x="214" y="309"/>
                              </a:cubicBezTo>
                              <a:cubicBezTo>
                                <a:pt x="214" y="302"/>
                                <a:pt x="220" y="297"/>
                                <a:pt x="227" y="297"/>
                              </a:cubicBezTo>
                              <a:cubicBezTo>
                                <a:pt x="278" y="297"/>
                                <a:pt x="278" y="297"/>
                                <a:pt x="278" y="297"/>
                              </a:cubicBezTo>
                              <a:cubicBezTo>
                                <a:pt x="285" y="297"/>
                                <a:pt x="290" y="302"/>
                                <a:pt x="290" y="309"/>
                              </a:cubicBezTo>
                              <a:cubicBezTo>
                                <a:pt x="290" y="315"/>
                                <a:pt x="285" y="320"/>
                                <a:pt x="278" y="320"/>
                              </a:cubicBezTo>
                              <a:cubicBezTo>
                                <a:pt x="278" y="320"/>
                                <a:pt x="278" y="320"/>
                                <a:pt x="278" y="320"/>
                              </a:cubicBezTo>
                              <a:cubicBezTo>
                                <a:pt x="278" y="320"/>
                                <a:pt x="278" y="320"/>
                                <a:pt x="278" y="320"/>
                              </a:cubicBezTo>
                              <a:cubicBezTo>
                                <a:pt x="278" y="320"/>
                                <a:pt x="278" y="320"/>
                                <a:pt x="278" y="320"/>
                              </a:cubicBezTo>
                              <a:moveTo>
                                <a:pt x="126" y="372"/>
                              </a:moveTo>
                              <a:cubicBezTo>
                                <a:pt x="125" y="372"/>
                                <a:pt x="124" y="372"/>
                                <a:pt x="123" y="372"/>
                              </a:cubicBezTo>
                              <a:cubicBezTo>
                                <a:pt x="122" y="371"/>
                                <a:pt x="90" y="376"/>
                                <a:pt x="62" y="364"/>
                              </a:cubicBezTo>
                              <a:cubicBezTo>
                                <a:pt x="20" y="347"/>
                                <a:pt x="0" y="331"/>
                                <a:pt x="0" y="312"/>
                              </a:cubicBezTo>
                              <a:cubicBezTo>
                                <a:pt x="0" y="300"/>
                                <a:pt x="7" y="260"/>
                                <a:pt x="21" y="251"/>
                              </a:cubicBezTo>
                              <a:cubicBezTo>
                                <a:pt x="31" y="245"/>
                                <a:pt x="44" y="239"/>
                                <a:pt x="60" y="234"/>
                              </a:cubicBezTo>
                              <a:cubicBezTo>
                                <a:pt x="78" y="229"/>
                                <a:pt x="95" y="225"/>
                                <a:pt x="106" y="223"/>
                              </a:cubicBezTo>
                              <a:cubicBezTo>
                                <a:pt x="106" y="204"/>
                                <a:pt x="106" y="204"/>
                                <a:pt x="106" y="204"/>
                              </a:cubicBezTo>
                              <a:cubicBezTo>
                                <a:pt x="90" y="188"/>
                                <a:pt x="79" y="172"/>
                                <a:pt x="72" y="153"/>
                              </a:cubicBezTo>
                              <a:cubicBezTo>
                                <a:pt x="65" y="134"/>
                                <a:pt x="62" y="116"/>
                                <a:pt x="62" y="91"/>
                              </a:cubicBezTo>
                              <a:cubicBezTo>
                                <a:pt x="62" y="32"/>
                                <a:pt x="95" y="0"/>
                                <a:pt x="151" y="0"/>
                              </a:cubicBezTo>
                              <a:cubicBezTo>
                                <a:pt x="181" y="0"/>
                                <a:pt x="205" y="11"/>
                                <a:pt x="222" y="30"/>
                              </a:cubicBezTo>
                              <a:cubicBezTo>
                                <a:pt x="237" y="47"/>
                                <a:pt x="244" y="66"/>
                                <a:pt x="244" y="93"/>
                              </a:cubicBezTo>
                              <a:cubicBezTo>
                                <a:pt x="244" y="143"/>
                                <a:pt x="218" y="174"/>
                                <a:pt x="217" y="175"/>
                              </a:cubicBezTo>
                              <a:cubicBezTo>
                                <a:pt x="213" y="180"/>
                                <a:pt x="206" y="181"/>
                                <a:pt x="201" y="177"/>
                              </a:cubicBezTo>
                              <a:cubicBezTo>
                                <a:pt x="197" y="173"/>
                                <a:pt x="196" y="167"/>
                                <a:pt x="200" y="162"/>
                              </a:cubicBezTo>
                              <a:cubicBezTo>
                                <a:pt x="200" y="162"/>
                                <a:pt x="205" y="155"/>
                                <a:pt x="211" y="143"/>
                              </a:cubicBezTo>
                              <a:cubicBezTo>
                                <a:pt x="216" y="133"/>
                                <a:pt x="222" y="115"/>
                                <a:pt x="222" y="93"/>
                              </a:cubicBezTo>
                              <a:cubicBezTo>
                                <a:pt x="222" y="75"/>
                                <a:pt x="218" y="21"/>
                                <a:pt x="151" y="21"/>
                              </a:cubicBezTo>
                              <a:cubicBezTo>
                                <a:pt x="128" y="21"/>
                                <a:pt x="111" y="28"/>
                                <a:pt x="100" y="41"/>
                              </a:cubicBezTo>
                              <a:cubicBezTo>
                                <a:pt x="90" y="53"/>
                                <a:pt x="84" y="68"/>
                                <a:pt x="84" y="91"/>
                              </a:cubicBezTo>
                              <a:cubicBezTo>
                                <a:pt x="84" y="137"/>
                                <a:pt x="95" y="164"/>
                                <a:pt x="124" y="192"/>
                              </a:cubicBezTo>
                              <a:cubicBezTo>
                                <a:pt x="126" y="194"/>
                                <a:pt x="127" y="197"/>
                                <a:pt x="127" y="200"/>
                              </a:cubicBezTo>
                              <a:cubicBezTo>
                                <a:pt x="127" y="232"/>
                                <a:pt x="127" y="232"/>
                                <a:pt x="127" y="232"/>
                              </a:cubicBezTo>
                              <a:cubicBezTo>
                                <a:pt x="127" y="237"/>
                                <a:pt x="123" y="242"/>
                                <a:pt x="118" y="242"/>
                              </a:cubicBezTo>
                              <a:cubicBezTo>
                                <a:pt x="118" y="242"/>
                                <a:pt x="79" y="252"/>
                                <a:pt x="54" y="260"/>
                              </a:cubicBezTo>
                              <a:cubicBezTo>
                                <a:pt x="20" y="271"/>
                                <a:pt x="21" y="305"/>
                                <a:pt x="21" y="312"/>
                              </a:cubicBezTo>
                              <a:cubicBezTo>
                                <a:pt x="21" y="319"/>
                                <a:pt x="34" y="330"/>
                                <a:pt x="70" y="345"/>
                              </a:cubicBezTo>
                              <a:cubicBezTo>
                                <a:pt x="97" y="356"/>
                                <a:pt x="129" y="352"/>
                                <a:pt x="129" y="352"/>
                              </a:cubicBezTo>
                              <a:cubicBezTo>
                                <a:pt x="135" y="353"/>
                                <a:pt x="138" y="359"/>
                                <a:pt x="136" y="364"/>
                              </a:cubicBezTo>
                              <a:cubicBezTo>
                                <a:pt x="135" y="369"/>
                                <a:pt x="131" y="372"/>
                                <a:pt x="126" y="372"/>
                              </a:cubicBezTo>
                              <a:cubicBezTo>
                                <a:pt x="126" y="372"/>
                                <a:pt x="126" y="372"/>
                                <a:pt x="126" y="372"/>
                              </a:cubicBezTo>
                              <a:cubicBezTo>
                                <a:pt x="126" y="372"/>
                                <a:pt x="126" y="372"/>
                                <a:pt x="126" y="372"/>
                              </a:cubicBezTo>
                              <a:cubicBezTo>
                                <a:pt x="126" y="372"/>
                                <a:pt x="126" y="372"/>
                                <a:pt x="126" y="372"/>
                              </a:cubicBezTo>
                              <a:moveTo>
                                <a:pt x="126" y="372"/>
                              </a:moveTo>
                              <a:cubicBezTo>
                                <a:pt x="126" y="372"/>
                                <a:pt x="126" y="372"/>
                                <a:pt x="126" y="372"/>
                              </a:cubicBezTo>
                            </a:path>
                          </a:pathLst>
                        </a:custGeom>
                        <a:solidFill>
                          <a:srgbClr val="DC242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o:spt="100" style="position:absolute;left:0pt;margin-left:330.45pt;margin-top:195.7pt;height:14.55pt;width:14.15pt;mso-position-horizontal-relative:margin;z-index:251668480;mso-width-relative:page;mso-height-relative:page;" fillcolor="#DC2424" filled="t" stroked="f" coordsize="371,381" o:gfxdata="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" path="m335,221c342,221,347,226,347,232c347,330,347,330,347,330c347,336,342,341,335,341c194,341,194,341,194,341c187,341,182,336,182,330c182,232,182,232,182,232c182,226,187,221,194,221c335,221,335,221,335,221c335,221,335,221,335,221c335,221,335,221,335,221m335,197c194,197,194,197,194,197c174,197,158,213,158,232c158,362,158,362,158,362c158,381,174,365,194,365c335,365,335,365,335,365c355,365,371,349,371,330c371,232,371,232,371,232c371,213,355,197,335,197c335,197,335,197,335,197c335,197,335,197,335,197c335,197,335,197,335,197c335,197,335,197,335,197m306,271c227,271,227,271,227,271c220,271,214,266,214,259c214,253,220,248,227,248c306,248,306,248,306,248c312,248,318,253,318,259c318,266,312,271,306,271c306,271,306,271,306,271c306,271,306,271,306,271c306,271,306,271,306,271m278,320c227,320,227,320,227,320c220,320,214,315,214,309c214,302,220,297,227,297c278,297,278,297,278,297c285,297,290,302,290,309c290,315,285,320,278,320c278,320,278,320,278,320c278,320,278,320,278,320c278,320,278,320,278,320m126,372c125,372,124,372,123,372c122,371,90,376,62,364c20,347,0,331,0,312c0,300,7,260,21,251c31,245,44,239,60,234c78,229,95,225,106,223c106,204,106,204,106,204c90,188,79,172,72,153c65,134,62,116,62,91c62,32,95,0,151,0c181,0,205,11,222,30c237,47,244,66,244,93c244,143,218,174,217,175c213,180,206,181,201,177c197,173,196,167,200,162c200,162,205,155,211,143c216,133,222,115,222,93c222,75,218,21,151,21c128,21,111,28,100,41c90,53,84,68,84,91c84,137,95,164,124,192c126,194,127,197,127,200c127,232,127,232,127,232c127,237,123,242,118,242c118,242,79,252,54,260c20,271,21,305,21,312c21,319,34,330,70,345c97,356,129,352,129,352c135,353,138,359,136,364c135,369,131,372,126,372c126,372,126,372,126,372c126,372,126,372,126,372c126,372,126,372,126,372m126,372c126,372,126,372,126,372e">
                <v:path o:connectlocs="168079,112520;162267,165385;88157,160050;93969,107185;162267,107185;162267,95545;76532,112520;93969,177025;179705,160050;162267,95545;162267,95545;162267,95545;109954,131435;109954,120280;154032,125615;148220,131435;148220,131435;109954,155200;109954,144045;140470,149865;134657,155200;134657,155200;59578,180420;0,151320;29062,113490;51344,98940;30031,44135;107532,14550;105110,84875;96876,78570;107532,45105;48438,19885;60063,93120;61516,112520;26156,126100;33906,167325;65875,176540;61031,180420;61031,180420;61031,180420" o:connectangles="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 w:cs="Ari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4196715</wp:posOffset>
                </wp:positionH>
                <wp:positionV relativeFrom="paragraph">
                  <wp:posOffset>3194685</wp:posOffset>
                </wp:positionV>
                <wp:extent cx="179705" cy="177800"/>
                <wp:effectExtent l="0" t="0" r="0" b="0"/>
                <wp:wrapNone/>
                <wp:docPr id="23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79705" cy="177800"/>
                        </a:xfrm>
                        <a:custGeom>
                          <a:avLst/>
                          <a:gdLst>
                            <a:gd name="T0" fmla="*/ 82 w 511"/>
                            <a:gd name="T1" fmla="*/ 100 h 505"/>
                            <a:gd name="T2" fmla="*/ 178 w 511"/>
                            <a:gd name="T3" fmla="*/ 100 h 505"/>
                            <a:gd name="T4" fmla="*/ 178 w 511"/>
                            <a:gd name="T5" fmla="*/ 198 h 505"/>
                            <a:gd name="T6" fmla="*/ 169 w 511"/>
                            <a:gd name="T7" fmla="*/ 260 h 505"/>
                            <a:gd name="T8" fmla="*/ 276 w 511"/>
                            <a:gd name="T9" fmla="*/ 352 h 505"/>
                            <a:gd name="T10" fmla="*/ 339 w 511"/>
                            <a:gd name="T11" fmla="*/ 363 h 505"/>
                            <a:gd name="T12" fmla="*/ 425 w 511"/>
                            <a:gd name="T13" fmla="*/ 347 h 505"/>
                            <a:gd name="T14" fmla="*/ 414 w 511"/>
                            <a:gd name="T15" fmla="*/ 461 h 505"/>
                            <a:gd name="T16" fmla="*/ 160 w 511"/>
                            <a:gd name="T17" fmla="*/ 351 h 505"/>
                            <a:gd name="T18" fmla="*/ 82 w 511"/>
                            <a:gd name="T19" fmla="*/ 100 h 505"/>
                            <a:gd name="T20" fmla="*/ 290 w 511"/>
                            <a:gd name="T21" fmla="*/ 139 h 505"/>
                            <a:gd name="T22" fmla="*/ 265 w 511"/>
                            <a:gd name="T23" fmla="*/ 111 h 505"/>
                            <a:gd name="T24" fmla="*/ 314 w 511"/>
                            <a:gd name="T25" fmla="*/ 99 h 505"/>
                            <a:gd name="T26" fmla="*/ 423 w 511"/>
                            <a:gd name="T27" fmla="*/ 236 h 505"/>
                            <a:gd name="T28" fmla="*/ 398 w 511"/>
                            <a:gd name="T29" fmla="*/ 257 h 505"/>
                            <a:gd name="T30" fmla="*/ 381 w 511"/>
                            <a:gd name="T31" fmla="*/ 203 h 505"/>
                            <a:gd name="T32" fmla="*/ 290 w 511"/>
                            <a:gd name="T33" fmla="*/ 139 h 505"/>
                            <a:gd name="T34" fmla="*/ 347 w 511"/>
                            <a:gd name="T35" fmla="*/ 58 h 505"/>
                            <a:gd name="T36" fmla="*/ 318 w 511"/>
                            <a:gd name="T37" fmla="*/ 23 h 505"/>
                            <a:gd name="T38" fmla="*/ 378 w 511"/>
                            <a:gd name="T39" fmla="*/ 8 h 505"/>
                            <a:gd name="T40" fmla="*/ 511 w 511"/>
                            <a:gd name="T41" fmla="*/ 176 h 505"/>
                            <a:gd name="T42" fmla="*/ 480 w 511"/>
                            <a:gd name="T43" fmla="*/ 202 h 505"/>
                            <a:gd name="T44" fmla="*/ 458 w 511"/>
                            <a:gd name="T45" fmla="*/ 135 h 505"/>
                            <a:gd name="T46" fmla="*/ 347 w 511"/>
                            <a:gd name="T47" fmla="*/ 58 h 5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11" h="505">
                              <a:moveTo>
                                <a:pt x="82" y="100"/>
                              </a:moveTo>
                              <a:cubicBezTo>
                                <a:pt x="82" y="100"/>
                                <a:pt x="118" y="24"/>
                                <a:pt x="178" y="100"/>
                              </a:cubicBezTo>
                              <a:cubicBezTo>
                                <a:pt x="238" y="176"/>
                                <a:pt x="178" y="198"/>
                                <a:pt x="178" y="198"/>
                              </a:cubicBezTo>
                              <a:cubicBezTo>
                                <a:pt x="178" y="198"/>
                                <a:pt x="138" y="236"/>
                                <a:pt x="169" y="260"/>
                              </a:cubicBezTo>
                              <a:cubicBezTo>
                                <a:pt x="201" y="285"/>
                                <a:pt x="276" y="352"/>
                                <a:pt x="276" y="352"/>
                              </a:cubicBezTo>
                              <a:cubicBezTo>
                                <a:pt x="276" y="352"/>
                                <a:pt x="306" y="392"/>
                                <a:pt x="339" y="363"/>
                              </a:cubicBezTo>
                              <a:cubicBezTo>
                                <a:pt x="379" y="329"/>
                                <a:pt x="394" y="324"/>
                                <a:pt x="425" y="347"/>
                              </a:cubicBezTo>
                              <a:cubicBezTo>
                                <a:pt x="480" y="388"/>
                                <a:pt x="497" y="428"/>
                                <a:pt x="414" y="461"/>
                              </a:cubicBezTo>
                              <a:cubicBezTo>
                                <a:pt x="323" y="505"/>
                                <a:pt x="160" y="351"/>
                                <a:pt x="160" y="351"/>
                              </a:cubicBezTo>
                              <a:cubicBezTo>
                                <a:pt x="160" y="351"/>
                                <a:pt x="0" y="198"/>
                                <a:pt x="82" y="100"/>
                              </a:cubicBezTo>
                              <a:close/>
                              <a:moveTo>
                                <a:pt x="290" y="139"/>
                              </a:moveTo>
                              <a:cubicBezTo>
                                <a:pt x="290" y="139"/>
                                <a:pt x="260" y="142"/>
                                <a:pt x="265" y="111"/>
                              </a:cubicBezTo>
                              <a:cubicBezTo>
                                <a:pt x="268" y="96"/>
                                <a:pt x="292" y="92"/>
                                <a:pt x="314" y="99"/>
                              </a:cubicBezTo>
                              <a:cubicBezTo>
                                <a:pt x="337" y="105"/>
                                <a:pt x="420" y="142"/>
                                <a:pt x="423" y="236"/>
                              </a:cubicBezTo>
                              <a:cubicBezTo>
                                <a:pt x="423" y="236"/>
                                <a:pt x="417" y="262"/>
                                <a:pt x="398" y="257"/>
                              </a:cubicBezTo>
                              <a:cubicBezTo>
                                <a:pt x="377" y="251"/>
                                <a:pt x="382" y="211"/>
                                <a:pt x="381" y="203"/>
                              </a:cubicBezTo>
                              <a:cubicBezTo>
                                <a:pt x="380" y="196"/>
                                <a:pt x="351" y="136"/>
                                <a:pt x="290" y="139"/>
                              </a:cubicBezTo>
                              <a:close/>
                              <a:moveTo>
                                <a:pt x="347" y="58"/>
                              </a:moveTo>
                              <a:cubicBezTo>
                                <a:pt x="347" y="58"/>
                                <a:pt x="311" y="61"/>
                                <a:pt x="318" y="23"/>
                              </a:cubicBezTo>
                              <a:cubicBezTo>
                                <a:pt x="321" y="6"/>
                                <a:pt x="350" y="0"/>
                                <a:pt x="378" y="8"/>
                              </a:cubicBezTo>
                              <a:cubicBezTo>
                                <a:pt x="405" y="16"/>
                                <a:pt x="507" y="61"/>
                                <a:pt x="511" y="176"/>
                              </a:cubicBezTo>
                              <a:cubicBezTo>
                                <a:pt x="511" y="176"/>
                                <a:pt x="503" y="212"/>
                                <a:pt x="480" y="202"/>
                              </a:cubicBezTo>
                              <a:cubicBezTo>
                                <a:pt x="460" y="193"/>
                                <a:pt x="459" y="145"/>
                                <a:pt x="458" y="135"/>
                              </a:cubicBezTo>
                              <a:cubicBezTo>
                                <a:pt x="457" y="126"/>
                                <a:pt x="423" y="53"/>
                                <a:pt x="347" y="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C242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330.45pt;margin-top:251.55pt;height:14pt;width:14.15pt;mso-position-horizontal-relative:margin;z-index:251669504;mso-width-relative:page;mso-height-relative:page;" fillcolor="#DC2424" filled="t" stroked="f" coordsize="511,505" o:gfxdata="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" path="m82,100c82,100,118,24,178,100c238,176,178,198,178,198c178,198,138,236,169,260c201,285,276,352,276,352c276,352,306,392,339,363c379,329,394,324,425,347c480,388,497,428,414,461c323,505,160,351,160,351c160,351,0,198,82,100xm290,139c290,139,260,142,265,111c268,96,292,92,314,99c337,105,420,142,423,236c423,236,417,262,398,257c377,251,382,211,381,203c380,196,351,136,290,139xm347,58c347,58,311,61,318,23c321,6,350,0,378,8c405,16,507,61,511,176c511,176,503,212,480,202c460,193,459,145,458,135c457,126,423,53,347,58xe">
                <v:path o:connectlocs="28837,35207;62597,35207;62597,69711;59432,91540;97061,123931;119217,127804;149461,122171;145592,162308;56267,123579;28837,35207;101985,48939;93193,39080;110425,34855;148757,83090;139965,90484;133987,71472;101985,48939;122030,20420;111832,8097;132932,2816;179705,61965;168803,71120;161066,47530;122030,20420" o:connectangles="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 w:cs="Ari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2824480</wp:posOffset>
                </wp:positionV>
                <wp:extent cx="163830" cy="215900"/>
                <wp:effectExtent l="0" t="0" r="7620" b="0"/>
                <wp:wrapNone/>
                <wp:docPr id="21" name="Freefor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63830" cy="215900"/>
                        </a:xfrm>
                        <a:custGeom>
                          <a:avLst/>
                          <a:gdLst>
                            <a:gd name="T0" fmla="*/ 94 w 188"/>
                            <a:gd name="T1" fmla="*/ 0 h 248"/>
                            <a:gd name="T2" fmla="*/ 0 w 188"/>
                            <a:gd name="T3" fmla="*/ 93 h 248"/>
                            <a:gd name="T4" fmla="*/ 94 w 188"/>
                            <a:gd name="T5" fmla="*/ 248 h 248"/>
                            <a:gd name="T6" fmla="*/ 188 w 188"/>
                            <a:gd name="T7" fmla="*/ 93 h 248"/>
                            <a:gd name="T8" fmla="*/ 94 w 188"/>
                            <a:gd name="T9" fmla="*/ 0 h 248"/>
                            <a:gd name="T10" fmla="*/ 94 w 188"/>
                            <a:gd name="T11" fmla="*/ 155 h 248"/>
                            <a:gd name="T12" fmla="*/ 32 w 188"/>
                            <a:gd name="T13" fmla="*/ 93 h 248"/>
                            <a:gd name="T14" fmla="*/ 94 w 188"/>
                            <a:gd name="T15" fmla="*/ 31 h 248"/>
                            <a:gd name="T16" fmla="*/ 157 w 188"/>
                            <a:gd name="T17" fmla="*/ 93 h 248"/>
                            <a:gd name="T18" fmla="*/ 94 w 188"/>
                            <a:gd name="T19" fmla="*/ 155 h 248"/>
                            <a:gd name="T20" fmla="*/ 94 w 188"/>
                            <a:gd name="T21" fmla="*/ 62 h 248"/>
                            <a:gd name="T22" fmla="*/ 63 w 188"/>
                            <a:gd name="T23" fmla="*/ 93 h 248"/>
                            <a:gd name="T24" fmla="*/ 94 w 188"/>
                            <a:gd name="T25" fmla="*/ 124 h 248"/>
                            <a:gd name="T26" fmla="*/ 126 w 188"/>
                            <a:gd name="T27" fmla="*/ 93 h 248"/>
                            <a:gd name="T28" fmla="*/ 94 w 188"/>
                            <a:gd name="T29" fmla="*/ 62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8" h="248">
                              <a:moveTo>
                                <a:pt x="94" y="0"/>
                              </a:moveTo>
                              <a:cubicBezTo>
                                <a:pt x="42" y="0"/>
                                <a:pt x="0" y="42"/>
                                <a:pt x="0" y="93"/>
                              </a:cubicBezTo>
                              <a:cubicBezTo>
                                <a:pt x="0" y="145"/>
                                <a:pt x="94" y="248"/>
                                <a:pt x="94" y="248"/>
                              </a:cubicBezTo>
                              <a:cubicBezTo>
                                <a:pt x="94" y="248"/>
                                <a:pt x="188" y="145"/>
                                <a:pt x="188" y="93"/>
                              </a:cubicBezTo>
                              <a:cubicBezTo>
                                <a:pt x="188" y="42"/>
                                <a:pt x="146" y="0"/>
                                <a:pt x="94" y="0"/>
                              </a:cubicBezTo>
                              <a:close/>
                              <a:moveTo>
                                <a:pt x="94" y="155"/>
                              </a:moveTo>
                              <a:cubicBezTo>
                                <a:pt x="60" y="155"/>
                                <a:pt x="32" y="127"/>
                                <a:pt x="32" y="93"/>
                              </a:cubicBezTo>
                              <a:cubicBezTo>
                                <a:pt x="32" y="59"/>
                                <a:pt x="60" y="31"/>
                                <a:pt x="94" y="31"/>
                              </a:cubicBezTo>
                              <a:cubicBezTo>
                                <a:pt x="129" y="31"/>
                                <a:pt x="157" y="59"/>
                                <a:pt x="157" y="93"/>
                              </a:cubicBezTo>
                              <a:cubicBezTo>
                                <a:pt x="157" y="127"/>
                                <a:pt x="129" y="155"/>
                                <a:pt x="94" y="155"/>
                              </a:cubicBezTo>
                              <a:close/>
                              <a:moveTo>
                                <a:pt x="94" y="62"/>
                              </a:moveTo>
                              <a:cubicBezTo>
                                <a:pt x="77" y="62"/>
                                <a:pt x="63" y="76"/>
                                <a:pt x="63" y="93"/>
                              </a:cubicBezTo>
                              <a:cubicBezTo>
                                <a:pt x="63" y="110"/>
                                <a:pt x="77" y="124"/>
                                <a:pt x="94" y="124"/>
                              </a:cubicBezTo>
                              <a:cubicBezTo>
                                <a:pt x="112" y="124"/>
                                <a:pt x="126" y="110"/>
                                <a:pt x="126" y="93"/>
                              </a:cubicBezTo>
                              <a:cubicBezTo>
                                <a:pt x="126" y="76"/>
                                <a:pt x="112" y="62"/>
                                <a:pt x="94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C242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" o:spid="_x0000_s1026" o:spt="100" style="position:absolute;left:0pt;margin-left:331.05pt;margin-top:222.4pt;height:17pt;width:12.9pt;z-index:251671552;mso-width-relative:page;mso-height-relative:page;" fillcolor="#DC2424" filled="t" stroked="f" coordsize="188,248" o:gfxdata="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" path="m94,0c42,0,0,42,0,93c0,145,94,248,94,248c94,248,188,145,188,93c188,42,146,0,94,0xm94,155c60,155,32,127,32,93c32,59,60,31,94,31c129,31,157,59,157,93c157,127,129,155,94,155xm94,62c77,62,63,76,63,93c63,110,77,124,94,124c112,124,126,110,126,93c126,76,112,62,94,62xe">
                <v:path o:connectlocs="81915,0;0,80962;81915,215900;163830,80962;81915,0;81915,134937;27885,80962;81915,26987;136815,80962;81915,134937;81915,53975;54900,80962;81915,107950;109800,80962;81915,53975" o:connectangles="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 w:cs="Aria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3526790</wp:posOffset>
                </wp:positionV>
                <wp:extent cx="161925" cy="127635"/>
                <wp:effectExtent l="0" t="0" r="9525" b="5715"/>
                <wp:wrapNone/>
                <wp:docPr id="97" name="Freeform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61925" cy="127635"/>
                        </a:xfrm>
                        <a:custGeom>
                          <a:avLst/>
                          <a:gdLst>
                            <a:gd name="T0" fmla="*/ 43 w 432"/>
                            <a:gd name="T1" fmla="*/ 0 h 340"/>
                            <a:gd name="T2" fmla="*/ 389 w 432"/>
                            <a:gd name="T3" fmla="*/ 0 h 340"/>
                            <a:gd name="T4" fmla="*/ 432 w 432"/>
                            <a:gd name="T5" fmla="*/ 42 h 340"/>
                            <a:gd name="T6" fmla="*/ 216 w 432"/>
                            <a:gd name="T7" fmla="*/ 160 h 340"/>
                            <a:gd name="T8" fmla="*/ 0 w 432"/>
                            <a:gd name="T9" fmla="*/ 42 h 340"/>
                            <a:gd name="T10" fmla="*/ 43 w 432"/>
                            <a:gd name="T11" fmla="*/ 0 h 340"/>
                            <a:gd name="T12" fmla="*/ 0 w 432"/>
                            <a:gd name="T13" fmla="*/ 87 h 340"/>
                            <a:gd name="T14" fmla="*/ 0 w 432"/>
                            <a:gd name="T15" fmla="*/ 297 h 340"/>
                            <a:gd name="T16" fmla="*/ 43 w 432"/>
                            <a:gd name="T17" fmla="*/ 340 h 340"/>
                            <a:gd name="T18" fmla="*/ 389 w 432"/>
                            <a:gd name="T19" fmla="*/ 340 h 340"/>
                            <a:gd name="T20" fmla="*/ 432 w 432"/>
                            <a:gd name="T21" fmla="*/ 297 h 340"/>
                            <a:gd name="T22" fmla="*/ 432 w 432"/>
                            <a:gd name="T23" fmla="*/ 87 h 340"/>
                            <a:gd name="T24" fmla="*/ 221 w 432"/>
                            <a:gd name="T25" fmla="*/ 200 h 340"/>
                            <a:gd name="T26" fmla="*/ 211 w 432"/>
                            <a:gd name="T27" fmla="*/ 200 h 340"/>
                            <a:gd name="T28" fmla="*/ 0 w 432"/>
                            <a:gd name="T29" fmla="*/ 87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32" h="340">
                              <a:moveTo>
                                <a:pt x="43" y="0"/>
                              </a:moveTo>
                              <a:cubicBezTo>
                                <a:pt x="389" y="0"/>
                                <a:pt x="389" y="0"/>
                                <a:pt x="389" y="0"/>
                              </a:cubicBezTo>
                              <a:cubicBezTo>
                                <a:pt x="412" y="0"/>
                                <a:pt x="432" y="19"/>
                                <a:pt x="432" y="42"/>
                              </a:cubicBezTo>
                              <a:cubicBezTo>
                                <a:pt x="216" y="160"/>
                                <a:pt x="216" y="160"/>
                                <a:pt x="216" y="160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  <a:moveTo>
                                <a:pt x="0" y="87"/>
                              </a:moveTo>
                              <a:cubicBezTo>
                                <a:pt x="0" y="297"/>
                                <a:pt x="0" y="297"/>
                                <a:pt x="0" y="297"/>
                              </a:cubicBezTo>
                              <a:cubicBezTo>
                                <a:pt x="0" y="321"/>
                                <a:pt x="19" y="340"/>
                                <a:pt x="43" y="340"/>
                              </a:cubicBezTo>
                              <a:cubicBezTo>
                                <a:pt x="389" y="340"/>
                                <a:pt x="389" y="340"/>
                                <a:pt x="389" y="340"/>
                              </a:cubicBezTo>
                              <a:cubicBezTo>
                                <a:pt x="413" y="340"/>
                                <a:pt x="432" y="321"/>
                                <a:pt x="432" y="297"/>
                              </a:cubicBezTo>
                              <a:cubicBezTo>
                                <a:pt x="432" y="87"/>
                                <a:pt x="432" y="87"/>
                                <a:pt x="432" y="87"/>
                              </a:cubicBezTo>
                              <a:cubicBezTo>
                                <a:pt x="221" y="200"/>
                                <a:pt x="221" y="200"/>
                                <a:pt x="221" y="200"/>
                              </a:cubicBezTo>
                              <a:cubicBezTo>
                                <a:pt x="218" y="202"/>
                                <a:pt x="214" y="202"/>
                                <a:pt x="211" y="200"/>
                              </a:cubicBezTo>
                              <a:lnTo>
                                <a:pt x="0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42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1" o:spid="_x0000_s1026" o:spt="100" style="position:absolute;left:0pt;margin-left:331.15pt;margin-top:277.7pt;height:10.05pt;width:12.75pt;z-index:251670528;mso-width-relative:page;mso-height-relative:page;" fillcolor="#DC2424" filled="t" stroked="f" coordsize="432,340" o:gfxdata="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" path="m43,0c389,0,389,0,389,0c412,0,432,19,432,42c216,160,216,160,216,160c0,42,0,42,0,42c0,19,19,0,43,0xm0,87c0,297,0,297,0,297c0,321,19,340,43,340c389,340,389,340,389,340c413,340,432,321,432,297c432,87,432,87,432,87c221,200,221,200,221,200c218,202,214,202,211,200l0,87xe">
                <v:path o:connectlocs="16117,0;145807,0;161925,15766;80962,60063;0,15766;16117,0;0,32659;0,111492;16117,127635;145807,127635;161925,111492;161925,32659;82836,75079;79088,75079;0,32659" o:connectangles="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5236210</wp:posOffset>
                </wp:positionH>
                <wp:positionV relativeFrom="paragraph">
                  <wp:posOffset>4410075</wp:posOffset>
                </wp:positionV>
                <wp:extent cx="2143125" cy="863981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8639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高中心理学教师资格证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国家心理咨询师三级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英语六级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有丰富的心理学专业知识系统做基础，目前在进行青少年心理健康的教学、辅导实践，能很好的将理论与实践相结合；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富有爱心，有耐心，能很好的与学生进行沟通，与学生家长也能保持良好的沟通；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热爱教育事业，工作积极主动，实践期间熟悉了小学生的心理特点，掌握了与小学生的对话巧，能很快的开展工作；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在校期间多次担任学生会干部，有很强的组织协调能力，能胜任活动组织、学生管理等工作。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2.3pt;margin-top:347.25pt;height:680.3pt;width:168.75pt;mso-position-horizontal-relative:page;z-index:251673600;mso-width-relative:page;mso-height-relative:page;" filled="f" stroked="f" coordsize="21600,21600" o:gfxdata="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qZka3YAAAADQEAAA8AAAAAAAAAAQAgAAAAIgAAAGRycy9kb3ducmV2LnhtbFBLAQIUABQA&#10;AAAIAIdO4kDBqxnNKQIAACkEAAAOAAAAAAAAAAEAIAAAACc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高中心理学教师资格证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国家心理咨询师三级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英语六级</w:t>
                      </w: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有丰富的心理学专业知识系统做基础，目前在进行青少年心理健康的教学、辅导实践，能很好的将理论与实践相结合；</w:t>
                      </w: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富有爱心，有耐心，能很好的与学生进行沟通，与学生家长也能保持良好的沟通；</w:t>
                      </w: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热爱教育事业，工作积极主动，实践期间熟悉了小学生的心理特点，掌握了与小学生的对话巧，能很快的开展工作；</w:t>
                      </w: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在校期间多次担任学生会干部，有很强的组织协调能力，能胜任活动组织、学生管理等工作。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1304925</wp:posOffset>
                </wp:positionV>
                <wp:extent cx="2195830" cy="581025"/>
                <wp:effectExtent l="0" t="0" r="0" b="381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640" w:lineRule="exact"/>
                              <w:jc w:val="center"/>
                              <w:rPr>
                                <w:rFonts w:ascii="微软雅黑" w:hAnsi="微软雅黑" w:eastAsia="微软雅黑"/>
                                <w:color w:val="DC2424"/>
                                <w:sz w:val="4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DC2424"/>
                                <w:spacing w:val="40"/>
                                <w:sz w:val="48"/>
                                <w:lang w:val="en-US" w:eastAsia="zh-CN"/>
                              </w:rPr>
                              <w:t>速写</w:t>
                            </w:r>
                          </w:p>
                          <w:p>
                            <w:pPr>
                              <w:snapToGrid w:val="0"/>
                              <w:spacing w:line="640" w:lineRule="exact"/>
                              <w:jc w:val="center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数学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补习老师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8.75pt;margin-top:102.75pt;height:45.75pt;width:172.9pt;z-index:251664384;mso-width-relative:page;mso-height-relative:page;" filled="f" stroked="f" coordsize="21600,21600" o:gfxdata="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C&#10;Ag1m1gAAAAsBAAAPAAAAAAAAAAEAIAAAACIAAABkcnMvZG93bnJldi54bWxQSwECFAAUAAAACACH&#10;TuJAuCU09iYCAAAoBAAADgAAAAAAAAABACAAAAAl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640" w:lineRule="exact"/>
                        <w:jc w:val="center"/>
                        <w:rPr>
                          <w:rFonts w:ascii="微软雅黑" w:hAnsi="微软雅黑" w:eastAsia="微软雅黑"/>
                          <w:color w:val="DC2424"/>
                          <w:sz w:val="4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DC2424"/>
                          <w:spacing w:val="40"/>
                          <w:sz w:val="48"/>
                          <w:lang w:val="en-US" w:eastAsia="zh-CN"/>
                        </w:rPr>
                        <w:t>速写</w:t>
                      </w:r>
                    </w:p>
                    <w:p>
                      <w:pPr>
                        <w:snapToGrid w:val="0"/>
                        <w:spacing w:line="640" w:lineRule="exact"/>
                        <w:jc w:val="center"/>
                        <w:rPr>
                          <w:rFonts w:ascii="微软雅黑" w:hAnsi="微软雅黑" w:eastAsia="微软雅黑"/>
                          <w:color w:val="404040" w:themeColor="text1" w:themeTint="BF"/>
                          <w:sz w:val="1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意向：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数学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补习老师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4648200</wp:posOffset>
            </wp:positionH>
            <wp:positionV relativeFrom="paragraph">
              <wp:posOffset>-352425</wp:posOffset>
            </wp:positionV>
            <wp:extent cx="1115695" cy="1469390"/>
            <wp:effectExtent l="95250" t="114300" r="103505" b="111760"/>
            <wp:wrapNone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53"/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1469465"/>
                    </a:xfrm>
                    <a:prstGeom prst="rect">
                      <a:avLst/>
                    </a:prstGeom>
                    <a:ln w="19050">
                      <a:solidFill>
                        <a:schemeClr val="bg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38100</wp:posOffset>
                </wp:positionV>
                <wp:extent cx="4679950" cy="982980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0" cy="982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DC2424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.06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DC2424"/>
                                <w:szCs w:val="28"/>
                              </w:rPr>
                              <w:t xml:space="preserve">河南大学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DC2424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DC2424"/>
                                <w:szCs w:val="28"/>
                              </w:rPr>
                              <w:t xml:space="preserve">应用心理学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DC24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DC24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DC2424"/>
                                <w:szCs w:val="28"/>
                              </w:rPr>
                              <w:t>本科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hangingChars="200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平均分88.1，专业排名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第5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主修：普通心理学、教育心理学、学校心理学辅导技术、团体心理学辅导、心理咨询理论与应用技术、心理咨询专题研究、心理咨询理论与实践、教育与发展心理学原理、心理咨询原理与案例分析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2019.01 - 2019.08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DC2424"/>
                                <w:szCs w:val="28"/>
                              </w:rPr>
                              <w:t xml:space="preserve">南阳市向阳花英语培训机构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DC2424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DC2424"/>
                                <w:szCs w:val="28"/>
                              </w:rPr>
                              <w:t>培训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DC2424"/>
                                <w:szCs w:val="28"/>
                              </w:rPr>
                              <w:t>老师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小学5、6年级数学教学，安排课程进度，生动活泼的课堂得到学生的一致肯定。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对部分学生厌学、畏惧学习的心理进行教育，训练学生静下心学习。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与家长沟通，告诉他们多鼓励孩子，让孩子养成良好习惯，在孩子不肯学习时多引导，不要采用打骂的方式，得到家长的赞赏。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通过实际的教学初步掌握了教学技巧，了解了小学高年级学生的心理特点。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7 -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018.09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DC2424"/>
                                <w:szCs w:val="28"/>
                              </w:rPr>
                              <w:t xml:space="preserve">河南大学附属小学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DC2424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DC2424"/>
                                <w:szCs w:val="28"/>
                              </w:rPr>
                              <w:t>心理健康实习老师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60" w:lineRule="exact"/>
                              <w:ind w:hangingChars="200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讲授心理健康教育课程，制定学校心理健康教育教学计划和活动方案；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对有突出心理问题的学生进行个别咨询辅导、与班主任进行交流，联系家长沟通配合，追踪教育并建立工作档案，对有心理行为问题的学生进行团体辅导，截至目前为止已个别辅导5位学生及团体辅导2次；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向校领导提倡建立心理咨询室，并组织对学生心理健康状况的普查、分析及建档；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通过正式的课堂教学，了解各年级学生的心理发展特点，不断将理论与实践相结合，提升了解决问题的能力。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.12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DC2424"/>
                                <w:szCs w:val="28"/>
                              </w:rPr>
                              <w:t xml:space="preserve">院学生会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DC2424"/>
                                <w:szCs w:val="28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DC2424"/>
                                <w:szCs w:val="28"/>
                              </w:rPr>
                              <w:t>学习部部长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360" w:lineRule="exact"/>
                              <w:ind w:hangingChars="200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与本院系各年级学习委员每周进行教学反馈总结，并将结果与任课老师进行沟通交流；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组织院计算机、英语四六级报名报考工作，组织校辩论赛的参赛选手的筛选、集训、指导等工作；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2012年策划院元旦晚会，联系到oppo手机商赞助5000元费用，及负责节目后勤工作；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部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多次获“优秀团队”称号，个人获 “优秀学生会干部”称号。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7.5pt;margin-top:3pt;height:774pt;width:368.5pt;z-index:251648000;mso-width-relative:page;mso-height-relative:page;" filled="f" stroked="f" coordsize="21600,21600" o:gfxdata="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h3Xm&#10;a9YAAAALAQAADwAAAAAAAAABACAAAAAiAAAAZHJzL2Rvd25yZXYueG1sUEsBAhQAFAAAAAgAh07i&#10;QJJUf+MkAgAAKQQAAA4AAAAAAAAAAQAgAAAAJQ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DC2424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.09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.06   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DC2424"/>
                          <w:szCs w:val="28"/>
                        </w:rPr>
                        <w:t xml:space="preserve">河南大学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DC2424"/>
                          <w:szCs w:val="28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DC2424"/>
                          <w:szCs w:val="28"/>
                        </w:rPr>
                        <w:t xml:space="preserve">应用心理学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DC2424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DC2424"/>
                          <w:szCs w:val="28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DC2424"/>
                          <w:szCs w:val="28"/>
                        </w:rPr>
                        <w:t>本科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hangingChars="200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平均分88.1，专业排名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第5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主修：普通心理学、教育心理学、学校心理学辅导技术、团体心理学辅导、心理咨询理论与应用技术、心理咨询专题研究、心理咨询理论与实践、教育与发展心理学原理、心理咨询原理与案例分析</w:t>
                      </w: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hint="eastAsia"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2019.01 - 2019.08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DC2424"/>
                          <w:szCs w:val="28"/>
                        </w:rPr>
                        <w:t xml:space="preserve">南阳市向阳花英语培训机构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DC2424"/>
                          <w:szCs w:val="28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DC2424"/>
                          <w:szCs w:val="28"/>
                        </w:rPr>
                        <w:t>培训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DC2424"/>
                          <w:szCs w:val="28"/>
                        </w:rPr>
                        <w:t>老师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spacing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小学5、6年级数学教学，安排课程进度，生动活泼的课堂得到学生的一致肯定。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spacing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对部分学生厌学、畏惧学习的心理进行教育，训练学生静下心学习。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spacing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与家长沟通，告诉他们多鼓励孩子，让孩子养成良好习惯，在孩子不肯学习时多引导，不要采用打骂的方式，得到家长的赞赏。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spacing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通过实际的教学初步掌握了教学技巧，了解了小学高年级学生的心理特点。</w:t>
                      </w: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7 -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018.09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DC2424"/>
                          <w:szCs w:val="28"/>
                        </w:rPr>
                        <w:t xml:space="preserve">河南大学附属小学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DC2424"/>
                          <w:szCs w:val="28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DC2424"/>
                          <w:szCs w:val="28"/>
                        </w:rPr>
                        <w:t>心理健康实习老师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napToGrid w:val="0"/>
                        <w:spacing w:line="360" w:lineRule="exact"/>
                        <w:ind w:hangingChars="200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讲授心理健康教育课程，制定学校心理健康教育教学计划和活动方案；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napToGrid w:val="0"/>
                        <w:spacing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对有突出心理问题的学生进行个别咨询辅导、与班主任进行交流，联系家长沟通配合，追踪教育并建立工作档案，对有心理行为问题的学生进行团体辅导，截至目前为止已个别辅导5位学生及团体辅导2次；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napToGrid w:val="0"/>
                        <w:spacing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向校领导提倡建立心理咨询室，并组织对学生心理健康状况的普查、分析及建档；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napToGrid w:val="0"/>
                        <w:spacing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通过正式的课堂教学，了解各年级学生的心理发展特点，不断将理论与实践相结合，提升了解决问题的能力。</w:t>
                      </w: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hint="eastAsia"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hint="eastAsia"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.09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.12   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DC2424"/>
                          <w:szCs w:val="28"/>
                        </w:rPr>
                        <w:t xml:space="preserve">院学生会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DC2424"/>
                          <w:szCs w:val="28"/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DC2424"/>
                          <w:szCs w:val="28"/>
                        </w:rPr>
                        <w:t>学习部部长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napToGrid w:val="0"/>
                        <w:spacing w:line="360" w:lineRule="exact"/>
                        <w:ind w:hangingChars="200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与本院系各年级学习委员每周进行教学反馈总结，并将结果与任课老师进行沟通交流；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napToGrid w:val="0"/>
                        <w:spacing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组织院计算机、英语四六级报名报考工作，组织校辩论赛的参赛选手的筛选、集训、指导等工作；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napToGrid w:val="0"/>
                        <w:spacing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2012年策划院元旦晚会，联系到oppo手机商赞助5000元费用，及负责节目后勤工作；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napToGrid w:val="0"/>
                        <w:spacing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部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门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多次获“优秀团队”称号，个人获 “优秀学生会干部”称号。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4E75"/>
    <w:multiLevelType w:val="multilevel"/>
    <w:tmpl w:val="24F74E7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7F7F7F" w:themeColor="background1" w:themeShade="8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4082064"/>
    <w:multiLevelType w:val="multilevel"/>
    <w:tmpl w:val="4408206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7F7F7F" w:themeColor="background1" w:themeShade="8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998151B"/>
    <w:multiLevelType w:val="multilevel"/>
    <w:tmpl w:val="4998151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7F7F7F" w:themeColor="background1" w:themeShade="8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3814AA2"/>
    <w:multiLevelType w:val="multilevel"/>
    <w:tmpl w:val="53814AA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7F7F7F" w:themeColor="background1" w:themeShade="8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757A1502"/>
    <w:multiLevelType w:val="multilevel"/>
    <w:tmpl w:val="757A150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7F7F7F" w:themeColor="background1" w:themeShade="8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865AD8"/>
    <w:rsid w:val="00060AD6"/>
    <w:rsid w:val="00103372"/>
    <w:rsid w:val="00131A60"/>
    <w:rsid w:val="00164B9F"/>
    <w:rsid w:val="00185020"/>
    <w:rsid w:val="001C0C49"/>
    <w:rsid w:val="0023346C"/>
    <w:rsid w:val="002664D3"/>
    <w:rsid w:val="00290639"/>
    <w:rsid w:val="002A448F"/>
    <w:rsid w:val="002B029B"/>
    <w:rsid w:val="00304DD8"/>
    <w:rsid w:val="00324FB7"/>
    <w:rsid w:val="00341AEB"/>
    <w:rsid w:val="003647E7"/>
    <w:rsid w:val="003C2F1D"/>
    <w:rsid w:val="00464922"/>
    <w:rsid w:val="00497F10"/>
    <w:rsid w:val="004B5C6F"/>
    <w:rsid w:val="004B62E1"/>
    <w:rsid w:val="004E07A4"/>
    <w:rsid w:val="0053536A"/>
    <w:rsid w:val="00570A95"/>
    <w:rsid w:val="00571EFD"/>
    <w:rsid w:val="005766BF"/>
    <w:rsid w:val="005D17C8"/>
    <w:rsid w:val="0062202C"/>
    <w:rsid w:val="00685DA2"/>
    <w:rsid w:val="006A6A5B"/>
    <w:rsid w:val="006C5430"/>
    <w:rsid w:val="006E5586"/>
    <w:rsid w:val="007019A8"/>
    <w:rsid w:val="00724F1A"/>
    <w:rsid w:val="00732EF5"/>
    <w:rsid w:val="007540DE"/>
    <w:rsid w:val="0077268D"/>
    <w:rsid w:val="0077671A"/>
    <w:rsid w:val="007A03B0"/>
    <w:rsid w:val="007A798C"/>
    <w:rsid w:val="007D18FA"/>
    <w:rsid w:val="007D6640"/>
    <w:rsid w:val="00861DC4"/>
    <w:rsid w:val="00871B3B"/>
    <w:rsid w:val="00920114"/>
    <w:rsid w:val="00923690"/>
    <w:rsid w:val="00976C4B"/>
    <w:rsid w:val="00983362"/>
    <w:rsid w:val="009B3273"/>
    <w:rsid w:val="009B38D7"/>
    <w:rsid w:val="009B7F4A"/>
    <w:rsid w:val="009D628A"/>
    <w:rsid w:val="009F2E14"/>
    <w:rsid w:val="00A04CDC"/>
    <w:rsid w:val="00A44527"/>
    <w:rsid w:val="00A5016B"/>
    <w:rsid w:val="00AD5878"/>
    <w:rsid w:val="00B316DF"/>
    <w:rsid w:val="00B5586A"/>
    <w:rsid w:val="00B63221"/>
    <w:rsid w:val="00B86438"/>
    <w:rsid w:val="00BA4A31"/>
    <w:rsid w:val="00BB007D"/>
    <w:rsid w:val="00BC3656"/>
    <w:rsid w:val="00BD581D"/>
    <w:rsid w:val="00BF0EE5"/>
    <w:rsid w:val="00BF6BE5"/>
    <w:rsid w:val="00C45098"/>
    <w:rsid w:val="00C53BCC"/>
    <w:rsid w:val="00C979EC"/>
    <w:rsid w:val="00D0099B"/>
    <w:rsid w:val="00D20C36"/>
    <w:rsid w:val="00D65152"/>
    <w:rsid w:val="00D65898"/>
    <w:rsid w:val="00D93486"/>
    <w:rsid w:val="00DA6C3D"/>
    <w:rsid w:val="00E936A6"/>
    <w:rsid w:val="00EA39E8"/>
    <w:rsid w:val="00F0442B"/>
    <w:rsid w:val="00F3226B"/>
    <w:rsid w:val="00F969FD"/>
    <w:rsid w:val="00FE5288"/>
    <w:rsid w:val="00FF58C0"/>
    <w:rsid w:val="7D86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987e9a82e9c0915eb73139f4abcada22\&#34917;&#20064;&#25945;&#24072;&#26080;&#32463;&#39564;&#31616;&#21382;&#20010;&#24615;&#39118;&#26684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补习教师无经验简历个性风格.docx</Template>
  <Pages>1</Pages>
  <Words>0</Words>
  <Characters>0</Characters>
  <Lines>1</Lines>
  <Paragraphs>1</Paragraphs>
  <TotalTime>23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2020-05-04T16:01:00Z</dcterms:created>
  <dc:creator>双子晨</dc:creator>
  <cp:lastModifiedBy>双子晨</cp:lastModifiedBy>
  <dcterms:modified xsi:type="dcterms:W3CDTF">2020-05-04T16:03:56Z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