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4555490</wp:posOffset>
                </wp:positionV>
                <wp:extent cx="4619625" cy="1995170"/>
                <wp:effectExtent l="0" t="0" r="0" b="0"/>
                <wp:wrapNone/>
                <wp:docPr id="1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199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■ 项目描述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：通过生物膜法及有效预处理组合工艺废水的特点，结合制药工业废水中实际操作及处理效果，探索生物膜法及衍生工艺在制药厂废水中应用可行性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②科研结论：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生物膜对不同性质、不同浓度的制药废水具有强大耐冲击负荷能力，含有抗生素类、可降解性很差的制药废水经缺氧生物膜处理后，可极大提高降解性，生物膜法和SBR法结合的废水处理工艺具有强大耐冲击负荷能力，污泥性很好，特别适宜于水质、水量波动较大的工业废水处理，并有效处理抗生素生物难降解污染物的制药废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76.6pt;margin-top:358.7pt;height:157.1pt;width:363.75pt;z-index:251677696;mso-width-relative:margin;mso-height-relative:margin;" filled="f" stroked="f" coordsize="21600,21600" o:gfxdata="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kXGyN0AAAANAQAADwAAAAAAAAABACAAAAAiAAAAZHJzL2Rvd25yZXYueG1sUEsBAhQAFAAA&#10;AAgAh07iQAGvgNQ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■ 项目描述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：通过生物膜法及有效预处理组合工艺废水的特点，结合制药工业废水中实际操作及处理效果，探索生物膜法及衍生工艺在制药厂废水中应用可行性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②科研结论：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生物膜对不同性质、不同浓度的制药废水具有强大耐冲击负荷能力，含有抗生素类、可降解性很差的制药废水经缺氧生物膜处理后，可极大提高降解性，生物膜法和SBR法结合的废水处理工艺具有强大耐冲击负荷能力，污泥性很好，特别适宜于水质、水量波动较大的工业废水处理，并有效处理抗生素生物难降解污染物的制药废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3857625</wp:posOffset>
                </wp:positionV>
                <wp:extent cx="252095" cy="234950"/>
                <wp:effectExtent l="0" t="0" r="14605" b="12700"/>
                <wp:wrapNone/>
                <wp:docPr id="26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2095" cy="234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50875" y="214456"/>
                            </a:cxn>
                            <a:cxn ang="0">
                              <a:pos x="325947" y="427427"/>
                            </a:cxn>
                            <a:cxn ang="0">
                              <a:pos x="0" y="214456"/>
                            </a:cxn>
                            <a:cxn ang="0">
                              <a:pos x="325947" y="0"/>
                            </a:cxn>
                            <a:cxn ang="0">
                              <a:pos x="650875" y="214456"/>
                            </a:cxn>
                            <a:cxn ang="0">
                              <a:pos x="36216" y="299149"/>
                            </a:cxn>
                            <a:cxn ang="0">
                              <a:pos x="6121" y="334314"/>
                            </a:cxn>
                            <a:cxn ang="0">
                              <a:pos x="324927" y="549762"/>
                            </a:cxn>
                            <a:cxn ang="0">
                              <a:pos x="650875" y="334314"/>
                            </a:cxn>
                            <a:cxn ang="0">
                              <a:pos x="620779" y="299149"/>
                            </a:cxn>
                            <a:cxn ang="0">
                              <a:pos x="324927" y="487356"/>
                            </a:cxn>
                            <a:cxn ang="0">
                              <a:pos x="36216" y="299149"/>
                            </a:cxn>
                            <a:cxn ang="0">
                              <a:pos x="36216" y="427427"/>
                            </a:cxn>
                            <a:cxn ang="0">
                              <a:pos x="6121" y="462592"/>
                            </a:cxn>
                            <a:cxn ang="0">
                              <a:pos x="324927" y="677545"/>
                            </a:cxn>
                            <a:cxn ang="0">
                              <a:pos x="650875" y="463583"/>
                            </a:cxn>
                            <a:cxn ang="0">
                              <a:pos x="620779" y="427427"/>
                            </a:cxn>
                            <a:cxn ang="0">
                              <a:pos x="324927" y="615634"/>
                            </a:cxn>
                            <a:cxn ang="0">
                              <a:pos x="36216" y="427427"/>
                            </a:cxn>
                          </a:cxnLst>
                          <a:pathLst>
                            <a:path w="1276" h="1368">
                              <a:moveTo>
                                <a:pt x="1276" y="433"/>
                              </a:moveTo>
                              <a:lnTo>
                                <a:pt x="639" y="863"/>
                              </a:lnTo>
                              <a:lnTo>
                                <a:pt x="0" y="433"/>
                              </a:lnTo>
                              <a:lnTo>
                                <a:pt x="639" y="0"/>
                              </a:lnTo>
                              <a:lnTo>
                                <a:pt x="1276" y="433"/>
                              </a:lnTo>
                              <a:close/>
                              <a:moveTo>
                                <a:pt x="71" y="604"/>
                              </a:moveTo>
                              <a:lnTo>
                                <a:pt x="12" y="675"/>
                              </a:lnTo>
                              <a:lnTo>
                                <a:pt x="637" y="1110"/>
                              </a:lnTo>
                              <a:lnTo>
                                <a:pt x="1276" y="675"/>
                              </a:lnTo>
                              <a:lnTo>
                                <a:pt x="1217" y="604"/>
                              </a:lnTo>
                              <a:lnTo>
                                <a:pt x="637" y="984"/>
                              </a:lnTo>
                              <a:lnTo>
                                <a:pt x="71" y="604"/>
                              </a:lnTo>
                              <a:close/>
                              <a:moveTo>
                                <a:pt x="71" y="863"/>
                              </a:moveTo>
                              <a:lnTo>
                                <a:pt x="12" y="934"/>
                              </a:lnTo>
                              <a:lnTo>
                                <a:pt x="637" y="1368"/>
                              </a:lnTo>
                              <a:lnTo>
                                <a:pt x="1276" y="936"/>
                              </a:lnTo>
                              <a:lnTo>
                                <a:pt x="1217" y="863"/>
                              </a:lnTo>
                              <a:lnTo>
                                <a:pt x="637" y="1243"/>
                              </a:lnTo>
                              <a:lnTo>
                                <a:pt x="71" y="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A87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186.15pt;margin-top:303.75pt;height:18.5pt;width:19.85pt;z-index:251692032;mso-width-relative:page;mso-height-relative:page;" fillcolor="#72A87E" filled="t" stroked="f" coordsize="1276,1368" o:gfxdata="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PoFKnjaAAAACwEAAA8AAAAAAAAAAQAg&#10;AAAAIgAAAGRycy9kb3ducmV2LnhtbFBLAQIUABQAAAAIAIdO4kCA5cazKQMAAJUKAAAOAAAAAAAA&#10;AAEAIAAAACkBAABkcnMvZTJvRG9jLnhtbFBLBQYAAAAABgAGAFkBAADEBgAAAAA=&#10;" path="m1276,433l639,863,0,433,639,0,1276,433xm71,604l12,675,637,1110,1276,675,1217,604,637,984,71,604xm71,863l12,934,637,1368,1276,936,1217,863,637,1243,71,863xe">
                <v:path o:connectlocs="650875,214456;325947,427427;0,214456;325947,0;650875,214456;36216,299149;6121,334314;324927,549762;650875,334314;620779,299149;324927,487356;36216,299149;36216,427427;6121,462592;324927,677545;650875,463583;620779,427427;324927,615634;36216,427427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3827780</wp:posOffset>
                </wp:positionV>
                <wp:extent cx="3030220" cy="267335"/>
                <wp:effectExtent l="0" t="0" r="0" b="0"/>
                <wp:wrapNone/>
                <wp:docPr id="25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7060" y="3068320"/>
                          <a:ext cx="30302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ascii="Calibri" w:hAnsi="幼圆" w:eastAsia="幼圆" w:cs="幼圆"/>
                                <w:color w:val="262626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项目经验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62626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62626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\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62626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7F7F7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幼圆" w:cs="Arial Narrow"/>
                                <w:color w:val="7F7F7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Project experience</w:t>
                            </w:r>
                          </w:p>
                          <w:p>
                            <w:pPr>
                              <w:pStyle w:val="5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ascii="Calibri" w:hAnsi="幼圆" w:eastAsia="幼圆" w:cs="幼圆"/>
                                <w:color w:val="6A000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02.8pt;margin-top:301.4pt;height:21.05pt;width:238.6pt;z-index:251691008;mso-width-relative:page;mso-height-relative:page;" filled="f" stroked="f" coordsize="21600,21600" o:gfxdata="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H82PXYAAAACwEAAA8AAAAAAAAAAQAgAAAAIgAAAGRycy9kb3ducmV2LnhtbFBLAQIUABQA&#10;AAAIAIdO4kAyFPMrtwEAAEQ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ascii="Calibri" w:hAnsi="幼圆" w:eastAsia="幼圆" w:cs="幼圆"/>
                          <w:color w:val="262626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/>
                          <w:kern w:val="24"/>
                          <w:sz w:val="24"/>
                          <w:szCs w:val="24"/>
                          <w:lang w:val="en-US" w:eastAsia="zh-CN"/>
                        </w:rPr>
                        <w:t>项目经验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262626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262626"/>
                          <w:kern w:val="24"/>
                          <w:sz w:val="24"/>
                          <w:szCs w:val="24"/>
                          <w:lang w:val="en-US" w:eastAsia="zh-CN"/>
                        </w:rPr>
                        <w:t>\</w:t>
                      </w:r>
                      <w:r>
                        <w:rPr>
                          <w:rFonts w:hint="eastAsia" w:ascii="Calibri" w:hAnsi="幼圆" w:eastAsia="幼圆" w:cs="幼圆"/>
                          <w:color w:val="262626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7F7F7F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幼圆" w:cs="Arial Narrow"/>
                          <w:color w:val="7F7F7F"/>
                          <w:kern w:val="24"/>
                          <w:sz w:val="24"/>
                          <w:szCs w:val="24"/>
                          <w:lang w:val="en-US" w:eastAsia="zh-CN"/>
                        </w:rPr>
                        <w:t>Project experience</w:t>
                      </w:r>
                    </w:p>
                    <w:p>
                      <w:pPr>
                        <w:pStyle w:val="5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ascii="Calibri" w:hAnsi="幼圆" w:eastAsia="幼圆" w:cs="幼圆"/>
                          <w:color w:val="6A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4166235</wp:posOffset>
                </wp:positionV>
                <wp:extent cx="4476750" cy="635"/>
                <wp:effectExtent l="0" t="0" r="0" b="0"/>
                <wp:wrapNone/>
                <wp:docPr id="21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178.6pt;margin-top:328.05pt;height:0.05pt;width:352.5pt;z-index:251686912;mso-width-relative:page;mso-height-relative:page;" filled="f" stroked="t" coordsize="21600,21600" o:gfxdata="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wSD6dsAAAAMAQAADwAAAAAA&#10;AAABACAAAAAiAAAAZHJzL2Rvd25yZXYueG1sUEsBAhQAFAAAAAgAh07iQO2AZELXAQAAkQMAAA4A&#10;AAAAAAAAAQAgAAAAKgEAAGRycy9lMm9Eb2MueG1sUEsFBgAAAAAGAAYAWQEAAHMFAAAAAA=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4267200</wp:posOffset>
                </wp:positionV>
                <wp:extent cx="4559935" cy="332740"/>
                <wp:effectExtent l="0" t="0" r="0" b="0"/>
                <wp:wrapNone/>
                <wp:docPr id="1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生物膜法在制药厂废水中的应用   项目研究调研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 xml:space="preserve">   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8/01-2018/06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72.6pt;margin-top:336pt;height:26.2pt;width:359.05pt;z-index:251678720;mso-width-relative:margin;mso-height-relative:margin;" filled="f" stroked="f" coordsize="21600,21600" o:gfxdata="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MAyYtwAAAAMAQAADwAAAAAAAAABACAAAAAiAAAAZHJzL2Rvd25yZXYueG1sUEsBAhQA&#10;FAAAAAgAh07iQIecAGk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>生物膜法在制药厂废水中的应用   项目研究调研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 xml:space="preserve">    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>8/01-2018/06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ge">
                  <wp:posOffset>2109470</wp:posOffset>
                </wp:positionV>
                <wp:extent cx="126047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578D64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78D64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3pt;margin-top:166.1pt;height:54.45pt;width:99.25pt;mso-position-vertical-relative:page;z-index:-251657216;mso-width-relative:margin;mso-height-relative:margin;" filled="f" stroked="f" coordsize="21600,21600" o:gfxdata="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W7hg1gAAAAoBAAAPAAAAAAAAAAEAIAAA&#10;ACIAAABkcnMvZG93bnJldi54bWxQSwECFAAUAAAACACHTuJA4E29TQ4CAADqAwAADgAAAAAAAAAB&#10;ACAAAAAl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578D64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78D64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2729865</wp:posOffset>
                </wp:positionV>
                <wp:extent cx="1605915" cy="42926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 w:themeColor="text1" w:themeTint="B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F3F3F" w:themeColor="text1" w:themeTint="BF"/>
                                <w:sz w:val="21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F3F3F" w:themeColor="text1" w:themeTint="BF"/>
                                <w:sz w:val="21"/>
                                <w:szCs w:val="21"/>
                                <w:lang w:val="en-US" w:eastAsia="zh-CN"/>
                              </w:rPr>
                              <w:t>生物技术员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9pt;margin-top:214.95pt;height:33.8pt;width:126.45pt;mso-position-vertical-relative:page;z-index:-251656192;mso-width-relative:margin;mso-height-relative:margin;" filled="f" stroked="f" coordsize="21600,21600" o:gfxdata="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BurmNkAAAALAQAADwAAAAAAAAAB&#10;ACAAAAAiAAAAZHJzL2Rvd25yZXYueG1sUEsBAhQAFAAAAAgAh07iQOpL7NQPAgAA6g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 w:themeColor="text1" w:themeTint="B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F3F3F" w:themeColor="text1" w:themeTint="BF"/>
                          <w:sz w:val="21"/>
                          <w:szCs w:val="21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F3F3F" w:themeColor="text1" w:themeTint="BF"/>
                          <w:sz w:val="21"/>
                          <w:szCs w:val="21"/>
                          <w:lang w:val="en-US" w:eastAsia="zh-CN"/>
                        </w:rPr>
                        <w:t>生物技术员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-40005</wp:posOffset>
            </wp:positionV>
            <wp:extent cx="1080770" cy="1535430"/>
            <wp:effectExtent l="0" t="0" r="5080" b="7620"/>
            <wp:wrapNone/>
            <wp:docPr id="72" name="图片 154" descr="D:\PPT简历\行业简历范文\Image 8.png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54" descr="D:\PPT简历\行业简历范文\Image 8.pngImage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-209550</wp:posOffset>
                </wp:positionV>
                <wp:extent cx="235585" cy="213360"/>
                <wp:effectExtent l="0" t="0" r="12065" b="15240"/>
                <wp:wrapNone/>
                <wp:docPr id="31" name="任意多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336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</a:cxnLst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A87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9" o:spid="_x0000_s1026" o:spt="100" style="position:absolute;left:0pt;margin-left:181.5pt;margin-top:-16.5pt;height:16.8pt;width:18.55pt;z-index:251698176;mso-width-relative:page;mso-height-relative:page;" fillcolor="#72A87E" filled="t" stroked="f" coordsize="63,57" o:gfxdata="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rSxMJ2AAAAAgBAAAPAAAAAAAAAAEAIAAAACIA&#10;AABkcnMvZG93bnJldi54bWxQSwECFAAUAAAACACHTuJA0ZH6NLQCAACpBwAADgAAAAAAAAABACAA&#10;AAAnAQAAZHJzL2Uyb0RvYy54bWxQSwUGAAAAAAYABgBZAQAATQYAAAAA&#10;" path="m0,55c0,55,0,57,4,57c3,54,11,45,11,45c11,45,25,54,40,39c54,23,44,11,63,0c17,10,7,24,8,43c12,34,24,22,34,17c17,29,5,47,0,55xe">
                <v:path o:connectlocs="0,0;0,0;0,0;0,0;0,0;0,0;0,0;0,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9130030</wp:posOffset>
                </wp:positionV>
                <wp:extent cx="1070610" cy="179070"/>
                <wp:effectExtent l="0" t="0" r="15240" b="11430"/>
                <wp:wrapNone/>
                <wp:docPr id="44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890327" y="4773613"/>
                          <a:ext cx="1070610" cy="179070"/>
                          <a:chOff x="-6150" y="8842"/>
                          <a:chExt cx="1941" cy="325"/>
                        </a:xfrm>
                        <a:effectLst/>
                      </wpg:grpSpPr>
                      <wps:wsp>
                        <wps:cNvPr id="5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6150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2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737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361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8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952" y="8859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532" y="8859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6pt;margin-top:718.9pt;height:14.1pt;width:84.3pt;z-index:251743232;mso-width-relative:page;mso-height-relative:page;" coordorigin="-6150,8842" coordsize="1941,325" o:gfxdata="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">
                <o:lock v:ext="edit" aspectratio="f"/>
                <v:shape id="Freeform 5" o:spid="_x0000_s1026" o:spt="100" style="position:absolute;left:-6150;top:8842;height:308;width:323;" fillcolor="#939393" filled="t" stroked="f" coordsize="178,170" o:gfxdata="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nNTW8AAAA&#10;2wAAAA8AAAAAAAAAAQAgAAAAIgAAAGRycy9kb3ducmV2LnhtbFBLAQIUABQAAAAIAIdO4kAzLwWe&#10;OwAAADkAAAAQAAAAAAAAAAEAIAAAAAsBAABkcnMvc2hhcGV4bWwueG1sUEsFBgAAAAAGAAYAWwEA&#10;ALUDAAAA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737;top:8842;height:308;width:323;" fillcolor="#939393" filled="t" stroked="f" coordsize="178,170" o:gfxdata="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ihR7sAAADb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361;top:8842;height:308;width:323;" fillcolor="#939393" filled="t" stroked="f" coordsize="178,170" o:gfxdata="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I3jy5AAAA2wAA&#10;AA8AAAAAAAAAAQAgAAAAIgAAAGRycy9kb3ducmV2LnhtbFBLAQIUABQAAAAIAIdO4kAzLwWeOwAA&#10;ADkAAAAQAAAAAAAAAAEAIAAAAAgBAABkcnMvc2hhcGV4bWwueG1sUEsFBgAAAAAGAAYAWwEAALID&#10;AAAA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952;top:8859;height:308;width:323;" fillcolor="#939393" filled="t" stroked="f" coordsize="178,170" o:gfxdata="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R7p7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532;top:8859;height:308;width:323;" fillcolor="#939393" filled="t" stroked="f" coordsize="178,170" o:gfxdata="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uNCV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9429750</wp:posOffset>
                </wp:positionV>
                <wp:extent cx="1080135" cy="189865"/>
                <wp:effectExtent l="0" t="0" r="24765" b="19685"/>
                <wp:wrapNone/>
                <wp:docPr id="61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890327" y="5206048"/>
                          <a:ext cx="1080135" cy="189865"/>
                          <a:chOff x="-6150" y="8842"/>
                          <a:chExt cx="1941" cy="341"/>
                        </a:xfrm>
                        <a:effectLst/>
                      </wpg:grpSpPr>
                      <wps:wsp>
                        <wps:cNvPr id="62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6150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6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737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6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361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6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532" y="8874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95959">
                                <a:lumMod val="65000"/>
                                <a:lumOff val="35000"/>
                              </a:srgbClr>
                            </a:solidFill>
                          </a:ln>
                          <a:effectLst/>
                        </wps:spPr>
                        <wps:bodyPr/>
                      </wps:wsp>
                      <wps:wsp>
                        <wps:cNvPr id="67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-4993" y="8842"/>
                            <a:ext cx="358" cy="341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5.25pt;margin-top:742.5pt;height:14.95pt;width:85.05pt;z-index:251786240;mso-width-relative:page;mso-height-relative:page;" coordorigin="-6150,8842" coordsize="1941,341" o:gfxdata="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">
                <o:lock v:ext="edit" aspectratio="f"/>
                <v:shape id="Freeform 5" o:spid="_x0000_s1026" o:spt="100" style="position:absolute;left:-6150;top:8842;height:308;width:323;" fillcolor="#939393" filled="t" stroked="f" coordsize="178,170" o:gfxdata="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99pL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737;top:8842;height:308;width:323;" fillcolor="#939393" filled="t" stroked="f" coordsize="178,170" o:gfxdata="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LePT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361;top:8842;height:308;width:323;" fillcolor="#939393" filled="t" stroked="f" coordsize="178,170" o:gfxdata="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YUZI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532;top:8874;height:308;width:323;" filled="f" stroked="t" coordsize="178,170" o:gfxdata="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TWU+W2AAAA2wAAAA8A&#10;AAAAAAAAAQAgAAAAIgAAAGRycy9kb3ducmV2LnhtbFBLAQIUABQAAAAIAIdO4kAzLwWeOwAAADkA&#10;AAAQAAAAAAAAAAEAIAAAAAUBAABkcnMvc2hhcGV4bWwueG1sUEsFBgAAAAAGAAYAWwEAAK8DAAAA&#10;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f" focussize="0,0"/>
                  <v:stroke weight="1pt" color="#939393" joinstyle="round"/>
                  <v:imagedata o:title=""/>
                  <o:lock v:ext="edit" aspectratio="t"/>
                </v:shape>
                <v:shape id="Freeform 226" o:spid="_x0000_s1026" o:spt="100" style="position:absolute;left:-4993;top:8842;height:341;width:358;" fillcolor="#939393" filled="t" stroked="f" coordsize="562,535" o:gfxdata="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pu6b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252256,91620;164729,79044;126128,0;87078,79044;0,91620;63288,153597;48027,240277;126128,199407;203779,240277;188967,153597;252256,91620;252256,91620;126128,179646;126128,38624;153957,94763;215450,103746;170564,147310;181337,209288;126128,179646;126128,179646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8796020</wp:posOffset>
                </wp:positionV>
                <wp:extent cx="1082040" cy="187325"/>
                <wp:effectExtent l="0" t="0" r="3810" b="3175"/>
                <wp:wrapNone/>
                <wp:docPr id="34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905250" y="5614670"/>
                          <a:ext cx="1082040" cy="187325"/>
                          <a:chOff x="-6150" y="8842"/>
                          <a:chExt cx="1965" cy="340"/>
                        </a:xfrm>
                        <a:effectLst/>
                      </wpg:grpSpPr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6150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737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361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2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952" y="8859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-4543" y="8842"/>
                            <a:ext cx="358" cy="341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4.5pt;margin-top:692.6pt;height:14.75pt;width:85.2pt;z-index:251701248;mso-width-relative:page;mso-height-relative:page;" coordorigin="-6150,8842" coordsize="1965,340" o:gfxdata="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B5RNun3AAAAAwBAAAPAAAAAAAAAAEAIAAAACIAAABk&#10;cnMvZG93bnJldi54bWxQSwECFAAUAAAACACHTuJA35pO2ukIAAC4QwAADgAAAAAAAAABACAAAAAr&#10;AQAAZHJzL2Uyb0RvYy54bWxQSwUGAAAAAAYABgBZAQAAhgwAAAAA&#10;">
                <o:lock v:ext="edit" aspectratio="f"/>
                <v:shape id="Freeform 5" o:spid="_x0000_s1026" o:spt="100" style="position:absolute;left:-6150;top:8842;height:308;width:323;" fillcolor="#939393" filled="t" stroked="f" coordsize="178,170" o:gfxdata="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bapC/&#10;AAAA3g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737;top:8842;height:308;width:323;" fillcolor="#939393" filled="t" stroked="f" coordsize="178,170" o:gfxdata="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8gZz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361;top:8842;height:308;width:323;" fillcolor="#939393" filled="t" stroked="f" coordsize="178,170" o:gfxdata="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vqPo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952;top:8859;height:308;width:323;" fillcolor="#939393" filled="t" stroked="f" coordsize="178,170" o:gfxdata="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E3mrsAAADb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-4543;top:8842;height:341;width:358;" fillcolor="#939393" filled="t" stroked="f" coordsize="562,535" o:gfxdata="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AQFYvQAA&#10;AN4AAAAPAAAAAAAAAAEAIAAAACIAAABkcnMvZG93bnJldi54bWxQSwECFAAUAAAACACHTuJAMy8F&#10;njsAAAA5AAAAEAAAAAAAAAABACAAAAAMAQAAZHJzL3NoYXBleG1sLnhtbFBLBQYAAAAABgAGAFsB&#10;AAC2AwAAAAA=&#10;" path="m562,204l367,176,281,0,194,176,0,204,141,342,107,535,281,444,454,535,421,342,562,204xm281,400l281,86,343,211,480,231,380,328,404,466,281,400xe">
                  <v:path o:connectlocs="252256,91620;164729,79044;126128,0;87078,79044;0,91620;63288,153597;48027,240277;126128,199407;203779,240277;188967,153597;252256,91620;252256,91620;126128,179646;126128,38624;153957,94763;215450,103746;170564,147310;181337,209288;126128,179646;126128,179646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8491855</wp:posOffset>
                </wp:positionV>
                <wp:extent cx="1070610" cy="179070"/>
                <wp:effectExtent l="0" t="0" r="15240" b="11430"/>
                <wp:wrapNone/>
                <wp:docPr id="3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890327" y="4773613"/>
                          <a:ext cx="1070610" cy="179070"/>
                          <a:chOff x="-6150" y="8842"/>
                          <a:chExt cx="1941" cy="325"/>
                        </a:xfrm>
                        <a:effectLst/>
                      </wpg:grpSpPr>
                      <wps:wsp>
                        <wps:cNvPr id="3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6150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8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737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361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952" y="8859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532" y="8859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3.75pt;margin-top:668.65pt;height:14.1pt;width:84.3pt;z-index:251699200;mso-width-relative:page;mso-height-relative:page;" coordorigin="-6150,8842" coordsize="1941,325" o:gfxdata="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CHyv282wAAAAwBAAAPAAAA&#10;AAAAAAEAIAAAACIAAABkcnMvZG93bnJldi54bWxQSwECFAAUAAAACACHTuJAtOIMvdsFAABdPAAA&#10;DgAAAAAAAAABACAAAAAqAQAAZHJzL2Uyb0RvYy54bWxQSwUGAAAAAAYABgBZAQAAdwkAAAAA&#10;">
                <o:lock v:ext="edit" aspectratio="f"/>
                <v:shape id="Freeform 5" o:spid="_x0000_s1026" o:spt="100" style="position:absolute;left:-6150;top:8842;height:308;width:323;" fillcolor="#939393" filled="t" stroked="f" coordsize="178,170" o:gfxdata="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nNTW8AAAA&#10;2wAAAA8AAAAAAAAAAQAgAAAAIgAAAGRycy9kb3ducmV2LnhtbFBLAQIUABQAAAAIAIdO4kAzLwWe&#10;OwAAADkAAAAQAAAAAAAAAAEAIAAAAAsBAABkcnMvc2hhcGV4bWwueG1sUEsFBgAAAAAGAAYAWwEA&#10;ALUDAAAA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737;top:8842;height:308;width:323;" fillcolor="#939393" filled="t" stroked="f" coordsize="178,170" o:gfxdata="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ihR7sAAADb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361;top:8842;height:308;width:323;" fillcolor="#939393" filled="t" stroked="f" coordsize="178,170" o:gfxdata="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I3jy5AAAA2wAA&#10;AA8AAAAAAAAAAQAgAAAAIgAAAGRycy9kb3ducmV2LnhtbFBLAQIUABQAAAAIAIdO4kAzLwWeOwAA&#10;ADkAAAAQAAAAAAAAAAEAIAAAAAgBAABkcnMvc2hhcGV4bWwueG1sUEsFBgAAAAAGAAYAWwEAALID&#10;AAAA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952;top:8859;height:308;width:323;" fillcolor="#939393" filled="t" stroked="f" coordsize="178,170" o:gfxdata="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R7p7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532;top:8859;height:308;width:323;" fillcolor="#939393" filled="t" stroked="f" coordsize="178,170" o:gfxdata="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uNCV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8177530</wp:posOffset>
                </wp:positionV>
                <wp:extent cx="1099185" cy="193040"/>
                <wp:effectExtent l="0" t="0" r="24765" b="16510"/>
                <wp:wrapNone/>
                <wp:docPr id="32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890327" y="5206048"/>
                          <a:ext cx="1099185" cy="193040"/>
                          <a:chOff x="-6150" y="8842"/>
                          <a:chExt cx="1941" cy="341"/>
                        </a:xfrm>
                        <a:effectLst/>
                      </wpg:grpSpPr>
                      <wps:wsp>
                        <wps:cNvPr id="4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6150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737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5361" y="8842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8" name="Freeform 5"/>
                        <wps:cNvSpPr>
                          <a:spLocks noChangeAspect="1"/>
                        </wps:cNvSpPr>
                        <wps:spPr bwMode="auto">
                          <a:xfrm>
                            <a:off x="-4532" y="8874"/>
                            <a:ext cx="323" cy="308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95959">
                                <a:lumMod val="65000"/>
                                <a:lumOff val="35000"/>
                              </a:srgbClr>
                            </a:solidFill>
                          </a:ln>
                          <a:effectLst/>
                        </wps:spPr>
                        <wps:bodyPr/>
                      </wps:wsp>
                      <wps:wsp>
                        <wps:cNvPr id="4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-4993" y="8842"/>
                            <a:ext cx="358" cy="341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3.35pt;margin-top:643.9pt;height:15.2pt;width:86.55pt;z-index:251700224;mso-width-relative:page;mso-height-relative:page;" coordorigin="-6150,8842" coordsize="1941,341" o:gfxdata="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">
                <o:lock v:ext="edit" aspectratio="f"/>
                <v:shape id="Freeform 5" o:spid="_x0000_s1026" o:spt="100" style="position:absolute;left:-6150;top:8842;height:308;width:323;" fillcolor="#939393" filled="t" stroked="f" coordsize="178,170" o:gfxdata="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99pL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737;top:8842;height:308;width:323;" fillcolor="#939393" filled="t" stroked="f" coordsize="178,170" o:gfxdata="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LePT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5361;top:8842;height:308;width:323;" fillcolor="#939393" filled="t" stroked="f" coordsize="178,170" o:gfxdata="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YUZIvQAA&#10;ANs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-4532;top:8874;height:308;width:323;" filled="f" stroked="t" coordsize="178,170" o:gfxdata="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TWU+W2AAAA2wAAAA8A&#10;AAAAAAAAAQAgAAAAIgAAAGRycy9kb3ducmV2LnhtbFBLAQIUABQAAAAIAIdO4kAzLwWeOwAAADkA&#10;AAAQAAAAAAAAAAEAIAAAAAUBAABkcnMvc2hhcGV4bWwueG1sUEsFBgAAAAAGAAYAWwEAAK8DAAAA&#10;AA==&#10;" path="m178,65l116,56,89,0,61,56,0,65,45,109,34,170,89,141,144,170,133,109,178,65xe">
                  <v:path o:connectlocs="745226,271706;485652,234085;372613,0;255385,234085;0,271706;188399,455631;142346,710617;372613,589394;602879,710617;556826,455631;745226,271706" o:connectangles="0,0,0,0,0,0,0,0,0,0,0"/>
                  <v:fill on="f" focussize="0,0"/>
                  <v:stroke weight="1pt" color="#939393" joinstyle="round"/>
                  <v:imagedata o:title=""/>
                  <o:lock v:ext="edit" aspectratio="t"/>
                </v:shape>
                <v:shape id="Freeform 226" o:spid="_x0000_s1026" o:spt="100" style="position:absolute;left:-4993;top:8842;height:341;width:358;" fillcolor="#939393" filled="t" stroked="f" coordsize="562,535" o:gfxdata="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pu6b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252256,91620;164729,79044;126128,0;87078,79044;0,91620;63288,153597;48027,240277;126128,199407;203779,240277;188967,153597;252256,91620;252256,91620;126128,179646;126128,38624;153957,94763;215450,103746;170564,147310;181337,209288;126128,179646;126128,179646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8008620</wp:posOffset>
                </wp:positionV>
                <wp:extent cx="1188085" cy="1864995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317" cy="186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PPT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</w:rPr>
                              <w:t>Word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</w:rPr>
                              <w:t>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Outlook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11.45pt;margin-top:630.6pt;height:146.85pt;width:93.55pt;z-index:251666432;mso-width-relative:margin;mso-height-relative:margin;" filled="f" stroked="f" coordsize="21600,21600" o:gfxdata="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KDCTdwAAAANAQAADwAAAAAAAAABACAAAAAiAAAAZHJzL2Rvd25yZXYueG1sUEsBAhQA&#10;FAAAAAgAh07iQKOqJB8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PPT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</w:rPr>
                        <w:t>Word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</w:rPr>
                        <w:t>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Outlook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jc w:val="left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6233160</wp:posOffset>
                </wp:positionV>
                <wp:extent cx="1146175" cy="42926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15pt;margin-top:490.8pt;height:33.8pt;width:90.25pt;mso-position-vertical-relative:page;z-index:-251654144;mso-width-relative:margin;mso-height-relative:margin;" filled="f" stroked="f" coordsize="21600,21600" o:gfxdata="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3/W4NcAAAAKAQAADwAAAAAAAAABACAA&#10;AAAiAAAAZHJzL2Rvd25yZXYueG1sUEsBAhQAFAAAAAgAh07iQDPnjbYOAgAA6g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5838825</wp:posOffset>
                </wp:positionV>
                <wp:extent cx="1289050" cy="261620"/>
                <wp:effectExtent l="0" t="0" r="6350" b="5080"/>
                <wp:wrapNone/>
                <wp:docPr id="6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261620"/>
                          <a:chOff x="-9785" y="7934"/>
                          <a:chExt cx="2030" cy="412"/>
                        </a:xfrm>
                      </wpg:grpSpPr>
                      <wps:wsp>
                        <wps:cNvPr id="4" name="矩形 17"/>
                        <wps:cNvSpPr/>
                        <wps:spPr>
                          <a:xfrm>
                            <a:off x="-7875" y="7934"/>
                            <a:ext cx="120" cy="4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00"/>
                                </a:srgbClr>
                              </a:gs>
                              <a:gs pos="999">
                                <a:srgbClr val="285943">
                                  <a:alpha val="100000"/>
                                </a:srgbClr>
                              </a:gs>
                              <a:gs pos="30000">
                                <a:srgbClr val="508470">
                                  <a:alpha val="100000"/>
                                </a:srgbClr>
                              </a:gs>
                              <a:gs pos="64000">
                                <a:srgbClr val="78AF9C">
                                  <a:alpha val="100000"/>
                                </a:srgbClr>
                              </a:gs>
                              <a:gs pos="98000">
                                <a:srgbClr val="D6FFF1">
                                  <a:alpha val="100000"/>
                                </a:srgbClr>
                              </a:gs>
                              <a:gs pos="100000">
                                <a:srgbClr val="D6FFF1">
                                  <a:alpha val="100000"/>
                                </a:srgbClr>
                              </a:gs>
                            </a:gsLst>
                            <a:lin ang="5400000"/>
                            <a:tileRect/>
                          </a:gra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5" name="燕尾形 31"/>
                        <wps:cNvSpPr/>
                        <wps:spPr>
                          <a:xfrm flipH="1">
                            <a:off x="-9785" y="7934"/>
                            <a:ext cx="1910" cy="413"/>
                          </a:xfrm>
                          <a:prstGeom prst="rect">
                            <a:avLst/>
                          </a:prstGeom>
                          <a:solidFill>
                            <a:srgbClr val="578D64"/>
                          </a:solidFill>
                          <a:ln w="25400">
                            <a:noFill/>
                          </a:ln>
                        </wps:spPr>
                        <wps:bodyPr lIns="91440" tIns="0" rIns="91440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26" o:spt="203" style="position:absolute;left:0pt;margin-left:-6pt;margin-top:459.75pt;height:20.6pt;width:101.5pt;z-index:-251660288;mso-width-relative:page;mso-height-relative:page;" coordorigin="-9785,7934" coordsize="2030,412" o:gfxdata="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sNhc3tQAAAAEAQAA&#10;DwAAAAAAAAABACAAAAAiAAAAZHJzL2Rvd25yZXYueG1sUEsBAhQAFAAAAAgAh07iQKh7Dt4BAwAA&#10;aAcAAA4AAAAAAAAAAQAgAAAAIwEAAGRycy9lMm9Eb2MueG1sUEsFBgAAAAAGAAYAWQEAAJYGAAAA&#10;AA==&#10;">
                <o:lock v:ext="edit" aspectratio="f"/>
                <v:rect id="矩形 17" o:spid="_x0000_s1026" o:spt="1" style="position:absolute;left:-7875;top:7934;height:412;width:120;" fillcolor="#FFFFFF" filled="t" stroked="f" coordsize="21600,21600" o:gfxdata="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On9Eq5AAAA2gAA&#10;AA8AAAAAAAAAAQAgAAAAIgAAAGRycy9kb3ducmV2LnhtbFBLAQIUABQAAAAIAIdO4kAzLwWeOwAA&#10;ADkAAAAQAAAAAAAAAAEAIAAAAAgBAABkcnMvc2hhcGV4bWwueG1sUEsFBgAAAAAGAAYAWwEAALID&#10;AAAAAA==&#10;">
                  <v:fill type="gradient" on="t" color2="#D6FFF1" colors="0f #FFFFFF;655f #285943;19661f #508470;41943f #78AF9C;64225f #D6FFF1;65536f #D6FFF1" focus="100%" focussize="0f,0f" focusposition="0f,0f" rotate="t">
                    <o:fill type="gradientUnscaled" v:ext="backwardCompatible"/>
                  </v:fill>
                  <v:stroke on="f" weight="2pt"/>
                  <v:imagedata o:title=""/>
                  <o:lock v:ext="edit" aspectratio="f"/>
                </v:rect>
                <v:rect id="燕尾形 31" o:spid="_x0000_s1026" o:spt="1" style="position:absolute;left:-9785;top:7934;flip:x;height:413;width:1910;v-text-anchor:middle;" fillcolor="#578D64" filled="t" stroked="f" coordsize="21600,21600" o:gfxdata="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57w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 inset="2.54mm,0mm,2.54mm,0m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3507105</wp:posOffset>
                </wp:positionV>
                <wp:extent cx="2139950" cy="202882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21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0.12.01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毕业学校：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浙江大学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双学位学士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生物制药、经济统计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上海市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浙江杭州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中共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健康状况：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pt;margin-top:276.15pt;height:159.75pt;width:168.5pt;z-index:251664384;mso-width-relative:margin;mso-height-relative:margin;" filled="f" stroked="f" coordsize="21600,21600" o:gfxdata="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V25LjcAAAACwEAAA8AAAAAAAAAAQAgAAAAIgAAAGRycy9kb3ducmV2LnhtbFBLAQIUABQA&#10;AAAIAIdO4kBmbzSp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0.12.01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毕业学校：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浙江大学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双学位学士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生物制药、经济统计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上海市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浙江杭州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中共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健康状况：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3526155</wp:posOffset>
                </wp:positionV>
                <wp:extent cx="1012825" cy="42926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873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15pt;margin-top:277.65pt;height:33.8pt;width:79.75pt;mso-position-vertical-relative:page;z-index:-251655168;mso-width-relative:margin;mso-height-relative:margin;" filled="f" stroked="f" coordsize="21600,21600" o:gfxdata="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+ATVtYAAAAJAQAADwAAAAAAAAABACAA&#10;AAAiAAAAZHJzL2Rvd25yZXYueG1sUEsBAhQAFAAAAAgAh07iQJbocAkPAgAA6gMAAA4AAAAAAAAA&#10;AQAgAAAAJ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3133725</wp:posOffset>
                </wp:positionV>
                <wp:extent cx="1289050" cy="261620"/>
                <wp:effectExtent l="0" t="0" r="6350" b="5080"/>
                <wp:wrapNone/>
                <wp:docPr id="9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261620"/>
                          <a:chOff x="-9785" y="7934"/>
                          <a:chExt cx="2030" cy="412"/>
                        </a:xfrm>
                      </wpg:grpSpPr>
                      <wps:wsp>
                        <wps:cNvPr id="7" name="矩形 17"/>
                        <wps:cNvSpPr/>
                        <wps:spPr>
                          <a:xfrm>
                            <a:off x="-7875" y="7934"/>
                            <a:ext cx="120" cy="4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00"/>
                                </a:srgbClr>
                              </a:gs>
                              <a:gs pos="999">
                                <a:srgbClr val="285943">
                                  <a:alpha val="100000"/>
                                </a:srgbClr>
                              </a:gs>
                              <a:gs pos="30000">
                                <a:srgbClr val="508470">
                                  <a:alpha val="100000"/>
                                </a:srgbClr>
                              </a:gs>
                              <a:gs pos="64000">
                                <a:srgbClr val="78AF9C">
                                  <a:alpha val="100000"/>
                                </a:srgbClr>
                              </a:gs>
                              <a:gs pos="98000">
                                <a:srgbClr val="D6FFF1">
                                  <a:alpha val="100000"/>
                                </a:srgbClr>
                              </a:gs>
                              <a:gs pos="100000">
                                <a:srgbClr val="D6FFF1">
                                  <a:alpha val="100000"/>
                                </a:srgbClr>
                              </a:gs>
                            </a:gsLst>
                            <a:lin ang="5400000"/>
                            <a:tileRect/>
                          </a:gra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8" name="燕尾形 31"/>
                        <wps:cNvSpPr/>
                        <wps:spPr>
                          <a:xfrm flipH="1">
                            <a:off x="-9785" y="7934"/>
                            <a:ext cx="1910" cy="413"/>
                          </a:xfrm>
                          <a:prstGeom prst="rect">
                            <a:avLst/>
                          </a:prstGeom>
                          <a:solidFill>
                            <a:srgbClr val="578D64"/>
                          </a:solidFill>
                          <a:ln w="25400">
                            <a:noFill/>
                          </a:ln>
                        </wps:spPr>
                        <wps:bodyPr lIns="91440" tIns="0" rIns="91440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2" o:spid="_x0000_s1026" o:spt="203" style="position:absolute;left:0pt;margin-left:-9pt;margin-top:246.75pt;height:20.6pt;width:101.5pt;z-index:-251659264;mso-width-relative:page;mso-height-relative:page;" coordorigin="-9785,7934" coordsize="2030,412" o:gfxdata="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sNhc3tQAAAAEAQAA&#10;DwAAAAAAAAABACAAAAAiAAAAZHJzL2Rvd25yZXYueG1sUEsBAhQAFAAAAAgAh07iQKh7Dt4BAwAA&#10;aAcAAA4AAAAAAAAAAQAgAAAAIwEAAGRycy9lMm9Eb2MueG1sUEsFBgAAAAAGAAYAWQEAAJYGAAAA&#10;AA==&#10;">
                <o:lock v:ext="edit" aspectratio="f"/>
                <v:rect id="矩形 17" o:spid="_x0000_s1026" o:spt="1" style="position:absolute;left:-7875;top:7934;height:412;width:120;" fillcolor="#FFFFFF" filled="t" stroked="f" coordsize="21600,21600" o:gfxdata="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aj28AAAA&#10;2gAAAA8AAAAAAAAAAQAgAAAAIgAAAGRycy9kb3ducmV2LnhtbFBLAQIUABQAAAAIAIdO4kAzLwWe&#10;OwAAADkAAAAQAAAAAAAAAAEAIAAAAAsBAABkcnMvc2hhcGV4bWwueG1sUEsFBgAAAAAGAAYAWwEA&#10;ALUDAAAAAA==&#10;">
                  <v:fill type="gradient" on="t" color2="#D6FFF1" colors="0f #FFFFFF;655f #285943;19661f #508470;41943f #78AF9C;64225f #D6FFF1;65536f #D6FFF1" focus="100%" focussize="0f,0f" focusposition="0f,0f" rotate="t">
                    <o:fill type="gradientUnscaled" v:ext="backwardCompatible"/>
                  </v:fill>
                  <v:stroke on="f" weight="2pt"/>
                  <v:imagedata o:title=""/>
                  <o:lock v:ext="edit" aspectratio="f"/>
                </v:rect>
                <v:rect id="燕尾形 31" o:spid="_x0000_s1026" o:spt="1" style="position:absolute;left:-9785;top:7934;flip:x;height:413;width:1910;v-text-anchor:middle;" fillcolor="#578D64" filled="t" stroked="f" coordsize="21600,21600" o:gfxdata="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P9Re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  <v:textbox inset="2.54mm,0mm,2.54mm,0m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6298565</wp:posOffset>
                </wp:positionV>
                <wp:extent cx="1997710" cy="859155"/>
                <wp:effectExtent l="0" t="0" r="0" b="0"/>
                <wp:wrapNone/>
                <wp:docPr id="1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37-0000-0000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邮箱：123456@docer.com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85858" w:themeColor="text1" w:themeTint="A6"/>
                                <w:lang w:val="en-US" w:eastAsia="zh-CN"/>
                              </w:rPr>
                              <w:t>杭州市莫干山路125号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5.95pt;margin-top:495.95pt;height:67.65pt;width:157.3pt;z-index:251665408;mso-width-relative:margin;mso-height-relative:margin;" filled="f" stroked="f" coordsize="21600,21600" o:gfxdata="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qAAX3cAAAADAEAAA8AAAAAAAAAAQAgAAAAIgAAAGRycy9kb3ducmV2LnhtbFBLAQIUABQA&#10;AAAIAIdO4kDLi8Wi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37-0000-0000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邮箱：123456@docer.com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85858" w:themeColor="text1" w:themeTint="A6"/>
                          <w:lang w:val="en-US" w:eastAsia="zh-CN"/>
                        </w:rPr>
                        <w:t>杭州市莫干山路125号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7458075</wp:posOffset>
                </wp:positionV>
                <wp:extent cx="114300" cy="114300"/>
                <wp:effectExtent l="10795" t="10795" r="27305" b="27305"/>
                <wp:wrapNone/>
                <wp:docPr id="71" name="流程图: 联系 35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732530" y="4679315"/>
                          <a:ext cx="323850" cy="323850"/>
                        </a:xfrm>
                        <a:prstGeom prst="flowChartConnector">
                          <a:avLst/>
                        </a:prstGeom>
                        <a:noFill/>
                        <a:ln w="22225" cap="flat" cmpd="sng" algn="ctr">
                          <a:solidFill>
                            <a:srgbClr val="81C99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流程图: 联系 35847" o:spid="_x0000_s1026" o:spt="120" type="#_x0000_t120" style="position:absolute;left:0pt;margin-left:144.75pt;margin-top:587.25pt;height:9pt;width:9pt;z-index:252181504;mso-width-relative:page;mso-height-relative:page;" filled="f" stroked="t" coordsize="21600,21600" o:gfxdata="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55+l&#10;2AAAAA0BAAAPAAAAAAAAAAEAIAAAACIAAABkcnMvZG93bnJldi54bWxQSwECFAAUAAAACACHTuJA&#10;f0e96ugBAACBAwAADgAAAAAAAAABACAAAAAnAQAAZHJzL2Uyb0RvYy54bWxQSwUGAAAAAAYABgBZ&#10;AQAAgQUAAAAA&#10;">
                <v:fill on="f" focussize="0,0"/>
                <v:stroke weight="1.75pt" color="#81C99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5981700</wp:posOffset>
                </wp:positionV>
                <wp:extent cx="114300" cy="114300"/>
                <wp:effectExtent l="10795" t="10795" r="27305" b="27305"/>
                <wp:wrapNone/>
                <wp:docPr id="70" name="流程图: 联系 35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732530" y="4679315"/>
                          <a:ext cx="323850" cy="323850"/>
                        </a:xfrm>
                        <a:prstGeom prst="flowChartConnector">
                          <a:avLst/>
                        </a:prstGeom>
                        <a:noFill/>
                        <a:ln w="22225" cap="flat" cmpd="sng" algn="ctr">
                          <a:solidFill>
                            <a:srgbClr val="81C99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流程图: 联系 35847" o:spid="_x0000_s1026" o:spt="120" type="#_x0000_t120" style="position:absolute;left:0pt;margin-left:144.75pt;margin-top:471pt;height:9pt;width:9pt;z-index:251919360;mso-width-relative:page;mso-height-relative:page;" filled="f" stroked="t" coordsize="21600,21600" o:gfxdata="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bRuz3X&#10;AAAACwEAAA8AAAAAAAAAAQAgAAAAIgAAAGRycy9kb3ducmV2LnhtbFBLAQIUABQAAAAIAIdO4kB0&#10;9LUC6AEAAIEDAAAOAAAAAAAAAAEAIAAAACYBAABkcnMvZTJvRG9jLnhtbFBLBQYAAAAABgAGAFkB&#10;AACABQAAAAA=&#10;">
                <v:fill on="f" focussize="0,0"/>
                <v:stroke weight="1.75pt" color="#81C99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3219450</wp:posOffset>
                </wp:positionV>
                <wp:extent cx="114300" cy="114300"/>
                <wp:effectExtent l="10795" t="10795" r="27305" b="27305"/>
                <wp:wrapNone/>
                <wp:docPr id="69" name="流程图: 联系 35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732530" y="4679315"/>
                          <a:ext cx="323850" cy="323850"/>
                        </a:xfrm>
                        <a:prstGeom prst="flowChartConnector">
                          <a:avLst/>
                        </a:prstGeom>
                        <a:noFill/>
                        <a:ln w="22225" cap="flat" cmpd="sng" algn="ctr">
                          <a:solidFill>
                            <a:srgbClr val="81C99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流程图: 联系 35847" o:spid="_x0000_s1026" o:spt="120" type="#_x0000_t120" style="position:absolute;left:0pt;margin-left:144.75pt;margin-top:253.5pt;height:9pt;width:9pt;z-index:251788288;mso-width-relative:page;mso-height-relative:page;" filled="f" stroked="t" coordsize="21600,21600" o:gfxdata="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5atXzX&#10;AAAACwEAAA8AAAAAAAAAAQAgAAAAIgAAAGRycy9kb3ducmV2LnhtbFBLAQIUABQAAAAIAIdO4kAY&#10;FwZQ6AEAAIEDAAAOAAAAAAAAAAEAIAAAACYBAABkcnMvZTJvRG9jLnhtbFBLBQYAAAAABgAGAFkB&#10;AACABQAAAAA=&#10;">
                <v:fill on="f" focussize="0,0"/>
                <v:stroke weight="1.75pt" color="#81C99C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-455930</wp:posOffset>
                </wp:positionV>
                <wp:extent cx="2352040" cy="10696575"/>
                <wp:effectExtent l="9525" t="9525" r="19685" b="19050"/>
                <wp:wrapNone/>
                <wp:docPr id="68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10696575"/>
                        </a:xfrm>
                        <a:prstGeom prst="flowChartProcess">
                          <a:avLst/>
                        </a:prstGeom>
                        <a:noFill/>
                        <a:ln w="19050" cap="flat" cmpd="sng">
                          <a:solidFill>
                            <a:srgbClr val="E3EEE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26" o:spt="109" type="#_x0000_t109" style="position:absolute;left:0pt;margin-left:-35.65pt;margin-top:-35.9pt;height:842.25pt;width:185.2pt;z-index:251787264;mso-width-relative:page;mso-height-relative:page;" filled="f" stroked="t" coordsize="21600,21600" o:gfxdata="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whLmdcAAAAMAQAADwAAAAAAAAABACAAAAAiAAAAZHJzL2Rvd25yZXYueG1sUEsB&#10;AhQAFAAAAAgAh07iQDwu3Vn2AQAAvwMAAA4AAAAAAAAAAQAgAAAAJgEAAGRycy9lMm9Eb2MueG1s&#10;UEsFBgAAAAAGAAYAWQEAAI4FAAAAAA==&#10;">
                <v:fill on="f" focussize="0,0"/>
                <v:stroke weight="1.5pt" color="#E3EEE6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7781290</wp:posOffset>
                </wp:positionV>
                <wp:extent cx="1097915" cy="42926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pt;margin-top:612.7pt;height:33.8pt;width:86.45pt;mso-position-vertical-relative:page;z-index:-251653120;mso-width-relative:margin;mso-height-relative:margin;" filled="f" stroked="f" coordsize="21600,21600" o:gfxdata="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ZnwAtcAAAAMAQAADwAAAAAAAAABACAA&#10;AAAiAAAAZHJzL2Rvd25yZXYueG1sUEsBAhQAFAAAAAgAh07iQEpG3xoOAgAA6g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7400925</wp:posOffset>
                </wp:positionV>
                <wp:extent cx="1289050" cy="261620"/>
                <wp:effectExtent l="0" t="0" r="6350" b="5080"/>
                <wp:wrapNone/>
                <wp:docPr id="3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261620"/>
                          <a:chOff x="-9785" y="7934"/>
                          <a:chExt cx="2030" cy="412"/>
                        </a:xfrm>
                      </wpg:grpSpPr>
                      <wps:wsp>
                        <wps:cNvPr id="1" name="矩形 17"/>
                        <wps:cNvSpPr/>
                        <wps:spPr>
                          <a:xfrm>
                            <a:off x="-7875" y="7934"/>
                            <a:ext cx="120" cy="4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00"/>
                                </a:srgbClr>
                              </a:gs>
                              <a:gs pos="999">
                                <a:srgbClr val="285943">
                                  <a:alpha val="100000"/>
                                </a:srgbClr>
                              </a:gs>
                              <a:gs pos="30000">
                                <a:srgbClr val="508470">
                                  <a:alpha val="100000"/>
                                </a:srgbClr>
                              </a:gs>
                              <a:gs pos="64000">
                                <a:srgbClr val="78AF9C">
                                  <a:alpha val="100000"/>
                                </a:srgbClr>
                              </a:gs>
                              <a:gs pos="98000">
                                <a:srgbClr val="D6FFF1">
                                  <a:alpha val="100000"/>
                                </a:srgbClr>
                              </a:gs>
                              <a:gs pos="100000">
                                <a:srgbClr val="D6FFF1">
                                  <a:alpha val="100000"/>
                                </a:srgbClr>
                              </a:gs>
                            </a:gsLst>
                            <a:lin ang="5400000"/>
                            <a:tileRect/>
                          </a:gra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" name="燕尾形 31"/>
                        <wps:cNvSpPr/>
                        <wps:spPr>
                          <a:xfrm flipH="1">
                            <a:off x="-9785" y="7934"/>
                            <a:ext cx="1910" cy="413"/>
                          </a:xfrm>
                          <a:prstGeom prst="rect">
                            <a:avLst/>
                          </a:prstGeom>
                          <a:solidFill>
                            <a:srgbClr val="578D64"/>
                          </a:solidFill>
                          <a:ln w="25400">
                            <a:noFill/>
                          </a:ln>
                        </wps:spPr>
                        <wps:bodyPr lIns="91440" tIns="0" rIns="91440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-8.25pt;margin-top:582.75pt;height:20.6pt;width:101.5pt;z-index:-251661312;mso-width-relative:page;mso-height-relative:page;" coordorigin="-9785,7934" coordsize="2030,412" o:gfxdata="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sNhc3tQAAAAEAQAA&#10;DwAAAAAAAAABACAAAAAiAAAAZHJzL2Rvd25yZXYueG1sUEsBAhQAFAAAAAgAh07iQKh7Dt4BAwAA&#10;aAcAAA4AAAAAAAAAAQAgAAAAIwEAAGRycy9lMm9Eb2MueG1sUEsFBgAAAAAGAAYAWQEAAJYGAAAA&#10;AA==&#10;">
                <o:lock v:ext="edit" aspectratio="f"/>
                <v:rect id="矩形 17" o:spid="_x0000_s1026" o:spt="1" style="position:absolute;left:-7875;top:7934;height:412;width:120;" fillcolor="#FFFFFF" filled="t" stroked="f" coordsize="21600,21600" o:gfxdata="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PQV9K2AAAA2gAAAA8A&#10;AAAAAAAAAQAgAAAAIgAAAGRycy9kb3ducmV2LnhtbFBLAQIUABQAAAAIAIdO4kAzLwWeOwAAADkA&#10;AAAQAAAAAAAAAAEAIAAAAAUBAABkcnMvc2hhcGV4bWwueG1sUEsFBgAAAAAGAAYAWwEAAK8DAAAA&#10;AA==&#10;">
                  <v:fill type="gradient" on="t" color2="#D6FFF1" colors="0f #FFFFFF;655f #285943;19661f #508470;41943f #78AF9C;64225f #D6FFF1;65536f #D6FFF1" focus="100%" focussize="0f,0f" focusposition="0f,0f" rotate="t">
                    <o:fill type="gradientUnscaled" v:ext="backwardCompatible"/>
                  </v:fill>
                  <v:stroke on="f" weight="2pt"/>
                  <v:imagedata o:title=""/>
                  <o:lock v:ext="edit" aspectratio="f"/>
                </v:rect>
                <v:rect id="燕尾形 31" o:spid="_x0000_s1026" o:spt="1" style="position:absolute;left:-9785;top:7934;flip:x;height:413;width:1910;v-text-anchor:middle;" fillcolor="#578D64" filled="t" stroked="f" coordsize="21600,21600" o:gfxdata="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fjt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 inset="2.54mm,0mm,2.54mm,0m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1009650</wp:posOffset>
                </wp:positionV>
                <wp:extent cx="327660" cy="191770"/>
                <wp:effectExtent l="0" t="0" r="16510" b="17780"/>
                <wp:wrapNone/>
                <wp:docPr id="18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7660" cy="191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83" y="137903"/>
                            </a:cxn>
                            <a:cxn ang="0">
                              <a:pos x="6775" y="201203"/>
                            </a:cxn>
                            <a:cxn ang="0">
                              <a:pos x="22583" y="187639"/>
                            </a:cxn>
                            <a:cxn ang="0">
                              <a:pos x="31617" y="205725"/>
                            </a:cxn>
                            <a:cxn ang="0">
                              <a:pos x="40650" y="187639"/>
                            </a:cxn>
                            <a:cxn ang="0">
                              <a:pos x="56459" y="201203"/>
                            </a:cxn>
                            <a:cxn ang="0">
                              <a:pos x="40650" y="137903"/>
                            </a:cxn>
                            <a:cxn ang="0">
                              <a:pos x="110660" y="133382"/>
                            </a:cxn>
                            <a:cxn ang="0">
                              <a:pos x="110660" y="207986"/>
                            </a:cxn>
                            <a:cxn ang="0">
                              <a:pos x="110660" y="207986"/>
                            </a:cxn>
                            <a:cxn ang="0">
                              <a:pos x="144536" y="239636"/>
                            </a:cxn>
                            <a:cxn ang="0">
                              <a:pos x="284555" y="239636"/>
                            </a:cxn>
                            <a:cxn ang="0">
                              <a:pos x="318431" y="207986"/>
                            </a:cxn>
                            <a:cxn ang="0">
                              <a:pos x="318431" y="207986"/>
                            </a:cxn>
                            <a:cxn ang="0">
                              <a:pos x="318431" y="133382"/>
                            </a:cxn>
                            <a:cxn ang="0">
                              <a:pos x="420058" y="90428"/>
                            </a:cxn>
                            <a:cxn ang="0">
                              <a:pos x="219062" y="0"/>
                            </a:cxn>
                            <a:cxn ang="0">
                              <a:pos x="18067" y="70082"/>
                            </a:cxn>
                            <a:cxn ang="0">
                              <a:pos x="18067" y="99471"/>
                            </a:cxn>
                            <a:cxn ang="0">
                              <a:pos x="115177" y="101732"/>
                            </a:cxn>
                            <a:cxn ang="0">
                              <a:pos x="70009" y="85907"/>
                            </a:cxn>
                            <a:cxn ang="0">
                              <a:pos x="359082" y="85907"/>
                            </a:cxn>
                            <a:cxn ang="0">
                              <a:pos x="284555" y="81385"/>
                            </a:cxn>
                            <a:cxn ang="0">
                              <a:pos x="144536" y="81385"/>
                            </a:cxn>
                            <a:cxn ang="0">
                              <a:pos x="300364" y="180857"/>
                            </a:cxn>
                            <a:cxn ang="0">
                              <a:pos x="284555" y="176336"/>
                            </a:cxn>
                            <a:cxn ang="0">
                              <a:pos x="144536" y="176336"/>
                            </a:cxn>
                            <a:cxn ang="0">
                              <a:pos x="128727" y="113035"/>
                            </a:cxn>
                            <a:cxn ang="0">
                              <a:pos x="214545" y="90428"/>
                            </a:cxn>
                            <a:cxn ang="0">
                              <a:pos x="300364" y="113035"/>
                            </a:cxn>
                            <a:cxn ang="0">
                              <a:pos x="277780" y="194421"/>
                            </a:cxn>
                            <a:cxn ang="0">
                              <a:pos x="300364" y="207986"/>
                            </a:cxn>
                            <a:cxn ang="0">
                              <a:pos x="300364" y="207986"/>
                            </a:cxn>
                            <a:cxn ang="0">
                              <a:pos x="214545" y="230593"/>
                            </a:cxn>
                            <a:cxn ang="0">
                              <a:pos x="128727" y="207986"/>
                            </a:cxn>
                            <a:cxn ang="0">
                              <a:pos x="128727" y="207986"/>
                            </a:cxn>
                            <a:cxn ang="0">
                              <a:pos x="214545" y="185378"/>
                            </a:cxn>
                          </a:cxnLst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A87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79.25pt;margin-top:79.5pt;height:15.1pt;width:25.8pt;z-index:251683840;mso-width-relative:page;mso-height-relative:page;" fillcolor="#72A87E" filled="t" stroked="f" coordsize="188,110" o:gfxdata="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2583,137903;6775,201203;22583,187639;31617,205725;40650,187639;56459,201203;40650,137903;110660,133382;110660,207986;110660,207986;144536,239636;284555,239636;318431,207986;318431,207986;318431,133382;420058,90428;219062,0;18067,70082;18067,99471;115177,101732;70009,85907;359082,85907;284555,81385;144536,81385;300364,180857;284555,176336;144536,176336;128727,113035;214545,90428;300364,113035;277780,194421;300364,207986;300364,207986;214545,230593;128727,207986;128727,207986;214545,185378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6848475</wp:posOffset>
                </wp:positionV>
                <wp:extent cx="244475" cy="240030"/>
                <wp:effectExtent l="0" t="0" r="0" b="0"/>
                <wp:wrapNone/>
                <wp:docPr id="29" name="任意多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003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A87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8" o:spid="_x0000_s1026" o:spt="100" style="position:absolute;left:0pt;margin-left:188.25pt;margin-top:539.25pt;height:18.9pt;width:19.25pt;z-index:251697152;mso-width-relative:page;mso-height-relative:page;" fillcolor="#72A87E" filled="t" stroked="f" coordsize="99,97" o:gfxdata="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D0jwmS&#10;2QAAAA0BAAAPAAAAAAAAAAEAIAAAACIAAABkcnMvZG93bnJldi54bWxQSwECFAAUAAAACACHTuJA&#10;5Uh2CFoEAACGFwAADgAAAAAAAAABACAAAAAoAQAAZHJzL2Uyb0RvYy54bWxQSwUGAAAAAAYABgBZ&#10;AQAA9Ac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1350010</wp:posOffset>
                </wp:positionV>
                <wp:extent cx="4626610" cy="43688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浙江大学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工学学士           生物制药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 xml:space="preserve">6-2019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106.3pt;height:34.4pt;width:364.3pt;z-index:251672576;mso-width-relative:margin;mso-height-relative:margin;" filled="f" stroked="f" coordsize="21600,21600" o:gfxdata="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RS/tg2wAAAAwBAAAPAAAAAAAAAAEAIAAAACIAAABkcnMvZG93bnJldi54bWxQSwECFAAU&#10;AAAACACHTuJAAiP4wC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>浙江大学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>工学学士           生物制药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 xml:space="preserve">6-2019 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1631950</wp:posOffset>
                </wp:positionV>
                <wp:extent cx="4761865" cy="212852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2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①主修课程：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生物化学及生物化学实验、分子生物学及分子生物学实验、药理学及药理学实验、药剂学及药剂学实验、生物技术制药、生物制药工艺学、发酵工程、药品与生物制品检验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②获得荣誉：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省级优秀毕业生（1次），优秀班干部（1次），一等奖学金（2次）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▲211院校             全国十强生物技术专业            专业成绩：1/50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浙江大学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经济学学士           经济统计学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 xml:space="preserve">6-2019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主修课程：国民经济核算、宏观经济统计分析、抽样调查原理、多源统计分析、计算机应用。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7pt;margin-top:128.5pt;height:167.6pt;width:374.95pt;z-index:251673600;mso-width-relative:margin;mso-height-relative:margin;" filled="f" stroked="f" coordsize="21600,21600" o:gfxdata="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wONFbdAAAADAEAAA8AAAAAAAAAAQAgAAAAIgAAAGRycy9kb3ducmV2LnhtbFBLAQIUABQA&#10;AAAIAIdO4kBRz8NM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①主修课程：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生物化学及生物化学实验、分子生物学及分子生物学实验、药理学及药理学实验、药剂学及药剂学实验、生物技术制药、生物制药工艺学、发酵工程、药品与生物制品检验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②获得荣誉：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省级优秀毕业生（1次），优秀班干部（1次），一等奖学金（2次）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▲211院校             全国十强生物技术专业            专业成绩：1/50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>浙江大学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>经济学学士           经济统计学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1"/>
                          <w:szCs w:val="21"/>
                          <w:lang w:val="en-US" w:eastAsia="zh-CN"/>
                        </w:rPr>
                        <w:t xml:space="preserve">6-2019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default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主修课程：国民经济核算、宏观经济统计分析、抽样调查原理、多源统计分析、计算机应用。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6830695</wp:posOffset>
                </wp:positionV>
                <wp:extent cx="1830705" cy="267335"/>
                <wp:effectExtent l="0" t="0" r="0" b="0"/>
                <wp:wrapNone/>
                <wp:docPr id="28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7060" y="3068320"/>
                          <a:ext cx="30302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ascii="Calibri" w:hAnsi="幼圆" w:eastAsia="幼圆" w:cs="幼圆"/>
                                <w:color w:val="6A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52525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52525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52525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\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52525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252525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幼圆" w:cs="Arial Narrow"/>
                                <w:color w:val="7F7F7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06.55pt;margin-top:537.85pt;height:21.05pt;width:144.15pt;z-index:251694080;mso-width-relative:page;mso-height-relative:page;" filled="f" stroked="f" coordsize="21600,21600" o:gfxdata="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YtyudgAAAANAQAADwAAAAAAAAABACAAAAAiAAAAZHJzL2Rvd25yZXYueG1sUEsBAhQAFAAA&#10;AAgAh07iQOdUYCy2AQAARA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ascii="Calibri" w:hAnsi="幼圆" w:eastAsia="幼圆" w:cs="幼圆"/>
                          <w:color w:val="6A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52525"/>
                          <w:kern w:val="24"/>
                          <w:sz w:val="24"/>
                          <w:szCs w:val="24"/>
                          <w:lang w:val="en-US" w:eastAsia="zh-CN"/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52525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252525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252525"/>
                          <w:kern w:val="24"/>
                          <w:sz w:val="24"/>
                          <w:szCs w:val="24"/>
                          <w:lang w:val="en-US" w:eastAsia="zh-CN"/>
                        </w:rPr>
                        <w:t>\</w:t>
                      </w:r>
                      <w:r>
                        <w:rPr>
                          <w:rFonts w:hint="eastAsia" w:ascii="Calibri" w:hAnsi="幼圆" w:eastAsia="幼圆" w:cs="幼圆"/>
                          <w:color w:val="252525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252525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幼圆" w:cs="Arial Narrow"/>
                          <w:color w:val="7F7F7F"/>
                          <w:kern w:val="24"/>
                          <w:sz w:val="24"/>
                          <w:szCs w:val="24"/>
                          <w:lang w:val="en-US" w:eastAsia="zh-CN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7135495</wp:posOffset>
                </wp:positionV>
                <wp:extent cx="4476750" cy="635"/>
                <wp:effectExtent l="0" t="0" r="0" b="0"/>
                <wp:wrapNone/>
                <wp:docPr id="22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189.3pt;margin-top:561.85pt;height:0.05pt;width:352.5pt;z-index:251687936;mso-width-relative:page;mso-height-relative:page;" filled="f" stroked="t" coordsize="21600,21600" o:gfxdata="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k7p5nbAAAADgEAAA8AAAAAAAAA&#10;AQAgAAAAIgAAAGRycy9kb3ducmV2LnhtbFBLAQIUABQAAAAIAIdO4kChqXNb1QEAAJEDAAAOAAAA&#10;AAAAAAEAIAAAACoBAABkcnMvZTJvRG9jLnhtbFBLBQYAAAAABgAGAFkBAABxBQAAAAA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7181215</wp:posOffset>
                </wp:positionV>
                <wp:extent cx="4543425" cy="129476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语言：普通话、上海话、粤语，英语、能够熟练听说读写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技能：熟悉生物药制剂检测技术（冻干、超滤、光谱分析等），可熟练操作核酸纯化提取，荧光定量PCR、电泳、细胞培养等实验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证书：执业药师证（药监局颁发）、普通话二级甲等、英语CET-6,口语流利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爱好：唱歌（校十佳歌手）、摄影（市摄影协会骨干）、跑步（半马完成3次）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5pt;margin-top:565.45pt;height:101.95pt;width:357.75pt;z-index:251674624;mso-width-relative:margin;mso-height-relative:margin;" filled="f" stroked="f" coordsize="21600,21600" o:gfxdata="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qK2O3QAAAA4BAAAPAAAAAAAAAAEAIAAAACIAAABkcnMvZG93bnJldi54bWxQSwECFAAU&#10;AAAACACHTuJABZ3ZWy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语言：普通话、上海话、粤语，英语、能够熟练听说读写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技能：熟悉生物药制剂检测技术（冻干、超滤、光谱分析等），可熟练操作核酸纯化提取，荧光定量PCR、电泳、细胞培养等实验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证书：执业药师证（药监局颁发）、普通话二级甲等、英语CET-6,口语流利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爱好：唱歌（校十佳歌手）、摄影（市摄影协会骨干）、跑步（半马完成3次）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1287145</wp:posOffset>
                </wp:positionV>
                <wp:extent cx="4476750" cy="635"/>
                <wp:effectExtent l="0" t="0" r="0" b="0"/>
                <wp:wrapNone/>
                <wp:docPr id="20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181.05pt;margin-top:101.35pt;height:0.05pt;width:352.5pt;z-index:251685888;mso-width-relative:page;mso-height-relative:page;" filled="f" stroked="t" coordsize="21600,21600" o:gfxdata="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vcHVfaAAAADAEAAA8AAAAAAAAAAQAg&#10;AAAAIgAAAGRycy9kb3ducmV2LnhtbFBLAQIUABQAAAAIAIdO4kBBP5Fb0wEAAJEDAAAOAAAAAAAA&#10;AAEAIAAAACkBAABkcnMvZTJvRG9jLnhtbFBLBQYAAAAABgAGAFkBAABuBQAAAAA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972820</wp:posOffset>
                </wp:positionV>
                <wp:extent cx="3049905" cy="276860"/>
                <wp:effectExtent l="0" t="0" r="0" b="0"/>
                <wp:wrapNone/>
                <wp:docPr id="24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default" w:ascii="Arial Narrow" w:hAnsi="Arial Narrow" w:eastAsia="微软雅黑" w:cs="Arial Narrow"/>
                                <w:b w:val="0"/>
                                <w:bCs w:val="0"/>
                                <w:color w:val="7F7F7F" w:themeColor="background1" w:themeShade="8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 xml:space="preserve">教育背景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\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微软雅黑" w:cs="Arial Narrow"/>
                                <w:b/>
                                <w:bCs/>
                                <w:color w:val="3F3F3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微软雅黑" w:cs="Arial Narrow"/>
                                <w:b w:val="0"/>
                                <w:bCs w:val="0"/>
                                <w:color w:val="7F7F7F" w:themeColor="background1" w:themeShade="80"/>
                                <w:kern w:val="24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09.55pt;margin-top:76.6pt;height:21.8pt;width:240.15pt;z-index:251689984;mso-width-relative:page;mso-height-relative:page;" filled="f" stroked="f" coordsize="21600,21600" o:gfxdata="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4pkavYAAAACwEAAA8AAAAA&#10;AAAAAQAgAAAAIgAAAGRycy9kb3ducmV2LnhtbFBLAQIUABQAAAAIAIdO4kDfPyovogEAAB0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default" w:ascii="Arial Narrow" w:hAnsi="Arial Narrow" w:eastAsia="微软雅黑" w:cs="Arial Narrow"/>
                          <w:b w:val="0"/>
                          <w:bCs w:val="0"/>
                          <w:color w:val="7F7F7F" w:themeColor="background1" w:themeShade="8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4"/>
                          <w:szCs w:val="24"/>
                        </w:rPr>
                        <w:t xml:space="preserve">教育背景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4"/>
                          <w:szCs w:val="24"/>
                          <w:lang w:val="en-US" w:eastAsia="zh-CN"/>
                        </w:rPr>
                        <w:t>\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微软雅黑" w:cs="Arial Narrow"/>
                          <w:b/>
                          <w:bCs/>
                          <w:color w:val="3F3F3F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微软雅黑" w:cs="Arial Narrow"/>
                          <w:b w:val="0"/>
                          <w:bCs w:val="0"/>
                          <w:color w:val="7F7F7F" w:themeColor="background1" w:themeShade="80"/>
                          <w:kern w:val="24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-267335</wp:posOffset>
                </wp:positionV>
                <wp:extent cx="3126740" cy="313055"/>
                <wp:effectExtent l="0" t="0" r="0" b="0"/>
                <wp:wrapNone/>
                <wp:docPr id="27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default" w:ascii="Arial Narrow" w:hAnsi="Arial Narrow" w:cs="Arial Narrow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 xml:space="preserve">求职总结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b/>
                                <w:bCs/>
                                <w:color w:val="252525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\</w:t>
                            </w:r>
                            <w:r>
                              <w:rPr>
                                <w:rFonts w:ascii="方正兰亭粗黑简体" w:hAnsi="Times New Roman" w:eastAsia="方正兰亭粗黑简体"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微软雅黑" w:cs="Arial Narrow"/>
                                <w:color w:val="595959"/>
                                <w:kern w:val="2"/>
                                <w:sz w:val="24"/>
                                <w:szCs w:val="24"/>
                              </w:rPr>
                              <w:t>Summary of Job Search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204.75pt;margin-top:-21.05pt;height:24.65pt;width:246.2pt;z-index:251693056;mso-width-relative:page;mso-height-relative:page;" filled="f" stroked="f" coordsize="21600,21600" o:gfxdata="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gBVyvXAAAACQEAAA8AAAAAAAAAAQAgAAAAIgAAAGRy&#10;cy9kb3ducmV2LnhtbFBLAQIUABQAAAAIAIdO4kBWRVB8lAEAAAM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default" w:ascii="Arial Narrow" w:hAnsi="Arial Narrow" w:cs="Arial Narrow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4"/>
                          <w:szCs w:val="24"/>
                        </w:rPr>
                        <w:t xml:space="preserve">求职总结 </w:t>
                      </w:r>
                      <w:r>
                        <w:rPr>
                          <w:rFonts w:hint="eastAsia" w:ascii="Calibri" w:hAnsi="幼圆" w:eastAsia="幼圆" w:cs="幼圆"/>
                          <w:b/>
                          <w:bCs/>
                          <w:color w:val="252525"/>
                          <w:kern w:val="24"/>
                          <w:sz w:val="24"/>
                          <w:szCs w:val="24"/>
                          <w:lang w:val="en-US" w:eastAsia="zh-CN"/>
                        </w:rPr>
                        <w:t>\</w:t>
                      </w:r>
                      <w:r>
                        <w:rPr>
                          <w:rFonts w:ascii="方正兰亭粗黑简体" w:hAnsi="Times New Roman" w:eastAsia="方正兰亭粗黑简体"/>
                          <w:color w:val="3F3F3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微软雅黑" w:cs="Arial Narrow"/>
                          <w:color w:val="595959"/>
                          <w:kern w:val="2"/>
                          <w:sz w:val="24"/>
                          <w:szCs w:val="24"/>
                        </w:rPr>
                        <w:t>Summary of Job Search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101600</wp:posOffset>
                </wp:positionV>
                <wp:extent cx="4864735" cy="81153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106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工作认真负责，适应弹性加班制，抗压性强、沟通表达能力佳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可很好协助主管进行药物制剂研究的数据汇总、申报资料的准备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服从管理，脚踏实地，认真负责，能完成制剂研究相关仪器的维护和试剂耗材管理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1pt;margin-top:8pt;height:63.9pt;width:383.05pt;z-index:251671552;mso-width-relative:margin;mso-height-relative:margin;" filled="f" stroked="f" coordsize="21600,21600" o:gfxdata="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wAQ62wAAAAsBAAAPAAAAAAAAAAEAIAAAACIAAABkcnMvZG93bnJldi54bWxQSwECFAAU&#10;AAAACACHTuJANekJ4C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 xml:space="preserve"> 工作认真负责，适应弹性加班制，抗压性强、沟通表达能力佳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 xml:space="preserve"> 可很好协助主管进行药物制剂研究的数据汇总、申报资料的准备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 xml:space="preserve"> 服从管理，脚踏实地，认真负责，能完成制剂研究相关仪器的维护和试剂耗材管理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67945</wp:posOffset>
                </wp:positionV>
                <wp:extent cx="4476750" cy="635"/>
                <wp:effectExtent l="0" t="0" r="0" b="0"/>
                <wp:wrapNone/>
                <wp:docPr id="19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178.05pt;margin-top:5.35pt;height:0.05pt;width:352.5pt;z-index:251684864;mso-width-relative:page;mso-height-relative:page;" filled="f" stroked="t" coordsize="21600,21600" o:gfxdata="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rSiBdkAAAAKAQAADwAAAAAAAAABACAA&#10;AAAiAAAAZHJzL2Rvd25yZXYueG1sUEsBAhQAFAAAAAgAh07iQBy3WQDTAQAAkQMAAA4AAAAAAAAA&#10;AQAgAAAAKAEAAGRycy9lMm9Eb2MueG1sUEsFBgAAAAAGAAYAWQEAAG0FAAAAAA==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8839200</wp:posOffset>
                </wp:positionV>
                <wp:extent cx="4533900" cy="128143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本人具备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深厚扎实的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分子生物学基础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拥有生物医药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相关工作背景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经验，熟悉生物制药制剂相关的配制和原理、生物分子的降解机理、稳定性因素，合作完成项目的制剂筛选、处方工艺优化、稳定性研究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了解并学习把握生物药包材相关特性，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能够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合作完成各项目包材的筛选、制剂与包材相容性研究实验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勇于挑战，乐观上进，抗压性很强，善于团队合作，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可独立进行实验流程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5pt;margin-top:696pt;height:100.9pt;width:357pt;z-index:251675648;mso-width-relative:margin;mso-height-relative:margin;" filled="f" stroked="f" coordsize="21600,21600" o:gfxdata="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iy0b3QAAAA4BAAAPAAAAAAAAAAEAIAAAACIAAABkcnMvZG93bnJldi54bWxQSwECFAAU&#10;AAAACACHTuJAu+ZwcC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本人具备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深厚扎实的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分子生物学基础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拥有生物医药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相关工作背景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经验，熟悉生物制药制剂相关的配制和原理、生物分子的降解机理、稳定性因素，合作完成项目的制剂筛选、处方工艺优化、稳定性研究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了解并学习把握生物药包材相关特性，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能够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合作完成各项目包材的筛选、制剂与包材相容性研究实验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勇于挑战，乐观上进，抗压性很强，善于团队合作，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可独立进行实验流程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8491220</wp:posOffset>
                </wp:positionV>
                <wp:extent cx="2411730" cy="276860"/>
                <wp:effectExtent l="0" t="0" r="0" b="0"/>
                <wp:wrapNone/>
                <wp:docPr id="30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33010" y="4277995"/>
                          <a:ext cx="24117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before="0" w:after="0" w:line="288" w:lineRule="exact"/>
                              <w:ind w:left="0"/>
                              <w:jc w:val="left"/>
                              <w:rPr>
                                <w:rFonts w:hint="eastAsia" w:ascii="Calibri" w:hAnsi="幼圆" w:eastAsia="幼圆" w:cs="幼圆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幼圆" w:eastAsia="幼圆" w:cs="幼圆"/>
                                <w:color w:val="3F3F3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\</w:t>
                            </w:r>
                            <w:r>
                              <w:rPr>
                                <w:rFonts w:hint="default" w:ascii="Arial Narrow" w:hAnsi="Arial Narrow" w:eastAsia="幼圆" w:cs="Arial Narrow"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Narrow" w:hAnsi="Arial Narrow" w:eastAsia="幼圆" w:cs="Arial Narrow"/>
                                <w:color w:val="3F3F3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 w:eastAsia="幼圆" w:cs="Arial Narrow"/>
                                <w:color w:val="7E7E7E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Self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10.1pt;margin-top:668.6pt;height:21.8pt;width:189.9pt;z-index:251695104;mso-width-relative:page;mso-height-relative:page;" filled="f" stroked="f" coordsize="21600,21600" o:gfxdata="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owfpTYAAAADQEAAA8AAAAAAAAAAQAgAAAAIgAAAGRycy9kb3ducmV2LnhtbFBLAQIU&#10;ABQAAAAIAIdO4kDW/FC1ugEAAEQ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/>
                        <w:spacing w:before="0" w:after="0" w:line="288" w:lineRule="exact"/>
                        <w:ind w:left="0"/>
                        <w:jc w:val="left"/>
                        <w:rPr>
                          <w:rFonts w:hint="eastAsia" w:ascii="Calibri" w:hAnsi="幼圆" w:eastAsia="幼圆" w:cs="幼圆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Calibri" w:hAnsi="幼圆" w:eastAsia="幼圆" w:cs="幼圆"/>
                          <w:color w:val="3F3F3F"/>
                          <w:kern w:val="24"/>
                          <w:sz w:val="24"/>
                          <w:szCs w:val="24"/>
                          <w:lang w:val="en-US" w:eastAsia="zh-CN"/>
                        </w:rPr>
                        <w:t>\</w:t>
                      </w:r>
                      <w:r>
                        <w:rPr>
                          <w:rFonts w:hint="default" w:ascii="Arial Narrow" w:hAnsi="Arial Narrow" w:eastAsia="幼圆" w:cs="Arial Narrow"/>
                          <w:color w:val="3F3F3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Arial Narrow" w:hAnsi="Arial Narrow" w:eastAsia="幼圆" w:cs="Arial Narrow"/>
                          <w:color w:val="3F3F3F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 w:eastAsia="幼圆" w:cs="Arial Narrow"/>
                          <w:color w:val="7E7E7E"/>
                          <w:kern w:val="24"/>
                          <w:sz w:val="24"/>
                          <w:szCs w:val="24"/>
                          <w:lang w:val="en-US" w:eastAsia="zh-CN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8811895</wp:posOffset>
                </wp:positionV>
                <wp:extent cx="4476750" cy="635"/>
                <wp:effectExtent l="0" t="0" r="0" b="0"/>
                <wp:wrapNone/>
                <wp:docPr id="23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A8E4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185.55pt;margin-top:693.85pt;height:0.05pt;width:352.5pt;z-index:251688960;mso-width-relative:page;mso-height-relative:page;" filled="f" stroked="t" coordsize="21600,21600" o:gfxdata="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4XnFT2wAAAA4BAAAPAAAAAAAAAAEA&#10;IAAAACIAAABkcnMvZG93bnJldi54bWxQSwECFAAUAAAACACHTuJAWrNR5dMBAACRAwAADgAAAAAA&#10;AAABACAAAAAqAQAAZHJzL2Uyb0RvYy54bWxQSwUGAAAAAAYABgBZAQAAbwUAAAAA&#10;">
                <v:fill on="f" focussize="0,0"/>
                <v:stroke color="#3A8E4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8517255</wp:posOffset>
                </wp:positionV>
                <wp:extent cx="210185" cy="212725"/>
                <wp:effectExtent l="0" t="0" r="0" b="1714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12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882413" y="12846599"/>
                            </a:cxn>
                            <a:cxn ang="0">
                              <a:pos x="69443311" y="16287654"/>
                            </a:cxn>
                            <a:cxn ang="0">
                              <a:pos x="58011167" y="4798367"/>
                            </a:cxn>
                            <a:cxn ang="0">
                              <a:pos x="61450269" y="1338167"/>
                            </a:cxn>
                            <a:cxn ang="0">
                              <a:pos x="65871972" y="1204367"/>
                            </a:cxn>
                            <a:cxn ang="0">
                              <a:pos x="73014691" y="8373222"/>
                            </a:cxn>
                            <a:cxn ang="0">
                              <a:pos x="72882413" y="12846599"/>
                            </a:cxn>
                            <a:cxn ang="0">
                              <a:pos x="42554112" y="43338123"/>
                            </a:cxn>
                            <a:cxn ang="0">
                              <a:pos x="31121927" y="31829733"/>
                            </a:cxn>
                            <a:cxn ang="0">
                              <a:pos x="56272710" y="6538018"/>
                            </a:cxn>
                            <a:cxn ang="0">
                              <a:pos x="67704895" y="18046408"/>
                            </a:cxn>
                            <a:cxn ang="0">
                              <a:pos x="42554112" y="43338123"/>
                            </a:cxn>
                            <a:cxn ang="0">
                              <a:pos x="40966818" y="44924830"/>
                            </a:cxn>
                            <a:cxn ang="0">
                              <a:pos x="24961808" y="49532048"/>
                            </a:cxn>
                            <a:cxn ang="0">
                              <a:pos x="29534674" y="33435542"/>
                            </a:cxn>
                            <a:cxn ang="0">
                              <a:pos x="40966818" y="44924830"/>
                            </a:cxn>
                            <a:cxn ang="0">
                              <a:pos x="14550035" y="9462892"/>
                            </a:cxn>
                            <a:cxn ang="0">
                              <a:pos x="7407275" y="16708199"/>
                            </a:cxn>
                            <a:cxn ang="0">
                              <a:pos x="7407275" y="60371355"/>
                            </a:cxn>
                            <a:cxn ang="0">
                              <a:pos x="14550035" y="67597559"/>
                            </a:cxn>
                            <a:cxn ang="0">
                              <a:pos x="57727726" y="67597559"/>
                            </a:cxn>
                            <a:cxn ang="0">
                              <a:pos x="64870445" y="60371355"/>
                            </a:cxn>
                            <a:cxn ang="0">
                              <a:pos x="64870445" y="31676789"/>
                            </a:cxn>
                            <a:cxn ang="0">
                              <a:pos x="72258835" y="24431482"/>
                            </a:cxn>
                            <a:cxn ang="0">
                              <a:pos x="72258835" y="63028587"/>
                            </a:cxn>
                            <a:cxn ang="0">
                              <a:pos x="60108646" y="75091405"/>
                            </a:cxn>
                            <a:cxn ang="0">
                              <a:pos x="11923485" y="75091405"/>
                            </a:cxn>
                            <a:cxn ang="0">
                              <a:pos x="0" y="63028587"/>
                            </a:cxn>
                            <a:cxn ang="0">
                              <a:pos x="0" y="14777399"/>
                            </a:cxn>
                            <a:cxn ang="0">
                              <a:pos x="11923485" y="1969046"/>
                            </a:cxn>
                            <a:cxn ang="0">
                              <a:pos x="50074780" y="1969046"/>
                            </a:cxn>
                            <a:cxn ang="0">
                              <a:pos x="42913135" y="9462892"/>
                            </a:cxn>
                            <a:cxn ang="0">
                              <a:pos x="14550035" y="9462892"/>
                            </a:cxn>
                          </a:cxnLst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E4E"/>
                        </a:solidFill>
                        <a:ln w="25400">
                          <a:noFill/>
                        </a:ln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7.8pt;margin-top:670.65pt;height:16.75pt;width:16.55pt;z-index:251679744;v-text-anchor:middle-center;mso-width-relative:page;mso-height-relative:page;" fillcolor="#3A8E4E" filled="t" stroked="f" coordsize="3927,3928" o:gfxdata="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72882413,12846599;69443311,16287654;58011167,4798367;61450269,1338167;65871972,1204367;73014691,8373222;72882413,12846599;42554112,43338123;31121927,31829733;56272710,6538018;67704895,18046408;42554112,43338123;40966818,44924830;24961808,49532048;29534674,33435542;40966818,44924830;14550035,9462892;7407275,16708199;7407275,60371355;14550035,67597559;57727726,67597559;64870445,60371355;64870445,31676789;72258835,24431482;72258835,63028587;60108646,75091405;11923485,75091405;0,63028587;0,14777399;11923485,1969046;50074780,1969046;42913135,9462892;14550035,9462892" o:connectangles="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39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兰亭粗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49FC"/>
    <w:rsid w:val="00015487"/>
    <w:rsid w:val="00035D98"/>
    <w:rsid w:val="00056817"/>
    <w:rsid w:val="000A4D26"/>
    <w:rsid w:val="00275974"/>
    <w:rsid w:val="002B50ED"/>
    <w:rsid w:val="003E2EFA"/>
    <w:rsid w:val="0043314A"/>
    <w:rsid w:val="00491B98"/>
    <w:rsid w:val="0054041A"/>
    <w:rsid w:val="006F0C14"/>
    <w:rsid w:val="00791321"/>
    <w:rsid w:val="00812E8B"/>
    <w:rsid w:val="008455F9"/>
    <w:rsid w:val="00852C97"/>
    <w:rsid w:val="00853BF2"/>
    <w:rsid w:val="00896C31"/>
    <w:rsid w:val="009A0742"/>
    <w:rsid w:val="009C75C7"/>
    <w:rsid w:val="00AB4EE1"/>
    <w:rsid w:val="00BD50AB"/>
    <w:rsid w:val="00C53180"/>
    <w:rsid w:val="00D06E91"/>
    <w:rsid w:val="00E60385"/>
    <w:rsid w:val="00FC3688"/>
    <w:rsid w:val="01BC2D14"/>
    <w:rsid w:val="05613057"/>
    <w:rsid w:val="06AD6DB7"/>
    <w:rsid w:val="08540F16"/>
    <w:rsid w:val="09EC1D2F"/>
    <w:rsid w:val="0AD33301"/>
    <w:rsid w:val="0ADA1CEE"/>
    <w:rsid w:val="0C2C6495"/>
    <w:rsid w:val="0C9D292D"/>
    <w:rsid w:val="0D7B38D1"/>
    <w:rsid w:val="0F616A46"/>
    <w:rsid w:val="12F11A33"/>
    <w:rsid w:val="136F75D4"/>
    <w:rsid w:val="14D83983"/>
    <w:rsid w:val="17C62FAC"/>
    <w:rsid w:val="18724052"/>
    <w:rsid w:val="18AF0D6B"/>
    <w:rsid w:val="1A252753"/>
    <w:rsid w:val="1A6C4887"/>
    <w:rsid w:val="1CA647B0"/>
    <w:rsid w:val="1D5E33CD"/>
    <w:rsid w:val="1EB84EA9"/>
    <w:rsid w:val="1F122AE1"/>
    <w:rsid w:val="1FB92CD5"/>
    <w:rsid w:val="21012342"/>
    <w:rsid w:val="21CE755A"/>
    <w:rsid w:val="224B69C2"/>
    <w:rsid w:val="225C723F"/>
    <w:rsid w:val="23324840"/>
    <w:rsid w:val="253506C0"/>
    <w:rsid w:val="26070A9D"/>
    <w:rsid w:val="26540539"/>
    <w:rsid w:val="269E343E"/>
    <w:rsid w:val="28F12859"/>
    <w:rsid w:val="28F14B0E"/>
    <w:rsid w:val="2B1B6CDB"/>
    <w:rsid w:val="2B7E2578"/>
    <w:rsid w:val="2C2B1C18"/>
    <w:rsid w:val="2C2D42D3"/>
    <w:rsid w:val="2C645CD1"/>
    <w:rsid w:val="2C894424"/>
    <w:rsid w:val="2E6F0FE6"/>
    <w:rsid w:val="32745D21"/>
    <w:rsid w:val="32AD5491"/>
    <w:rsid w:val="32E76B43"/>
    <w:rsid w:val="35221615"/>
    <w:rsid w:val="35A01A02"/>
    <w:rsid w:val="3656035B"/>
    <w:rsid w:val="38F13A8D"/>
    <w:rsid w:val="39A242C5"/>
    <w:rsid w:val="39C8001D"/>
    <w:rsid w:val="39F678D3"/>
    <w:rsid w:val="3AA93918"/>
    <w:rsid w:val="3D2F707F"/>
    <w:rsid w:val="40897196"/>
    <w:rsid w:val="40B03EA9"/>
    <w:rsid w:val="41F02CC4"/>
    <w:rsid w:val="43614389"/>
    <w:rsid w:val="45E45137"/>
    <w:rsid w:val="45E82A8B"/>
    <w:rsid w:val="46E847E8"/>
    <w:rsid w:val="48E52CE0"/>
    <w:rsid w:val="4CC52F6C"/>
    <w:rsid w:val="4E390EB4"/>
    <w:rsid w:val="4F2549B9"/>
    <w:rsid w:val="51C51FB1"/>
    <w:rsid w:val="51EA4672"/>
    <w:rsid w:val="52B45867"/>
    <w:rsid w:val="53A04AE7"/>
    <w:rsid w:val="54E32B38"/>
    <w:rsid w:val="54FF00F3"/>
    <w:rsid w:val="555D068C"/>
    <w:rsid w:val="56CA2682"/>
    <w:rsid w:val="56E547A7"/>
    <w:rsid w:val="57235633"/>
    <w:rsid w:val="58193E2D"/>
    <w:rsid w:val="5837164A"/>
    <w:rsid w:val="58D82A9A"/>
    <w:rsid w:val="596C18DF"/>
    <w:rsid w:val="59784189"/>
    <w:rsid w:val="59BA6B5B"/>
    <w:rsid w:val="5A0874D9"/>
    <w:rsid w:val="5C0431F8"/>
    <w:rsid w:val="5DE10053"/>
    <w:rsid w:val="5E0C056E"/>
    <w:rsid w:val="5F1C06D2"/>
    <w:rsid w:val="626D5DC5"/>
    <w:rsid w:val="62910040"/>
    <w:rsid w:val="6361433A"/>
    <w:rsid w:val="65CC35A3"/>
    <w:rsid w:val="67272EE1"/>
    <w:rsid w:val="6A195B4A"/>
    <w:rsid w:val="6A4C3AEF"/>
    <w:rsid w:val="6C3569E5"/>
    <w:rsid w:val="6CAF34D5"/>
    <w:rsid w:val="6D1C0120"/>
    <w:rsid w:val="6D6E04FF"/>
    <w:rsid w:val="6D776FD7"/>
    <w:rsid w:val="6EC57CE2"/>
    <w:rsid w:val="6EE44DD6"/>
    <w:rsid w:val="6FF209AF"/>
    <w:rsid w:val="713B59D2"/>
    <w:rsid w:val="71DE3481"/>
    <w:rsid w:val="724749FC"/>
    <w:rsid w:val="74103E62"/>
    <w:rsid w:val="745E51B4"/>
    <w:rsid w:val="747D18A0"/>
    <w:rsid w:val="747E460D"/>
    <w:rsid w:val="74B224A9"/>
    <w:rsid w:val="7693432F"/>
    <w:rsid w:val="78B83798"/>
    <w:rsid w:val="7AE15596"/>
    <w:rsid w:val="7E4D3029"/>
    <w:rsid w:val="7FBC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customStyle="1" w:styleId="8">
    <w:name w:val="页眉 Char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8329934d2cf83250295393130f6d9c6\&#30740;&#31350;&#29983;&#29702;&#24037;1&#24180;&#20197;&#19979;&#32463;&#39564;&#32511;&#3339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研究生理工1年以下经验绿色简历.docx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2020-05-04T15:11:00Z</dcterms:created>
  <dc:creator>双子晨</dc:creator>
  <cp:lastModifiedBy>双子晨</cp:lastModifiedBy>
  <dcterms:modified xsi:type="dcterms:W3CDTF">2020-05-04T15:41:48Z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