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napToGrid w:val="0"/>
        <w:rPr>
          <w:rFonts w:ascii="微软雅黑" w:hAnsi="微软雅黑" w:eastAsia="微软雅黑"/>
        </w:rPr>
      </w:pPr>
      <w:bookmarkStart w:id="0" w:name="_GoBack"/>
      <w:bookmarkEnd w:id="0"/>
      <w:r>
        <w:rPr>
          <w:rFonts w:ascii="微软雅黑" w:hAnsi="微软雅黑" w:eastAsia="微软雅黑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-19050</wp:posOffset>
            </wp:positionH>
            <wp:positionV relativeFrom="paragraph">
              <wp:posOffset>-28575</wp:posOffset>
            </wp:positionV>
            <wp:extent cx="1080135" cy="1440180"/>
            <wp:effectExtent l="19050" t="19050" r="25400" b="27305"/>
            <wp:wrapNone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440000"/>
                    </a:xfrm>
                    <a:prstGeom prst="rect">
                      <a:avLst/>
                    </a:prstGeom>
                    <a:ln w="190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1809750</wp:posOffset>
                </wp:positionV>
                <wp:extent cx="6417310" cy="142875"/>
                <wp:effectExtent l="0" t="0" r="21590" b="28575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7310" cy="142875"/>
                          <a:chOff x="0" y="0"/>
                          <a:chExt cx="6417716" cy="143198"/>
                        </a:xfrm>
                      </wpg:grpSpPr>
                      <wps:wsp>
                        <wps:cNvPr id="15" name="直接连接符 4"/>
                        <wps:cNvCnPr/>
                        <wps:spPr>
                          <a:xfrm>
                            <a:off x="0" y="12487"/>
                            <a:ext cx="157541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直接连接符 5"/>
                        <wps:cNvCnPr/>
                        <wps:spPr>
                          <a:xfrm>
                            <a:off x="1773716" y="12487"/>
                            <a:ext cx="4644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直接连接符 7"/>
                        <wps:cNvCnPr/>
                        <wps:spPr>
                          <a:xfrm>
                            <a:off x="1575412" y="0"/>
                            <a:ext cx="108000" cy="1428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直接连接符 8"/>
                        <wps:cNvCnPr/>
                        <wps:spPr>
                          <a:xfrm flipV="1">
                            <a:off x="1663547" y="10996"/>
                            <a:ext cx="109595" cy="132202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.5pt;margin-top:142.5pt;height:11.25pt;width:505.3pt;z-index:251653120;mso-width-relative:page;mso-height-relative:page;" coordsize="6417716,143198" o:gfxdata="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">
                <o:lock v:ext="edit" aspectratio="f"/>
                <v:line id="直接连接符 4" o:spid="_x0000_s1026" o:spt="20" style="position:absolute;left:0;top:12487;height:0;width:1575412;" filled="f" stroked="t" coordsize="21600,21600" o:gfxdata="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crX2ttAAAANsAAAAPAAAA&#10;AAAAAAEAIAAAACIAAABkcnMvZG93bnJldi54bWxQSwECFAAUAAAACACHTuJAMy8FnjsAAAA5AAAA&#10;EAAAAAAAAAABACAAAAADAQAAZHJzL3NoYXBleG1sLnhtbFBLBQYAAAAABgAGAFsBAACtAwAAAAA=&#10;">
                  <v:fill on="f" focussize="0,0"/>
                  <v:stroke weight="1.5pt" color="#D9D9D9 [2732]" miterlimit="8" joinstyle="miter"/>
                  <v:imagedata o:title=""/>
                  <o:lock v:ext="edit" aspectratio="f"/>
                </v:line>
                <v:line id="直接连接符 5" o:spid="_x0000_s1026" o:spt="20" style="position:absolute;left:1773716;top:12487;height:0;width:4644000;" filled="f" stroked="t" coordsize="21600,21600" o:gfxdata="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gUvcrtwAAANsAAAAP&#10;AAAAAAAAAAEAIAAAACIAAABkcnMvZG93bnJldi54bWxQSwECFAAUAAAACACHTuJAMy8FnjsAAAA5&#10;AAAAEAAAAAAAAAABACAAAAAGAQAAZHJzL3NoYXBleG1sLnhtbFBLBQYAAAAABgAGAFsBAACwAwAA&#10;AAA=&#10;">
                  <v:fill on="f" focussize="0,0"/>
                  <v:stroke weight="1.5pt" color="#D9D9D9 [2732]" miterlimit="8" joinstyle="miter"/>
                  <v:imagedata o:title=""/>
                  <o:lock v:ext="edit" aspectratio="f"/>
                </v:line>
                <v:line id="直接连接符 7" o:spid="_x0000_s1026" o:spt="20" style="position:absolute;left:1575412;top:0;height:142875;width:108000;" filled="f" stroked="t" coordsize="21600,21600" o:gfxdata="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x5SsLsAAADb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D9D9D9 [2732]" miterlimit="8" joinstyle="miter"/>
                  <v:imagedata o:title=""/>
                  <o:lock v:ext="edit" aspectratio="f"/>
                </v:line>
                <v:line id="直接连接符 8" o:spid="_x0000_s1026" o:spt="20" style="position:absolute;left:1663547;top:10996;flip:y;height:132202;width:109595;" filled="f" stroked="t" coordsize="21600,21600" o:gfxdata="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QnhqbsAAADb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D9D9D9 [273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86995</wp:posOffset>
                </wp:positionH>
                <wp:positionV relativeFrom="paragraph">
                  <wp:posOffset>8445500</wp:posOffset>
                </wp:positionV>
                <wp:extent cx="182880" cy="179705"/>
                <wp:effectExtent l="0" t="0" r="7620" b="0"/>
                <wp:wrapNone/>
                <wp:docPr id="269" name="Freeform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82880" cy="179705"/>
                        </a:xfrm>
                        <a:custGeom>
                          <a:avLst/>
                          <a:gdLst>
                            <a:gd name="T0" fmla="*/ 2844 w 2885"/>
                            <a:gd name="T1" fmla="*/ 2362 h 2830"/>
                            <a:gd name="T2" fmla="*/ 1976 w 2885"/>
                            <a:gd name="T3" fmla="*/ 1480 h 2830"/>
                            <a:gd name="T4" fmla="*/ 1828 w 2885"/>
                            <a:gd name="T5" fmla="*/ 1480 h 2830"/>
                            <a:gd name="T6" fmla="*/ 1765 w 2885"/>
                            <a:gd name="T7" fmla="*/ 1538 h 2830"/>
                            <a:gd name="T8" fmla="*/ 1615 w 2885"/>
                            <a:gd name="T9" fmla="*/ 1386 h 2830"/>
                            <a:gd name="T10" fmla="*/ 1867 w 2885"/>
                            <a:gd name="T11" fmla="*/ 1129 h 2830"/>
                            <a:gd name="T12" fmla="*/ 2511 w 2885"/>
                            <a:gd name="T13" fmla="*/ 989 h 2830"/>
                            <a:gd name="T14" fmla="*/ 2638 w 2885"/>
                            <a:gd name="T15" fmla="*/ 334 h 2830"/>
                            <a:gd name="T16" fmla="*/ 2279 w 2885"/>
                            <a:gd name="T17" fmla="*/ 686 h 2830"/>
                            <a:gd name="T18" fmla="*/ 2149 w 2885"/>
                            <a:gd name="T19" fmla="*/ 686 h 2830"/>
                            <a:gd name="T20" fmla="*/ 1996 w 2885"/>
                            <a:gd name="T21" fmla="*/ 534 h 2830"/>
                            <a:gd name="T22" fmla="*/ 1996 w 2885"/>
                            <a:gd name="T23" fmla="*/ 403 h 2830"/>
                            <a:gd name="T24" fmla="*/ 2338 w 2885"/>
                            <a:gd name="T25" fmla="*/ 63 h 2830"/>
                            <a:gd name="T26" fmla="*/ 1742 w 2885"/>
                            <a:gd name="T27" fmla="*/ 220 h 2830"/>
                            <a:gd name="T28" fmla="*/ 1607 w 2885"/>
                            <a:gd name="T29" fmla="*/ 873 h 2830"/>
                            <a:gd name="T30" fmla="*/ 1366 w 2885"/>
                            <a:gd name="T31" fmla="*/ 1143 h 2830"/>
                            <a:gd name="T32" fmla="*/ 1350 w 2885"/>
                            <a:gd name="T33" fmla="*/ 1143 h 2830"/>
                            <a:gd name="T34" fmla="*/ 565 w 2885"/>
                            <a:gd name="T35" fmla="*/ 352 h 2830"/>
                            <a:gd name="T36" fmla="*/ 541 w 2885"/>
                            <a:gd name="T37" fmla="*/ 190 h 2830"/>
                            <a:gd name="T38" fmla="*/ 414 w 2885"/>
                            <a:gd name="T39" fmla="*/ 68 h 2830"/>
                            <a:gd name="T40" fmla="*/ 174 w 2885"/>
                            <a:gd name="T41" fmla="*/ 309 h 2830"/>
                            <a:gd name="T42" fmla="*/ 301 w 2885"/>
                            <a:gd name="T43" fmla="*/ 430 h 2830"/>
                            <a:gd name="T44" fmla="*/ 467 w 2885"/>
                            <a:gd name="T45" fmla="*/ 455 h 2830"/>
                            <a:gd name="T46" fmla="*/ 1232 w 2885"/>
                            <a:gd name="T47" fmla="*/ 1230 h 2830"/>
                            <a:gd name="T48" fmla="*/ 1248 w 2885"/>
                            <a:gd name="T49" fmla="*/ 1257 h 2830"/>
                            <a:gd name="T50" fmla="*/ 245 w 2885"/>
                            <a:gd name="T51" fmla="*/ 2170 h 2830"/>
                            <a:gd name="T52" fmla="*/ 114 w 2885"/>
                            <a:gd name="T53" fmla="*/ 2302 h 2830"/>
                            <a:gd name="T54" fmla="*/ 114 w 2885"/>
                            <a:gd name="T55" fmla="*/ 2716 h 2830"/>
                            <a:gd name="T56" fmla="*/ 529 w 2885"/>
                            <a:gd name="T57" fmla="*/ 2716 h 2830"/>
                            <a:gd name="T58" fmla="*/ 660 w 2885"/>
                            <a:gd name="T59" fmla="*/ 2585 h 2830"/>
                            <a:gd name="T60" fmla="*/ 1506 w 2885"/>
                            <a:gd name="T61" fmla="*/ 1517 h 2830"/>
                            <a:gd name="T62" fmla="*/ 1644 w 2885"/>
                            <a:gd name="T63" fmla="*/ 1657 h 2830"/>
                            <a:gd name="T64" fmla="*/ 1568 w 2885"/>
                            <a:gd name="T65" fmla="*/ 1743 h 2830"/>
                            <a:gd name="T66" fmla="*/ 1568 w 2885"/>
                            <a:gd name="T67" fmla="*/ 1891 h 2830"/>
                            <a:gd name="T68" fmla="*/ 2431 w 2885"/>
                            <a:gd name="T69" fmla="*/ 2762 h 2830"/>
                            <a:gd name="T70" fmla="*/ 2578 w 2885"/>
                            <a:gd name="T71" fmla="*/ 2762 h 2830"/>
                            <a:gd name="T72" fmla="*/ 2844 w 2885"/>
                            <a:gd name="T73" fmla="*/ 2510 h 2830"/>
                            <a:gd name="T74" fmla="*/ 2844 w 2885"/>
                            <a:gd name="T75" fmla="*/ 2362 h 2830"/>
                            <a:gd name="T76" fmla="*/ 453 w 2885"/>
                            <a:gd name="T77" fmla="*/ 2498 h 2830"/>
                            <a:gd name="T78" fmla="*/ 323 w 2885"/>
                            <a:gd name="T79" fmla="*/ 2498 h 2830"/>
                            <a:gd name="T80" fmla="*/ 323 w 2885"/>
                            <a:gd name="T81" fmla="*/ 2367 h 2830"/>
                            <a:gd name="T82" fmla="*/ 453 w 2885"/>
                            <a:gd name="T83" fmla="*/ 2367 h 2830"/>
                            <a:gd name="T84" fmla="*/ 453 w 2885"/>
                            <a:gd name="T85" fmla="*/ 2498 h 2830"/>
                            <a:gd name="T86" fmla="*/ 2548 w 2885"/>
                            <a:gd name="T87" fmla="*/ 2631 h 2830"/>
                            <a:gd name="T88" fmla="*/ 2485 w 2885"/>
                            <a:gd name="T89" fmla="*/ 2631 h 2830"/>
                            <a:gd name="T90" fmla="*/ 1712 w 2885"/>
                            <a:gd name="T91" fmla="*/ 1820 h 2830"/>
                            <a:gd name="T92" fmla="*/ 1712 w 2885"/>
                            <a:gd name="T93" fmla="*/ 1757 h 2830"/>
                            <a:gd name="T94" fmla="*/ 1775 w 2885"/>
                            <a:gd name="T95" fmla="*/ 1757 h 2830"/>
                            <a:gd name="T96" fmla="*/ 2548 w 2885"/>
                            <a:gd name="T97" fmla="*/ 2569 h 2830"/>
                            <a:gd name="T98" fmla="*/ 2548 w 2885"/>
                            <a:gd name="T99" fmla="*/ 2631 h 2830"/>
                            <a:gd name="T100" fmla="*/ 2708 w 2885"/>
                            <a:gd name="T101" fmla="*/ 2471 h 2830"/>
                            <a:gd name="T102" fmla="*/ 2645 w 2885"/>
                            <a:gd name="T103" fmla="*/ 2471 h 2830"/>
                            <a:gd name="T104" fmla="*/ 1872 w 2885"/>
                            <a:gd name="T105" fmla="*/ 1659 h 2830"/>
                            <a:gd name="T106" fmla="*/ 1872 w 2885"/>
                            <a:gd name="T107" fmla="*/ 1596 h 2830"/>
                            <a:gd name="T108" fmla="*/ 1935 w 2885"/>
                            <a:gd name="T109" fmla="*/ 1596 h 2830"/>
                            <a:gd name="T110" fmla="*/ 2708 w 2885"/>
                            <a:gd name="T111" fmla="*/ 2408 h 2830"/>
                            <a:gd name="T112" fmla="*/ 2708 w 2885"/>
                            <a:gd name="T113" fmla="*/ 2471 h 28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885" h="2830">
                              <a:moveTo>
                                <a:pt x="2844" y="2362"/>
                              </a:moveTo>
                              <a:cubicBezTo>
                                <a:pt x="1976" y="1480"/>
                                <a:pt x="1976" y="1480"/>
                                <a:pt x="1976" y="1480"/>
                              </a:cubicBezTo>
                              <a:cubicBezTo>
                                <a:pt x="1935" y="1439"/>
                                <a:pt x="1869" y="1439"/>
                                <a:pt x="1828" y="1480"/>
                              </a:cubicBezTo>
                              <a:cubicBezTo>
                                <a:pt x="1765" y="1538"/>
                                <a:pt x="1765" y="1538"/>
                                <a:pt x="1765" y="1538"/>
                              </a:cubicBezTo>
                              <a:cubicBezTo>
                                <a:pt x="1615" y="1386"/>
                                <a:pt x="1615" y="1386"/>
                                <a:pt x="1615" y="1386"/>
                              </a:cubicBezTo>
                              <a:cubicBezTo>
                                <a:pt x="1615" y="1386"/>
                                <a:pt x="1855" y="1123"/>
                                <a:pt x="1867" y="1129"/>
                              </a:cubicBezTo>
                              <a:cubicBezTo>
                                <a:pt x="2122" y="1242"/>
                                <a:pt x="2303" y="1191"/>
                                <a:pt x="2511" y="989"/>
                              </a:cubicBezTo>
                              <a:cubicBezTo>
                                <a:pt x="2694" y="806"/>
                                <a:pt x="2733" y="542"/>
                                <a:pt x="2638" y="334"/>
                              </a:cubicBezTo>
                              <a:cubicBezTo>
                                <a:pt x="2279" y="686"/>
                                <a:pt x="2279" y="686"/>
                                <a:pt x="2279" y="686"/>
                              </a:cubicBezTo>
                              <a:cubicBezTo>
                                <a:pt x="2243" y="722"/>
                                <a:pt x="2184" y="722"/>
                                <a:pt x="2149" y="686"/>
                              </a:cubicBezTo>
                              <a:cubicBezTo>
                                <a:pt x="1996" y="534"/>
                                <a:pt x="1996" y="534"/>
                                <a:pt x="1996" y="534"/>
                              </a:cubicBezTo>
                              <a:cubicBezTo>
                                <a:pt x="1960" y="498"/>
                                <a:pt x="1960" y="439"/>
                                <a:pt x="1996" y="403"/>
                              </a:cubicBezTo>
                              <a:cubicBezTo>
                                <a:pt x="2338" y="63"/>
                                <a:pt x="2338" y="63"/>
                                <a:pt x="2338" y="63"/>
                              </a:cubicBezTo>
                              <a:cubicBezTo>
                                <a:pt x="2141" y="0"/>
                                <a:pt x="1908" y="54"/>
                                <a:pt x="1742" y="220"/>
                              </a:cubicBezTo>
                              <a:cubicBezTo>
                                <a:pt x="1471" y="480"/>
                                <a:pt x="1513" y="666"/>
                                <a:pt x="1607" y="873"/>
                              </a:cubicBezTo>
                              <a:cubicBezTo>
                                <a:pt x="1610" y="882"/>
                                <a:pt x="1366" y="1143"/>
                                <a:pt x="1366" y="1143"/>
                              </a:cubicBezTo>
                              <a:cubicBezTo>
                                <a:pt x="1350" y="1143"/>
                                <a:pt x="1350" y="1143"/>
                                <a:pt x="1350" y="1143"/>
                              </a:cubicBezTo>
                              <a:cubicBezTo>
                                <a:pt x="565" y="352"/>
                                <a:pt x="565" y="352"/>
                                <a:pt x="565" y="352"/>
                              </a:cubicBezTo>
                              <a:cubicBezTo>
                                <a:pt x="565" y="352"/>
                                <a:pt x="600" y="249"/>
                                <a:pt x="541" y="190"/>
                              </a:cubicBezTo>
                              <a:cubicBezTo>
                                <a:pt x="414" y="68"/>
                                <a:pt x="414" y="68"/>
                                <a:pt x="414" y="68"/>
                              </a:cubicBezTo>
                              <a:cubicBezTo>
                                <a:pt x="174" y="309"/>
                                <a:pt x="174" y="309"/>
                                <a:pt x="174" y="309"/>
                              </a:cubicBezTo>
                              <a:cubicBezTo>
                                <a:pt x="301" y="430"/>
                                <a:pt x="301" y="430"/>
                                <a:pt x="301" y="430"/>
                              </a:cubicBezTo>
                              <a:cubicBezTo>
                                <a:pt x="301" y="430"/>
                                <a:pt x="397" y="489"/>
                                <a:pt x="467" y="455"/>
                              </a:cubicBezTo>
                              <a:cubicBezTo>
                                <a:pt x="1232" y="1230"/>
                                <a:pt x="1232" y="1230"/>
                                <a:pt x="1232" y="1230"/>
                              </a:cubicBezTo>
                              <a:cubicBezTo>
                                <a:pt x="1248" y="1257"/>
                                <a:pt x="1248" y="1257"/>
                                <a:pt x="1248" y="1257"/>
                              </a:cubicBezTo>
                              <a:cubicBezTo>
                                <a:pt x="245" y="2170"/>
                                <a:pt x="245" y="2170"/>
                                <a:pt x="245" y="2170"/>
                              </a:cubicBezTo>
                              <a:cubicBezTo>
                                <a:pt x="114" y="2302"/>
                                <a:pt x="114" y="2302"/>
                                <a:pt x="114" y="2302"/>
                              </a:cubicBezTo>
                              <a:cubicBezTo>
                                <a:pt x="0" y="2416"/>
                                <a:pt x="0" y="2602"/>
                                <a:pt x="114" y="2716"/>
                              </a:cubicBezTo>
                              <a:cubicBezTo>
                                <a:pt x="229" y="2830"/>
                                <a:pt x="414" y="2830"/>
                                <a:pt x="529" y="2716"/>
                              </a:cubicBezTo>
                              <a:cubicBezTo>
                                <a:pt x="660" y="2585"/>
                                <a:pt x="660" y="2585"/>
                                <a:pt x="660" y="2585"/>
                              </a:cubicBezTo>
                              <a:cubicBezTo>
                                <a:pt x="660" y="2585"/>
                                <a:pt x="1248" y="1824"/>
                                <a:pt x="1506" y="1517"/>
                              </a:cubicBezTo>
                              <a:cubicBezTo>
                                <a:pt x="1644" y="1657"/>
                                <a:pt x="1644" y="1657"/>
                                <a:pt x="1644" y="1657"/>
                              </a:cubicBezTo>
                              <a:cubicBezTo>
                                <a:pt x="1568" y="1743"/>
                                <a:pt x="1568" y="1743"/>
                                <a:pt x="1568" y="1743"/>
                              </a:cubicBezTo>
                              <a:cubicBezTo>
                                <a:pt x="1527" y="1784"/>
                                <a:pt x="1527" y="1850"/>
                                <a:pt x="1568" y="1891"/>
                              </a:cubicBezTo>
                              <a:cubicBezTo>
                                <a:pt x="2431" y="2762"/>
                                <a:pt x="2431" y="2762"/>
                                <a:pt x="2431" y="2762"/>
                              </a:cubicBezTo>
                              <a:cubicBezTo>
                                <a:pt x="2471" y="2803"/>
                                <a:pt x="2538" y="2803"/>
                                <a:pt x="2578" y="2762"/>
                              </a:cubicBezTo>
                              <a:cubicBezTo>
                                <a:pt x="2844" y="2510"/>
                                <a:pt x="2844" y="2510"/>
                                <a:pt x="2844" y="2510"/>
                              </a:cubicBezTo>
                              <a:cubicBezTo>
                                <a:pt x="2885" y="2469"/>
                                <a:pt x="2885" y="2402"/>
                                <a:pt x="2844" y="2362"/>
                              </a:cubicBezTo>
                              <a:close/>
                              <a:moveTo>
                                <a:pt x="453" y="2498"/>
                              </a:moveTo>
                              <a:cubicBezTo>
                                <a:pt x="418" y="2534"/>
                                <a:pt x="359" y="2534"/>
                                <a:pt x="323" y="2498"/>
                              </a:cubicBezTo>
                              <a:cubicBezTo>
                                <a:pt x="287" y="2462"/>
                                <a:pt x="287" y="2403"/>
                                <a:pt x="323" y="2367"/>
                              </a:cubicBezTo>
                              <a:cubicBezTo>
                                <a:pt x="359" y="2331"/>
                                <a:pt x="418" y="2331"/>
                                <a:pt x="453" y="2367"/>
                              </a:cubicBezTo>
                              <a:cubicBezTo>
                                <a:pt x="489" y="2403"/>
                                <a:pt x="489" y="2462"/>
                                <a:pt x="453" y="2498"/>
                              </a:cubicBezTo>
                              <a:close/>
                              <a:moveTo>
                                <a:pt x="2548" y="2631"/>
                              </a:moveTo>
                              <a:cubicBezTo>
                                <a:pt x="2530" y="2648"/>
                                <a:pt x="2502" y="2648"/>
                                <a:pt x="2485" y="2631"/>
                              </a:cubicBezTo>
                              <a:cubicBezTo>
                                <a:pt x="1712" y="1820"/>
                                <a:pt x="1712" y="1820"/>
                                <a:pt x="1712" y="1820"/>
                              </a:cubicBezTo>
                              <a:cubicBezTo>
                                <a:pt x="1695" y="1802"/>
                                <a:pt x="1695" y="1774"/>
                                <a:pt x="1712" y="1757"/>
                              </a:cubicBezTo>
                              <a:cubicBezTo>
                                <a:pt x="1729" y="1740"/>
                                <a:pt x="1757" y="1740"/>
                                <a:pt x="1775" y="1757"/>
                              </a:cubicBezTo>
                              <a:cubicBezTo>
                                <a:pt x="2548" y="2569"/>
                                <a:pt x="2548" y="2569"/>
                                <a:pt x="2548" y="2569"/>
                              </a:cubicBezTo>
                              <a:cubicBezTo>
                                <a:pt x="2565" y="2586"/>
                                <a:pt x="2565" y="2614"/>
                                <a:pt x="2548" y="2631"/>
                              </a:cubicBezTo>
                              <a:close/>
                              <a:moveTo>
                                <a:pt x="2708" y="2471"/>
                              </a:moveTo>
                              <a:cubicBezTo>
                                <a:pt x="2691" y="2488"/>
                                <a:pt x="2663" y="2488"/>
                                <a:pt x="2645" y="2471"/>
                              </a:cubicBezTo>
                              <a:cubicBezTo>
                                <a:pt x="1872" y="1659"/>
                                <a:pt x="1872" y="1659"/>
                                <a:pt x="1872" y="1659"/>
                              </a:cubicBezTo>
                              <a:cubicBezTo>
                                <a:pt x="1855" y="1642"/>
                                <a:pt x="1855" y="1614"/>
                                <a:pt x="1872" y="1596"/>
                              </a:cubicBezTo>
                              <a:cubicBezTo>
                                <a:pt x="1890" y="1579"/>
                                <a:pt x="1918" y="1579"/>
                                <a:pt x="1935" y="1596"/>
                              </a:cubicBezTo>
                              <a:cubicBezTo>
                                <a:pt x="2708" y="2408"/>
                                <a:pt x="2708" y="2408"/>
                                <a:pt x="2708" y="2408"/>
                              </a:cubicBezTo>
                              <a:cubicBezTo>
                                <a:pt x="2726" y="2425"/>
                                <a:pt x="2726" y="2453"/>
                                <a:pt x="2708" y="24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19" o:spid="_x0000_s1026" o:spt="100" style="position:absolute;left:0pt;margin-left:6.85pt;margin-top:665pt;height:14.15pt;width:14.4pt;mso-position-horizontal-relative:margin;z-index:251702272;mso-width-relative:page;mso-height-relative:page;" fillcolor="#FFFFFF [3212]" filled="t" stroked="f" coordsize="2885,2830" o:gfxdata="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" path="m2844,2362c1976,1480,1976,1480,1976,1480c1935,1439,1869,1439,1828,1480c1765,1538,1765,1538,1765,1538c1615,1386,1615,1386,1615,1386c1615,1386,1855,1123,1867,1129c2122,1242,2303,1191,2511,989c2694,806,2733,542,2638,334c2279,686,2279,686,2279,686c2243,722,2184,722,2149,686c1996,534,1996,534,1996,534c1960,498,1960,439,1996,403c2338,63,2338,63,2338,63c2141,0,1908,54,1742,220c1471,480,1513,666,1607,873c1610,882,1366,1143,1366,1143c1350,1143,1350,1143,1350,1143c565,352,565,352,565,352c565,352,600,249,541,190c414,68,414,68,414,68c174,309,174,309,174,309c301,430,301,430,301,430c301,430,397,489,467,455c1232,1230,1232,1230,1232,1230c1248,1257,1248,1257,1248,1257c245,2170,245,2170,245,2170c114,2302,114,2302,114,2302c0,2416,0,2602,114,2716c229,2830,414,2830,529,2716c660,2585,660,2585,660,2585c660,2585,1248,1824,1506,1517c1644,1657,1644,1657,1644,1657c1568,1743,1568,1743,1568,1743c1527,1784,1527,1850,1568,1891c2431,2762,2431,2762,2431,2762c2471,2803,2538,2803,2578,2762c2844,2510,2844,2510,2844,2510c2885,2469,2885,2402,2844,2362xm453,2498c418,2534,359,2534,323,2498c287,2462,287,2403,323,2367c359,2331,418,2331,453,2367c489,2403,489,2462,453,2498xm2548,2631c2530,2648,2502,2648,2485,2631c1712,1820,1712,1820,1712,1820c1695,1802,1695,1774,1712,1757c1729,1740,1757,1740,1775,1757c2548,2569,2548,2569,2548,2569c2565,2586,2565,2614,2548,2631xm2708,2471c2691,2488,2663,2488,2645,2471c1872,1659,1872,1659,1872,1659c1855,1642,1855,1614,1872,1596c1890,1579,1918,1579,1935,1596c2708,2408,2708,2408,2708,2408c2726,2425,2726,2453,2708,2471xe">
                <v:path o:connectlocs="180281,149987;125258,93980;115876,93980;111883,97663;102374,88011;118349,71691;159172,62801;167222,21209;144465,43561;136224,43561;126526,33909;126526,25590;148205,4000;110425,13970;101867,55435;86590,72580;85576,72580;35815,22352;34293,12065;26243,4318;11029,19621;19080,27305;29603,28892;78096,78105;79110,79819;15530,137795;7226,146177;7226,172466;33533,172466;41837,164147;95465,96329;104213,105219;99395,110680;99395,120078;154100,175387;163419,175387;180281,159385;180281,149987;28715,158623;20474,158623;20474,150304;28715,150304;28715,158623;161517,167068;157524,167068;108523,115570;108523,111569;112517,111569;161517,163131;161517,167068;171659,156908;167666,156908;118665,105346;118665,101346;122659,101346;171659,152908;171659,156908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8326755</wp:posOffset>
                </wp:positionV>
                <wp:extent cx="6574790" cy="377190"/>
                <wp:effectExtent l="0" t="0" r="16510" b="381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4790" cy="377190"/>
                          <a:chOff x="0" y="0"/>
                          <a:chExt cx="6575423" cy="377190"/>
                        </a:xfrm>
                      </wpg:grpSpPr>
                      <wps:wsp>
                        <wps:cNvPr id="28" name="正五边形 28"/>
                        <wps:cNvSpPr/>
                        <wps:spPr>
                          <a:xfrm>
                            <a:off x="0" y="33051"/>
                            <a:ext cx="339786" cy="323606"/>
                          </a:xfrm>
                          <a:prstGeom prst="pentagon">
                            <a:avLst/>
                          </a:prstGeom>
                          <a:solidFill>
                            <a:srgbClr val="51545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29" name="组合 29"/>
                        <wpg:cNvGrpSpPr/>
                        <wpg:grpSpPr>
                          <a:xfrm>
                            <a:off x="275422" y="0"/>
                            <a:ext cx="6300001" cy="377190"/>
                            <a:chOff x="200442" y="11017"/>
                            <a:chExt cx="4223389" cy="377190"/>
                          </a:xfrm>
                        </wpg:grpSpPr>
                        <wps:wsp>
                          <wps:cNvPr id="30" name="文本框 30"/>
                          <wps:cNvSpPr txBox="1"/>
                          <wps:spPr>
                            <a:xfrm>
                              <a:off x="238125" y="11017"/>
                              <a:ext cx="1000604" cy="3771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2E75B6" w:themeColor="accent1" w:themeShade="B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eastAsia="微软雅黑"/>
                                    <w:color w:val="2E75B6" w:themeColor="accent1" w:themeShade="BF"/>
                                    <w:sz w:val="32"/>
                                    <w:szCs w:val="28"/>
                                  </w:rPr>
                                  <w:t>SKILLS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31" name="直接连接符 31"/>
                          <wps:cNvCnPr/>
                          <wps:spPr>
                            <a:xfrm>
                              <a:off x="200442" y="352425"/>
                              <a:ext cx="4223389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655.65pt;height:29.7pt;width:517.7pt;mso-position-horizontal-relative:margin;z-index:251671552;mso-width-relative:page;mso-height-relative:page;" coordsize="6575423,377190" o:gfxdata="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">
                <o:lock v:ext="edit" aspectratio="f"/>
                <v:shape id="_x0000_s1026" o:spid="_x0000_s1026" o:spt="56" type="#_x0000_t56" style="position:absolute;left:0;top:33051;height:323606;width:339786;v-text-anchor:middle;" fillcolor="#515459" filled="t" stroked="f" coordsize="21600,21600" o:gfxdata="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hUgQ7LUAAADbAAAADwAA&#10;AAAAAAABACAAAAAiAAAAZHJzL2Rvd25yZXYueG1sUEsBAhQAFAAAAAgAh07iQDMvBZ47AAAAOQAA&#10;ABAAAAAAAAAAAQAgAAAABAEAAGRycy9zaGFwZXhtbC54bWxQSwUGAAAAAAYABgBbAQAArg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group id="_x0000_s1026" o:spid="_x0000_s1026" o:spt="203" style="position:absolute;left:275422;top:0;height:377190;width:6300001;" coordorigin="200442,11017" coordsize="4223389,377190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202" type="#_x0000_t202" style="position:absolute;left:238125;top:11017;height:377190;width:1000604;" filled="f" stroked="f" coordsize="21600,21600" o:gfxdata="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iFuvn7UAAADbAAAADwAA&#10;AAAAAAABACAAAAAiAAAAZHJzL2Rvd25yZXYueG1sUEsBAhQAFAAAAAgAh07iQDMvBZ47AAAAOQAA&#10;ABAAAAAAAAAAAQAgAAAABAEAAGRycy9zaGFwZXhtbC54bWxQSwUGAAAAAAYABgBbAQAArgMAAAAA&#10;">
                    <v:fill on="f" focussize="0,0"/>
                    <v:stroke on="f" weight="0.5pt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2E75B6" w:themeColor="accent1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eastAsia="微软雅黑"/>
                              <w:color w:val="2E75B6" w:themeColor="accent1" w:themeShade="BF"/>
                              <w:sz w:val="32"/>
                              <w:szCs w:val="28"/>
                            </w:rPr>
                            <w:t>SKILLS</w:t>
                          </w:r>
                        </w:p>
                      </w:txbxContent>
                    </v:textbox>
                  </v:shape>
                  <v:line id="_x0000_s1026" o:spid="_x0000_s1026" o:spt="20" style="position:absolute;left:200442;top:352425;height:0;width:4223389;" filled="f" stroked="t" coordsize="21600,21600" o:gfxdata="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S/5B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BFBFBF [2412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8896350</wp:posOffset>
                </wp:positionV>
                <wp:extent cx="1439545" cy="71755"/>
                <wp:effectExtent l="0" t="0" r="27305" b="2349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717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2.75pt;margin-top:700.5pt;height:5.65pt;width:113.35pt;z-index:251674624;mso-width-relative:page;mso-height-relative:page;" filled="f" stroked="t" coordsize="21600,21600" o:gfxdata="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BtuIk2gAAAA0BAAAP&#10;AAAAAAAAAAEAIAAAACIAAABkcnMvZG93bnJldi54bWxQSwECFAAUAAAACACHTuJAjNppEE8CAABy&#10;BAAADgAAAAAAAAABACAAAAApAQAAZHJzL2Uyb0RvYy54bWxQSwUGAAAAAAYABgBZAQAA6gUAAAAA&#10;">
                <v:fill on="f" focussize="0,0"/>
                <v:stroke weight="0.5pt" color="#2E75B6 [24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8896350</wp:posOffset>
                </wp:positionV>
                <wp:extent cx="756285" cy="71755"/>
                <wp:effectExtent l="0" t="0" r="25400" b="2349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" cy="717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2.75pt;margin-top:700.5pt;height:5.65pt;width:59.55pt;z-index:251675648;mso-width-relative:page;mso-height-relative:page;" fillcolor="#2E75B6 [2404]" filled="t" stroked="t" coordsize="21600,21600" o:gfxdata="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ATydD3YAAAADQEAAA8A&#10;AAAAAAAAAQAgAAAAIgAAAGRycy9kb3ducmV2LnhtbFBLAQIUABQAAAAIAIdO4kCH2w7OUAIAALwE&#10;AAAOAAAAAAAAAAEAIAAAACcBAABkcnMvZTJvRG9jLnhtbFBLBQYAAAAABgAGAFkBAADpBQAAAAA=&#10;">
                <v:fill on="t" focussize="0,0"/>
                <v:stroke weight="0.5pt" color="#2E75B6 [24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9334500</wp:posOffset>
                </wp:positionV>
                <wp:extent cx="1439545" cy="71755"/>
                <wp:effectExtent l="0" t="0" r="27305" b="23495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717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2.75pt;margin-top:735pt;height:5.65pt;width:113.35pt;z-index:251678720;mso-width-relative:page;mso-height-relative:page;" filled="f" stroked="t" coordsize="21600,21600" o:gfxdata="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XYnXhdsAAAANAQAA&#10;DwAAAAAAAAABACAAAAAiAAAAZHJzL2Rvd25yZXYueG1sUEsBAhQAFAAAAAgAh07iQNInCURPAgAA&#10;cgQAAA4AAAAAAAAAAQAgAAAAKgEAAGRycy9lMm9Eb2MueG1sUEsFBgAAAAAGAAYAWQEAAOsFAAAA&#10;AA==&#10;">
                <v:fill on="f" focussize="0,0"/>
                <v:stroke weight="0.5pt" color="#2E75B6 [24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9334500</wp:posOffset>
                </wp:positionV>
                <wp:extent cx="1043940" cy="71755"/>
                <wp:effectExtent l="0" t="0" r="22860" b="23495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000" cy="717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2.75pt;margin-top:735pt;height:5.65pt;width:82.2pt;z-index:251679744;mso-width-relative:page;mso-height-relative:page;" fillcolor="#2E75B6 [2404]" filled="t" stroked="t" coordsize="21600,21600" o:gfxdata="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qtPxDtkAAAANAQAADwAA&#10;AAAAAAABACAAAAAiAAAAZHJzL2Rvd25yZXYueG1sUEsBAhQAFAAAAAgAh07iQPbGjK1OAgAAvQQA&#10;AA4AAAAAAAAAAQAgAAAAKAEAAGRycy9lMm9Eb2MueG1sUEsFBgAAAAAGAAYAWQEAAOgFAAAAAA==&#10;">
                <v:fill on="t" focussize="0,0"/>
                <v:stroke weight="0.5pt" color="#2E75B6 [24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8896350</wp:posOffset>
                </wp:positionV>
                <wp:extent cx="1439545" cy="71755"/>
                <wp:effectExtent l="0" t="0" r="27305" b="23495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717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7.5pt;margin-top:700.5pt;height:5.65pt;width:113.35pt;z-index:251682816;mso-width-relative:page;mso-height-relative:page;" filled="f" stroked="t" coordsize="21600,21600" o:gfxdata="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w5i42NsAAAAOAQAA&#10;DwAAAAAAAAABACAAAAAiAAAAZHJzL2Rvd25yZXYueG1sUEsBAhQAFAAAAAgAh07iQDAgqLhPAgAA&#10;cgQAAA4AAAAAAAAAAQAgAAAAKgEAAGRycy9lMm9Eb2MueG1sUEsFBgAAAAAGAAYAWQEAAOsFAAAA&#10;AA==&#10;">
                <v:fill on="f" focussize="0,0"/>
                <v:stroke weight="0.5pt" color="#2E75B6 [24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8896350</wp:posOffset>
                </wp:positionV>
                <wp:extent cx="756285" cy="71755"/>
                <wp:effectExtent l="0" t="0" r="25400" b="23495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" cy="717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7.5pt;margin-top:700.5pt;height:5.65pt;width:59.55pt;z-index:251683840;mso-width-relative:page;mso-height-relative:page;" fillcolor="#2E75B6 [2404]" filled="t" stroked="t" coordsize="21600,21600" o:gfxdata="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IVWJebZAAAADQEAAA8A&#10;AAAAAAAAAQAgAAAAIgAAAGRycy9kb3ducmV2LnhtbFBLAQIUABQAAAAIAIdO4kC6Wp8BTwIAALwE&#10;AAAOAAAAAAAAAAEAIAAAACgBAABkcnMvZTJvRG9jLnhtbFBLBQYAAAAABgAGAFkBAADpBQAAAAA=&#10;">
                <v:fill on="t" focussize="0,0"/>
                <v:stroke weight="0.5pt" color="#2E75B6 [24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9324975</wp:posOffset>
                </wp:positionV>
                <wp:extent cx="1439545" cy="71755"/>
                <wp:effectExtent l="0" t="0" r="27305" b="23495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717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7.5pt;margin-top:734.25pt;height:5.65pt;width:113.35pt;z-index:251686912;mso-width-relative:page;mso-height-relative:page;" filled="f" stroked="t" coordsize="21600,21600" o:gfxdata="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KDECdHcAAAADgEA&#10;AA8AAAAAAAAAAQAgAAAAIgAAAGRycy9kb3ducmV2LnhtbFBLAQIUABQAAAAIAIdO4kBo+FjfTwIA&#10;AHIEAAAOAAAAAAAAAAEAIAAAACsBAABkcnMvZTJvRG9jLnhtbFBLBQYAAAAABgAGAFkBAADsBQAA&#10;AAA=&#10;">
                <v:fill on="f" focussize="0,0"/>
                <v:stroke weight="0.5pt" color="#2E75B6 [24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9324975</wp:posOffset>
                </wp:positionV>
                <wp:extent cx="1259840" cy="71755"/>
                <wp:effectExtent l="0" t="0" r="16510" b="23495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717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7.5pt;margin-top:734.25pt;height:5.65pt;width:99.2pt;z-index:251687936;mso-width-relative:page;mso-height-relative:page;" fillcolor="#2E75B6 [2404]" filled="t" stroked="t" coordsize="21600,21600" o:gfxdata="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yTr6qtkAAAANAQAA&#10;DwAAAAAAAAABACAAAAAiAAAAZHJzL2Rvd25yZXYueG1sUEsBAhQAFAAAAAgAh07iQBUoL45RAgAA&#10;vQQAAA4AAAAAAAAAAQAgAAAAKAEAAGRycy9lMm9Eb2MueG1sUEsFBgAAAAAGAAYAWQEAAOsFAAAA&#10;AA==&#10;">
                <v:fill on="t" focussize="0,0"/>
                <v:stroke weight="0.5pt" color="#2E75B6 [24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350520</wp:posOffset>
                </wp:positionH>
                <wp:positionV relativeFrom="paragraph">
                  <wp:posOffset>9811385</wp:posOffset>
                </wp:positionV>
                <wp:extent cx="6502400" cy="418465"/>
                <wp:effectExtent l="0" t="0" r="0" b="381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0" cy="41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1995.04            changsha            135-0000-0000            2349890921@qq.com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.6pt;margin-top:772.55pt;height:32.95pt;width:512pt;mso-position-horizontal-relative:margin;z-index:251661312;mso-width-relative:page;mso-height-relative:page;" filled="f" stroked="f" coordsize="21600,21600" o:gfxdata="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IV&#10;+9HXAAAADQEAAA8AAAAAAAAAAQAgAAAAIgAAAGRycy9kb3ducmV2LnhtbFBLAQIUABQAAAAIAIdO&#10;4kA61V/lJAIAACgEAAAOAAAAAAAAAAEAIAAAACY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1995.04            changsha            135-0000-0000            2349890921@qq.com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9783445</wp:posOffset>
                </wp:positionV>
                <wp:extent cx="8009255" cy="462280"/>
                <wp:effectExtent l="0" t="0" r="0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9255" cy="4622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6pt;margin-top:770.35pt;height:36.4pt;width:630.65pt;z-index:251657216;v-text-anchor:middle;mso-width-relative:page;mso-height-relative:page;" fillcolor="#2E75B6 [2404]" filled="t" stroked="f" coordsize="21600,21600" o:gfxdata="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+jPGy3QAAAA4BAAAPAAAAAAAAAAEAIAAAACIAAABkcnMvZG93bnJldi54bWxQSwECFAAU&#10;AAAACACHTuJA6xBkTl4CAAChBAAADgAAAAAAAAABACAAAAAsAQAAZHJzL2Uyb0RvYy54bWxQSwUG&#10;AAAAAAYABgBZAQAA/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3867150</wp:posOffset>
                </wp:positionH>
                <wp:positionV relativeFrom="paragraph">
                  <wp:posOffset>542925</wp:posOffset>
                </wp:positionV>
                <wp:extent cx="2581275" cy="1143000"/>
                <wp:effectExtent l="0" t="0" r="0" b="0"/>
                <wp:wrapNone/>
                <wp:docPr id="386" name="文本框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700" w:lineRule="exact"/>
                              <w:jc w:val="center"/>
                              <w:rPr>
                                <w:rFonts w:eastAsia="微软雅黑"/>
                                <w:color w:val="FFFFFF" w:themeColor="background1"/>
                                <w:spacing w:val="60"/>
                                <w:sz w:val="72"/>
                                <w:szCs w:val="7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eastAsia="微软雅黑"/>
                                <w:color w:val="FFFFFF" w:themeColor="background1"/>
                                <w:spacing w:val="60"/>
                                <w:sz w:val="72"/>
                                <w:szCs w:val="7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Liu Xiaoli</w:t>
                            </w:r>
                          </w:p>
                          <w:p>
                            <w:pPr>
                              <w:snapToGrid w:val="0"/>
                              <w:spacing w:line="62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eastAsia="微软雅黑"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Objective : Fitness Trainer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4.5pt;margin-top:42.75pt;height:90pt;width:203.25pt;mso-position-horizontal-relative:margin;z-index:251656192;mso-width-relative:page;mso-height-relative:page;" filled="f" stroked="f" coordsize="21600,21600" o:gfxdata="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LfykU1QAAAAsBAAAPAAAAAAAAAAEAIAAAACIAAABkcnMvZG93bnJldi54bWxQSwECFAAUAAAA&#10;CACHTuJAPS1UjioCAAArBAAADgAAAAAAAAABACAAAAAk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700" w:lineRule="exact"/>
                        <w:jc w:val="center"/>
                        <w:rPr>
                          <w:rFonts w:eastAsia="微软雅黑"/>
                          <w:color w:val="FFFFFF" w:themeColor="background1"/>
                          <w:spacing w:val="60"/>
                          <w:sz w:val="72"/>
                          <w:szCs w:val="7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eastAsia="微软雅黑"/>
                          <w:color w:val="FFFFFF" w:themeColor="background1"/>
                          <w:spacing w:val="60"/>
                          <w:sz w:val="72"/>
                          <w:szCs w:val="7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Liu Xiaoli</w:t>
                      </w:r>
                    </w:p>
                    <w:p>
                      <w:pPr>
                        <w:snapToGrid w:val="0"/>
                        <w:spacing w:line="62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eastAsia="微软雅黑"/>
                          <w:color w:val="FFFFFF" w:themeColor="background1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Objective : Fitness Trainer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485775</wp:posOffset>
                </wp:positionV>
                <wp:extent cx="2926715" cy="1045845"/>
                <wp:effectExtent l="0" t="0" r="6985" b="1905"/>
                <wp:wrapNone/>
                <wp:docPr id="10" name="平行四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715" cy="1045845"/>
                        </a:xfrm>
                        <a:prstGeom prst="parallelogram">
                          <a:avLst/>
                        </a:prstGeom>
                        <a:solidFill>
                          <a:srgbClr val="5154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89.5pt;margin-top:38.25pt;height:82.35pt;width:230.45pt;z-index:251654144;v-text-anchor:middle;mso-width-relative:page;mso-height-relative:page;" fillcolor="#515459" filled="t" stroked="f" coordsize="21600,21600" o:gfxdata="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DYAFsbcAAAACwEAAA8AAAAAAAAAAQAgAAAAIgAAAGRycy9kb3ducmV2Lnht&#10;bFBLAQIUABQAAAAIAIdO4kDLOsjXZwIAAJIEAAAOAAAAAAAAAAEAIAAAACsBAABkcnMvZTJvRG9j&#10;LnhtbFBLBQYAAAAABgAGAFkBAAAEBgAAAAA=&#10;" adj="193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margin">
                  <wp:posOffset>-29845</wp:posOffset>
                </wp:positionH>
                <wp:positionV relativeFrom="paragraph">
                  <wp:posOffset>2736850</wp:posOffset>
                </wp:positionV>
                <wp:extent cx="6705600" cy="7262495"/>
                <wp:effectExtent l="0" t="0" r="0" b="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7262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40" w:lineRule="exact"/>
                              <w:ind w:firstLineChars="0"/>
                              <w:rPr>
                                <w:rFonts w:eastAsia="微软雅黑"/>
                                <w:color w:val="000000" w:themeColor="text1"/>
                                <w:sz w:val="24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eastAsia="微软雅黑"/>
                                <w:color w:val="000000" w:themeColor="text1"/>
                                <w:sz w:val="24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Easy-going and congenial, with a strong sense of responsibility and good team-spirit.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40" w:lineRule="exact"/>
                              <w:ind w:firstLineChars="0"/>
                              <w:rPr>
                                <w:rFonts w:eastAsia="微软雅黑"/>
                                <w:color w:val="000000" w:themeColor="text1"/>
                                <w:sz w:val="24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eastAsia="微软雅黑"/>
                                <w:color w:val="000000" w:themeColor="text1"/>
                                <w:sz w:val="24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Having a wide range of hobbies, including oral English,music,dance,workout ,yoga and literature .Very adaptable and Good at leaning.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40" w:lineRule="exact"/>
                              <w:ind w:firstLineChars="0"/>
                              <w:rPr>
                                <w:rFonts w:eastAsia="微软雅黑"/>
                                <w:color w:val="000000" w:themeColor="text1"/>
                                <w:sz w:val="24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eastAsia="微软雅黑"/>
                                <w:color w:val="000000" w:themeColor="text1"/>
                                <w:sz w:val="24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Having a wide range of hobbies, including oral English,music,dance,workout ,yoga and literature .</w:t>
                            </w:r>
                          </w:p>
                          <w:p>
                            <w:pPr>
                              <w:snapToGrid w:val="0"/>
                              <w:spacing w:line="340" w:lineRule="exact"/>
                              <w:rPr>
                                <w:rFonts w:eastAsia="微软雅黑"/>
                                <w:color w:val="000000" w:themeColor="text1"/>
                                <w:sz w:val="24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40" w:lineRule="exact"/>
                              <w:rPr>
                                <w:rFonts w:eastAsia="微软雅黑"/>
                                <w:color w:val="000000" w:themeColor="text1"/>
                                <w:sz w:val="24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40" w:lineRule="exact"/>
                              <w:rPr>
                                <w:rFonts w:eastAsia="微软雅黑"/>
                                <w:color w:val="000000" w:themeColor="text1"/>
                                <w:sz w:val="24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40" w:lineRule="exact"/>
                              <w:rPr>
                                <w:rFonts w:eastAsia="微软雅黑"/>
                                <w:b/>
                                <w:color w:val="000000" w:themeColor="text1"/>
                                <w:sz w:val="24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eastAsia="微软雅黑"/>
                                <w:b/>
                                <w:color w:val="2E75B6" w:themeColor="accent1" w:themeShade="BF"/>
                                <w:sz w:val="24"/>
                                <w:szCs w:val="21"/>
                              </w:rPr>
                              <w:t>2014.09–2018.07                           Hunan Normal University</w:t>
                            </w:r>
                            <w:r>
                              <w:rPr>
                                <w:rFonts w:eastAsia="微软雅黑"/>
                                <w:b/>
                                <w:color w:val="000000" w:themeColor="text1"/>
                                <w:sz w:val="24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40" w:lineRule="exact"/>
                              <w:ind w:firstLineChars="0"/>
                              <w:rPr>
                                <w:rFonts w:eastAsia="微软雅黑"/>
                                <w:color w:val="000000" w:themeColor="text1"/>
                                <w:sz w:val="24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eastAsia="微软雅黑"/>
                                <w:color w:val="000000" w:themeColor="text1"/>
                                <w:sz w:val="24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Candidate for Bachelor degree in Education , Majored in Sports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40" w:lineRule="exact"/>
                              <w:ind w:firstLineChars="0"/>
                              <w:rPr>
                                <w:rFonts w:eastAsia="微软雅黑"/>
                                <w:color w:val="000000" w:themeColor="text1"/>
                                <w:sz w:val="24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eastAsia="微软雅黑"/>
                                <w:color w:val="000000" w:themeColor="text1"/>
                                <w:sz w:val="24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Language：Native Mandarin , Excellent English (CET-6)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40" w:lineRule="exact"/>
                              <w:ind w:firstLineChars="0"/>
                              <w:rPr>
                                <w:rFonts w:eastAsia="微软雅黑"/>
                                <w:color w:val="000000" w:themeColor="text1"/>
                                <w:sz w:val="24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eastAsia="微软雅黑"/>
                                <w:color w:val="000000" w:themeColor="text1"/>
                                <w:sz w:val="24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Computer：Skilled user of Microsoft &amp; Office</w:t>
                            </w:r>
                          </w:p>
                          <w:p>
                            <w:pPr>
                              <w:snapToGrid w:val="0"/>
                              <w:spacing w:line="340" w:lineRule="exact"/>
                              <w:ind w:left="178" w:hanging="177" w:hangingChars="74"/>
                              <w:rPr>
                                <w:rFonts w:eastAsia="微软雅黑"/>
                                <w:color w:val="000000" w:themeColor="text1"/>
                                <w:sz w:val="24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40" w:lineRule="exact"/>
                              <w:ind w:left="178" w:hanging="177" w:hangingChars="74"/>
                              <w:rPr>
                                <w:rFonts w:eastAsia="微软雅黑"/>
                                <w:color w:val="000000" w:themeColor="text1"/>
                                <w:sz w:val="24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40" w:lineRule="exact"/>
                              <w:ind w:left="178" w:hanging="177" w:hangingChars="74"/>
                              <w:rPr>
                                <w:rFonts w:eastAsia="微软雅黑"/>
                                <w:color w:val="000000" w:themeColor="text1"/>
                                <w:sz w:val="24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40" w:lineRule="exact"/>
                              <w:ind w:left="178" w:hanging="178" w:hangingChars="74"/>
                              <w:rPr>
                                <w:rFonts w:eastAsia="微软雅黑"/>
                                <w:b/>
                                <w:color w:val="2E75B6" w:themeColor="accent1" w:themeShade="BF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eastAsia="微软雅黑"/>
                                <w:b/>
                                <w:color w:val="2E75B6" w:themeColor="accent1" w:themeShade="BF"/>
                                <w:sz w:val="24"/>
                                <w:szCs w:val="21"/>
                              </w:rPr>
                              <w:t>2017.07-2018.03                           Nobel fitness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40" w:lineRule="exact"/>
                              <w:ind w:firstLineChars="0"/>
                              <w:rPr>
                                <w:rFonts w:eastAsia="微软雅黑"/>
                                <w:color w:val="000000" w:themeColor="text1"/>
                                <w:sz w:val="24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eastAsia="微软雅黑"/>
                                <w:color w:val="000000" w:themeColor="text1"/>
                                <w:sz w:val="24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fitness instructor manager,help the company to promote the  market,help the team to make more money.</w:t>
                            </w:r>
                          </w:p>
                          <w:p>
                            <w:pPr>
                              <w:snapToGrid w:val="0"/>
                              <w:spacing w:line="340" w:lineRule="exact"/>
                              <w:rPr>
                                <w:rFonts w:eastAsia="微软雅黑"/>
                                <w:color w:val="000000" w:themeColor="text1"/>
                                <w:sz w:val="24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40" w:lineRule="exact"/>
                              <w:rPr>
                                <w:rFonts w:eastAsia="微软雅黑"/>
                                <w:b/>
                                <w:color w:val="2E75B6" w:themeColor="accent1" w:themeShade="BF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eastAsia="微软雅黑"/>
                                <w:b/>
                                <w:color w:val="2E75B6" w:themeColor="accent1" w:themeShade="BF"/>
                                <w:sz w:val="24"/>
                                <w:szCs w:val="21"/>
                              </w:rPr>
                              <w:t>2016.07-2016.08                           PHYSICAL CLUB In Changsha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340" w:lineRule="exact"/>
                              <w:ind w:firstLineChars="0"/>
                              <w:rPr>
                                <w:rFonts w:eastAsia="微软雅黑"/>
                                <w:color w:val="000000" w:themeColor="text1"/>
                                <w:sz w:val="24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eastAsia="微软雅黑"/>
                                <w:color w:val="000000" w:themeColor="text1"/>
                                <w:sz w:val="24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A fitness instructor for body building,give private session to the guest.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340" w:lineRule="exact"/>
                              <w:ind w:firstLineChars="0"/>
                              <w:rPr>
                                <w:rFonts w:eastAsia="微软雅黑"/>
                                <w:color w:val="000000" w:themeColor="text1"/>
                                <w:sz w:val="24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eastAsia="微软雅黑"/>
                                <w:color w:val="000000" w:themeColor="text1"/>
                                <w:sz w:val="24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help them with body building and weight losing,dance,yoga.</w:t>
                            </w:r>
                          </w:p>
                          <w:p>
                            <w:pPr>
                              <w:snapToGrid w:val="0"/>
                              <w:spacing w:line="340" w:lineRule="exact"/>
                              <w:rPr>
                                <w:rFonts w:eastAsia="微软雅黑"/>
                                <w:color w:val="000000" w:themeColor="text1"/>
                                <w:sz w:val="24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40" w:lineRule="exact"/>
                              <w:rPr>
                                <w:rFonts w:eastAsia="微软雅黑"/>
                                <w:b/>
                                <w:color w:val="2E75B6" w:themeColor="accent1" w:themeShade="BF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eastAsia="微软雅黑"/>
                                <w:b/>
                                <w:color w:val="2E75B6" w:themeColor="accent1" w:themeShade="BF"/>
                                <w:sz w:val="24"/>
                                <w:szCs w:val="21"/>
                              </w:rPr>
                              <w:t>2015.06-2015.12                           PHYSICAL CLUB In Changsha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340" w:lineRule="exact"/>
                              <w:ind w:firstLineChars="0"/>
                              <w:rPr>
                                <w:rFonts w:eastAsia="微软雅黑"/>
                                <w:color w:val="000000" w:themeColor="text1"/>
                                <w:sz w:val="24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eastAsia="微软雅黑"/>
                                <w:color w:val="000000" w:themeColor="text1"/>
                                <w:sz w:val="24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Worked as a receptionist,perform a variety of registration,record,seriously people account formalities and consulting work,and accurately answer the guest about the related problems of service project.</w:t>
                            </w:r>
                          </w:p>
                          <w:p>
                            <w:pPr>
                              <w:snapToGrid w:val="0"/>
                              <w:spacing w:line="340" w:lineRule="exact"/>
                              <w:rPr>
                                <w:rFonts w:eastAsia="微软雅黑"/>
                                <w:color w:val="000000" w:themeColor="text1"/>
                                <w:sz w:val="24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40" w:lineRule="exact"/>
                              <w:rPr>
                                <w:rFonts w:eastAsia="微软雅黑"/>
                                <w:color w:val="000000" w:themeColor="text1"/>
                                <w:sz w:val="24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40" w:lineRule="exact"/>
                              <w:rPr>
                                <w:rFonts w:eastAsia="微软雅黑"/>
                                <w:color w:val="000000" w:themeColor="text1"/>
                                <w:sz w:val="24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40" w:lineRule="exact"/>
                              <w:rPr>
                                <w:rFonts w:eastAsia="微软雅黑"/>
                                <w:color w:val="000000" w:themeColor="text1"/>
                                <w:sz w:val="24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eastAsia="微软雅黑"/>
                                <w:color w:val="000000" w:themeColor="text1"/>
                                <w:sz w:val="24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Creativity                                         Teamwork</w:t>
                            </w:r>
                          </w:p>
                          <w:p>
                            <w:pPr>
                              <w:snapToGrid w:val="0"/>
                              <w:spacing w:line="340" w:lineRule="exact"/>
                              <w:rPr>
                                <w:rFonts w:eastAsia="微软雅黑"/>
                                <w:color w:val="000000" w:themeColor="text1"/>
                                <w:sz w:val="24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40" w:lineRule="exact"/>
                              <w:rPr>
                                <w:rFonts w:eastAsia="微软雅黑"/>
                                <w:color w:val="000000" w:themeColor="text1"/>
                                <w:sz w:val="24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eastAsia="微软雅黑"/>
                                <w:color w:val="000000" w:themeColor="text1"/>
                                <w:sz w:val="24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Hard work                                        Communication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35pt;margin-top:215.5pt;height:571.85pt;width:528pt;mso-position-horizontal-relative:margin;z-index:251642880;mso-width-relative:page;mso-height-relative:page;" filled="f" stroked="f" coordsize="21600,21600" o:gfxdata="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qxhym9cAAAAMAQAADwAAAAAAAAABACAAAAAiAAAAZHJzL2Rvd25yZXYueG1sUEsBAhQAFAAAAAgA&#10;h07iQHuqlG8mAgAAKQQAAA4AAAAAAAAAAQAgAAAAJg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340" w:lineRule="exact"/>
                        <w:ind w:firstLineChars="0"/>
                        <w:rPr>
                          <w:rFonts w:eastAsia="微软雅黑"/>
                          <w:color w:val="000000" w:themeColor="text1"/>
                          <w:sz w:val="24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eastAsia="微软雅黑"/>
                          <w:color w:val="000000" w:themeColor="text1"/>
                          <w:sz w:val="24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Easy-going and congenial, with a strong sense of responsibility and good team-spirit.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340" w:lineRule="exact"/>
                        <w:ind w:firstLineChars="0"/>
                        <w:rPr>
                          <w:rFonts w:eastAsia="微软雅黑"/>
                          <w:color w:val="000000" w:themeColor="text1"/>
                          <w:sz w:val="24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eastAsia="微软雅黑"/>
                          <w:color w:val="000000" w:themeColor="text1"/>
                          <w:sz w:val="24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Having a wide range of hobbies, including oral English,music,dance,workout ,yoga and literature .Very adaptable and Good at leaning.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340" w:lineRule="exact"/>
                        <w:ind w:firstLineChars="0"/>
                        <w:rPr>
                          <w:rFonts w:eastAsia="微软雅黑"/>
                          <w:color w:val="000000" w:themeColor="text1"/>
                          <w:sz w:val="24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eastAsia="微软雅黑"/>
                          <w:color w:val="000000" w:themeColor="text1"/>
                          <w:sz w:val="24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Having a wide range of hobbies, including oral English,music,dance,workout ,yoga and literature .</w:t>
                      </w:r>
                    </w:p>
                    <w:p>
                      <w:pPr>
                        <w:snapToGrid w:val="0"/>
                        <w:spacing w:line="340" w:lineRule="exact"/>
                        <w:rPr>
                          <w:rFonts w:eastAsia="微软雅黑"/>
                          <w:color w:val="000000" w:themeColor="text1"/>
                          <w:sz w:val="24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40" w:lineRule="exact"/>
                        <w:rPr>
                          <w:rFonts w:eastAsia="微软雅黑"/>
                          <w:color w:val="000000" w:themeColor="text1"/>
                          <w:sz w:val="24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40" w:lineRule="exact"/>
                        <w:rPr>
                          <w:rFonts w:eastAsia="微软雅黑"/>
                          <w:color w:val="000000" w:themeColor="text1"/>
                          <w:sz w:val="24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40" w:lineRule="exact"/>
                        <w:rPr>
                          <w:rFonts w:eastAsia="微软雅黑"/>
                          <w:b/>
                          <w:color w:val="000000" w:themeColor="text1"/>
                          <w:sz w:val="24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eastAsia="微软雅黑"/>
                          <w:b/>
                          <w:color w:val="2E75B6" w:themeColor="accent1" w:themeShade="BF"/>
                          <w:sz w:val="24"/>
                          <w:szCs w:val="21"/>
                        </w:rPr>
                        <w:t>2014.09–2018.07                           Hunan Normal University</w:t>
                      </w:r>
                      <w:r>
                        <w:rPr>
                          <w:rFonts w:eastAsia="微软雅黑"/>
                          <w:b/>
                          <w:color w:val="000000" w:themeColor="text1"/>
                          <w:sz w:val="24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napToGrid w:val="0"/>
                        <w:spacing w:line="340" w:lineRule="exact"/>
                        <w:ind w:firstLineChars="0"/>
                        <w:rPr>
                          <w:rFonts w:eastAsia="微软雅黑"/>
                          <w:color w:val="000000" w:themeColor="text1"/>
                          <w:sz w:val="24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eastAsia="微软雅黑"/>
                          <w:color w:val="000000" w:themeColor="text1"/>
                          <w:sz w:val="24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Candidate for Bachelor degree in Education , Majored in Sports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napToGrid w:val="0"/>
                        <w:spacing w:line="340" w:lineRule="exact"/>
                        <w:ind w:firstLineChars="0"/>
                        <w:rPr>
                          <w:rFonts w:eastAsia="微软雅黑"/>
                          <w:color w:val="000000" w:themeColor="text1"/>
                          <w:sz w:val="24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eastAsia="微软雅黑"/>
                          <w:color w:val="000000" w:themeColor="text1"/>
                          <w:sz w:val="24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Language：Native Mandarin , Excellent English (CET-6)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napToGrid w:val="0"/>
                        <w:spacing w:line="340" w:lineRule="exact"/>
                        <w:ind w:firstLineChars="0"/>
                        <w:rPr>
                          <w:rFonts w:eastAsia="微软雅黑"/>
                          <w:color w:val="000000" w:themeColor="text1"/>
                          <w:sz w:val="24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eastAsia="微软雅黑"/>
                          <w:color w:val="000000" w:themeColor="text1"/>
                          <w:sz w:val="24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Computer：Skilled user of Microsoft &amp; Office</w:t>
                      </w:r>
                    </w:p>
                    <w:p>
                      <w:pPr>
                        <w:snapToGrid w:val="0"/>
                        <w:spacing w:line="340" w:lineRule="exact"/>
                        <w:ind w:left="178" w:hanging="177" w:hangingChars="74"/>
                        <w:rPr>
                          <w:rFonts w:eastAsia="微软雅黑"/>
                          <w:color w:val="000000" w:themeColor="text1"/>
                          <w:sz w:val="24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40" w:lineRule="exact"/>
                        <w:ind w:left="178" w:hanging="177" w:hangingChars="74"/>
                        <w:rPr>
                          <w:rFonts w:eastAsia="微软雅黑"/>
                          <w:color w:val="000000" w:themeColor="text1"/>
                          <w:sz w:val="24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40" w:lineRule="exact"/>
                        <w:ind w:left="178" w:hanging="177" w:hangingChars="74"/>
                        <w:rPr>
                          <w:rFonts w:eastAsia="微软雅黑"/>
                          <w:color w:val="000000" w:themeColor="text1"/>
                          <w:sz w:val="24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40" w:lineRule="exact"/>
                        <w:ind w:left="178" w:hanging="178" w:hangingChars="74"/>
                        <w:rPr>
                          <w:rFonts w:eastAsia="微软雅黑"/>
                          <w:b/>
                          <w:color w:val="2E75B6" w:themeColor="accent1" w:themeShade="BF"/>
                          <w:sz w:val="24"/>
                          <w:szCs w:val="21"/>
                        </w:rPr>
                      </w:pPr>
                      <w:r>
                        <w:rPr>
                          <w:rFonts w:eastAsia="微软雅黑"/>
                          <w:b/>
                          <w:color w:val="2E75B6" w:themeColor="accent1" w:themeShade="BF"/>
                          <w:sz w:val="24"/>
                          <w:szCs w:val="21"/>
                        </w:rPr>
                        <w:t>2017.07-2018.03                           Nobel fitness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napToGrid w:val="0"/>
                        <w:spacing w:line="340" w:lineRule="exact"/>
                        <w:ind w:firstLineChars="0"/>
                        <w:rPr>
                          <w:rFonts w:eastAsia="微软雅黑"/>
                          <w:color w:val="000000" w:themeColor="text1"/>
                          <w:sz w:val="24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eastAsia="微软雅黑"/>
                          <w:color w:val="000000" w:themeColor="text1"/>
                          <w:sz w:val="24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fitness instructor manager,help the company to promote the  market,help the team to make more money.</w:t>
                      </w:r>
                    </w:p>
                    <w:p>
                      <w:pPr>
                        <w:snapToGrid w:val="0"/>
                        <w:spacing w:line="340" w:lineRule="exact"/>
                        <w:rPr>
                          <w:rFonts w:eastAsia="微软雅黑"/>
                          <w:color w:val="000000" w:themeColor="text1"/>
                          <w:sz w:val="24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40" w:lineRule="exact"/>
                        <w:rPr>
                          <w:rFonts w:eastAsia="微软雅黑"/>
                          <w:b/>
                          <w:color w:val="2E75B6" w:themeColor="accent1" w:themeShade="BF"/>
                          <w:sz w:val="24"/>
                          <w:szCs w:val="21"/>
                        </w:rPr>
                      </w:pPr>
                      <w:r>
                        <w:rPr>
                          <w:rFonts w:eastAsia="微软雅黑"/>
                          <w:b/>
                          <w:color w:val="2E75B6" w:themeColor="accent1" w:themeShade="BF"/>
                          <w:sz w:val="24"/>
                          <w:szCs w:val="21"/>
                        </w:rPr>
                        <w:t>2016.07-2016.08                           PHYSICAL CLUB In Changsha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4"/>
                        </w:numPr>
                        <w:snapToGrid w:val="0"/>
                        <w:spacing w:line="340" w:lineRule="exact"/>
                        <w:ind w:firstLineChars="0"/>
                        <w:rPr>
                          <w:rFonts w:eastAsia="微软雅黑"/>
                          <w:color w:val="000000" w:themeColor="text1"/>
                          <w:sz w:val="24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eastAsia="微软雅黑"/>
                          <w:color w:val="000000" w:themeColor="text1"/>
                          <w:sz w:val="24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A fitness instructor for body building,give private session to the guest.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4"/>
                        </w:numPr>
                        <w:snapToGrid w:val="0"/>
                        <w:spacing w:line="340" w:lineRule="exact"/>
                        <w:ind w:firstLineChars="0"/>
                        <w:rPr>
                          <w:rFonts w:eastAsia="微软雅黑"/>
                          <w:color w:val="000000" w:themeColor="text1"/>
                          <w:sz w:val="24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eastAsia="微软雅黑"/>
                          <w:color w:val="000000" w:themeColor="text1"/>
                          <w:sz w:val="24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help them with body building and weight losing,dance,yoga.</w:t>
                      </w:r>
                    </w:p>
                    <w:p>
                      <w:pPr>
                        <w:snapToGrid w:val="0"/>
                        <w:spacing w:line="340" w:lineRule="exact"/>
                        <w:rPr>
                          <w:rFonts w:eastAsia="微软雅黑"/>
                          <w:color w:val="000000" w:themeColor="text1"/>
                          <w:sz w:val="24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40" w:lineRule="exact"/>
                        <w:rPr>
                          <w:rFonts w:eastAsia="微软雅黑"/>
                          <w:b/>
                          <w:color w:val="2E75B6" w:themeColor="accent1" w:themeShade="BF"/>
                          <w:sz w:val="24"/>
                          <w:szCs w:val="21"/>
                        </w:rPr>
                      </w:pPr>
                      <w:r>
                        <w:rPr>
                          <w:rFonts w:eastAsia="微软雅黑"/>
                          <w:b/>
                          <w:color w:val="2E75B6" w:themeColor="accent1" w:themeShade="BF"/>
                          <w:sz w:val="24"/>
                          <w:szCs w:val="21"/>
                        </w:rPr>
                        <w:t>2015.06-2015.12                           PHYSICAL CLUB In Changsha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5"/>
                        </w:numPr>
                        <w:snapToGrid w:val="0"/>
                        <w:spacing w:line="340" w:lineRule="exact"/>
                        <w:ind w:firstLineChars="0"/>
                        <w:rPr>
                          <w:rFonts w:eastAsia="微软雅黑"/>
                          <w:color w:val="000000" w:themeColor="text1"/>
                          <w:sz w:val="24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eastAsia="微软雅黑"/>
                          <w:color w:val="000000" w:themeColor="text1"/>
                          <w:sz w:val="24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Worked as a receptionist,perform a variety of registration,record,seriously people account formalities and consulting work,and accurately answer the guest about the related problems of service project.</w:t>
                      </w:r>
                    </w:p>
                    <w:p>
                      <w:pPr>
                        <w:snapToGrid w:val="0"/>
                        <w:spacing w:line="340" w:lineRule="exact"/>
                        <w:rPr>
                          <w:rFonts w:eastAsia="微软雅黑"/>
                          <w:color w:val="000000" w:themeColor="text1"/>
                          <w:sz w:val="24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40" w:lineRule="exact"/>
                        <w:rPr>
                          <w:rFonts w:eastAsia="微软雅黑"/>
                          <w:color w:val="000000" w:themeColor="text1"/>
                          <w:sz w:val="24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40" w:lineRule="exact"/>
                        <w:rPr>
                          <w:rFonts w:eastAsia="微软雅黑"/>
                          <w:color w:val="000000" w:themeColor="text1"/>
                          <w:sz w:val="24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40" w:lineRule="exact"/>
                        <w:rPr>
                          <w:rFonts w:eastAsia="微软雅黑"/>
                          <w:color w:val="000000" w:themeColor="text1"/>
                          <w:sz w:val="24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eastAsia="微软雅黑"/>
                          <w:color w:val="000000" w:themeColor="text1"/>
                          <w:sz w:val="24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Creativity                                         Teamwork</w:t>
                      </w:r>
                    </w:p>
                    <w:p>
                      <w:pPr>
                        <w:snapToGrid w:val="0"/>
                        <w:spacing w:line="340" w:lineRule="exact"/>
                        <w:rPr>
                          <w:rFonts w:eastAsia="微软雅黑"/>
                          <w:color w:val="000000" w:themeColor="text1"/>
                          <w:sz w:val="24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40" w:lineRule="exact"/>
                        <w:rPr>
                          <w:rFonts w:eastAsia="微软雅黑"/>
                          <w:color w:val="000000" w:themeColor="text1"/>
                          <w:sz w:val="24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eastAsia="微软雅黑"/>
                          <w:color w:val="000000" w:themeColor="text1"/>
                          <w:sz w:val="24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Hard work                                        Communication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2269490</wp:posOffset>
                </wp:positionV>
                <wp:extent cx="6574790" cy="377190"/>
                <wp:effectExtent l="0" t="0" r="16510" b="3810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4790" cy="377190"/>
                          <a:chOff x="0" y="0"/>
                          <a:chExt cx="6575423" cy="377190"/>
                        </a:xfrm>
                      </wpg:grpSpPr>
                      <wps:wsp>
                        <wps:cNvPr id="14" name="正五边形 14"/>
                        <wps:cNvSpPr/>
                        <wps:spPr>
                          <a:xfrm>
                            <a:off x="0" y="33051"/>
                            <a:ext cx="339786" cy="323606"/>
                          </a:xfrm>
                          <a:prstGeom prst="pentagon">
                            <a:avLst/>
                          </a:prstGeom>
                          <a:solidFill>
                            <a:srgbClr val="51545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570" name="组合 570"/>
                        <wpg:cNvGrpSpPr/>
                        <wpg:grpSpPr>
                          <a:xfrm>
                            <a:off x="275422" y="0"/>
                            <a:ext cx="6300001" cy="377190"/>
                            <a:chOff x="200442" y="11017"/>
                            <a:chExt cx="4223389" cy="377190"/>
                          </a:xfrm>
                        </wpg:grpSpPr>
                        <wps:wsp>
                          <wps:cNvPr id="571" name="文本框 571"/>
                          <wps:cNvSpPr txBox="1"/>
                          <wps:spPr>
                            <a:xfrm>
                              <a:off x="238125" y="11017"/>
                              <a:ext cx="1000604" cy="3771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2E75B6" w:themeColor="accent1" w:themeShade="B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eastAsia="微软雅黑"/>
                                    <w:color w:val="2E75B6" w:themeColor="accent1" w:themeShade="BF"/>
                                    <w:sz w:val="32"/>
                                    <w:szCs w:val="28"/>
                                  </w:rPr>
                                  <w:t>ABOUT ME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575" name="直接连接符 575"/>
                          <wps:cNvCnPr/>
                          <wps:spPr>
                            <a:xfrm>
                              <a:off x="200442" y="352425"/>
                              <a:ext cx="4223389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178.7pt;height:29.7pt;width:517.7pt;z-index:251665408;mso-width-relative:page;mso-height-relative:page;" coordsize="6575423,377190" o:gfxdata="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">
                <o:lock v:ext="edit" aspectratio="f"/>
                <v:shape id="_x0000_s1026" o:spid="_x0000_s1026" o:spt="56" type="#_x0000_t56" style="position:absolute;left:0;top:33051;height:323606;width:339786;v-text-anchor:middle;" fillcolor="#515459" filled="t" stroked="f" coordsize="21600,21600" o:gfxdata="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pp0FS2AAAA2wAAAA8A&#10;AAAAAAAAAQAgAAAAIgAAAGRycy9kb3ducmV2LnhtbFBLAQIUABQAAAAIAIdO4kAzLwWeOwAAADkA&#10;AAAQAAAAAAAAAAEAIAAAAAUBAABkcnMvc2hhcGV4bWwueG1sUEsFBgAAAAAGAAYAWwEAAK8DAAAA&#10;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group id="_x0000_s1026" o:spid="_x0000_s1026" o:spt="203" style="position:absolute;left:275422;top:0;height:377190;width:6300001;" coordorigin="200442,11017" coordsize="4223389,377190" o:gfxdata="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OE0K1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202" type="#_x0000_t202" style="position:absolute;left:238125;top:11017;height:377190;width:1000604;" filled="f" stroked="f" coordsize="21600,21600" o:gfxdata="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s903+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weight="0.5pt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2E75B6" w:themeColor="accent1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eastAsia="微软雅黑"/>
                              <w:color w:val="2E75B6" w:themeColor="accent1" w:themeShade="BF"/>
                              <w:sz w:val="32"/>
                              <w:szCs w:val="28"/>
                            </w:rPr>
                            <w:t>ABOUT ME</w:t>
                          </w:r>
                        </w:p>
                      </w:txbxContent>
                    </v:textbox>
                  </v:shape>
                  <v:line id="_x0000_s1026" o:spid="_x0000_s1026" o:spt="20" style="position:absolute;left:200442;top:352425;height:0;width:4223389;" filled="f" stroked="t" coordsize="21600,21600" o:gfxdata="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cJ7lZ&#10;wAAAANwAAAAPAAAAAAAAAAEAIAAAACIAAABkcnMvZG93bnJldi54bWxQSwECFAAUAAAACACHTuJA&#10;My8FnjsAAAA5AAAAEAAAAAAAAAABACAAAAAPAQAAZHJzL3NoYXBleG1sLnhtbFBLBQYAAAAABgAG&#10;AFsBAAC5AwAAAAA=&#10;">
                    <v:fill on="f" focussize="0,0"/>
                    <v:stroke weight="0.5pt" color="#BFBFBF [2412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2385060</wp:posOffset>
                </wp:positionV>
                <wp:extent cx="179705" cy="179705"/>
                <wp:effectExtent l="0" t="0" r="0" b="0"/>
                <wp:wrapNone/>
                <wp:docPr id="169" name="Freeform 1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*/ 416 w 448"/>
                            <a:gd name="T1" fmla="*/ 186 h 448"/>
                            <a:gd name="T2" fmla="*/ 400 w 448"/>
                            <a:gd name="T3" fmla="*/ 202 h 448"/>
                            <a:gd name="T4" fmla="*/ 400 w 448"/>
                            <a:gd name="T5" fmla="*/ 387 h 448"/>
                            <a:gd name="T6" fmla="*/ 369 w 448"/>
                            <a:gd name="T7" fmla="*/ 418 h 448"/>
                            <a:gd name="T8" fmla="*/ 62 w 448"/>
                            <a:gd name="T9" fmla="*/ 418 h 448"/>
                            <a:gd name="T10" fmla="*/ 30 w 448"/>
                            <a:gd name="T11" fmla="*/ 387 h 448"/>
                            <a:gd name="T12" fmla="*/ 30 w 448"/>
                            <a:gd name="T13" fmla="*/ 79 h 448"/>
                            <a:gd name="T14" fmla="*/ 61 w 448"/>
                            <a:gd name="T15" fmla="*/ 48 h 448"/>
                            <a:gd name="T16" fmla="*/ 308 w 448"/>
                            <a:gd name="T17" fmla="*/ 48 h 448"/>
                            <a:gd name="T18" fmla="*/ 323 w 448"/>
                            <a:gd name="T19" fmla="*/ 32 h 448"/>
                            <a:gd name="T20" fmla="*/ 308 w 448"/>
                            <a:gd name="T21" fmla="*/ 17 h 448"/>
                            <a:gd name="T22" fmla="*/ 61 w 448"/>
                            <a:gd name="T23" fmla="*/ 17 h 448"/>
                            <a:gd name="T24" fmla="*/ 0 w 448"/>
                            <a:gd name="T25" fmla="*/ 79 h 448"/>
                            <a:gd name="T26" fmla="*/ 0 w 448"/>
                            <a:gd name="T27" fmla="*/ 387 h 448"/>
                            <a:gd name="T28" fmla="*/ 62 w 448"/>
                            <a:gd name="T29" fmla="*/ 448 h 448"/>
                            <a:gd name="T30" fmla="*/ 369 w 448"/>
                            <a:gd name="T31" fmla="*/ 448 h 448"/>
                            <a:gd name="T32" fmla="*/ 431 w 448"/>
                            <a:gd name="T33" fmla="*/ 387 h 448"/>
                            <a:gd name="T34" fmla="*/ 431 w 448"/>
                            <a:gd name="T35" fmla="*/ 202 h 448"/>
                            <a:gd name="T36" fmla="*/ 416 w 448"/>
                            <a:gd name="T37" fmla="*/ 186 h 448"/>
                            <a:gd name="T38" fmla="*/ 442 w 448"/>
                            <a:gd name="T39" fmla="*/ 6 h 448"/>
                            <a:gd name="T40" fmla="*/ 420 w 448"/>
                            <a:gd name="T41" fmla="*/ 6 h 448"/>
                            <a:gd name="T42" fmla="*/ 297 w 448"/>
                            <a:gd name="T43" fmla="*/ 129 h 448"/>
                            <a:gd name="T44" fmla="*/ 297 w 448"/>
                            <a:gd name="T45" fmla="*/ 151 h 448"/>
                            <a:gd name="T46" fmla="*/ 319 w 448"/>
                            <a:gd name="T47" fmla="*/ 151 h 448"/>
                            <a:gd name="T48" fmla="*/ 442 w 448"/>
                            <a:gd name="T49" fmla="*/ 28 h 448"/>
                            <a:gd name="T50" fmla="*/ 442 w 448"/>
                            <a:gd name="T51" fmla="*/ 6 h 448"/>
                            <a:gd name="T52" fmla="*/ 231 w 448"/>
                            <a:gd name="T53" fmla="*/ 140 h 448"/>
                            <a:gd name="T54" fmla="*/ 107 w 448"/>
                            <a:gd name="T55" fmla="*/ 140 h 448"/>
                            <a:gd name="T56" fmla="*/ 92 w 448"/>
                            <a:gd name="T57" fmla="*/ 156 h 448"/>
                            <a:gd name="T58" fmla="*/ 107 w 448"/>
                            <a:gd name="T59" fmla="*/ 171 h 448"/>
                            <a:gd name="T60" fmla="*/ 231 w 448"/>
                            <a:gd name="T61" fmla="*/ 171 h 448"/>
                            <a:gd name="T62" fmla="*/ 246 w 448"/>
                            <a:gd name="T63" fmla="*/ 156 h 448"/>
                            <a:gd name="T64" fmla="*/ 231 w 448"/>
                            <a:gd name="T65" fmla="*/ 140 h 448"/>
                            <a:gd name="T66" fmla="*/ 92 w 448"/>
                            <a:gd name="T67" fmla="*/ 279 h 448"/>
                            <a:gd name="T68" fmla="*/ 108 w 448"/>
                            <a:gd name="T69" fmla="*/ 294 h 448"/>
                            <a:gd name="T70" fmla="*/ 323 w 448"/>
                            <a:gd name="T71" fmla="*/ 294 h 448"/>
                            <a:gd name="T72" fmla="*/ 339 w 448"/>
                            <a:gd name="T73" fmla="*/ 279 h 448"/>
                            <a:gd name="T74" fmla="*/ 323 w 448"/>
                            <a:gd name="T75" fmla="*/ 263 h 448"/>
                            <a:gd name="T76" fmla="*/ 108 w 448"/>
                            <a:gd name="T77" fmla="*/ 263 h 448"/>
                            <a:gd name="T78" fmla="*/ 92 w 448"/>
                            <a:gd name="T79" fmla="*/ 279 h 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48" h="448">
                              <a:moveTo>
                                <a:pt x="416" y="186"/>
                              </a:moveTo>
                              <a:cubicBezTo>
                                <a:pt x="407" y="186"/>
                                <a:pt x="400" y="193"/>
                                <a:pt x="400" y="202"/>
                              </a:cubicBezTo>
                              <a:cubicBezTo>
                                <a:pt x="400" y="387"/>
                                <a:pt x="400" y="387"/>
                                <a:pt x="400" y="387"/>
                              </a:cubicBezTo>
                              <a:cubicBezTo>
                                <a:pt x="400" y="404"/>
                                <a:pt x="386" y="418"/>
                                <a:pt x="369" y="418"/>
                              </a:cubicBezTo>
                              <a:cubicBezTo>
                                <a:pt x="62" y="418"/>
                                <a:pt x="62" y="418"/>
                                <a:pt x="62" y="418"/>
                              </a:cubicBezTo>
                              <a:cubicBezTo>
                                <a:pt x="44" y="418"/>
                                <a:pt x="30" y="404"/>
                                <a:pt x="30" y="387"/>
                              </a:cubicBezTo>
                              <a:cubicBezTo>
                                <a:pt x="30" y="79"/>
                                <a:pt x="30" y="79"/>
                                <a:pt x="30" y="79"/>
                              </a:cubicBezTo>
                              <a:cubicBezTo>
                                <a:pt x="30" y="62"/>
                                <a:pt x="44" y="48"/>
                                <a:pt x="61" y="48"/>
                              </a:cubicBezTo>
                              <a:cubicBezTo>
                                <a:pt x="308" y="48"/>
                                <a:pt x="308" y="48"/>
                                <a:pt x="308" y="48"/>
                              </a:cubicBezTo>
                              <a:cubicBezTo>
                                <a:pt x="316" y="48"/>
                                <a:pt x="323" y="41"/>
                                <a:pt x="323" y="32"/>
                              </a:cubicBezTo>
                              <a:cubicBezTo>
                                <a:pt x="323" y="24"/>
                                <a:pt x="316" y="17"/>
                                <a:pt x="308" y="17"/>
                              </a:cubicBezTo>
                              <a:cubicBezTo>
                                <a:pt x="61" y="17"/>
                                <a:pt x="61" y="17"/>
                                <a:pt x="61" y="17"/>
                              </a:cubicBezTo>
                              <a:cubicBezTo>
                                <a:pt x="27" y="17"/>
                                <a:pt x="0" y="45"/>
                                <a:pt x="0" y="79"/>
                              </a:cubicBezTo>
                              <a:cubicBezTo>
                                <a:pt x="0" y="387"/>
                                <a:pt x="0" y="387"/>
                                <a:pt x="0" y="387"/>
                              </a:cubicBezTo>
                              <a:cubicBezTo>
                                <a:pt x="0" y="421"/>
                                <a:pt x="27" y="448"/>
                                <a:pt x="62" y="448"/>
                              </a:cubicBezTo>
                              <a:cubicBezTo>
                                <a:pt x="369" y="448"/>
                                <a:pt x="369" y="448"/>
                                <a:pt x="369" y="448"/>
                              </a:cubicBezTo>
                              <a:cubicBezTo>
                                <a:pt x="403" y="448"/>
                                <a:pt x="431" y="421"/>
                                <a:pt x="431" y="387"/>
                              </a:cubicBezTo>
                              <a:cubicBezTo>
                                <a:pt x="431" y="202"/>
                                <a:pt x="431" y="202"/>
                                <a:pt x="431" y="202"/>
                              </a:cubicBezTo>
                              <a:cubicBezTo>
                                <a:pt x="431" y="193"/>
                                <a:pt x="424" y="186"/>
                                <a:pt x="416" y="186"/>
                              </a:cubicBezTo>
                              <a:close/>
                              <a:moveTo>
                                <a:pt x="442" y="6"/>
                              </a:moveTo>
                              <a:cubicBezTo>
                                <a:pt x="436" y="0"/>
                                <a:pt x="426" y="0"/>
                                <a:pt x="420" y="6"/>
                              </a:cubicBezTo>
                              <a:cubicBezTo>
                                <a:pt x="297" y="129"/>
                                <a:pt x="297" y="129"/>
                                <a:pt x="297" y="129"/>
                              </a:cubicBezTo>
                              <a:cubicBezTo>
                                <a:pt x="291" y="135"/>
                                <a:pt x="291" y="145"/>
                                <a:pt x="297" y="151"/>
                              </a:cubicBezTo>
                              <a:cubicBezTo>
                                <a:pt x="303" y="157"/>
                                <a:pt x="313" y="157"/>
                                <a:pt x="319" y="151"/>
                              </a:cubicBezTo>
                              <a:cubicBezTo>
                                <a:pt x="442" y="28"/>
                                <a:pt x="442" y="28"/>
                                <a:pt x="442" y="28"/>
                              </a:cubicBezTo>
                              <a:cubicBezTo>
                                <a:pt x="448" y="22"/>
                                <a:pt x="448" y="12"/>
                                <a:pt x="442" y="6"/>
                              </a:cubicBezTo>
                              <a:close/>
                              <a:moveTo>
                                <a:pt x="231" y="140"/>
                              </a:moveTo>
                              <a:cubicBezTo>
                                <a:pt x="107" y="140"/>
                                <a:pt x="107" y="140"/>
                                <a:pt x="107" y="140"/>
                              </a:cubicBezTo>
                              <a:cubicBezTo>
                                <a:pt x="99" y="140"/>
                                <a:pt x="92" y="147"/>
                                <a:pt x="92" y="156"/>
                              </a:cubicBezTo>
                              <a:cubicBezTo>
                                <a:pt x="92" y="164"/>
                                <a:pt x="99" y="171"/>
                                <a:pt x="107" y="171"/>
                              </a:cubicBezTo>
                              <a:cubicBezTo>
                                <a:pt x="231" y="171"/>
                                <a:pt x="231" y="171"/>
                                <a:pt x="231" y="171"/>
                              </a:cubicBezTo>
                              <a:cubicBezTo>
                                <a:pt x="239" y="171"/>
                                <a:pt x="246" y="164"/>
                                <a:pt x="246" y="156"/>
                              </a:cubicBezTo>
                              <a:cubicBezTo>
                                <a:pt x="246" y="147"/>
                                <a:pt x="239" y="140"/>
                                <a:pt x="231" y="140"/>
                              </a:cubicBezTo>
                              <a:close/>
                              <a:moveTo>
                                <a:pt x="92" y="279"/>
                              </a:moveTo>
                              <a:cubicBezTo>
                                <a:pt x="92" y="287"/>
                                <a:pt x="99" y="294"/>
                                <a:pt x="108" y="294"/>
                              </a:cubicBezTo>
                              <a:cubicBezTo>
                                <a:pt x="323" y="294"/>
                                <a:pt x="323" y="294"/>
                                <a:pt x="323" y="294"/>
                              </a:cubicBezTo>
                              <a:cubicBezTo>
                                <a:pt x="331" y="294"/>
                                <a:pt x="339" y="287"/>
                                <a:pt x="339" y="279"/>
                              </a:cubicBezTo>
                              <a:cubicBezTo>
                                <a:pt x="339" y="271"/>
                                <a:pt x="332" y="263"/>
                                <a:pt x="323" y="263"/>
                              </a:cubicBezTo>
                              <a:cubicBezTo>
                                <a:pt x="108" y="263"/>
                                <a:pt x="108" y="263"/>
                                <a:pt x="108" y="263"/>
                              </a:cubicBezTo>
                              <a:cubicBezTo>
                                <a:pt x="99" y="263"/>
                                <a:pt x="92" y="270"/>
                                <a:pt x="92" y="2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35" o:spid="_x0000_s1026" o:spt="100" style="position:absolute;left:0pt;margin-left:6.95pt;margin-top:187.8pt;height:14.15pt;width:14.15pt;z-index:251696128;mso-width-relative:page;mso-height-relative:page;" fillcolor="#FFFFFF [3212]" filled="t" stroked="f" coordsize="448,448" o:gfxdata="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" path="m416,186c407,186,400,193,400,202c400,387,400,387,400,387c400,404,386,418,369,418c62,418,62,418,62,418c44,418,30,404,30,387c30,79,30,79,30,79c30,62,44,48,61,48c308,48,308,48,308,48c316,48,323,41,323,32c323,24,316,17,308,17c61,17,61,17,61,17c27,17,0,45,0,79c0,387,0,387,0,387c0,421,27,448,62,448c369,448,369,448,369,448c403,448,431,421,431,387c431,202,431,202,431,202c431,193,424,186,416,186xm442,6c436,0,426,0,420,6c297,129,297,129,297,129c291,135,291,145,297,151c303,157,313,157,319,151c442,28,442,28,442,28c448,22,448,12,442,6xm231,140c107,140,107,140,107,140c99,140,92,147,92,156c92,164,99,171,107,171c231,171,231,171,231,171c239,171,246,164,246,156c246,147,239,140,231,140xm92,279c92,287,99,294,108,294c323,294,323,294,323,294c331,294,339,287,339,279c339,271,332,263,323,263c108,263,108,263,108,263c99,263,92,270,92,279xe">
                <v:path o:connectlocs="166868,74609;160450,81027;160450,155236;148015,167671;24869,167671;12033,155236;12033,31689;24468,19254;123547,19254;129564,12836;123547,6819;24468,6819;0,31689;0,155236;24869,179705;148015,179705;172885,155236;172885,81027;166868,74609;177298,2406;168473,2406;119134,51745;119134,60570;127959,60570;177298,11231;177298,2406;92660,56157;42920,56157;36903,62575;42920,68592;92660,68592;98677,62575;92660,56157;36903,111914;43321,117931;129564,117931;135982,111914;129564,105496;43321,105496;36903,111914" o:connectangles="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5368925</wp:posOffset>
                </wp:positionV>
                <wp:extent cx="6574790" cy="377190"/>
                <wp:effectExtent l="0" t="0" r="16510" b="381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4790" cy="377190"/>
                          <a:chOff x="0" y="0"/>
                          <a:chExt cx="6575423" cy="377190"/>
                        </a:xfrm>
                      </wpg:grpSpPr>
                      <wps:wsp>
                        <wps:cNvPr id="23" name="正五边形 23"/>
                        <wps:cNvSpPr/>
                        <wps:spPr>
                          <a:xfrm>
                            <a:off x="0" y="33051"/>
                            <a:ext cx="339786" cy="323606"/>
                          </a:xfrm>
                          <a:prstGeom prst="pentagon">
                            <a:avLst/>
                          </a:prstGeom>
                          <a:solidFill>
                            <a:srgbClr val="51545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24" name="组合 24"/>
                        <wpg:cNvGrpSpPr/>
                        <wpg:grpSpPr>
                          <a:xfrm>
                            <a:off x="275422" y="0"/>
                            <a:ext cx="6300001" cy="377190"/>
                            <a:chOff x="200442" y="11017"/>
                            <a:chExt cx="4223389" cy="377190"/>
                          </a:xfrm>
                        </wpg:grpSpPr>
                        <wps:wsp>
                          <wps:cNvPr id="25" name="文本框 25"/>
                          <wps:cNvSpPr txBox="1"/>
                          <wps:spPr>
                            <a:xfrm>
                              <a:off x="238125" y="11017"/>
                              <a:ext cx="1000604" cy="3771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2E75B6" w:themeColor="accent1" w:themeShade="B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eastAsia="微软雅黑"/>
                                    <w:color w:val="2E75B6" w:themeColor="accent1" w:themeShade="BF"/>
                                    <w:sz w:val="32"/>
                                    <w:szCs w:val="28"/>
                                  </w:rPr>
                                  <w:t>EXPERIENCE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26" name="直接连接符 26"/>
                          <wps:cNvCnPr/>
                          <wps:spPr>
                            <a:xfrm>
                              <a:off x="200442" y="352425"/>
                              <a:ext cx="4223389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422.75pt;height:29.7pt;width:517.7pt;mso-position-horizontal-relative:margin;z-index:251669504;mso-width-relative:page;mso-height-relative:page;" coordsize="6575423,377190" o:gfxdata="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">
                <o:lock v:ext="edit" aspectratio="f"/>
                <v:shape id="_x0000_s1026" o:spid="_x0000_s1026" o:spt="56" type="#_x0000_t56" style="position:absolute;left:0;top:33051;height:323606;width:339786;v-text-anchor:middle;" fillcolor="#515459" filled="t" stroked="f" coordsize="21600,21600" o:gfxdata="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vsgp2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group id="_x0000_s1026" o:spid="_x0000_s1026" o:spt="203" style="position:absolute;left:275422;top:0;height:377190;width:6300001;" coordorigin="200442,11017" coordsize="4223389,377190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202" type="#_x0000_t202" style="position:absolute;left:238125;top:11017;height:377190;width:1000604;" filled="f" stroked="f" coordsize="21600,21600" o:gfxdata="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fWa2r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2E75B6" w:themeColor="accent1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eastAsia="微软雅黑"/>
                              <w:color w:val="2E75B6" w:themeColor="accent1" w:themeShade="BF"/>
                              <w:sz w:val="32"/>
                              <w:szCs w:val="28"/>
                            </w:rPr>
                            <w:t>EXPERIENCE</w:t>
                          </w:r>
                        </w:p>
                      </w:txbxContent>
                    </v:textbox>
                  </v:shape>
                  <v:line id="_x0000_s1026" o:spid="_x0000_s1026" o:spt="20" style="position:absolute;left:200442;top:352425;height:0;width:4223389;" filled="f" stroked="t" coordsize="21600,21600" o:gfxdata="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8f966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0.5pt" color="#BFBFBF [2412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5489575</wp:posOffset>
                </wp:positionV>
                <wp:extent cx="154940" cy="143510"/>
                <wp:effectExtent l="0" t="0" r="0" b="8890"/>
                <wp:wrapNone/>
                <wp:docPr id="74" name="Freeform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54940" cy="143510"/>
                        </a:xfrm>
                        <a:custGeom>
                          <a:avLst/>
                          <a:gdLst>
                            <a:gd name="T0" fmla="*/ 3285 w 3568"/>
                            <a:gd name="T1" fmla="*/ 495 h 3297"/>
                            <a:gd name="T2" fmla="*/ 2436 w 3568"/>
                            <a:gd name="T3" fmla="*/ 495 h 3297"/>
                            <a:gd name="T4" fmla="*/ 2436 w 3568"/>
                            <a:gd name="T5" fmla="*/ 209 h 3297"/>
                            <a:gd name="T6" fmla="*/ 2226 w 3568"/>
                            <a:gd name="T7" fmla="*/ 0 h 3297"/>
                            <a:gd name="T8" fmla="*/ 1342 w 3568"/>
                            <a:gd name="T9" fmla="*/ 0 h 3297"/>
                            <a:gd name="T10" fmla="*/ 1132 w 3568"/>
                            <a:gd name="T11" fmla="*/ 209 h 3297"/>
                            <a:gd name="T12" fmla="*/ 1132 w 3568"/>
                            <a:gd name="T13" fmla="*/ 495 h 3297"/>
                            <a:gd name="T14" fmla="*/ 283 w 3568"/>
                            <a:gd name="T15" fmla="*/ 495 h 3297"/>
                            <a:gd name="T16" fmla="*/ 0 w 3568"/>
                            <a:gd name="T17" fmla="*/ 780 h 3297"/>
                            <a:gd name="T18" fmla="*/ 0 w 3568"/>
                            <a:gd name="T19" fmla="*/ 3011 h 3297"/>
                            <a:gd name="T20" fmla="*/ 283 w 3568"/>
                            <a:gd name="T21" fmla="*/ 3297 h 3297"/>
                            <a:gd name="T22" fmla="*/ 3285 w 3568"/>
                            <a:gd name="T23" fmla="*/ 3297 h 3297"/>
                            <a:gd name="T24" fmla="*/ 3568 w 3568"/>
                            <a:gd name="T25" fmla="*/ 3011 h 3297"/>
                            <a:gd name="T26" fmla="*/ 3568 w 3568"/>
                            <a:gd name="T27" fmla="*/ 780 h 3297"/>
                            <a:gd name="T28" fmla="*/ 3285 w 3568"/>
                            <a:gd name="T29" fmla="*/ 495 h 3297"/>
                            <a:gd name="T30" fmla="*/ 1280 w 3568"/>
                            <a:gd name="T31" fmla="*/ 209 h 3297"/>
                            <a:gd name="T32" fmla="*/ 1342 w 3568"/>
                            <a:gd name="T33" fmla="*/ 147 h 3297"/>
                            <a:gd name="T34" fmla="*/ 2226 w 3568"/>
                            <a:gd name="T35" fmla="*/ 147 h 3297"/>
                            <a:gd name="T36" fmla="*/ 2288 w 3568"/>
                            <a:gd name="T37" fmla="*/ 209 h 3297"/>
                            <a:gd name="T38" fmla="*/ 2288 w 3568"/>
                            <a:gd name="T39" fmla="*/ 487 h 3297"/>
                            <a:gd name="T40" fmla="*/ 1280 w 3568"/>
                            <a:gd name="T41" fmla="*/ 487 h 3297"/>
                            <a:gd name="T42" fmla="*/ 1280 w 3568"/>
                            <a:gd name="T43" fmla="*/ 209 h 3297"/>
                            <a:gd name="T44" fmla="*/ 3503 w 3568"/>
                            <a:gd name="T45" fmla="*/ 1986 h 3297"/>
                            <a:gd name="T46" fmla="*/ 2222 w 3568"/>
                            <a:gd name="T47" fmla="*/ 1986 h 3297"/>
                            <a:gd name="T48" fmla="*/ 2222 w 3568"/>
                            <a:gd name="T49" fmla="*/ 2044 h 3297"/>
                            <a:gd name="T50" fmla="*/ 2152 w 3568"/>
                            <a:gd name="T51" fmla="*/ 2113 h 3297"/>
                            <a:gd name="T52" fmla="*/ 1430 w 3568"/>
                            <a:gd name="T53" fmla="*/ 2113 h 3297"/>
                            <a:gd name="T54" fmla="*/ 1360 w 3568"/>
                            <a:gd name="T55" fmla="*/ 2044 h 3297"/>
                            <a:gd name="T56" fmla="*/ 1360 w 3568"/>
                            <a:gd name="T57" fmla="*/ 1986 h 3297"/>
                            <a:gd name="T58" fmla="*/ 32 w 3568"/>
                            <a:gd name="T59" fmla="*/ 1986 h 3297"/>
                            <a:gd name="T60" fmla="*/ 32 w 3568"/>
                            <a:gd name="T61" fmla="*/ 1856 h 3297"/>
                            <a:gd name="T62" fmla="*/ 1360 w 3568"/>
                            <a:gd name="T63" fmla="*/ 1856 h 3297"/>
                            <a:gd name="T64" fmla="*/ 1360 w 3568"/>
                            <a:gd name="T65" fmla="*/ 1799 h 3297"/>
                            <a:gd name="T66" fmla="*/ 1430 w 3568"/>
                            <a:gd name="T67" fmla="*/ 1729 h 3297"/>
                            <a:gd name="T68" fmla="*/ 2152 w 3568"/>
                            <a:gd name="T69" fmla="*/ 1729 h 3297"/>
                            <a:gd name="T70" fmla="*/ 2222 w 3568"/>
                            <a:gd name="T71" fmla="*/ 1799 h 3297"/>
                            <a:gd name="T72" fmla="*/ 2222 w 3568"/>
                            <a:gd name="T73" fmla="*/ 1856 h 3297"/>
                            <a:gd name="T74" fmla="*/ 3503 w 3568"/>
                            <a:gd name="T75" fmla="*/ 1856 h 3297"/>
                            <a:gd name="T76" fmla="*/ 3503 w 3568"/>
                            <a:gd name="T77" fmla="*/ 1986 h 3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568" h="3297">
                              <a:moveTo>
                                <a:pt x="3285" y="495"/>
                              </a:moveTo>
                              <a:cubicBezTo>
                                <a:pt x="2436" y="495"/>
                                <a:pt x="2436" y="495"/>
                                <a:pt x="2436" y="495"/>
                              </a:cubicBezTo>
                              <a:cubicBezTo>
                                <a:pt x="2436" y="209"/>
                                <a:pt x="2436" y="209"/>
                                <a:pt x="2436" y="209"/>
                              </a:cubicBezTo>
                              <a:cubicBezTo>
                                <a:pt x="2436" y="94"/>
                                <a:pt x="2342" y="0"/>
                                <a:pt x="2226" y="0"/>
                              </a:cubicBezTo>
                              <a:cubicBezTo>
                                <a:pt x="1342" y="0"/>
                                <a:pt x="1342" y="0"/>
                                <a:pt x="1342" y="0"/>
                              </a:cubicBezTo>
                              <a:cubicBezTo>
                                <a:pt x="1226" y="0"/>
                                <a:pt x="1132" y="94"/>
                                <a:pt x="1132" y="209"/>
                              </a:cubicBezTo>
                              <a:cubicBezTo>
                                <a:pt x="1132" y="495"/>
                                <a:pt x="1132" y="495"/>
                                <a:pt x="1132" y="495"/>
                              </a:cubicBezTo>
                              <a:cubicBezTo>
                                <a:pt x="283" y="495"/>
                                <a:pt x="283" y="495"/>
                                <a:pt x="283" y="495"/>
                              </a:cubicBezTo>
                              <a:cubicBezTo>
                                <a:pt x="127" y="495"/>
                                <a:pt x="0" y="623"/>
                                <a:pt x="0" y="780"/>
                              </a:cubicBezTo>
                              <a:cubicBezTo>
                                <a:pt x="0" y="3011"/>
                                <a:pt x="0" y="3011"/>
                                <a:pt x="0" y="3011"/>
                              </a:cubicBezTo>
                              <a:cubicBezTo>
                                <a:pt x="0" y="3169"/>
                                <a:pt x="127" y="3297"/>
                                <a:pt x="283" y="3297"/>
                              </a:cubicBezTo>
                              <a:cubicBezTo>
                                <a:pt x="3285" y="3297"/>
                                <a:pt x="3285" y="3297"/>
                                <a:pt x="3285" y="3297"/>
                              </a:cubicBezTo>
                              <a:cubicBezTo>
                                <a:pt x="3441" y="3297"/>
                                <a:pt x="3568" y="3169"/>
                                <a:pt x="3568" y="3011"/>
                              </a:cubicBezTo>
                              <a:cubicBezTo>
                                <a:pt x="3568" y="780"/>
                                <a:pt x="3568" y="780"/>
                                <a:pt x="3568" y="780"/>
                              </a:cubicBezTo>
                              <a:cubicBezTo>
                                <a:pt x="3568" y="623"/>
                                <a:pt x="3441" y="495"/>
                                <a:pt x="3285" y="495"/>
                              </a:cubicBezTo>
                              <a:close/>
                              <a:moveTo>
                                <a:pt x="1280" y="209"/>
                              </a:moveTo>
                              <a:cubicBezTo>
                                <a:pt x="1280" y="175"/>
                                <a:pt x="1308" y="147"/>
                                <a:pt x="1342" y="147"/>
                              </a:cubicBezTo>
                              <a:cubicBezTo>
                                <a:pt x="2226" y="147"/>
                                <a:pt x="2226" y="147"/>
                                <a:pt x="2226" y="147"/>
                              </a:cubicBezTo>
                              <a:cubicBezTo>
                                <a:pt x="2260" y="147"/>
                                <a:pt x="2288" y="175"/>
                                <a:pt x="2288" y="209"/>
                              </a:cubicBezTo>
                              <a:cubicBezTo>
                                <a:pt x="2288" y="487"/>
                                <a:pt x="2288" y="487"/>
                                <a:pt x="2288" y="487"/>
                              </a:cubicBezTo>
                              <a:cubicBezTo>
                                <a:pt x="1280" y="487"/>
                                <a:pt x="1280" y="487"/>
                                <a:pt x="1280" y="487"/>
                              </a:cubicBezTo>
                              <a:cubicBezTo>
                                <a:pt x="1280" y="209"/>
                                <a:pt x="1280" y="209"/>
                                <a:pt x="1280" y="209"/>
                              </a:cubicBezTo>
                              <a:close/>
                              <a:moveTo>
                                <a:pt x="3503" y="1986"/>
                              </a:moveTo>
                              <a:cubicBezTo>
                                <a:pt x="2222" y="1986"/>
                                <a:pt x="2222" y="1986"/>
                                <a:pt x="2222" y="1986"/>
                              </a:cubicBezTo>
                              <a:cubicBezTo>
                                <a:pt x="2222" y="2044"/>
                                <a:pt x="2222" y="2044"/>
                                <a:pt x="2222" y="2044"/>
                              </a:cubicBezTo>
                              <a:cubicBezTo>
                                <a:pt x="2222" y="2082"/>
                                <a:pt x="2191" y="2113"/>
                                <a:pt x="2152" y="2113"/>
                              </a:cubicBezTo>
                              <a:cubicBezTo>
                                <a:pt x="1430" y="2113"/>
                                <a:pt x="1430" y="2113"/>
                                <a:pt x="1430" y="2113"/>
                              </a:cubicBezTo>
                              <a:cubicBezTo>
                                <a:pt x="1391" y="2113"/>
                                <a:pt x="1360" y="2082"/>
                                <a:pt x="1360" y="2044"/>
                              </a:cubicBezTo>
                              <a:cubicBezTo>
                                <a:pt x="1360" y="1986"/>
                                <a:pt x="1360" y="1986"/>
                                <a:pt x="1360" y="1986"/>
                              </a:cubicBezTo>
                              <a:cubicBezTo>
                                <a:pt x="32" y="1986"/>
                                <a:pt x="32" y="1986"/>
                                <a:pt x="32" y="1986"/>
                              </a:cubicBezTo>
                              <a:cubicBezTo>
                                <a:pt x="32" y="1856"/>
                                <a:pt x="32" y="1856"/>
                                <a:pt x="32" y="1856"/>
                              </a:cubicBezTo>
                              <a:cubicBezTo>
                                <a:pt x="1360" y="1856"/>
                                <a:pt x="1360" y="1856"/>
                                <a:pt x="1360" y="1856"/>
                              </a:cubicBezTo>
                              <a:cubicBezTo>
                                <a:pt x="1360" y="1799"/>
                                <a:pt x="1360" y="1799"/>
                                <a:pt x="1360" y="1799"/>
                              </a:cubicBezTo>
                              <a:cubicBezTo>
                                <a:pt x="1360" y="1760"/>
                                <a:pt x="1391" y="1729"/>
                                <a:pt x="1430" y="1729"/>
                              </a:cubicBezTo>
                              <a:cubicBezTo>
                                <a:pt x="2152" y="1729"/>
                                <a:pt x="2152" y="1729"/>
                                <a:pt x="2152" y="1729"/>
                              </a:cubicBezTo>
                              <a:cubicBezTo>
                                <a:pt x="2191" y="1729"/>
                                <a:pt x="2222" y="1760"/>
                                <a:pt x="2222" y="1799"/>
                              </a:cubicBezTo>
                              <a:cubicBezTo>
                                <a:pt x="2222" y="1856"/>
                                <a:pt x="2222" y="1856"/>
                                <a:pt x="2222" y="1856"/>
                              </a:cubicBezTo>
                              <a:cubicBezTo>
                                <a:pt x="3503" y="1856"/>
                                <a:pt x="3503" y="1856"/>
                                <a:pt x="3503" y="1856"/>
                              </a:cubicBezTo>
                              <a:lnTo>
                                <a:pt x="3503" y="19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4" o:spid="_x0000_s1026" o:spt="100" style="position:absolute;left:0pt;margin-left:7.7pt;margin-top:432.25pt;height:11.3pt;width:12.2pt;z-index:251700224;mso-width-relative:page;mso-height-relative:page;" fillcolor="#FFFFFF [3212]" filled="t" stroked="f" coordsize="3568,3297" o:gfxdata="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" path="m3285,495c2436,495,2436,495,2436,495c2436,209,2436,209,2436,209c2436,94,2342,0,2226,0c1342,0,1342,0,1342,0c1226,0,1132,94,1132,209c1132,495,1132,495,1132,495c283,495,283,495,283,495c127,495,0,623,0,780c0,3011,0,3011,0,3011c0,3169,127,3297,283,3297c3285,3297,3285,3297,3285,3297c3441,3297,3568,3169,3568,3011c3568,780,3568,780,3568,780c3568,623,3441,495,3285,495xm1280,209c1280,175,1308,147,1342,147c2226,147,2226,147,2226,147c2260,147,2288,175,2288,209c2288,487,2288,487,2288,487c1280,487,1280,487,1280,487c1280,209,1280,209,1280,209xm3503,1986c2222,1986,2222,1986,2222,1986c2222,2044,2222,2044,2222,2044c2222,2082,2191,2113,2152,2113c1430,2113,1430,2113,1430,2113c1391,2113,1360,2082,1360,2044c1360,1986,1360,1986,1360,1986c32,1986,32,1986,32,1986c32,1856,32,1856,32,1856c1360,1856,1360,1856,1360,1856c1360,1799,1360,1799,1360,1799c1360,1760,1391,1729,1430,1729c2152,1729,2152,1729,2152,1729c2191,1729,2222,1760,2222,1799c2222,1856,2222,1856,2222,1856c3503,1856,3503,1856,3503,1856l3503,1986xe">
                <v:path o:connectlocs="142650,21546;105783,21546;105783,9097;96663,0;58276,0;49156,9097;49156,21546;12289,21546;0,33951;0,131061;12289,143510;142650,143510;154940,131061;154940,33951;142650,21546;55583,9097;58276,6398;96663,6398;99356,9097;99356,21197;55583,21197;55583,9097;152117,86445;96490,86445;96490,88970;93450,91973;62097,91973;59057,88970;59057,86445;1389,86445;1389,80786;59057,80786;59057,78305;62097,75258;93450,75258;96490,78305;96490,80786;152117,80786;152117,86445" o:connectangles="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3834130</wp:posOffset>
                </wp:positionV>
                <wp:extent cx="6574790" cy="377190"/>
                <wp:effectExtent l="0" t="0" r="16510" b="3810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4790" cy="377190"/>
                          <a:chOff x="0" y="0"/>
                          <a:chExt cx="6575423" cy="377190"/>
                        </a:xfrm>
                      </wpg:grpSpPr>
                      <wps:wsp>
                        <wps:cNvPr id="18" name="正五边形 18"/>
                        <wps:cNvSpPr/>
                        <wps:spPr>
                          <a:xfrm>
                            <a:off x="0" y="33051"/>
                            <a:ext cx="339786" cy="323606"/>
                          </a:xfrm>
                          <a:prstGeom prst="pentagon">
                            <a:avLst/>
                          </a:prstGeom>
                          <a:solidFill>
                            <a:srgbClr val="51545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19" name="组合 19"/>
                        <wpg:cNvGrpSpPr/>
                        <wpg:grpSpPr>
                          <a:xfrm>
                            <a:off x="275422" y="0"/>
                            <a:ext cx="6300001" cy="377190"/>
                            <a:chOff x="200442" y="11017"/>
                            <a:chExt cx="4223389" cy="377190"/>
                          </a:xfrm>
                        </wpg:grpSpPr>
                        <wps:wsp>
                          <wps:cNvPr id="20" name="文本框 20"/>
                          <wps:cNvSpPr txBox="1"/>
                          <wps:spPr>
                            <a:xfrm>
                              <a:off x="238125" y="11017"/>
                              <a:ext cx="1000604" cy="3771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2E75B6" w:themeColor="accent1" w:themeShade="B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eastAsia="微软雅黑"/>
                                    <w:color w:val="2E75B6" w:themeColor="accent1" w:themeShade="BF"/>
                                    <w:sz w:val="32"/>
                                    <w:szCs w:val="28"/>
                                  </w:rPr>
                                  <w:t>EDUCATION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21" name="直接连接符 21"/>
                          <wps:cNvCnPr/>
                          <wps:spPr>
                            <a:xfrm>
                              <a:off x="200442" y="352425"/>
                              <a:ext cx="4223389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301.9pt;height:29.7pt;width:517.7pt;mso-position-horizontal-relative:margin;z-index:251667456;mso-width-relative:page;mso-height-relative:page;" coordsize="6575423,377190" o:gfxdata="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">
                <o:lock v:ext="edit" aspectratio="f"/>
                <v:shape id="_x0000_s1026" o:spid="_x0000_s1026" o:spt="56" type="#_x0000_t56" style="position:absolute;left:0;top:33051;height:323606;width:339786;v-text-anchor:middle;" fillcolor="#515459" filled="t" stroked="f" coordsize="21600,21600" o:gfxdata="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sk2lG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group id="_x0000_s1026" o:spid="_x0000_s1026" o:spt="203" style="position:absolute;left:275422;top:0;height:377190;width:6300001;" coordorigin="200442,11017" coordsize="4223389,377190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202" type="#_x0000_t202" style="position:absolute;left:238125;top:11017;height:377190;width:1000604;" filled="f" stroked="f" coordsize="21600,21600" o:gfxdata="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NgjlCtAAAANsAAAAPAAAA&#10;AAAAAAEAIAAAACIAAABkcnMvZG93bnJldi54bWxQSwECFAAUAAAACACHTuJAMy8FnjsAAAA5AAAA&#10;EAAAAAAAAAABACAAAAADAQAAZHJzL3NoYXBleG1sLnhtbFBLBQYAAAAABgAGAFsBAACtAwAAAAA=&#10;">
                    <v:fill on="f" focussize="0,0"/>
                    <v:stroke on="f" weight="0.5pt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2E75B6" w:themeColor="accent1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eastAsia="微软雅黑"/>
                              <w:color w:val="2E75B6" w:themeColor="accent1" w:themeShade="BF"/>
                              <w:sz w:val="32"/>
                              <w:szCs w:val="28"/>
                            </w:rPr>
                            <w:t>EDUCATION</w:t>
                          </w:r>
                        </w:p>
                      </w:txbxContent>
                    </v:textbox>
                  </v:shape>
                  <v:line id="_x0000_s1026" o:spid="_x0000_s1026" o:spt="20" style="position:absolute;left:200442;top:352425;height:0;width:4223389;" filled="f" stroked="t" coordsize="21600,21600" o:gfxdata="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PZv2r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BFBFBF [2412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3966210</wp:posOffset>
                </wp:positionV>
                <wp:extent cx="226695" cy="179705"/>
                <wp:effectExtent l="0" t="0" r="1905" b="0"/>
                <wp:wrapNone/>
                <wp:docPr id="263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26695" cy="179705"/>
                        </a:xfrm>
                        <a:custGeom>
                          <a:avLst/>
                          <a:gdLst>
                            <a:gd name="T0" fmla="*/ 2756 w 3580"/>
                            <a:gd name="T1" fmla="*/ 1300 h 2820"/>
                            <a:gd name="T2" fmla="*/ 1865 w 3580"/>
                            <a:gd name="T3" fmla="*/ 1632 h 2820"/>
                            <a:gd name="T4" fmla="*/ 1790 w 3580"/>
                            <a:gd name="T5" fmla="*/ 1645 h 2820"/>
                            <a:gd name="T6" fmla="*/ 1715 w 3580"/>
                            <a:gd name="T7" fmla="*/ 1632 h 2820"/>
                            <a:gd name="T8" fmla="*/ 824 w 3580"/>
                            <a:gd name="T9" fmla="*/ 1300 h 2820"/>
                            <a:gd name="T10" fmla="*/ 796 w 3580"/>
                            <a:gd name="T11" fmla="*/ 1880 h 2820"/>
                            <a:gd name="T12" fmla="*/ 1790 w 3580"/>
                            <a:gd name="T13" fmla="*/ 2350 h 2820"/>
                            <a:gd name="T14" fmla="*/ 2784 w 3580"/>
                            <a:gd name="T15" fmla="*/ 1880 h 2820"/>
                            <a:gd name="T16" fmla="*/ 2756 w 3580"/>
                            <a:gd name="T17" fmla="*/ 1300 h 2820"/>
                            <a:gd name="T18" fmla="*/ 3580 w 3580"/>
                            <a:gd name="T19" fmla="*/ 705 h 2820"/>
                            <a:gd name="T20" fmla="*/ 3545 w 3580"/>
                            <a:gd name="T21" fmla="*/ 648 h 2820"/>
                            <a:gd name="T22" fmla="*/ 1806 w 3580"/>
                            <a:gd name="T23" fmla="*/ 1 h 2820"/>
                            <a:gd name="T24" fmla="*/ 1790 w 3580"/>
                            <a:gd name="T25" fmla="*/ 0 h 2820"/>
                            <a:gd name="T26" fmla="*/ 1774 w 3580"/>
                            <a:gd name="T27" fmla="*/ 1 h 2820"/>
                            <a:gd name="T28" fmla="*/ 35 w 3580"/>
                            <a:gd name="T29" fmla="*/ 648 h 2820"/>
                            <a:gd name="T30" fmla="*/ 0 w 3580"/>
                            <a:gd name="T31" fmla="*/ 705 h 2820"/>
                            <a:gd name="T32" fmla="*/ 35 w 3580"/>
                            <a:gd name="T33" fmla="*/ 762 h 2820"/>
                            <a:gd name="T34" fmla="*/ 552 w 3580"/>
                            <a:gd name="T35" fmla="*/ 953 h 2820"/>
                            <a:gd name="T36" fmla="*/ 400 w 3580"/>
                            <a:gd name="T37" fmla="*/ 1559 h 2820"/>
                            <a:gd name="T38" fmla="*/ 299 w 3580"/>
                            <a:gd name="T39" fmla="*/ 1763 h 2820"/>
                            <a:gd name="T40" fmla="*/ 389 w 3580"/>
                            <a:gd name="T41" fmla="*/ 1959 h 2820"/>
                            <a:gd name="T42" fmla="*/ 299 w 3580"/>
                            <a:gd name="T43" fmla="*/ 2754 h 2820"/>
                            <a:gd name="T44" fmla="*/ 311 w 3580"/>
                            <a:gd name="T45" fmla="*/ 2800 h 2820"/>
                            <a:gd name="T46" fmla="*/ 348 w 3580"/>
                            <a:gd name="T47" fmla="*/ 2820 h 2820"/>
                            <a:gd name="T48" fmla="*/ 647 w 3580"/>
                            <a:gd name="T49" fmla="*/ 2820 h 2820"/>
                            <a:gd name="T50" fmla="*/ 684 w 3580"/>
                            <a:gd name="T51" fmla="*/ 2800 h 2820"/>
                            <a:gd name="T52" fmla="*/ 696 w 3580"/>
                            <a:gd name="T53" fmla="*/ 2754 h 2820"/>
                            <a:gd name="T54" fmla="*/ 606 w 3580"/>
                            <a:gd name="T55" fmla="*/ 1959 h 2820"/>
                            <a:gd name="T56" fmla="*/ 696 w 3580"/>
                            <a:gd name="T57" fmla="*/ 1763 h 2820"/>
                            <a:gd name="T58" fmla="*/ 598 w 3580"/>
                            <a:gd name="T59" fmla="*/ 1562 h 2820"/>
                            <a:gd name="T60" fmla="*/ 762 w 3580"/>
                            <a:gd name="T61" fmla="*/ 1030 h 2820"/>
                            <a:gd name="T62" fmla="*/ 1774 w 3580"/>
                            <a:gd name="T63" fmla="*/ 1408 h 2820"/>
                            <a:gd name="T64" fmla="*/ 1790 w 3580"/>
                            <a:gd name="T65" fmla="*/ 1410 h 2820"/>
                            <a:gd name="T66" fmla="*/ 1806 w 3580"/>
                            <a:gd name="T67" fmla="*/ 1408 h 2820"/>
                            <a:gd name="T68" fmla="*/ 3545 w 3580"/>
                            <a:gd name="T69" fmla="*/ 762 h 2820"/>
                            <a:gd name="T70" fmla="*/ 3580 w 3580"/>
                            <a:gd name="T71" fmla="*/ 705 h 2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580" h="2820">
                              <a:moveTo>
                                <a:pt x="2756" y="1300"/>
                              </a:moveTo>
                              <a:cubicBezTo>
                                <a:pt x="1865" y="1632"/>
                                <a:pt x="1865" y="1632"/>
                                <a:pt x="1865" y="1632"/>
                              </a:cubicBezTo>
                              <a:cubicBezTo>
                                <a:pt x="1840" y="1641"/>
                                <a:pt x="1815" y="1645"/>
                                <a:pt x="1790" y="1645"/>
                              </a:cubicBezTo>
                              <a:cubicBezTo>
                                <a:pt x="1765" y="1645"/>
                                <a:pt x="1740" y="1641"/>
                                <a:pt x="1715" y="1632"/>
                              </a:cubicBezTo>
                              <a:cubicBezTo>
                                <a:pt x="824" y="1300"/>
                                <a:pt x="824" y="1300"/>
                                <a:pt x="824" y="1300"/>
                              </a:cubicBezTo>
                              <a:cubicBezTo>
                                <a:pt x="796" y="1880"/>
                                <a:pt x="796" y="1880"/>
                                <a:pt x="796" y="1880"/>
                              </a:cubicBezTo>
                              <a:cubicBezTo>
                                <a:pt x="783" y="2139"/>
                                <a:pt x="1242" y="2350"/>
                                <a:pt x="1790" y="2350"/>
                              </a:cubicBezTo>
                              <a:cubicBezTo>
                                <a:pt x="2338" y="2350"/>
                                <a:pt x="2797" y="2139"/>
                                <a:pt x="2784" y="1880"/>
                              </a:cubicBezTo>
                              <a:lnTo>
                                <a:pt x="2756" y="1300"/>
                              </a:lnTo>
                              <a:close/>
                              <a:moveTo>
                                <a:pt x="3580" y="705"/>
                              </a:moveTo>
                              <a:cubicBezTo>
                                <a:pt x="3580" y="679"/>
                                <a:pt x="3566" y="657"/>
                                <a:pt x="3545" y="648"/>
                              </a:cubicBezTo>
                              <a:cubicBezTo>
                                <a:pt x="1806" y="1"/>
                                <a:pt x="1806" y="1"/>
                                <a:pt x="1806" y="1"/>
                              </a:cubicBezTo>
                              <a:cubicBezTo>
                                <a:pt x="1799" y="0"/>
                                <a:pt x="1795" y="0"/>
                                <a:pt x="1790" y="0"/>
                              </a:cubicBezTo>
                              <a:cubicBezTo>
                                <a:pt x="1785" y="0"/>
                                <a:pt x="1781" y="0"/>
                                <a:pt x="1774" y="1"/>
                              </a:cubicBezTo>
                              <a:cubicBezTo>
                                <a:pt x="35" y="648"/>
                                <a:pt x="35" y="648"/>
                                <a:pt x="35" y="648"/>
                              </a:cubicBezTo>
                              <a:cubicBezTo>
                                <a:pt x="14" y="657"/>
                                <a:pt x="0" y="679"/>
                                <a:pt x="0" y="705"/>
                              </a:cubicBezTo>
                              <a:cubicBezTo>
                                <a:pt x="0" y="730"/>
                                <a:pt x="14" y="753"/>
                                <a:pt x="35" y="762"/>
                              </a:cubicBezTo>
                              <a:cubicBezTo>
                                <a:pt x="552" y="953"/>
                                <a:pt x="552" y="953"/>
                                <a:pt x="552" y="953"/>
                              </a:cubicBezTo>
                              <a:cubicBezTo>
                                <a:pt x="456" y="1112"/>
                                <a:pt x="409" y="1344"/>
                                <a:pt x="400" y="1559"/>
                              </a:cubicBezTo>
                              <a:cubicBezTo>
                                <a:pt x="341" y="1599"/>
                                <a:pt x="299" y="1674"/>
                                <a:pt x="299" y="1763"/>
                              </a:cubicBezTo>
                              <a:cubicBezTo>
                                <a:pt x="299" y="1845"/>
                                <a:pt x="334" y="1917"/>
                                <a:pt x="389" y="1959"/>
                              </a:cubicBezTo>
                              <a:cubicBezTo>
                                <a:pt x="299" y="2754"/>
                                <a:pt x="299" y="2754"/>
                                <a:pt x="299" y="2754"/>
                              </a:cubicBezTo>
                              <a:cubicBezTo>
                                <a:pt x="297" y="2771"/>
                                <a:pt x="302" y="2787"/>
                                <a:pt x="311" y="2800"/>
                              </a:cubicBezTo>
                              <a:cubicBezTo>
                                <a:pt x="320" y="2813"/>
                                <a:pt x="334" y="2820"/>
                                <a:pt x="348" y="2820"/>
                              </a:cubicBezTo>
                              <a:cubicBezTo>
                                <a:pt x="647" y="2820"/>
                                <a:pt x="647" y="2820"/>
                                <a:pt x="647" y="2820"/>
                              </a:cubicBezTo>
                              <a:cubicBezTo>
                                <a:pt x="661" y="2820"/>
                                <a:pt x="675" y="2813"/>
                                <a:pt x="684" y="2800"/>
                              </a:cubicBezTo>
                              <a:cubicBezTo>
                                <a:pt x="693" y="2787"/>
                                <a:pt x="698" y="2771"/>
                                <a:pt x="696" y="2754"/>
                              </a:cubicBezTo>
                              <a:cubicBezTo>
                                <a:pt x="606" y="1959"/>
                                <a:pt x="606" y="1959"/>
                                <a:pt x="606" y="1959"/>
                              </a:cubicBezTo>
                              <a:cubicBezTo>
                                <a:pt x="661" y="1917"/>
                                <a:pt x="696" y="1845"/>
                                <a:pt x="696" y="1763"/>
                              </a:cubicBezTo>
                              <a:cubicBezTo>
                                <a:pt x="696" y="1676"/>
                                <a:pt x="657" y="1603"/>
                                <a:pt x="598" y="1562"/>
                              </a:cubicBezTo>
                              <a:cubicBezTo>
                                <a:pt x="611" y="1314"/>
                                <a:pt x="673" y="1112"/>
                                <a:pt x="762" y="1030"/>
                              </a:cubicBezTo>
                              <a:cubicBezTo>
                                <a:pt x="1774" y="1408"/>
                                <a:pt x="1774" y="1408"/>
                                <a:pt x="1774" y="1408"/>
                              </a:cubicBezTo>
                              <a:cubicBezTo>
                                <a:pt x="1781" y="1410"/>
                                <a:pt x="1785" y="1410"/>
                                <a:pt x="1790" y="1410"/>
                              </a:cubicBezTo>
                              <a:cubicBezTo>
                                <a:pt x="1795" y="1410"/>
                                <a:pt x="1799" y="1410"/>
                                <a:pt x="1806" y="1408"/>
                              </a:cubicBezTo>
                              <a:cubicBezTo>
                                <a:pt x="3545" y="762"/>
                                <a:pt x="3545" y="762"/>
                                <a:pt x="3545" y="762"/>
                              </a:cubicBezTo>
                              <a:cubicBezTo>
                                <a:pt x="3566" y="753"/>
                                <a:pt x="3580" y="730"/>
                                <a:pt x="3580" y="7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4.5pt;margin-top:312.3pt;height:14.15pt;width:17.85pt;z-index:251698176;mso-width-relative:page;mso-height-relative:page;" fillcolor="#FFFFFF [3212]" filled="t" stroked="f" coordsize="3580,2820" o:gfxdata="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" path="m2756,1300c1865,1632,1865,1632,1865,1632c1840,1641,1815,1645,1790,1645c1765,1645,1740,1641,1715,1632c824,1300,824,1300,824,1300c796,1880,796,1880,796,1880c783,2139,1242,2350,1790,2350c2338,2350,2797,2139,2784,1880l2756,1300xm3580,705c3580,679,3566,657,3545,648c1806,1,1806,1,1806,1c1799,0,1795,0,1790,0c1785,0,1781,0,1774,1c35,648,35,648,35,648c14,657,0,679,0,705c0,730,14,753,35,762c552,953,552,953,552,953c456,1112,409,1344,400,1559c341,1599,299,1674,299,1763c299,1845,334,1917,389,1959c299,2754,299,2754,299,2754c297,2771,302,2787,311,2800c320,2813,334,2820,348,2820c647,2820,647,2820,647,2820c661,2820,675,2813,684,2800c693,2787,698,2771,696,2754c606,1959,606,1959,606,1959c661,1917,696,1845,696,1763c696,1676,657,1603,598,1562c611,1314,673,1112,762,1030c1774,1408,1774,1408,1774,1408c1781,1410,1785,1410,1790,1410c1795,1410,1799,1410,1806,1408c3545,762,3545,762,3545,762c3566,753,3580,730,3580,705xe">
                <v:path o:connectlocs="174517,82842;118096,103999;113347,104827;108598,103999;52177,82842;50404,119803;113347,149754;176290,119803;174517,82842;226695,44926;224478,41293;114360,63;113347,0;112334,63;2216,41293;0,44926;2216,48558;34954,60730;25329,99347;18933,112347;24632,124837;18933,175499;19693,178430;22036,179705;40969,179705;43312,178430;44072,175499;38373,124837;44072,112347;37866,99538;48251,65636;112334,89725;113347,89852;114360,89725;224478,48558;226695,44926" o:connectangles="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4721860</wp:posOffset>
                </wp:positionH>
                <wp:positionV relativeFrom="paragraph">
                  <wp:posOffset>9937750</wp:posOffset>
                </wp:positionV>
                <wp:extent cx="134620" cy="107950"/>
                <wp:effectExtent l="0" t="0" r="0" b="6350"/>
                <wp:wrapNone/>
                <wp:docPr id="261" name="Freefor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34620" cy="107950"/>
                        </a:xfrm>
                        <a:custGeom>
                          <a:avLst/>
                          <a:gdLst>
                            <a:gd name="T0" fmla="*/ 4531 w 5035"/>
                            <a:gd name="T1" fmla="*/ 0 h 4028"/>
                            <a:gd name="T2" fmla="*/ 503 w 5035"/>
                            <a:gd name="T3" fmla="*/ 0 h 4028"/>
                            <a:gd name="T4" fmla="*/ 0 w 5035"/>
                            <a:gd name="T5" fmla="*/ 503 h 4028"/>
                            <a:gd name="T6" fmla="*/ 0 w 5035"/>
                            <a:gd name="T7" fmla="*/ 3524 h 4028"/>
                            <a:gd name="T8" fmla="*/ 503 w 5035"/>
                            <a:gd name="T9" fmla="*/ 4028 h 4028"/>
                            <a:gd name="T10" fmla="*/ 4531 w 5035"/>
                            <a:gd name="T11" fmla="*/ 4028 h 4028"/>
                            <a:gd name="T12" fmla="*/ 5035 w 5035"/>
                            <a:gd name="T13" fmla="*/ 3524 h 4028"/>
                            <a:gd name="T14" fmla="*/ 5035 w 5035"/>
                            <a:gd name="T15" fmla="*/ 503 h 4028"/>
                            <a:gd name="T16" fmla="*/ 4531 w 5035"/>
                            <a:gd name="T17" fmla="*/ 0 h 4028"/>
                            <a:gd name="T18" fmla="*/ 4531 w 5035"/>
                            <a:gd name="T19" fmla="*/ 1007 h 4028"/>
                            <a:gd name="T20" fmla="*/ 2517 w 5035"/>
                            <a:gd name="T21" fmla="*/ 2266 h 4028"/>
                            <a:gd name="T22" fmla="*/ 503 w 5035"/>
                            <a:gd name="T23" fmla="*/ 1007 h 4028"/>
                            <a:gd name="T24" fmla="*/ 503 w 5035"/>
                            <a:gd name="T25" fmla="*/ 503 h 4028"/>
                            <a:gd name="T26" fmla="*/ 2517 w 5035"/>
                            <a:gd name="T27" fmla="*/ 1762 h 4028"/>
                            <a:gd name="T28" fmla="*/ 4531 w 5035"/>
                            <a:gd name="T29" fmla="*/ 503 h 4028"/>
                            <a:gd name="T30" fmla="*/ 4531 w 5035"/>
                            <a:gd name="T31" fmla="*/ 1007 h 40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035" h="4028">
                              <a:moveTo>
                                <a:pt x="4531" y="0"/>
                              </a:moveTo>
                              <a:cubicBezTo>
                                <a:pt x="503" y="0"/>
                                <a:pt x="503" y="0"/>
                                <a:pt x="503" y="0"/>
                              </a:cubicBezTo>
                              <a:cubicBezTo>
                                <a:pt x="227" y="0"/>
                                <a:pt x="0" y="227"/>
                                <a:pt x="0" y="503"/>
                              </a:cubicBezTo>
                              <a:cubicBezTo>
                                <a:pt x="0" y="3524"/>
                                <a:pt x="0" y="3524"/>
                                <a:pt x="0" y="3524"/>
                              </a:cubicBezTo>
                              <a:cubicBezTo>
                                <a:pt x="0" y="3801"/>
                                <a:pt x="227" y="4028"/>
                                <a:pt x="503" y="4028"/>
                              </a:cubicBezTo>
                              <a:cubicBezTo>
                                <a:pt x="4531" y="4028"/>
                                <a:pt x="4531" y="4028"/>
                                <a:pt x="4531" y="4028"/>
                              </a:cubicBezTo>
                              <a:cubicBezTo>
                                <a:pt x="4808" y="4028"/>
                                <a:pt x="5035" y="3801"/>
                                <a:pt x="5035" y="3524"/>
                              </a:cubicBezTo>
                              <a:cubicBezTo>
                                <a:pt x="5035" y="503"/>
                                <a:pt x="5035" y="503"/>
                                <a:pt x="5035" y="503"/>
                              </a:cubicBezTo>
                              <a:cubicBezTo>
                                <a:pt x="5035" y="227"/>
                                <a:pt x="4808" y="0"/>
                                <a:pt x="4531" y="0"/>
                              </a:cubicBezTo>
                              <a:close/>
                              <a:moveTo>
                                <a:pt x="4531" y="1007"/>
                              </a:moveTo>
                              <a:cubicBezTo>
                                <a:pt x="2517" y="2266"/>
                                <a:pt x="2517" y="2266"/>
                                <a:pt x="2517" y="2266"/>
                              </a:cubicBezTo>
                              <a:cubicBezTo>
                                <a:pt x="503" y="1007"/>
                                <a:pt x="503" y="1007"/>
                                <a:pt x="503" y="1007"/>
                              </a:cubicBezTo>
                              <a:cubicBezTo>
                                <a:pt x="503" y="503"/>
                                <a:pt x="503" y="503"/>
                                <a:pt x="503" y="503"/>
                              </a:cubicBezTo>
                              <a:cubicBezTo>
                                <a:pt x="2517" y="1762"/>
                                <a:pt x="2517" y="1762"/>
                                <a:pt x="2517" y="1762"/>
                              </a:cubicBezTo>
                              <a:cubicBezTo>
                                <a:pt x="4531" y="503"/>
                                <a:pt x="4531" y="503"/>
                                <a:pt x="4531" y="503"/>
                              </a:cubicBezTo>
                              <a:cubicBezTo>
                                <a:pt x="4531" y="1007"/>
                                <a:pt x="4531" y="1007"/>
                                <a:pt x="4531" y="10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9" o:spid="_x0000_s1026" o:spt="100" style="position:absolute;left:0pt;margin-left:371.8pt;margin-top:782.5pt;height:8.5pt;width:10.6pt;z-index:251694080;mso-width-relative:page;mso-height-relative:page;" fillcolor="#FFFFFF [3212]" filled="t" stroked="f" coordsize="5035,4028" o:gfxdata="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" path="m4531,0c503,0,503,0,503,0c227,0,0,227,0,503c0,3524,0,3524,0,3524c0,3801,227,4028,503,4028c4531,4028,4531,4028,4531,4028c4808,4028,5035,3801,5035,3524c5035,503,5035,503,5035,503c5035,227,4808,0,4531,0xm4531,1007c2517,2266,2517,2266,2517,2266c503,1007,503,1007,503,1007c503,503,503,503,503,503c2517,1762,2517,1762,2517,1762c4531,503,4531,503,4531,503c4531,1007,4531,1007,4531,1007xe">
                <v:path o:connectlocs="121144,0;13448,0;0,13480;0,94442;13448,107950;121144,107950;134620,94442;134620,13480;121144,0;121144,26987;67296,60728;13448,26987;13448,13480;67296,47221;121144,13480;121144,26987" o:connectangles="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2915920</wp:posOffset>
                </wp:positionH>
                <wp:positionV relativeFrom="paragraph">
                  <wp:posOffset>9926955</wp:posOffset>
                </wp:positionV>
                <wp:extent cx="143510" cy="143510"/>
                <wp:effectExtent l="0" t="0" r="8890" b="8890"/>
                <wp:wrapNone/>
                <wp:docPr id="260" name="Freeform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905 w 4545"/>
                            <a:gd name="T1" fmla="*/ 2640 h 4545"/>
                            <a:gd name="T2" fmla="*/ 1302 w 4545"/>
                            <a:gd name="T3" fmla="*/ 1588 h 4545"/>
                            <a:gd name="T4" fmla="*/ 1329 w 4545"/>
                            <a:gd name="T5" fmla="*/ 581 h 4545"/>
                            <a:gd name="T6" fmla="*/ 295 w 4545"/>
                            <a:gd name="T7" fmla="*/ 702 h 4545"/>
                            <a:gd name="T8" fmla="*/ 1365 w 4545"/>
                            <a:gd name="T9" fmla="*/ 3180 h 4545"/>
                            <a:gd name="T10" fmla="*/ 3843 w 4545"/>
                            <a:gd name="T11" fmla="*/ 4250 h 4545"/>
                            <a:gd name="T12" fmla="*/ 3964 w 4545"/>
                            <a:gd name="T13" fmla="*/ 3217 h 4545"/>
                            <a:gd name="T14" fmla="*/ 2957 w 4545"/>
                            <a:gd name="T15" fmla="*/ 3243 h 4545"/>
                            <a:gd name="T16" fmla="*/ 1905 w 4545"/>
                            <a:gd name="T17" fmla="*/ 2640 h 4545"/>
                            <a:gd name="T18" fmla="*/ 1905 w 4545"/>
                            <a:gd name="T19" fmla="*/ 2640 h 4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545" h="4545">
                              <a:moveTo>
                                <a:pt x="1905" y="2640"/>
                              </a:moveTo>
                              <a:cubicBezTo>
                                <a:pt x="1502" y="2238"/>
                                <a:pt x="1118" y="1772"/>
                                <a:pt x="1302" y="1588"/>
                              </a:cubicBezTo>
                              <a:cubicBezTo>
                                <a:pt x="1566" y="1324"/>
                                <a:pt x="1795" y="1162"/>
                                <a:pt x="1329" y="581"/>
                              </a:cubicBezTo>
                              <a:cubicBezTo>
                                <a:pt x="862" y="0"/>
                                <a:pt x="550" y="446"/>
                                <a:pt x="295" y="702"/>
                              </a:cubicBezTo>
                              <a:cubicBezTo>
                                <a:pt x="0" y="996"/>
                                <a:pt x="279" y="2095"/>
                                <a:pt x="1365" y="3180"/>
                              </a:cubicBezTo>
                              <a:cubicBezTo>
                                <a:pt x="2450" y="4265"/>
                                <a:pt x="3549" y="4545"/>
                                <a:pt x="3843" y="4250"/>
                              </a:cubicBezTo>
                              <a:cubicBezTo>
                                <a:pt x="4099" y="3995"/>
                                <a:pt x="4545" y="3684"/>
                                <a:pt x="3964" y="3217"/>
                              </a:cubicBezTo>
                              <a:cubicBezTo>
                                <a:pt x="3383" y="2750"/>
                                <a:pt x="3221" y="2979"/>
                                <a:pt x="2957" y="3243"/>
                              </a:cubicBezTo>
                              <a:cubicBezTo>
                                <a:pt x="2773" y="3426"/>
                                <a:pt x="2307" y="3042"/>
                                <a:pt x="1905" y="2640"/>
                              </a:cubicBezTo>
                              <a:cubicBezTo>
                                <a:pt x="1905" y="2640"/>
                                <a:pt x="1905" y="2640"/>
                                <a:pt x="1905" y="26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27" o:spid="_x0000_s1026" o:spt="100" style="position:absolute;left:0pt;margin-left:229.6pt;margin-top:781.65pt;height:11.3pt;width:11.3pt;z-index:251693056;mso-width-relative:page;mso-height-relative:page;" fillcolor="#FFFFFF [3212]" filled="t" stroked="f" coordsize="4545,4545" o:gfxdata="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" path="m1905,2640c1502,2238,1118,1772,1302,1588c1566,1324,1795,1162,1329,581c862,0,550,446,295,702c0,996,279,2095,1365,3180c2450,4265,3549,4545,3843,4250c4099,3995,4545,3684,3964,3217c3383,2750,3221,2979,2957,3243c2773,3426,2307,3042,1905,2640c1905,2640,1905,2640,1905,2640xe">
                <v:path o:connectlocs="60151,83358;41111,50141;41963,18345;9314,22165;43100,100409;121344,134195;125164,101577;93368,102398;60151,83358;60151,83358" o:connectangles="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9926955</wp:posOffset>
                </wp:positionV>
                <wp:extent cx="107950" cy="143510"/>
                <wp:effectExtent l="0" t="0" r="6350" b="8890"/>
                <wp:wrapNone/>
                <wp:docPr id="259" name="Freeform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07950" cy="143510"/>
                        </a:xfrm>
                        <a:custGeom>
                          <a:avLst/>
                          <a:gdLst>
                            <a:gd name="T0" fmla="*/ 1351 w 2701"/>
                            <a:gd name="T1" fmla="*/ 897 h 3587"/>
                            <a:gd name="T2" fmla="*/ 900 w 2701"/>
                            <a:gd name="T3" fmla="*/ 1345 h 3587"/>
                            <a:gd name="T4" fmla="*/ 1351 w 2701"/>
                            <a:gd name="T5" fmla="*/ 1794 h 3587"/>
                            <a:gd name="T6" fmla="*/ 1801 w 2701"/>
                            <a:gd name="T7" fmla="*/ 1345 h 3587"/>
                            <a:gd name="T8" fmla="*/ 1351 w 2701"/>
                            <a:gd name="T9" fmla="*/ 897 h 3587"/>
                            <a:gd name="T10" fmla="*/ 1351 w 2701"/>
                            <a:gd name="T11" fmla="*/ 897 h 3587"/>
                            <a:gd name="T12" fmla="*/ 1351 w 2701"/>
                            <a:gd name="T13" fmla="*/ 897 h 3587"/>
                            <a:gd name="T14" fmla="*/ 1351 w 2701"/>
                            <a:gd name="T15" fmla="*/ 0 h 3587"/>
                            <a:gd name="T16" fmla="*/ 0 w 2701"/>
                            <a:gd name="T17" fmla="*/ 1345 h 3587"/>
                            <a:gd name="T18" fmla="*/ 1351 w 2701"/>
                            <a:gd name="T19" fmla="*/ 3587 h 3587"/>
                            <a:gd name="T20" fmla="*/ 2701 w 2701"/>
                            <a:gd name="T21" fmla="*/ 1345 h 3587"/>
                            <a:gd name="T22" fmla="*/ 1351 w 2701"/>
                            <a:gd name="T23" fmla="*/ 0 h 3587"/>
                            <a:gd name="T24" fmla="*/ 1351 w 2701"/>
                            <a:gd name="T25" fmla="*/ 0 h 3587"/>
                            <a:gd name="T26" fmla="*/ 1351 w 2701"/>
                            <a:gd name="T27" fmla="*/ 0 h 3587"/>
                            <a:gd name="T28" fmla="*/ 1351 w 2701"/>
                            <a:gd name="T29" fmla="*/ 2242 h 3587"/>
                            <a:gd name="T30" fmla="*/ 450 w 2701"/>
                            <a:gd name="T31" fmla="*/ 1345 h 3587"/>
                            <a:gd name="T32" fmla="*/ 1351 w 2701"/>
                            <a:gd name="T33" fmla="*/ 448 h 3587"/>
                            <a:gd name="T34" fmla="*/ 2251 w 2701"/>
                            <a:gd name="T35" fmla="*/ 1345 h 3587"/>
                            <a:gd name="T36" fmla="*/ 1351 w 2701"/>
                            <a:gd name="T37" fmla="*/ 2242 h 3587"/>
                            <a:gd name="T38" fmla="*/ 1351 w 2701"/>
                            <a:gd name="T39" fmla="*/ 2242 h 3587"/>
                            <a:gd name="T40" fmla="*/ 1351 w 2701"/>
                            <a:gd name="T41" fmla="*/ 2242 h 35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701" h="3587">
                              <a:moveTo>
                                <a:pt x="1351" y="897"/>
                              </a:moveTo>
                              <a:cubicBezTo>
                                <a:pt x="1102" y="897"/>
                                <a:pt x="900" y="1097"/>
                                <a:pt x="900" y="1345"/>
                              </a:cubicBezTo>
                              <a:cubicBezTo>
                                <a:pt x="900" y="1593"/>
                                <a:pt x="1102" y="1794"/>
                                <a:pt x="1351" y="1794"/>
                              </a:cubicBezTo>
                              <a:cubicBezTo>
                                <a:pt x="1599" y="1794"/>
                                <a:pt x="1801" y="1593"/>
                                <a:pt x="1801" y="1345"/>
                              </a:cubicBezTo>
                              <a:cubicBezTo>
                                <a:pt x="1801" y="1098"/>
                                <a:pt x="1599" y="897"/>
                                <a:pt x="1351" y="897"/>
                              </a:cubicBezTo>
                              <a:cubicBezTo>
                                <a:pt x="1351" y="897"/>
                                <a:pt x="1351" y="897"/>
                                <a:pt x="1351" y="897"/>
                              </a:cubicBezTo>
                              <a:cubicBezTo>
                                <a:pt x="1351" y="897"/>
                                <a:pt x="1351" y="897"/>
                                <a:pt x="1351" y="897"/>
                              </a:cubicBezTo>
                              <a:close/>
                              <a:moveTo>
                                <a:pt x="1351" y="0"/>
                              </a:moveTo>
                              <a:cubicBezTo>
                                <a:pt x="605" y="0"/>
                                <a:pt x="0" y="603"/>
                                <a:pt x="0" y="1345"/>
                              </a:cubicBezTo>
                              <a:cubicBezTo>
                                <a:pt x="0" y="2088"/>
                                <a:pt x="1351" y="3587"/>
                                <a:pt x="1351" y="3587"/>
                              </a:cubicBezTo>
                              <a:cubicBezTo>
                                <a:pt x="1351" y="3587"/>
                                <a:pt x="2701" y="2088"/>
                                <a:pt x="2701" y="1345"/>
                              </a:cubicBezTo>
                              <a:cubicBezTo>
                                <a:pt x="2701" y="603"/>
                                <a:pt x="2097" y="0"/>
                                <a:pt x="1351" y="0"/>
                              </a:cubicBezTo>
                              <a:cubicBezTo>
                                <a:pt x="1351" y="0"/>
                                <a:pt x="1351" y="0"/>
                                <a:pt x="1351" y="0"/>
                              </a:cubicBezTo>
                              <a:cubicBezTo>
                                <a:pt x="1351" y="0"/>
                                <a:pt x="1351" y="0"/>
                                <a:pt x="1351" y="0"/>
                              </a:cubicBezTo>
                              <a:close/>
                              <a:moveTo>
                                <a:pt x="1351" y="2242"/>
                              </a:moveTo>
                              <a:cubicBezTo>
                                <a:pt x="853" y="2242"/>
                                <a:pt x="450" y="1840"/>
                                <a:pt x="450" y="1345"/>
                              </a:cubicBezTo>
                              <a:cubicBezTo>
                                <a:pt x="450" y="850"/>
                                <a:pt x="853" y="448"/>
                                <a:pt x="1351" y="448"/>
                              </a:cubicBezTo>
                              <a:cubicBezTo>
                                <a:pt x="1848" y="448"/>
                                <a:pt x="2251" y="850"/>
                                <a:pt x="2251" y="1345"/>
                              </a:cubicBezTo>
                              <a:cubicBezTo>
                                <a:pt x="2251" y="1840"/>
                                <a:pt x="1848" y="2242"/>
                                <a:pt x="1351" y="2242"/>
                              </a:cubicBezTo>
                              <a:cubicBezTo>
                                <a:pt x="1351" y="2242"/>
                                <a:pt x="1351" y="2242"/>
                                <a:pt x="1351" y="2242"/>
                              </a:cubicBezTo>
                              <a:cubicBezTo>
                                <a:pt x="1351" y="2242"/>
                                <a:pt x="1351" y="2242"/>
                                <a:pt x="1351" y="22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11" o:spid="_x0000_s1026" o:spt="100" style="position:absolute;left:0pt;margin-left:121.1pt;margin-top:781.65pt;height:11.3pt;width:8.5pt;z-index:251692032;mso-width-relative:page;mso-height-relative:page;" fillcolor="#FFFFFF [3212]" filled="t" stroked="f" coordsize="2701,3587" o:gfxdata="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" path="m1351,897c1102,897,900,1097,900,1345c900,1593,1102,1794,1351,1794c1599,1794,1801,1593,1801,1345c1801,1098,1599,897,1351,897c1351,897,1351,897,1351,897c1351,897,1351,897,1351,897xm1351,0c605,0,0,603,0,1345c0,2088,1351,3587,1351,3587c1351,3587,2701,2088,2701,1345c2701,603,2097,0,1351,0c1351,0,1351,0,1351,0c1351,0,1351,0,1351,0xm1351,2242c853,2242,450,1840,450,1345c450,850,853,448,1351,448c1848,448,2251,850,2251,1345c2251,1840,1848,2242,1351,2242c1351,2242,1351,2242,1351,2242c1351,2242,1351,2242,1351,2242xe">
                <v:path o:connectlocs="53994,35887;35970,53811;53994,71775;71979,53811;53994,35887;53994,35887;53994,35887;53994,0;0,53811;53994,143510;107950,53811;53994,0;53994,0;53994,0;53994,89698;17985,53811;53994,17923;89964,53811;53994,89698;53994,89698;53994,89698" o:connectangles="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9926955</wp:posOffset>
                </wp:positionV>
                <wp:extent cx="143510" cy="143510"/>
                <wp:effectExtent l="0" t="0" r="8890" b="8890"/>
                <wp:wrapNone/>
                <wp:docPr id="251" name="Freeform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4096 w 4097"/>
                            <a:gd name="T1" fmla="*/ 3712 h 4096"/>
                            <a:gd name="T2" fmla="*/ 3840 w 4097"/>
                            <a:gd name="T3" fmla="*/ 4072 h 4096"/>
                            <a:gd name="T4" fmla="*/ 3840 w 4097"/>
                            <a:gd name="T5" fmla="*/ 4096 h 4096"/>
                            <a:gd name="T6" fmla="*/ 256 w 4097"/>
                            <a:gd name="T7" fmla="*/ 4096 h 4096"/>
                            <a:gd name="T8" fmla="*/ 256 w 4097"/>
                            <a:gd name="T9" fmla="*/ 4072 h 4096"/>
                            <a:gd name="T10" fmla="*/ 0 w 4097"/>
                            <a:gd name="T11" fmla="*/ 3712 h 4096"/>
                            <a:gd name="T12" fmla="*/ 384 w 4097"/>
                            <a:gd name="T13" fmla="*/ 3200 h 4096"/>
                            <a:gd name="T14" fmla="*/ 1536 w 4097"/>
                            <a:gd name="T15" fmla="*/ 2560 h 4096"/>
                            <a:gd name="T16" fmla="*/ 1536 w 4097"/>
                            <a:gd name="T17" fmla="*/ 2294 h 4096"/>
                            <a:gd name="T18" fmla="*/ 1024 w 4097"/>
                            <a:gd name="T19" fmla="*/ 1408 h 4096"/>
                            <a:gd name="T20" fmla="*/ 1024 w 4097"/>
                            <a:gd name="T21" fmla="*/ 1024 h 4096"/>
                            <a:gd name="T22" fmla="*/ 2048 w 4097"/>
                            <a:gd name="T23" fmla="*/ 0 h 4096"/>
                            <a:gd name="T24" fmla="*/ 3072 w 4097"/>
                            <a:gd name="T25" fmla="*/ 1024 h 4096"/>
                            <a:gd name="T26" fmla="*/ 3072 w 4097"/>
                            <a:gd name="T27" fmla="*/ 1408 h 4096"/>
                            <a:gd name="T28" fmla="*/ 2560 w 4097"/>
                            <a:gd name="T29" fmla="*/ 2294 h 4096"/>
                            <a:gd name="T30" fmla="*/ 2560 w 4097"/>
                            <a:gd name="T31" fmla="*/ 2560 h 4096"/>
                            <a:gd name="T32" fmla="*/ 3712 w 4097"/>
                            <a:gd name="T33" fmla="*/ 3200 h 4096"/>
                            <a:gd name="T34" fmla="*/ 4096 w 4097"/>
                            <a:gd name="T35" fmla="*/ 3712 h 40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097" h="4096">
                              <a:moveTo>
                                <a:pt x="4096" y="3712"/>
                              </a:moveTo>
                              <a:cubicBezTo>
                                <a:pt x="4097" y="3879"/>
                                <a:pt x="3989" y="4020"/>
                                <a:pt x="3840" y="4072"/>
                              </a:cubicBezTo>
                              <a:cubicBezTo>
                                <a:pt x="3840" y="4096"/>
                                <a:pt x="3840" y="4096"/>
                                <a:pt x="3840" y="4096"/>
                              </a:cubicBezTo>
                              <a:cubicBezTo>
                                <a:pt x="256" y="4096"/>
                                <a:pt x="256" y="4096"/>
                                <a:pt x="256" y="4096"/>
                              </a:cubicBezTo>
                              <a:cubicBezTo>
                                <a:pt x="256" y="4072"/>
                                <a:pt x="256" y="4072"/>
                                <a:pt x="256" y="4072"/>
                              </a:cubicBezTo>
                              <a:cubicBezTo>
                                <a:pt x="107" y="4020"/>
                                <a:pt x="0" y="3879"/>
                                <a:pt x="0" y="3712"/>
                              </a:cubicBezTo>
                              <a:cubicBezTo>
                                <a:pt x="0" y="3411"/>
                                <a:pt x="384" y="3200"/>
                                <a:pt x="384" y="3200"/>
                              </a:cubicBezTo>
                              <a:cubicBezTo>
                                <a:pt x="1536" y="2560"/>
                                <a:pt x="1536" y="2560"/>
                                <a:pt x="1536" y="2560"/>
                              </a:cubicBezTo>
                              <a:cubicBezTo>
                                <a:pt x="1536" y="2294"/>
                                <a:pt x="1536" y="2294"/>
                                <a:pt x="1536" y="2294"/>
                              </a:cubicBezTo>
                              <a:cubicBezTo>
                                <a:pt x="1230" y="2117"/>
                                <a:pt x="1024" y="1787"/>
                                <a:pt x="1024" y="1408"/>
                              </a:cubicBezTo>
                              <a:cubicBezTo>
                                <a:pt x="1024" y="1340"/>
                                <a:pt x="1024" y="1092"/>
                                <a:pt x="1024" y="1024"/>
                              </a:cubicBezTo>
                              <a:cubicBezTo>
                                <a:pt x="1024" y="458"/>
                                <a:pt x="1482" y="0"/>
                                <a:pt x="2048" y="0"/>
                              </a:cubicBezTo>
                              <a:cubicBezTo>
                                <a:pt x="2614" y="0"/>
                                <a:pt x="3072" y="458"/>
                                <a:pt x="3072" y="1024"/>
                              </a:cubicBezTo>
                              <a:cubicBezTo>
                                <a:pt x="3072" y="1092"/>
                                <a:pt x="3072" y="1340"/>
                                <a:pt x="3072" y="1408"/>
                              </a:cubicBezTo>
                              <a:cubicBezTo>
                                <a:pt x="3072" y="1787"/>
                                <a:pt x="2866" y="2117"/>
                                <a:pt x="2560" y="2294"/>
                              </a:cubicBezTo>
                              <a:cubicBezTo>
                                <a:pt x="2560" y="2560"/>
                                <a:pt x="2560" y="2560"/>
                                <a:pt x="2560" y="2560"/>
                              </a:cubicBezTo>
                              <a:cubicBezTo>
                                <a:pt x="3712" y="3200"/>
                                <a:pt x="3712" y="3200"/>
                                <a:pt x="3712" y="3200"/>
                              </a:cubicBezTo>
                              <a:cubicBezTo>
                                <a:pt x="3712" y="3200"/>
                                <a:pt x="4094" y="3421"/>
                                <a:pt x="4096" y="371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69" o:spid="_x0000_s1026" o:spt="100" style="position:absolute;left:0pt;margin-left:15.2pt;margin-top:781.65pt;height:11.3pt;width:11.3pt;z-index:251691008;mso-width-relative:page;mso-height-relative:page;" fillcolor="#FFFFFF [3212]" filled="t" stroked="f" coordsize="4097,4096" o:gfxdata="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" path="m4096,3712c4097,3879,3989,4020,3840,4072c3840,4096,3840,4096,3840,4096c256,4096,256,4096,256,4096c256,4072,256,4072,256,4072c107,4020,0,3879,0,3712c0,3411,384,3200,384,3200c1536,2560,1536,2560,1536,2560c1536,2294,1536,2294,1536,2294c1230,2117,1024,1787,1024,1408c1024,1340,1024,1092,1024,1024c1024,458,1482,0,2048,0c2614,0,3072,458,3072,1024c3072,1092,3072,1340,3072,1408c3072,1787,2866,2117,2560,2294c2560,2560,2560,2560,2560,2560c3712,3200,3712,3200,3712,3200c3712,3200,4094,3421,4096,3712xe">
                <v:path o:connectlocs="143474,130055;134507,142669;134507,143510;8967,143510;8967,142669;0,130055;13450,112117;53803,89693;53803,80374;35868,49331;35868,35877;71737,0;107606,35877;107606,49331;89671,80374;89671,89693;130024,112117;143474,130055" o:connectangles="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margin">
                  <wp:posOffset>1088390</wp:posOffset>
                </wp:positionH>
                <wp:positionV relativeFrom="paragraph">
                  <wp:posOffset>-5372735</wp:posOffset>
                </wp:positionV>
                <wp:extent cx="4109720" cy="9306560"/>
                <wp:effectExtent l="0" t="160020" r="359410" b="1350010"/>
                <wp:wrapNone/>
                <wp:docPr id="2" name="新月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309161">
                          <a:off x="0" y="0"/>
                          <a:ext cx="4109720" cy="9306560"/>
                        </a:xfrm>
                        <a:prstGeom prst="moon">
                          <a:avLst>
                            <a:gd name="adj" fmla="val 72663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4" type="#_x0000_t184" style="position:absolute;left:0pt;margin-left:85.7pt;margin-top:-423.05pt;height:732.8pt;width:323.6pt;mso-position-horizontal-relative:margin;rotation:4706753f;z-index:251643904;v-text-anchor:middle;mso-width-relative:page;mso-height-relative:page;" fillcolor="#2E75B6 [2404]" filled="t" stroked="f" coordsize="21600,21600" o:gfxdata="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Or9GkXaAAAADAEA&#10;AA8AAAAAAAAAAQAgAAAAIgAAAGRycy9kb3ducmV2LnhtbFBLAQIUABQAAAAIAIdO4kCpv74vigIA&#10;AN0EAAAOAAAAAAAAAAEAIAAAACkBAABkcnMvZTJvRG9jLnhtbFBLBQYAAAAABgAGAFkBAAAlBgAA&#10;AAA=&#10;" adj="15695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946785</wp:posOffset>
                </wp:positionH>
                <wp:positionV relativeFrom="paragraph">
                  <wp:posOffset>-5302885</wp:posOffset>
                </wp:positionV>
                <wp:extent cx="4109720" cy="9306560"/>
                <wp:effectExtent l="0" t="160020" r="359410" b="1350010"/>
                <wp:wrapNone/>
                <wp:docPr id="1" name="新月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309161">
                          <a:off x="0" y="0"/>
                          <a:ext cx="4109720" cy="9306560"/>
                        </a:xfrm>
                        <a:prstGeom prst="moon">
                          <a:avLst>
                            <a:gd name="adj" fmla="val 72663"/>
                          </a:avLst>
                        </a:prstGeom>
                        <a:solidFill>
                          <a:srgbClr val="5154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4" type="#_x0000_t184" style="position:absolute;left:0pt;margin-left:74.55pt;margin-top:-417.55pt;height:732.8pt;width:323.6pt;mso-position-horizontal-relative:page;rotation:4706753f;z-index:251644928;v-text-anchor:middle;mso-width-relative:page;mso-height-relative:page;" fillcolor="#515459" filled="t" stroked="f" coordsize="21600,21600" o:gfxdata="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DJwyf2wAAAAwBAAAPAAAAAAAAAAEAIAAA&#10;ACIAAABkcnMvZG93bnJldi54bWxQSwECFAAUAAAACACHTuJAI9RrbXsCAAC7BAAADgAAAAAAAAAB&#10;ACAAAAAqAQAAZHJzL2Uyb0RvYy54bWxQSwUGAAAAAAYABgBZAQAAFwYAAAAA&#10;" adj="15695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45F2"/>
    <w:multiLevelType w:val="multilevel"/>
    <w:tmpl w:val="078245F2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sz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1B45291"/>
    <w:multiLevelType w:val="multilevel"/>
    <w:tmpl w:val="11B45291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sz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48FB0141"/>
    <w:multiLevelType w:val="multilevel"/>
    <w:tmpl w:val="48FB0141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sz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688F048B"/>
    <w:multiLevelType w:val="multilevel"/>
    <w:tmpl w:val="688F048B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sz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6F155883"/>
    <w:multiLevelType w:val="multilevel"/>
    <w:tmpl w:val="6F155883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sz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84F36AC"/>
    <w:rsid w:val="00021134"/>
    <w:rsid w:val="0003719F"/>
    <w:rsid w:val="00085BC2"/>
    <w:rsid w:val="000873F5"/>
    <w:rsid w:val="000A4EC6"/>
    <w:rsid w:val="00170D12"/>
    <w:rsid w:val="00182584"/>
    <w:rsid w:val="001A03B5"/>
    <w:rsid w:val="001B60C0"/>
    <w:rsid w:val="001D0B41"/>
    <w:rsid w:val="00232F53"/>
    <w:rsid w:val="00292939"/>
    <w:rsid w:val="00393A50"/>
    <w:rsid w:val="003D3BAC"/>
    <w:rsid w:val="003E6596"/>
    <w:rsid w:val="003F0ADA"/>
    <w:rsid w:val="00470F07"/>
    <w:rsid w:val="00475E89"/>
    <w:rsid w:val="004D16D1"/>
    <w:rsid w:val="00500FE5"/>
    <w:rsid w:val="005B26D9"/>
    <w:rsid w:val="005F42E9"/>
    <w:rsid w:val="00626057"/>
    <w:rsid w:val="00643888"/>
    <w:rsid w:val="00682B4D"/>
    <w:rsid w:val="006B7771"/>
    <w:rsid w:val="00706689"/>
    <w:rsid w:val="00747B51"/>
    <w:rsid w:val="00771C52"/>
    <w:rsid w:val="007877A4"/>
    <w:rsid w:val="00843EFF"/>
    <w:rsid w:val="008732D0"/>
    <w:rsid w:val="008F7199"/>
    <w:rsid w:val="009475C5"/>
    <w:rsid w:val="00990BE2"/>
    <w:rsid w:val="00AF243C"/>
    <w:rsid w:val="00AF67A8"/>
    <w:rsid w:val="00B4273B"/>
    <w:rsid w:val="00B67880"/>
    <w:rsid w:val="00BE0F79"/>
    <w:rsid w:val="00C209BA"/>
    <w:rsid w:val="00C3419B"/>
    <w:rsid w:val="00C47BB7"/>
    <w:rsid w:val="00C94E5C"/>
    <w:rsid w:val="00D24176"/>
    <w:rsid w:val="00D62CEF"/>
    <w:rsid w:val="00E211EF"/>
    <w:rsid w:val="00ED57B4"/>
    <w:rsid w:val="00F44EBB"/>
    <w:rsid w:val="00F85BDB"/>
    <w:rsid w:val="00FB73C4"/>
    <w:rsid w:val="00FD4D1A"/>
    <w:rsid w:val="00FE1659"/>
    <w:rsid w:val="00FE4EDA"/>
    <w:rsid w:val="784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092190a3-498c-48c4-0ab5-a6d945ad4402\&#33521;&#25991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英文简历.docx</Template>
  <Pages>1</Pages>
  <Words>0</Words>
  <Characters>0</Characters>
  <Lines>1</Lines>
  <Paragraphs>1</Paragraphs>
  <TotalTime>218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2020-05-03T16:41:00Z</dcterms:created>
  <dc:creator>双子晨</dc:creator>
  <cp:lastModifiedBy>双子晨</cp:lastModifiedBy>
  <dcterms:modified xsi:type="dcterms:W3CDTF">2020-05-03T16:41:37Z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