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1270000</wp:posOffset>
                </wp:positionV>
                <wp:extent cx="4991735" cy="3241040"/>
                <wp:effectExtent l="0" t="0" r="18415" b="0"/>
                <wp:wrapNone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735" cy="3241040"/>
                          <a:chOff x="0" y="0"/>
                          <a:chExt cx="4991735" cy="3241518"/>
                        </a:xfrm>
                      </wpg:grpSpPr>
                      <wpg:grpSp>
                        <wpg:cNvPr id="130" name="组合 130"/>
                        <wpg:cNvGrpSpPr/>
                        <wpg:grpSpPr>
                          <a:xfrm>
                            <a:off x="0" y="0"/>
                            <a:ext cx="4986020" cy="554990"/>
                            <a:chOff x="0" y="-87090"/>
                            <a:chExt cx="4987359" cy="555192"/>
                          </a:xfrm>
                        </wpg:grpSpPr>
                        <wps:wsp>
                          <wps:cNvPr id="131" name="文本框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408" y="-87090"/>
                              <a:ext cx="2068721" cy="555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 w:val="0"/>
                                  <w:overflowPunct w:val="0"/>
                                  <w:spacing w:before="0" w:beforeAutospacing="0" w:after="180" w:afterAutospacing="0" w:line="252" w:lineRule="auto"/>
                                  <w:textAlignment w:val="baseline"/>
                                </w:pPr>
                                <w:r>
                                  <w:rPr>
                                    <w:rFonts w:hint="eastAsia" w:ascii="Calibri" w:hAnsi="微软雅黑" w:eastAsia="微软雅黑" w:cs="Times New Roman"/>
                                    <w:color w:val="171717"/>
                                    <w:kern w:val="24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直接连接符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377" y="319100"/>
                              <a:ext cx="4572982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181717"/>
                              </a:solidFill>
                              <a:miter lim="800000"/>
                            </a:ln>
                          </wps:spPr>
                          <wps:bodyPr/>
                        </wps:wsp>
                        <wpg:grpSp>
                          <wpg:cNvPr id="133" name="组合 16384"/>
                          <wpg:cNvGrpSpPr/>
                          <wpg:grpSpPr>
                            <a:xfrm>
                              <a:off x="0" y="15876"/>
                              <a:ext cx="287366" cy="287349"/>
                              <a:chOff x="0" y="15876"/>
                              <a:chExt cx="287366" cy="287349"/>
                            </a:xfrm>
                          </wpg:grpSpPr>
                          <wps:wsp>
                            <wps:cNvPr id="134" name="椭圆 16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876"/>
                                <a:ext cx="287366" cy="287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691B5"/>
                              </a:solidFill>
                              <a:ln w="12700" algn="ctr">
                                <a:solidFill>
                                  <a:srgbClr val="5691B5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KSO_Shape"/>
                            <wps:cNvSpPr/>
                            <wps:spPr bwMode="auto">
                              <a:xfrm flipH="1">
                                <a:off x="68269" y="96842"/>
                                <a:ext cx="150828" cy="125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3261356" h="2766950">
                                    <a:moveTo>
                                      <a:pt x="3261356" y="1385789"/>
                                    </a:moveTo>
                                    <a:lnTo>
                                      <a:pt x="3261356" y="2634211"/>
                                    </a:lnTo>
                                    <a:lnTo>
                                      <a:pt x="3259675" y="2649333"/>
                                    </a:lnTo>
                                    <a:lnTo>
                                      <a:pt x="3256313" y="2662775"/>
                                    </a:lnTo>
                                    <a:lnTo>
                                      <a:pt x="3252951" y="2674537"/>
                                    </a:lnTo>
                                    <a:lnTo>
                                      <a:pt x="3244545" y="2686298"/>
                                    </a:lnTo>
                                    <a:lnTo>
                                      <a:pt x="3237821" y="2698060"/>
                                    </a:lnTo>
                                    <a:lnTo>
                                      <a:pt x="3229415" y="2709822"/>
                                    </a:lnTo>
                                    <a:lnTo>
                                      <a:pt x="3217647" y="2719903"/>
                                    </a:lnTo>
                                    <a:lnTo>
                                      <a:pt x="3202517" y="2729985"/>
                                    </a:lnTo>
                                    <a:lnTo>
                                      <a:pt x="3175619" y="2746787"/>
                                    </a:lnTo>
                                    <a:lnTo>
                                      <a:pt x="3141997" y="2758549"/>
                                    </a:lnTo>
                                    <a:lnTo>
                                      <a:pt x="3105013" y="2765270"/>
                                    </a:lnTo>
                                    <a:lnTo>
                                      <a:pt x="3066347" y="2766950"/>
                                    </a:lnTo>
                                    <a:lnTo>
                                      <a:pt x="196690" y="2766950"/>
                                    </a:lnTo>
                                    <a:lnTo>
                                      <a:pt x="158024" y="2765270"/>
                                    </a:lnTo>
                                    <a:lnTo>
                                      <a:pt x="121040" y="2758549"/>
                                    </a:lnTo>
                                    <a:lnTo>
                                      <a:pt x="87418" y="2746787"/>
                                    </a:lnTo>
                                    <a:lnTo>
                                      <a:pt x="57158" y="2729985"/>
                                    </a:lnTo>
                                    <a:lnTo>
                                      <a:pt x="47071" y="2719903"/>
                                    </a:lnTo>
                                    <a:lnTo>
                                      <a:pt x="35303" y="2709822"/>
                                    </a:lnTo>
                                    <a:lnTo>
                                      <a:pt x="25217" y="2698060"/>
                                    </a:lnTo>
                                    <a:lnTo>
                                      <a:pt x="16811" y="2686298"/>
                                    </a:lnTo>
                                    <a:lnTo>
                                      <a:pt x="8405" y="2674537"/>
                                    </a:lnTo>
                                    <a:lnTo>
                                      <a:pt x="5043" y="2662775"/>
                                    </a:lnTo>
                                    <a:lnTo>
                                      <a:pt x="1681" y="2649333"/>
                                    </a:lnTo>
                                    <a:lnTo>
                                      <a:pt x="0" y="2634211"/>
                                    </a:lnTo>
                                    <a:lnTo>
                                      <a:pt x="0" y="1389150"/>
                                    </a:lnTo>
                                    <a:lnTo>
                                      <a:pt x="196690" y="1441237"/>
                                    </a:lnTo>
                                    <a:lnTo>
                                      <a:pt x="406829" y="1495005"/>
                                    </a:lnTo>
                                    <a:lnTo>
                                      <a:pt x="660677" y="1555494"/>
                                    </a:lnTo>
                                    <a:lnTo>
                                      <a:pt x="795165" y="1589099"/>
                                    </a:lnTo>
                                    <a:lnTo>
                                      <a:pt x="933017" y="1619343"/>
                                    </a:lnTo>
                                    <a:lnTo>
                                      <a:pt x="1067506" y="1646227"/>
                                    </a:lnTo>
                                    <a:lnTo>
                                      <a:pt x="1200314" y="1671431"/>
                                    </a:lnTo>
                                    <a:lnTo>
                                      <a:pt x="1326397" y="1693274"/>
                                    </a:lnTo>
                                    <a:lnTo>
                                      <a:pt x="1442394" y="1708396"/>
                                    </a:lnTo>
                                    <a:lnTo>
                                      <a:pt x="1544942" y="1720158"/>
                                    </a:lnTo>
                                    <a:lnTo>
                                      <a:pt x="1588650" y="1723518"/>
                                    </a:lnTo>
                                    <a:lnTo>
                                      <a:pt x="1630678" y="1725199"/>
                                    </a:lnTo>
                                    <a:lnTo>
                                      <a:pt x="1672706" y="1723518"/>
                                    </a:lnTo>
                                    <a:lnTo>
                                      <a:pt x="1719777" y="1720158"/>
                                    </a:lnTo>
                                    <a:lnTo>
                                      <a:pt x="1820644" y="1708396"/>
                                    </a:lnTo>
                                    <a:lnTo>
                                      <a:pt x="1934959" y="1693274"/>
                                    </a:lnTo>
                                    <a:lnTo>
                                      <a:pt x="2061043" y="1671431"/>
                                    </a:lnTo>
                                    <a:lnTo>
                                      <a:pt x="2193850" y="1646227"/>
                                    </a:lnTo>
                                    <a:lnTo>
                                      <a:pt x="2330020" y="1615983"/>
                                    </a:lnTo>
                                    <a:lnTo>
                                      <a:pt x="2466190" y="1585738"/>
                                    </a:lnTo>
                                    <a:lnTo>
                                      <a:pt x="2602360" y="1553814"/>
                                    </a:lnTo>
                                    <a:lnTo>
                                      <a:pt x="2854527" y="1493325"/>
                                    </a:lnTo>
                                    <a:lnTo>
                                      <a:pt x="3066347" y="1437877"/>
                                    </a:lnTo>
                                    <a:lnTo>
                                      <a:pt x="3261356" y="1385789"/>
                                    </a:lnTo>
                                    <a:close/>
                                    <a:moveTo>
                                      <a:pt x="1508607" y="1206475"/>
                                    </a:moveTo>
                                    <a:cubicBezTo>
                                      <a:pt x="1458141" y="1206475"/>
                                      <a:pt x="1417230" y="1247386"/>
                                      <a:pt x="1417230" y="1297852"/>
                                    </a:cubicBezTo>
                                    <a:lnTo>
                                      <a:pt x="1417230" y="1314415"/>
                                    </a:lnTo>
                                    <a:cubicBezTo>
                                      <a:pt x="1417230" y="1364881"/>
                                      <a:pt x="1458141" y="1405791"/>
                                      <a:pt x="1508607" y="1405791"/>
                                    </a:cubicBezTo>
                                    <a:lnTo>
                                      <a:pt x="1752750" y="1405791"/>
                                    </a:lnTo>
                                    <a:cubicBezTo>
                                      <a:pt x="1803215" y="1405791"/>
                                      <a:pt x="1844126" y="1364881"/>
                                      <a:pt x="1844126" y="1314415"/>
                                    </a:cubicBezTo>
                                    <a:lnTo>
                                      <a:pt x="1844126" y="1297852"/>
                                    </a:lnTo>
                                    <a:cubicBezTo>
                                      <a:pt x="1844126" y="1247386"/>
                                      <a:pt x="1803215" y="1206475"/>
                                      <a:pt x="1752750" y="1206475"/>
                                    </a:cubicBezTo>
                                    <a:lnTo>
                                      <a:pt x="1508607" y="1206475"/>
                                    </a:lnTo>
                                    <a:close/>
                                    <a:moveTo>
                                      <a:pt x="1630678" y="174304"/>
                                    </a:moveTo>
                                    <a:cubicBezTo>
                                      <a:pt x="1376124" y="174304"/>
                                      <a:pt x="1163742" y="300833"/>
                                      <a:pt x="1114624" y="469036"/>
                                    </a:cubicBezTo>
                                    <a:lnTo>
                                      <a:pt x="1111230" y="492633"/>
                                    </a:lnTo>
                                    <a:lnTo>
                                      <a:pt x="2150126" y="492633"/>
                                    </a:lnTo>
                                    <a:lnTo>
                                      <a:pt x="2146731" y="469036"/>
                                    </a:lnTo>
                                    <a:cubicBezTo>
                                      <a:pt x="2097613" y="300833"/>
                                      <a:pt x="1885231" y="174304"/>
                                      <a:pt x="1630678" y="174304"/>
                                    </a:cubicBezTo>
                                    <a:close/>
                                    <a:moveTo>
                                      <a:pt x="1630678" y="0"/>
                                    </a:moveTo>
                                    <a:cubicBezTo>
                                      <a:pt x="1963411" y="0"/>
                                      <a:pt x="2237083" y="214121"/>
                                      <a:pt x="2269992" y="488510"/>
                                    </a:cubicBezTo>
                                    <a:lnTo>
                                      <a:pt x="2270238" y="492633"/>
                                    </a:lnTo>
                                    <a:lnTo>
                                      <a:pt x="3066347" y="492633"/>
                                    </a:lnTo>
                                    <a:lnTo>
                                      <a:pt x="3105012" y="494313"/>
                                    </a:lnTo>
                                    <a:lnTo>
                                      <a:pt x="3141998" y="501035"/>
                                    </a:lnTo>
                                    <a:lnTo>
                                      <a:pt x="3175621" y="512796"/>
                                    </a:lnTo>
                                    <a:lnTo>
                                      <a:pt x="3202518" y="529599"/>
                                    </a:lnTo>
                                    <a:lnTo>
                                      <a:pt x="3217649" y="539681"/>
                                    </a:lnTo>
                                    <a:lnTo>
                                      <a:pt x="3229416" y="549763"/>
                                    </a:lnTo>
                                    <a:lnTo>
                                      <a:pt x="3237821" y="561524"/>
                                    </a:lnTo>
                                    <a:lnTo>
                                      <a:pt x="3244546" y="573285"/>
                                    </a:lnTo>
                                    <a:lnTo>
                                      <a:pt x="3252951" y="585046"/>
                                    </a:lnTo>
                                    <a:lnTo>
                                      <a:pt x="3256314" y="596807"/>
                                    </a:lnTo>
                                    <a:lnTo>
                                      <a:pt x="3259676" y="610251"/>
                                    </a:lnTo>
                                    <a:lnTo>
                                      <a:pt x="3261356" y="625372"/>
                                    </a:lnTo>
                                    <a:lnTo>
                                      <a:pt x="3261356" y="1326877"/>
                                    </a:lnTo>
                                    <a:lnTo>
                                      <a:pt x="3261353" y="1326877"/>
                                    </a:lnTo>
                                    <a:lnTo>
                                      <a:pt x="3261350" y="1326880"/>
                                    </a:lnTo>
                                    <a:lnTo>
                                      <a:pt x="3066350" y="1378964"/>
                                    </a:lnTo>
                                    <a:lnTo>
                                      <a:pt x="2854531" y="1434413"/>
                                    </a:lnTo>
                                    <a:lnTo>
                                      <a:pt x="2602365" y="1494902"/>
                                    </a:lnTo>
                                    <a:lnTo>
                                      <a:pt x="2466193" y="1526826"/>
                                    </a:lnTo>
                                    <a:lnTo>
                                      <a:pt x="2330026" y="1557071"/>
                                    </a:lnTo>
                                    <a:lnTo>
                                      <a:pt x="2193854" y="1587315"/>
                                    </a:lnTo>
                                    <a:lnTo>
                                      <a:pt x="2061046" y="1612517"/>
                                    </a:lnTo>
                                    <a:lnTo>
                                      <a:pt x="1934963" y="1634360"/>
                                    </a:lnTo>
                                    <a:lnTo>
                                      <a:pt x="1820647" y="1649484"/>
                                    </a:lnTo>
                                    <a:lnTo>
                                      <a:pt x="1719781" y="1661245"/>
                                    </a:lnTo>
                                    <a:lnTo>
                                      <a:pt x="1672711" y="1664604"/>
                                    </a:lnTo>
                                    <a:lnTo>
                                      <a:pt x="1630683" y="1666287"/>
                                    </a:lnTo>
                                    <a:lnTo>
                                      <a:pt x="1588655" y="1664604"/>
                                    </a:lnTo>
                                    <a:lnTo>
                                      <a:pt x="1544944" y="1661245"/>
                                    </a:lnTo>
                                    <a:lnTo>
                                      <a:pt x="1442396" y="1649484"/>
                                    </a:lnTo>
                                    <a:lnTo>
                                      <a:pt x="1326400" y="1634360"/>
                                    </a:lnTo>
                                    <a:lnTo>
                                      <a:pt x="1200317" y="1612517"/>
                                    </a:lnTo>
                                    <a:lnTo>
                                      <a:pt x="1067508" y="1587315"/>
                                    </a:lnTo>
                                    <a:lnTo>
                                      <a:pt x="933020" y="1560430"/>
                                    </a:lnTo>
                                    <a:lnTo>
                                      <a:pt x="795169" y="1530186"/>
                                    </a:lnTo>
                                    <a:lnTo>
                                      <a:pt x="660681" y="1496582"/>
                                    </a:lnTo>
                                    <a:lnTo>
                                      <a:pt x="406834" y="1436093"/>
                                    </a:lnTo>
                                    <a:lnTo>
                                      <a:pt x="196695" y="1382323"/>
                                    </a:lnTo>
                                    <a:lnTo>
                                      <a:pt x="3" y="1330236"/>
                                    </a:lnTo>
                                    <a:lnTo>
                                      <a:pt x="3" y="1332325"/>
                                    </a:lnTo>
                                    <a:lnTo>
                                      <a:pt x="0" y="1332322"/>
                                    </a:lnTo>
                                    <a:lnTo>
                                      <a:pt x="0" y="971511"/>
                                    </a:lnTo>
                                    <a:lnTo>
                                      <a:pt x="0" y="625372"/>
                                    </a:lnTo>
                                    <a:lnTo>
                                      <a:pt x="1683" y="610251"/>
                                    </a:lnTo>
                                    <a:lnTo>
                                      <a:pt x="5046" y="596807"/>
                                    </a:lnTo>
                                    <a:lnTo>
                                      <a:pt x="8405" y="585046"/>
                                    </a:lnTo>
                                    <a:lnTo>
                                      <a:pt x="16813" y="573285"/>
                                    </a:lnTo>
                                    <a:lnTo>
                                      <a:pt x="25218" y="561524"/>
                                    </a:lnTo>
                                    <a:lnTo>
                                      <a:pt x="35303" y="549763"/>
                                    </a:lnTo>
                                    <a:lnTo>
                                      <a:pt x="47073" y="539681"/>
                                    </a:lnTo>
                                    <a:lnTo>
                                      <a:pt x="57158" y="529599"/>
                                    </a:lnTo>
                                    <a:lnTo>
                                      <a:pt x="87418" y="512796"/>
                                    </a:lnTo>
                                    <a:lnTo>
                                      <a:pt x="121041" y="501035"/>
                                    </a:lnTo>
                                    <a:lnTo>
                                      <a:pt x="158027" y="494313"/>
                                    </a:lnTo>
                                    <a:lnTo>
                                      <a:pt x="196692" y="492633"/>
                                    </a:lnTo>
                                    <a:lnTo>
                                      <a:pt x="991117" y="492633"/>
                                    </a:lnTo>
                                    <a:lnTo>
                                      <a:pt x="991363" y="488510"/>
                                    </a:lnTo>
                                    <a:cubicBezTo>
                                      <a:pt x="1024272" y="214121"/>
                                      <a:pt x="1297944" y="0"/>
                                      <a:pt x="16306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6" name="矩形 136"/>
                        <wps:cNvSpPr>
                          <a:spLocks noChangeArrowheads="1"/>
                        </wps:cNvSpPr>
                        <wps:spPr bwMode="auto">
                          <a:xfrm>
                            <a:off x="5715" y="518159"/>
                            <a:ext cx="4986020" cy="272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ind w:left="357"/>
                                <w:rPr>
                                  <w:rFonts w:ascii="微软雅黑" w:hAnsi="微软雅黑" w:eastAsia="微软雅黑" w:cs="Calibri"/>
                                  <w:b/>
                                  <w:bC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Calibri"/>
                                  <w:b/>
                                  <w:bCs/>
                                  <w:color w:val="414141"/>
                                  <w:szCs w:val="21"/>
                                </w:rPr>
                                <w:t>2017 / 05 - 2018 / 05      广西中医药大学附属瑞康医院          实习生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ind w:left="357"/>
                                <w:rPr>
                                  <w:rFonts w:ascii="微软雅黑" w:hAnsi="微软雅黑" w:eastAsia="微软雅黑" w:cs="Calibri"/>
                                  <w:b/>
                                  <w:bC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b/>
                                  <w:bCs/>
                                  <w:color w:val="414141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ind w:left="357"/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>本人在医院实习期间，先后轮转了内科（肾内，肝病，内分泌，消化内，肿瘤，呼吸内等），外科（推拿，骨脊，耳鼻咽喉头颈外，神经外科，心胸外等），眼科，国医堂中医科。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ind w:left="357"/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>熟悉了解临床科室常见病和多发病的诊断和治疗，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ind w:left="357"/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>熟悉掌握了书写规范病历，病程记录，手术记录等，熟悉掌握了伤口清创缝合处理，换药术，四大穿刺操作，推拿手法等相关临床基本操作。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ind w:left="357"/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>在院实习工作勤勤恳恳，脚踏实地，肯吃苦耐劳，带好实习组员，做好实习组长的工作，获得多位老师的赞赏和表扬。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100pt;height:255.2pt;width:393.05pt;z-index:251677696;mso-width-relative:page;mso-height-relative:page;" coordsize="4991735,3241518" o:gfxdata="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">
                <o:lock v:ext="edit" aspectratio="f"/>
                <v:group id="_x0000_s1026" o:spid="_x0000_s1026" o:spt="203" style="position:absolute;left:0;top:0;height:554990;width:4986020;" coordorigin="0,-87090" coordsize="4987359,555192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198" o:spid="_x0000_s1026" o:spt="202" type="#_x0000_t202" style="position:absolute;left:323408;top:-87090;height:555192;width:2068721;" filled="f" stroked="f" coordsize="21600,21600" o:gfxdata="UEsDBAoAAAAAAIdO4kAAAAAAAAAAAAAAAAAEAAAAZHJzL1BLAwQUAAAACACHTuJAiy53S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kvKf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53S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 w:val="0"/>
                            <w:overflowPunct w:val="0"/>
                            <w:spacing w:before="0" w:beforeAutospacing="0" w:after="180" w:afterAutospacing="0" w:line="252" w:lineRule="auto"/>
                            <w:textAlignment w:val="baseline"/>
                          </w:pPr>
                          <w:r>
                            <w:rPr>
                              <w:rFonts w:hint="eastAsia" w:ascii="Calibri" w:hAnsi="微软雅黑" w:eastAsia="微软雅黑" w:cs="Times New Roman"/>
                              <w:color w:val="171717"/>
                              <w:kern w:val="24"/>
                            </w:rPr>
                            <w:t>实习经历</w:t>
                          </w:r>
                        </w:p>
                      </w:txbxContent>
                    </v:textbox>
                  </v:shape>
                  <v:line id="直接连接符 63" o:spid="_x0000_s1026" o:spt="20" style="position:absolute;left:414377;top:319100;height:0;width:4572982;" filled="f" stroked="t" coordsize="21600,21600" o:gfxdata="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cVL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181717" miterlimit="8" joinstyle="miter"/>
                    <v:imagedata o:title=""/>
                    <o:lock v:ext="edit" aspectratio="f"/>
                  </v:line>
                  <v:group id="组合 16384" o:spid="_x0000_s1026" o:spt="203" style="position:absolute;left:0;top:15876;height:287349;width:287366;" coordorigin="0,15876" coordsize="287366,287349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16385" o:spid="_x0000_s1026" o:spt="3" type="#_x0000_t3" style="position:absolute;left:0;top:15876;height:287349;width:287366;v-text-anchor:middle;" fillcolor="#5691B5" filled="t" stroked="t" coordsize="21600,21600" o:gfxdata="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5B4KtwAAANwAAAAP&#10;AAAAAAAAAAEAIAAAACIAAABkcnMvZG93bnJldi54bWxQSwECFAAUAAAACACHTuJAMy8FnjsAAAA5&#10;AAAAEAAAAAAAAAABACAAAAAGAQAAZHJzL3NoYXBleG1sLnhtbFBLBQYAAAAABgAGAFsBAACwAwAA&#10;AAA=&#10;">
                      <v:fill on="t" focussize="0,0"/>
                      <v:stroke weight="1pt" color="#5691B5" miterlimit="8" joinstyle="miter"/>
                      <v:imagedata o:title=""/>
                      <o:lock v:ext="edit" aspectratio="f"/>
                    </v:shape>
                    <v:shape id="KSO_Shape" o:spid="_x0000_s1026" o:spt="100" style="position:absolute;left:68269;top:96842;flip:x;height:125417;width:150828;v-text-anchor:middle;" fillcolor="#FFFFFF" filled="t" stroked="f" coordsize="3261356,2766950" o:gfxdata="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OQRpugAAANwA&#10;AAAPAAAAAAAAAAEAIAAAACIAAABkcnMvZG93bnJldi54bWxQSwECFAAUAAAACACHTuJAMy8FnjsA&#10;AAA5AAAAEAAAAAAAAAABACAAAAAJAQAAZHJzL3NoYXBleG1sLnhtbFBLBQYAAAAABgAGAFsBAACz&#10;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rect id="_x0000_s1026" o:spid="_x0000_s1026" o:spt="1" style="position:absolute;left:5715;top:518159;height:2723359;width:4986020;" filled="f" stroked="f" coordsize="21600,21600" o:gfxdata="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Vrz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00" w:lineRule="exact"/>
                          <w:ind w:left="357"/>
                          <w:rPr>
                            <w:rFonts w:ascii="微软雅黑" w:hAnsi="微软雅黑" w:eastAsia="微软雅黑" w:cs="Calibri"/>
                            <w:b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Calibri"/>
                            <w:b/>
                            <w:bCs/>
                            <w:color w:val="414141"/>
                            <w:szCs w:val="21"/>
                          </w:rPr>
                          <w:t>2017 / 05 - 2018 / 05      广西中医药大学附属瑞康医院          实习生</w:t>
                        </w:r>
                      </w:p>
                      <w:p>
                        <w:pPr>
                          <w:snapToGrid w:val="0"/>
                          <w:spacing w:line="400" w:lineRule="exact"/>
                          <w:ind w:left="357"/>
                          <w:rPr>
                            <w:rFonts w:ascii="微软雅黑" w:hAnsi="微软雅黑" w:eastAsia="微软雅黑" w:cs="Calibri"/>
                            <w:b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b/>
                            <w:bCs/>
                            <w:color w:val="414141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snapToGrid w:val="0"/>
                          <w:spacing w:line="400" w:lineRule="exact"/>
                          <w:ind w:left="357"/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  <w:t>本人在医院实习期间，先后轮转了内科（肾内，肝病，内分泌，消化内，肿瘤，呼吸内等），外科（推拿，骨脊，耳鼻咽喉头颈外，神经外科，心胸外等），眼科，国医堂中医科。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ind w:left="357"/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  <w:t>熟悉了解临床科室常见病和多发病的诊断和治疗，</w:t>
                        </w:r>
                      </w:p>
                      <w:p>
                        <w:pPr>
                          <w:snapToGrid w:val="0"/>
                          <w:spacing w:line="400" w:lineRule="exact"/>
                          <w:ind w:left="357"/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  <w:t>熟悉掌握了书写规范病历，病程记录，手术记录等，熟悉掌握了伤口清创缝合处理，换药术，四大穿刺操作，推拿手法等相关临床基本操作。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ind w:left="357"/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  <w:t>在院实习工作勤勤恳恳，脚踏实地，肯吃苦耐劳，带好实习组员，做好实习组长的工作，获得多位老师的赞赏和表扬。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4690745</wp:posOffset>
                </wp:positionV>
                <wp:extent cx="4991735" cy="3240405"/>
                <wp:effectExtent l="0" t="0" r="18415" b="0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735" cy="3240405"/>
                          <a:chOff x="0" y="0"/>
                          <a:chExt cx="4991735" cy="3241211"/>
                        </a:xfrm>
                      </wpg:grpSpPr>
                      <wpg:grpSp>
                        <wpg:cNvPr id="145" name="组合 145"/>
                        <wpg:cNvGrpSpPr/>
                        <wpg:grpSpPr>
                          <a:xfrm>
                            <a:off x="0" y="0"/>
                            <a:ext cx="4991735" cy="3241211"/>
                            <a:chOff x="0" y="0"/>
                            <a:chExt cx="4991735" cy="3241518"/>
                          </a:xfrm>
                        </wpg:grpSpPr>
                        <wpg:grpSp>
                          <wpg:cNvPr id="146" name="组合 146"/>
                          <wpg:cNvGrpSpPr/>
                          <wpg:grpSpPr>
                            <a:xfrm>
                              <a:off x="0" y="0"/>
                              <a:ext cx="4986020" cy="554990"/>
                              <a:chOff x="0" y="-87090"/>
                              <a:chExt cx="4987359" cy="555192"/>
                            </a:xfrm>
                          </wpg:grpSpPr>
                          <wps:wsp>
                            <wps:cNvPr id="147" name="文本框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408" y="-87090"/>
                                <a:ext cx="2068721" cy="555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kinsoku w:val="0"/>
                                    <w:overflowPunct w:val="0"/>
                                    <w:spacing w:before="0" w:beforeAutospacing="0" w:after="180" w:afterAutospacing="0" w:line="252" w:lineRule="auto"/>
                                    <w:textAlignment w:val="baseline"/>
                                  </w:pPr>
                                  <w:r>
                                    <w:rPr>
                                      <w:rFonts w:hint="eastAsia" w:ascii="Calibri" w:hAnsi="微软雅黑" w:eastAsia="微软雅黑" w:cs="Times New Roman"/>
                                      <w:color w:val="171717"/>
                                      <w:kern w:val="24"/>
                                    </w:rPr>
                                    <w:t>学生经历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直接连接符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377" y="319100"/>
                                <a:ext cx="45729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181717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50" name="椭圆 16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876"/>
                                <a:ext cx="287366" cy="287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691B5"/>
                              </a:solidFill>
                              <a:ln w="12700" algn="ctr">
                                <a:solidFill>
                                  <a:srgbClr val="5691B5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2" name="矩形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518159"/>
                              <a:ext cx="4986020" cy="2723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400" w:lineRule="exact"/>
                                  <w:ind w:left="357"/>
                                  <w:rPr>
                                    <w:rFonts w:ascii="微软雅黑" w:hAnsi="微软雅黑" w:eastAsia="微软雅黑" w:cs="Calibri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Calibri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 xml:space="preserve">2017 / 05 - 2018 / 05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>中医学院学生会</w:t>
                                </w:r>
                                <w:r>
                                  <w:rPr>
                                    <w:rFonts w:ascii="微软雅黑" w:hAnsi="微软雅黑" w:eastAsia="微软雅黑" w:cs="Calibri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>主席</w:t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>工作描述：</w:t>
                                </w:r>
                              </w:p>
                              <w:p>
                                <w:pPr>
                                  <w:snapToGrid w:val="0"/>
                                  <w:spacing w:line="400" w:lineRule="exact"/>
                                  <w:ind w:left="357"/>
                                  <w:rPr>
                                    <w:rFonts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t>1.负责组织策划学院里的各项大小活动；</w:t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t>2.负责接收上级下发的各项任务，合理分配安排；</w:t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t>3.负责统筹管理学生会内的经费、档案、财产；</w:t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t>4.负责处理学院里的各项大小事务，紧急情况；</w:t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  <w:t>5.代表学生会向上级汇报工作，下情上报、时刻跟进学生会的工作；</w:t>
                                </w:r>
                              </w:p>
                              <w:p>
                                <w:pPr>
                                  <w:snapToGrid w:val="0"/>
                                  <w:spacing w:line="400" w:lineRule="exact"/>
                                  <w:ind w:left="357"/>
                                  <w:rPr>
                                    <w:rFonts w:hint="eastAsia"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400" w:lineRule="exact"/>
                                  <w:ind w:left="357"/>
                                  <w:rPr>
                                    <w:rFonts w:ascii="微软雅黑" w:hAnsi="微软雅黑" w:eastAsia="微软雅黑" w:cs="Calibri"/>
                                    <w:color w:val="41414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" name="星形: 五角 153"/>
                        <wps:cNvSpPr/>
                        <wps:spPr>
                          <a:xfrm>
                            <a:off x="77321" y="186017"/>
                            <a:ext cx="133278" cy="133278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1pt;margin-top:369.35pt;height:255.15pt;width:393.05pt;z-index:251681792;mso-width-relative:page;mso-height-relative:page;" coordsize="4991735,3241211" o:gfxdata="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">
                <o:lock v:ext="edit" aspectratio="f"/>
                <v:group id="_x0000_s1026" o:spid="_x0000_s1026" o:spt="203" style="position:absolute;left:0;top:0;height:3241211;width:4991735;" coordsize="4991735,3241518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554990;width:4986020;" coordorigin="0,-87090" coordsize="4987359,555192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98" o:spid="_x0000_s1026" o:spt="202" type="#_x0000_t202" style="position:absolute;left:323408;top:-87090;height:555192;width:2068721;" filled="f" stroked="f" coordsize="21600,21600" o:gfxdata="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NOd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180" w:afterAutospacing="0" w:line="252" w:lineRule="auto"/>
                              <w:textAlignment w:val="baseline"/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171717"/>
                                <w:kern w:val="24"/>
                              </w:rPr>
                              <w:t>学生经历</w:t>
                            </w:r>
                          </w:p>
                        </w:txbxContent>
                      </v:textbox>
                    </v:shape>
                    <v:line id="直接连接符 63" o:spid="_x0000_s1026" o:spt="20" style="position:absolute;left:414377;top:319100;height:0;width:4572982;" filled="f" stroked="t" coordsize="21600,21600" o:gfxdata="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yEC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181717" miterlimit="8" joinstyle="miter"/>
                      <v:imagedata o:title=""/>
                      <o:lock v:ext="edit" aspectratio="f"/>
                    </v:line>
                    <v:shape id="椭圆 16385" o:spid="_x0000_s1026" o:spt="3" type="#_x0000_t3" style="position:absolute;left:0;top:15876;height:287349;width:287366;v-text-anchor:middle;" fillcolor="#5691B5" filled="t" stroked="t" coordsize="21600,21600" o:gfxdata="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AP2p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5691B5" miterlimit="8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5715;top:518159;height:2723359;width:4986020;" filled="f" stroked="f" coordsize="21600,21600" o:gfxdata="UEsDBAoAAAAAAIdO4kAAAAAAAAAAAAAAAAAEAAAAZHJzL1BLAwQUAAAACACHTuJAZAGIbrsAAADc&#10;AAAADwAAAGRycy9kb3ducmV2LnhtbEVPTYvCMBC9L/gfwgh7WTRVWJ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GIb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400" w:lineRule="exact"/>
                            <w:ind w:left="357"/>
                            <w:rPr>
                              <w:rFonts w:ascii="微软雅黑" w:hAnsi="微软雅黑" w:eastAsia="微软雅黑" w:cs="Calibri"/>
                              <w:b/>
                              <w:bCs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 w:cs="Calibri"/>
                              <w:b/>
                              <w:bCs/>
                              <w:color w:val="414141"/>
                              <w:szCs w:val="21"/>
                            </w:rPr>
                            <w:t xml:space="preserve">2017 / 05 - 2018 / 05             </w:t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b/>
                              <w:bCs/>
                              <w:color w:val="414141"/>
                              <w:szCs w:val="21"/>
                            </w:rPr>
                            <w:t>中医学院学生会</w:t>
                          </w:r>
                          <w:r>
                            <w:rPr>
                              <w:rFonts w:ascii="微软雅黑" w:hAnsi="微软雅黑" w:eastAsia="微软雅黑" w:cs="Calibri"/>
                              <w:b/>
                              <w:bCs/>
                              <w:color w:val="414141"/>
                              <w:szCs w:val="21"/>
                            </w:rPr>
                            <w:t xml:space="preserve">               </w:t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b/>
                              <w:bCs/>
                              <w:color w:val="414141"/>
                              <w:szCs w:val="21"/>
                            </w:rPr>
                            <w:t>主席</w:t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b/>
                              <w:bCs/>
                              <w:color w:val="414141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b/>
                              <w:bCs/>
                              <w:color w:val="414141"/>
                              <w:szCs w:val="21"/>
                            </w:rPr>
                            <w:t>工作描述：</w:t>
                          </w:r>
                        </w:p>
                        <w:p>
                          <w:pPr>
                            <w:snapToGrid w:val="0"/>
                            <w:spacing w:line="400" w:lineRule="exact"/>
                            <w:ind w:left="357"/>
                            <w:rPr>
                              <w:rFonts w:ascii="微软雅黑" w:hAnsi="微软雅黑" w:eastAsia="微软雅黑" w:cs="Calibri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t>1.负责组织策划学院里的各项大小活动；</w:t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t>2.负责接收上级下发的各项任务，合理分配安排；</w:t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t>3.负责统筹管理学生会内的经费、档案、财产；</w:t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t>4.负责处理学院里的各项大小事务，紧急情况；</w:t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  <w:t>5.代表学生会向上级汇报工作，下情上报、时刻跟进学生会的工作；</w:t>
                          </w:r>
                        </w:p>
                        <w:p>
                          <w:pPr>
                            <w:snapToGrid w:val="0"/>
                            <w:spacing w:line="400" w:lineRule="exact"/>
                            <w:ind w:left="357"/>
                            <w:rPr>
                              <w:rFonts w:hint="eastAsia" w:ascii="微软雅黑" w:hAnsi="微软雅黑" w:eastAsia="微软雅黑" w:cs="Calibri"/>
                              <w:color w:val="414141"/>
                              <w:szCs w:val="21"/>
                            </w:rPr>
                          </w:pPr>
                        </w:p>
                        <w:p>
                          <w:pPr>
                            <w:snapToGrid w:val="0"/>
                            <w:spacing w:line="400" w:lineRule="exact"/>
                            <w:ind w:left="357"/>
                            <w:rPr>
                              <w:rFonts w:ascii="微软雅黑" w:hAnsi="微软雅黑" w:eastAsia="微软雅黑" w:cs="Calibri"/>
                              <w:color w:val="414141"/>
                              <w:szCs w:val="21"/>
                            </w:rPr>
                          </w:pPr>
                        </w:p>
                      </w:txbxContent>
                    </v:textbox>
                  </v:rect>
                </v:group>
                <v:shape id="星形: 五角 153" o:spid="_x0000_s1026" style="position:absolute;left:77321;top:186017;height:133278;width:133278;v-text-anchor:middle;" fillcolor="#FFFFFF [3212]" filled="t" stroked="t" coordsize="133278,133278" o:gfxdata="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x47dugAAANwA&#10;AAAPAAAAAAAAAAEAIAAAACIAAABkcnMvZG93bnJldi54bWxQSwECFAAUAAAACACHTuJAMy8FnjsA&#10;AAA5AAAAEAAAAAAAAAABACAAAAAJAQAAZHJzL3NoYXBleG1sLnhtbFBLBQYAAAAABgAGAFsBAACz&#10;AwAAAAA=&#10;" path="m0,50907l50907,50907,66639,0,82370,50907,133277,50907,92092,82369,107824,133277,66639,101814,25453,133277,41185,82369xe">
                  <v:path o:connectlocs="66639,0;0,50907;25453,133277;107824,133277;133277,50907" o:connectangles="247,164,82,82,0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7253605</wp:posOffset>
                </wp:positionV>
                <wp:extent cx="4986020" cy="2277110"/>
                <wp:effectExtent l="0" t="0" r="24130" b="8890"/>
                <wp:wrapNone/>
                <wp:docPr id="172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020" cy="2277110"/>
                          <a:chOff x="0" y="0"/>
                          <a:chExt cx="4986020" cy="2278795"/>
                        </a:xfrm>
                      </wpg:grpSpPr>
                      <wpg:grpSp>
                        <wpg:cNvPr id="163" name="组合 163"/>
                        <wpg:cNvGrpSpPr/>
                        <wpg:grpSpPr>
                          <a:xfrm>
                            <a:off x="0" y="0"/>
                            <a:ext cx="4986020" cy="554908"/>
                            <a:chOff x="0" y="0"/>
                            <a:chExt cx="4986020" cy="554937"/>
                          </a:xfrm>
                        </wpg:grpSpPr>
                        <wpg:grpSp>
                          <wpg:cNvPr id="165" name="组合 165"/>
                          <wpg:cNvGrpSpPr/>
                          <wpg:grpSpPr>
                            <a:xfrm>
                              <a:off x="0" y="0"/>
                              <a:ext cx="4986020" cy="554937"/>
                              <a:chOff x="0" y="-87090"/>
                              <a:chExt cx="4987359" cy="555192"/>
                            </a:xfrm>
                          </wpg:grpSpPr>
                          <wps:wsp>
                            <wps:cNvPr id="166" name="文本框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408" y="-87090"/>
                                <a:ext cx="2068721" cy="555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kinsoku w:val="0"/>
                                    <w:overflowPunct w:val="0"/>
                                    <w:spacing w:before="0" w:beforeAutospacing="0" w:after="180" w:afterAutospacing="0" w:line="252" w:lineRule="auto"/>
                                    <w:textAlignment w:val="baseline"/>
                                  </w:pPr>
                                  <w:r>
                                    <w:rPr>
                                      <w:rFonts w:ascii="Calibri" w:hAnsi="微软雅黑" w:eastAsia="微软雅黑" w:cs="Times New Roman"/>
                                      <w:color w:val="171717"/>
                                      <w:kern w:val="24"/>
                                    </w:rPr>
                                    <w:t>自我</w:t>
                                  </w:r>
                                  <w:r>
                                    <w:rPr>
                                      <w:rFonts w:hint="eastAsia" w:ascii="Calibri" w:hAnsi="微软雅黑" w:eastAsia="微软雅黑" w:cs="Times New Roman"/>
                                      <w:color w:val="171717"/>
                                      <w:kern w:val="24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直接连接符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377" y="319100"/>
                                <a:ext cx="45729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181717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68" name="椭圆 16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876"/>
                                <a:ext cx="287366" cy="287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691B5"/>
                              </a:solidFill>
                              <a:ln w="12700" algn="ctr">
                                <a:solidFill>
                                  <a:srgbClr val="5691B5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0" name="星形: 五角 170"/>
                          <wps:cNvSpPr/>
                          <wps:spPr>
                            <a:xfrm>
                              <a:off x="77321" y="186017"/>
                              <a:ext cx="133278" cy="133278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1" name="矩形 171"/>
                        <wps:cNvSpPr>
                          <a:spLocks noChangeArrowheads="1"/>
                        </wps:cNvSpPr>
                        <wps:spPr bwMode="auto">
                          <a:xfrm>
                            <a:off x="241300" y="584631"/>
                            <a:ext cx="4687570" cy="169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>本人性格开朗、有活力，待人热情、真诚，工作认真负责，能吃苦耐劳；有很强团队协作精神，具有较强的适应能力；纪律性强，工作积极配合；意志坚强，具有较强的无私奉献精神。深感责任的重大，相信我能承担起救死扶伤、治病救人的重任，我愿以不懈的努力，尽应尽的责任和义务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>在专业上，熟悉掌握书写规范病历，病程记录，手术记录等，熟悉掌握了伤口清创缝合处理，换药术，四大穿刺操作，推拿手法等相关临床基本操作。</w:t>
                              </w:r>
                            </w:p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380" w:lineRule="exact"/>
                                <w:ind w:left="357"/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65pt;margin-top:571.15pt;height:179.3pt;width:392.6pt;z-index:251686912;mso-width-relative:page;mso-height-relative:page;" coordsize="4986020,2278795" o:gfxdata="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AWPszd0AAAAOAQAADwAAAAAAAAABACAAAAAiAAAA&#10;ZHJzL2Rvd25yZXYueG1sUEsBAhQAFAAAAAgAh07iQAp02oznBAAAfREAAA4AAAAAAAAAAQAgAAAA&#10;LAEAAGRycy9lMm9Eb2MueG1sUEsFBgAAAAAGAAYAWQEAAIUIAAAAAA==&#10;">
                <o:lock v:ext="edit" aspectratio="f"/>
                <v:group id="_x0000_s1026" o:spid="_x0000_s1026" o:spt="203" style="position:absolute;left:0;top:0;height:554908;width:4986020;" coordsize="4986020,554937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554937;width:4986020;" coordorigin="0,-87090" coordsize="4987359,55519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198" o:spid="_x0000_s1026" o:spt="202" type="#_x0000_t202" style="position:absolute;left:323408;top:-87090;height:555192;width:2068721;" filled="f" stroked="f" coordsize="21600,21600" o:gfxdata="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TAI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kinsoku w:val="0"/>
                              <w:overflowPunct w:val="0"/>
                              <w:spacing w:before="0" w:beforeAutospacing="0" w:after="180" w:afterAutospacing="0" w:line="252" w:lineRule="auto"/>
                              <w:textAlignment w:val="baseline"/>
                            </w:pPr>
                            <w:r>
                              <w:rPr>
                                <w:rFonts w:ascii="Calibri" w:hAnsi="微软雅黑" w:eastAsia="微软雅黑" w:cs="Times New Roman"/>
                                <w:color w:val="171717"/>
                                <w:kern w:val="24"/>
                              </w:rPr>
                              <w:t>自我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color w:val="171717"/>
                                <w:kern w:val="24"/>
                              </w:rPr>
                              <w:t>评价</w:t>
                            </w:r>
                          </w:p>
                        </w:txbxContent>
                      </v:textbox>
                    </v:shape>
                    <v:line id="直接连接符 63" o:spid="_x0000_s1026" o:spt="20" style="position:absolute;left:414377;top:319100;height:0;width:4572982;" filled="f" stroked="t" coordsize="21600,21600" o:gfxdata="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jYO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181717" miterlimit="8" joinstyle="miter"/>
                      <v:imagedata o:title=""/>
                      <o:lock v:ext="edit" aspectratio="f"/>
                    </v:line>
                    <v:shape id="椭圆 16385" o:spid="_x0000_s1026" o:spt="3" type="#_x0000_t3" style="position:absolute;left:0;top:15876;height:287349;width:287366;v-text-anchor:middle;" fillcolor="#5691B5" filled="t" stroked="t" coordsize="21600,21600" o:gfxdata="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o7Er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5691B5" miterlimit="8" joinstyle="miter"/>
                      <v:imagedata o:title=""/>
                      <o:lock v:ext="edit" aspectratio="f"/>
                    </v:shape>
                  </v:group>
                  <v:shape id="星形: 五角 170" o:spid="_x0000_s1026" style="position:absolute;left:77321;top:186017;height:133278;width:133278;v-text-anchor:middle;" fillcolor="#FFFFFF [3212]" filled="t" stroked="t" coordsize="133278,133278" o:gfxdata="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BMyr4A&#10;AADcAAAADwAAAAAAAAABACAAAAAiAAAAZHJzL2Rvd25yZXYueG1sUEsBAhQAFAAAAAgAh07iQDMv&#10;BZ47AAAAOQAAABAAAAAAAAAAAQAgAAAADQEAAGRycy9zaGFwZXhtbC54bWxQSwUGAAAAAAYABgBb&#10;AQAAtwMAAAAA&#10;" path="m0,50907l50907,50907,66639,0,82370,50907,133277,50907,92092,82369,107824,133277,66639,101814,25453,133277,41185,82369xe">
                    <v:path o:connectlocs="66639,0;0,50907;25453,133277;107824,133277;133277,50907" o:connectangles="247,164,82,82,0"/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241300;top:584631;height:1694164;width:4687570;" filled="f" stroked="f" coordsize="21600,21600" o:gfxdata="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2ZKe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  <w:t>本人性格开朗、有活力，待人热情、真诚，工作认真负责，能吃苦耐劳；有很强团队协作精神，具有较强的适应能力；纪律性强，工作积极配合；意志坚强，具有较强的无私奉献精神。深感责任的重大，相信我能承担起救死扶伤、治病救人的重任，我愿以不懈的努力，尽应尽的责任和义务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  <w:t>在专业上，熟悉掌握书写规范病历，病程记录，手术记录等，熟悉掌握了伤口清创缝合处理，换药术，四大穿刺操作，推拿手法等相关临床基本操作。</w:t>
                        </w:r>
                      </w:p>
                      <w:p>
                        <w:pPr>
                          <w:snapToGrid w:val="0"/>
                          <w:spacing w:line="400" w:lineRule="exact"/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spacing w:line="380" w:lineRule="exact"/>
                          <w:ind w:left="357"/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7738110</wp:posOffset>
                </wp:positionV>
                <wp:extent cx="2988310" cy="1795145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000" cy="1794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ind w:left="357" w:right="1720" w:rightChars="819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015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年，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取得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大学生英语四级证书；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357" w:right="1720" w:rightChars="819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016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年，取得全国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二级证书；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357" w:right="1720" w:rightChars="819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  <w:t>017年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14141"/>
                                <w:szCs w:val="21"/>
                              </w:rPr>
                              <w:t>，评为优秀毕业生荣誉称号。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357" w:right="1720" w:rightChars="819"/>
                              <w:rPr>
                                <w:rFonts w:ascii="微软雅黑" w:hAnsi="微软雅黑" w:eastAsia="微软雅黑" w:cs="Calibri"/>
                                <w:color w:val="41414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3pt;margin-top:609.3pt;height:141.35pt;width:235.3pt;z-index:251693056;mso-width-relative:page;mso-height-relative:page;" filled="f" stroked="f" coordsize="21600,21600" o:gfxdata="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tGvCtwAAAAOAQAADwAAAAAAAAABACAAAAAiAAAAZHJzL2Rvd25yZXYueG1s&#10;UEsBAhQAFAAAAAgAh07iQJb7fZT0AQAAvQ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ind w:left="357" w:right="1720" w:rightChars="819"/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  <w:t>015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年，</w:t>
                      </w:r>
                      <w:r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  <w:t>取得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大学生英语四级证书；</w:t>
                      </w:r>
                    </w:p>
                    <w:p>
                      <w:pPr>
                        <w:snapToGrid w:val="0"/>
                        <w:spacing w:line="380" w:lineRule="exact"/>
                        <w:ind w:left="357" w:right="1720" w:rightChars="819"/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  <w:t>016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年，取得全国</w:t>
                      </w:r>
                      <w:r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二级证书；</w:t>
                      </w:r>
                    </w:p>
                    <w:p>
                      <w:pPr>
                        <w:snapToGrid w:val="0"/>
                        <w:spacing w:line="380" w:lineRule="exact"/>
                        <w:ind w:left="357" w:right="1720" w:rightChars="819"/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  <w:t>017年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14141"/>
                          <w:szCs w:val="21"/>
                        </w:rPr>
                        <w:t>，评为优秀毕业生荣誉称号。</w:t>
                      </w:r>
                    </w:p>
                    <w:p>
                      <w:pPr>
                        <w:snapToGrid w:val="0"/>
                        <w:spacing w:line="380" w:lineRule="exact"/>
                        <w:ind w:left="357" w:right="1720" w:rightChars="819"/>
                        <w:rPr>
                          <w:rFonts w:ascii="微软雅黑" w:hAnsi="微软雅黑" w:eastAsia="微软雅黑" w:cs="Calibri"/>
                          <w:color w:val="41414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7186930</wp:posOffset>
                </wp:positionV>
                <wp:extent cx="1609725" cy="548640"/>
                <wp:effectExtent l="0" t="0" r="1016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585" cy="548637"/>
                          <a:chOff x="0" y="0"/>
                          <a:chExt cx="1609725" cy="54864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76200"/>
                            <a:ext cx="1609725" cy="276225"/>
                          </a:xfrm>
                          <a:prstGeom prst="rect">
                            <a:avLst/>
                          </a:prstGeom>
                          <a:solidFill>
                            <a:srgbClr val="5691B5"/>
                          </a:solidFill>
                          <a:ln>
                            <a:solidFill>
                              <a:srgbClr val="5691B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3144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extAlignment w:val="baseline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3"/>
                                  <w:szCs w:val="1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1.2pt;margin-top:565.9pt;height:43.2pt;width:126.75pt;z-index:251691008;mso-width-relative:page;mso-height-relative:page;" coordsize="1609725,548640" o:gfxdata="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FGJ1HTcAAAADQEAAA8AAAAAAAAAAQAgAAAAIgAAAGRycy9kb3ducmV2LnhtbFBL&#10;AQIUABQAAAAIAIdO4kB3huKBSAMAAKgHAAAOAAAAAAAAAAEAIAAAACsBAABkcnMvZTJvRG9jLnht&#10;bFBLBQYAAAAABgAGAFkBAADlBgAAAAA=&#10;">
                <o:lock v:ext="edit" aspectratio="f"/>
                <v:rect id="_x0000_s1026" o:spid="_x0000_s1026" o:spt="1" style="position:absolute;left:0;top:76200;height:276225;width:1609725;v-text-anchor:middle;" fillcolor="#5691B5" filled="t" stroked="t" coordsize="21600,21600" o:gfxdata="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FX6y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5691B5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209550;top:0;height:548640;width:131445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extAlignment w:val="baseline"/>
                          <w:rPr>
                            <w:rFonts w:ascii="微软雅黑" w:hAnsi="微软雅黑" w:eastAsia="微软雅黑"/>
                            <w:color w:val="FFFFFF" w:themeColor="background1"/>
                            <w:sz w:val="13"/>
                            <w:szCs w:val="13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-671830</wp:posOffset>
            </wp:positionV>
            <wp:extent cx="1451610" cy="1451610"/>
            <wp:effectExtent l="19050" t="19050" r="15240" b="1524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5161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5170170" cy="92075"/>
                <wp:effectExtent l="0" t="0" r="0" b="317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70170" cy="92075"/>
                        </a:xfrm>
                        <a:prstGeom prst="rect">
                          <a:avLst/>
                        </a:prstGeom>
                        <a:solidFill>
                          <a:srgbClr val="5691B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90pt;margin-top:-72pt;height:7.25pt;width:407.1pt;z-index:251644928;v-text-anchor:middle;mso-width-relative:page;mso-height-relative:page;" fillcolor="#5691B5" filled="t" stroked="f" coordsize="21600,21600" o:gfxdata="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d5axtwAAAAOAQAA&#10;DwAAAAAAAAABACAAAAAiAAAAZHJzL2Rvd25yZXYueG1sUEsBAhQAFAAAAAgAh07iQESNn7LcAQAA&#10;kQMAAA4AAAAAAAAAAQAgAAAAKw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-902970</wp:posOffset>
                </wp:positionV>
                <wp:extent cx="5170805" cy="8953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714" cy="895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1pt;height:70.5pt;width:407.15pt;z-index:251643904;v-text-anchor:middle;mso-width-relative:page;mso-height-relative:page;" fillcolor="#F2F2F2" filled="t" stroked="f" coordsize="21600,21600" o:gfxdata="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lkl9bdAAAADAEAAA8AAAAAAAAAAQAgAAAAIgAAAGRycy9kb3ducmV2LnhtbFBLAQIU&#10;ABQAAAAIAIdO4kAIHQn+7gEAALcDAAAOAAAAAAAAAAEAIAAAACw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191135</wp:posOffset>
                </wp:positionV>
                <wp:extent cx="4986020" cy="878840"/>
                <wp:effectExtent l="0" t="0" r="24130" b="0"/>
                <wp:wrapNone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020" cy="878840"/>
                          <a:chOff x="0" y="0"/>
                          <a:chExt cx="4986020" cy="878840"/>
                        </a:xfrm>
                      </wpg:grpSpPr>
                      <wpg:grpSp>
                        <wpg:cNvPr id="122" name="组合 122"/>
                        <wpg:cNvGrpSpPr/>
                        <wpg:grpSpPr>
                          <a:xfrm>
                            <a:off x="0" y="0"/>
                            <a:ext cx="4986020" cy="457200"/>
                            <a:chOff x="0" y="-87090"/>
                            <a:chExt cx="4987341" cy="457219"/>
                          </a:xfrm>
                        </wpg:grpSpPr>
                        <wpg:grpSp>
                          <wpg:cNvPr id="123" name="组合 55"/>
                          <wpg:cNvGrpSpPr/>
                          <wpg:grpSpPr>
                            <a:xfrm>
                              <a:off x="0" y="15876"/>
                              <a:ext cx="287366" cy="287349"/>
                              <a:chOff x="0" y="15876"/>
                              <a:chExt cx="287366" cy="287349"/>
                            </a:xfrm>
                          </wpg:grpSpPr>
                          <wps:wsp>
                            <wps:cNvPr id="124" name="椭圆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876"/>
                                <a:ext cx="287366" cy="287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691B5"/>
                              </a:solidFill>
                              <a:ln w="12700" algn="ctr">
                                <a:solidFill>
                                  <a:srgbClr val="5691B5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54366" y="104137"/>
                                <a:ext cx="179299" cy="139651"/>
                              </a:xfrm>
                              <a:custGeom>
                                <a:avLst/>
                                <a:gdLst>
                                  <a:gd name="T0" fmla="*/ 2147483646 w 263"/>
                                  <a:gd name="T1" fmla="*/ 2147483646 h 184"/>
                                  <a:gd name="T2" fmla="*/ 2147483646 w 263"/>
                                  <a:gd name="T3" fmla="*/ 2147483646 h 184"/>
                                  <a:gd name="T4" fmla="*/ 2147483646 w 263"/>
                                  <a:gd name="T5" fmla="*/ 2147483646 h 184"/>
                                  <a:gd name="T6" fmla="*/ 2147483646 w 263"/>
                                  <a:gd name="T7" fmla="*/ 2147483646 h 184"/>
                                  <a:gd name="T8" fmla="*/ 2147483646 w 263"/>
                                  <a:gd name="T9" fmla="*/ 2147483646 h 184"/>
                                  <a:gd name="T10" fmla="*/ 2147483646 w 263"/>
                                  <a:gd name="T11" fmla="*/ 2147483646 h 184"/>
                                  <a:gd name="T12" fmla="*/ 2147483646 w 263"/>
                                  <a:gd name="T13" fmla="*/ 2147483646 h 184"/>
                                  <a:gd name="T14" fmla="*/ 2147483646 w 263"/>
                                  <a:gd name="T15" fmla="*/ 2147483646 h 184"/>
                                  <a:gd name="T16" fmla="*/ 2147483646 w 263"/>
                                  <a:gd name="T17" fmla="*/ 2147483646 h 184"/>
                                  <a:gd name="T18" fmla="*/ 0 w 263"/>
                                  <a:gd name="T19" fmla="*/ 2147483646 h 184"/>
                                  <a:gd name="T20" fmla="*/ 2147483646 w 263"/>
                                  <a:gd name="T21" fmla="*/ 2147483646 h 184"/>
                                  <a:gd name="T22" fmla="*/ 2147483646 w 263"/>
                                  <a:gd name="T23" fmla="*/ 2147483646 h 184"/>
                                  <a:gd name="T24" fmla="*/ 2147483646 w 263"/>
                                  <a:gd name="T25" fmla="*/ 2147483646 h 184"/>
                                  <a:gd name="T26" fmla="*/ 2147483646 w 263"/>
                                  <a:gd name="T27" fmla="*/ 2147483646 h 184"/>
                                  <a:gd name="T28" fmla="*/ 2147483646 w 263"/>
                                  <a:gd name="T29" fmla="*/ 2147483646 h 184"/>
                                  <a:gd name="T30" fmla="*/ 2147483646 w 263"/>
                                  <a:gd name="T31" fmla="*/ 2147483646 h 184"/>
                                  <a:gd name="T32" fmla="*/ 2147483646 w 263"/>
                                  <a:gd name="T33" fmla="*/ 2147483646 h 184"/>
                                  <a:gd name="T34" fmla="*/ 2147483646 w 263"/>
                                  <a:gd name="T35" fmla="*/ 2147483646 h 184"/>
                                  <a:gd name="T36" fmla="*/ 2147483646 w 263"/>
                                  <a:gd name="T37" fmla="*/ 2147483646 h 184"/>
                                  <a:gd name="T38" fmla="*/ 2147483646 w 263"/>
                                  <a:gd name="T39" fmla="*/ 2147483646 h 184"/>
                                  <a:gd name="T40" fmla="*/ 2147483646 w 263"/>
                                  <a:gd name="T41" fmla="*/ 2147483646 h 184"/>
                                  <a:gd name="T42" fmla="*/ 2147483646 w 263"/>
                                  <a:gd name="T43" fmla="*/ 2147483646 h 184"/>
                                  <a:gd name="T44" fmla="*/ 2147483646 w 263"/>
                                  <a:gd name="T45" fmla="*/ 2147483646 h 184"/>
                                  <a:gd name="T46" fmla="*/ 2147483646 w 263"/>
                                  <a:gd name="T47" fmla="*/ 2147483646 h 184"/>
                                  <a:gd name="T48" fmla="*/ 2147483646 w 263"/>
                                  <a:gd name="T49" fmla="*/ 2147483646 h 184"/>
                                  <a:gd name="T50" fmla="*/ 2147483646 w 263"/>
                                  <a:gd name="T51" fmla="*/ 2147483646 h 184"/>
                                  <a:gd name="T52" fmla="*/ 2147483646 w 263"/>
                                  <a:gd name="T53" fmla="*/ 2147483646 h 184"/>
                                  <a:gd name="T54" fmla="*/ 2147483646 w 263"/>
                                  <a:gd name="T55" fmla="*/ 2147483646 h 184"/>
                                  <a:gd name="T56" fmla="*/ 2147483646 w 263"/>
                                  <a:gd name="T57" fmla="*/ 2147483646 h 184"/>
                                  <a:gd name="T58" fmla="*/ 2147483646 w 263"/>
                                  <a:gd name="T59" fmla="*/ 2147483646 h 184"/>
                                  <a:gd name="T60" fmla="*/ 2147483646 w 263"/>
                                  <a:gd name="T61" fmla="*/ 2147483646 h 184"/>
                                  <a:gd name="T62" fmla="*/ 2147483646 w 263"/>
                                  <a:gd name="T63" fmla="*/ 2147483646 h 184"/>
                                  <a:gd name="T64" fmla="*/ 2147483646 w 263"/>
                                  <a:gd name="T65" fmla="*/ 2147483646 h 184"/>
                                  <a:gd name="T66" fmla="*/ 2147483646 w 263"/>
                                  <a:gd name="T67" fmla="*/ 2147483646 h 184"/>
                                  <a:gd name="T68" fmla="*/ 2147483646 w 263"/>
                                  <a:gd name="T69" fmla="*/ 2147483646 h 184"/>
                                  <a:gd name="T70" fmla="*/ 2147483646 w 263"/>
                                  <a:gd name="T71" fmla="*/ 2147483646 h 184"/>
                                  <a:gd name="T72" fmla="*/ 2147483646 w 263"/>
                                  <a:gd name="T73" fmla="*/ 2147483646 h 184"/>
                                  <a:gd name="T74" fmla="*/ 2147483646 w 263"/>
                                  <a:gd name="T75" fmla="*/ 2147483646 h 184"/>
                                  <a:gd name="T76" fmla="*/ 2147483646 w 263"/>
                                  <a:gd name="T77" fmla="*/ 2147483646 h 184"/>
                                  <a:gd name="T78" fmla="*/ 2147483646 w 263"/>
                                  <a:gd name="T79" fmla="*/ 2147483646 h 184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6" name="文本框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406" y="-87090"/>
                              <a:ext cx="2068721" cy="457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 w:val="0"/>
                                  <w:overflowPunct w:val="0"/>
                                  <w:spacing w:before="0" w:beforeAutospacing="0" w:after="180" w:afterAutospacing="0" w:line="252" w:lineRule="auto"/>
                                  <w:textAlignment w:val="baseline"/>
                                </w:pPr>
                                <w:r>
                                  <w:rPr>
                                    <w:rFonts w:hint="eastAsia" w:ascii="Calibri" w:hAnsi="微软雅黑" w:eastAsia="微软雅黑" w:cs="Times New Roman"/>
                                    <w:color w:val="171717"/>
                                    <w:kern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直接连接符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372" y="319100"/>
                              <a:ext cx="4572969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181717"/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  <wps:wsp>
                        <wps:cNvPr id="128" name="矩形 128"/>
                        <wps:cNvSpPr>
                          <a:spLocks noChangeArrowheads="1"/>
                        </wps:cNvSpPr>
                        <wps:spPr bwMode="auto">
                          <a:xfrm>
                            <a:off x="20954" y="533400"/>
                            <a:ext cx="49650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ind w:left="357"/>
                                <w:jc w:val="left"/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>2013 - 2018     广西中医药大学赛恩斯新医药学院</w:t>
                              </w: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="Calibri"/>
                                  <w:color w:val="414141"/>
                                  <w:szCs w:val="21"/>
                                </w:rPr>
                                <w:t xml:space="preserve">    中医学      本科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1.1pt;margin-top:15.05pt;height:69.2pt;width:392.6pt;z-index:251675648;mso-width-relative:page;mso-height-relative:page;" coordsize="4986020,878840" o:gfxdata="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">
                <o:lock v:ext="edit" aspectratio="f"/>
                <v:group id="_x0000_s1026" o:spid="_x0000_s1026" o:spt="203" style="position:absolute;left:0;top:0;height:457200;width:4986020;" coordorigin="0,-87090" coordsize="4987341,457219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5" o:spid="_x0000_s1026" o:spt="203" style="position:absolute;left:0;top:15876;height:287349;width:287366;" coordorigin="0,15876" coordsize="287366,287349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56" o:spid="_x0000_s1026" o:spt="3" type="#_x0000_t3" style="position:absolute;left:0;top:15876;height:287349;width:287366;v-text-anchor:middle;" fillcolor="#5691B5" filled="t" stroked="t" coordsize="21600,21600" o:gfxdata="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w9iNe2AAAA3A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5691B5" miterlimit="8" joinstyle="miter"/>
                      <v:imagedata o:title=""/>
                      <o:lock v:ext="edit" aspectratio="f"/>
                    </v:shape>
                    <v:shape id="Freeform 142" o:spid="_x0000_s1026" o:spt="100" style="position:absolute;left:54366;top:104137;height:139651;width:179299;" fillcolor="#FFFFFF" filled="t" stroked="f" coordsize="263,184" o:gfxdata="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KvAb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@0,@0;@0,@0;@0,@0;@0,@0;@0,@0;@0,@0;@0,@0;@0,@0;@0,@0;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198" o:spid="_x0000_s1026" o:spt="202" type="#_x0000_t202" style="position:absolute;left:323406;top:-87090;height:457219;width:2068721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 w:val="0"/>
                            <w:overflowPunct w:val="0"/>
                            <w:spacing w:before="0" w:beforeAutospacing="0" w:after="180" w:afterAutospacing="0" w:line="252" w:lineRule="auto"/>
                            <w:textAlignment w:val="baseline"/>
                          </w:pPr>
                          <w:r>
                            <w:rPr>
                              <w:rFonts w:hint="eastAsia" w:ascii="Calibri" w:hAnsi="微软雅黑" w:eastAsia="微软雅黑" w:cs="Times New Roman"/>
                              <w:color w:val="171717"/>
                              <w:kern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直接连接符 59" o:spid="_x0000_s1026" o:spt="20" style="position:absolute;left:414372;top:319100;height:0;width:4572969;" filled="f" stroked="t" coordsize="21600,21600" o:gfxdata="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PJh+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81717" miterlimit="8" joinstyle="miter"/>
                    <v:imagedata o:title=""/>
                    <o:lock v:ext="edit" aspectratio="f"/>
                  </v:line>
                </v:group>
                <v:rect id="_x0000_s1026" o:spid="_x0000_s1026" o:spt="1" style="position:absolute;left:20954;top:533400;height:345440;width:4965065;" filled="f" stroked="f" coordsize="21600,21600" o:gfxdata="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XiE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00" w:lineRule="exact"/>
                          <w:ind w:left="357"/>
                          <w:jc w:val="left"/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  <w:t>2013 - 2018     广西中医药大学赛恩斯新医药学院</w:t>
                        </w:r>
                        <w:r>
                          <w:rPr>
                            <w:rFonts w:hint="eastAsia" w:ascii="微软雅黑" w:hAnsi="微软雅黑" w:eastAsia="微软雅黑" w:cs="Calibri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Calibri"/>
                            <w:color w:val="414141"/>
                            <w:szCs w:val="21"/>
                          </w:rPr>
                          <w:t xml:space="preserve">    中医学      本科       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1617345</wp:posOffset>
                </wp:positionV>
                <wp:extent cx="213360" cy="214630"/>
                <wp:effectExtent l="0" t="0" r="0" b="0"/>
                <wp:wrapNone/>
                <wp:docPr id="45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213341" cy="214588"/>
                        </a:xfrm>
                        <a:custGeom>
                          <a:avLst/>
                          <a:gdLst>
                            <a:gd name="T0" fmla="*/ 0 w 158"/>
                            <a:gd name="T1" fmla="*/ 79 h 158"/>
                            <a:gd name="T2" fmla="*/ 79 w 158"/>
                            <a:gd name="T3" fmla="*/ 0 h 158"/>
                            <a:gd name="T4" fmla="*/ 158 w 158"/>
                            <a:gd name="T5" fmla="*/ 79 h 158"/>
                            <a:gd name="T6" fmla="*/ 79 w 158"/>
                            <a:gd name="T7" fmla="*/ 158 h 158"/>
                            <a:gd name="T8" fmla="*/ 0 w 158"/>
                            <a:gd name="T9" fmla="*/ 79 h 158"/>
                            <a:gd name="T10" fmla="*/ 6 w 158"/>
                            <a:gd name="T11" fmla="*/ 79 h 158"/>
                            <a:gd name="T12" fmla="*/ 79 w 158"/>
                            <a:gd name="T13" fmla="*/ 152 h 158"/>
                            <a:gd name="T14" fmla="*/ 151 w 158"/>
                            <a:gd name="T15" fmla="*/ 79 h 158"/>
                            <a:gd name="T16" fmla="*/ 79 w 158"/>
                            <a:gd name="T17" fmla="*/ 6 h 158"/>
                            <a:gd name="T18" fmla="*/ 6 w 158"/>
                            <a:gd name="T19" fmla="*/ 79 h 158"/>
                            <a:gd name="T20" fmla="*/ 79 w 158"/>
                            <a:gd name="T21" fmla="*/ 28 h 158"/>
                            <a:gd name="T22" fmla="*/ 104 w 158"/>
                            <a:gd name="T23" fmla="*/ 54 h 158"/>
                            <a:gd name="T24" fmla="*/ 79 w 158"/>
                            <a:gd name="T25" fmla="*/ 79 h 158"/>
                            <a:gd name="T26" fmla="*/ 53 w 158"/>
                            <a:gd name="T27" fmla="*/ 54 h 158"/>
                            <a:gd name="T28" fmla="*/ 79 w 158"/>
                            <a:gd name="T29" fmla="*/ 28 h 158"/>
                            <a:gd name="T30" fmla="*/ 100 w 158"/>
                            <a:gd name="T31" fmla="*/ 82 h 158"/>
                            <a:gd name="T32" fmla="*/ 78 w 158"/>
                            <a:gd name="T33" fmla="*/ 87 h 158"/>
                            <a:gd name="T34" fmla="*/ 57 w 158"/>
                            <a:gd name="T35" fmla="*/ 81 h 158"/>
                            <a:gd name="T36" fmla="*/ 37 w 158"/>
                            <a:gd name="T37" fmla="*/ 110 h 158"/>
                            <a:gd name="T38" fmla="*/ 79 w 158"/>
                            <a:gd name="T39" fmla="*/ 130 h 158"/>
                            <a:gd name="T40" fmla="*/ 120 w 158"/>
                            <a:gd name="T41" fmla="*/ 110 h 158"/>
                            <a:gd name="T42" fmla="*/ 100 w 158"/>
                            <a:gd name="T43" fmla="*/ 82 h 158"/>
                            <a:gd name="T44" fmla="*/ 100 w 158"/>
                            <a:gd name="T45" fmla="*/ 82 h 158"/>
                            <a:gd name="T46" fmla="*/ 100 w 158"/>
                            <a:gd name="T47" fmla="*/ 82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0" y="79"/>
                              </a:moveTo>
                              <a:cubicBezTo>
                                <a:pt x="0" y="35"/>
                                <a:pt x="35" y="0"/>
                                <a:pt x="79" y="0"/>
                              </a:cubicBezTo>
                              <a:cubicBezTo>
                                <a:pt x="122" y="0"/>
                                <a:pt x="158" y="35"/>
                                <a:pt x="158" y="79"/>
                              </a:cubicBezTo>
                              <a:cubicBezTo>
                                <a:pt x="158" y="123"/>
                                <a:pt x="122" y="158"/>
                                <a:pt x="79" y="158"/>
                              </a:cubicBezTo>
                              <a:cubicBezTo>
                                <a:pt x="35" y="158"/>
                                <a:pt x="0" y="123"/>
                                <a:pt x="0" y="79"/>
                              </a:cubicBezTo>
                              <a:close/>
                              <a:moveTo>
                                <a:pt x="6" y="79"/>
                              </a:moveTo>
                              <a:cubicBezTo>
                                <a:pt x="6" y="119"/>
                                <a:pt x="39" y="152"/>
                                <a:pt x="79" y="152"/>
                              </a:cubicBezTo>
                              <a:cubicBezTo>
                                <a:pt x="119" y="152"/>
                                <a:pt x="151" y="119"/>
                                <a:pt x="151" y="79"/>
                              </a:cubicBezTo>
                              <a:cubicBezTo>
                                <a:pt x="151" y="39"/>
                                <a:pt x="119" y="6"/>
                                <a:pt x="79" y="6"/>
                              </a:cubicBezTo>
                              <a:cubicBezTo>
                                <a:pt x="39" y="6"/>
                                <a:pt x="6" y="39"/>
                                <a:pt x="6" y="79"/>
                              </a:cubicBezTo>
                              <a:close/>
                              <a:moveTo>
                                <a:pt x="79" y="28"/>
                              </a:moveTo>
                              <a:cubicBezTo>
                                <a:pt x="93" y="28"/>
                                <a:pt x="104" y="40"/>
                                <a:pt x="104" y="54"/>
                              </a:cubicBezTo>
                              <a:cubicBezTo>
                                <a:pt x="104" y="67"/>
                                <a:pt x="93" y="79"/>
                                <a:pt x="79" y="79"/>
                              </a:cubicBezTo>
                              <a:cubicBezTo>
                                <a:pt x="64" y="79"/>
                                <a:pt x="53" y="67"/>
                                <a:pt x="53" y="54"/>
                              </a:cubicBezTo>
                              <a:cubicBezTo>
                                <a:pt x="53" y="40"/>
                                <a:pt x="64" y="28"/>
                                <a:pt x="79" y="28"/>
                              </a:cubicBezTo>
                              <a:close/>
                              <a:moveTo>
                                <a:pt x="100" y="82"/>
                              </a:moveTo>
                              <a:cubicBezTo>
                                <a:pt x="94" y="85"/>
                                <a:pt x="86" y="87"/>
                                <a:pt x="78" y="87"/>
                              </a:cubicBezTo>
                              <a:cubicBezTo>
                                <a:pt x="69" y="87"/>
                                <a:pt x="62" y="85"/>
                                <a:pt x="57" y="81"/>
                              </a:cubicBezTo>
                              <a:cubicBezTo>
                                <a:pt x="45" y="89"/>
                                <a:pt x="37" y="103"/>
                                <a:pt x="37" y="110"/>
                              </a:cubicBezTo>
                              <a:cubicBezTo>
                                <a:pt x="37" y="123"/>
                                <a:pt x="56" y="130"/>
                                <a:pt x="79" y="130"/>
                              </a:cubicBezTo>
                              <a:cubicBezTo>
                                <a:pt x="102" y="130"/>
                                <a:pt x="120" y="123"/>
                                <a:pt x="120" y="110"/>
                              </a:cubicBezTo>
                              <a:cubicBezTo>
                                <a:pt x="120" y="103"/>
                                <a:pt x="112" y="89"/>
                                <a:pt x="100" y="82"/>
                              </a:cubicBezTo>
                              <a:close/>
                              <a:moveTo>
                                <a:pt x="100" y="82"/>
                              </a:moveTo>
                              <a:cubicBezTo>
                                <a:pt x="100" y="82"/>
                                <a:pt x="100" y="82"/>
                                <a:pt x="100" y="82"/>
                              </a:cubicBezTo>
                            </a:path>
                          </a:pathLst>
                        </a:custGeom>
                        <a:solidFill>
                          <a:srgbClr val="5691B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flip:x;margin-left:355.8pt;margin-top:127.35pt;height:16.9pt;width:16.8pt;z-index:251665408;mso-width-relative:page;mso-height-relative:page;" fillcolor="#5691B5" filled="t" stroked="f" coordsize="158,158" o:gfxdata="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<v:path o:connectlocs="0,107294;106670,0;213341,107294;106670,214588;0,107294;8101,107294;106670,206439;203889,107294;106670,8148;8101,107294;106670,38028;140426,73340;106670,107294;71563,73340;106670,38028;135025,111368;105320,118159;76964,110010;49959,149396;106670,176559;162031,149396;135025,111368;135025,111368;135025,111368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1998345</wp:posOffset>
                </wp:positionV>
                <wp:extent cx="210185" cy="203835"/>
                <wp:effectExtent l="0" t="0" r="19050" b="2540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66" cy="203834"/>
                          <a:chOff x="5916" y="1481"/>
                          <a:chExt cx="283" cy="283"/>
                        </a:xfrm>
                        <a:noFill/>
                      </wpg:grpSpPr>
                      <wps:wsp>
                        <wps:cNvPr id="48" name="椭圆 48"/>
                        <wps:cNvSpPr>
                          <a:spLocks noChangeArrowheads="1"/>
                        </wps:cNvSpPr>
                        <wps:spPr bwMode="auto">
                          <a:xfrm>
                            <a:off x="5916" y="1481"/>
                            <a:ext cx="283" cy="283"/>
                          </a:xfrm>
                          <a:prstGeom prst="ellipse">
                            <a:avLst/>
                          </a:prstGeom>
                          <a:grpFill/>
                          <a:ln w="6350" algn="ctr">
                            <a:solidFill>
                              <a:srgbClr val="5691B5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92" y="1551"/>
                            <a:ext cx="142" cy="142"/>
                          </a:xfrm>
                          <a:custGeom>
                            <a:avLst/>
                            <a:gdLst>
                              <a:gd name="T0" fmla="*/ 2147483646 w 562"/>
                              <a:gd name="T1" fmla="*/ 2147483646 h 535"/>
                              <a:gd name="T2" fmla="*/ 2147483646 w 562"/>
                              <a:gd name="T3" fmla="*/ 2147483646 h 535"/>
                              <a:gd name="T4" fmla="*/ 2147483646 w 562"/>
                              <a:gd name="T5" fmla="*/ 0 h 535"/>
                              <a:gd name="T6" fmla="*/ 2147483646 w 562"/>
                              <a:gd name="T7" fmla="*/ 2147483646 h 535"/>
                              <a:gd name="T8" fmla="*/ 0 w 562"/>
                              <a:gd name="T9" fmla="*/ 2147483646 h 535"/>
                              <a:gd name="T10" fmla="*/ 2147483646 w 562"/>
                              <a:gd name="T11" fmla="*/ 2147483646 h 535"/>
                              <a:gd name="T12" fmla="*/ 2147483646 w 562"/>
                              <a:gd name="T13" fmla="*/ 2147483646 h 535"/>
                              <a:gd name="T14" fmla="*/ 2147483646 w 562"/>
                              <a:gd name="T15" fmla="*/ 2147483646 h 535"/>
                              <a:gd name="T16" fmla="*/ 2147483646 w 562"/>
                              <a:gd name="T17" fmla="*/ 2147483646 h 535"/>
                              <a:gd name="T18" fmla="*/ 2147483646 w 562"/>
                              <a:gd name="T19" fmla="*/ 2147483646 h 535"/>
                              <a:gd name="T20" fmla="*/ 2147483646 w 562"/>
                              <a:gd name="T21" fmla="*/ 2147483646 h 535"/>
                              <a:gd name="T22" fmla="*/ 2147483646 w 562"/>
                              <a:gd name="T23" fmla="*/ 2147483646 h 535"/>
                              <a:gd name="T24" fmla="*/ 2147483646 w 562"/>
                              <a:gd name="T25" fmla="*/ 2147483646 h 535"/>
                              <a:gd name="T26" fmla="*/ 2147483646 w 562"/>
                              <a:gd name="T27" fmla="*/ 2147483646 h 535"/>
                              <a:gd name="T28" fmla="*/ 2147483646 w 562"/>
                              <a:gd name="T29" fmla="*/ 2147483646 h 535"/>
                              <a:gd name="T30" fmla="*/ 2147483646 w 562"/>
                              <a:gd name="T31" fmla="*/ 2147483646 h 535"/>
                              <a:gd name="T32" fmla="*/ 2147483646 w 562"/>
                              <a:gd name="T33" fmla="*/ 2147483646 h 535"/>
                              <a:gd name="T34" fmla="*/ 2147483646 w 562"/>
                              <a:gd name="T35" fmla="*/ 2147483646 h 535"/>
                              <a:gd name="T36" fmla="*/ 2147483646 w 562"/>
                              <a:gd name="T37" fmla="*/ 2147483646 h 535"/>
                              <a:gd name="T38" fmla="*/ 2147483646 w 562"/>
                              <a:gd name="T39" fmla="*/ 2147483646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1B5"/>
                          </a:solidFill>
                          <a:ln w="6350">
                            <a:solidFill>
                              <a:srgbClr val="5691B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4pt;margin-top:157.35pt;height:16.05pt;width:16.55pt;z-index:251666432;mso-width-relative:page;mso-height-relative:page;" coordorigin="5916,1481" coordsize="283,283" o:gfxdata="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BAL7NE3AAAAAsBAAAPAAAAAAAAAAEAIAAA&#10;ACIAAABkcnMvZG93bnJldi54bWxQSwECFAAUAAAACACHTuJA4QpQDAoGAAA9GQAADgAAAAAAAAAB&#10;ACAAAAArAQAAZHJzL2Uyb0RvYy54bWxQSwUGAAAAAAYABgBZAQAApwkAAAAA&#10;">
                <o:lock v:ext="edit" aspectratio="f"/>
                <v:shape id="_x0000_s1026" o:spid="_x0000_s1026" o:spt="3" type="#_x0000_t3" style="position:absolute;left:5916;top:1481;height:283;width:283;v-text-anchor:middle;" filled="t" stroked="t" coordsize="21600,21600" o:gfxdata="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168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5691B5" miterlimit="8" joinstyle="miter"/>
                  <v:imagedata o:title=""/>
                  <o:lock v:ext="edit" aspectratio="f"/>
                </v:shape>
                <v:shape id="Freeform 226" o:spid="_x0000_s1026" o:spt="100" style="position:absolute;left:5992;top:1551;height:142;width:142;" fillcolor="#5691B5" filled="t" stroked="t" coordsize="562,535" o:gfxdata="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KKDa&#10;wAAAANsAAAAPAAAAAAAAAAEAIAAAACIAAABkcnMvZG93bnJldi54bWxQSwECFAAUAAAACACHTuJA&#10;My8FnjsAAAA5AAAAEAAAAAAAAAABACAAAAAPAQAAZHJzL3NoYXBleG1sLnhtbFBLBQYAAAAABgAG&#10;AFsBAAC5AwAAAAA=&#10;" path="m562,204l367,176,281,0,194,176,0,204,141,342,107,535,281,444,454,535,421,342,562,204xm281,400l281,86,343,211,480,231,380,328,404,466,281,400xe">
                  <v:path o:connectlocs="542602629,569986313;542602629,569986313;542602629,0;542602629,569986313;0,569986313;542602629,569986313;542602629,569986313;542602629,569986313;542602629,569986313;542602629,569986313;542602629,569986313;542602629,569986313;542602629,569986313;542602629,569986313;542602629,569986313;542602629,569986313;542602629,569986313;542602629,569986313;542602629,569986313;542602629,569986313" o:connectangles="0,0,0,0,0,0,0,0,0,0,0,0,0,0,0,0,0,0,0,0"/>
                  <v:fill on="t" focussize="0,0"/>
                  <v:stroke weight="0.5pt" color="#5691B5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2379345</wp:posOffset>
                </wp:positionV>
                <wp:extent cx="210185" cy="204470"/>
                <wp:effectExtent l="0" t="0" r="19050" b="2476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66" cy="204469"/>
                          <a:chOff x="-7" y="-3"/>
                          <a:chExt cx="210386" cy="204575"/>
                        </a:xfrm>
                      </wpg:grpSpPr>
                      <wps:wsp>
                        <wps:cNvPr id="52" name="椭圆 17"/>
                        <wps:cNvSpPr>
                          <a:spLocks noChangeArrowheads="1"/>
                        </wps:cNvSpPr>
                        <wps:spPr bwMode="auto">
                          <a:xfrm>
                            <a:off x="-7" y="-3"/>
                            <a:ext cx="210386" cy="20457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5691B5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心形 53"/>
                        <wps:cNvSpPr/>
                        <wps:spPr>
                          <a:xfrm>
                            <a:off x="55335" y="47172"/>
                            <a:ext cx="108000" cy="108000"/>
                          </a:xfrm>
                          <a:prstGeom prst="heart">
                            <a:avLst/>
                          </a:prstGeom>
                          <a:solidFill>
                            <a:srgbClr val="5691B5"/>
                          </a:solidFill>
                          <a:ln>
                            <a:solidFill>
                              <a:srgbClr val="5691B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7pt;margin-top:187.35pt;height:16.1pt;width:16.55pt;z-index:251667456;mso-width-relative:page;mso-height-relative:page;" coordorigin="-7,-3" coordsize="210386,204575" o:gfxdata="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PEdX7fbAAAACwEAAA8AAAAAAAAAAQAgAAAAIgAAAGRycy9kb3ducmV2Lnht&#10;bFBLAQIUABQAAAAIAIdO4kA5lJ+kTAMAAFwIAAAOAAAAAAAAAAEAIAAAACoBAABkcnMvZTJvRG9j&#10;LnhtbFBLBQYAAAAABgAGAFkBAADoBgAAAAA=&#10;">
                <o:lock v:ext="edit" aspectratio="f"/>
                <v:shape id="椭圆 17" o:spid="_x0000_s1026" o:spt="3" type="#_x0000_t3" style="position:absolute;left:-7;top:-3;height:204575;width:210386;v-text-anchor:middle;" filled="f" stroked="t" coordsize="21600,21600" o:gfxdata="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39G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691B5" miterlimit="8" joinstyle="miter"/>
                  <v:imagedata o:title=""/>
                  <o:lock v:ext="edit" aspectratio="f"/>
                </v:shape>
                <v:shape id="_x0000_s1026" o:spid="_x0000_s1026" style="position:absolute;left:55335;top:47172;height:108000;width:108000;v-text-anchor:middle;" fillcolor="#5691B5" filled="t" stroked="t" coordsize="108000,108000" o:gfxdata="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B/e+8AAAA&#10;2wAAAA8AAAAAAAAAAQAgAAAAIgAAAGRycy9kb3ducmV2LnhtbFBLAQIUABQAAAAIAIdO4kAzLwWe&#10;OwAAADkAAAAQAAAAAAAAAAEAIAAAAAsBAABkcnMvc2hhcGV4bWwueG1sUEsFBgAAAAAGAAYAWwEA&#10;ALUDAAAAAA==&#10;" path="m54000,27000c76500,-36000,164250,27000,54000,108000c-56250,27000,31500,-36000,54000,27000xe">
                  <v:path o:connectlocs="54000,27000;54000,108000" o:connectangles="247,82"/>
                  <v:fill on="t" focussize="0,0"/>
                  <v:stroke weight="1pt" color="#5691B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1417955</wp:posOffset>
                </wp:positionV>
                <wp:extent cx="2052320" cy="120396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141" cy="12039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性别：男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工作经验：1年</w:t>
                            </w:r>
                          </w:p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6pt;margin-top:111.65pt;height:94.8pt;width:161.6pt;z-index:251663360;mso-width-relative:page;mso-height-relative:page;" filled="f" stroked="f" coordsize="21600,21600" o:gfxdata="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HgM8LaAAAADAEAAA8AAAAAAAAAAQAg&#10;AAAAIgAAAGRycy9kb3ducmV2LnhtbFBLAQIUABQAAAAIAIdO4kDiLNRuDAIAAN8DAAAOAAAAAAAA&#10;AAEAIAAAACkBAABkcnMvZTJvRG9jLnhtbFBLBQYAAAAABgAGAFkBAACnBQAAAAA=&#10;">
                <v:fill on="f" focussize="0,0"/>
                <v:stroke on="f" weight="1pt" miterlimit="8" joinstyle="miter"/>
                <v:imagedata o:title=""/>
                <o:lock v:ext="edit" aspectratio="f"/>
                <v:textbox inset="2.5mm,1.27mm,2.54mm,1.27mm">
                  <w:txbxContent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性别：男</w:t>
                      </w:r>
                    </w:p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工作经验：1年</w:t>
                      </w:r>
                    </w:p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943610</wp:posOffset>
                </wp:positionV>
                <wp:extent cx="1609725" cy="548640"/>
                <wp:effectExtent l="0" t="0" r="10160" b="444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585" cy="548637"/>
                          <a:chOff x="0" y="0"/>
                          <a:chExt cx="1609725" cy="548640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0" y="76200"/>
                            <a:ext cx="1609725" cy="276225"/>
                          </a:xfrm>
                          <a:prstGeom prst="rect">
                            <a:avLst/>
                          </a:prstGeom>
                          <a:solidFill>
                            <a:srgbClr val="5691B5"/>
                          </a:solidFill>
                          <a:ln>
                            <a:solidFill>
                              <a:srgbClr val="5691B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3144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extAlignment w:val="baseline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3"/>
                                  <w:szCs w:val="1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个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人 信 息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1.2pt;margin-top:74.3pt;height:43.2pt;width:126.75pt;z-index:251661312;mso-width-relative:page;mso-height-relative:page;" coordsize="1609725,548640" o:gfxdata="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ew825tsAAAALAQAADwAAAAAAAAABACAAAAAiAAAAZHJzL2Rvd25yZXYueG1sUEsB&#10;AhQAFAAAAAgAh07iQB2qQQlIAwAArgcAAA4AAAAAAAAAAQAgAAAAKgEAAGRycy9lMm9Eb2MueG1s&#10;UEsFBgAAAAAGAAYAWQEAAOQGAAAAAA==&#10;">
                <o:lock v:ext="edit" aspectratio="f"/>
                <v:rect id="_x0000_s1026" o:spid="_x0000_s1026" o:spt="1" style="position:absolute;left:0;top:76200;height:276225;width:1609725;v-text-anchor:middle;" fillcolor="#5691B5" filled="t" stroked="t" coordsize="21600,21600" o:gfxdata="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9li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5691B5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209550;top:0;height:548640;width:131445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extAlignment w:val="baseline"/>
                          <w:rPr>
                            <w:rFonts w:ascii="微软雅黑" w:hAnsi="微软雅黑" w:eastAsia="微软雅黑"/>
                            <w:color w:val="FFFFFF" w:themeColor="background1"/>
                            <w:sz w:val="13"/>
                            <w:szCs w:val="13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个 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人 信 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2933065</wp:posOffset>
                </wp:positionV>
                <wp:extent cx="1609725" cy="548640"/>
                <wp:effectExtent l="0" t="0" r="10160" b="444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585" cy="548637"/>
                          <a:chOff x="0" y="0"/>
                          <a:chExt cx="1609725" cy="548640"/>
                        </a:xfrm>
                      </wpg:grpSpPr>
                      <wps:wsp>
                        <wps:cNvPr id="55" name="矩形 55"/>
                        <wps:cNvSpPr/>
                        <wps:spPr>
                          <a:xfrm>
                            <a:off x="0" y="76200"/>
                            <a:ext cx="1609725" cy="276225"/>
                          </a:xfrm>
                          <a:prstGeom prst="rect">
                            <a:avLst/>
                          </a:prstGeom>
                          <a:solidFill>
                            <a:srgbClr val="5691B5"/>
                          </a:solidFill>
                          <a:ln>
                            <a:solidFill>
                              <a:srgbClr val="5691B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3144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extAlignment w:val="baseline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3"/>
                                  <w:szCs w:val="1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 系 方 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1.2pt;margin-top:230.95pt;height:43.2pt;width:126.75pt;z-index:251668480;mso-width-relative:page;mso-height-relative:page;" coordsize="1609725,548640" o:gfxdata="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Hgypc/cAAAACwEAAA8AAAAAAAAAAQAgAAAAIgAAAGRycy9kb3ducmV2Lnht&#10;bFBLAQIUABQAAAAIAIdO4kC0Jt3FSwMAAK4HAAAOAAAAAAAAAAEAIAAAACsBAABkcnMvZTJvRG9j&#10;LnhtbFBLBQYAAAAABgAGAFkBAADoBgAAAAA=&#10;">
                <o:lock v:ext="edit" aspectratio="f"/>
                <v:rect id="_x0000_s1026" o:spid="_x0000_s1026" o:spt="1" style="position:absolute;left:0;top:76200;height:276225;width:1609725;v-text-anchor:middle;" fillcolor="#5691B5" filled="t" stroked="t" coordsize="21600,21600" o:gfxdata="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7C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5691B5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209550;top:0;height:548640;width:1314450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extAlignment w:val="baseline"/>
                          <w:rPr>
                            <w:rFonts w:ascii="微软雅黑" w:hAnsi="微软雅黑" w:eastAsia="微软雅黑"/>
                            <w:color w:val="FFFFFF" w:themeColor="background1"/>
                            <w:sz w:val="13"/>
                            <w:szCs w:val="13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 系 方 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3364865</wp:posOffset>
                </wp:positionV>
                <wp:extent cx="2379980" cy="1447800"/>
                <wp:effectExtent l="0" t="0" r="0" b="63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773" cy="1447793"/>
                          <a:chOff x="0" y="0"/>
                          <a:chExt cx="2379980" cy="1447800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0" y="205740"/>
                            <a:ext cx="224790" cy="973455"/>
                            <a:chOff x="0" y="0"/>
                            <a:chExt cx="224790" cy="973455"/>
                          </a:xfrm>
                        </wpg:grpSpPr>
                        <wps:wsp>
                          <wps:cNvPr id="60" name="Freeform 29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0" y="0"/>
                              <a:ext cx="213360" cy="21399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rgbClr val="5691B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2" name="Freeform 33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0" y="381000"/>
                              <a:ext cx="213360" cy="21399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691B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63" name="组合 63"/>
                          <wpg:cNvGrpSpPr/>
                          <wpg:grpSpPr>
                            <a:xfrm>
                              <a:off x="15240" y="769620"/>
                              <a:ext cx="209550" cy="203835"/>
                              <a:chOff x="5916" y="1941"/>
                              <a:chExt cx="283" cy="284"/>
                            </a:xfrm>
                            <a:noFill/>
                          </wpg:grpSpPr>
                          <wps:wsp>
                            <wps:cNvPr id="96" name="椭圆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6" y="1941"/>
                                <a:ext cx="283" cy="284"/>
                              </a:xfrm>
                              <a:prstGeom prst="ellipse">
                                <a:avLst/>
                              </a:prstGeom>
                              <a:grpFill/>
                              <a:ln w="6350" algn="ctr">
                                <a:solidFill>
                                  <a:srgbClr val="5691B5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7" name="Group 24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91" y="2033"/>
                                <a:ext cx="139" cy="113"/>
                                <a:chOff x="1769776" y="760983"/>
                                <a:chExt cx="654" cy="533"/>
                              </a:xfrm>
                              <a:grpFill/>
                            </wpg:grpSpPr>
                            <wps:wsp>
                              <wps:cNvPr id="98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9776" y="760983"/>
                                  <a:ext cx="465" cy="423"/>
                                </a:xfrm>
                                <a:custGeom>
                                  <a:avLst/>
                                  <a:gdLst>
                                    <a:gd name="T0" fmla="*/ 0 w 2913"/>
                                    <a:gd name="T1" fmla="*/ 0 h 2647"/>
                                    <a:gd name="T2" fmla="*/ 0 w 2913"/>
                                    <a:gd name="T3" fmla="*/ 0 h 2647"/>
                                    <a:gd name="T4" fmla="*/ 0 w 2913"/>
                                    <a:gd name="T5" fmla="*/ 0 h 2647"/>
                                    <a:gd name="T6" fmla="*/ 0 w 2913"/>
                                    <a:gd name="T7" fmla="*/ 0 h 2647"/>
                                    <a:gd name="T8" fmla="*/ 0 w 2913"/>
                                    <a:gd name="T9" fmla="*/ 0 h 2647"/>
                                    <a:gd name="T10" fmla="*/ 0 w 2913"/>
                                    <a:gd name="T11" fmla="*/ 0 h 2647"/>
                                    <a:gd name="T12" fmla="*/ 0 w 2913"/>
                                    <a:gd name="T13" fmla="*/ 0 h 2647"/>
                                    <a:gd name="T14" fmla="*/ 0 w 2913"/>
                                    <a:gd name="T15" fmla="*/ 0 h 2647"/>
                                    <a:gd name="T16" fmla="*/ 0 w 2913"/>
                                    <a:gd name="T17" fmla="*/ 0 h 2647"/>
                                    <a:gd name="T18" fmla="*/ 0 w 2913"/>
                                    <a:gd name="T19" fmla="*/ 0 h 2647"/>
                                    <a:gd name="T20" fmla="*/ 0 w 2913"/>
                                    <a:gd name="T21" fmla="*/ 0 h 2647"/>
                                    <a:gd name="T22" fmla="*/ 0 w 2913"/>
                                    <a:gd name="T23" fmla="*/ 0 h 2647"/>
                                    <a:gd name="T24" fmla="*/ 0 w 2913"/>
                                    <a:gd name="T25" fmla="*/ 0 h 2647"/>
                                    <a:gd name="T26" fmla="*/ 0 w 2913"/>
                                    <a:gd name="T27" fmla="*/ 0 h 2647"/>
                                    <a:gd name="T28" fmla="*/ 0 w 2913"/>
                                    <a:gd name="T29" fmla="*/ 0 h 2647"/>
                                    <a:gd name="T30" fmla="*/ 0 w 2913"/>
                                    <a:gd name="T31" fmla="*/ 0 h 2647"/>
                                    <a:gd name="T32" fmla="*/ 0 w 2913"/>
                                    <a:gd name="T33" fmla="*/ 0 h 2647"/>
                                    <a:gd name="T34" fmla="*/ 0 w 2913"/>
                                    <a:gd name="T35" fmla="*/ 0 h 2647"/>
                                    <a:gd name="T36" fmla="*/ 0 w 2913"/>
                                    <a:gd name="T37" fmla="*/ 0 h 2647"/>
                                    <a:gd name="T38" fmla="*/ 0 w 2913"/>
                                    <a:gd name="T39" fmla="*/ 0 h 2647"/>
                                    <a:gd name="T40" fmla="*/ 0 w 2913"/>
                                    <a:gd name="T41" fmla="*/ 0 h 2647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913" h="2647">
                                      <a:moveTo>
                                        <a:pt x="2772" y="1009"/>
                                      </a:moveTo>
                                      <a:cubicBezTo>
                                        <a:pt x="2820" y="1009"/>
                                        <a:pt x="2866" y="1013"/>
                                        <a:pt x="2913" y="1018"/>
                                      </a:cubicBezTo>
                                      <a:cubicBezTo>
                                        <a:pt x="2787" y="434"/>
                                        <a:pt x="2163" y="0"/>
                                        <a:pt x="1450" y="0"/>
                                      </a:cubicBezTo>
                                      <a:cubicBezTo>
                                        <a:pt x="653" y="0"/>
                                        <a:pt x="0" y="543"/>
                                        <a:pt x="0" y="1233"/>
                                      </a:cubicBezTo>
                                      <a:cubicBezTo>
                                        <a:pt x="0" y="1631"/>
                                        <a:pt x="217" y="1958"/>
                                        <a:pt x="580" y="2211"/>
                                      </a:cubicBezTo>
                                      <a:cubicBezTo>
                                        <a:pt x="435" y="2647"/>
                                        <a:pt x="435" y="2647"/>
                                        <a:pt x="435" y="2647"/>
                                      </a:cubicBezTo>
                                      <a:cubicBezTo>
                                        <a:pt x="942" y="2394"/>
                                        <a:pt x="942" y="2394"/>
                                        <a:pt x="942" y="2394"/>
                                      </a:cubicBezTo>
                                      <a:cubicBezTo>
                                        <a:pt x="1123" y="2429"/>
                                        <a:pt x="1269" y="2466"/>
                                        <a:pt x="1450" y="2466"/>
                                      </a:cubicBezTo>
                                      <a:cubicBezTo>
                                        <a:pt x="1495" y="2466"/>
                                        <a:pt x="1540" y="2464"/>
                                        <a:pt x="1585" y="2461"/>
                                      </a:cubicBezTo>
                                      <a:cubicBezTo>
                                        <a:pt x="1557" y="2364"/>
                                        <a:pt x="1540" y="2262"/>
                                        <a:pt x="1540" y="2156"/>
                                      </a:cubicBezTo>
                                      <a:cubicBezTo>
                                        <a:pt x="1540" y="1523"/>
                                        <a:pt x="2084" y="1009"/>
                                        <a:pt x="2772" y="1009"/>
                                      </a:cubicBezTo>
                                      <a:close/>
                                      <a:moveTo>
                                        <a:pt x="1993" y="616"/>
                                      </a:moveTo>
                                      <a:cubicBezTo>
                                        <a:pt x="2103" y="616"/>
                                        <a:pt x="2175" y="688"/>
                                        <a:pt x="2175" y="797"/>
                                      </a:cubicBezTo>
                                      <a:cubicBezTo>
                                        <a:pt x="2175" y="906"/>
                                        <a:pt x="2103" y="978"/>
                                        <a:pt x="1993" y="978"/>
                                      </a:cubicBezTo>
                                      <a:cubicBezTo>
                                        <a:pt x="1885" y="978"/>
                                        <a:pt x="1776" y="906"/>
                                        <a:pt x="1776" y="797"/>
                                      </a:cubicBezTo>
                                      <a:cubicBezTo>
                                        <a:pt x="1776" y="688"/>
                                        <a:pt x="1885" y="616"/>
                                        <a:pt x="1993" y="616"/>
                                      </a:cubicBezTo>
                                      <a:close/>
                                      <a:moveTo>
                                        <a:pt x="979" y="978"/>
                                      </a:moveTo>
                                      <a:cubicBezTo>
                                        <a:pt x="870" y="978"/>
                                        <a:pt x="760" y="906"/>
                                        <a:pt x="760" y="797"/>
                                      </a:cubicBezTo>
                                      <a:cubicBezTo>
                                        <a:pt x="760" y="688"/>
                                        <a:pt x="870" y="616"/>
                                        <a:pt x="979" y="616"/>
                                      </a:cubicBezTo>
                                      <a:cubicBezTo>
                                        <a:pt x="1087" y="616"/>
                                        <a:pt x="1160" y="688"/>
                                        <a:pt x="1160" y="797"/>
                                      </a:cubicBezTo>
                                      <a:cubicBezTo>
                                        <a:pt x="1160" y="906"/>
                                        <a:pt x="1087" y="978"/>
                                        <a:pt x="979" y="9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6350">
                                  <a:solidFill>
                                    <a:srgbClr val="5691B5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0036" y="761157"/>
                                  <a:ext cx="394" cy="359"/>
                                </a:xfrm>
                                <a:custGeom>
                                  <a:avLst/>
                                  <a:gdLst>
                                    <a:gd name="T0" fmla="*/ 0 w 2465"/>
                                    <a:gd name="T1" fmla="*/ 0 h 2250"/>
                                    <a:gd name="T2" fmla="*/ 0 w 2465"/>
                                    <a:gd name="T3" fmla="*/ 0 h 2250"/>
                                    <a:gd name="T4" fmla="*/ 0 w 2465"/>
                                    <a:gd name="T5" fmla="*/ 0 h 2250"/>
                                    <a:gd name="T6" fmla="*/ 0 w 2465"/>
                                    <a:gd name="T7" fmla="*/ 0 h 2250"/>
                                    <a:gd name="T8" fmla="*/ 0 w 2465"/>
                                    <a:gd name="T9" fmla="*/ 0 h 2250"/>
                                    <a:gd name="T10" fmla="*/ 0 w 2465"/>
                                    <a:gd name="T11" fmla="*/ 0 h 2250"/>
                                    <a:gd name="T12" fmla="*/ 0 w 2465"/>
                                    <a:gd name="T13" fmla="*/ 0 h 2250"/>
                                    <a:gd name="T14" fmla="*/ 0 w 2465"/>
                                    <a:gd name="T15" fmla="*/ 0 h 2250"/>
                                    <a:gd name="T16" fmla="*/ 0 w 2465"/>
                                    <a:gd name="T17" fmla="*/ 0 h 2250"/>
                                    <a:gd name="T18" fmla="*/ 0 w 2465"/>
                                    <a:gd name="T19" fmla="*/ 0 h 2250"/>
                                    <a:gd name="T20" fmla="*/ 0 w 2465"/>
                                    <a:gd name="T21" fmla="*/ 0 h 2250"/>
                                    <a:gd name="T22" fmla="*/ 0 w 2465"/>
                                    <a:gd name="T23" fmla="*/ 0 h 2250"/>
                                    <a:gd name="T24" fmla="*/ 0 w 2465"/>
                                    <a:gd name="T25" fmla="*/ 0 h 2250"/>
                                    <a:gd name="T26" fmla="*/ 0 w 2465"/>
                                    <a:gd name="T27" fmla="*/ 0 h 2250"/>
                                    <a:gd name="T28" fmla="*/ 0 w 2465"/>
                                    <a:gd name="T29" fmla="*/ 0 h 2250"/>
                                    <a:gd name="T30" fmla="*/ 0 w 2465"/>
                                    <a:gd name="T31" fmla="*/ 0 h 2250"/>
                                    <a:gd name="T32" fmla="*/ 0 w 2465"/>
                                    <a:gd name="T33" fmla="*/ 0 h 2250"/>
                                    <a:gd name="T34" fmla="*/ 0 w 2465"/>
                                    <a:gd name="T35" fmla="*/ 0 h 225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65" h="2250">
                                      <a:moveTo>
                                        <a:pt x="2465" y="1052"/>
                                      </a:moveTo>
                                      <a:cubicBezTo>
                                        <a:pt x="2465" y="472"/>
                                        <a:pt x="1885" y="0"/>
                                        <a:pt x="1233" y="0"/>
                                      </a:cubicBezTo>
                                      <a:cubicBezTo>
                                        <a:pt x="543" y="0"/>
                                        <a:pt x="0" y="473"/>
                                        <a:pt x="0" y="1052"/>
                                      </a:cubicBezTo>
                                      <a:cubicBezTo>
                                        <a:pt x="0" y="1633"/>
                                        <a:pt x="544" y="2104"/>
                                        <a:pt x="1233" y="2104"/>
                                      </a:cubicBezTo>
                                      <a:cubicBezTo>
                                        <a:pt x="1378" y="2104"/>
                                        <a:pt x="1523" y="2068"/>
                                        <a:pt x="1668" y="2031"/>
                                      </a:cubicBezTo>
                                      <a:cubicBezTo>
                                        <a:pt x="2066" y="2250"/>
                                        <a:pt x="2066" y="2250"/>
                                        <a:pt x="2066" y="2250"/>
                                      </a:cubicBezTo>
                                      <a:cubicBezTo>
                                        <a:pt x="1957" y="1887"/>
                                        <a:pt x="1957" y="1887"/>
                                        <a:pt x="1957" y="1887"/>
                                      </a:cubicBezTo>
                                      <a:cubicBezTo>
                                        <a:pt x="2248" y="1668"/>
                                        <a:pt x="2465" y="1379"/>
                                        <a:pt x="2465" y="1052"/>
                                      </a:cubicBezTo>
                                      <a:close/>
                                      <a:moveTo>
                                        <a:pt x="834" y="871"/>
                                      </a:moveTo>
                                      <a:cubicBezTo>
                                        <a:pt x="762" y="871"/>
                                        <a:pt x="689" y="799"/>
                                        <a:pt x="689" y="726"/>
                                      </a:cubicBezTo>
                                      <a:cubicBezTo>
                                        <a:pt x="689" y="653"/>
                                        <a:pt x="762" y="581"/>
                                        <a:pt x="834" y="581"/>
                                      </a:cubicBezTo>
                                      <a:cubicBezTo>
                                        <a:pt x="944" y="581"/>
                                        <a:pt x="1015" y="653"/>
                                        <a:pt x="1015" y="726"/>
                                      </a:cubicBezTo>
                                      <a:cubicBezTo>
                                        <a:pt x="1015" y="799"/>
                                        <a:pt x="944" y="871"/>
                                        <a:pt x="834" y="871"/>
                                      </a:cubicBezTo>
                                      <a:close/>
                                      <a:moveTo>
                                        <a:pt x="1631" y="871"/>
                                      </a:moveTo>
                                      <a:cubicBezTo>
                                        <a:pt x="1560" y="871"/>
                                        <a:pt x="1487" y="799"/>
                                        <a:pt x="1487" y="726"/>
                                      </a:cubicBezTo>
                                      <a:cubicBezTo>
                                        <a:pt x="1487" y="653"/>
                                        <a:pt x="1559" y="581"/>
                                        <a:pt x="1631" y="581"/>
                                      </a:cubicBezTo>
                                      <a:cubicBezTo>
                                        <a:pt x="1740" y="581"/>
                                        <a:pt x="1812" y="653"/>
                                        <a:pt x="1812" y="726"/>
                                      </a:cubicBezTo>
                                      <a:cubicBezTo>
                                        <a:pt x="1812" y="799"/>
                                        <a:pt x="1740" y="871"/>
                                        <a:pt x="1631" y="8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6350">
                                  <a:solidFill>
                                    <a:srgbClr val="5691B5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" y="0"/>
                            <a:ext cx="2052320" cy="1447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600" w:lineRule="exact"/>
                                <w:jc w:val="left"/>
                                <w:rPr>
                                  <w:rFonts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80180111111</w:t>
                              </w:r>
                            </w:p>
                            <w:p>
                              <w:pPr>
                                <w:snapToGrid w:val="0"/>
                                <w:spacing w:line="600" w:lineRule="exact"/>
                                <w:jc w:val="left"/>
                                <w:rPr>
                                  <w:rFonts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1234567@qq.com</w:t>
                              </w:r>
                            </w:p>
                            <w:p>
                              <w:pPr>
                                <w:snapToGrid w:val="0"/>
                                <w:spacing w:line="600" w:lineRule="exact"/>
                                <w:jc w:val="left"/>
                                <w:rPr>
                                  <w:rFonts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80180111111</w:t>
                              </w:r>
                            </w:p>
                            <w:p>
                              <w:pPr>
                                <w:snapToGrid w:val="0"/>
                                <w:spacing w:line="600" w:lineRule="exact"/>
                                <w:jc w:val="left"/>
                                <w:rPr>
                                  <w:rFonts w:ascii="微软雅黑" w:hAnsi="微软雅黑" w:eastAsia="微软雅黑" w:cs="Calibri"/>
                                  <w:color w:val="404040" w:themeColor="text1" w:themeTint="BF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5.85pt;margin-top:264.95pt;height:114pt;width:187.4pt;z-index:251669504;mso-width-relative:page;mso-height-relative:page;" coordsize="2379980,1447800" o:gfxdata="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">
                <o:lock v:ext="edit" aspectratio="f"/>
                <v:group id="_x0000_s1026" o:spid="_x0000_s1026" o:spt="203" style="position:absolute;left:0;top:205740;height:973455;width:224790;" coordsize="224790,973455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9" o:spid="_x0000_s1026" o:spt="100" style="position:absolute;left:0;top:0;flip:x;height:213995;width:213360;" fillcolor="#5691B5" filled="t" stroked="f" coordsize="158,158" o:gfxdata="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uNVi8AAAA&#10;2wAAAA8AAAAAAAAAAQAgAAAAIgAAAGRycy9kb3ducmV2LnhtbFBLAQIUABQAAAAIAIdO4kAzLwWe&#10;OwAAADkAAAAQAAAAAAAAAAEAIAAAAAsBAABkcnMvc2hhcGV4bWwueG1sUEsFBgAAAAAGAAYAWwEA&#10;ALUDAAAAAA==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106997;106680,0;213360,106997;106680,213995;0,106997;8102,106997;106680,205868;203907,106997;106680,8126;8102,106997;171498,159819;164746,135439;136388,131376;103979,119187;89125,82618;85073,55530;56715,50112;82373,127313;82373,127313;121534,161173;129636,165236;163395,169299;171498,159819;171498,159819;171498,159819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381000;flip:x;height:213995;width:213360;" fillcolor="#5691B5" filled="t" stroked="f" coordsize="158,158" o:gfxdata="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9wDrS/&#10;AAAA2wAAAA8AAAAAAAAAAQAgAAAAIgAAAGRycy9kb3ducmV2LnhtbFBLAQIUABQAAAAIAIdO4kAz&#10;LwWeOwAAADkAAAAQAAAAAAAAAAEAIAAAAA4BAABkcnMvc2hhcGV4bWwueG1sUEsFBgAAAAAGAAYA&#10;WwEAALgDAAAAAA==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106997;106680,0;213360,106997;106680,213995;0,106997;8102,106997;106680,205868;203907,106997;106680,8126;8102,106997;39161,78555;105329,115123;174198,78555;174198,143566;157994,161173;54015,161173;39161,143566;39161,78555;39161,78555;54015,54175;157994,54175;174198,70428;174198,74491;105329,111060;39161,73137;39161,70428;54015,54175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5240;top:769620;height:203835;width:209550;" coordorigin="5916,1941" coordsize="283,284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17" o:spid="_x0000_s1026" o:spt="3" type="#_x0000_t3" style="position:absolute;left:5916;top:1941;height:284;width:283;v-text-anchor:middle;" filled="t" stroked="t" coordsize="21600,21600" o:gfxdata="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b2Z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0.5pt" color="#5691B5" miterlimit="8" joinstyle="miter"/>
                      <v:imagedata o:title=""/>
                      <o:lock v:ext="edit" aspectratio="f"/>
                    </v:shape>
                    <v:group id="Group 240" o:spid="_x0000_s1026" o:spt="203" style="position:absolute;left:5991;top:2033;height:113;width:139;" coordorigin="1769776,760983" coordsize="654,533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<o:lock v:ext="edit" aspectratio="t"/>
                      <v:shape id="Freeform 241" o:spid="_x0000_s1026" o:spt="100" style="position:absolute;left:1769776;top:760983;height:423;width:465;" filled="t" stroked="t" coordsize="2913,2647" o:gfxdata="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ooagugAAANsA&#10;AAAPAAAAAAAAAAEAIAAAACIAAABkcnMvZG93bnJldi54bWxQSwECFAAUAAAACACHTuJAMy8FnjsA&#10;AAA5AAAAEAAAAAAAAAABACAAAAAJAQAAZHJzL3NoYXBleG1sLnhtbFBLBQYAAAAABgAGAFsBAACz&#10;AwAAAAA=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      <v:path o:connectlocs="0,0;0,0;0,0;0,0;0,0;0,0;0,0;0,0;0,0;0,0;0,0;0,0;0,0;0,0;0,0;0,0;0,0;0,0;0,0;0,0;0,0" o:connectangles="0,0,0,0,0,0,0,0,0,0,0,0,0,0,0,0,0,0,0,0,0"/>
                        <v:fill on="t" focussize="0,0"/>
                        <v:stroke weight="0.5pt" color="#5691B5" joinstyle="round"/>
                        <v:imagedata o:title=""/>
                        <o:lock v:ext="edit" aspectratio="f"/>
                      </v:shape>
                      <v:shape id="Freeform 242" o:spid="_x0000_s1026" o:spt="100" style="position:absolute;left:1770036;top:761157;height:359;width:394;" filled="t" stroked="t" coordsize="2465,2250" o:gfxdata="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F+R+8AAAA&#10;2wAAAA8AAAAAAAAAAQAgAAAAIgAAAGRycy9kb3ducmV2LnhtbFBLAQIUABQAAAAIAIdO4kAzLwWe&#10;OwAAADkAAAAQAAAAAAAAAAEAIAAAAAsBAABkcnMvc2hhcGV4bWwueG1sUEsFBgAAAAAGAAYAWwEA&#10;ALUDAAAAAA=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      <v:path o:connectlocs="0,0;0,0;0,0;0,0;0,0;0,0;0,0;0,0;0,0;0,0;0,0;0,0;0,0;0,0;0,0;0,0;0,0;0,0" o:connectangles="0,0,0,0,0,0,0,0,0,0,0,0,0,0,0,0,0,0"/>
                        <v:fill on="t" focussize="0,0"/>
                        <v:stroke weight="0.5pt" color="#5691B5" joinstyle="round"/>
                        <v:imagedata o:title=""/>
                        <o:lock v:ext="edit" aspectratio="f"/>
                      </v:shape>
                    </v:group>
                  </v:group>
                </v:group>
                <v:shape id="文本框 2" o:spid="_x0000_s1026" o:spt="202" type="#_x0000_t202" style="position:absolute;left:327660;top:0;height:1447800;width:2052320;" filled="f" stroked="f" coordsize="21600,21600" o:gfxdata="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2PVu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>
                    <w:txbxContent>
                      <w:p>
                        <w:pPr>
                          <w:snapToGrid w:val="0"/>
                          <w:spacing w:line="600" w:lineRule="exact"/>
                          <w:jc w:val="left"/>
                          <w:rPr>
                            <w:rFonts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80180111111</w:t>
                        </w:r>
                      </w:p>
                      <w:p>
                        <w:pPr>
                          <w:snapToGrid w:val="0"/>
                          <w:spacing w:line="600" w:lineRule="exact"/>
                          <w:jc w:val="left"/>
                          <w:rPr>
                            <w:rFonts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1234567@qq.com</w:t>
                        </w:r>
                      </w:p>
                      <w:p>
                        <w:pPr>
                          <w:snapToGrid w:val="0"/>
                          <w:spacing w:line="600" w:lineRule="exact"/>
                          <w:jc w:val="left"/>
                          <w:rPr>
                            <w:rFonts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80180111111</w:t>
                        </w:r>
                      </w:p>
                      <w:p>
                        <w:pPr>
                          <w:snapToGrid w:val="0"/>
                          <w:spacing w:line="600" w:lineRule="exact"/>
                          <w:jc w:val="left"/>
                          <w:rPr>
                            <w:rFonts w:ascii="微软雅黑" w:hAnsi="微软雅黑" w:eastAsia="微软雅黑" w:cs="Calibri"/>
                            <w:color w:val="404040" w:themeColor="text1" w:themeTint="BF"/>
                            <w:sz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4795520</wp:posOffset>
                </wp:positionV>
                <wp:extent cx="1609725" cy="548640"/>
                <wp:effectExtent l="0" t="0" r="10160" b="4445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585" cy="548637"/>
                          <a:chOff x="0" y="0"/>
                          <a:chExt cx="1609725" cy="548640"/>
                        </a:xfrm>
                      </wpg:grpSpPr>
                      <wps:wsp>
                        <wps:cNvPr id="102" name="矩形 102"/>
                        <wps:cNvSpPr/>
                        <wps:spPr>
                          <a:xfrm>
                            <a:off x="0" y="76200"/>
                            <a:ext cx="1609725" cy="276225"/>
                          </a:xfrm>
                          <a:prstGeom prst="rect">
                            <a:avLst/>
                          </a:prstGeom>
                          <a:solidFill>
                            <a:srgbClr val="5691B5"/>
                          </a:solidFill>
                          <a:ln>
                            <a:solidFill>
                              <a:srgbClr val="5691B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文本框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3144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extAlignment w:val="baseline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3"/>
                                  <w:szCs w:val="1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 趣 爱 好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1.2pt;margin-top:377.6pt;height:43.2pt;width:126.75pt;z-index:251670528;mso-width-relative:page;mso-height-relative:page;" coordsize="1609725,548640" o:gfxdata="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QQAnf3AAAAAsBAAAPAAAAAAAAAAEAIAAAACIAAABkcnMvZG93bnJldi54&#10;bWxQSwECFAAUAAAACACHTuJAzpwJI0wDAAC0BwAADgAAAAAAAAABACAAAAArAQAAZHJzL2Uyb0Rv&#10;Yy54bWxQSwUGAAAAAAYABgBZAQAA6QYAAAAA&#10;">
                <o:lock v:ext="edit" aspectratio="f"/>
                <v:rect id="_x0000_s1026" o:spid="_x0000_s1026" o:spt="1" style="position:absolute;left:0;top:76200;height:276225;width:1609725;v-text-anchor:middle;" fillcolor="#5691B5" filled="t" stroked="t" coordsize="21600,21600" o:gfxdata="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emTb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5691B5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209550;top:0;height:548640;width:1314450;" filled="f" stroked="f" coordsize="21600,21600" o:gfxdata="UEsDBAoAAAAAAIdO4kAAAAAAAAAAAAAAAAAEAAAAZHJzL1BLAwQUAAAACACHTuJA2tyGGrkAAADc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qxE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chh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extAlignment w:val="baseline"/>
                          <w:rPr>
                            <w:rFonts w:ascii="微软雅黑" w:hAnsi="微软雅黑" w:eastAsia="微软雅黑"/>
                            <w:color w:val="FFFFFF" w:themeColor="background1"/>
                            <w:sz w:val="13"/>
                            <w:szCs w:val="13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 趣 爱 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5506720</wp:posOffset>
                </wp:positionV>
                <wp:extent cx="1149350" cy="1045210"/>
                <wp:effectExtent l="0" t="0" r="13335" b="21590"/>
                <wp:wrapNone/>
                <wp:docPr id="104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236" cy="1045317"/>
                          <a:chOff x="0" y="0"/>
                          <a:chExt cx="1149336" cy="1045322"/>
                        </a:xfrm>
                        <a:solidFill>
                          <a:srgbClr val="5691B5"/>
                        </a:solidFill>
                      </wpg:grpSpPr>
                      <wpg:grpSp>
                        <wpg:cNvPr id="105" name="Group 79"/>
                        <wpg:cNvGrpSpPr>
                          <a:grpSpLocks noChangeAspect="1"/>
                        </wpg:cNvGrpSpPr>
                        <wpg:grpSpPr>
                          <a:xfrm>
                            <a:off x="890937" y="721725"/>
                            <a:ext cx="258399" cy="323597"/>
                            <a:chOff x="890937" y="721725"/>
                            <a:chExt cx="4304" cy="5396"/>
                          </a:xfrm>
                          <a:grpFill/>
                        </wpg:grpSpPr>
                        <wps:wsp>
                          <wps:cNvPr id="106" name="Freeform 81"/>
                          <wps:cNvSpPr/>
                          <wps:spPr bwMode="auto">
                            <a:xfrm>
                              <a:off x="890937" y="722599"/>
                              <a:ext cx="4304" cy="4522"/>
                            </a:xfrm>
                            <a:custGeom>
                              <a:avLst/>
                              <a:gdLst>
                                <a:gd name="T0" fmla="*/ 895 w 4304"/>
                                <a:gd name="T1" fmla="*/ 1312 h 4522"/>
                                <a:gd name="T2" fmla="*/ 1086 w 4304"/>
                                <a:gd name="T3" fmla="*/ 1124 h 4522"/>
                                <a:gd name="T4" fmla="*/ 1312 w 4304"/>
                                <a:gd name="T5" fmla="*/ 899 h 4522"/>
                                <a:gd name="T6" fmla="*/ 1523 w 4304"/>
                                <a:gd name="T7" fmla="*/ 691 h 4522"/>
                                <a:gd name="T8" fmla="*/ 1661 w 4304"/>
                                <a:gd name="T9" fmla="*/ 553 h 4522"/>
                                <a:gd name="T10" fmla="*/ 1467 w 4304"/>
                                <a:gd name="T11" fmla="*/ 1745 h 4522"/>
                                <a:gd name="T12" fmla="*/ 1372 w 4304"/>
                                <a:gd name="T13" fmla="*/ 3054 h 4522"/>
                                <a:gd name="T14" fmla="*/ 1063 w 4304"/>
                                <a:gd name="T15" fmla="*/ 3054 h 4522"/>
                                <a:gd name="T16" fmla="*/ 664 w 4304"/>
                                <a:gd name="T17" fmla="*/ 3054 h 4522"/>
                                <a:gd name="T18" fmla="*/ 308 w 4304"/>
                                <a:gd name="T19" fmla="*/ 3054 h 4522"/>
                                <a:gd name="T20" fmla="*/ 114 w 4304"/>
                                <a:gd name="T21" fmla="*/ 3059 h 4522"/>
                                <a:gd name="T22" fmla="*/ 20 w 4304"/>
                                <a:gd name="T23" fmla="*/ 3167 h 4522"/>
                                <a:gd name="T24" fmla="*/ 4 w 4304"/>
                                <a:gd name="T25" fmla="*/ 3343 h 4522"/>
                                <a:gd name="T26" fmla="*/ 81 w 4304"/>
                                <a:gd name="T27" fmla="*/ 3476 h 4522"/>
                                <a:gd name="T28" fmla="*/ 257 w 4304"/>
                                <a:gd name="T29" fmla="*/ 3492 h 4522"/>
                                <a:gd name="T30" fmla="*/ 606 w 4304"/>
                                <a:gd name="T31" fmla="*/ 3492 h 4522"/>
                                <a:gd name="T32" fmla="*/ 1056 w 4304"/>
                                <a:gd name="T33" fmla="*/ 3492 h 4522"/>
                                <a:gd name="T34" fmla="*/ 1496 w 4304"/>
                                <a:gd name="T35" fmla="*/ 3492 h 4522"/>
                                <a:gd name="T36" fmla="*/ 1815 w 4304"/>
                                <a:gd name="T37" fmla="*/ 3492 h 4522"/>
                                <a:gd name="T38" fmla="*/ 1908 w 4304"/>
                                <a:gd name="T39" fmla="*/ 2182 h 4522"/>
                                <a:gd name="T40" fmla="*/ 2790 w 4304"/>
                                <a:gd name="T41" fmla="*/ 3018 h 4522"/>
                                <a:gd name="T42" fmla="*/ 2790 w 4304"/>
                                <a:gd name="T43" fmla="*/ 3323 h 4522"/>
                                <a:gd name="T44" fmla="*/ 2790 w 4304"/>
                                <a:gd name="T45" fmla="*/ 3728 h 4522"/>
                                <a:gd name="T46" fmla="*/ 2790 w 4304"/>
                                <a:gd name="T47" fmla="*/ 4115 h 4522"/>
                                <a:gd name="T48" fmla="*/ 2790 w 4304"/>
                                <a:gd name="T49" fmla="*/ 4364 h 4522"/>
                                <a:gd name="T50" fmla="*/ 2876 w 4304"/>
                                <a:gd name="T51" fmla="*/ 4494 h 4522"/>
                                <a:gd name="T52" fmla="*/ 3050 w 4304"/>
                                <a:gd name="T53" fmla="*/ 4519 h 4522"/>
                                <a:gd name="T54" fmla="*/ 3201 w 4304"/>
                                <a:gd name="T55" fmla="*/ 4448 h 4522"/>
                                <a:gd name="T56" fmla="*/ 3232 w 4304"/>
                                <a:gd name="T57" fmla="*/ 4299 h 4522"/>
                                <a:gd name="T58" fmla="*/ 3232 w 4304"/>
                                <a:gd name="T59" fmla="*/ 3989 h 4522"/>
                                <a:gd name="T60" fmla="*/ 3232 w 4304"/>
                                <a:gd name="T61" fmla="*/ 3554 h 4522"/>
                                <a:gd name="T62" fmla="*/ 3232 w 4304"/>
                                <a:gd name="T63" fmla="*/ 3108 h 4522"/>
                                <a:gd name="T64" fmla="*/ 3232 w 4304"/>
                                <a:gd name="T65" fmla="*/ 2759 h 4522"/>
                                <a:gd name="T66" fmla="*/ 3232 w 4304"/>
                                <a:gd name="T67" fmla="*/ 2618 h 4522"/>
                                <a:gd name="T68" fmla="*/ 2815 w 4304"/>
                                <a:gd name="T69" fmla="*/ 1527 h 4522"/>
                                <a:gd name="T70" fmla="*/ 3041 w 4304"/>
                                <a:gd name="T71" fmla="*/ 1521 h 4522"/>
                                <a:gd name="T72" fmla="*/ 3411 w 4304"/>
                                <a:gd name="T73" fmla="*/ 1516 h 4522"/>
                                <a:gd name="T74" fmla="*/ 3798 w 4304"/>
                                <a:gd name="T75" fmla="*/ 1514 h 4522"/>
                                <a:gd name="T76" fmla="*/ 4082 w 4304"/>
                                <a:gd name="T77" fmla="*/ 1524 h 4522"/>
                                <a:gd name="T78" fmla="*/ 4227 w 4304"/>
                                <a:gd name="T79" fmla="*/ 1494 h 4522"/>
                                <a:gd name="T80" fmla="*/ 4299 w 4304"/>
                                <a:gd name="T81" fmla="*/ 1355 h 4522"/>
                                <a:gd name="T82" fmla="*/ 4281 w 4304"/>
                                <a:gd name="T83" fmla="*/ 1193 h 4522"/>
                                <a:gd name="T84" fmla="*/ 4155 w 4304"/>
                                <a:gd name="T85" fmla="*/ 1094 h 4522"/>
                                <a:gd name="T86" fmla="*/ 3892 w 4304"/>
                                <a:gd name="T87" fmla="*/ 1089 h 4522"/>
                                <a:gd name="T88" fmla="*/ 3531 w 4304"/>
                                <a:gd name="T89" fmla="*/ 1089 h 4522"/>
                                <a:gd name="T90" fmla="*/ 3197 w 4304"/>
                                <a:gd name="T91" fmla="*/ 1089 h 4522"/>
                                <a:gd name="T92" fmla="*/ 3018 w 4304"/>
                                <a:gd name="T93" fmla="*/ 1091 h 4522"/>
                                <a:gd name="T94" fmla="*/ 1454 w 4304"/>
                                <a:gd name="T95" fmla="*/ 12 h 4522"/>
                                <a:gd name="T96" fmla="*/ 1340 w 4304"/>
                                <a:gd name="T97" fmla="*/ 135 h 4522"/>
                                <a:gd name="T98" fmla="*/ 1148 w 4304"/>
                                <a:gd name="T99" fmla="*/ 353 h 4522"/>
                                <a:gd name="T100" fmla="*/ 920 w 4304"/>
                                <a:gd name="T101" fmla="*/ 615 h 4522"/>
                                <a:gd name="T102" fmla="*/ 705 w 4304"/>
                                <a:gd name="T103" fmla="*/ 871 h 4522"/>
                                <a:gd name="T104" fmla="*/ 544 w 4304"/>
                                <a:gd name="T105" fmla="*/ 1066 h 4522"/>
                                <a:gd name="T106" fmla="*/ 482 w 4304"/>
                                <a:gd name="T107" fmla="*/ 1191 h 4522"/>
                                <a:gd name="T108" fmla="*/ 546 w 4304"/>
                                <a:gd name="T109" fmla="*/ 1340 h 4522"/>
                                <a:gd name="T110" fmla="*/ 688 w 4304"/>
                                <a:gd name="T111" fmla="*/ 1430 h 4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304" h="4522">
                                  <a:moveTo>
                                    <a:pt x="803" y="1399"/>
                                  </a:moveTo>
                                  <a:lnTo>
                                    <a:pt x="820" y="1385"/>
                                  </a:lnTo>
                                  <a:lnTo>
                                    <a:pt x="840" y="1365"/>
                                  </a:lnTo>
                                  <a:lnTo>
                                    <a:pt x="866" y="1340"/>
                                  </a:lnTo>
                                  <a:lnTo>
                                    <a:pt x="895" y="1312"/>
                                  </a:lnTo>
                                  <a:lnTo>
                                    <a:pt x="927" y="1280"/>
                                  </a:lnTo>
                                  <a:lnTo>
                                    <a:pt x="963" y="1245"/>
                                  </a:lnTo>
                                  <a:lnTo>
                                    <a:pt x="1002" y="1206"/>
                                  </a:lnTo>
                                  <a:lnTo>
                                    <a:pt x="1043" y="1166"/>
                                  </a:lnTo>
                                  <a:lnTo>
                                    <a:pt x="1086" y="1124"/>
                                  </a:lnTo>
                                  <a:lnTo>
                                    <a:pt x="1130" y="1080"/>
                                  </a:lnTo>
                                  <a:lnTo>
                                    <a:pt x="1174" y="1035"/>
                                  </a:lnTo>
                                  <a:lnTo>
                                    <a:pt x="1220" y="989"/>
                                  </a:lnTo>
                                  <a:lnTo>
                                    <a:pt x="1266" y="943"/>
                                  </a:lnTo>
                                  <a:lnTo>
                                    <a:pt x="1312" y="899"/>
                                  </a:lnTo>
                                  <a:lnTo>
                                    <a:pt x="1358" y="855"/>
                                  </a:lnTo>
                                  <a:lnTo>
                                    <a:pt x="1401" y="811"/>
                                  </a:lnTo>
                                  <a:lnTo>
                                    <a:pt x="1444" y="768"/>
                                  </a:lnTo>
                                  <a:lnTo>
                                    <a:pt x="1485" y="729"/>
                                  </a:lnTo>
                                  <a:lnTo>
                                    <a:pt x="1523" y="691"/>
                                  </a:lnTo>
                                  <a:lnTo>
                                    <a:pt x="1557" y="656"/>
                                  </a:lnTo>
                                  <a:lnTo>
                                    <a:pt x="1588" y="625"/>
                                  </a:lnTo>
                                  <a:lnTo>
                                    <a:pt x="1618" y="596"/>
                                  </a:lnTo>
                                  <a:lnTo>
                                    <a:pt x="1641" y="573"/>
                                  </a:lnTo>
                                  <a:lnTo>
                                    <a:pt x="1661" y="553"/>
                                  </a:lnTo>
                                  <a:lnTo>
                                    <a:pt x="1675" y="540"/>
                                  </a:lnTo>
                                  <a:lnTo>
                                    <a:pt x="1684" y="530"/>
                                  </a:lnTo>
                                  <a:lnTo>
                                    <a:pt x="1687" y="527"/>
                                  </a:lnTo>
                                  <a:lnTo>
                                    <a:pt x="2128" y="527"/>
                                  </a:lnTo>
                                  <a:lnTo>
                                    <a:pt x="1467" y="1745"/>
                                  </a:lnTo>
                                  <a:lnTo>
                                    <a:pt x="1467" y="3054"/>
                                  </a:lnTo>
                                  <a:lnTo>
                                    <a:pt x="1460" y="3054"/>
                                  </a:lnTo>
                                  <a:lnTo>
                                    <a:pt x="1440" y="3054"/>
                                  </a:lnTo>
                                  <a:lnTo>
                                    <a:pt x="1413" y="3054"/>
                                  </a:lnTo>
                                  <a:lnTo>
                                    <a:pt x="1372" y="3054"/>
                                  </a:lnTo>
                                  <a:lnTo>
                                    <a:pt x="1324" y="3054"/>
                                  </a:lnTo>
                                  <a:lnTo>
                                    <a:pt x="1268" y="3054"/>
                                  </a:lnTo>
                                  <a:lnTo>
                                    <a:pt x="1206" y="3054"/>
                                  </a:lnTo>
                                  <a:lnTo>
                                    <a:pt x="1137" y="3054"/>
                                  </a:lnTo>
                                  <a:lnTo>
                                    <a:pt x="1063" y="3054"/>
                                  </a:lnTo>
                                  <a:lnTo>
                                    <a:pt x="986" y="3054"/>
                                  </a:lnTo>
                                  <a:lnTo>
                                    <a:pt x="907" y="3054"/>
                                  </a:lnTo>
                                  <a:lnTo>
                                    <a:pt x="826" y="3054"/>
                                  </a:lnTo>
                                  <a:lnTo>
                                    <a:pt x="744" y="3054"/>
                                  </a:lnTo>
                                  <a:lnTo>
                                    <a:pt x="664" y="3054"/>
                                  </a:lnTo>
                                  <a:lnTo>
                                    <a:pt x="585" y="3054"/>
                                  </a:lnTo>
                                  <a:lnTo>
                                    <a:pt x="508" y="3054"/>
                                  </a:lnTo>
                                  <a:lnTo>
                                    <a:pt x="436" y="3054"/>
                                  </a:lnTo>
                                  <a:lnTo>
                                    <a:pt x="368" y="3054"/>
                                  </a:lnTo>
                                  <a:lnTo>
                                    <a:pt x="308" y="3054"/>
                                  </a:lnTo>
                                  <a:lnTo>
                                    <a:pt x="252" y="3054"/>
                                  </a:lnTo>
                                  <a:lnTo>
                                    <a:pt x="206" y="3054"/>
                                  </a:lnTo>
                                  <a:lnTo>
                                    <a:pt x="168" y="3054"/>
                                  </a:lnTo>
                                  <a:lnTo>
                                    <a:pt x="142" y="3054"/>
                                  </a:lnTo>
                                  <a:lnTo>
                                    <a:pt x="114" y="3059"/>
                                  </a:lnTo>
                                  <a:lnTo>
                                    <a:pt x="91" y="3069"/>
                                  </a:lnTo>
                                  <a:lnTo>
                                    <a:pt x="69" y="3087"/>
                                  </a:lnTo>
                                  <a:lnTo>
                                    <a:pt x="50" y="3110"/>
                                  </a:lnTo>
                                  <a:lnTo>
                                    <a:pt x="33" y="3136"/>
                                  </a:lnTo>
                                  <a:lnTo>
                                    <a:pt x="20" y="3167"/>
                                  </a:lnTo>
                                  <a:lnTo>
                                    <a:pt x="10" y="3200"/>
                                  </a:lnTo>
                                  <a:lnTo>
                                    <a:pt x="4" y="3236"/>
                                  </a:lnTo>
                                  <a:lnTo>
                                    <a:pt x="0" y="3272"/>
                                  </a:lnTo>
                                  <a:lnTo>
                                    <a:pt x="0" y="3308"/>
                                  </a:lnTo>
                                  <a:lnTo>
                                    <a:pt x="4" y="3343"/>
                                  </a:lnTo>
                                  <a:lnTo>
                                    <a:pt x="12" y="3377"/>
                                  </a:lnTo>
                                  <a:lnTo>
                                    <a:pt x="22" y="3407"/>
                                  </a:lnTo>
                                  <a:lnTo>
                                    <a:pt x="38" y="3435"/>
                                  </a:lnTo>
                                  <a:lnTo>
                                    <a:pt x="56" y="3458"/>
                                  </a:lnTo>
                                  <a:lnTo>
                                    <a:pt x="81" y="3476"/>
                                  </a:lnTo>
                                  <a:lnTo>
                                    <a:pt x="109" y="3487"/>
                                  </a:lnTo>
                                  <a:lnTo>
                                    <a:pt x="142" y="3490"/>
                                  </a:lnTo>
                                  <a:lnTo>
                                    <a:pt x="170" y="3492"/>
                                  </a:lnTo>
                                  <a:lnTo>
                                    <a:pt x="209" y="3492"/>
                                  </a:lnTo>
                                  <a:lnTo>
                                    <a:pt x="257" y="3492"/>
                                  </a:lnTo>
                                  <a:lnTo>
                                    <a:pt x="314" y="3492"/>
                                  </a:lnTo>
                                  <a:lnTo>
                                    <a:pt x="378" y="3492"/>
                                  </a:lnTo>
                                  <a:lnTo>
                                    <a:pt x="449" y="3492"/>
                                  </a:lnTo>
                                  <a:lnTo>
                                    <a:pt x="524" y="3492"/>
                                  </a:lnTo>
                                  <a:lnTo>
                                    <a:pt x="606" y="3492"/>
                                  </a:lnTo>
                                  <a:lnTo>
                                    <a:pt x="692" y="3492"/>
                                  </a:lnTo>
                                  <a:lnTo>
                                    <a:pt x="780" y="3492"/>
                                  </a:lnTo>
                                  <a:lnTo>
                                    <a:pt x="872" y="3492"/>
                                  </a:lnTo>
                                  <a:lnTo>
                                    <a:pt x="964" y="3492"/>
                                  </a:lnTo>
                                  <a:lnTo>
                                    <a:pt x="1056" y="3492"/>
                                  </a:lnTo>
                                  <a:lnTo>
                                    <a:pt x="1148" y="3492"/>
                                  </a:lnTo>
                                  <a:lnTo>
                                    <a:pt x="1240" y="3492"/>
                                  </a:lnTo>
                                  <a:lnTo>
                                    <a:pt x="1329" y="3492"/>
                                  </a:lnTo>
                                  <a:lnTo>
                                    <a:pt x="1414" y="3492"/>
                                  </a:lnTo>
                                  <a:lnTo>
                                    <a:pt x="1496" y="3492"/>
                                  </a:lnTo>
                                  <a:lnTo>
                                    <a:pt x="1573" y="3492"/>
                                  </a:lnTo>
                                  <a:lnTo>
                                    <a:pt x="1644" y="3492"/>
                                  </a:lnTo>
                                  <a:lnTo>
                                    <a:pt x="1708" y="3492"/>
                                  </a:lnTo>
                                  <a:lnTo>
                                    <a:pt x="1766" y="3492"/>
                                  </a:lnTo>
                                  <a:lnTo>
                                    <a:pt x="1815" y="3492"/>
                                  </a:lnTo>
                                  <a:lnTo>
                                    <a:pt x="1854" y="3490"/>
                                  </a:lnTo>
                                  <a:lnTo>
                                    <a:pt x="1884" y="3490"/>
                                  </a:lnTo>
                                  <a:lnTo>
                                    <a:pt x="1902" y="3490"/>
                                  </a:lnTo>
                                  <a:lnTo>
                                    <a:pt x="1907" y="3490"/>
                                  </a:lnTo>
                                  <a:lnTo>
                                    <a:pt x="1908" y="2182"/>
                                  </a:lnTo>
                                  <a:lnTo>
                                    <a:pt x="2790" y="2928"/>
                                  </a:lnTo>
                                  <a:lnTo>
                                    <a:pt x="2790" y="2934"/>
                                  </a:lnTo>
                                  <a:lnTo>
                                    <a:pt x="2790" y="2951"/>
                                  </a:lnTo>
                                  <a:lnTo>
                                    <a:pt x="2790" y="2980"/>
                                  </a:lnTo>
                                  <a:lnTo>
                                    <a:pt x="2790" y="3018"/>
                                  </a:lnTo>
                                  <a:lnTo>
                                    <a:pt x="2790" y="3066"/>
                                  </a:lnTo>
                                  <a:lnTo>
                                    <a:pt x="2790" y="3120"/>
                                  </a:lnTo>
                                  <a:lnTo>
                                    <a:pt x="2790" y="3182"/>
                                  </a:lnTo>
                                  <a:lnTo>
                                    <a:pt x="2790" y="3249"/>
                                  </a:lnTo>
                                  <a:lnTo>
                                    <a:pt x="2790" y="3323"/>
                                  </a:lnTo>
                                  <a:lnTo>
                                    <a:pt x="2790" y="3400"/>
                                  </a:lnTo>
                                  <a:lnTo>
                                    <a:pt x="2790" y="3479"/>
                                  </a:lnTo>
                                  <a:lnTo>
                                    <a:pt x="2790" y="3561"/>
                                  </a:lnTo>
                                  <a:lnTo>
                                    <a:pt x="2790" y="3644"/>
                                  </a:lnTo>
                                  <a:lnTo>
                                    <a:pt x="2790" y="3728"/>
                                  </a:lnTo>
                                  <a:lnTo>
                                    <a:pt x="2790" y="3810"/>
                                  </a:lnTo>
                                  <a:lnTo>
                                    <a:pt x="2790" y="3892"/>
                                  </a:lnTo>
                                  <a:lnTo>
                                    <a:pt x="2790" y="3969"/>
                                  </a:lnTo>
                                  <a:lnTo>
                                    <a:pt x="2790" y="4045"/>
                                  </a:lnTo>
                                  <a:lnTo>
                                    <a:pt x="2790" y="4115"/>
                                  </a:lnTo>
                                  <a:lnTo>
                                    <a:pt x="2790" y="4179"/>
                                  </a:lnTo>
                                  <a:lnTo>
                                    <a:pt x="2790" y="4238"/>
                                  </a:lnTo>
                                  <a:lnTo>
                                    <a:pt x="2790" y="4289"/>
                                  </a:lnTo>
                                  <a:lnTo>
                                    <a:pt x="2790" y="4330"/>
                                  </a:lnTo>
                                  <a:lnTo>
                                    <a:pt x="2790" y="4364"/>
                                  </a:lnTo>
                                  <a:lnTo>
                                    <a:pt x="2795" y="4399"/>
                                  </a:lnTo>
                                  <a:lnTo>
                                    <a:pt x="2807" y="4430"/>
                                  </a:lnTo>
                                  <a:lnTo>
                                    <a:pt x="2825" y="4456"/>
                                  </a:lnTo>
                                  <a:lnTo>
                                    <a:pt x="2848" y="4478"/>
                                  </a:lnTo>
                                  <a:lnTo>
                                    <a:pt x="2876" y="4494"/>
                                  </a:lnTo>
                                  <a:lnTo>
                                    <a:pt x="2907" y="4507"/>
                                  </a:lnTo>
                                  <a:lnTo>
                                    <a:pt x="2940" y="4517"/>
                                  </a:lnTo>
                                  <a:lnTo>
                                    <a:pt x="2976" y="4522"/>
                                  </a:lnTo>
                                  <a:lnTo>
                                    <a:pt x="3013" y="4522"/>
                                  </a:lnTo>
                                  <a:lnTo>
                                    <a:pt x="3050" y="4519"/>
                                  </a:lnTo>
                                  <a:lnTo>
                                    <a:pt x="3086" y="4512"/>
                                  </a:lnTo>
                                  <a:lnTo>
                                    <a:pt x="3119" y="4501"/>
                                  </a:lnTo>
                                  <a:lnTo>
                                    <a:pt x="3150" y="4487"/>
                                  </a:lnTo>
                                  <a:lnTo>
                                    <a:pt x="3178" y="4469"/>
                                  </a:lnTo>
                                  <a:lnTo>
                                    <a:pt x="3201" y="4448"/>
                                  </a:lnTo>
                                  <a:lnTo>
                                    <a:pt x="3219" y="4423"/>
                                  </a:lnTo>
                                  <a:lnTo>
                                    <a:pt x="3229" y="4396"/>
                                  </a:lnTo>
                                  <a:lnTo>
                                    <a:pt x="3232" y="4364"/>
                                  </a:lnTo>
                                  <a:lnTo>
                                    <a:pt x="3232" y="4337"/>
                                  </a:lnTo>
                                  <a:lnTo>
                                    <a:pt x="3232" y="4299"/>
                                  </a:lnTo>
                                  <a:lnTo>
                                    <a:pt x="3232" y="4251"/>
                                  </a:lnTo>
                                  <a:lnTo>
                                    <a:pt x="3232" y="4197"/>
                                  </a:lnTo>
                                  <a:lnTo>
                                    <a:pt x="3232" y="4133"/>
                                  </a:lnTo>
                                  <a:lnTo>
                                    <a:pt x="3232" y="4064"/>
                                  </a:lnTo>
                                  <a:lnTo>
                                    <a:pt x="3232" y="3989"/>
                                  </a:lnTo>
                                  <a:lnTo>
                                    <a:pt x="3232" y="3909"/>
                                  </a:lnTo>
                                  <a:lnTo>
                                    <a:pt x="3232" y="3823"/>
                                  </a:lnTo>
                                  <a:lnTo>
                                    <a:pt x="3232" y="3736"/>
                                  </a:lnTo>
                                  <a:lnTo>
                                    <a:pt x="3232" y="3646"/>
                                  </a:lnTo>
                                  <a:lnTo>
                                    <a:pt x="3232" y="3554"/>
                                  </a:lnTo>
                                  <a:lnTo>
                                    <a:pt x="3232" y="3462"/>
                                  </a:lnTo>
                                  <a:lnTo>
                                    <a:pt x="3232" y="3372"/>
                                  </a:lnTo>
                                  <a:lnTo>
                                    <a:pt x="3232" y="3282"/>
                                  </a:lnTo>
                                  <a:lnTo>
                                    <a:pt x="3232" y="3193"/>
                                  </a:lnTo>
                                  <a:lnTo>
                                    <a:pt x="3232" y="3108"/>
                                  </a:lnTo>
                                  <a:lnTo>
                                    <a:pt x="3232" y="3026"/>
                                  </a:lnTo>
                                  <a:lnTo>
                                    <a:pt x="3232" y="2951"/>
                                  </a:lnTo>
                                  <a:lnTo>
                                    <a:pt x="3232" y="2880"/>
                                  </a:lnTo>
                                  <a:lnTo>
                                    <a:pt x="3232" y="2816"/>
                                  </a:lnTo>
                                  <a:lnTo>
                                    <a:pt x="3232" y="2759"/>
                                  </a:lnTo>
                                  <a:lnTo>
                                    <a:pt x="3232" y="2711"/>
                                  </a:lnTo>
                                  <a:lnTo>
                                    <a:pt x="3232" y="2672"/>
                                  </a:lnTo>
                                  <a:lnTo>
                                    <a:pt x="3232" y="2642"/>
                                  </a:lnTo>
                                  <a:lnTo>
                                    <a:pt x="3232" y="2624"/>
                                  </a:lnTo>
                                  <a:lnTo>
                                    <a:pt x="3232" y="2618"/>
                                  </a:lnTo>
                                  <a:lnTo>
                                    <a:pt x="2348" y="1837"/>
                                  </a:lnTo>
                                  <a:lnTo>
                                    <a:pt x="2570" y="1309"/>
                                  </a:lnTo>
                                  <a:lnTo>
                                    <a:pt x="2790" y="1527"/>
                                  </a:lnTo>
                                  <a:lnTo>
                                    <a:pt x="2797" y="1527"/>
                                  </a:lnTo>
                                  <a:lnTo>
                                    <a:pt x="2815" y="1527"/>
                                  </a:lnTo>
                                  <a:lnTo>
                                    <a:pt x="2843" y="1526"/>
                                  </a:lnTo>
                                  <a:lnTo>
                                    <a:pt x="2880" y="1526"/>
                                  </a:lnTo>
                                  <a:lnTo>
                                    <a:pt x="2926" y="1524"/>
                                  </a:lnTo>
                                  <a:lnTo>
                                    <a:pt x="2981" y="1522"/>
                                  </a:lnTo>
                                  <a:lnTo>
                                    <a:pt x="3041" y="1521"/>
                                  </a:lnTo>
                                  <a:lnTo>
                                    <a:pt x="3109" y="1521"/>
                                  </a:lnTo>
                                  <a:lnTo>
                                    <a:pt x="3179" y="1519"/>
                                  </a:lnTo>
                                  <a:lnTo>
                                    <a:pt x="3255" y="1517"/>
                                  </a:lnTo>
                                  <a:lnTo>
                                    <a:pt x="3332" y="1516"/>
                                  </a:lnTo>
                                  <a:lnTo>
                                    <a:pt x="3411" y="1516"/>
                                  </a:lnTo>
                                  <a:lnTo>
                                    <a:pt x="3491" y="1514"/>
                                  </a:lnTo>
                                  <a:lnTo>
                                    <a:pt x="3570" y="1514"/>
                                  </a:lnTo>
                                  <a:lnTo>
                                    <a:pt x="3649" y="1514"/>
                                  </a:lnTo>
                                  <a:lnTo>
                                    <a:pt x="3726" y="1514"/>
                                  </a:lnTo>
                                  <a:lnTo>
                                    <a:pt x="3798" y="1514"/>
                                  </a:lnTo>
                                  <a:lnTo>
                                    <a:pt x="3867" y="1516"/>
                                  </a:lnTo>
                                  <a:lnTo>
                                    <a:pt x="3931" y="1516"/>
                                  </a:lnTo>
                                  <a:lnTo>
                                    <a:pt x="3989" y="1519"/>
                                  </a:lnTo>
                                  <a:lnTo>
                                    <a:pt x="4040" y="1521"/>
                                  </a:lnTo>
                                  <a:lnTo>
                                    <a:pt x="4082" y="1524"/>
                                  </a:lnTo>
                                  <a:lnTo>
                                    <a:pt x="4115" y="1527"/>
                                  </a:lnTo>
                                  <a:lnTo>
                                    <a:pt x="4146" y="1529"/>
                                  </a:lnTo>
                                  <a:lnTo>
                                    <a:pt x="4176" y="1522"/>
                                  </a:lnTo>
                                  <a:lnTo>
                                    <a:pt x="4202" y="1511"/>
                                  </a:lnTo>
                                  <a:lnTo>
                                    <a:pt x="4227" y="1494"/>
                                  </a:lnTo>
                                  <a:lnTo>
                                    <a:pt x="4248" y="1473"/>
                                  </a:lnTo>
                                  <a:lnTo>
                                    <a:pt x="4265" y="1447"/>
                                  </a:lnTo>
                                  <a:lnTo>
                                    <a:pt x="4279" y="1419"/>
                                  </a:lnTo>
                                  <a:lnTo>
                                    <a:pt x="4291" y="1388"/>
                                  </a:lnTo>
                                  <a:lnTo>
                                    <a:pt x="4299" y="1355"/>
                                  </a:lnTo>
                                  <a:lnTo>
                                    <a:pt x="4304" y="1322"/>
                                  </a:lnTo>
                                  <a:lnTo>
                                    <a:pt x="4304" y="1288"/>
                                  </a:lnTo>
                                  <a:lnTo>
                                    <a:pt x="4301" y="1255"/>
                                  </a:lnTo>
                                  <a:lnTo>
                                    <a:pt x="4293" y="1222"/>
                                  </a:lnTo>
                                  <a:lnTo>
                                    <a:pt x="4281" y="1193"/>
                                  </a:lnTo>
                                  <a:lnTo>
                                    <a:pt x="4265" y="1165"/>
                                  </a:lnTo>
                                  <a:lnTo>
                                    <a:pt x="4245" y="1140"/>
                                  </a:lnTo>
                                  <a:lnTo>
                                    <a:pt x="4220" y="1121"/>
                                  </a:lnTo>
                                  <a:lnTo>
                                    <a:pt x="4191" y="1104"/>
                                  </a:lnTo>
                                  <a:lnTo>
                                    <a:pt x="4155" y="1094"/>
                                  </a:lnTo>
                                  <a:lnTo>
                                    <a:pt x="4115" y="1091"/>
                                  </a:lnTo>
                                  <a:lnTo>
                                    <a:pt x="4069" y="1091"/>
                                  </a:lnTo>
                                  <a:lnTo>
                                    <a:pt x="4017" y="1089"/>
                                  </a:lnTo>
                                  <a:lnTo>
                                    <a:pt x="3956" y="1089"/>
                                  </a:lnTo>
                                  <a:lnTo>
                                    <a:pt x="3892" y="1089"/>
                                  </a:lnTo>
                                  <a:lnTo>
                                    <a:pt x="3825" y="1089"/>
                                  </a:lnTo>
                                  <a:lnTo>
                                    <a:pt x="3752" y="1089"/>
                                  </a:lnTo>
                                  <a:lnTo>
                                    <a:pt x="3680" y="1089"/>
                                  </a:lnTo>
                                  <a:lnTo>
                                    <a:pt x="3605" y="1089"/>
                                  </a:lnTo>
                                  <a:lnTo>
                                    <a:pt x="3531" y="1089"/>
                                  </a:lnTo>
                                  <a:lnTo>
                                    <a:pt x="3458" y="1089"/>
                                  </a:lnTo>
                                  <a:lnTo>
                                    <a:pt x="3386" y="1089"/>
                                  </a:lnTo>
                                  <a:lnTo>
                                    <a:pt x="3319" y="1089"/>
                                  </a:lnTo>
                                  <a:lnTo>
                                    <a:pt x="3255" y="1089"/>
                                  </a:lnTo>
                                  <a:lnTo>
                                    <a:pt x="3197" y="1089"/>
                                  </a:lnTo>
                                  <a:lnTo>
                                    <a:pt x="3145" y="1091"/>
                                  </a:lnTo>
                                  <a:lnTo>
                                    <a:pt x="3099" y="1091"/>
                                  </a:lnTo>
                                  <a:lnTo>
                                    <a:pt x="3063" y="1091"/>
                                  </a:lnTo>
                                  <a:lnTo>
                                    <a:pt x="3035" y="1091"/>
                                  </a:lnTo>
                                  <a:lnTo>
                                    <a:pt x="3018" y="1091"/>
                                  </a:lnTo>
                                  <a:lnTo>
                                    <a:pt x="3012" y="1091"/>
                                  </a:lnTo>
                                  <a:lnTo>
                                    <a:pt x="3012" y="0"/>
                                  </a:lnTo>
                                  <a:lnTo>
                                    <a:pt x="1467" y="0"/>
                                  </a:lnTo>
                                  <a:lnTo>
                                    <a:pt x="1462" y="2"/>
                                  </a:lnTo>
                                  <a:lnTo>
                                    <a:pt x="1454" y="12"/>
                                  </a:lnTo>
                                  <a:lnTo>
                                    <a:pt x="1439" y="25"/>
                                  </a:lnTo>
                                  <a:lnTo>
                                    <a:pt x="1421" y="46"/>
                                  </a:lnTo>
                                  <a:lnTo>
                                    <a:pt x="1398" y="71"/>
                                  </a:lnTo>
                                  <a:lnTo>
                                    <a:pt x="1372" y="100"/>
                                  </a:lnTo>
                                  <a:lnTo>
                                    <a:pt x="1340" y="135"/>
                                  </a:lnTo>
                                  <a:lnTo>
                                    <a:pt x="1307" y="173"/>
                                  </a:lnTo>
                                  <a:lnTo>
                                    <a:pt x="1271" y="214"/>
                                  </a:lnTo>
                                  <a:lnTo>
                                    <a:pt x="1232" y="258"/>
                                  </a:lnTo>
                                  <a:lnTo>
                                    <a:pt x="1191" y="304"/>
                                  </a:lnTo>
                                  <a:lnTo>
                                    <a:pt x="1148" y="353"/>
                                  </a:lnTo>
                                  <a:lnTo>
                                    <a:pt x="1104" y="404"/>
                                  </a:lnTo>
                                  <a:lnTo>
                                    <a:pt x="1058" y="456"/>
                                  </a:lnTo>
                                  <a:lnTo>
                                    <a:pt x="1014" y="509"/>
                                  </a:lnTo>
                                  <a:lnTo>
                                    <a:pt x="966" y="563"/>
                                  </a:lnTo>
                                  <a:lnTo>
                                    <a:pt x="920" y="615"/>
                                  </a:lnTo>
                                  <a:lnTo>
                                    <a:pt x="876" y="670"/>
                                  </a:lnTo>
                                  <a:lnTo>
                                    <a:pt x="830" y="722"/>
                                  </a:lnTo>
                                  <a:lnTo>
                                    <a:pt x="787" y="773"/>
                                  </a:lnTo>
                                  <a:lnTo>
                                    <a:pt x="744" y="822"/>
                                  </a:lnTo>
                                  <a:lnTo>
                                    <a:pt x="705" y="871"/>
                                  </a:lnTo>
                                  <a:lnTo>
                                    <a:pt x="667" y="916"/>
                                  </a:lnTo>
                                  <a:lnTo>
                                    <a:pt x="631" y="958"/>
                                  </a:lnTo>
                                  <a:lnTo>
                                    <a:pt x="598" y="999"/>
                                  </a:lnTo>
                                  <a:lnTo>
                                    <a:pt x="570" y="1035"/>
                                  </a:lnTo>
                                  <a:lnTo>
                                    <a:pt x="544" y="1066"/>
                                  </a:lnTo>
                                  <a:lnTo>
                                    <a:pt x="523" y="1094"/>
                                  </a:lnTo>
                                  <a:lnTo>
                                    <a:pt x="506" y="1117"/>
                                  </a:lnTo>
                                  <a:lnTo>
                                    <a:pt x="495" y="1135"/>
                                  </a:lnTo>
                                  <a:lnTo>
                                    <a:pt x="485" y="1162"/>
                                  </a:lnTo>
                                  <a:lnTo>
                                    <a:pt x="482" y="1191"/>
                                  </a:lnTo>
                                  <a:lnTo>
                                    <a:pt x="485" y="1221"/>
                                  </a:lnTo>
                                  <a:lnTo>
                                    <a:pt x="493" y="1252"/>
                                  </a:lnTo>
                                  <a:lnTo>
                                    <a:pt x="506" y="1281"/>
                                  </a:lnTo>
                                  <a:lnTo>
                                    <a:pt x="524" y="1312"/>
                                  </a:lnTo>
                                  <a:lnTo>
                                    <a:pt x="546" y="1340"/>
                                  </a:lnTo>
                                  <a:lnTo>
                                    <a:pt x="570" y="1367"/>
                                  </a:lnTo>
                                  <a:lnTo>
                                    <a:pt x="598" y="1388"/>
                                  </a:lnTo>
                                  <a:lnTo>
                                    <a:pt x="628" y="1408"/>
                                  </a:lnTo>
                                  <a:lnTo>
                                    <a:pt x="657" y="1422"/>
                                  </a:lnTo>
                                  <a:lnTo>
                                    <a:pt x="688" y="1430"/>
                                  </a:lnTo>
                                  <a:lnTo>
                                    <a:pt x="720" y="1434"/>
                                  </a:lnTo>
                                  <a:lnTo>
                                    <a:pt x="749" y="1430"/>
                                  </a:lnTo>
                                  <a:lnTo>
                                    <a:pt x="777" y="1419"/>
                                  </a:lnTo>
                                  <a:lnTo>
                                    <a:pt x="803" y="13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09" name="Freeform 82"/>
                          <wps:cNvSpPr/>
                          <wps:spPr bwMode="auto">
                            <a:xfrm>
                              <a:off x="893727" y="721725"/>
                              <a:ext cx="884" cy="874"/>
                            </a:xfrm>
                            <a:custGeom>
                              <a:avLst/>
                              <a:gdLst>
                                <a:gd name="T0" fmla="*/ 884 w 884"/>
                                <a:gd name="T1" fmla="*/ 438 h 874"/>
                                <a:gd name="T2" fmla="*/ 879 w 884"/>
                                <a:gd name="T3" fmla="*/ 373 h 874"/>
                                <a:gd name="T4" fmla="*/ 865 w 884"/>
                                <a:gd name="T5" fmla="*/ 312 h 874"/>
                                <a:gd name="T6" fmla="*/ 843 w 884"/>
                                <a:gd name="T7" fmla="*/ 253 h 874"/>
                                <a:gd name="T8" fmla="*/ 813 w 884"/>
                                <a:gd name="T9" fmla="*/ 200 h 874"/>
                                <a:gd name="T10" fmla="*/ 775 w 884"/>
                                <a:gd name="T11" fmla="*/ 151 h 874"/>
                                <a:gd name="T12" fmla="*/ 733 w 884"/>
                                <a:gd name="T13" fmla="*/ 109 h 874"/>
                                <a:gd name="T14" fmla="*/ 683 w 884"/>
                                <a:gd name="T15" fmla="*/ 71 h 874"/>
                                <a:gd name="T16" fmla="*/ 629 w 884"/>
                                <a:gd name="T17" fmla="*/ 41 h 874"/>
                                <a:gd name="T18" fmla="*/ 570 w 884"/>
                                <a:gd name="T19" fmla="*/ 20 h 874"/>
                                <a:gd name="T20" fmla="*/ 508 w 884"/>
                                <a:gd name="T21" fmla="*/ 5 h 874"/>
                                <a:gd name="T22" fmla="*/ 442 w 884"/>
                                <a:gd name="T23" fmla="*/ 0 h 874"/>
                                <a:gd name="T24" fmla="*/ 378 w 884"/>
                                <a:gd name="T25" fmla="*/ 5 h 874"/>
                                <a:gd name="T26" fmla="*/ 315 w 884"/>
                                <a:gd name="T27" fmla="*/ 20 h 874"/>
                                <a:gd name="T28" fmla="*/ 256 w 884"/>
                                <a:gd name="T29" fmla="*/ 41 h 874"/>
                                <a:gd name="T30" fmla="*/ 202 w 884"/>
                                <a:gd name="T31" fmla="*/ 71 h 874"/>
                                <a:gd name="T32" fmla="*/ 153 w 884"/>
                                <a:gd name="T33" fmla="*/ 109 h 874"/>
                                <a:gd name="T34" fmla="*/ 109 w 884"/>
                                <a:gd name="T35" fmla="*/ 151 h 874"/>
                                <a:gd name="T36" fmla="*/ 72 w 884"/>
                                <a:gd name="T37" fmla="*/ 200 h 874"/>
                                <a:gd name="T38" fmla="*/ 41 w 884"/>
                                <a:gd name="T39" fmla="*/ 253 h 874"/>
                                <a:gd name="T40" fmla="*/ 20 w 884"/>
                                <a:gd name="T41" fmla="*/ 312 h 874"/>
                                <a:gd name="T42" fmla="*/ 5 w 884"/>
                                <a:gd name="T43" fmla="*/ 373 h 874"/>
                                <a:gd name="T44" fmla="*/ 0 w 884"/>
                                <a:gd name="T45" fmla="*/ 438 h 874"/>
                                <a:gd name="T46" fmla="*/ 5 w 884"/>
                                <a:gd name="T47" fmla="*/ 502 h 874"/>
                                <a:gd name="T48" fmla="*/ 20 w 884"/>
                                <a:gd name="T49" fmla="*/ 563 h 874"/>
                                <a:gd name="T50" fmla="*/ 41 w 884"/>
                                <a:gd name="T51" fmla="*/ 622 h 874"/>
                                <a:gd name="T52" fmla="*/ 72 w 884"/>
                                <a:gd name="T53" fmla="*/ 674 h 874"/>
                                <a:gd name="T54" fmla="*/ 109 w 884"/>
                                <a:gd name="T55" fmla="*/ 724 h 874"/>
                                <a:gd name="T56" fmla="*/ 153 w 884"/>
                                <a:gd name="T57" fmla="*/ 766 h 874"/>
                                <a:gd name="T58" fmla="*/ 202 w 884"/>
                                <a:gd name="T59" fmla="*/ 804 h 874"/>
                                <a:gd name="T60" fmla="*/ 256 w 884"/>
                                <a:gd name="T61" fmla="*/ 833 h 874"/>
                                <a:gd name="T62" fmla="*/ 315 w 884"/>
                                <a:gd name="T63" fmla="*/ 855 h 874"/>
                                <a:gd name="T64" fmla="*/ 378 w 884"/>
                                <a:gd name="T65" fmla="*/ 869 h 874"/>
                                <a:gd name="T66" fmla="*/ 442 w 884"/>
                                <a:gd name="T67" fmla="*/ 874 h 874"/>
                                <a:gd name="T68" fmla="*/ 508 w 884"/>
                                <a:gd name="T69" fmla="*/ 869 h 874"/>
                                <a:gd name="T70" fmla="*/ 570 w 884"/>
                                <a:gd name="T71" fmla="*/ 855 h 874"/>
                                <a:gd name="T72" fmla="*/ 629 w 884"/>
                                <a:gd name="T73" fmla="*/ 833 h 874"/>
                                <a:gd name="T74" fmla="*/ 683 w 884"/>
                                <a:gd name="T75" fmla="*/ 804 h 874"/>
                                <a:gd name="T76" fmla="*/ 733 w 884"/>
                                <a:gd name="T77" fmla="*/ 766 h 874"/>
                                <a:gd name="T78" fmla="*/ 775 w 884"/>
                                <a:gd name="T79" fmla="*/ 724 h 874"/>
                                <a:gd name="T80" fmla="*/ 813 w 884"/>
                                <a:gd name="T81" fmla="*/ 674 h 874"/>
                                <a:gd name="T82" fmla="*/ 843 w 884"/>
                                <a:gd name="T83" fmla="*/ 622 h 874"/>
                                <a:gd name="T84" fmla="*/ 865 w 884"/>
                                <a:gd name="T85" fmla="*/ 563 h 874"/>
                                <a:gd name="T86" fmla="*/ 879 w 884"/>
                                <a:gd name="T87" fmla="*/ 502 h 874"/>
                                <a:gd name="T88" fmla="*/ 884 w 884"/>
                                <a:gd name="T89" fmla="*/ 438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84" h="874">
                                  <a:moveTo>
                                    <a:pt x="884" y="438"/>
                                  </a:moveTo>
                                  <a:lnTo>
                                    <a:pt x="879" y="373"/>
                                  </a:lnTo>
                                  <a:lnTo>
                                    <a:pt x="865" y="312"/>
                                  </a:lnTo>
                                  <a:lnTo>
                                    <a:pt x="843" y="253"/>
                                  </a:lnTo>
                                  <a:lnTo>
                                    <a:pt x="813" y="200"/>
                                  </a:lnTo>
                                  <a:lnTo>
                                    <a:pt x="775" y="151"/>
                                  </a:lnTo>
                                  <a:lnTo>
                                    <a:pt x="733" y="109"/>
                                  </a:lnTo>
                                  <a:lnTo>
                                    <a:pt x="683" y="71"/>
                                  </a:lnTo>
                                  <a:lnTo>
                                    <a:pt x="629" y="41"/>
                                  </a:lnTo>
                                  <a:lnTo>
                                    <a:pt x="570" y="20"/>
                                  </a:lnTo>
                                  <a:lnTo>
                                    <a:pt x="508" y="5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378" y="5"/>
                                  </a:lnTo>
                                  <a:lnTo>
                                    <a:pt x="315" y="20"/>
                                  </a:lnTo>
                                  <a:lnTo>
                                    <a:pt x="256" y="41"/>
                                  </a:lnTo>
                                  <a:lnTo>
                                    <a:pt x="202" y="71"/>
                                  </a:lnTo>
                                  <a:lnTo>
                                    <a:pt x="153" y="109"/>
                                  </a:lnTo>
                                  <a:lnTo>
                                    <a:pt x="109" y="151"/>
                                  </a:lnTo>
                                  <a:lnTo>
                                    <a:pt x="72" y="200"/>
                                  </a:lnTo>
                                  <a:lnTo>
                                    <a:pt x="41" y="253"/>
                                  </a:lnTo>
                                  <a:lnTo>
                                    <a:pt x="20" y="312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5" y="502"/>
                                  </a:lnTo>
                                  <a:lnTo>
                                    <a:pt x="20" y="563"/>
                                  </a:lnTo>
                                  <a:lnTo>
                                    <a:pt x="41" y="622"/>
                                  </a:lnTo>
                                  <a:lnTo>
                                    <a:pt x="72" y="674"/>
                                  </a:lnTo>
                                  <a:lnTo>
                                    <a:pt x="109" y="724"/>
                                  </a:lnTo>
                                  <a:lnTo>
                                    <a:pt x="153" y="766"/>
                                  </a:lnTo>
                                  <a:lnTo>
                                    <a:pt x="202" y="804"/>
                                  </a:lnTo>
                                  <a:lnTo>
                                    <a:pt x="256" y="833"/>
                                  </a:lnTo>
                                  <a:lnTo>
                                    <a:pt x="315" y="855"/>
                                  </a:lnTo>
                                  <a:lnTo>
                                    <a:pt x="378" y="869"/>
                                  </a:lnTo>
                                  <a:lnTo>
                                    <a:pt x="442" y="874"/>
                                  </a:lnTo>
                                  <a:lnTo>
                                    <a:pt x="508" y="869"/>
                                  </a:lnTo>
                                  <a:lnTo>
                                    <a:pt x="570" y="855"/>
                                  </a:lnTo>
                                  <a:lnTo>
                                    <a:pt x="629" y="833"/>
                                  </a:lnTo>
                                  <a:lnTo>
                                    <a:pt x="683" y="804"/>
                                  </a:lnTo>
                                  <a:lnTo>
                                    <a:pt x="733" y="766"/>
                                  </a:lnTo>
                                  <a:lnTo>
                                    <a:pt x="775" y="724"/>
                                  </a:lnTo>
                                  <a:lnTo>
                                    <a:pt x="813" y="674"/>
                                  </a:lnTo>
                                  <a:lnTo>
                                    <a:pt x="843" y="622"/>
                                  </a:lnTo>
                                  <a:lnTo>
                                    <a:pt x="865" y="563"/>
                                  </a:lnTo>
                                  <a:lnTo>
                                    <a:pt x="879" y="502"/>
                                  </a:lnTo>
                                  <a:lnTo>
                                    <a:pt x="884" y="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10" name="Group 12"/>
                        <wpg:cNvGrpSpPr>
                          <a:grpSpLocks noChangeAspect="1"/>
                        </wpg:cNvGrpSpPr>
                        <wpg:grpSpPr>
                          <a:xfrm>
                            <a:off x="44218" y="775671"/>
                            <a:ext cx="269816" cy="215755"/>
                            <a:chOff x="44218" y="775671"/>
                            <a:chExt cx="5381" cy="4307"/>
                          </a:xfrm>
                          <a:grpFill/>
                        </wpg:grpSpPr>
                        <wps:wsp>
                          <wps:cNvPr id="11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4218" y="775671"/>
                              <a:ext cx="5381" cy="4307"/>
                            </a:xfrm>
                            <a:custGeom>
                              <a:avLst/>
                              <a:gdLst>
                                <a:gd name="T0" fmla="*/ 3132 w 5381"/>
                                <a:gd name="T1" fmla="*/ 3 h 4307"/>
                                <a:gd name="T2" fmla="*/ 2919 w 5381"/>
                                <a:gd name="T3" fmla="*/ 62 h 4307"/>
                                <a:gd name="T4" fmla="*/ 2741 w 5381"/>
                                <a:gd name="T5" fmla="*/ 180 h 4307"/>
                                <a:gd name="T6" fmla="*/ 2584 w 5381"/>
                                <a:gd name="T7" fmla="*/ 134 h 4307"/>
                                <a:gd name="T8" fmla="*/ 2395 w 5381"/>
                                <a:gd name="T9" fmla="*/ 36 h 4307"/>
                                <a:gd name="T10" fmla="*/ 2174 w 5381"/>
                                <a:gd name="T11" fmla="*/ 0 h 4307"/>
                                <a:gd name="T12" fmla="*/ 237 w 5381"/>
                                <a:gd name="T13" fmla="*/ 18 h 4307"/>
                                <a:gd name="T14" fmla="*/ 102 w 5381"/>
                                <a:gd name="T15" fmla="*/ 101 h 4307"/>
                                <a:gd name="T16" fmla="*/ 18 w 5381"/>
                                <a:gd name="T17" fmla="*/ 237 h 4307"/>
                                <a:gd name="T18" fmla="*/ 0 w 5381"/>
                                <a:gd name="T19" fmla="*/ 3959 h 4307"/>
                                <a:gd name="T20" fmla="*/ 39 w 5381"/>
                                <a:gd name="T21" fmla="*/ 4119 h 4307"/>
                                <a:gd name="T22" fmla="*/ 142 w 5381"/>
                                <a:gd name="T23" fmla="*/ 4240 h 4307"/>
                                <a:gd name="T24" fmla="*/ 291 w 5381"/>
                                <a:gd name="T25" fmla="*/ 4302 h 4307"/>
                                <a:gd name="T26" fmla="*/ 2249 w 5381"/>
                                <a:gd name="T27" fmla="*/ 4302 h 4307"/>
                                <a:gd name="T28" fmla="*/ 2462 w 5381"/>
                                <a:gd name="T29" fmla="*/ 4245 h 4307"/>
                                <a:gd name="T30" fmla="*/ 2640 w 5381"/>
                                <a:gd name="T31" fmla="*/ 4127 h 4307"/>
                                <a:gd name="T32" fmla="*/ 2797 w 5381"/>
                                <a:gd name="T33" fmla="*/ 4173 h 4307"/>
                                <a:gd name="T34" fmla="*/ 2988 w 5381"/>
                                <a:gd name="T35" fmla="*/ 4271 h 4307"/>
                                <a:gd name="T36" fmla="*/ 3207 w 5381"/>
                                <a:gd name="T37" fmla="*/ 4307 h 4307"/>
                                <a:gd name="T38" fmla="*/ 5144 w 5381"/>
                                <a:gd name="T39" fmla="*/ 4289 h 4307"/>
                                <a:gd name="T40" fmla="*/ 5280 w 5381"/>
                                <a:gd name="T41" fmla="*/ 4204 h 4307"/>
                                <a:gd name="T42" fmla="*/ 5363 w 5381"/>
                                <a:gd name="T43" fmla="*/ 4068 h 4307"/>
                                <a:gd name="T44" fmla="*/ 5381 w 5381"/>
                                <a:gd name="T45" fmla="*/ 348 h 4307"/>
                                <a:gd name="T46" fmla="*/ 5342 w 5381"/>
                                <a:gd name="T47" fmla="*/ 188 h 4307"/>
                                <a:gd name="T48" fmla="*/ 5239 w 5381"/>
                                <a:gd name="T49" fmla="*/ 67 h 4307"/>
                                <a:gd name="T50" fmla="*/ 5090 w 5381"/>
                                <a:gd name="T51" fmla="*/ 5 h 4307"/>
                                <a:gd name="T52" fmla="*/ 2499 w 5381"/>
                                <a:gd name="T53" fmla="*/ 3663 h 4307"/>
                                <a:gd name="T54" fmla="*/ 2441 w 5381"/>
                                <a:gd name="T55" fmla="*/ 3803 h 4307"/>
                                <a:gd name="T56" fmla="*/ 2324 w 5381"/>
                                <a:gd name="T57" fmla="*/ 3902 h 4307"/>
                                <a:gd name="T58" fmla="*/ 2174 w 5381"/>
                                <a:gd name="T59" fmla="*/ 3939 h 4307"/>
                                <a:gd name="T60" fmla="*/ 2174 w 5381"/>
                                <a:gd name="T61" fmla="*/ 368 h 4307"/>
                                <a:gd name="T62" fmla="*/ 2324 w 5381"/>
                                <a:gd name="T63" fmla="*/ 404 h 4307"/>
                                <a:gd name="T64" fmla="*/ 2441 w 5381"/>
                                <a:gd name="T65" fmla="*/ 502 h 4307"/>
                                <a:gd name="T66" fmla="*/ 2499 w 5381"/>
                                <a:gd name="T67" fmla="*/ 642 h 4307"/>
                                <a:gd name="T68" fmla="*/ 5013 w 5381"/>
                                <a:gd name="T69" fmla="*/ 3939 h 4307"/>
                                <a:gd name="T70" fmla="*/ 3104 w 5381"/>
                                <a:gd name="T71" fmla="*/ 3923 h 4307"/>
                                <a:gd name="T72" fmla="*/ 2975 w 5381"/>
                                <a:gd name="T73" fmla="*/ 3843 h 4307"/>
                                <a:gd name="T74" fmla="*/ 2895 w 5381"/>
                                <a:gd name="T75" fmla="*/ 3714 h 4307"/>
                                <a:gd name="T76" fmla="*/ 2877 w 5381"/>
                                <a:gd name="T77" fmla="*/ 696 h 4307"/>
                                <a:gd name="T78" fmla="*/ 2915 w 5381"/>
                                <a:gd name="T79" fmla="*/ 546 h 4307"/>
                                <a:gd name="T80" fmla="*/ 3013 w 5381"/>
                                <a:gd name="T81" fmla="*/ 432 h 4307"/>
                                <a:gd name="T82" fmla="*/ 3155 w 5381"/>
                                <a:gd name="T83" fmla="*/ 371 h 4307"/>
                                <a:gd name="T84" fmla="*/ 5013 w 5381"/>
                                <a:gd name="T85" fmla="*/ 3939 h 4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381" h="4307">
                                  <a:moveTo>
                                    <a:pt x="5035" y="0"/>
                                  </a:moveTo>
                                  <a:lnTo>
                                    <a:pt x="3207" y="0"/>
                                  </a:lnTo>
                                  <a:lnTo>
                                    <a:pt x="3132" y="3"/>
                                  </a:lnTo>
                                  <a:lnTo>
                                    <a:pt x="3058" y="16"/>
                                  </a:lnTo>
                                  <a:lnTo>
                                    <a:pt x="2988" y="36"/>
                                  </a:lnTo>
                                  <a:lnTo>
                                    <a:pt x="2919" y="62"/>
                                  </a:lnTo>
                                  <a:lnTo>
                                    <a:pt x="2856" y="95"/>
                                  </a:lnTo>
                                  <a:lnTo>
                                    <a:pt x="2797" y="134"/>
                                  </a:lnTo>
                                  <a:lnTo>
                                    <a:pt x="2741" y="180"/>
                                  </a:lnTo>
                                  <a:lnTo>
                                    <a:pt x="2691" y="229"/>
                                  </a:lnTo>
                                  <a:lnTo>
                                    <a:pt x="2640" y="180"/>
                                  </a:lnTo>
                                  <a:lnTo>
                                    <a:pt x="2584" y="134"/>
                                  </a:lnTo>
                                  <a:lnTo>
                                    <a:pt x="2526" y="95"/>
                                  </a:lnTo>
                                  <a:lnTo>
                                    <a:pt x="2462" y="62"/>
                                  </a:lnTo>
                                  <a:lnTo>
                                    <a:pt x="2395" y="36"/>
                                  </a:lnTo>
                                  <a:lnTo>
                                    <a:pt x="2323" y="16"/>
                                  </a:lnTo>
                                  <a:lnTo>
                                    <a:pt x="2249" y="3"/>
                                  </a:lnTo>
                                  <a:lnTo>
                                    <a:pt x="2174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39" y="188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5" y="291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3959"/>
                                  </a:lnTo>
                                  <a:lnTo>
                                    <a:pt x="5" y="4014"/>
                                  </a:lnTo>
                                  <a:lnTo>
                                    <a:pt x="18" y="4068"/>
                                  </a:lnTo>
                                  <a:lnTo>
                                    <a:pt x="39" y="4119"/>
                                  </a:lnTo>
                                  <a:lnTo>
                                    <a:pt x="67" y="4165"/>
                                  </a:lnTo>
                                  <a:lnTo>
                                    <a:pt x="102" y="4204"/>
                                  </a:lnTo>
                                  <a:lnTo>
                                    <a:pt x="142" y="4240"/>
                                  </a:lnTo>
                                  <a:lnTo>
                                    <a:pt x="188" y="4268"/>
                                  </a:lnTo>
                                  <a:lnTo>
                                    <a:pt x="237" y="4289"/>
                                  </a:lnTo>
                                  <a:lnTo>
                                    <a:pt x="291" y="4302"/>
                                  </a:lnTo>
                                  <a:lnTo>
                                    <a:pt x="347" y="4307"/>
                                  </a:lnTo>
                                  <a:lnTo>
                                    <a:pt x="2174" y="4307"/>
                                  </a:lnTo>
                                  <a:lnTo>
                                    <a:pt x="2249" y="4302"/>
                                  </a:lnTo>
                                  <a:lnTo>
                                    <a:pt x="2323" y="4291"/>
                                  </a:lnTo>
                                  <a:lnTo>
                                    <a:pt x="2395" y="4271"/>
                                  </a:lnTo>
                                  <a:lnTo>
                                    <a:pt x="2462" y="4245"/>
                                  </a:lnTo>
                                  <a:lnTo>
                                    <a:pt x="2526" y="4212"/>
                                  </a:lnTo>
                                  <a:lnTo>
                                    <a:pt x="2584" y="4173"/>
                                  </a:lnTo>
                                  <a:lnTo>
                                    <a:pt x="2640" y="4127"/>
                                  </a:lnTo>
                                  <a:lnTo>
                                    <a:pt x="2691" y="4076"/>
                                  </a:lnTo>
                                  <a:lnTo>
                                    <a:pt x="2741" y="4127"/>
                                  </a:lnTo>
                                  <a:lnTo>
                                    <a:pt x="2797" y="4173"/>
                                  </a:lnTo>
                                  <a:lnTo>
                                    <a:pt x="2856" y="4212"/>
                                  </a:lnTo>
                                  <a:lnTo>
                                    <a:pt x="2919" y="4245"/>
                                  </a:lnTo>
                                  <a:lnTo>
                                    <a:pt x="2988" y="4271"/>
                                  </a:lnTo>
                                  <a:lnTo>
                                    <a:pt x="3058" y="4291"/>
                                  </a:lnTo>
                                  <a:lnTo>
                                    <a:pt x="3132" y="4302"/>
                                  </a:lnTo>
                                  <a:lnTo>
                                    <a:pt x="3207" y="4307"/>
                                  </a:lnTo>
                                  <a:lnTo>
                                    <a:pt x="5035" y="4307"/>
                                  </a:lnTo>
                                  <a:lnTo>
                                    <a:pt x="5090" y="4302"/>
                                  </a:lnTo>
                                  <a:lnTo>
                                    <a:pt x="5144" y="4289"/>
                                  </a:lnTo>
                                  <a:lnTo>
                                    <a:pt x="5195" y="4268"/>
                                  </a:lnTo>
                                  <a:lnTo>
                                    <a:pt x="5239" y="4240"/>
                                  </a:lnTo>
                                  <a:lnTo>
                                    <a:pt x="5280" y="4204"/>
                                  </a:lnTo>
                                  <a:lnTo>
                                    <a:pt x="5314" y="4165"/>
                                  </a:lnTo>
                                  <a:lnTo>
                                    <a:pt x="5342" y="4119"/>
                                  </a:lnTo>
                                  <a:lnTo>
                                    <a:pt x="5363" y="4068"/>
                                  </a:lnTo>
                                  <a:lnTo>
                                    <a:pt x="5376" y="4014"/>
                                  </a:lnTo>
                                  <a:lnTo>
                                    <a:pt x="5381" y="3959"/>
                                  </a:lnTo>
                                  <a:lnTo>
                                    <a:pt x="5381" y="348"/>
                                  </a:lnTo>
                                  <a:lnTo>
                                    <a:pt x="5376" y="291"/>
                                  </a:lnTo>
                                  <a:lnTo>
                                    <a:pt x="5363" y="237"/>
                                  </a:lnTo>
                                  <a:lnTo>
                                    <a:pt x="5342" y="188"/>
                                  </a:lnTo>
                                  <a:lnTo>
                                    <a:pt x="5314" y="142"/>
                                  </a:lnTo>
                                  <a:lnTo>
                                    <a:pt x="5280" y="101"/>
                                  </a:lnTo>
                                  <a:lnTo>
                                    <a:pt x="5239" y="67"/>
                                  </a:lnTo>
                                  <a:lnTo>
                                    <a:pt x="5195" y="39"/>
                                  </a:lnTo>
                                  <a:lnTo>
                                    <a:pt x="5144" y="18"/>
                                  </a:lnTo>
                                  <a:lnTo>
                                    <a:pt x="5090" y="5"/>
                                  </a:lnTo>
                                  <a:lnTo>
                                    <a:pt x="5035" y="0"/>
                                  </a:lnTo>
                                  <a:close/>
                                  <a:moveTo>
                                    <a:pt x="2504" y="3611"/>
                                  </a:moveTo>
                                  <a:lnTo>
                                    <a:pt x="2499" y="3663"/>
                                  </a:lnTo>
                                  <a:lnTo>
                                    <a:pt x="2488" y="3714"/>
                                  </a:lnTo>
                                  <a:lnTo>
                                    <a:pt x="2467" y="3761"/>
                                  </a:lnTo>
                                  <a:lnTo>
                                    <a:pt x="2441" y="3803"/>
                                  </a:lnTo>
                                  <a:lnTo>
                                    <a:pt x="2406" y="3843"/>
                                  </a:lnTo>
                                  <a:lnTo>
                                    <a:pt x="2369" y="3875"/>
                                  </a:lnTo>
                                  <a:lnTo>
                                    <a:pt x="2324" y="3902"/>
                                  </a:lnTo>
                                  <a:lnTo>
                                    <a:pt x="2277" y="3923"/>
                                  </a:lnTo>
                                  <a:lnTo>
                                    <a:pt x="2228" y="3934"/>
                                  </a:lnTo>
                                  <a:lnTo>
                                    <a:pt x="2174" y="3939"/>
                                  </a:lnTo>
                                  <a:lnTo>
                                    <a:pt x="368" y="3939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2174" y="368"/>
                                  </a:lnTo>
                                  <a:lnTo>
                                    <a:pt x="2228" y="371"/>
                                  </a:lnTo>
                                  <a:lnTo>
                                    <a:pt x="2277" y="384"/>
                                  </a:lnTo>
                                  <a:lnTo>
                                    <a:pt x="2324" y="404"/>
                                  </a:lnTo>
                                  <a:lnTo>
                                    <a:pt x="2369" y="432"/>
                                  </a:lnTo>
                                  <a:lnTo>
                                    <a:pt x="2406" y="464"/>
                                  </a:lnTo>
                                  <a:lnTo>
                                    <a:pt x="2441" y="502"/>
                                  </a:lnTo>
                                  <a:lnTo>
                                    <a:pt x="2467" y="546"/>
                                  </a:lnTo>
                                  <a:lnTo>
                                    <a:pt x="2488" y="592"/>
                                  </a:lnTo>
                                  <a:lnTo>
                                    <a:pt x="2499" y="642"/>
                                  </a:lnTo>
                                  <a:lnTo>
                                    <a:pt x="2504" y="696"/>
                                  </a:lnTo>
                                  <a:lnTo>
                                    <a:pt x="2504" y="3611"/>
                                  </a:lnTo>
                                  <a:close/>
                                  <a:moveTo>
                                    <a:pt x="5013" y="3939"/>
                                  </a:moveTo>
                                  <a:lnTo>
                                    <a:pt x="3207" y="3939"/>
                                  </a:lnTo>
                                  <a:lnTo>
                                    <a:pt x="3155" y="3934"/>
                                  </a:lnTo>
                                  <a:lnTo>
                                    <a:pt x="3104" y="3923"/>
                                  </a:lnTo>
                                  <a:lnTo>
                                    <a:pt x="3057" y="3902"/>
                                  </a:lnTo>
                                  <a:lnTo>
                                    <a:pt x="3013" y="3875"/>
                                  </a:lnTo>
                                  <a:lnTo>
                                    <a:pt x="2975" y="3843"/>
                                  </a:lnTo>
                                  <a:lnTo>
                                    <a:pt x="2941" y="3803"/>
                                  </a:lnTo>
                                  <a:lnTo>
                                    <a:pt x="2915" y="3761"/>
                                  </a:lnTo>
                                  <a:lnTo>
                                    <a:pt x="2895" y="3714"/>
                                  </a:lnTo>
                                  <a:lnTo>
                                    <a:pt x="2882" y="3663"/>
                                  </a:lnTo>
                                  <a:lnTo>
                                    <a:pt x="2877" y="3611"/>
                                  </a:lnTo>
                                  <a:lnTo>
                                    <a:pt x="2877" y="696"/>
                                  </a:lnTo>
                                  <a:lnTo>
                                    <a:pt x="2882" y="642"/>
                                  </a:lnTo>
                                  <a:lnTo>
                                    <a:pt x="2895" y="592"/>
                                  </a:lnTo>
                                  <a:lnTo>
                                    <a:pt x="2915" y="546"/>
                                  </a:lnTo>
                                  <a:lnTo>
                                    <a:pt x="2941" y="502"/>
                                  </a:lnTo>
                                  <a:lnTo>
                                    <a:pt x="2975" y="464"/>
                                  </a:lnTo>
                                  <a:lnTo>
                                    <a:pt x="3013" y="432"/>
                                  </a:lnTo>
                                  <a:lnTo>
                                    <a:pt x="3057" y="404"/>
                                  </a:lnTo>
                                  <a:lnTo>
                                    <a:pt x="3104" y="384"/>
                                  </a:lnTo>
                                  <a:lnTo>
                                    <a:pt x="3155" y="371"/>
                                  </a:lnTo>
                                  <a:lnTo>
                                    <a:pt x="3207" y="368"/>
                                  </a:lnTo>
                                  <a:lnTo>
                                    <a:pt x="5013" y="368"/>
                                  </a:lnTo>
                                  <a:lnTo>
                                    <a:pt x="5013" y="39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53" y="776748"/>
                              <a:ext cx="1435" cy="358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2" y="776748"/>
                              <a:ext cx="718" cy="358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5" y="777466"/>
                              <a:ext cx="1795" cy="358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53" y="777466"/>
                              <a:ext cx="1077" cy="358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53" y="778183"/>
                              <a:ext cx="1794" cy="358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rgbClr val="5691B5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</wpg:grpSp>
                      <wps:wsp>
                        <wps:cNvPr id="117" name="Freeform 6"/>
                        <wps:cNvSpPr>
                          <a:spLocks noEditPoints="1"/>
                        </wps:cNvSpPr>
                        <wps:spPr>
                          <a:xfrm>
                            <a:off x="0" y="0"/>
                            <a:ext cx="287338" cy="288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</a:cxnLst>
                            <a:rect l="0" t="0" r="0" b="0"/>
                            <a:pathLst>
                              <a:path w="4308" h="4443">
                                <a:moveTo>
                                  <a:pt x="4099" y="0"/>
                                </a:moveTo>
                                <a:lnTo>
                                  <a:pt x="1320" y="625"/>
                                </a:lnTo>
                                <a:lnTo>
                                  <a:pt x="1317" y="625"/>
                                </a:lnTo>
                                <a:lnTo>
                                  <a:pt x="1309" y="628"/>
                                </a:lnTo>
                                <a:lnTo>
                                  <a:pt x="1295" y="632"/>
                                </a:lnTo>
                                <a:lnTo>
                                  <a:pt x="1279" y="638"/>
                                </a:lnTo>
                                <a:lnTo>
                                  <a:pt x="1259" y="646"/>
                                </a:lnTo>
                                <a:lnTo>
                                  <a:pt x="1237" y="656"/>
                                </a:lnTo>
                                <a:lnTo>
                                  <a:pt x="1216" y="668"/>
                                </a:lnTo>
                                <a:lnTo>
                                  <a:pt x="1194" y="683"/>
                                </a:lnTo>
                                <a:lnTo>
                                  <a:pt x="1172" y="700"/>
                                </a:lnTo>
                                <a:lnTo>
                                  <a:pt x="1153" y="721"/>
                                </a:lnTo>
                                <a:lnTo>
                                  <a:pt x="1136" y="745"/>
                                </a:lnTo>
                                <a:lnTo>
                                  <a:pt x="1124" y="771"/>
                                </a:lnTo>
                                <a:lnTo>
                                  <a:pt x="1114" y="801"/>
                                </a:lnTo>
                                <a:lnTo>
                                  <a:pt x="1112" y="833"/>
                                </a:lnTo>
                                <a:lnTo>
                                  <a:pt x="1112" y="3655"/>
                                </a:lnTo>
                                <a:lnTo>
                                  <a:pt x="1030" y="3636"/>
                                </a:lnTo>
                                <a:lnTo>
                                  <a:pt x="945" y="3621"/>
                                </a:lnTo>
                                <a:lnTo>
                                  <a:pt x="856" y="3613"/>
                                </a:lnTo>
                                <a:lnTo>
                                  <a:pt x="764" y="3610"/>
                                </a:lnTo>
                                <a:lnTo>
                                  <a:pt x="681" y="3612"/>
                                </a:lnTo>
                                <a:lnTo>
                                  <a:pt x="600" y="3620"/>
                                </a:lnTo>
                                <a:lnTo>
                                  <a:pt x="523" y="3631"/>
                                </a:lnTo>
                                <a:lnTo>
                                  <a:pt x="449" y="3647"/>
                                </a:lnTo>
                                <a:lnTo>
                                  <a:pt x="378" y="3667"/>
                                </a:lnTo>
                                <a:lnTo>
                                  <a:pt x="312" y="3690"/>
                                </a:lnTo>
                                <a:lnTo>
                                  <a:pt x="253" y="3717"/>
                                </a:lnTo>
                                <a:lnTo>
                                  <a:pt x="197" y="3747"/>
                                </a:lnTo>
                                <a:lnTo>
                                  <a:pt x="147" y="3781"/>
                                </a:lnTo>
                                <a:lnTo>
                                  <a:pt x="104" y="3816"/>
                                </a:lnTo>
                                <a:lnTo>
                                  <a:pt x="67" y="3854"/>
                                </a:lnTo>
                                <a:lnTo>
                                  <a:pt x="39" y="3894"/>
                                </a:lnTo>
                                <a:lnTo>
                                  <a:pt x="17" y="3937"/>
                                </a:lnTo>
                                <a:lnTo>
                                  <a:pt x="4" y="3981"/>
                                </a:lnTo>
                                <a:lnTo>
                                  <a:pt x="0" y="4027"/>
                                </a:lnTo>
                                <a:lnTo>
                                  <a:pt x="4" y="4071"/>
                                </a:lnTo>
                                <a:lnTo>
                                  <a:pt x="17" y="4116"/>
                                </a:lnTo>
                                <a:lnTo>
                                  <a:pt x="39" y="4158"/>
                                </a:lnTo>
                                <a:lnTo>
                                  <a:pt x="67" y="4198"/>
                                </a:lnTo>
                                <a:lnTo>
                                  <a:pt x="104" y="4236"/>
                                </a:lnTo>
                                <a:lnTo>
                                  <a:pt x="147" y="4273"/>
                                </a:lnTo>
                                <a:lnTo>
                                  <a:pt x="197" y="4305"/>
                                </a:lnTo>
                                <a:lnTo>
                                  <a:pt x="253" y="4335"/>
                                </a:lnTo>
                                <a:lnTo>
                                  <a:pt x="312" y="4362"/>
                                </a:lnTo>
                                <a:lnTo>
                                  <a:pt x="378" y="4386"/>
                                </a:lnTo>
                                <a:lnTo>
                                  <a:pt x="449" y="4405"/>
                                </a:lnTo>
                                <a:lnTo>
                                  <a:pt x="523" y="4421"/>
                                </a:lnTo>
                                <a:lnTo>
                                  <a:pt x="600" y="4433"/>
                                </a:lnTo>
                                <a:lnTo>
                                  <a:pt x="681" y="4440"/>
                                </a:lnTo>
                                <a:lnTo>
                                  <a:pt x="764" y="4443"/>
                                </a:lnTo>
                                <a:lnTo>
                                  <a:pt x="848" y="4440"/>
                                </a:lnTo>
                                <a:lnTo>
                                  <a:pt x="928" y="4433"/>
                                </a:lnTo>
                                <a:lnTo>
                                  <a:pt x="1006" y="4421"/>
                                </a:lnTo>
                                <a:lnTo>
                                  <a:pt x="1080" y="4405"/>
                                </a:lnTo>
                                <a:lnTo>
                                  <a:pt x="1149" y="4386"/>
                                </a:lnTo>
                                <a:lnTo>
                                  <a:pt x="1216" y="4362"/>
                                </a:lnTo>
                                <a:lnTo>
                                  <a:pt x="1277" y="4335"/>
                                </a:lnTo>
                                <a:lnTo>
                                  <a:pt x="1332" y="4305"/>
                                </a:lnTo>
                                <a:lnTo>
                                  <a:pt x="1381" y="4273"/>
                                </a:lnTo>
                                <a:lnTo>
                                  <a:pt x="1424" y="4236"/>
                                </a:lnTo>
                                <a:lnTo>
                                  <a:pt x="1461" y="4198"/>
                                </a:lnTo>
                                <a:lnTo>
                                  <a:pt x="1489" y="4158"/>
                                </a:lnTo>
                                <a:lnTo>
                                  <a:pt x="1511" y="4116"/>
                                </a:lnTo>
                                <a:lnTo>
                                  <a:pt x="1524" y="4071"/>
                                </a:lnTo>
                                <a:lnTo>
                                  <a:pt x="1528" y="4027"/>
                                </a:lnTo>
                                <a:lnTo>
                                  <a:pt x="1528" y="1813"/>
                                </a:lnTo>
                                <a:lnTo>
                                  <a:pt x="3891" y="1299"/>
                                </a:lnTo>
                                <a:lnTo>
                                  <a:pt x="3891" y="3031"/>
                                </a:lnTo>
                                <a:lnTo>
                                  <a:pt x="3810" y="3012"/>
                                </a:lnTo>
                                <a:lnTo>
                                  <a:pt x="3725" y="2997"/>
                                </a:lnTo>
                                <a:lnTo>
                                  <a:pt x="3635" y="2989"/>
                                </a:lnTo>
                                <a:lnTo>
                                  <a:pt x="3543" y="2985"/>
                                </a:lnTo>
                                <a:lnTo>
                                  <a:pt x="3460" y="2987"/>
                                </a:lnTo>
                                <a:lnTo>
                                  <a:pt x="3380" y="2994"/>
                                </a:lnTo>
                                <a:lnTo>
                                  <a:pt x="3301" y="3006"/>
                                </a:lnTo>
                                <a:lnTo>
                                  <a:pt x="3227" y="3022"/>
                                </a:lnTo>
                                <a:lnTo>
                                  <a:pt x="3158" y="3041"/>
                                </a:lnTo>
                                <a:lnTo>
                                  <a:pt x="3092" y="3066"/>
                                </a:lnTo>
                                <a:lnTo>
                                  <a:pt x="3031" y="3093"/>
                                </a:lnTo>
                                <a:lnTo>
                                  <a:pt x="2975" y="3122"/>
                                </a:lnTo>
                                <a:lnTo>
                                  <a:pt x="2927" y="3156"/>
                                </a:lnTo>
                                <a:lnTo>
                                  <a:pt x="2883" y="3191"/>
                                </a:lnTo>
                                <a:lnTo>
                                  <a:pt x="2847" y="3229"/>
                                </a:lnTo>
                                <a:lnTo>
                                  <a:pt x="2818" y="3270"/>
                                </a:lnTo>
                                <a:lnTo>
                                  <a:pt x="2797" y="3312"/>
                                </a:lnTo>
                                <a:lnTo>
                                  <a:pt x="2783" y="3356"/>
                                </a:lnTo>
                                <a:lnTo>
                                  <a:pt x="2779" y="3402"/>
                                </a:lnTo>
                                <a:lnTo>
                                  <a:pt x="2783" y="3447"/>
                                </a:lnTo>
                                <a:lnTo>
                                  <a:pt x="2797" y="3491"/>
                                </a:lnTo>
                                <a:lnTo>
                                  <a:pt x="2818" y="3533"/>
                                </a:lnTo>
                                <a:lnTo>
                                  <a:pt x="2847" y="3574"/>
                                </a:lnTo>
                                <a:lnTo>
                                  <a:pt x="2883" y="3612"/>
                                </a:lnTo>
                                <a:lnTo>
                                  <a:pt x="2927" y="3648"/>
                                </a:lnTo>
                                <a:lnTo>
                                  <a:pt x="2975" y="3681"/>
                                </a:lnTo>
                                <a:lnTo>
                                  <a:pt x="3031" y="3710"/>
                                </a:lnTo>
                                <a:lnTo>
                                  <a:pt x="3092" y="3737"/>
                                </a:lnTo>
                                <a:lnTo>
                                  <a:pt x="3158" y="3762"/>
                                </a:lnTo>
                                <a:lnTo>
                                  <a:pt x="3227" y="3781"/>
                                </a:lnTo>
                                <a:lnTo>
                                  <a:pt x="3301" y="3797"/>
                                </a:lnTo>
                                <a:lnTo>
                                  <a:pt x="3380" y="3809"/>
                                </a:lnTo>
                                <a:lnTo>
                                  <a:pt x="3460" y="3816"/>
                                </a:lnTo>
                                <a:lnTo>
                                  <a:pt x="3543" y="3818"/>
                                </a:lnTo>
                                <a:lnTo>
                                  <a:pt x="3626" y="3816"/>
                                </a:lnTo>
                                <a:lnTo>
                                  <a:pt x="3707" y="3809"/>
                                </a:lnTo>
                                <a:lnTo>
                                  <a:pt x="3784" y="3797"/>
                                </a:lnTo>
                                <a:lnTo>
                                  <a:pt x="3859" y="3781"/>
                                </a:lnTo>
                                <a:lnTo>
                                  <a:pt x="3929" y="3762"/>
                                </a:lnTo>
                                <a:lnTo>
                                  <a:pt x="3995" y="3737"/>
                                </a:lnTo>
                                <a:lnTo>
                                  <a:pt x="4055" y="3710"/>
                                </a:lnTo>
                                <a:lnTo>
                                  <a:pt x="4110" y="3681"/>
                                </a:lnTo>
                                <a:lnTo>
                                  <a:pt x="4160" y="3648"/>
                                </a:lnTo>
                                <a:lnTo>
                                  <a:pt x="4203" y="3612"/>
                                </a:lnTo>
                                <a:lnTo>
                                  <a:pt x="4240" y="3574"/>
                                </a:lnTo>
                                <a:lnTo>
                                  <a:pt x="4268" y="3533"/>
                                </a:lnTo>
                                <a:lnTo>
                                  <a:pt x="4290" y="3491"/>
                                </a:lnTo>
                                <a:lnTo>
                                  <a:pt x="4302" y="3447"/>
                                </a:lnTo>
                                <a:lnTo>
                                  <a:pt x="4308" y="3402"/>
                                </a:lnTo>
                                <a:lnTo>
                                  <a:pt x="4308" y="209"/>
                                </a:lnTo>
                                <a:lnTo>
                                  <a:pt x="4304" y="167"/>
                                </a:lnTo>
                                <a:lnTo>
                                  <a:pt x="4291" y="127"/>
                                </a:lnTo>
                                <a:lnTo>
                                  <a:pt x="4271" y="92"/>
                                </a:lnTo>
                                <a:lnTo>
                                  <a:pt x="4247" y="61"/>
                                </a:lnTo>
                                <a:lnTo>
                                  <a:pt x="4216" y="36"/>
                                </a:lnTo>
                                <a:lnTo>
                                  <a:pt x="4180" y="17"/>
                                </a:lnTo>
                                <a:lnTo>
                                  <a:pt x="4141" y="4"/>
                                </a:lnTo>
                                <a:lnTo>
                                  <a:pt x="4099" y="0"/>
                                </a:lnTo>
                                <a:close/>
                                <a:moveTo>
                                  <a:pt x="4099" y="0"/>
                                </a:moveTo>
                                <a:lnTo>
                                  <a:pt x="40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 cmpd="sng">
                            <a:solidFill>
                              <a:srgbClr val="5691B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8" name="Freeform 61"/>
                        <wps:cNvSpPr>
                          <a:spLocks noEditPoints="1"/>
                        </wps:cNvSpPr>
                        <wps:spPr bwMode="auto">
                          <a:xfrm>
                            <a:off x="836044" y="7643"/>
                            <a:ext cx="288902" cy="287642"/>
                          </a:xfrm>
                          <a:custGeom>
                            <a:avLst/>
                            <a:gdLst>
                              <a:gd name="T0" fmla="*/ 524 w 4311"/>
                              <a:gd name="T1" fmla="*/ 406 h 4297"/>
                              <a:gd name="T2" fmla="*/ 246 w 4311"/>
                              <a:gd name="T3" fmla="*/ 420 h 4297"/>
                              <a:gd name="T4" fmla="*/ 41 w 4311"/>
                              <a:gd name="T5" fmla="*/ 625 h 4297"/>
                              <a:gd name="T6" fmla="*/ 12 w 4311"/>
                              <a:gd name="T7" fmla="*/ 909 h 4297"/>
                              <a:gd name="T8" fmla="*/ 126 w 4311"/>
                              <a:gd name="T9" fmla="*/ 1117 h 4297"/>
                              <a:gd name="T10" fmla="*/ 394 w 4311"/>
                              <a:gd name="T11" fmla="*/ 1285 h 4297"/>
                              <a:gd name="T12" fmla="*/ 886 w 4311"/>
                              <a:gd name="T13" fmla="*/ 1580 h 4297"/>
                              <a:gd name="T14" fmla="*/ 1363 w 4311"/>
                              <a:gd name="T15" fmla="*/ 1850 h 4297"/>
                              <a:gd name="T16" fmla="*/ 657 w 4311"/>
                              <a:gd name="T17" fmla="*/ 2490 h 4297"/>
                              <a:gd name="T18" fmla="*/ 417 w 4311"/>
                              <a:gd name="T19" fmla="*/ 2543 h 4297"/>
                              <a:gd name="T20" fmla="*/ 232 w 4311"/>
                              <a:gd name="T21" fmla="*/ 2752 h 4297"/>
                              <a:gd name="T22" fmla="*/ 214 w 4311"/>
                              <a:gd name="T23" fmla="*/ 3055 h 4297"/>
                              <a:gd name="T24" fmla="*/ 398 w 4311"/>
                              <a:gd name="T25" fmla="*/ 3297 h 4297"/>
                              <a:gd name="T26" fmla="*/ 697 w 4311"/>
                              <a:gd name="T27" fmla="*/ 3363 h 4297"/>
                              <a:gd name="T28" fmla="*/ 1003 w 4311"/>
                              <a:gd name="T29" fmla="*/ 3389 h 4297"/>
                              <a:gd name="T30" fmla="*/ 1023 w 4311"/>
                              <a:gd name="T31" fmla="*/ 3771 h 4297"/>
                              <a:gd name="T32" fmla="*/ 1144 w 4311"/>
                              <a:gd name="T33" fmla="*/ 4050 h 4297"/>
                              <a:gd name="T34" fmla="*/ 1410 w 4311"/>
                              <a:gd name="T35" fmla="*/ 4172 h 4297"/>
                              <a:gd name="T36" fmla="*/ 1709 w 4311"/>
                              <a:gd name="T37" fmla="*/ 4080 h 4297"/>
                              <a:gd name="T38" fmla="*/ 1854 w 4311"/>
                              <a:gd name="T39" fmla="*/ 3842 h 4297"/>
                              <a:gd name="T40" fmla="*/ 1879 w 4311"/>
                              <a:gd name="T41" fmla="*/ 3200 h 4297"/>
                              <a:gd name="T42" fmla="*/ 2573 w 4311"/>
                              <a:gd name="T43" fmla="*/ 3131 h 4297"/>
                              <a:gd name="T44" fmla="*/ 2854 w 4311"/>
                              <a:gd name="T45" fmla="*/ 3620 h 4297"/>
                              <a:gd name="T46" fmla="*/ 3107 w 4311"/>
                              <a:gd name="T47" fmla="*/ 4049 h 4297"/>
                              <a:gd name="T48" fmla="*/ 3310 w 4311"/>
                              <a:gd name="T49" fmla="*/ 4258 h 4297"/>
                              <a:gd name="T50" fmla="*/ 3403 w 4311"/>
                              <a:gd name="T51" fmla="*/ 4292 h 4297"/>
                              <a:gd name="T52" fmla="*/ 3552 w 4311"/>
                              <a:gd name="T53" fmla="*/ 4295 h 4297"/>
                              <a:gd name="T54" fmla="*/ 3812 w 4311"/>
                              <a:gd name="T55" fmla="*/ 4172 h 4297"/>
                              <a:gd name="T56" fmla="*/ 3947 w 4311"/>
                              <a:gd name="T57" fmla="*/ 3877 h 4297"/>
                              <a:gd name="T58" fmla="*/ 3913 w 4311"/>
                              <a:gd name="T59" fmla="*/ 1583 h 4297"/>
                              <a:gd name="T60" fmla="*/ 3986 w 4311"/>
                              <a:gd name="T61" fmla="*/ 1539 h 4297"/>
                              <a:gd name="T62" fmla="*/ 4155 w 4311"/>
                              <a:gd name="T63" fmla="*/ 1340 h 4297"/>
                              <a:gd name="T64" fmla="*/ 4301 w 4311"/>
                              <a:gd name="T65" fmla="*/ 936 h 4297"/>
                              <a:gd name="T66" fmla="*/ 4268 w 4311"/>
                              <a:gd name="T67" fmla="*/ 517 h 4297"/>
                              <a:gd name="T68" fmla="*/ 4036 w 4311"/>
                              <a:gd name="T69" fmla="*/ 173 h 4297"/>
                              <a:gd name="T70" fmla="*/ 3658 w 4311"/>
                              <a:gd name="T71" fmla="*/ 10 h 4297"/>
                              <a:gd name="T72" fmla="*/ 3234 w 4311"/>
                              <a:gd name="T73" fmla="*/ 39 h 4297"/>
                              <a:gd name="T74" fmla="*/ 2854 w 4311"/>
                              <a:gd name="T75" fmla="*/ 240 h 4297"/>
                              <a:gd name="T76" fmla="*/ 245 w 4311"/>
                              <a:gd name="T77" fmla="*/ 866 h 4297"/>
                              <a:gd name="T78" fmla="*/ 295 w 4311"/>
                              <a:gd name="T79" fmla="*/ 673 h 4297"/>
                              <a:gd name="T80" fmla="*/ 477 w 4311"/>
                              <a:gd name="T81" fmla="*/ 626 h 4297"/>
                              <a:gd name="T82" fmla="*/ 3696 w 4311"/>
                              <a:gd name="T83" fmla="*/ 3865 h 4297"/>
                              <a:gd name="T84" fmla="*/ 3611 w 4311"/>
                              <a:gd name="T85" fmla="*/ 4038 h 4297"/>
                              <a:gd name="T86" fmla="*/ 3424 w 4311"/>
                              <a:gd name="T87" fmla="*/ 4054 h 4297"/>
                              <a:gd name="T88" fmla="*/ 3315 w 4311"/>
                              <a:gd name="T89" fmla="*/ 3928 h 4297"/>
                              <a:gd name="T90" fmla="*/ 1616 w 4311"/>
                              <a:gd name="T91" fmla="*/ 3787 h 4297"/>
                              <a:gd name="T92" fmla="*/ 1482 w 4311"/>
                              <a:gd name="T93" fmla="*/ 3924 h 4297"/>
                              <a:gd name="T94" fmla="*/ 1299 w 4311"/>
                              <a:gd name="T95" fmla="*/ 3875 h 4297"/>
                              <a:gd name="T96" fmla="*/ 1252 w 4311"/>
                              <a:gd name="T97" fmla="*/ 3288 h 4297"/>
                              <a:gd name="T98" fmla="*/ 1190 w 4311"/>
                              <a:gd name="T99" fmla="*/ 3157 h 4297"/>
                              <a:gd name="T100" fmla="*/ 1138 w 4311"/>
                              <a:gd name="T101" fmla="*/ 3140 h 4297"/>
                              <a:gd name="T102" fmla="*/ 1063 w 4311"/>
                              <a:gd name="T103" fmla="*/ 3133 h 4297"/>
                              <a:gd name="T104" fmla="*/ 456 w 4311"/>
                              <a:gd name="T105" fmla="*/ 3039 h 4297"/>
                              <a:gd name="T106" fmla="*/ 439 w 4311"/>
                              <a:gd name="T107" fmla="*/ 2852 h 4297"/>
                              <a:gd name="T108" fmla="*/ 564 w 4311"/>
                              <a:gd name="T109" fmla="*/ 2742 h 4297"/>
                              <a:gd name="T110" fmla="*/ 3019 w 4311"/>
                              <a:gd name="T111" fmla="*/ 418 h 4297"/>
                              <a:gd name="T112" fmla="*/ 3333 w 4311"/>
                              <a:gd name="T113" fmla="*/ 261 h 4297"/>
                              <a:gd name="T114" fmla="*/ 3677 w 4311"/>
                              <a:gd name="T115" fmla="*/ 254 h 4297"/>
                              <a:gd name="T116" fmla="*/ 3958 w 4311"/>
                              <a:gd name="T117" fmla="*/ 426 h 4297"/>
                              <a:gd name="T118" fmla="*/ 4069 w 4311"/>
                              <a:gd name="T119" fmla="*/ 739 h 4297"/>
                              <a:gd name="T120" fmla="*/ 4006 w 4311"/>
                              <a:gd name="T121" fmla="*/ 1083 h 4297"/>
                              <a:gd name="T122" fmla="*/ 3836 w 4311"/>
                              <a:gd name="T123" fmla="*/ 1343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311" h="4297">
                                <a:moveTo>
                                  <a:pt x="2681" y="429"/>
                                </a:moveTo>
                                <a:lnTo>
                                  <a:pt x="2397" y="814"/>
                                </a:lnTo>
                                <a:lnTo>
                                  <a:pt x="680" y="444"/>
                                </a:lnTo>
                                <a:lnTo>
                                  <a:pt x="622" y="428"/>
                                </a:lnTo>
                                <a:lnTo>
                                  <a:pt x="571" y="415"/>
                                </a:lnTo>
                                <a:lnTo>
                                  <a:pt x="524" y="406"/>
                                </a:lnTo>
                                <a:lnTo>
                                  <a:pt x="478" y="399"/>
                                </a:lnTo>
                                <a:lnTo>
                                  <a:pt x="428" y="393"/>
                                </a:lnTo>
                                <a:lnTo>
                                  <a:pt x="380" y="393"/>
                                </a:lnTo>
                                <a:lnTo>
                                  <a:pt x="334" y="397"/>
                                </a:lnTo>
                                <a:lnTo>
                                  <a:pt x="290" y="406"/>
                                </a:lnTo>
                                <a:lnTo>
                                  <a:pt x="246" y="420"/>
                                </a:lnTo>
                                <a:lnTo>
                                  <a:pt x="204" y="443"/>
                                </a:lnTo>
                                <a:lnTo>
                                  <a:pt x="165" y="470"/>
                                </a:lnTo>
                                <a:lnTo>
                                  <a:pt x="126" y="504"/>
                                </a:lnTo>
                                <a:lnTo>
                                  <a:pt x="93" y="542"/>
                                </a:lnTo>
                                <a:lnTo>
                                  <a:pt x="64" y="583"/>
                                </a:lnTo>
                                <a:lnTo>
                                  <a:pt x="41" y="625"/>
                                </a:lnTo>
                                <a:lnTo>
                                  <a:pt x="24" y="670"/>
                                </a:lnTo>
                                <a:lnTo>
                                  <a:pt x="11" y="718"/>
                                </a:lnTo>
                                <a:lnTo>
                                  <a:pt x="3" y="765"/>
                                </a:lnTo>
                                <a:lnTo>
                                  <a:pt x="0" y="813"/>
                                </a:lnTo>
                                <a:lnTo>
                                  <a:pt x="3" y="860"/>
                                </a:lnTo>
                                <a:lnTo>
                                  <a:pt x="12" y="909"/>
                                </a:lnTo>
                                <a:lnTo>
                                  <a:pt x="19" y="922"/>
                                </a:lnTo>
                                <a:lnTo>
                                  <a:pt x="33" y="965"/>
                                </a:lnTo>
                                <a:lnTo>
                                  <a:pt x="50" y="1007"/>
                                </a:lnTo>
                                <a:lnTo>
                                  <a:pt x="71" y="1046"/>
                                </a:lnTo>
                                <a:lnTo>
                                  <a:pt x="97" y="1083"/>
                                </a:lnTo>
                                <a:lnTo>
                                  <a:pt x="126" y="1117"/>
                                </a:lnTo>
                                <a:lnTo>
                                  <a:pt x="161" y="1148"/>
                                </a:lnTo>
                                <a:lnTo>
                                  <a:pt x="199" y="1177"/>
                                </a:lnTo>
                                <a:lnTo>
                                  <a:pt x="240" y="1203"/>
                                </a:lnTo>
                                <a:lnTo>
                                  <a:pt x="280" y="1223"/>
                                </a:lnTo>
                                <a:lnTo>
                                  <a:pt x="322" y="1239"/>
                                </a:lnTo>
                                <a:lnTo>
                                  <a:pt x="394" y="1285"/>
                                </a:lnTo>
                                <a:lnTo>
                                  <a:pt x="472" y="1333"/>
                                </a:lnTo>
                                <a:lnTo>
                                  <a:pt x="551" y="1381"/>
                                </a:lnTo>
                                <a:lnTo>
                                  <a:pt x="633" y="1431"/>
                                </a:lnTo>
                                <a:lnTo>
                                  <a:pt x="716" y="1481"/>
                                </a:lnTo>
                                <a:lnTo>
                                  <a:pt x="801" y="1531"/>
                                </a:lnTo>
                                <a:lnTo>
                                  <a:pt x="886" y="1580"/>
                                </a:lnTo>
                                <a:lnTo>
                                  <a:pt x="970" y="1629"/>
                                </a:lnTo>
                                <a:lnTo>
                                  <a:pt x="1054" y="1676"/>
                                </a:lnTo>
                                <a:lnTo>
                                  <a:pt x="1135" y="1723"/>
                                </a:lnTo>
                                <a:lnTo>
                                  <a:pt x="1215" y="1768"/>
                                </a:lnTo>
                                <a:lnTo>
                                  <a:pt x="1291" y="1811"/>
                                </a:lnTo>
                                <a:lnTo>
                                  <a:pt x="1363" y="1850"/>
                                </a:lnTo>
                                <a:lnTo>
                                  <a:pt x="1430" y="1888"/>
                                </a:lnTo>
                                <a:lnTo>
                                  <a:pt x="1493" y="1922"/>
                                </a:lnTo>
                                <a:lnTo>
                                  <a:pt x="1549" y="1954"/>
                                </a:lnTo>
                                <a:lnTo>
                                  <a:pt x="1144" y="2493"/>
                                </a:lnTo>
                                <a:lnTo>
                                  <a:pt x="712" y="2493"/>
                                </a:lnTo>
                                <a:lnTo>
                                  <a:pt x="657" y="2490"/>
                                </a:lnTo>
                                <a:lnTo>
                                  <a:pt x="608" y="2490"/>
                                </a:lnTo>
                                <a:lnTo>
                                  <a:pt x="562" y="2494"/>
                                </a:lnTo>
                                <a:lnTo>
                                  <a:pt x="521" y="2501"/>
                                </a:lnTo>
                                <a:lnTo>
                                  <a:pt x="485" y="2511"/>
                                </a:lnTo>
                                <a:lnTo>
                                  <a:pt x="449" y="2525"/>
                                </a:lnTo>
                                <a:lnTo>
                                  <a:pt x="417" y="2543"/>
                                </a:lnTo>
                                <a:lnTo>
                                  <a:pt x="385" y="2565"/>
                                </a:lnTo>
                                <a:lnTo>
                                  <a:pt x="354" y="2590"/>
                                </a:lnTo>
                                <a:lnTo>
                                  <a:pt x="322" y="2620"/>
                                </a:lnTo>
                                <a:lnTo>
                                  <a:pt x="286" y="2662"/>
                                </a:lnTo>
                                <a:lnTo>
                                  <a:pt x="256" y="2705"/>
                                </a:lnTo>
                                <a:lnTo>
                                  <a:pt x="232" y="2752"/>
                                </a:lnTo>
                                <a:lnTo>
                                  <a:pt x="214" y="2801"/>
                                </a:lnTo>
                                <a:lnTo>
                                  <a:pt x="202" y="2851"/>
                                </a:lnTo>
                                <a:lnTo>
                                  <a:pt x="197" y="2902"/>
                                </a:lnTo>
                                <a:lnTo>
                                  <a:pt x="197" y="2953"/>
                                </a:lnTo>
                                <a:lnTo>
                                  <a:pt x="202" y="3004"/>
                                </a:lnTo>
                                <a:lnTo>
                                  <a:pt x="214" y="3055"/>
                                </a:lnTo>
                                <a:lnTo>
                                  <a:pt x="232" y="3103"/>
                                </a:lnTo>
                                <a:lnTo>
                                  <a:pt x="256" y="3149"/>
                                </a:lnTo>
                                <a:lnTo>
                                  <a:pt x="286" y="3194"/>
                                </a:lnTo>
                                <a:lnTo>
                                  <a:pt x="322" y="3234"/>
                                </a:lnTo>
                                <a:lnTo>
                                  <a:pt x="359" y="3268"/>
                                </a:lnTo>
                                <a:lnTo>
                                  <a:pt x="398" y="3297"/>
                                </a:lnTo>
                                <a:lnTo>
                                  <a:pt x="439" y="3321"/>
                                </a:lnTo>
                                <a:lnTo>
                                  <a:pt x="481" y="3338"/>
                                </a:lnTo>
                                <a:lnTo>
                                  <a:pt x="524" y="3349"/>
                                </a:lnTo>
                                <a:lnTo>
                                  <a:pt x="530" y="3349"/>
                                </a:lnTo>
                                <a:lnTo>
                                  <a:pt x="617" y="3356"/>
                                </a:lnTo>
                                <a:lnTo>
                                  <a:pt x="697" y="3363"/>
                                </a:lnTo>
                                <a:lnTo>
                                  <a:pt x="770" y="3366"/>
                                </a:lnTo>
                                <a:lnTo>
                                  <a:pt x="835" y="3370"/>
                                </a:lnTo>
                                <a:lnTo>
                                  <a:pt x="896" y="3373"/>
                                </a:lnTo>
                                <a:lnTo>
                                  <a:pt x="949" y="3377"/>
                                </a:lnTo>
                                <a:lnTo>
                                  <a:pt x="995" y="3382"/>
                                </a:lnTo>
                                <a:lnTo>
                                  <a:pt x="1003" y="3389"/>
                                </a:lnTo>
                                <a:lnTo>
                                  <a:pt x="1006" y="3441"/>
                                </a:lnTo>
                                <a:lnTo>
                                  <a:pt x="1008" y="3501"/>
                                </a:lnTo>
                                <a:lnTo>
                                  <a:pt x="1012" y="3568"/>
                                </a:lnTo>
                                <a:lnTo>
                                  <a:pt x="1016" y="3641"/>
                                </a:lnTo>
                                <a:lnTo>
                                  <a:pt x="1023" y="3720"/>
                                </a:lnTo>
                                <a:lnTo>
                                  <a:pt x="1023" y="3771"/>
                                </a:lnTo>
                                <a:lnTo>
                                  <a:pt x="1028" y="3823"/>
                                </a:lnTo>
                                <a:lnTo>
                                  <a:pt x="1040" y="3873"/>
                                </a:lnTo>
                                <a:lnTo>
                                  <a:pt x="1058" y="3922"/>
                                </a:lnTo>
                                <a:lnTo>
                                  <a:pt x="1080" y="3967"/>
                                </a:lnTo>
                                <a:lnTo>
                                  <a:pt x="1109" y="4011"/>
                                </a:lnTo>
                                <a:lnTo>
                                  <a:pt x="1144" y="4050"/>
                                </a:lnTo>
                                <a:lnTo>
                                  <a:pt x="1182" y="4084"/>
                                </a:lnTo>
                                <a:lnTo>
                                  <a:pt x="1224" y="4113"/>
                                </a:lnTo>
                                <a:lnTo>
                                  <a:pt x="1269" y="4136"/>
                                </a:lnTo>
                                <a:lnTo>
                                  <a:pt x="1315" y="4153"/>
                                </a:lnTo>
                                <a:lnTo>
                                  <a:pt x="1359" y="4165"/>
                                </a:lnTo>
                                <a:lnTo>
                                  <a:pt x="1410" y="4172"/>
                                </a:lnTo>
                                <a:lnTo>
                                  <a:pt x="1462" y="4172"/>
                                </a:lnTo>
                                <a:lnTo>
                                  <a:pt x="1514" y="4167"/>
                                </a:lnTo>
                                <a:lnTo>
                                  <a:pt x="1565" y="4155"/>
                                </a:lnTo>
                                <a:lnTo>
                                  <a:pt x="1616" y="4136"/>
                                </a:lnTo>
                                <a:lnTo>
                                  <a:pt x="1663" y="4112"/>
                                </a:lnTo>
                                <a:lnTo>
                                  <a:pt x="1709" y="4080"/>
                                </a:lnTo>
                                <a:lnTo>
                                  <a:pt x="1750" y="4043"/>
                                </a:lnTo>
                                <a:lnTo>
                                  <a:pt x="1782" y="4008"/>
                                </a:lnTo>
                                <a:lnTo>
                                  <a:pt x="1807" y="3969"/>
                                </a:lnTo>
                                <a:lnTo>
                                  <a:pt x="1828" y="3928"/>
                                </a:lnTo>
                                <a:lnTo>
                                  <a:pt x="1843" y="3886"/>
                                </a:lnTo>
                                <a:lnTo>
                                  <a:pt x="1854" y="3842"/>
                                </a:lnTo>
                                <a:lnTo>
                                  <a:pt x="1862" y="3796"/>
                                </a:lnTo>
                                <a:lnTo>
                                  <a:pt x="1867" y="3749"/>
                                </a:lnTo>
                                <a:lnTo>
                                  <a:pt x="1871" y="3702"/>
                                </a:lnTo>
                                <a:lnTo>
                                  <a:pt x="1872" y="3653"/>
                                </a:lnTo>
                                <a:lnTo>
                                  <a:pt x="1872" y="3605"/>
                                </a:lnTo>
                                <a:lnTo>
                                  <a:pt x="1879" y="3200"/>
                                </a:lnTo>
                                <a:lnTo>
                                  <a:pt x="2384" y="2796"/>
                                </a:lnTo>
                                <a:lnTo>
                                  <a:pt x="2416" y="2853"/>
                                </a:lnTo>
                                <a:lnTo>
                                  <a:pt x="2451" y="2916"/>
                                </a:lnTo>
                                <a:lnTo>
                                  <a:pt x="2489" y="2984"/>
                                </a:lnTo>
                                <a:lnTo>
                                  <a:pt x="2529" y="3056"/>
                                </a:lnTo>
                                <a:lnTo>
                                  <a:pt x="2573" y="3131"/>
                                </a:lnTo>
                                <a:lnTo>
                                  <a:pt x="2617" y="3209"/>
                                </a:lnTo>
                                <a:lnTo>
                                  <a:pt x="2663" y="3289"/>
                                </a:lnTo>
                                <a:lnTo>
                                  <a:pt x="2709" y="3372"/>
                                </a:lnTo>
                                <a:lnTo>
                                  <a:pt x="2757" y="3454"/>
                                </a:lnTo>
                                <a:lnTo>
                                  <a:pt x="2806" y="3538"/>
                                </a:lnTo>
                                <a:lnTo>
                                  <a:pt x="2854" y="3620"/>
                                </a:lnTo>
                                <a:lnTo>
                                  <a:pt x="2901" y="3702"/>
                                </a:lnTo>
                                <a:lnTo>
                                  <a:pt x="2950" y="3782"/>
                                </a:lnTo>
                                <a:lnTo>
                                  <a:pt x="2995" y="3859"/>
                                </a:lnTo>
                                <a:lnTo>
                                  <a:pt x="3041" y="3932"/>
                                </a:lnTo>
                                <a:lnTo>
                                  <a:pt x="3084" y="4003"/>
                                </a:lnTo>
                                <a:lnTo>
                                  <a:pt x="3107" y="4049"/>
                                </a:lnTo>
                                <a:lnTo>
                                  <a:pt x="3132" y="4093"/>
                                </a:lnTo>
                                <a:lnTo>
                                  <a:pt x="3163" y="4136"/>
                                </a:lnTo>
                                <a:lnTo>
                                  <a:pt x="3200" y="4178"/>
                                </a:lnTo>
                                <a:lnTo>
                                  <a:pt x="3234" y="4208"/>
                                </a:lnTo>
                                <a:lnTo>
                                  <a:pt x="3270" y="4236"/>
                                </a:lnTo>
                                <a:lnTo>
                                  <a:pt x="3310" y="4258"/>
                                </a:lnTo>
                                <a:lnTo>
                                  <a:pt x="3352" y="4275"/>
                                </a:lnTo>
                                <a:lnTo>
                                  <a:pt x="3395" y="4286"/>
                                </a:lnTo>
                                <a:lnTo>
                                  <a:pt x="3401" y="4292"/>
                                </a:lnTo>
                                <a:lnTo>
                                  <a:pt x="3401" y="4292"/>
                                </a:lnTo>
                                <a:lnTo>
                                  <a:pt x="3403" y="4292"/>
                                </a:lnTo>
                                <a:lnTo>
                                  <a:pt x="3403" y="4292"/>
                                </a:lnTo>
                                <a:lnTo>
                                  <a:pt x="3404" y="4291"/>
                                </a:lnTo>
                                <a:lnTo>
                                  <a:pt x="3405" y="4288"/>
                                </a:lnTo>
                                <a:lnTo>
                                  <a:pt x="3409" y="4286"/>
                                </a:lnTo>
                                <a:lnTo>
                                  <a:pt x="3456" y="4295"/>
                                </a:lnTo>
                                <a:lnTo>
                                  <a:pt x="3505" y="4297"/>
                                </a:lnTo>
                                <a:lnTo>
                                  <a:pt x="3552" y="4295"/>
                                </a:lnTo>
                                <a:lnTo>
                                  <a:pt x="3600" y="4287"/>
                                </a:lnTo>
                                <a:lnTo>
                                  <a:pt x="3646" y="4275"/>
                                </a:lnTo>
                                <a:lnTo>
                                  <a:pt x="3692" y="4257"/>
                                </a:lnTo>
                                <a:lnTo>
                                  <a:pt x="3735" y="4233"/>
                                </a:lnTo>
                                <a:lnTo>
                                  <a:pt x="3776" y="4204"/>
                                </a:lnTo>
                                <a:lnTo>
                                  <a:pt x="3812" y="4172"/>
                                </a:lnTo>
                                <a:lnTo>
                                  <a:pt x="3850" y="4129"/>
                                </a:lnTo>
                                <a:lnTo>
                                  <a:pt x="3882" y="4083"/>
                                </a:lnTo>
                                <a:lnTo>
                                  <a:pt x="3908" y="4034"/>
                                </a:lnTo>
                                <a:lnTo>
                                  <a:pt x="3928" y="3983"/>
                                </a:lnTo>
                                <a:lnTo>
                                  <a:pt x="3941" y="3931"/>
                                </a:lnTo>
                                <a:lnTo>
                                  <a:pt x="3947" y="3877"/>
                                </a:lnTo>
                                <a:lnTo>
                                  <a:pt x="3947" y="3825"/>
                                </a:lnTo>
                                <a:lnTo>
                                  <a:pt x="3941" y="3774"/>
                                </a:lnTo>
                                <a:lnTo>
                                  <a:pt x="3435" y="1960"/>
                                </a:lnTo>
                                <a:lnTo>
                                  <a:pt x="3867" y="1616"/>
                                </a:lnTo>
                                <a:lnTo>
                                  <a:pt x="3892" y="1597"/>
                                </a:lnTo>
                                <a:lnTo>
                                  <a:pt x="3913" y="1583"/>
                                </a:lnTo>
                                <a:lnTo>
                                  <a:pt x="3931" y="1573"/>
                                </a:lnTo>
                                <a:lnTo>
                                  <a:pt x="3946" y="1563"/>
                                </a:lnTo>
                                <a:lnTo>
                                  <a:pt x="3958" y="1557"/>
                                </a:lnTo>
                                <a:lnTo>
                                  <a:pt x="3968" y="1552"/>
                                </a:lnTo>
                                <a:lnTo>
                                  <a:pt x="3977" y="1545"/>
                                </a:lnTo>
                                <a:lnTo>
                                  <a:pt x="3986" y="1539"/>
                                </a:lnTo>
                                <a:lnTo>
                                  <a:pt x="3997" y="1532"/>
                                </a:lnTo>
                                <a:lnTo>
                                  <a:pt x="4009" y="1522"/>
                                </a:lnTo>
                                <a:lnTo>
                                  <a:pt x="4022" y="1508"/>
                                </a:lnTo>
                                <a:lnTo>
                                  <a:pt x="4070" y="1456"/>
                                </a:lnTo>
                                <a:lnTo>
                                  <a:pt x="4115" y="1400"/>
                                </a:lnTo>
                                <a:lnTo>
                                  <a:pt x="4155" y="1340"/>
                                </a:lnTo>
                                <a:lnTo>
                                  <a:pt x="4191" y="1278"/>
                                </a:lnTo>
                                <a:lnTo>
                                  <a:pt x="4222" y="1213"/>
                                </a:lnTo>
                                <a:lnTo>
                                  <a:pt x="4248" y="1146"/>
                                </a:lnTo>
                                <a:lnTo>
                                  <a:pt x="4270" y="1076"/>
                                </a:lnTo>
                                <a:lnTo>
                                  <a:pt x="4289" y="1007"/>
                                </a:lnTo>
                                <a:lnTo>
                                  <a:pt x="4301" y="936"/>
                                </a:lnTo>
                                <a:lnTo>
                                  <a:pt x="4308" y="864"/>
                                </a:lnTo>
                                <a:lnTo>
                                  <a:pt x="4311" y="793"/>
                                </a:lnTo>
                                <a:lnTo>
                                  <a:pt x="4308" y="723"/>
                                </a:lnTo>
                                <a:lnTo>
                                  <a:pt x="4301" y="652"/>
                                </a:lnTo>
                                <a:lnTo>
                                  <a:pt x="4288" y="584"/>
                                </a:lnTo>
                                <a:lnTo>
                                  <a:pt x="4268" y="517"/>
                                </a:lnTo>
                                <a:lnTo>
                                  <a:pt x="4244" y="452"/>
                                </a:lnTo>
                                <a:lnTo>
                                  <a:pt x="4214" y="389"/>
                                </a:lnTo>
                                <a:lnTo>
                                  <a:pt x="4179" y="330"/>
                                </a:lnTo>
                                <a:lnTo>
                                  <a:pt x="4137" y="274"/>
                                </a:lnTo>
                                <a:lnTo>
                                  <a:pt x="4090" y="221"/>
                                </a:lnTo>
                                <a:lnTo>
                                  <a:pt x="4036" y="173"/>
                                </a:lnTo>
                                <a:lnTo>
                                  <a:pt x="3980" y="132"/>
                                </a:lnTo>
                                <a:lnTo>
                                  <a:pt x="3921" y="96"/>
                                </a:lnTo>
                                <a:lnTo>
                                  <a:pt x="3858" y="67"/>
                                </a:lnTo>
                                <a:lnTo>
                                  <a:pt x="3794" y="42"/>
                                </a:lnTo>
                                <a:lnTo>
                                  <a:pt x="3726" y="24"/>
                                </a:lnTo>
                                <a:lnTo>
                                  <a:pt x="3658" y="10"/>
                                </a:lnTo>
                                <a:lnTo>
                                  <a:pt x="3587" y="3"/>
                                </a:lnTo>
                                <a:lnTo>
                                  <a:pt x="3516" y="0"/>
                                </a:lnTo>
                                <a:lnTo>
                                  <a:pt x="3446" y="1"/>
                                </a:lnTo>
                                <a:lnTo>
                                  <a:pt x="3375" y="9"/>
                                </a:lnTo>
                                <a:lnTo>
                                  <a:pt x="3303" y="22"/>
                                </a:lnTo>
                                <a:lnTo>
                                  <a:pt x="3234" y="39"/>
                                </a:lnTo>
                                <a:lnTo>
                                  <a:pt x="3166" y="62"/>
                                </a:lnTo>
                                <a:lnTo>
                                  <a:pt x="3098" y="88"/>
                                </a:lnTo>
                                <a:lnTo>
                                  <a:pt x="3033" y="119"/>
                                </a:lnTo>
                                <a:lnTo>
                                  <a:pt x="2971" y="156"/>
                                </a:lnTo>
                                <a:lnTo>
                                  <a:pt x="2910" y="195"/>
                                </a:lnTo>
                                <a:lnTo>
                                  <a:pt x="2854" y="240"/>
                                </a:lnTo>
                                <a:lnTo>
                                  <a:pt x="2802" y="288"/>
                                </a:lnTo>
                                <a:lnTo>
                                  <a:pt x="2681" y="429"/>
                                </a:lnTo>
                                <a:close/>
                                <a:moveTo>
                                  <a:pt x="295" y="956"/>
                                </a:moveTo>
                                <a:lnTo>
                                  <a:pt x="273" y="928"/>
                                </a:lnTo>
                                <a:lnTo>
                                  <a:pt x="257" y="898"/>
                                </a:lnTo>
                                <a:lnTo>
                                  <a:pt x="245" y="866"/>
                                </a:lnTo>
                                <a:lnTo>
                                  <a:pt x="240" y="831"/>
                                </a:lnTo>
                                <a:lnTo>
                                  <a:pt x="240" y="796"/>
                                </a:lnTo>
                                <a:lnTo>
                                  <a:pt x="245" y="762"/>
                                </a:lnTo>
                                <a:lnTo>
                                  <a:pt x="257" y="729"/>
                                </a:lnTo>
                                <a:lnTo>
                                  <a:pt x="273" y="699"/>
                                </a:lnTo>
                                <a:lnTo>
                                  <a:pt x="295" y="673"/>
                                </a:lnTo>
                                <a:lnTo>
                                  <a:pt x="320" y="652"/>
                                </a:lnTo>
                                <a:lnTo>
                                  <a:pt x="348" y="636"/>
                                </a:lnTo>
                                <a:lnTo>
                                  <a:pt x="379" y="626"/>
                                </a:lnTo>
                                <a:lnTo>
                                  <a:pt x="410" y="621"/>
                                </a:lnTo>
                                <a:lnTo>
                                  <a:pt x="443" y="621"/>
                                </a:lnTo>
                                <a:lnTo>
                                  <a:pt x="477" y="626"/>
                                </a:lnTo>
                                <a:lnTo>
                                  <a:pt x="483" y="626"/>
                                </a:lnTo>
                                <a:lnTo>
                                  <a:pt x="2256" y="1003"/>
                                </a:lnTo>
                                <a:lnTo>
                                  <a:pt x="1684" y="1772"/>
                                </a:lnTo>
                                <a:lnTo>
                                  <a:pt x="295" y="956"/>
                                </a:lnTo>
                                <a:close/>
                                <a:moveTo>
                                  <a:pt x="3692" y="3834"/>
                                </a:moveTo>
                                <a:lnTo>
                                  <a:pt x="3696" y="3865"/>
                                </a:lnTo>
                                <a:lnTo>
                                  <a:pt x="3694" y="3898"/>
                                </a:lnTo>
                                <a:lnTo>
                                  <a:pt x="3688" y="3930"/>
                                </a:lnTo>
                                <a:lnTo>
                                  <a:pt x="3676" y="3961"/>
                                </a:lnTo>
                                <a:lnTo>
                                  <a:pt x="3659" y="3990"/>
                                </a:lnTo>
                                <a:lnTo>
                                  <a:pt x="3638" y="4016"/>
                                </a:lnTo>
                                <a:lnTo>
                                  <a:pt x="3611" y="4038"/>
                                </a:lnTo>
                                <a:lnTo>
                                  <a:pt x="3582" y="4054"/>
                                </a:lnTo>
                                <a:lnTo>
                                  <a:pt x="3552" y="4066"/>
                                </a:lnTo>
                                <a:lnTo>
                                  <a:pt x="3519" y="4071"/>
                                </a:lnTo>
                                <a:lnTo>
                                  <a:pt x="3486" y="4071"/>
                                </a:lnTo>
                                <a:lnTo>
                                  <a:pt x="3455" y="4066"/>
                                </a:lnTo>
                                <a:lnTo>
                                  <a:pt x="3424" y="4054"/>
                                </a:lnTo>
                                <a:lnTo>
                                  <a:pt x="3395" y="4038"/>
                                </a:lnTo>
                                <a:lnTo>
                                  <a:pt x="3369" y="4016"/>
                                </a:lnTo>
                                <a:lnTo>
                                  <a:pt x="3349" y="3996"/>
                                </a:lnTo>
                                <a:lnTo>
                                  <a:pt x="3333" y="3975"/>
                                </a:lnTo>
                                <a:lnTo>
                                  <a:pt x="3321" y="3953"/>
                                </a:lnTo>
                                <a:lnTo>
                                  <a:pt x="3315" y="3928"/>
                                </a:lnTo>
                                <a:lnTo>
                                  <a:pt x="2587" y="2635"/>
                                </a:lnTo>
                                <a:lnTo>
                                  <a:pt x="3213" y="2155"/>
                                </a:lnTo>
                                <a:lnTo>
                                  <a:pt x="3692" y="3834"/>
                                </a:lnTo>
                                <a:close/>
                                <a:moveTo>
                                  <a:pt x="3799" y="1380"/>
                                </a:moveTo>
                                <a:lnTo>
                                  <a:pt x="1629" y="3072"/>
                                </a:lnTo>
                                <a:lnTo>
                                  <a:pt x="1616" y="3787"/>
                                </a:lnTo>
                                <a:lnTo>
                                  <a:pt x="1606" y="3818"/>
                                </a:lnTo>
                                <a:lnTo>
                                  <a:pt x="1592" y="3847"/>
                                </a:lnTo>
                                <a:lnTo>
                                  <a:pt x="1569" y="3875"/>
                                </a:lnTo>
                                <a:lnTo>
                                  <a:pt x="1542" y="3897"/>
                                </a:lnTo>
                                <a:lnTo>
                                  <a:pt x="1514" y="3912"/>
                                </a:lnTo>
                                <a:lnTo>
                                  <a:pt x="1482" y="3924"/>
                                </a:lnTo>
                                <a:lnTo>
                                  <a:pt x="1451" y="3930"/>
                                </a:lnTo>
                                <a:lnTo>
                                  <a:pt x="1418" y="3930"/>
                                </a:lnTo>
                                <a:lnTo>
                                  <a:pt x="1385" y="3924"/>
                                </a:lnTo>
                                <a:lnTo>
                                  <a:pt x="1355" y="3912"/>
                                </a:lnTo>
                                <a:lnTo>
                                  <a:pt x="1325" y="3897"/>
                                </a:lnTo>
                                <a:lnTo>
                                  <a:pt x="1299" y="3875"/>
                                </a:lnTo>
                                <a:lnTo>
                                  <a:pt x="1277" y="3847"/>
                                </a:lnTo>
                                <a:lnTo>
                                  <a:pt x="1261" y="3818"/>
                                </a:lnTo>
                                <a:lnTo>
                                  <a:pt x="1252" y="3787"/>
                                </a:lnTo>
                                <a:lnTo>
                                  <a:pt x="1245" y="3328"/>
                                </a:lnTo>
                                <a:lnTo>
                                  <a:pt x="1249" y="3308"/>
                                </a:lnTo>
                                <a:lnTo>
                                  <a:pt x="1252" y="3288"/>
                                </a:lnTo>
                                <a:lnTo>
                                  <a:pt x="1252" y="3281"/>
                                </a:lnTo>
                                <a:lnTo>
                                  <a:pt x="1249" y="3251"/>
                                </a:lnTo>
                                <a:lnTo>
                                  <a:pt x="1243" y="3222"/>
                                </a:lnTo>
                                <a:lnTo>
                                  <a:pt x="1229" y="3196"/>
                                </a:lnTo>
                                <a:lnTo>
                                  <a:pt x="1211" y="3173"/>
                                </a:lnTo>
                                <a:lnTo>
                                  <a:pt x="1190" y="3157"/>
                                </a:lnTo>
                                <a:lnTo>
                                  <a:pt x="1164" y="3146"/>
                                </a:lnTo>
                                <a:lnTo>
                                  <a:pt x="1157" y="3146"/>
                                </a:lnTo>
                                <a:lnTo>
                                  <a:pt x="1152" y="3145"/>
                                </a:lnTo>
                                <a:lnTo>
                                  <a:pt x="1148" y="3143"/>
                                </a:lnTo>
                                <a:lnTo>
                                  <a:pt x="1143" y="3141"/>
                                </a:lnTo>
                                <a:lnTo>
                                  <a:pt x="1138" y="3140"/>
                                </a:lnTo>
                                <a:lnTo>
                                  <a:pt x="1126" y="3137"/>
                                </a:lnTo>
                                <a:lnTo>
                                  <a:pt x="1116" y="3135"/>
                                </a:lnTo>
                                <a:lnTo>
                                  <a:pt x="1104" y="3133"/>
                                </a:lnTo>
                                <a:lnTo>
                                  <a:pt x="1092" y="3133"/>
                                </a:lnTo>
                                <a:lnTo>
                                  <a:pt x="1080" y="3133"/>
                                </a:lnTo>
                                <a:lnTo>
                                  <a:pt x="1063" y="3133"/>
                                </a:lnTo>
                                <a:lnTo>
                                  <a:pt x="558" y="3119"/>
                                </a:lnTo>
                                <a:lnTo>
                                  <a:pt x="538" y="3111"/>
                                </a:lnTo>
                                <a:lnTo>
                                  <a:pt x="517" y="3098"/>
                                </a:lnTo>
                                <a:lnTo>
                                  <a:pt x="498" y="3081"/>
                                </a:lnTo>
                                <a:lnTo>
                                  <a:pt x="477" y="3065"/>
                                </a:lnTo>
                                <a:lnTo>
                                  <a:pt x="456" y="3039"/>
                                </a:lnTo>
                                <a:lnTo>
                                  <a:pt x="439" y="3010"/>
                                </a:lnTo>
                                <a:lnTo>
                                  <a:pt x="428" y="2979"/>
                                </a:lnTo>
                                <a:lnTo>
                                  <a:pt x="422" y="2947"/>
                                </a:lnTo>
                                <a:lnTo>
                                  <a:pt x="422" y="2915"/>
                                </a:lnTo>
                                <a:lnTo>
                                  <a:pt x="428" y="2882"/>
                                </a:lnTo>
                                <a:lnTo>
                                  <a:pt x="439" y="2852"/>
                                </a:lnTo>
                                <a:lnTo>
                                  <a:pt x="456" y="2822"/>
                                </a:lnTo>
                                <a:lnTo>
                                  <a:pt x="477" y="2796"/>
                                </a:lnTo>
                                <a:lnTo>
                                  <a:pt x="498" y="2777"/>
                                </a:lnTo>
                                <a:lnTo>
                                  <a:pt x="519" y="2762"/>
                                </a:lnTo>
                                <a:lnTo>
                                  <a:pt x="541" y="2750"/>
                                </a:lnTo>
                                <a:lnTo>
                                  <a:pt x="564" y="2742"/>
                                </a:lnTo>
                                <a:lnTo>
                                  <a:pt x="1266" y="2742"/>
                                </a:lnTo>
                                <a:lnTo>
                                  <a:pt x="2923" y="524"/>
                                </a:lnTo>
                                <a:lnTo>
                                  <a:pt x="2939" y="502"/>
                                </a:lnTo>
                                <a:lnTo>
                                  <a:pt x="2957" y="479"/>
                                </a:lnTo>
                                <a:lnTo>
                                  <a:pt x="2977" y="457"/>
                                </a:lnTo>
                                <a:lnTo>
                                  <a:pt x="3019" y="418"/>
                                </a:lnTo>
                                <a:lnTo>
                                  <a:pt x="3066" y="382"/>
                                </a:lnTo>
                                <a:lnTo>
                                  <a:pt x="3115" y="351"/>
                                </a:lnTo>
                                <a:lnTo>
                                  <a:pt x="3166" y="322"/>
                                </a:lnTo>
                                <a:lnTo>
                                  <a:pt x="3221" y="297"/>
                                </a:lnTo>
                                <a:lnTo>
                                  <a:pt x="3276" y="278"/>
                                </a:lnTo>
                                <a:lnTo>
                                  <a:pt x="3333" y="261"/>
                                </a:lnTo>
                                <a:lnTo>
                                  <a:pt x="3391" y="249"/>
                                </a:lnTo>
                                <a:lnTo>
                                  <a:pt x="3448" y="240"/>
                                </a:lnTo>
                                <a:lnTo>
                                  <a:pt x="3507" y="237"/>
                                </a:lnTo>
                                <a:lnTo>
                                  <a:pt x="3565" y="237"/>
                                </a:lnTo>
                                <a:lnTo>
                                  <a:pt x="3622" y="244"/>
                                </a:lnTo>
                                <a:lnTo>
                                  <a:pt x="3677" y="254"/>
                                </a:lnTo>
                                <a:lnTo>
                                  <a:pt x="3731" y="268"/>
                                </a:lnTo>
                                <a:lnTo>
                                  <a:pt x="3784" y="289"/>
                                </a:lnTo>
                                <a:lnTo>
                                  <a:pt x="3832" y="316"/>
                                </a:lnTo>
                                <a:lnTo>
                                  <a:pt x="3878" y="346"/>
                                </a:lnTo>
                                <a:lnTo>
                                  <a:pt x="3921" y="382"/>
                                </a:lnTo>
                                <a:lnTo>
                                  <a:pt x="3958" y="426"/>
                                </a:lnTo>
                                <a:lnTo>
                                  <a:pt x="3990" y="471"/>
                                </a:lnTo>
                                <a:lnTo>
                                  <a:pt x="4017" y="520"/>
                                </a:lnTo>
                                <a:lnTo>
                                  <a:pt x="4037" y="572"/>
                                </a:lnTo>
                                <a:lnTo>
                                  <a:pt x="4053" y="626"/>
                                </a:lnTo>
                                <a:lnTo>
                                  <a:pt x="4064" y="681"/>
                                </a:lnTo>
                                <a:lnTo>
                                  <a:pt x="4069" y="739"/>
                                </a:lnTo>
                                <a:lnTo>
                                  <a:pt x="4069" y="796"/>
                                </a:lnTo>
                                <a:lnTo>
                                  <a:pt x="4065" y="855"/>
                                </a:lnTo>
                                <a:lnTo>
                                  <a:pt x="4057" y="913"/>
                                </a:lnTo>
                                <a:lnTo>
                                  <a:pt x="4044" y="970"/>
                                </a:lnTo>
                                <a:lnTo>
                                  <a:pt x="4027" y="1028"/>
                                </a:lnTo>
                                <a:lnTo>
                                  <a:pt x="4006" y="1083"/>
                                </a:lnTo>
                                <a:lnTo>
                                  <a:pt x="3981" y="1138"/>
                                </a:lnTo>
                                <a:lnTo>
                                  <a:pt x="3954" y="1189"/>
                                </a:lnTo>
                                <a:lnTo>
                                  <a:pt x="3921" y="1237"/>
                                </a:lnTo>
                                <a:lnTo>
                                  <a:pt x="3886" y="1285"/>
                                </a:lnTo>
                                <a:lnTo>
                                  <a:pt x="3846" y="1326"/>
                                </a:lnTo>
                                <a:lnTo>
                                  <a:pt x="3836" y="1343"/>
                                </a:lnTo>
                                <a:lnTo>
                                  <a:pt x="3823" y="1355"/>
                                </a:lnTo>
                                <a:lnTo>
                                  <a:pt x="3811" y="1367"/>
                                </a:lnTo>
                                <a:lnTo>
                                  <a:pt x="3799" y="13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5691B5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369.85pt;margin-top:433.6pt;height:82.3pt;width:90.5pt;z-index:251671552;mso-width-relative:page;mso-height-relative:page;" coordsize="1149336,1045322" o:gfxdata="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">
                <o:lock v:ext="edit" aspectratio="f"/>
                <v:group id="Group 79" o:spid="_x0000_s1026" o:spt="203" style="position:absolute;left:890937;top:721725;height:323597;width:258399;" coordorigin="890937,721725" coordsize="4304,5396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t"/>
                  <v:shape id="Freeform 81" o:spid="_x0000_s1026" o:spt="100" style="position:absolute;left:890937;top:722599;height:4522;width:4304;" filled="t" stroked="t" coordsize="4304,4522" o:gfxdata="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myYxugAAANwA&#10;AAAPAAAAAAAAAAEAIAAAACIAAABkcnMvZG93bnJldi54bWxQSwECFAAUAAAACACHTuJAMy8FnjsA&#10;AAA5AAAAEAAAAAAAAAABACAAAAAJAQAAZHJzL3NoYXBleG1sLnhtbFBLBQYAAAAABgAGAFsBAACz&#10;AwAAAAA=&#10;" path="m803,1399l820,1385,840,1365,866,1340,895,1312,927,1280,963,1245,1002,1206,1043,1166,1086,1124,1130,1080,1174,1035,1220,989,1266,943,1312,899,1358,855,1401,811,1444,768,1485,729,1523,691,1557,656,1588,625,1618,596,1641,573,1661,553,1675,540,1684,530,1687,527,2128,527,1467,1745,1467,3054,1460,3054,1440,3054,1413,3054,1372,3054,1324,3054,1268,3054,1206,3054,1137,3054,1063,3054,986,3054,907,3054,826,3054,744,3054,664,3054,585,3054,508,3054,436,3054,368,3054,308,3054,252,3054,206,3054,168,3054,142,3054,114,3059,91,3069,69,3087,50,3110,33,3136,20,3167,10,3200,4,3236,0,3272,0,3308,4,3343,12,3377,22,3407,38,3435,56,3458,81,3476,109,3487,142,3490,170,3492,209,3492,257,3492,314,3492,378,3492,449,3492,524,3492,606,3492,692,3492,780,3492,872,3492,964,3492,1056,3492,1148,3492,1240,3492,1329,3492,1414,3492,1496,3492,1573,3492,1644,3492,1708,3492,1766,3492,1815,3492,1854,3490,1884,3490,1902,3490,1907,3490,1908,2182,2790,2928,2790,2934,2790,2951,2790,2980,2790,3018,2790,3066,2790,3120,2790,3182,2790,3249,2790,3323,2790,3400,2790,3479,2790,3561,2790,3644,2790,3728,2790,3810,2790,3892,2790,3969,2790,4045,2790,4115,2790,4179,2790,4238,2790,4289,2790,4330,2790,4364,2795,4399,2807,4430,2825,4456,2848,4478,2876,4494,2907,4507,2940,4517,2976,4522,3013,4522,3050,4519,3086,4512,3119,4501,3150,4487,3178,4469,3201,4448,3219,4423,3229,4396,3232,4364,3232,4337,3232,4299,3232,4251,3232,4197,3232,4133,3232,4064,3232,3989,3232,3909,3232,3823,3232,3736,3232,3646,3232,3554,3232,3462,3232,3372,3232,3282,3232,3193,3232,3108,3232,3026,3232,2951,3232,2880,3232,2816,3232,2759,3232,2711,3232,2672,3232,2642,3232,2624,3232,2618,2348,1837,2570,1309,2790,1527,2797,1527,2815,1527,2843,1526,2880,1526,2926,1524,2981,1522,3041,1521,3109,1521,3179,1519,3255,1517,3332,1516,3411,1516,3491,1514,3570,1514,3649,1514,3726,1514,3798,1514,3867,1516,3931,1516,3989,1519,4040,1521,4082,1524,4115,1527,4146,1529,4176,1522,4202,1511,4227,1494,4248,1473,4265,1447,4279,1419,4291,1388,4299,1355,4304,1322,4304,1288,4301,1255,4293,1222,4281,1193,4265,1165,4245,1140,4220,1121,4191,1104,4155,1094,4115,1091,4069,1091,4017,1089,3956,1089,3892,1089,3825,1089,3752,1089,3680,1089,3605,1089,3531,1089,3458,1089,3386,1089,3319,1089,3255,1089,3197,1089,3145,1091,3099,1091,3063,1091,3035,1091,3018,1091,3012,1091,3012,0,1467,0,1462,2,1454,12,1439,25,1421,46,1398,71,1372,100,1340,135,1307,173,1271,214,1232,258,1191,304,1148,353,1104,404,1058,456,1014,509,966,563,920,615,876,670,830,722,787,773,744,822,705,871,667,916,631,958,598,999,570,1035,544,1066,523,1094,506,1117,495,1135,485,1162,482,1191,485,1221,493,1252,506,1281,524,1312,546,1340,570,1367,598,1388,628,1408,657,1422,688,1430,720,1434,749,1430,777,1419,803,1399xe">
                    <v:path o:connectlocs="895,1312;1086,1124;1312,899;1523,691;1661,553;1467,1745;1372,3054;1063,3054;664,3054;308,3054;114,3059;20,3167;4,3343;81,3476;257,3492;606,3492;1056,3492;1496,3492;1815,3492;1908,2182;2790,3018;2790,3323;2790,3728;2790,4115;2790,4364;2876,4494;3050,4519;3201,4448;3232,4299;3232,3989;3232,3554;3232,3108;3232,2759;3232,2618;2815,1527;3041,1521;3411,1516;3798,1514;4082,1524;4227,1494;4299,1355;4281,1193;4155,1094;3892,1089;3531,1089;3197,1089;3018,1091;1454,12;1340,135;1148,353;920,615;705,871;544,1066;482,1191;546,1340;688,1430" o:connectangles="0,0,0,0,0,0,0,0,0,0,0,0,0,0,0,0,0,0,0,0,0,0,0,0,0,0,0,0,0,0,0,0,0,0,0,0,0,0,0,0,0,0,0,0,0,0,0,0,0,0,0,0,0,0,0,0"/>
                    <v:fill on="t" focussize="0,0"/>
                    <v:stroke weight="0pt" color="#5691B5" joinstyle="round"/>
                    <v:imagedata o:title=""/>
                    <o:lock v:ext="edit" aspectratio="f"/>
                  </v:shape>
                  <v:shape id="Freeform 82" o:spid="_x0000_s1026" o:spt="100" style="position:absolute;left:893727;top:721725;height:874;width:884;" filled="t" stroked="t" coordsize="884,874" o:gfxdata="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+KQFb4A&#10;AADcAAAADwAAAAAAAAABACAAAAAiAAAAZHJzL2Rvd25yZXYueG1sUEsBAhQAFAAAAAgAh07iQDMv&#10;BZ47AAAAOQAAABAAAAAAAAAAAQAgAAAADQEAAGRycy9zaGFwZXhtbC54bWxQSwUGAAAAAAYABgBb&#10;AQAAtwMAAAAA&#10;" path="m884,438l879,373,865,312,843,253,813,200,775,151,733,109,683,71,629,41,570,20,508,5,442,0,378,5,315,20,256,41,202,71,153,109,109,151,72,200,41,253,20,312,5,373,0,438,5,502,20,563,41,622,72,674,109,724,153,766,202,804,256,833,315,855,378,869,442,874,508,869,570,855,629,833,683,804,733,766,775,724,813,674,843,622,865,563,879,502,884,438xe">
                    <v:path o:connectlocs="884,438;879,373;865,312;843,253;813,200;775,151;733,109;683,71;629,41;570,20;508,5;442,0;378,5;315,20;256,41;202,71;153,109;109,151;72,200;41,253;20,312;5,373;0,438;5,502;20,563;41,622;72,674;109,724;153,766;202,804;256,833;315,855;378,869;442,874;508,869;570,855;629,833;683,804;733,766;775,724;813,674;843,622;865,563;879,502;884,438" o:connectangles="0,0,0,0,0,0,0,0,0,0,0,0,0,0,0,0,0,0,0,0,0,0,0,0,0,0,0,0,0,0,0,0,0,0,0,0,0,0,0,0,0,0,0,0,0"/>
                    <v:fill on="t" focussize="0,0"/>
                    <v:stroke weight="0pt" color="#5691B5" joinstyle="round"/>
                    <v:imagedata o:title=""/>
                    <o:lock v:ext="edit" aspectratio="f"/>
                  </v:shape>
                </v:group>
                <v:group id="Group 12" o:spid="_x0000_s1026" o:spt="203" style="position:absolute;left:44218;top:775671;height:215755;width:269816;" coordorigin="44218,775671" coordsize="5381,4307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14" o:spid="_x0000_s1026" o:spt="100" style="position:absolute;left:44218;top:775671;height:4307;width:5381;" filled="t" stroked="t" coordsize="5381,4307" o:gfxdata="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lfhbsAAADc&#10;AAAADwAAAAAAAAABACAAAAAiAAAAZHJzL2Rvd25yZXYueG1sUEsBAhQAFAAAAAgAh07iQDMvBZ47&#10;AAAAOQAAABAAAAAAAAAAAQAgAAAACgEAAGRycy9zaGFwZXhtbC54bWxQSwUGAAAAAAYABgBbAQAA&#10;tAMAAAAA&#10;" path="m5035,0l3207,0,3132,3,3058,16,2988,36,2919,62,2856,95,2797,134,2741,180,2691,229,2640,180,2584,134,2526,95,2462,62,2395,36,2323,16,2249,3,2174,0,347,0,291,5,237,18,188,39,142,67,102,101,67,142,39,188,18,237,5,291,0,348,0,3959,5,4014,18,4068,39,4119,67,4165,102,4204,142,4240,188,4268,237,4289,291,4302,347,4307,2174,4307,2249,4302,2323,4291,2395,4271,2462,4245,2526,4212,2584,4173,2640,4127,2691,4076,2741,4127,2797,4173,2856,4212,2919,4245,2988,4271,3058,4291,3132,4302,3207,4307,5035,4307,5090,4302,5144,4289,5195,4268,5239,4240,5280,4204,5314,4165,5342,4119,5363,4068,5376,4014,5381,3959,5381,348,5376,291,5363,237,5342,188,5314,142,5280,101,5239,67,5195,39,5144,18,5090,5,5035,0xm2504,3611l2499,3663,2488,3714,2467,3761,2441,3803,2406,3843,2369,3875,2324,3902,2277,3923,2228,3934,2174,3939,368,3939,368,368,2174,368,2228,371,2277,384,2324,404,2369,432,2406,464,2441,502,2467,546,2488,592,2499,642,2504,696,2504,3611xm5013,3939l3207,3939,3155,3934,3104,3923,3057,3902,3013,3875,2975,3843,2941,3803,2915,3761,2895,3714,2882,3663,2877,3611,2877,696,2882,642,2895,592,2915,546,2941,502,2975,464,3013,432,3057,404,3104,384,3155,371,3207,368,5013,368,5013,3939xe">
                    <v:path o:connectlocs="3132,3;2919,62;2741,180;2584,134;2395,36;2174,0;237,18;102,101;18,237;0,3959;39,4119;142,4240;291,4302;2249,4302;2462,4245;2640,4127;2797,4173;2988,4271;3207,4307;5144,4289;5280,4204;5363,4068;5381,348;5342,188;5239,67;5090,5;2499,3663;2441,3803;2324,3902;2174,3939;2174,368;2324,404;2441,502;2499,642;5013,3939;3104,3923;2975,3843;2895,3714;2877,696;2915,546;3013,432;3155,371;5013,3939" o:connectangles="0,0,0,0,0,0,0,0,0,0,0,0,0,0,0,0,0,0,0,0,0,0,0,0,0,0,0,0,0,0,0,0,0,0,0,0,0,0,0,0,0,0,0"/>
                    <v:fill on="t" focussize="0,0"/>
                    <v:stroke weight="0pt" color="#5691B5" joinstyle="round"/>
                    <v:imagedata o:title=""/>
                    <o:lock v:ext="edit" aspectratio="f"/>
                  </v:shape>
                  <v:rect id="Rectangle 15" o:spid="_x0000_s1026" o:spt="1" style="position:absolute;left:44753;top:776748;height:358;width:1435;" filled="t" stroked="t" coordsize="21600,21600" o:gfxdata="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tKF7LgAAADcAAAA&#10;DwAAAAAAAAABACAAAAAiAAAAZHJzL2Rvd25yZXYueG1sUEsBAhQAFAAAAAgAh07iQDMvBZ47AAAA&#10;OQAAABAAAAAAAAAAAQAgAAAABwEAAGRycy9zaGFwZXhtbC54bWxQSwUGAAAAAAYABgBbAQAAsQMA&#10;AAAA&#10;">
                    <v:fill on="t" focussize="0,0"/>
                    <v:stroke weight="0pt" color="#5691B5" miterlimit="8" joinstyle="miter"/>
                    <v:imagedata o:title=""/>
                    <o:lock v:ext="edit" aspectratio="f"/>
                  </v:rect>
                  <v:rect id="Rectangle 16" o:spid="_x0000_s1026" o:spt="1" style="position:absolute;left:48342;top:776748;height:358;width:718;" filled="t" stroked="t" coordsize="21600,21600" o:gfxdata="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meIHe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0pt" color="#5691B5" miterlimit="8" joinstyle="miter"/>
                    <v:imagedata o:title=""/>
                    <o:lock v:ext="edit" aspectratio="f"/>
                  </v:rect>
                  <v:rect id="Rectangle 17" o:spid="_x0000_s1026" o:spt="1" style="position:absolute;left:47265;top:777466;height:358;width:1795;" filled="t" stroked="t" coordsize="21600,21600" o:gfxdata="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3uAO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0pt" color="#5691B5" miterlimit="8" joinstyle="miter"/>
                    <v:imagedata o:title=""/>
                    <o:lock v:ext="edit" aspectratio="f"/>
                  </v:rect>
                  <v:rect id="Rectangle 18" o:spid="_x0000_s1026" o:spt="1" style="position:absolute;left:44753;top:777466;height:358;width:1077;" filled="t" stroked="t" coordsize="21600,21600" o:gfxdata="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k7HZi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0pt" color="#5691B5" miterlimit="8" joinstyle="miter"/>
                    <v:imagedata o:title=""/>
                    <o:lock v:ext="edit" aspectratio="f"/>
                  </v:rect>
                  <v:rect id="Rectangle 19" o:spid="_x0000_s1026" o:spt="1" style="position:absolute;left:44753;top:778183;height:358;width:1794;" filled="t" stroked="t" coordsize="21600,21600" o:gfxdata="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emD77gAAADcAAAA&#10;DwAAAAAAAAABACAAAAAiAAAAZHJzL2Rvd25yZXYueG1sUEsBAhQAFAAAAAgAh07iQDMvBZ47AAAA&#10;OQAAABAAAAAAAAAAAQAgAAAABwEAAGRycy9zaGFwZXhtbC54bWxQSwUGAAAAAAYABgBbAQAAsQMA&#10;AAAA&#10;">
                    <v:fill on="t" focussize="0,0"/>
                    <v:stroke weight="0pt" color="#5691B5" miterlimit="8" joinstyle="miter"/>
                    <v:imagedata o:title=""/>
                    <o:lock v:ext="edit" aspectratio="f"/>
                  </v:rect>
                </v:group>
                <v:shape id="Freeform 6" o:spid="_x0000_s1026" o:spt="100" style="position:absolute;left:0;top:0;height:288925;width:287338;" filled="t" stroked="t" coordsize="4308,4443" o:gfxdata="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9QCb4A&#10;AADcAAAADwAAAAAAAAABACAAAAAiAAAAZHJzL2Rvd25yZXYueG1sUEsBAhQAFAAAAAgAh07iQDMv&#10;BZ47AAAAOQAAABAAAAAAAAAAAQAgAAAADQEAAGRycy9zaGFwZXhtbC54bWxQSwUGAAAAAAYABgBb&#10;AQAAtwMAAAAA&#10;" path="m4099,0l1320,625,1317,625,1309,628,1295,632,1279,638,1259,646,1237,656,1216,668,1194,683,1172,700,1153,721,1136,745,1124,771,1114,801,1112,833,1112,3655,1030,3636,945,3621,856,3613,764,3610,681,3612,600,3620,523,3631,449,3647,378,3667,312,3690,253,3717,197,3747,147,3781,104,3816,67,3854,39,3894,17,3937,4,3981,0,4027,4,4071,17,4116,39,4158,67,4198,104,4236,147,4273,197,4305,253,4335,312,4362,378,4386,449,4405,523,4421,600,4433,681,4440,764,4443,848,4440,928,4433,1006,4421,1080,4405,1149,4386,1216,4362,1277,4335,1332,4305,1381,4273,1424,4236,1461,4198,1489,4158,1511,4116,1524,4071,1528,4027,1528,1813,3891,1299,3891,3031,3810,3012,3725,2997,3635,2989,3543,2985,3460,2987,3380,2994,3301,3006,3227,3022,3158,3041,3092,3066,3031,3093,2975,3122,2927,3156,2883,3191,2847,3229,2818,3270,2797,3312,2783,3356,2779,3402,2783,3447,2797,3491,2818,3533,2847,3574,2883,3612,2927,3648,2975,3681,3031,3710,3092,3737,3158,3762,3227,3781,3301,3797,3380,3809,3460,3816,3543,3818,3626,3816,3707,3809,3784,3797,3859,3781,3929,3762,3995,3737,4055,3710,4110,3681,4160,3648,4203,3612,4240,3574,4268,3533,4290,3491,4302,3447,4308,3402,4308,209,4304,167,4291,127,4271,92,4247,61,4216,36,4180,17,4141,4,4099,0xm4099,0l4099,0xe">
  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"/>
                  <v:fill on="t" focussize="0,0"/>
                  <v:stroke weight="0pt" color="#5691B5" joinstyle="round"/>
                  <v:imagedata o:title=""/>
                  <o:lock v:ext="edit" aspectratio="f"/>
                </v:shape>
                <v:shape id="Freeform 61" o:spid="_x0000_s1026" o:spt="100" style="position:absolute;left:836044;top:7643;height:287642;width:288902;" filled="t" stroked="t" coordsize="4311,4297" o:gfxdata="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vFSe/&#10;AAAA3AAAAA8AAAAAAAAAAQAgAAAAIgAAAGRycy9kb3ducmV2LnhtbFBLAQIUABQAAAAIAIdO4kAz&#10;LwWeOwAAADkAAAAQAAAAAAAAAAEAIAAAAA4BAABkcnMvc2hhcGV4bWwueG1sUEsFBgAAAAAGAAYA&#10;WwEAALgDAAAAAA==&#10;" path="m2681,429l2397,814,680,444,622,428,571,415,524,406,478,399,428,393,380,393,334,397,290,406,246,420,204,443,165,470,126,504,93,542,64,583,41,625,24,670,11,718,3,765,0,813,3,860,12,909,19,922,33,965,50,1007,71,1046,97,1083,126,1117,161,1148,199,1177,240,1203,280,1223,322,1239,394,1285,472,1333,551,1381,633,1431,716,1481,801,1531,886,1580,970,1629,1054,1676,1135,1723,1215,1768,1291,1811,1363,1850,1430,1888,1493,1922,1549,1954,1144,2493,712,2493,657,2490,608,2490,562,2494,521,2501,485,2511,449,2525,417,2543,385,2565,354,2590,322,2620,286,2662,256,2705,232,2752,214,2801,202,2851,197,2902,197,2953,202,3004,214,3055,232,3103,256,3149,286,3194,322,3234,359,3268,398,3297,439,3321,481,3338,524,3349,530,3349,617,3356,697,3363,770,3366,835,3370,896,3373,949,3377,995,3382,1003,3389,1006,3441,1008,3501,1012,3568,1016,3641,1023,3720,1023,3771,1028,3823,1040,3873,1058,3922,1080,3967,1109,4011,1144,4050,1182,4084,1224,4113,1269,4136,1315,4153,1359,4165,1410,4172,1462,4172,1514,4167,1565,4155,1616,4136,1663,4112,1709,4080,1750,4043,1782,4008,1807,3969,1828,3928,1843,3886,1854,3842,1862,3796,1867,3749,1871,3702,1872,3653,1872,3605,1879,3200,2384,2796,2416,2853,2451,2916,2489,2984,2529,3056,2573,3131,2617,3209,2663,3289,2709,3372,2757,3454,2806,3538,2854,3620,2901,3702,2950,3782,2995,3859,3041,3932,3084,4003,3107,4049,3132,4093,3163,4136,3200,4178,3234,4208,3270,4236,3310,4258,3352,4275,3395,4286,3401,4292,3401,4292,3403,4292,3403,4292,3404,4291,3405,4288,3409,4286,3456,4295,3505,4297,3552,4295,3600,4287,3646,4275,3692,4257,3735,4233,3776,4204,3812,4172,3850,4129,3882,4083,3908,4034,3928,3983,3941,3931,3947,3877,3947,3825,3941,3774,3435,1960,3867,1616,3892,1597,3913,1583,3931,1573,3946,1563,3958,1557,3968,1552,3977,1545,3986,1539,3997,1532,4009,1522,4022,1508,4070,1456,4115,1400,4155,1340,4191,1278,4222,1213,4248,1146,4270,1076,4289,1007,4301,936,4308,864,4311,793,4308,723,4301,652,4288,584,4268,517,4244,452,4214,389,4179,330,4137,274,4090,221,4036,173,3980,132,3921,96,3858,67,3794,42,3726,24,3658,10,3587,3,3516,0,3446,1,3375,9,3303,22,3234,39,3166,62,3098,88,3033,119,2971,156,2910,195,2854,240,2802,288,2681,429xm295,956l273,928,257,898,245,866,240,831,240,796,245,762,257,729,273,699,295,673,320,652,348,636,379,626,410,621,443,621,477,626,483,626,2256,1003,1684,1772,295,956xm3692,3834l3696,3865,3694,3898,3688,3930,3676,3961,3659,3990,3638,4016,3611,4038,3582,4054,3552,4066,3519,4071,3486,4071,3455,4066,3424,4054,3395,4038,3369,4016,3349,3996,3333,3975,3321,3953,3315,3928,2587,2635,3213,2155,3692,3834xm3799,1380l1629,3072,1616,3787,1606,3818,1592,3847,1569,3875,1542,3897,1514,3912,1482,3924,1451,3930,1418,3930,1385,3924,1355,3912,1325,3897,1299,3875,1277,3847,1261,3818,1252,3787,1245,3328,1249,3308,1252,3288,1252,3281,1249,3251,1243,3222,1229,3196,1211,3173,1190,3157,1164,3146,1157,3146,1152,3145,1148,3143,1143,3141,1138,3140,1126,3137,1116,3135,1104,3133,1092,3133,1080,3133,1063,3133,558,3119,538,3111,517,3098,498,3081,477,3065,456,3039,439,3010,428,2979,422,2947,422,2915,428,2882,439,2852,456,2822,477,2796,498,2777,519,2762,541,2750,564,2742,1266,2742,2923,524,2939,502,2957,479,2977,457,3019,418,3066,382,3115,351,3166,322,3221,297,3276,278,3333,261,3391,249,3448,240,3507,237,3565,237,3622,244,3677,254,3731,268,3784,289,3832,316,3878,346,3921,382,3958,426,3990,471,4017,520,4037,572,4053,626,4064,681,4069,739,4069,796,4065,855,4057,913,4044,970,4027,1028,4006,1083,3981,1138,3954,1189,3921,1237,3886,1285,3846,1326,3836,1343,3823,1355,3811,1367,3799,1380xe">
                  <v:path o:connectlocs="35115,27177;16485,28114;2747,41837;804,60848;8443,74772;26403,86018;59375,105765;91341,123839;44028,166681;27945,170228;15547,184219;14341,204502;26672,220701;46709,225119;67216,226860;68556,252431;76665,271107;94491,279274;114528,273115;124245,257184;125921,214208;172429,209589;191261,242323;208215,271040;221819,285031;228052,287307;238037,287508;255461,279274;264508,259527;262229,105966;267122,103020;278447,89699;288231,62656;286020,34608;270472,11580;245141,669;216726,2610;191261,16065;16418,57970;19769,45050;31966,41904;247687,258723;241991,270304;229459,271375;222154,262941;108296,253502;99316,262673;87052,259393;83902,220099;79747,211330;76263,210192;71237,209723;30558,203431;29419,190913;37796,183550;202318,27980;223361,17471;246414,17002;265245,28516;272684,49468;268462,72496;257069,89900" o:connectangles="0,0,0,0,0,0,0,0,0,0,0,0,0,0,0,0,0,0,0,0,0,0,0,0,0,0,0,0,0,0,0,0,0,0,0,0,0,0,0,0,0,0,0,0,0,0,0,0,0,0,0,0,0,0,0,0,0,0,0,0,0,0"/>
                  <v:fill on="t" focussize="0,0"/>
                  <v:stroke weight="0pt" color="#5691B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6522720</wp:posOffset>
                </wp:positionV>
                <wp:extent cx="1895475" cy="487680"/>
                <wp:effectExtent l="0" t="0" r="0" b="0"/>
                <wp:wrapNone/>
                <wp:docPr id="119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95310" cy="4876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480" w:lineRule="auto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          运动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362.55pt;margin-top:513.6pt;height:38.4pt;width:149.25pt;z-index:251672576;mso-width-relative:page;mso-height-relative:page;" filled="f" stroked="f" coordsize="21600,21600" o:gfxdata="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d8IkdkAAAAOAQAADwAA&#10;AAAAAAABACAAAAAiAAAAZHJzL2Rvd25yZXYueG1sUEsBAhQAFAAAAAgAh07iQOXZ7RmjAQAAFQ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spacing w:line="480" w:lineRule="auto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          运动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5795010</wp:posOffset>
                </wp:positionV>
                <wp:extent cx="2194560" cy="487680"/>
                <wp:effectExtent l="0" t="0" r="0" b="0"/>
                <wp:wrapNone/>
                <wp:docPr id="120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4369" cy="4876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480" w:lineRule="auto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音乐         旅行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355.85pt;margin-top:456.3pt;height:38.4pt;width:172.8pt;z-index:251673600;mso-width-relative:page;mso-height-relative:page;" filled="f" stroked="f" coordsize="21600,21600" o:gfxdata="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HnTpPZAAAADAEAAA8A&#10;AAAAAAAAAQAgAAAAIgAAAGRycy9kb3ducmV2LnhtbFBLAQIUABQAAAAIAIdO4kB7znkgpAEAABU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spacing w:line="480" w:lineRule="auto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音乐         旅行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-749300</wp:posOffset>
                </wp:positionV>
                <wp:extent cx="2329180" cy="69151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rFonts w:hint="eastAsia" w:eastAsia="等线"/>
                                <w:color w:val="262626" w:themeColor="text1" w:themeTint="D9"/>
                                <w:spacing w:val="80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造字工房悦圆演示版常规体" w:hAnsi="微软雅黑" w:eastAsia="微软雅黑"/>
                                <w:color w:val="262626" w:themeColor="text1" w:themeTint="D9"/>
                                <w:spacing w:val="80"/>
                                <w:kern w:val="24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25pt;margin-top:-59pt;height:54.45pt;width:183.4pt;z-index:251652096;mso-width-relative:page;mso-height-relative:page;" filled="f" stroked="f" coordsize="21600,21600" o:gfxdata="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fAgm9kAAAAMAQAADwAAAAAAAAABACAAAAAiAAAAZHJzL2Rv&#10;d25yZXYueG1sUEsBAhQAFAAAAAgAh07iQDAO7OHHAQAAXg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extAlignment w:val="baseline"/>
                        <w:rPr>
                          <w:rFonts w:hint="eastAsia" w:eastAsia="等线"/>
                          <w:color w:val="262626" w:themeColor="text1" w:themeTint="D9"/>
                          <w:spacing w:val="80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造字工房悦圆演示版常规体" w:hAnsi="微软雅黑" w:eastAsia="微软雅黑"/>
                          <w:color w:val="262626" w:themeColor="text1" w:themeTint="D9"/>
                          <w:spacing w:val="80"/>
                          <w:kern w:val="24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-621665</wp:posOffset>
                </wp:positionV>
                <wp:extent cx="2971800" cy="548640"/>
                <wp:effectExtent l="0" t="0" r="0" b="381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20" w:hanging="120" w:hangingChars="50"/>
                              <w:textAlignment w:val="baseline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15"/>
                                <w:szCs w:val="15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求职意向：医生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体检医生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6pt;margin-top:-48.95pt;height:43.2pt;width:234pt;z-index:251653120;mso-width-relative:page;mso-height-relative:page;" filled="f" stroked="f" coordsize="21600,21600" o:gfxdata="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3OBpdcAAAALAQAADwAAAAAAAAABACAAAAAiAAAAZHJzL2Rvd25y&#10;ZXYueG1sUEsBAhQAFAAAAAgAh07iQKQx9vnGAQAAXg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20" w:hanging="120" w:hangingChars="50"/>
                        <w:textAlignment w:val="baseline"/>
                        <w:rPr>
                          <w:rFonts w:ascii="微软雅黑" w:hAnsi="微软雅黑" w:eastAsia="微软雅黑"/>
                          <w:color w:val="262626" w:themeColor="text1" w:themeTint="D9"/>
                          <w:sz w:val="15"/>
                          <w:szCs w:val="15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求职意向：医生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体检医生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-908050</wp:posOffset>
                </wp:positionV>
                <wp:extent cx="2194560" cy="1072896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853" cy="10728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35pt;margin-top:-71.5pt;height:844.8pt;width:172.8pt;z-index:251646976;v-text-anchor:middle;mso-width-relative:page;mso-height-relative:page;" fillcolor="#F2F2F2" filled="t" stroked="f" coordsize="21600,21600" o:gfxdata="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0m/1vfAAAADgEAAA8AAAAAAAAAAQAgAAAAIgAAAGRycy9kb3ducmV2LnhtbFBL&#10;AQIUABQAAAAIAIdO4kCoVFSB7wEAALkDAAAOAAAAAAAAAAEAIAAAAC4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造字工房悦圆演示版常规体">
    <w:altName w:val="微软雅黑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56A62"/>
    <w:rsid w:val="002E1D8F"/>
    <w:rsid w:val="007150C0"/>
    <w:rsid w:val="008673B4"/>
    <w:rsid w:val="00D40D7C"/>
    <w:rsid w:val="00DB6CBF"/>
    <w:rsid w:val="00E065A2"/>
    <w:rsid w:val="0B4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HTML 预设格式 字符"/>
    <w:basedOn w:val="7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b3302b02bf27a52f99aff4b408855ca2\&#26080;&#32463;&#39564;&#20840;&#31185;&#21307;&#29983;&#34013;&#33394;&#39118;&#2668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无经验全科医生蓝色风格简历.docx</Template>
  <Pages>1</Pages>
  <Words>0</Words>
  <Characters>0</Characters>
  <Lines>1</Lines>
  <Paragraphs>1</Paragraphs>
  <TotalTime>16</TotalTime>
  <ScaleCrop>false</ScaleCrop>
  <LinksUpToDate>false</LinksUpToDate>
  <CharactersWithSpaces>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2020-04-01T02:20:00Z</dcterms:created>
  <dc:creator>双子晨</dc:creator>
  <cp:lastModifiedBy>双子晨</cp:lastModifiedBy>
  <dcterms:modified xsi:type="dcterms:W3CDTF">2020-04-01T02:21:48Z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