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2"/>
        <w:ind w:left="2940" w:leftChars="1400"/>
      </w:pPr>
      <w:r>
        <w:rPr>
          <w:rFonts w:hint="default" w:ascii="等线" w:hAnsi="等线" w:eastAsia="等线" w:cs="Times New Roman"/>
          <w:color w:val="auto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-705485</wp:posOffset>
                </wp:positionH>
                <wp:positionV relativeFrom="paragraph">
                  <wp:posOffset>-739140</wp:posOffset>
                </wp:positionV>
                <wp:extent cx="7730490" cy="336550"/>
                <wp:effectExtent l="0" t="0" r="3810" b="635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0490" cy="336550"/>
                          <a:chOff x="0" y="0"/>
                          <a:chExt cx="7730490" cy="255269"/>
                        </a:xfrm>
                      </wpg:grpSpPr>
                      <wps:wsp>
                        <wps:cNvPr id="8" name="矩形 8"/>
                        <wps:cNvSpPr/>
                        <wps:spPr>
                          <a:xfrm>
                            <a:off x="6350" y="0"/>
                            <a:ext cx="7724140" cy="16319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0" y="209550"/>
                            <a:ext cx="7724633" cy="45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.55pt;margin-top:-58.2pt;height:26.5pt;width:608.7pt;z-index:251667456;mso-width-relative:page;mso-height-relative:page;" coordsize="7730490,255269" o:gfxdata="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Mek7iPbAAAADgEAAA8AAAAAAAAAAQAgAAAAIgAAAGRycy9kb3du&#10;cmV2LnhtbFBLAQIUABQAAAAIAIdO4kDR9Dn/GQMAANsIAAAOAAAAAAAAAAEAIAAAACoBAABkcnMv&#10;ZTJvRG9jLnhtbFBLBQYAAAAABgAGAFkBAAC1BgAAAAA=&#10;">
                <o:lock v:ext="edit" aspectratio="f"/>
                <v:rect id="_x0000_s1026" o:spid="_x0000_s1026" o:spt="1" style="position:absolute;left:6350;top:0;height:163195;width:7724140;v-text-anchor:middle;" fillcolor="#262626 [2749]" filled="t" stroked="f" coordsize="21600,21600" o:gfxdata="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VIJCb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209550;height:45719;width:7724633;v-text-anchor:middle;" fillcolor="#2F5597 [3204]" filled="t" stroked="f" coordsize="21600,21600" o:gfxdata="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IgSzb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default" w:ascii="等线" w:hAnsi="等线" w:eastAsia="等线" w:cs="Times New Roman"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-57785</wp:posOffset>
                </wp:positionV>
                <wp:extent cx="1265555" cy="1687830"/>
                <wp:effectExtent l="19050" t="19050" r="11430" b="273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1687727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9pt;margin-top:-4.55pt;height:132.9pt;width:99.65pt;z-index:251657216;v-text-anchor:middle;mso-width-relative:page;mso-height-relative:page;" filled="t" stroked="t" coordsize="21600,21600" o:gfxdata="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qJg6+tgAAACEBAAAZAAAAZHJzL19yZWxz&#10;L2Uyb0RvYy54bWwucmVsc4WPQWrDMBBF94XcQcw+lp1FKMWyN6HgbUgOMEhjWcQaCUkt9e0jyCaB&#10;QJfzP/89ph///Cp+KWUXWEHXtCCIdTCOrYLr5Xv/CSIXZINrYFKwUYZx2H30Z1qx1FFeXMyiUjgr&#10;WEqJX1JmvZDH3IRIXJs5JI+lnsnKiPqGluShbY8yPTNgeGGKyShIk+lAXLZYzf+zwzw7Taegfzxx&#10;eaOQzld3BWKyVBR4Mg4fYddEtiCHXr48NtwB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">
                <v:fill type="frame" on="t" focussize="0,0" recolor="t" rotate="t" r:id="rId4"/>
                <v:stroke weight="3pt" color="#D9D9D9 [273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等线" w:hAnsi="等线" w:eastAsia="等线" w:cs="Times New Roman"/>
          <w:color w:val="auto"/>
          <w:lang w:val="en-US" w:eastAsia="zh-CN"/>
        </w:rPr>
        <w:t>速写</w:t>
      </w:r>
      <w:r>
        <w:rPr>
          <w:rFonts w:hint="eastAsia"/>
        </w:rPr>
        <w:t xml:space="preserve"> </w:t>
      </w:r>
    </w:p>
    <w:p>
      <w:pPr>
        <w:ind w:left="2940" w:leftChars="1400"/>
        <w:rPr>
          <w:rStyle w:val="8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求职意向：广告创意</w:t>
      </w:r>
    </w:p>
    <w:p>
      <w:pPr>
        <w:ind w:left="2940" w:leftChars="1400"/>
      </w:pPr>
    </w:p>
    <w:p>
      <w:pPr>
        <w:ind w:left="2940" w:leftChars="1400"/>
      </w:pPr>
      <w:r>
        <w:rPr>
          <w:rFonts w:hint="eastAsia"/>
          <w:b/>
          <w:color w:val="2F5597" w:themeColor="accent1"/>
          <w14:textFill>
            <w14:solidFill>
              <w14:schemeClr w14:val="accent1"/>
            </w14:solidFill>
          </w14:textFill>
        </w:rPr>
        <w:t>出生日期：</w:t>
      </w:r>
      <w:r>
        <w:rPr>
          <w:color w:val="2F5597" w:themeColor="accent1"/>
          <w14:textFill>
            <w14:solidFill>
              <w14:schemeClr w14:val="accent1"/>
            </w14:solidFill>
          </w14:textFill>
        </w:rPr>
        <w:tab/>
      </w:r>
      <w:r>
        <w:t xml:space="preserve">1990 </w:t>
      </w:r>
      <w:r>
        <w:rPr>
          <w:rFonts w:hint="eastAsia"/>
        </w:rPr>
        <w:t>-</w:t>
      </w:r>
      <w:r>
        <w:t xml:space="preserve"> 09 - 01</w:t>
      </w:r>
      <w:r>
        <w:tab/>
      </w:r>
      <w:r>
        <w:t xml:space="preserve">   </w:t>
      </w:r>
      <w:r>
        <w:rPr>
          <w:color w:val="2F5597" w:themeColor="accent1"/>
          <w14:textFill>
            <w14:solidFill>
              <w14:schemeClr w14:val="accent1"/>
            </w14:solidFill>
          </w14:textFill>
        </w:rPr>
        <w:t xml:space="preserve"> </w:t>
      </w:r>
      <w:r>
        <w:rPr>
          <w:b/>
          <w:color w:val="2F5597" w:themeColor="accent1"/>
          <w14:textFill>
            <w14:solidFill>
              <w14:schemeClr w14:val="accent1"/>
            </w14:solidFill>
          </w14:textFill>
        </w:rPr>
        <w:t>工作年限：</w:t>
      </w:r>
      <w:r>
        <w:tab/>
      </w:r>
      <w:r>
        <w:t>5年</w:t>
      </w:r>
    </w:p>
    <w:p>
      <w:pPr>
        <w:ind w:left="2940" w:leftChars="1400"/>
      </w:pPr>
      <w:r>
        <w:rPr>
          <w:rFonts w:hint="eastAsia"/>
          <w:b/>
          <w:color w:val="2F5597" w:themeColor="accent1"/>
          <w14:textFill>
            <w14:solidFill>
              <w14:schemeClr w14:val="accent1"/>
            </w14:solidFill>
          </w14:textFill>
        </w:rPr>
        <w:t>手机号码：</w:t>
      </w:r>
      <w:r>
        <w:rPr>
          <w:color w:val="2F5597" w:themeColor="accent1"/>
          <w14:textFill>
            <w14:solidFill>
              <w14:schemeClr w14:val="accent1"/>
            </w14:solidFill>
          </w14:textFill>
        </w:rPr>
        <w:tab/>
      </w:r>
      <w:r>
        <w:t>168 0000 0000</w:t>
      </w:r>
      <w:r>
        <w:tab/>
      </w:r>
      <w:r>
        <w:t xml:space="preserve">   </w:t>
      </w:r>
      <w:r>
        <w:rPr>
          <w:b/>
          <w:color w:val="234071" w:themeColor="accent1" w:themeShade="BF"/>
        </w:rPr>
        <w:t xml:space="preserve"> </w:t>
      </w:r>
      <w:r>
        <w:rPr>
          <w:b/>
          <w:color w:val="2F5597" w:themeColor="accent1"/>
          <w14:textFill>
            <w14:solidFill>
              <w14:schemeClr w14:val="accent1"/>
            </w14:solidFill>
          </w14:textFill>
        </w:rPr>
        <w:t>电子邮箱：</w:t>
      </w:r>
      <w:r>
        <w:tab/>
      </w:r>
      <w:r>
        <w:rPr>
          <w:rFonts w:hint="eastAsia"/>
        </w:rPr>
        <w:t>docer@wps</w:t>
      </w:r>
      <w:r>
        <w:t>.</w:t>
      </w:r>
      <w:r>
        <w:rPr>
          <w:rFonts w:hint="eastAsia"/>
        </w:rPr>
        <w:t>com</w:t>
      </w:r>
    </w:p>
    <w:p>
      <w:pPr>
        <w:rPr>
          <w:rFonts w:hint="eastAsia" w:asciiTheme="minorEastAsia" w:hAnsiTheme="minor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rPr>
          <w:b/>
        </w:rPr>
      </w:pPr>
      <w:r>
        <w:rPr>
          <w:rFonts w:hint="eastAsia"/>
          <w:b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424815</wp:posOffset>
                </wp:positionV>
                <wp:extent cx="6489700" cy="3175"/>
                <wp:effectExtent l="0" t="19050" r="25400" b="1651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0017" cy="3048"/>
                          <a:chOff x="0" y="0"/>
                          <a:chExt cx="6490017" cy="3048"/>
                        </a:xfrm>
                      </wpg:grpSpPr>
                      <wps:wsp>
                        <wps:cNvPr id="15" name="直接连接符 15"/>
                        <wps:cNvCnPr/>
                        <wps:spPr>
                          <a:xfrm>
                            <a:off x="0" y="3048"/>
                            <a:ext cx="649001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连接符 16"/>
                        <wps:cNvCnPr/>
                        <wps:spPr>
                          <a:xfrm>
                            <a:off x="0" y="0"/>
                            <a:ext cx="793173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33.45pt;height:0.25pt;width:511pt;z-index:251663360;mso-width-relative:page;mso-height-relative:page;" coordsize="6490017,3048" o:gfxdata="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PXxsLXAAAABwEAAA8AAAAAAAAAAQAgAAAAIgAAAGRycy9kb3ducmV2&#10;LnhtbFBLAQIUABQAAAAIAIdO4kAft/qibwIAAI0GAAAOAAAAAAAAAAEAIAAAACYBAABkcnMvZTJv&#10;RG9jLnhtbFBLBQYAAAAABgAGAFkBAAAHBgAAAAA=&#10;">
                <o:lock v:ext="edit" aspectratio="f"/>
                <v:line id="_x0000_s1026" o:spid="_x0000_s1026" o:spt="20" style="position:absolute;left:0;top:3048;height:0;width:6490017;" filled="f" stroked="t" coordsize="21600,21600" o:gfxdata="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MHoh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0;height:0;width:793173;" filled="f" stroked="t" coordsize="21600,21600" o:gfxdata="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K/F6WtwAAANsAAAAP&#10;AAAAAAAAAAEAIAAAACIAAABkcnMvZG93bnJldi54bWxQSwECFAAUAAAACACHTuJAMy8FnjsAAAA5&#10;AAAAEAAAAAAAAAABACAAAAAGAQAAZHJzL3NoYXBleG1sLnhtbFBLBQYAAAAABgAGAFsBAACwAwAA&#10;AAA=&#10;">
                  <v:fill on="f" focussize="0,0"/>
                  <v:stroke weight="3pt" color="#2F5597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  <w:b/>
        </w:rPr>
        <w:t>工作经历  /  Experience</w:t>
      </w:r>
    </w:p>
    <w:p>
      <w:pPr>
        <w:jc w:val="left"/>
      </w:pPr>
      <w:r>
        <w:rPr>
          <w:rFonts w:hint="eastAsia"/>
        </w:rPr>
        <w:t xml:space="preserve">2015.07-2015.09                       武汉碧桂园创意发展有限公司                </w:t>
      </w:r>
      <w:r>
        <w:t xml:space="preserve">     </w:t>
      </w:r>
      <w:r>
        <w:rPr>
          <w:rFonts w:hint="eastAsia"/>
        </w:rPr>
        <w:t>广告客户经理</w:t>
      </w:r>
    </w:p>
    <w:p>
      <w:pPr>
        <w:jc w:val="left"/>
      </w:pPr>
      <w:r>
        <w:rPr>
          <w:rFonts w:hint="eastAsia"/>
        </w:rPr>
        <w:t>工作描述：</w:t>
      </w:r>
    </w:p>
    <w:p>
      <w:pPr>
        <w:pStyle w:val="12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负责项目实施工作的执行和协调；</w:t>
      </w:r>
    </w:p>
    <w:p>
      <w:pPr>
        <w:pStyle w:val="12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 xml:space="preserve">参与讨项目方案，提出建设性意见；  </w:t>
      </w:r>
    </w:p>
    <w:p>
      <w:pPr>
        <w:pStyle w:val="12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收集并整理客户及其竞争对手的基本行业信息；</w:t>
      </w:r>
    </w:p>
    <w:p>
      <w:pPr>
        <w:pStyle w:val="12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 xml:space="preserve">负责策划方案的筹备和项目执行跟进，主要客户为：UR（快时尚服装品牌）、丰趣、克丽缇娜、寓悦等； </w:t>
      </w:r>
    </w:p>
    <w:p>
      <w:pPr>
        <w:pStyle w:val="12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 xml:space="preserve">全面负责视频拍摄前、中、后期的协调统筹工作，包括拍摄前的场地、演员、服化等等的确认，拍摄期间与客户及创作团队的沟通协调，以及后期的各项制作和修改； </w:t>
      </w:r>
    </w:p>
    <w:p>
      <w:pPr>
        <w:pStyle w:val="12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 xml:space="preserve">负责部分视频的文案撰写，以及本司公众账号文章的撰写，服务客户为：百事、支付宝、康师傅、伊利、联想、雕牌等。 </w:t>
      </w:r>
    </w:p>
    <w:p>
      <w:pPr>
        <w:jc w:val="left"/>
      </w:pPr>
    </w:p>
    <w:p>
      <w:pPr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</w:rPr>
        <w:t xml:space="preserve">2015.07-2015.09                       武汉碧桂园创意有限公司          </w:t>
      </w:r>
      <w:r>
        <w:t xml:space="preserve">    </w:t>
      </w:r>
      <w:r>
        <w:rPr>
          <w:rFonts w:hint="eastAsia"/>
        </w:rPr>
        <w:t xml:space="preserve">      </w:t>
      </w:r>
      <w:r>
        <w:t xml:space="preserve">         </w:t>
      </w:r>
      <w:r>
        <w:rPr>
          <w:rFonts w:hint="eastAsia"/>
        </w:rPr>
        <w:t>广告</w:t>
      </w:r>
      <w:r>
        <w:rPr>
          <w:rFonts w:hint="eastAsia"/>
          <w:lang w:val="en-US" w:eastAsia="zh-CN"/>
        </w:rPr>
        <w:t>创意</w:t>
      </w:r>
      <w:bookmarkStart w:id="0" w:name="_GoBack"/>
      <w:bookmarkEnd w:id="0"/>
    </w:p>
    <w:p>
      <w:pPr>
        <w:jc w:val="left"/>
      </w:pPr>
      <w:r>
        <w:rPr>
          <w:rFonts w:hint="eastAsia"/>
        </w:rPr>
        <w:t>工作描述：</w:t>
      </w:r>
    </w:p>
    <w:p>
      <w:pPr>
        <w:pStyle w:val="12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负责联合利华的服务，主要对接品牌为力士和多芬；</w:t>
      </w:r>
    </w:p>
    <w:p>
      <w:pPr>
        <w:pStyle w:val="12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 xml:space="preserve">负责多芬年度的各种E-commerce campaign，包括母亲节、感恩节、新年季等节日活动，负责力士的E-commerce campaign以及线下活动的策划，包括年度EC campaign、品牌relaunch及品牌线下推广； </w:t>
      </w:r>
    </w:p>
    <w:p>
      <w:pPr>
        <w:pStyle w:val="12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 xml:space="preserve">负责会议纪要的撰写，分析整理客户给到的brief，组织策划会议并负责策划方案的撰写； </w:t>
      </w:r>
    </w:p>
    <w:p>
      <w:pPr>
        <w:pStyle w:val="12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负责媒介沟通，及时准确传达客户需求，保障媒体传播计划以及KOL合作的顺利进行；</w:t>
      </w:r>
    </w:p>
    <w:p>
      <w:pPr>
        <w:pStyle w:val="12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 xml:space="preserve">负责客户对接工作，与客户保持良好的日常沟通，主动及时反馈项目进展，确认方案的进度，保证方案的准确执行。 </w:t>
      </w:r>
    </w:p>
    <w:p/>
    <w:p>
      <w:pPr>
        <w:pStyle w:val="3"/>
        <w:rPr>
          <w:b/>
        </w:rPr>
      </w:pPr>
      <w:r>
        <w:rPr>
          <w:rFonts w:hint="eastAsia"/>
          <w:b/>
        </w:rPr>
        <w:t>教育背景  /  Education</w:t>
      </w:r>
    </w:p>
    <w:p>
      <w:pPr>
        <w:jc w:val="left"/>
      </w:pPr>
      <w:r>
        <w:rPr>
          <w:rFonts w:hint="eastAsia"/>
        </w:rPr>
        <w:t xml:space="preserve">2012.09-2016.07                       武汉工程大学 / 土木工程                     </w:t>
      </w:r>
      <w:r>
        <w:t xml:space="preserve">   </w:t>
      </w:r>
      <w:r>
        <w:rPr>
          <w:rFonts w:hint="eastAsia"/>
        </w:rPr>
        <w:t xml:space="preserve">    本科学士</w:t>
      </w:r>
    </w:p>
    <w:p/>
    <w:p>
      <w:pPr>
        <w:pStyle w:val="3"/>
        <w:rPr>
          <w:b/>
        </w:rPr>
      </w:pPr>
      <w:r>
        <w:rPr>
          <w:rFonts w:hint="eastAsia"/>
          <w:b/>
        </w:rPr>
        <w:t>自我评价  /  Assessment</w:t>
      </w:r>
    </w:p>
    <w:p>
      <w:r>
        <w:rPr>
          <w:rFonts w:ascii="等线" w:hAnsi="等线" w:eastAsia="等线" w:cs="Times New Roman"/>
          <w:color w:val="auto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-705485</wp:posOffset>
                </wp:positionH>
                <wp:positionV relativeFrom="paragraph">
                  <wp:posOffset>1170940</wp:posOffset>
                </wp:positionV>
                <wp:extent cx="7730490" cy="336550"/>
                <wp:effectExtent l="0" t="0" r="3810" b="635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730490" cy="336550"/>
                          <a:chOff x="0" y="0"/>
                          <a:chExt cx="7730490" cy="255269"/>
                        </a:xfrm>
                      </wpg:grpSpPr>
                      <wps:wsp>
                        <wps:cNvPr id="12" name="矩形 12"/>
                        <wps:cNvSpPr/>
                        <wps:spPr>
                          <a:xfrm>
                            <a:off x="6350" y="0"/>
                            <a:ext cx="7724140" cy="16319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0" y="209550"/>
                            <a:ext cx="7724633" cy="45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.55pt;margin-top:92.2pt;height:26.5pt;width:608.7pt;rotation:11796480f;z-index:251669504;mso-width-relative:page;mso-height-relative:page;" coordsize="7730490,255269" o:gfxdata="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Buk71p2gAAAA0BAAAPAAAAAAAAAAEAIAAAACIAAABkcnMv&#10;ZG93bnJldi54bWxQSwECFAAUAAAACACHTuJAn5A+Mh4DAADuCAAADgAAAAAAAAABACAAAAApAQAA&#10;ZHJzL2Uyb0RvYy54bWxQSwUGAAAAAAYABgBZAQAAuQYAAAAA&#10;">
                <o:lock v:ext="edit" aspectratio="f"/>
                <v:rect id="_x0000_s1026" o:spid="_x0000_s1026" o:spt="1" style="position:absolute;left:6350;top:0;height:163195;width:7724140;v-text-anchor:middle;" fillcolor="#262626 [2749]" filled="t" stroked="f" coordsize="21600,21600" o:gfxdata="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Pa+0G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209550;height:45719;width:7724633;v-text-anchor:middle;" fillcolor="#2F5597 [3204]" filled="t" stroked="f" coordsize="21600,21600" o:gfxdata="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LaAMS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/>
        </w:rPr>
        <w:t>本人有近四年从事广告行业相关的经验，有一年以上互动广告设计、图文、视频广告设计经验，对色彩、构图等元素触觉敏感，有独特的设计风格，创意视点和创新意识。具有良好的沟通协调和计划能力。同时，个人学习能力强，工作严谨认真，思路清晰，关注细节；具备良好的团队合作精神，富有工作激情、创造力与责任感；有很强的抗压能力，能够在高强度高压力的环境下，高效率地完成工作。</w:t>
      </w:r>
    </w:p>
    <w:sectPr>
      <w:pgSz w:w="11906" w:h="16838"/>
      <w:pgMar w:top="1134" w:right="851" w:bottom="45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62E60"/>
    <w:multiLevelType w:val="multilevel"/>
    <w:tmpl w:val="4ED62E6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8122D2"/>
    <w:multiLevelType w:val="multilevel"/>
    <w:tmpl w:val="5F8122D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1A449B"/>
    <w:rsid w:val="000550E8"/>
    <w:rsid w:val="00136680"/>
    <w:rsid w:val="00193041"/>
    <w:rsid w:val="001A0ECD"/>
    <w:rsid w:val="001A6487"/>
    <w:rsid w:val="001B68E7"/>
    <w:rsid w:val="001C05A9"/>
    <w:rsid w:val="001F5A92"/>
    <w:rsid w:val="00251D0B"/>
    <w:rsid w:val="002922B6"/>
    <w:rsid w:val="002C678C"/>
    <w:rsid w:val="00383C3A"/>
    <w:rsid w:val="00395549"/>
    <w:rsid w:val="003D51D7"/>
    <w:rsid w:val="00465872"/>
    <w:rsid w:val="00466CEF"/>
    <w:rsid w:val="00500760"/>
    <w:rsid w:val="005163D4"/>
    <w:rsid w:val="00545E39"/>
    <w:rsid w:val="005A3912"/>
    <w:rsid w:val="005F0833"/>
    <w:rsid w:val="00622272"/>
    <w:rsid w:val="00625125"/>
    <w:rsid w:val="00782A57"/>
    <w:rsid w:val="00837F0B"/>
    <w:rsid w:val="0085360C"/>
    <w:rsid w:val="00855494"/>
    <w:rsid w:val="008B0940"/>
    <w:rsid w:val="008D5ECE"/>
    <w:rsid w:val="008F0405"/>
    <w:rsid w:val="00905725"/>
    <w:rsid w:val="009D2F38"/>
    <w:rsid w:val="00A51A77"/>
    <w:rsid w:val="00A66E30"/>
    <w:rsid w:val="00AA6839"/>
    <w:rsid w:val="00AB1078"/>
    <w:rsid w:val="00AC00C3"/>
    <w:rsid w:val="00BA52E9"/>
    <w:rsid w:val="00C52CDB"/>
    <w:rsid w:val="00C804D1"/>
    <w:rsid w:val="00D61895"/>
    <w:rsid w:val="00EC0DAE"/>
    <w:rsid w:val="00ED1254"/>
    <w:rsid w:val="00F6150D"/>
    <w:rsid w:val="00FA2111"/>
    <w:rsid w:val="012705AC"/>
    <w:rsid w:val="361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60" w:lineRule="exact"/>
      <w:jc w:val="both"/>
    </w:pPr>
    <w:rPr>
      <w:rFonts w:asciiTheme="minorHAnsi" w:hAnsiTheme="minorHAnsi" w:eastAsiaTheme="minorEastAsia" w:cstheme="minorBidi"/>
      <w:color w:val="262626" w:themeColor="text1" w:themeTint="D9"/>
      <w:kern w:val="2"/>
      <w:sz w:val="21"/>
      <w:szCs w:val="22"/>
      <w:lang w:val="en-US" w:eastAsia="zh-CN" w:bidi="ar-SA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line="600" w:lineRule="atLeast"/>
      <w:jc w:val="left"/>
      <w:outlineLvl w:val="0"/>
    </w:pPr>
    <w:rPr>
      <w:rFonts w:eastAsia="微软雅黑"/>
      <w:b/>
      <w:bCs/>
      <w:color w:val="000000" w:themeColor="text1"/>
      <w:kern w:val="44"/>
      <w:sz w:val="44"/>
      <w:szCs w:val="44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120" w:after="120" w:line="416" w:lineRule="atLeast"/>
      <w:outlineLvl w:val="1"/>
    </w:pPr>
    <w:rPr>
      <w:rFonts w:eastAsiaTheme="majorEastAsia" w:cstheme="majorBidi"/>
      <w:bCs/>
      <w:color w:val="2F5597" w:themeColor="accent1"/>
      <w:sz w:val="28"/>
      <w:szCs w:val="32"/>
      <w14:textFill>
        <w14:solidFill>
          <w14:schemeClr w14:val="accent1"/>
        </w14:solidFill>
      </w14:textFill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rFonts w:eastAsiaTheme="minorEastAsia"/>
      <w:b/>
      <w:iCs/>
      <w:color w:val="2F5597" w:themeColor="accent1"/>
      <w:sz w:val="21"/>
      <w14:textFill>
        <w14:solidFill>
          <w14:schemeClr w14:val="accent1"/>
        </w14:solidFill>
      </w14:textFill>
    </w:rPr>
  </w:style>
  <w:style w:type="character" w:customStyle="1" w:styleId="9">
    <w:name w:val="标题 1 字符"/>
    <w:basedOn w:val="7"/>
    <w:link w:val="2"/>
    <w:uiPriority w:val="9"/>
    <w:rPr>
      <w:rFonts w:eastAsia="微软雅黑"/>
      <w:b/>
      <w:bCs/>
      <w:color w:val="000000" w:themeColor="text1"/>
      <w:kern w:val="44"/>
      <w:sz w:val="44"/>
      <w:szCs w:val="44"/>
      <w14:textFill>
        <w14:solidFill>
          <w14:schemeClr w14:val="tx1"/>
        </w14:solidFill>
      </w14:textFill>
    </w:rPr>
  </w:style>
  <w:style w:type="character" w:customStyle="1" w:styleId="10">
    <w:name w:val="标题 2 字符"/>
    <w:basedOn w:val="7"/>
    <w:link w:val="3"/>
    <w:uiPriority w:val="9"/>
    <w:rPr>
      <w:rFonts w:eastAsiaTheme="majorEastAsia" w:cstheme="majorBidi"/>
      <w:bCs/>
      <w:color w:val="2F5597" w:themeColor="accent1"/>
      <w:sz w:val="28"/>
      <w:szCs w:val="32"/>
      <w14:textFill>
        <w14:solidFill>
          <w14:schemeClr w14:val="accent1"/>
        </w14:solidFill>
      </w14:textFill>
    </w:rPr>
  </w:style>
  <w:style w:type="character" w:customStyle="1" w:styleId="11">
    <w:name w:val="Subtle Emphasis"/>
    <w:basedOn w:val="7"/>
    <w:qFormat/>
    <w:uiPriority w:val="19"/>
    <w:rPr>
      <w:rFonts w:eastAsiaTheme="majorEastAsia"/>
      <w:b/>
      <w:iCs/>
      <w:color w:val="000000" w:themeColor="text1"/>
      <w14:textFill>
        <w14:solidFill>
          <w14:schemeClr w14:val="tx1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7"/>
    <w:link w:val="5"/>
    <w:uiPriority w:val="99"/>
    <w:rPr>
      <w:color w:val="262626" w:themeColor="text1" w:themeTint="D9"/>
      <w:sz w:val="18"/>
      <w:szCs w:val="1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4">
    <w:name w:val="页脚 字符"/>
    <w:basedOn w:val="7"/>
    <w:link w:val="4"/>
    <w:uiPriority w:val="99"/>
    <w:rPr>
      <w:color w:val="262626" w:themeColor="text1" w:themeTint="D9"/>
      <w:sz w:val="18"/>
      <w:szCs w:val="18"/>
      <w14:textFill>
        <w14:solidFill>
          <w14:schemeClr w14:val="tx1">
            <w14:lumMod w14:val="85000"/>
            <w14:lumOff w14:val="1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8123a95642b2767fd6d750437c22d64c\&#24191;&#21578;&#21019;&#24847;3-5&#24180;&#32463;&#39564;&#30333;&#24213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自定义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F5597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Impact"/>
        <a:ea typeface="微软雅黑"/>
        <a:cs typeface=""/>
      </a:majorFont>
      <a:minorFont>
        <a:latin typeface="Arial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A041FE-21F0-4E6C-94D2-653DDA4F3C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广告创意3-5年经验白底简历.docx</Template>
  <Pages>1</Pages>
  <Words>739</Words>
  <Characters>886</Characters>
  <Lines>7</Lines>
  <Paragraphs>2</Paragraphs>
  <TotalTime>4</TotalTime>
  <ScaleCrop>false</ScaleCrop>
  <LinksUpToDate>false</LinksUpToDate>
  <CharactersWithSpaces>1079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2020-05-03T16:26:00Z</dcterms:created>
  <dc:creator>双子晨</dc:creator>
  <cp:lastModifiedBy>双子晨</cp:lastModifiedBy>
  <dcterms:modified xsi:type="dcterms:W3CDTF">2020-05-03T16:27:53Z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