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1446530</wp:posOffset>
                </wp:positionV>
                <wp:extent cx="4959985" cy="391795"/>
                <wp:effectExtent l="19050" t="0" r="0" b="27305"/>
                <wp:wrapNone/>
                <wp:docPr id="8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0206" cy="391947"/>
                          <a:chOff x="0" y="0"/>
                          <a:chExt cx="4960206" cy="391947"/>
                        </a:xfrm>
                      </wpg:grpSpPr>
                      <wps:wsp>
                        <wps:cNvPr id="2" name="椭圆 2"/>
                        <wps:cNvSpPr/>
                        <wps:spPr>
                          <a:xfrm>
                            <a:off x="2762016" y="30798"/>
                            <a:ext cx="361150" cy="361149"/>
                          </a:xfrm>
                          <a:prstGeom prst="ellipse">
                            <a:avLst/>
                          </a:prstGeom>
                          <a:solidFill>
                            <a:srgbClr val="305A96"/>
                          </a:solidFill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椭圆 3"/>
                        <wps:cNvSpPr/>
                        <wps:spPr>
                          <a:xfrm>
                            <a:off x="0" y="30798"/>
                            <a:ext cx="361150" cy="361149"/>
                          </a:xfrm>
                          <a:prstGeom prst="ellipse">
                            <a:avLst/>
                          </a:prstGeom>
                          <a:solidFill>
                            <a:srgbClr val="305A96"/>
                          </a:solidFill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文本框 34"/>
                        <wps:cNvSpPr txBox="1"/>
                        <wps:spPr>
                          <a:xfrm>
                            <a:off x="3160616" y="0"/>
                            <a:ext cx="1799590" cy="387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Theme="minorHAnsi" w:eastAsiaTheme="minorEastAsia" w:cstheme="minorBidi"/>
                                  <w:color w:val="262626"/>
                                  <w:kern w:val="24"/>
                                  <w:sz w:val="18"/>
                                  <w:szCs w:val="18"/>
                                </w:rPr>
                                <w:t>电话：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color w:val="262626"/>
                                  <w:kern w:val="24"/>
                                  <w:sz w:val="18"/>
                                  <w:szCs w:val="18"/>
                                </w:rPr>
                                <w:t>180-7140-0000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Theme="minorHAnsi" w:eastAsiaTheme="minorEastAsia" w:cstheme="minorBidi"/>
                                  <w:color w:val="262626"/>
                                  <w:kern w:val="24"/>
                                  <w:sz w:val="18"/>
                                  <w:szCs w:val="18"/>
                                </w:rPr>
                                <w:t>邮箱：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color w:val="262626"/>
                                  <w:kern w:val="24"/>
                                  <w:sz w:val="18"/>
                                  <w:szCs w:val="18"/>
                                </w:rPr>
                                <w:t>930000@qq.com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" name="文本框 35"/>
                        <wps:cNvSpPr txBox="1"/>
                        <wps:spPr>
                          <a:xfrm>
                            <a:off x="346476" y="0"/>
                            <a:ext cx="2007870" cy="387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Theme="minorHAnsi" w:eastAsiaTheme="minorEastAsia" w:cstheme="minorBidi"/>
                                  <w:color w:val="262626"/>
                                  <w:kern w:val="24"/>
                                  <w:sz w:val="18"/>
                                  <w:szCs w:val="18"/>
                                </w:rPr>
                                <w:t>求职意向：物流管理专业相关岗位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Theme="minorHAnsi" w:eastAsiaTheme="minorEastAsia" w:cstheme="minorBidi"/>
                                  <w:color w:val="262626"/>
                                  <w:kern w:val="24"/>
                                  <w:sz w:val="18"/>
                                  <w:szCs w:val="18"/>
                                </w:rPr>
                                <w:t>地址：北京海淀区苏州街亿方大厦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6" name="组合 6"/>
                        <wpg:cNvGrpSpPr/>
                        <wpg:grpSpPr>
                          <a:xfrm>
                            <a:off x="79112" y="88234"/>
                            <a:ext cx="2952475" cy="199698"/>
                            <a:chOff x="79112" y="88234"/>
                            <a:chExt cx="2952475" cy="19969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7" name="KSO_Shape"/>
                          <wps:cNvSpPr/>
                          <wps:spPr bwMode="auto">
                            <a:xfrm>
                              <a:off x="2855931" y="97226"/>
                              <a:ext cx="175656" cy="181713"/>
                            </a:xfrm>
                            <a:custGeom>
                              <a:avLst/>
                              <a:gdLst>
                                <a:gd name="T0" fmla="*/ 2147483646 w 90"/>
                                <a:gd name="T1" fmla="*/ 2147483646 h 93"/>
                                <a:gd name="T2" fmla="*/ 2147483646 w 90"/>
                                <a:gd name="T3" fmla="*/ 2147483646 h 93"/>
                                <a:gd name="T4" fmla="*/ 2147483646 w 90"/>
                                <a:gd name="T5" fmla="*/ 2147483646 h 93"/>
                                <a:gd name="T6" fmla="*/ 2147483646 w 90"/>
                                <a:gd name="T7" fmla="*/ 2147483646 h 93"/>
                                <a:gd name="T8" fmla="*/ 2147483646 w 90"/>
                                <a:gd name="T9" fmla="*/ 2147483646 h 93"/>
                                <a:gd name="T10" fmla="*/ 0 w 90"/>
                                <a:gd name="T11" fmla="*/ 2147483646 h 93"/>
                                <a:gd name="T12" fmla="*/ 0 w 90"/>
                                <a:gd name="T13" fmla="*/ 2147483646 h 93"/>
                                <a:gd name="T14" fmla="*/ 2147483646 w 90"/>
                                <a:gd name="T15" fmla="*/ 2147483646 h 93"/>
                                <a:gd name="T16" fmla="*/ 2147483646 w 90"/>
                                <a:gd name="T17" fmla="*/ 2147483646 h 93"/>
                                <a:gd name="T18" fmla="*/ 2147483646 w 90"/>
                                <a:gd name="T19" fmla="*/ 2147483646 h 93"/>
                                <a:gd name="T20" fmla="*/ 2147483646 w 90"/>
                                <a:gd name="T21" fmla="*/ 2147483646 h 93"/>
                                <a:gd name="T22" fmla="*/ 2147483646 w 90"/>
                                <a:gd name="T23" fmla="*/ 2147483646 h 93"/>
                                <a:gd name="T24" fmla="*/ 2147483646 w 90"/>
                                <a:gd name="T25" fmla="*/ 2147483646 h 93"/>
                                <a:gd name="T26" fmla="*/ 2147483646 w 90"/>
                                <a:gd name="T27" fmla="*/ 2147483646 h 93"/>
                                <a:gd name="T28" fmla="*/ 2147483646 w 90"/>
                                <a:gd name="T29" fmla="*/ 2147483646 h 93"/>
                                <a:gd name="T30" fmla="*/ 2147483646 w 90"/>
                                <a:gd name="T31" fmla="*/ 2147483646 h 93"/>
                                <a:gd name="T32" fmla="*/ 2147483646 w 90"/>
                                <a:gd name="T33" fmla="*/ 2147483646 h 93"/>
                                <a:gd name="T34" fmla="*/ 2147483646 w 90"/>
                                <a:gd name="T35" fmla="*/ 2147483646 h 93"/>
                                <a:gd name="T36" fmla="*/ 2147483646 w 90"/>
                                <a:gd name="T37" fmla="*/ 2147483646 h 93"/>
                                <a:gd name="T38" fmla="*/ 2147483646 w 90"/>
                                <a:gd name="T39" fmla="*/ 2147483646 h 93"/>
                                <a:gd name="T40" fmla="*/ 2147483646 w 90"/>
                                <a:gd name="T41" fmla="*/ 2147483646 h 93"/>
                                <a:gd name="T42" fmla="*/ 2147483646 w 90"/>
                                <a:gd name="T43" fmla="*/ 2147483646 h 93"/>
                                <a:gd name="T44" fmla="*/ 2147483646 w 90"/>
                                <a:gd name="T45" fmla="*/ 2147483646 h 93"/>
                                <a:gd name="T46" fmla="*/ 2147483646 w 90"/>
                                <a:gd name="T47" fmla="*/ 2147483646 h 93"/>
                                <a:gd name="T48" fmla="*/ 2147483646 w 90"/>
                                <a:gd name="T49" fmla="*/ 2147483646 h 93"/>
                                <a:gd name="T50" fmla="*/ 2147483646 w 90"/>
                                <a:gd name="T51" fmla="*/ 2147483646 h 93"/>
                                <a:gd name="T52" fmla="*/ 2147483646 w 90"/>
                                <a:gd name="T53" fmla="*/ 2147483646 h 93"/>
                                <a:gd name="T54" fmla="*/ 2147483646 w 90"/>
                                <a:gd name="T55" fmla="*/ 2147483646 h 93"/>
                                <a:gd name="T56" fmla="*/ 2147483646 w 90"/>
                                <a:gd name="T57" fmla="*/ 2147483646 h 93"/>
                                <a:gd name="T58" fmla="*/ 2147483646 w 90"/>
                                <a:gd name="T59" fmla="*/ 2147483646 h 93"/>
                                <a:gd name="T60" fmla="*/ 2147483646 w 90"/>
                                <a:gd name="T61" fmla="*/ 2147483646 h 93"/>
                                <a:gd name="T62" fmla="*/ 2147483646 w 90"/>
                                <a:gd name="T63" fmla="*/ 2147483646 h 93"/>
                                <a:gd name="T64" fmla="*/ 2147483646 w 90"/>
                                <a:gd name="T65" fmla="*/ 2147483646 h 93"/>
                                <a:gd name="T66" fmla="*/ 2147483646 w 90"/>
                                <a:gd name="T67" fmla="*/ 2147483646 h 93"/>
                                <a:gd name="T68" fmla="*/ 2147483646 w 90"/>
                                <a:gd name="T69" fmla="*/ 2147483646 h 93"/>
                                <a:gd name="T70" fmla="*/ 2147483646 w 90"/>
                                <a:gd name="T71" fmla="*/ 2147483646 h 93"/>
                                <a:gd name="T72" fmla="*/ 2147483646 w 90"/>
                                <a:gd name="T73" fmla="*/ 2147483646 h 93"/>
                                <a:gd name="T74" fmla="*/ 2147483646 w 90"/>
                                <a:gd name="T75" fmla="*/ 2147483646 h 93"/>
                                <a:gd name="T76" fmla="*/ 2147483646 w 90"/>
                                <a:gd name="T77" fmla="*/ 2147483646 h 93"/>
                                <a:gd name="T78" fmla="*/ 2147483646 w 90"/>
                                <a:gd name="T79" fmla="*/ 2147483646 h 93"/>
                                <a:gd name="T80" fmla="*/ 2147483646 w 90"/>
                                <a:gd name="T81" fmla="*/ 2147483646 h 93"/>
                                <a:gd name="T82" fmla="*/ 2147483646 w 90"/>
                                <a:gd name="T83" fmla="*/ 2147483646 h 93"/>
                                <a:gd name="T84" fmla="*/ 2147483646 w 90"/>
                                <a:gd name="T85" fmla="*/ 2147483646 h 93"/>
                                <a:gd name="T86" fmla="*/ 2147483646 w 90"/>
                                <a:gd name="T87" fmla="*/ 2147483646 h 93"/>
                                <a:gd name="T88" fmla="*/ 2147483646 w 90"/>
                                <a:gd name="T89" fmla="*/ 2147483646 h 93"/>
                                <a:gd name="T90" fmla="*/ 2147483646 w 90"/>
                                <a:gd name="T91" fmla="*/ 2147483646 h 93"/>
                                <a:gd name="T92" fmla="*/ 2147483646 w 90"/>
                                <a:gd name="T93" fmla="*/ 2147483646 h 93"/>
                                <a:gd name="T94" fmla="*/ 2147483646 w 90"/>
                                <a:gd name="T95" fmla="*/ 2147483646 h 93"/>
                                <a:gd name="T96" fmla="*/ 2147483646 w 90"/>
                                <a:gd name="T97" fmla="*/ 2147483646 h 93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0" h="93">
                                  <a:moveTo>
                                    <a:pt x="86" y="38"/>
                                  </a:moveTo>
                                  <a:cubicBezTo>
                                    <a:pt x="88" y="40"/>
                                    <a:pt x="90" y="43"/>
                                    <a:pt x="90" y="46"/>
                                  </a:cubicBezTo>
                                  <a:cubicBezTo>
                                    <a:pt x="90" y="83"/>
                                    <a:pt x="90" y="83"/>
                                    <a:pt x="90" y="83"/>
                                  </a:cubicBezTo>
                                  <a:cubicBezTo>
                                    <a:pt x="90" y="88"/>
                                    <a:pt x="86" y="93"/>
                                    <a:pt x="81" y="93"/>
                                  </a:cubicBezTo>
                                  <a:cubicBezTo>
                                    <a:pt x="9" y="93"/>
                                    <a:pt x="9" y="93"/>
                                    <a:pt x="9" y="93"/>
                                  </a:cubicBezTo>
                                  <a:cubicBezTo>
                                    <a:pt x="4" y="93"/>
                                    <a:pt x="0" y="88"/>
                                    <a:pt x="0" y="83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0" y="44"/>
                                    <a:pt x="1" y="41"/>
                                    <a:pt x="2" y="40"/>
                                  </a:cubicBezTo>
                                  <a:cubicBezTo>
                                    <a:pt x="2" y="40"/>
                                    <a:pt x="2" y="40"/>
                                    <a:pt x="2" y="40"/>
                                  </a:cubicBezTo>
                                  <a:cubicBezTo>
                                    <a:pt x="2" y="40"/>
                                    <a:pt x="2" y="40"/>
                                    <a:pt x="2" y="40"/>
                                  </a:cubicBezTo>
                                  <a:cubicBezTo>
                                    <a:pt x="2" y="39"/>
                                    <a:pt x="2" y="39"/>
                                    <a:pt x="3" y="39"/>
                                  </a:cubicBezTo>
                                  <a:cubicBezTo>
                                    <a:pt x="39" y="3"/>
                                    <a:pt x="39" y="3"/>
                                    <a:pt x="39" y="3"/>
                                  </a:cubicBezTo>
                                  <a:cubicBezTo>
                                    <a:pt x="43" y="0"/>
                                    <a:pt x="46" y="0"/>
                                    <a:pt x="50" y="3"/>
                                  </a:cubicBezTo>
                                  <a:cubicBezTo>
                                    <a:pt x="86" y="38"/>
                                    <a:pt x="86" y="38"/>
                                    <a:pt x="86" y="38"/>
                                  </a:cubicBezTo>
                                  <a:close/>
                                  <a:moveTo>
                                    <a:pt x="15" y="30"/>
                                  </a:moveTo>
                                  <a:cubicBezTo>
                                    <a:pt x="15" y="52"/>
                                    <a:pt x="15" y="52"/>
                                    <a:pt x="15" y="52"/>
                                  </a:cubicBezTo>
                                  <a:cubicBezTo>
                                    <a:pt x="45" y="75"/>
                                    <a:pt x="45" y="75"/>
                                    <a:pt x="45" y="75"/>
                                  </a:cubicBezTo>
                                  <a:cubicBezTo>
                                    <a:pt x="72" y="54"/>
                                    <a:pt x="72" y="54"/>
                                    <a:pt x="72" y="54"/>
                                  </a:cubicBezTo>
                                  <a:cubicBezTo>
                                    <a:pt x="72" y="30"/>
                                    <a:pt x="72" y="30"/>
                                    <a:pt x="72" y="30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lose/>
                                  <a:moveTo>
                                    <a:pt x="25" y="35"/>
                                  </a:moveTo>
                                  <a:cubicBezTo>
                                    <a:pt x="25" y="39"/>
                                    <a:pt x="25" y="39"/>
                                    <a:pt x="25" y="39"/>
                                  </a:cubicBezTo>
                                  <a:cubicBezTo>
                                    <a:pt x="63" y="39"/>
                                    <a:pt x="63" y="39"/>
                                    <a:pt x="63" y="39"/>
                                  </a:cubicBezTo>
                                  <a:cubicBezTo>
                                    <a:pt x="63" y="35"/>
                                    <a:pt x="63" y="35"/>
                                    <a:pt x="63" y="35"/>
                                  </a:cubicBezTo>
                                  <a:cubicBezTo>
                                    <a:pt x="25" y="35"/>
                                    <a:pt x="25" y="35"/>
                                    <a:pt x="25" y="35"/>
                                  </a:cubicBezTo>
                                  <a:close/>
                                  <a:moveTo>
                                    <a:pt x="25" y="51"/>
                                  </a:moveTo>
                                  <a:cubicBezTo>
                                    <a:pt x="25" y="55"/>
                                    <a:pt x="25" y="55"/>
                                    <a:pt x="25" y="55"/>
                                  </a:cubicBezTo>
                                  <a:cubicBezTo>
                                    <a:pt x="63" y="55"/>
                                    <a:pt x="63" y="55"/>
                                    <a:pt x="63" y="55"/>
                                  </a:cubicBezTo>
                                  <a:cubicBezTo>
                                    <a:pt x="63" y="51"/>
                                    <a:pt x="63" y="51"/>
                                    <a:pt x="63" y="51"/>
                                  </a:cubicBezTo>
                                  <a:cubicBezTo>
                                    <a:pt x="25" y="51"/>
                                    <a:pt x="25" y="51"/>
                                    <a:pt x="25" y="51"/>
                                  </a:cubicBezTo>
                                  <a:close/>
                                  <a:moveTo>
                                    <a:pt x="25" y="43"/>
                                  </a:moveTo>
                                  <a:cubicBezTo>
                                    <a:pt x="25" y="47"/>
                                    <a:pt x="25" y="47"/>
                                    <a:pt x="25" y="47"/>
                                  </a:cubicBezTo>
                                  <a:cubicBezTo>
                                    <a:pt x="63" y="47"/>
                                    <a:pt x="63" y="47"/>
                                    <a:pt x="63" y="47"/>
                                  </a:cubicBezTo>
                                  <a:cubicBezTo>
                                    <a:pt x="63" y="43"/>
                                    <a:pt x="63" y="43"/>
                                    <a:pt x="63" y="43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lose/>
                                  <a:moveTo>
                                    <a:pt x="10" y="87"/>
                                  </a:moveTo>
                                  <a:cubicBezTo>
                                    <a:pt x="28" y="69"/>
                                    <a:pt x="28" y="69"/>
                                    <a:pt x="28" y="69"/>
                                  </a:cubicBezTo>
                                  <a:cubicBezTo>
                                    <a:pt x="28" y="69"/>
                                    <a:pt x="28" y="68"/>
                                    <a:pt x="28" y="67"/>
                                  </a:cubicBezTo>
                                  <a:cubicBezTo>
                                    <a:pt x="27" y="66"/>
                                    <a:pt x="26" y="66"/>
                                    <a:pt x="25" y="67"/>
                                  </a:cubicBezTo>
                                  <a:cubicBezTo>
                                    <a:pt x="7" y="84"/>
                                    <a:pt x="7" y="84"/>
                                    <a:pt x="7" y="84"/>
                                  </a:cubicBezTo>
                                  <a:cubicBezTo>
                                    <a:pt x="6" y="85"/>
                                    <a:pt x="6" y="86"/>
                                    <a:pt x="7" y="87"/>
                                  </a:cubicBezTo>
                                  <a:cubicBezTo>
                                    <a:pt x="8" y="87"/>
                                    <a:pt x="9" y="87"/>
                                    <a:pt x="10" y="87"/>
                                  </a:cubicBezTo>
                                  <a:close/>
                                  <a:moveTo>
                                    <a:pt x="84" y="84"/>
                                  </a:moveTo>
                                  <a:cubicBezTo>
                                    <a:pt x="66" y="67"/>
                                    <a:pt x="66" y="67"/>
                                    <a:pt x="66" y="67"/>
                                  </a:cubicBezTo>
                                  <a:cubicBezTo>
                                    <a:pt x="65" y="66"/>
                                    <a:pt x="64" y="66"/>
                                    <a:pt x="63" y="67"/>
                                  </a:cubicBezTo>
                                  <a:cubicBezTo>
                                    <a:pt x="62" y="68"/>
                                    <a:pt x="62" y="69"/>
                                    <a:pt x="63" y="69"/>
                                  </a:cubicBezTo>
                                  <a:cubicBezTo>
                                    <a:pt x="81" y="87"/>
                                    <a:pt x="81" y="87"/>
                                    <a:pt x="81" y="87"/>
                                  </a:cubicBezTo>
                                  <a:cubicBezTo>
                                    <a:pt x="82" y="87"/>
                                    <a:pt x="83" y="87"/>
                                    <a:pt x="84" y="87"/>
                                  </a:cubicBezTo>
                                  <a:cubicBezTo>
                                    <a:pt x="85" y="86"/>
                                    <a:pt x="85" y="85"/>
                                    <a:pt x="84" y="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9" name="KSO_Shape"/>
                          <wps:cNvSpPr/>
                          <wps:spPr bwMode="auto">
                            <a:xfrm>
                              <a:off x="79112" y="88234"/>
                              <a:ext cx="206942" cy="199698"/>
                            </a:xfrm>
                            <a:custGeom>
                              <a:avLst/>
                              <a:gdLst>
                                <a:gd name="T0" fmla="*/ 1009307 w 2289175"/>
                                <a:gd name="T1" fmla="*/ 1299506 h 2209800"/>
                                <a:gd name="T2" fmla="*/ 693568 w 2289175"/>
                                <a:gd name="T3" fmla="*/ 1298185 h 2209800"/>
                                <a:gd name="T4" fmla="*/ 1451869 w 2289175"/>
                                <a:gd name="T5" fmla="*/ 1294673 h 2209800"/>
                                <a:gd name="T6" fmla="*/ 252326 w 2289175"/>
                                <a:gd name="T7" fmla="*/ 1293352 h 2209800"/>
                                <a:gd name="T8" fmla="*/ 1451869 w 2289175"/>
                                <a:gd name="T9" fmla="*/ 1058774 h 2209800"/>
                                <a:gd name="T10" fmla="*/ 252326 w 2289175"/>
                                <a:gd name="T11" fmla="*/ 1057453 h 2209800"/>
                                <a:gd name="T12" fmla="*/ 1009307 w 2289175"/>
                                <a:gd name="T13" fmla="*/ 1023493 h 2209800"/>
                                <a:gd name="T14" fmla="*/ 693568 w 2289175"/>
                                <a:gd name="T15" fmla="*/ 1022172 h 2209800"/>
                                <a:gd name="T16" fmla="*/ 1672753 w 2289175"/>
                                <a:gd name="T17" fmla="*/ 821818 h 2209800"/>
                                <a:gd name="T18" fmla="*/ 252326 w 2289175"/>
                                <a:gd name="T19" fmla="*/ 819176 h 2209800"/>
                                <a:gd name="T20" fmla="*/ 473476 w 2289175"/>
                                <a:gd name="T21" fmla="*/ 819176 h 2209800"/>
                                <a:gd name="T22" fmla="*/ 1229928 w 2289175"/>
                                <a:gd name="T23" fmla="*/ 744839 h 2209800"/>
                                <a:gd name="T24" fmla="*/ 915509 w 2289175"/>
                                <a:gd name="T25" fmla="*/ 743518 h 2209800"/>
                                <a:gd name="T26" fmla="*/ 1229928 w 2289175"/>
                                <a:gd name="T27" fmla="*/ 464864 h 2209800"/>
                                <a:gd name="T28" fmla="*/ 915509 w 2289175"/>
                                <a:gd name="T29" fmla="*/ 463544 h 2209800"/>
                                <a:gd name="T30" fmla="*/ 632534 w 2289175"/>
                                <a:gd name="T31" fmla="*/ 349491 h 2209800"/>
                                <a:gd name="T32" fmla="*/ 620380 w 2289175"/>
                                <a:gd name="T33" fmla="*/ 355302 h 2209800"/>
                                <a:gd name="T34" fmla="*/ 614567 w 2289175"/>
                                <a:gd name="T35" fmla="*/ 367454 h 2209800"/>
                                <a:gd name="T36" fmla="*/ 1322667 w 2289175"/>
                                <a:gd name="T37" fmla="*/ 369831 h 2209800"/>
                                <a:gd name="T38" fmla="*/ 1319497 w 2289175"/>
                                <a:gd name="T39" fmla="*/ 358473 h 2209800"/>
                                <a:gd name="T40" fmla="*/ 1306550 w 2289175"/>
                                <a:gd name="T41" fmla="*/ 349755 h 2209800"/>
                                <a:gd name="T42" fmla="*/ 1139829 w 2289175"/>
                                <a:gd name="T43" fmla="*/ 0 h 2209800"/>
                                <a:gd name="T44" fmla="*/ 1324252 w 2289175"/>
                                <a:gd name="T45" fmla="*/ 228239 h 2209800"/>
                                <a:gd name="T46" fmla="*/ 1358072 w 2289175"/>
                                <a:gd name="T47" fmla="*/ 237749 h 2209800"/>
                                <a:gd name="T48" fmla="*/ 1387929 w 2289175"/>
                                <a:gd name="T49" fmla="*/ 255183 h 2209800"/>
                                <a:gd name="T50" fmla="*/ 1412764 w 2289175"/>
                                <a:gd name="T51" fmla="*/ 278694 h 2209800"/>
                                <a:gd name="T52" fmla="*/ 1431524 w 2289175"/>
                                <a:gd name="T53" fmla="*/ 307488 h 2209800"/>
                                <a:gd name="T54" fmla="*/ 1442621 w 2289175"/>
                                <a:gd name="T55" fmla="*/ 341038 h 2209800"/>
                                <a:gd name="T56" fmla="*/ 1445527 w 2289175"/>
                                <a:gd name="T57" fmla="*/ 695547 h 2209800"/>
                                <a:gd name="T58" fmla="*/ 1665885 w 2289175"/>
                                <a:gd name="T59" fmla="*/ 693698 h 2209800"/>
                                <a:gd name="T60" fmla="*/ 1701025 w 2289175"/>
                                <a:gd name="T61" fmla="*/ 700038 h 2209800"/>
                                <a:gd name="T62" fmla="*/ 1732731 w 2289175"/>
                                <a:gd name="T63" fmla="*/ 714038 h 2209800"/>
                                <a:gd name="T64" fmla="*/ 1759681 w 2289175"/>
                                <a:gd name="T65" fmla="*/ 735436 h 2209800"/>
                                <a:gd name="T66" fmla="*/ 1781083 w 2289175"/>
                                <a:gd name="T67" fmla="*/ 762381 h 2209800"/>
                                <a:gd name="T68" fmla="*/ 1795350 w 2289175"/>
                                <a:gd name="T69" fmla="*/ 793816 h 2209800"/>
                                <a:gd name="T70" fmla="*/ 1801691 w 2289175"/>
                                <a:gd name="T71" fmla="*/ 828950 h 2209800"/>
                                <a:gd name="T72" fmla="*/ 1800370 w 2289175"/>
                                <a:gd name="T73" fmla="*/ 1703601 h 2209800"/>
                                <a:gd name="T74" fmla="*/ 0 w 2289175"/>
                                <a:gd name="T75" fmla="*/ 1709941 h 2209800"/>
                                <a:gd name="T76" fmla="*/ 123125 w 2289175"/>
                                <a:gd name="T77" fmla="*/ 1683524 h 2209800"/>
                                <a:gd name="T78" fmla="*/ 126295 w 2289175"/>
                                <a:gd name="T79" fmla="*/ 806496 h 2209800"/>
                                <a:gd name="T80" fmla="*/ 137393 w 2289175"/>
                                <a:gd name="T81" fmla="*/ 773211 h 2209800"/>
                                <a:gd name="T82" fmla="*/ 155888 w 2289175"/>
                                <a:gd name="T83" fmla="*/ 744153 h 2209800"/>
                                <a:gd name="T84" fmla="*/ 180989 w 2289175"/>
                                <a:gd name="T85" fmla="*/ 720643 h 2209800"/>
                                <a:gd name="T86" fmla="*/ 210581 w 2289175"/>
                                <a:gd name="T87" fmla="*/ 703208 h 2209800"/>
                                <a:gd name="T88" fmla="*/ 244664 w 2289175"/>
                                <a:gd name="T89" fmla="*/ 693698 h 2209800"/>
                                <a:gd name="T90" fmla="*/ 467399 w 2289175"/>
                                <a:gd name="T91" fmla="*/ 692377 h 2209800"/>
                                <a:gd name="T92" fmla="*/ 491707 w 2289175"/>
                                <a:gd name="T93" fmla="*/ 362170 h 2209800"/>
                                <a:gd name="T94" fmla="*/ 498048 w 2289175"/>
                                <a:gd name="T95" fmla="*/ 327301 h 2209800"/>
                                <a:gd name="T96" fmla="*/ 512315 w 2289175"/>
                                <a:gd name="T97" fmla="*/ 295601 h 2209800"/>
                                <a:gd name="T98" fmla="*/ 533717 w 2289175"/>
                                <a:gd name="T99" fmla="*/ 268656 h 2209800"/>
                                <a:gd name="T100" fmla="*/ 560403 w 2289175"/>
                                <a:gd name="T101" fmla="*/ 247259 h 2209800"/>
                                <a:gd name="T102" fmla="*/ 592373 w 2289175"/>
                                <a:gd name="T103" fmla="*/ 232994 h 2209800"/>
                                <a:gd name="T104" fmla="*/ 627250 w 2289175"/>
                                <a:gd name="T105" fmla="*/ 226654 h 2209800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89175" h="2209800">
                                  <a:moveTo>
                                    <a:pt x="1212850" y="1562100"/>
                                  </a:moveTo>
                                  <a:lnTo>
                                    <a:pt x="1477963" y="1562100"/>
                                  </a:lnTo>
                                  <a:lnTo>
                                    <a:pt x="1477963" y="1747838"/>
                                  </a:lnTo>
                                  <a:lnTo>
                                    <a:pt x="1212850" y="1747838"/>
                                  </a:lnTo>
                                  <a:lnTo>
                                    <a:pt x="1212850" y="1562100"/>
                                  </a:lnTo>
                                  <a:close/>
                                  <a:moveTo>
                                    <a:pt x="833437" y="1560513"/>
                                  </a:moveTo>
                                  <a:lnTo>
                                    <a:pt x="1100137" y="1560513"/>
                                  </a:lnTo>
                                  <a:lnTo>
                                    <a:pt x="1100137" y="1746251"/>
                                  </a:lnTo>
                                  <a:lnTo>
                                    <a:pt x="833437" y="1746251"/>
                                  </a:lnTo>
                                  <a:lnTo>
                                    <a:pt x="833437" y="1560513"/>
                                  </a:lnTo>
                                  <a:close/>
                                  <a:moveTo>
                                    <a:pt x="1744662" y="1556291"/>
                                  </a:moveTo>
                                  <a:lnTo>
                                    <a:pt x="1744662" y="1740785"/>
                                  </a:lnTo>
                                  <a:lnTo>
                                    <a:pt x="2010092" y="1740785"/>
                                  </a:lnTo>
                                  <a:lnTo>
                                    <a:pt x="2010092" y="1556291"/>
                                  </a:lnTo>
                                  <a:lnTo>
                                    <a:pt x="1744662" y="1556291"/>
                                  </a:lnTo>
                                  <a:close/>
                                  <a:moveTo>
                                    <a:pt x="303212" y="1554703"/>
                                  </a:moveTo>
                                  <a:lnTo>
                                    <a:pt x="303212" y="1739197"/>
                                  </a:lnTo>
                                  <a:lnTo>
                                    <a:pt x="568960" y="1739197"/>
                                  </a:lnTo>
                                  <a:lnTo>
                                    <a:pt x="568960" y="1554703"/>
                                  </a:lnTo>
                                  <a:lnTo>
                                    <a:pt x="303212" y="1554703"/>
                                  </a:lnTo>
                                  <a:close/>
                                  <a:moveTo>
                                    <a:pt x="1744662" y="1272723"/>
                                  </a:moveTo>
                                  <a:lnTo>
                                    <a:pt x="1744662" y="1457852"/>
                                  </a:lnTo>
                                  <a:lnTo>
                                    <a:pt x="2010092" y="1457852"/>
                                  </a:lnTo>
                                  <a:lnTo>
                                    <a:pt x="2010092" y="1272723"/>
                                  </a:lnTo>
                                  <a:lnTo>
                                    <a:pt x="1744662" y="1272723"/>
                                  </a:lnTo>
                                  <a:close/>
                                  <a:moveTo>
                                    <a:pt x="303212" y="1271135"/>
                                  </a:moveTo>
                                  <a:lnTo>
                                    <a:pt x="303212" y="1456264"/>
                                  </a:lnTo>
                                  <a:lnTo>
                                    <a:pt x="568960" y="1456264"/>
                                  </a:lnTo>
                                  <a:lnTo>
                                    <a:pt x="568960" y="1271135"/>
                                  </a:lnTo>
                                  <a:lnTo>
                                    <a:pt x="303212" y="1271135"/>
                                  </a:lnTo>
                                  <a:close/>
                                  <a:moveTo>
                                    <a:pt x="1212850" y="1230313"/>
                                  </a:moveTo>
                                  <a:lnTo>
                                    <a:pt x="1477963" y="1230313"/>
                                  </a:lnTo>
                                  <a:lnTo>
                                    <a:pt x="1477963" y="1414463"/>
                                  </a:lnTo>
                                  <a:lnTo>
                                    <a:pt x="1212850" y="1414463"/>
                                  </a:lnTo>
                                  <a:lnTo>
                                    <a:pt x="1212850" y="1230313"/>
                                  </a:lnTo>
                                  <a:close/>
                                  <a:moveTo>
                                    <a:pt x="833437" y="1228725"/>
                                  </a:moveTo>
                                  <a:lnTo>
                                    <a:pt x="1100137" y="1228725"/>
                                  </a:lnTo>
                                  <a:lnTo>
                                    <a:pt x="1100137" y="1412875"/>
                                  </a:lnTo>
                                  <a:lnTo>
                                    <a:pt x="833437" y="1412875"/>
                                  </a:lnTo>
                                  <a:lnTo>
                                    <a:pt x="833437" y="1228725"/>
                                  </a:lnTo>
                                  <a:close/>
                                  <a:moveTo>
                                    <a:pt x="1744662" y="986297"/>
                                  </a:moveTo>
                                  <a:lnTo>
                                    <a:pt x="1744662" y="987885"/>
                                  </a:lnTo>
                                  <a:lnTo>
                                    <a:pt x="1744662" y="1171426"/>
                                  </a:lnTo>
                                  <a:lnTo>
                                    <a:pt x="2010092" y="1171426"/>
                                  </a:lnTo>
                                  <a:lnTo>
                                    <a:pt x="2010092" y="987885"/>
                                  </a:lnTo>
                                  <a:lnTo>
                                    <a:pt x="2010092" y="986297"/>
                                  </a:lnTo>
                                  <a:lnTo>
                                    <a:pt x="2007870" y="986297"/>
                                  </a:lnTo>
                                  <a:lnTo>
                                    <a:pt x="1746885" y="986297"/>
                                  </a:lnTo>
                                  <a:lnTo>
                                    <a:pt x="1744662" y="986297"/>
                                  </a:lnTo>
                                  <a:close/>
                                  <a:moveTo>
                                    <a:pt x="303212" y="984709"/>
                                  </a:moveTo>
                                  <a:lnTo>
                                    <a:pt x="303212" y="986297"/>
                                  </a:lnTo>
                                  <a:lnTo>
                                    <a:pt x="303212" y="1169838"/>
                                  </a:lnTo>
                                  <a:lnTo>
                                    <a:pt x="568960" y="1169838"/>
                                  </a:lnTo>
                                  <a:lnTo>
                                    <a:pt x="568960" y="986297"/>
                                  </a:lnTo>
                                  <a:lnTo>
                                    <a:pt x="568960" y="984709"/>
                                  </a:lnTo>
                                  <a:lnTo>
                                    <a:pt x="566420" y="984709"/>
                                  </a:lnTo>
                                  <a:lnTo>
                                    <a:pt x="305435" y="984709"/>
                                  </a:lnTo>
                                  <a:lnTo>
                                    <a:pt x="303212" y="984709"/>
                                  </a:lnTo>
                                  <a:close/>
                                  <a:moveTo>
                                    <a:pt x="1212850" y="895350"/>
                                  </a:moveTo>
                                  <a:lnTo>
                                    <a:pt x="1477963" y="895350"/>
                                  </a:lnTo>
                                  <a:lnTo>
                                    <a:pt x="1477963" y="1079500"/>
                                  </a:lnTo>
                                  <a:lnTo>
                                    <a:pt x="1212850" y="1079500"/>
                                  </a:lnTo>
                                  <a:lnTo>
                                    <a:pt x="1212850" y="895350"/>
                                  </a:lnTo>
                                  <a:close/>
                                  <a:moveTo>
                                    <a:pt x="833437" y="893763"/>
                                  </a:moveTo>
                                  <a:lnTo>
                                    <a:pt x="1100137" y="893763"/>
                                  </a:lnTo>
                                  <a:lnTo>
                                    <a:pt x="1100137" y="1077913"/>
                                  </a:lnTo>
                                  <a:lnTo>
                                    <a:pt x="833437" y="1077913"/>
                                  </a:lnTo>
                                  <a:lnTo>
                                    <a:pt x="833437" y="893763"/>
                                  </a:lnTo>
                                  <a:close/>
                                  <a:moveTo>
                                    <a:pt x="1212850" y="558800"/>
                                  </a:moveTo>
                                  <a:lnTo>
                                    <a:pt x="1477963" y="558800"/>
                                  </a:lnTo>
                                  <a:lnTo>
                                    <a:pt x="1477963" y="744538"/>
                                  </a:lnTo>
                                  <a:lnTo>
                                    <a:pt x="1212850" y="744538"/>
                                  </a:lnTo>
                                  <a:lnTo>
                                    <a:pt x="1212850" y="558800"/>
                                  </a:lnTo>
                                  <a:close/>
                                  <a:moveTo>
                                    <a:pt x="833437" y="557213"/>
                                  </a:moveTo>
                                  <a:lnTo>
                                    <a:pt x="1100137" y="557213"/>
                                  </a:lnTo>
                                  <a:lnTo>
                                    <a:pt x="1100137" y="742951"/>
                                  </a:lnTo>
                                  <a:lnTo>
                                    <a:pt x="833437" y="742951"/>
                                  </a:lnTo>
                                  <a:lnTo>
                                    <a:pt x="833437" y="557213"/>
                                  </a:lnTo>
                                  <a:close/>
                                  <a:moveTo>
                                    <a:pt x="762952" y="419796"/>
                                  </a:moveTo>
                                  <a:lnTo>
                                    <a:pt x="760095" y="420113"/>
                                  </a:lnTo>
                                  <a:lnTo>
                                    <a:pt x="757872" y="420431"/>
                                  </a:lnTo>
                                  <a:lnTo>
                                    <a:pt x="755332" y="421066"/>
                                  </a:lnTo>
                                  <a:lnTo>
                                    <a:pt x="753110" y="421701"/>
                                  </a:lnTo>
                                  <a:lnTo>
                                    <a:pt x="748982" y="423924"/>
                                  </a:lnTo>
                                  <a:lnTo>
                                    <a:pt x="745490" y="427099"/>
                                  </a:lnTo>
                                  <a:lnTo>
                                    <a:pt x="742315" y="430910"/>
                                  </a:lnTo>
                                  <a:lnTo>
                                    <a:pt x="740092" y="434720"/>
                                  </a:lnTo>
                                  <a:lnTo>
                                    <a:pt x="739140" y="436943"/>
                                  </a:lnTo>
                                  <a:lnTo>
                                    <a:pt x="738822" y="439483"/>
                                  </a:lnTo>
                                  <a:lnTo>
                                    <a:pt x="738505" y="441706"/>
                                  </a:lnTo>
                                  <a:lnTo>
                                    <a:pt x="738188" y="444564"/>
                                  </a:lnTo>
                                  <a:lnTo>
                                    <a:pt x="738188" y="2050075"/>
                                  </a:lnTo>
                                  <a:lnTo>
                                    <a:pt x="762952" y="2050075"/>
                                  </a:lnTo>
                                  <a:lnTo>
                                    <a:pt x="1589405" y="2050075"/>
                                  </a:lnTo>
                                  <a:lnTo>
                                    <a:pt x="1589405" y="444564"/>
                                  </a:lnTo>
                                  <a:lnTo>
                                    <a:pt x="1589405" y="441706"/>
                                  </a:lnTo>
                                  <a:lnTo>
                                    <a:pt x="1589088" y="439483"/>
                                  </a:lnTo>
                                  <a:lnTo>
                                    <a:pt x="1588770" y="436943"/>
                                  </a:lnTo>
                                  <a:lnTo>
                                    <a:pt x="1587500" y="434720"/>
                                  </a:lnTo>
                                  <a:lnTo>
                                    <a:pt x="1585595" y="430910"/>
                                  </a:lnTo>
                                  <a:lnTo>
                                    <a:pt x="1582420" y="427099"/>
                                  </a:lnTo>
                                  <a:lnTo>
                                    <a:pt x="1578928" y="423924"/>
                                  </a:lnTo>
                                  <a:lnTo>
                                    <a:pt x="1574482" y="421701"/>
                                  </a:lnTo>
                                  <a:lnTo>
                                    <a:pt x="1572578" y="421066"/>
                                  </a:lnTo>
                                  <a:lnTo>
                                    <a:pt x="1570038" y="420431"/>
                                  </a:lnTo>
                                  <a:lnTo>
                                    <a:pt x="1567498" y="420113"/>
                                  </a:lnTo>
                                  <a:lnTo>
                                    <a:pt x="1564958" y="419796"/>
                                  </a:lnTo>
                                  <a:lnTo>
                                    <a:pt x="762952" y="419796"/>
                                  </a:lnTo>
                                  <a:close/>
                                  <a:moveTo>
                                    <a:pt x="1252855" y="0"/>
                                  </a:moveTo>
                                  <a:lnTo>
                                    <a:pt x="1369695" y="0"/>
                                  </a:lnTo>
                                  <a:lnTo>
                                    <a:pt x="1369695" y="272454"/>
                                  </a:lnTo>
                                  <a:lnTo>
                                    <a:pt x="1564958" y="272454"/>
                                  </a:lnTo>
                                  <a:lnTo>
                                    <a:pt x="1574165" y="272454"/>
                                  </a:lnTo>
                                  <a:lnTo>
                                    <a:pt x="1582738" y="273407"/>
                                  </a:lnTo>
                                  <a:lnTo>
                                    <a:pt x="1591310" y="274360"/>
                                  </a:lnTo>
                                  <a:lnTo>
                                    <a:pt x="1599565" y="275947"/>
                                  </a:lnTo>
                                  <a:lnTo>
                                    <a:pt x="1607820" y="278170"/>
                                  </a:lnTo>
                                  <a:lnTo>
                                    <a:pt x="1616392" y="280076"/>
                                  </a:lnTo>
                                  <a:lnTo>
                                    <a:pt x="1624012" y="282616"/>
                                  </a:lnTo>
                                  <a:lnTo>
                                    <a:pt x="1631950" y="285791"/>
                                  </a:lnTo>
                                  <a:lnTo>
                                    <a:pt x="1639570" y="289284"/>
                                  </a:lnTo>
                                  <a:lnTo>
                                    <a:pt x="1646872" y="293412"/>
                                  </a:lnTo>
                                  <a:lnTo>
                                    <a:pt x="1654175" y="297223"/>
                                  </a:lnTo>
                                  <a:lnTo>
                                    <a:pt x="1661160" y="301669"/>
                                  </a:lnTo>
                                  <a:lnTo>
                                    <a:pt x="1667828" y="306749"/>
                                  </a:lnTo>
                                  <a:lnTo>
                                    <a:pt x="1674495" y="311830"/>
                                  </a:lnTo>
                                  <a:lnTo>
                                    <a:pt x="1680845" y="316911"/>
                                  </a:lnTo>
                                  <a:lnTo>
                                    <a:pt x="1686560" y="322944"/>
                                  </a:lnTo>
                                  <a:lnTo>
                                    <a:pt x="1692275" y="328660"/>
                                  </a:lnTo>
                                  <a:lnTo>
                                    <a:pt x="1697672" y="335011"/>
                                  </a:lnTo>
                                  <a:lnTo>
                                    <a:pt x="1702752" y="341362"/>
                                  </a:lnTo>
                                  <a:lnTo>
                                    <a:pt x="1707515" y="348348"/>
                                  </a:lnTo>
                                  <a:lnTo>
                                    <a:pt x="1712278" y="355334"/>
                                  </a:lnTo>
                                  <a:lnTo>
                                    <a:pt x="1716088" y="362637"/>
                                  </a:lnTo>
                                  <a:lnTo>
                                    <a:pt x="1720215" y="369623"/>
                                  </a:lnTo>
                                  <a:lnTo>
                                    <a:pt x="1723708" y="377562"/>
                                  </a:lnTo>
                                  <a:lnTo>
                                    <a:pt x="1726565" y="385501"/>
                                  </a:lnTo>
                                  <a:lnTo>
                                    <a:pt x="1729105" y="393439"/>
                                  </a:lnTo>
                                  <a:lnTo>
                                    <a:pt x="1731645" y="401696"/>
                                  </a:lnTo>
                                  <a:lnTo>
                                    <a:pt x="1733550" y="409952"/>
                                  </a:lnTo>
                                  <a:lnTo>
                                    <a:pt x="1735138" y="418208"/>
                                  </a:lnTo>
                                  <a:lnTo>
                                    <a:pt x="1736408" y="426782"/>
                                  </a:lnTo>
                                  <a:lnTo>
                                    <a:pt x="1736725" y="435355"/>
                                  </a:lnTo>
                                  <a:lnTo>
                                    <a:pt x="1737042" y="444564"/>
                                  </a:lnTo>
                                  <a:lnTo>
                                    <a:pt x="1737042" y="836098"/>
                                  </a:lnTo>
                                  <a:lnTo>
                                    <a:pt x="1749425" y="834192"/>
                                  </a:lnTo>
                                  <a:lnTo>
                                    <a:pt x="1755140" y="833875"/>
                                  </a:lnTo>
                                  <a:lnTo>
                                    <a:pt x="1761490" y="833557"/>
                                  </a:lnTo>
                                  <a:lnTo>
                                    <a:pt x="1992948" y="833557"/>
                                  </a:lnTo>
                                  <a:lnTo>
                                    <a:pt x="2001838" y="833875"/>
                                  </a:lnTo>
                                  <a:lnTo>
                                    <a:pt x="2010728" y="834192"/>
                                  </a:lnTo>
                                  <a:lnTo>
                                    <a:pt x="2019300" y="835463"/>
                                  </a:lnTo>
                                  <a:lnTo>
                                    <a:pt x="2027555" y="837050"/>
                                  </a:lnTo>
                                  <a:lnTo>
                                    <a:pt x="2035810" y="838956"/>
                                  </a:lnTo>
                                  <a:lnTo>
                                    <a:pt x="2044065" y="841496"/>
                                  </a:lnTo>
                                  <a:lnTo>
                                    <a:pt x="2052002" y="844036"/>
                                  </a:lnTo>
                                  <a:lnTo>
                                    <a:pt x="2059940" y="846894"/>
                                  </a:lnTo>
                                  <a:lnTo>
                                    <a:pt x="2067560" y="850387"/>
                                  </a:lnTo>
                                  <a:lnTo>
                                    <a:pt x="2074862" y="854515"/>
                                  </a:lnTo>
                                  <a:lnTo>
                                    <a:pt x="2082165" y="858326"/>
                                  </a:lnTo>
                                  <a:lnTo>
                                    <a:pt x="2089468" y="863089"/>
                                  </a:lnTo>
                                  <a:lnTo>
                                    <a:pt x="2096135" y="867852"/>
                                  </a:lnTo>
                                  <a:lnTo>
                                    <a:pt x="2102485" y="872933"/>
                                  </a:lnTo>
                                  <a:lnTo>
                                    <a:pt x="2108518" y="878331"/>
                                  </a:lnTo>
                                  <a:lnTo>
                                    <a:pt x="2114550" y="884047"/>
                                  </a:lnTo>
                                  <a:lnTo>
                                    <a:pt x="2120582" y="889763"/>
                                  </a:lnTo>
                                  <a:lnTo>
                                    <a:pt x="2125662" y="896114"/>
                                  </a:lnTo>
                                  <a:lnTo>
                                    <a:pt x="2130742" y="902782"/>
                                  </a:lnTo>
                                  <a:lnTo>
                                    <a:pt x="2135822" y="909451"/>
                                  </a:lnTo>
                                  <a:lnTo>
                                    <a:pt x="2140268" y="916437"/>
                                  </a:lnTo>
                                  <a:lnTo>
                                    <a:pt x="2144395" y="923740"/>
                                  </a:lnTo>
                                  <a:lnTo>
                                    <a:pt x="2147888" y="931044"/>
                                  </a:lnTo>
                                  <a:lnTo>
                                    <a:pt x="2151698" y="938665"/>
                                  </a:lnTo>
                                  <a:lnTo>
                                    <a:pt x="2154555" y="946604"/>
                                  </a:lnTo>
                                  <a:lnTo>
                                    <a:pt x="2157412" y="954225"/>
                                  </a:lnTo>
                                  <a:lnTo>
                                    <a:pt x="2159952" y="962481"/>
                                  </a:lnTo>
                                  <a:lnTo>
                                    <a:pt x="2161540" y="970737"/>
                                  </a:lnTo>
                                  <a:lnTo>
                                    <a:pt x="2162810" y="979628"/>
                                  </a:lnTo>
                                  <a:lnTo>
                                    <a:pt x="2164080" y="987885"/>
                                  </a:lnTo>
                                  <a:lnTo>
                                    <a:pt x="2165032" y="996458"/>
                                  </a:lnTo>
                                  <a:lnTo>
                                    <a:pt x="2165032" y="1005667"/>
                                  </a:lnTo>
                                  <a:lnTo>
                                    <a:pt x="2165032" y="2025306"/>
                                  </a:lnTo>
                                  <a:lnTo>
                                    <a:pt x="2165032" y="2032927"/>
                                  </a:lnTo>
                                  <a:lnTo>
                                    <a:pt x="2164080" y="2040548"/>
                                  </a:lnTo>
                                  <a:lnTo>
                                    <a:pt x="2163445" y="2047852"/>
                                  </a:lnTo>
                                  <a:lnTo>
                                    <a:pt x="2162175" y="2055473"/>
                                  </a:lnTo>
                                  <a:lnTo>
                                    <a:pt x="2289175" y="2055473"/>
                                  </a:lnTo>
                                  <a:lnTo>
                                    <a:pt x="2289175" y="2209800"/>
                                  </a:lnTo>
                                  <a:lnTo>
                                    <a:pt x="0" y="2209800"/>
                                  </a:lnTo>
                                  <a:lnTo>
                                    <a:pt x="0" y="2055473"/>
                                  </a:lnTo>
                                  <a:lnTo>
                                    <a:pt x="151765" y="2055473"/>
                                  </a:lnTo>
                                  <a:lnTo>
                                    <a:pt x="150178" y="2047534"/>
                                  </a:lnTo>
                                  <a:lnTo>
                                    <a:pt x="149225" y="2039596"/>
                                  </a:lnTo>
                                  <a:lnTo>
                                    <a:pt x="148590" y="2031975"/>
                                  </a:lnTo>
                                  <a:lnTo>
                                    <a:pt x="147955" y="2023718"/>
                                  </a:lnTo>
                                  <a:lnTo>
                                    <a:pt x="147955" y="1004079"/>
                                  </a:lnTo>
                                  <a:lnTo>
                                    <a:pt x="148590" y="994871"/>
                                  </a:lnTo>
                                  <a:lnTo>
                                    <a:pt x="149225" y="986297"/>
                                  </a:lnTo>
                                  <a:lnTo>
                                    <a:pt x="150178" y="977723"/>
                                  </a:lnTo>
                                  <a:lnTo>
                                    <a:pt x="151765" y="969467"/>
                                  </a:lnTo>
                                  <a:lnTo>
                                    <a:pt x="153670" y="960893"/>
                                  </a:lnTo>
                                  <a:lnTo>
                                    <a:pt x="155892" y="952637"/>
                                  </a:lnTo>
                                  <a:lnTo>
                                    <a:pt x="158750" y="945016"/>
                                  </a:lnTo>
                                  <a:lnTo>
                                    <a:pt x="161925" y="937077"/>
                                  </a:lnTo>
                                  <a:lnTo>
                                    <a:pt x="165100" y="929456"/>
                                  </a:lnTo>
                                  <a:lnTo>
                                    <a:pt x="168910" y="922153"/>
                                  </a:lnTo>
                                  <a:lnTo>
                                    <a:pt x="173355" y="914849"/>
                                  </a:lnTo>
                                  <a:lnTo>
                                    <a:pt x="177482" y="907863"/>
                                  </a:lnTo>
                                  <a:lnTo>
                                    <a:pt x="182245" y="901195"/>
                                  </a:lnTo>
                                  <a:lnTo>
                                    <a:pt x="187325" y="894526"/>
                                  </a:lnTo>
                                  <a:lnTo>
                                    <a:pt x="193040" y="888175"/>
                                  </a:lnTo>
                                  <a:lnTo>
                                    <a:pt x="198438" y="882459"/>
                                  </a:lnTo>
                                  <a:lnTo>
                                    <a:pt x="204788" y="876744"/>
                                  </a:lnTo>
                                  <a:lnTo>
                                    <a:pt x="210820" y="871345"/>
                                  </a:lnTo>
                                  <a:lnTo>
                                    <a:pt x="217488" y="866265"/>
                                  </a:lnTo>
                                  <a:lnTo>
                                    <a:pt x="224155" y="861501"/>
                                  </a:lnTo>
                                  <a:lnTo>
                                    <a:pt x="231140" y="856738"/>
                                  </a:lnTo>
                                  <a:lnTo>
                                    <a:pt x="238125" y="852928"/>
                                  </a:lnTo>
                                  <a:lnTo>
                                    <a:pt x="245745" y="848800"/>
                                  </a:lnTo>
                                  <a:lnTo>
                                    <a:pt x="253048" y="845307"/>
                                  </a:lnTo>
                                  <a:lnTo>
                                    <a:pt x="260985" y="842449"/>
                                  </a:lnTo>
                                  <a:lnTo>
                                    <a:pt x="268922" y="839908"/>
                                  </a:lnTo>
                                  <a:lnTo>
                                    <a:pt x="277178" y="837368"/>
                                  </a:lnTo>
                                  <a:lnTo>
                                    <a:pt x="285432" y="835463"/>
                                  </a:lnTo>
                                  <a:lnTo>
                                    <a:pt x="294005" y="833875"/>
                                  </a:lnTo>
                                  <a:lnTo>
                                    <a:pt x="302260" y="832605"/>
                                  </a:lnTo>
                                  <a:lnTo>
                                    <a:pt x="311468" y="832287"/>
                                  </a:lnTo>
                                  <a:lnTo>
                                    <a:pt x="320040" y="831970"/>
                                  </a:lnTo>
                                  <a:lnTo>
                                    <a:pt x="551498" y="831970"/>
                                  </a:lnTo>
                                  <a:lnTo>
                                    <a:pt x="561658" y="832287"/>
                                  </a:lnTo>
                                  <a:lnTo>
                                    <a:pt x="571500" y="833240"/>
                                  </a:lnTo>
                                  <a:lnTo>
                                    <a:pt x="581342" y="834828"/>
                                  </a:lnTo>
                                  <a:lnTo>
                                    <a:pt x="590868" y="836733"/>
                                  </a:lnTo>
                                  <a:lnTo>
                                    <a:pt x="590868" y="444564"/>
                                  </a:lnTo>
                                  <a:lnTo>
                                    <a:pt x="590868" y="435355"/>
                                  </a:lnTo>
                                  <a:lnTo>
                                    <a:pt x="591820" y="426782"/>
                                  </a:lnTo>
                                  <a:lnTo>
                                    <a:pt x="592772" y="418208"/>
                                  </a:lnTo>
                                  <a:lnTo>
                                    <a:pt x="594360" y="409952"/>
                                  </a:lnTo>
                                  <a:lnTo>
                                    <a:pt x="595948" y="401696"/>
                                  </a:lnTo>
                                  <a:lnTo>
                                    <a:pt x="598488" y="393439"/>
                                  </a:lnTo>
                                  <a:lnTo>
                                    <a:pt x="601028" y="385501"/>
                                  </a:lnTo>
                                  <a:lnTo>
                                    <a:pt x="604202" y="377562"/>
                                  </a:lnTo>
                                  <a:lnTo>
                                    <a:pt x="607695" y="369623"/>
                                  </a:lnTo>
                                  <a:lnTo>
                                    <a:pt x="611822" y="362637"/>
                                  </a:lnTo>
                                  <a:lnTo>
                                    <a:pt x="615632" y="355334"/>
                                  </a:lnTo>
                                  <a:lnTo>
                                    <a:pt x="620078" y="348348"/>
                                  </a:lnTo>
                                  <a:lnTo>
                                    <a:pt x="625158" y="341362"/>
                                  </a:lnTo>
                                  <a:lnTo>
                                    <a:pt x="630238" y="335011"/>
                                  </a:lnTo>
                                  <a:lnTo>
                                    <a:pt x="635318" y="328660"/>
                                  </a:lnTo>
                                  <a:lnTo>
                                    <a:pt x="641350" y="322944"/>
                                  </a:lnTo>
                                  <a:lnTo>
                                    <a:pt x="647065" y="316911"/>
                                  </a:lnTo>
                                  <a:lnTo>
                                    <a:pt x="653415" y="311830"/>
                                  </a:lnTo>
                                  <a:lnTo>
                                    <a:pt x="659765" y="306749"/>
                                  </a:lnTo>
                                  <a:lnTo>
                                    <a:pt x="666750" y="301669"/>
                                  </a:lnTo>
                                  <a:lnTo>
                                    <a:pt x="673418" y="297223"/>
                                  </a:lnTo>
                                  <a:lnTo>
                                    <a:pt x="681038" y="293412"/>
                                  </a:lnTo>
                                  <a:lnTo>
                                    <a:pt x="688022" y="289284"/>
                                  </a:lnTo>
                                  <a:lnTo>
                                    <a:pt x="695960" y="285791"/>
                                  </a:lnTo>
                                  <a:lnTo>
                                    <a:pt x="703898" y="282616"/>
                                  </a:lnTo>
                                  <a:lnTo>
                                    <a:pt x="711835" y="280076"/>
                                  </a:lnTo>
                                  <a:lnTo>
                                    <a:pt x="720090" y="278170"/>
                                  </a:lnTo>
                                  <a:lnTo>
                                    <a:pt x="728345" y="275947"/>
                                  </a:lnTo>
                                  <a:lnTo>
                                    <a:pt x="736600" y="274360"/>
                                  </a:lnTo>
                                  <a:lnTo>
                                    <a:pt x="745172" y="273407"/>
                                  </a:lnTo>
                                  <a:lnTo>
                                    <a:pt x="753745" y="272454"/>
                                  </a:lnTo>
                                  <a:lnTo>
                                    <a:pt x="762952" y="272454"/>
                                  </a:lnTo>
                                  <a:lnTo>
                                    <a:pt x="1252855" y="272454"/>
                                  </a:lnTo>
                                  <a:lnTo>
                                    <a:pt x="125285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-45.1pt;margin-top:113.9pt;height:30.85pt;width:390.55pt;z-index:251660288;mso-width-relative:page;mso-height-relative:page;" coordsize="4960206,391947" o:gfxdata="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">
                <o:lock v:ext="edit" aspectratio="f"/>
                <v:shape id="_x0000_s1026" o:spid="_x0000_s1026" o:spt="3" type="#_x0000_t3" style="position:absolute;left:2762016;top:30798;height:361149;width:361150;v-text-anchor:middle;" fillcolor="#305A96" filled="t" stroked="t" coordsize="21600,21600" o:gfxdata="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z0FkbsAAADa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FFFFFF [3212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0;top:30798;height:361149;width:361150;v-text-anchor:middle;" fillcolor="#305A96" filled="t" stroked="t" coordsize="21600,21600" o:gfxdata="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xoAq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FFFFFF [3212]" miterlimit="8" joinstyle="miter"/>
                  <v:imagedata o:title=""/>
                  <o:lock v:ext="edit" aspectratio="f"/>
                </v:shape>
                <v:shape id="文本框 34" o:spid="_x0000_s1026" o:spt="202" type="#_x0000_t202" style="position:absolute;left:3160616;top:0;height:387985;width:1799590;" filled="f" stroked="f" coordsize="21600,21600" o:gfxdata="UEsDBAoAAAAAAIdO4kAAAAAAAAAAAAAAAAAEAAAAZHJzL1BLAwQUAAAACACHTuJArSBER7sAAADa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IT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SBER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Theme="minorHAnsi" w:eastAsiaTheme="minorEastAsia" w:cstheme="minorBidi"/>
                            <w:color w:val="262626"/>
                            <w:kern w:val="24"/>
                            <w:sz w:val="18"/>
                            <w:szCs w:val="18"/>
                          </w:rPr>
                          <w:t>电话：</w:t>
                        </w:r>
                        <w:r>
                          <w:rPr>
                            <w:rFonts w:hAnsi="Calibri" w:asciiTheme="minorHAnsi" w:eastAsiaTheme="minorEastAsia" w:cstheme="minorBidi"/>
                            <w:color w:val="262626"/>
                            <w:kern w:val="24"/>
                            <w:sz w:val="18"/>
                            <w:szCs w:val="18"/>
                          </w:rPr>
                          <w:t>180-7140-0000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Theme="minorHAnsi" w:eastAsiaTheme="minorEastAsia" w:cstheme="minorBidi"/>
                            <w:color w:val="262626"/>
                            <w:kern w:val="24"/>
                            <w:sz w:val="18"/>
                            <w:szCs w:val="18"/>
                          </w:rPr>
                          <w:t>邮箱：</w:t>
                        </w:r>
                        <w:r>
                          <w:rPr>
                            <w:rFonts w:hAnsi="Calibri" w:asciiTheme="minorHAnsi" w:eastAsiaTheme="minorEastAsia" w:cstheme="minorBidi"/>
                            <w:color w:val="262626"/>
                            <w:kern w:val="24"/>
                            <w:sz w:val="18"/>
                            <w:szCs w:val="18"/>
                          </w:rPr>
                          <w:t>930000@qq.com</w:t>
                        </w:r>
                      </w:p>
                    </w:txbxContent>
                  </v:textbox>
                </v:shape>
                <v:shape id="文本框 35" o:spid="_x0000_s1026" o:spt="202" type="#_x0000_t202" style="position:absolute;left:346476;top:0;height:387985;width:2007870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Theme="minorHAnsi" w:eastAsiaTheme="minorEastAsia" w:cstheme="minorBidi"/>
                            <w:color w:val="262626"/>
                            <w:kern w:val="24"/>
                            <w:sz w:val="18"/>
                            <w:szCs w:val="18"/>
                          </w:rPr>
                          <w:t>求职意向：物流管理专业相关岗位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Theme="minorHAnsi" w:eastAsiaTheme="minorEastAsia" w:cstheme="minorBidi"/>
                            <w:color w:val="262626"/>
                            <w:kern w:val="24"/>
                            <w:sz w:val="18"/>
                            <w:szCs w:val="18"/>
                          </w:rPr>
                          <w:t>地址：北京海淀区苏州街亿方大厦</w:t>
                        </w:r>
                      </w:p>
                    </w:txbxContent>
                  </v:textbox>
                </v:shape>
                <v:group id="_x0000_s1026" o:spid="_x0000_s1026" o:spt="203" style="position:absolute;left:79112;top:88234;height:199698;width:2952475;" coordorigin="79112,88234" coordsize="2952475,199698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KSO_Shape" o:spid="_x0000_s1026" o:spt="100" style="position:absolute;left:2855931;top:97226;height:181713;width:175656;v-text-anchor:middle;" filled="t" stroked="f" coordsize="90,93" o:gfxdata="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Am2R7sAAADa&#10;AAAADwAAAAAAAAABACAAAAAiAAAAZHJzL2Rvd25yZXYueG1sUEsBAhQAFAAAAAgAh07iQDMvBZ47&#10;AAAAOQAAABAAAAAAAAAAAQAgAAAACgEAAGRycy9zaGFwZXhtbC54bWxQSwUGAAAAAAYABgBbAQAA&#10;tAM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79112;top:88234;height:199698;width:206942;v-text-anchor:middle;" filled="t" stroked="f" coordsize="2289175,2209800" o:gfxdata="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1g/Te5AAAA2gAA&#10;AA8AAAAAAAAAAQAgAAAAIgAAAGRycy9kb3ducmV2LnhtbFBLAQIUABQAAAAIAIdO4kAzLwWeOwAA&#10;ADkAAAAQAAAAAAAAAAEAIAAAAAgBAABkcnMvc2hhcGV4bWwueG1sUEsFBgAAAAAGAAYAWwEAALID&#10;AAAAAA==&#10;" path="m1212850,1562100l1477963,1562100,1477963,1747838,1212850,1747838,1212850,1562100xm833437,1560513l1100137,1560513,1100137,1746251,833437,1746251,833437,1560513xm1744662,1556291l1744662,1740785,2010092,1740785,2010092,1556291,1744662,1556291xm303212,1554703l303212,1739197,568960,1739197,568960,1554703,303212,1554703xm1744662,1272723l1744662,1457852,2010092,1457852,2010092,1272723,1744662,1272723xm303212,1271135l303212,1456264,568960,1456264,568960,1271135,303212,1271135xm1212850,1230313l1477963,1230313,1477963,1414463,1212850,1414463,1212850,1230313xm833437,1228725l1100137,1228725,1100137,1412875,833437,1412875,833437,1228725xm1744662,986297l1744662,987885,1744662,1171426,2010092,1171426,2010092,987885,2010092,986297,2007870,986297,1746885,986297,1744662,986297xm303212,984709l303212,986297,303212,1169838,568960,1169838,568960,986297,568960,984709,566420,984709,305435,984709,303212,984709xm1212850,895350l1477963,895350,1477963,1079500,1212850,1079500,1212850,895350xm833437,893763l1100137,893763,1100137,1077913,833437,1077913,833437,893763xm1212850,558800l1477963,558800,1477963,744538,1212850,744538,1212850,558800xm833437,557213l1100137,557213,1100137,742951,833437,742951,833437,557213xm762952,419796l760095,420113,757872,420431,755332,421066,753110,421701,748982,423924,745490,427099,742315,430910,740092,434720,739140,436943,738822,439483,738505,441706,738188,444564,738188,2050075,762952,2050075,1589405,2050075,1589405,444564,1589405,441706,1589088,439483,1588770,436943,1587500,434720,1585595,430910,1582420,427099,1578928,423924,1574482,421701,1572578,421066,1570038,420431,1567498,420113,1564958,419796,762952,419796xm1252855,0l1369695,0,1369695,272454,1564958,272454,1574165,272454,1582738,273407,1591310,274360,1599565,275947,1607820,278170,1616392,280076,1624012,282616,1631950,285791,1639570,289284,1646872,293412,1654175,297223,1661160,301669,1667828,306749,1674495,311830,1680845,316911,1686560,322944,1692275,328660,1697672,335011,1702752,341362,1707515,348348,1712278,355334,1716088,362637,1720215,369623,1723708,377562,1726565,385501,1729105,393439,1731645,401696,1733550,409952,1735138,418208,1736408,426782,1736725,435355,1737042,444564,1737042,836098,1749425,834192,1755140,833875,1761490,833557,1992948,833557,2001838,833875,2010728,834192,2019300,835463,2027555,837050,2035810,838956,2044065,841496,2052002,844036,2059940,846894,2067560,850387,2074862,854515,2082165,858326,2089468,863089,2096135,867852,2102485,872933,2108518,878331,2114550,884047,2120582,889763,2125662,896114,2130742,902782,2135822,909451,2140268,916437,2144395,923740,2147888,931044,2151698,938665,2154555,946604,2157412,954225,2159952,962481,2161540,970737,2162810,979628,2164080,987885,2165032,996458,2165032,1005667,2165032,2025306,2165032,2032927,2164080,2040548,2163445,2047852,2162175,2055473,2289175,2055473,2289175,2209800,0,2209800,0,2055473,151765,2055473,150178,2047534,149225,2039596,148590,2031975,147955,2023718,147955,1004079,148590,994871,149225,986297,150178,977723,151765,969467,153670,960893,155892,952637,158750,945016,161925,937077,165100,929456,168910,922153,173355,914849,177482,907863,182245,901195,187325,894526,193040,888175,198438,882459,204788,876744,210820,871345,217488,866265,224155,861501,231140,856738,238125,852928,245745,848800,253048,845307,260985,842449,268922,839908,277178,837368,285432,835463,294005,833875,302260,832605,311468,832287,320040,831970,551498,831970,561658,832287,571500,833240,581342,834828,590868,836733,590868,444564,590868,435355,591820,426782,592772,418208,594360,409952,595948,401696,598488,393439,601028,385501,604202,377562,607695,369623,611822,362637,615632,355334,620078,348348,625158,341362,630238,335011,635318,328660,641350,322944,647065,316911,653415,311830,659765,306749,666750,301669,673418,297223,681038,293412,688022,289284,695960,285791,703898,282616,711835,280076,720090,278170,728345,275947,736600,274360,745172,273407,753745,272454,762952,272454,1252855,272454,1252855,0xe">
                    <v:path o:connectlocs="91241,117435;62698,117316;131249,116998;22810,116879;131249,95680;22810,95561;91241,92492;62698,92372;151217,74267;22810,74028;42802,74028;111185,67310;82762,67191;111185,42009;82762,41890;57181,31583;56082,32108;55557,33206;119569,33421;119282,32394;118112,31607;103040,0;119712,20625;122770,21485;125469,23060;127714,25185;129410,27787;130413,30819;130676,62856;150596,62688;153773,63261;156639,64527;159075,66460;161010,68895;162300,71736;162873,74911;162753,153953;0,154526;11130,152138;11417,72882;12420,69874;14092,67248;16361,65123;19036,63548;22117,62688;42252,62569;44450,32729;45023,29577;46313,26713;48248,24278;50660,22344;53550,21055;56703,20482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8565" cy="1072705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142" cy="1073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DD4B33"/>
    <w:rsid w:val="000A7263"/>
    <w:rsid w:val="00683F72"/>
    <w:rsid w:val="00C27558"/>
    <w:rsid w:val="5CD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0653761-6366-3163-2d61-3363382d3932\&#31616;&#21382;&#23553;&#38754;02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简历封面02.docx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2020-05-02T13:02:00Z</dcterms:created>
  <dc:creator>双子晨</dc:creator>
  <cp:lastModifiedBy>双子晨</cp:lastModifiedBy>
  <dcterms:modified xsi:type="dcterms:W3CDTF">2020-05-02T13:03:09Z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