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232798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8757920</wp:posOffset>
                </wp:positionV>
                <wp:extent cx="4443730" cy="139192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智慧软件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JAVA工程师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根据公司技术文档规范编写的技术文档，研究项目基数细节，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编写规范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项目文档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参与关键模块的开发测试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工作业绩：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功能模块设计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和开发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，新产品开发和任务分配，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技术手段更新公司算法模块，工作周期缩短20%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工具及语言：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Myeclipse Oracle、Java语言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7pt;margin-top:689.6pt;height:109.6pt;width:349.9pt;z-index:323279872;mso-width-relative:page;mso-height-relative:page;" filled="f" stroked="f" coordsize="21600,21600" o:gfxdata="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sdf+nZAAAADgEAAA8AAAAAAAAAAQAgAAAA&#10;IgAAAGRycy9kb3ducmV2LnhtbFBLAQIUABQAAAAIAIdO4kA81qpU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智慧软件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JAVA工程师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根据公司技术文档规范编写的技术文档，研究项目基数细节，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编写规范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项目文档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参与关键模块的开发测试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工作业绩：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功能模块设计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和开发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，新产品开发和任务分配，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技术手段更新公司算法模块，工作周期缩短20%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工具及语言：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Myeclipse Oracle、Java语言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32061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ge">
                  <wp:posOffset>3299460</wp:posOffset>
                </wp:positionV>
                <wp:extent cx="4344670" cy="4988560"/>
                <wp:effectExtent l="0" t="0" r="0" b="0"/>
                <wp:wrapNone/>
                <wp:docPr id="3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10—201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 xml:space="preserve">06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赛事助手小程序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■ 项目描述：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①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项目内容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主要为观赛助手小程序，首页点击实时观赛进入列表,可以根据自己关注的轮次进行选择，展示数据统计、历史赛事、动态信息、合作伙伴等信息的页面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工作内容：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参与项目进行架构设计（应用架构、部署架构、技术架构、数据架构等），软件的程序设定和代码编写，参与内部测试、部署、实施、验收等工作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工具和语言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python的web框架flask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搭建web服务器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1—201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银行账户管理系统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■ 项目描述：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①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项目内容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银行系统包括开户、存款、取款、转账、销户、个人贷款、助学贷款等流程的优化和控管，对银行账户进行操作，主界面提示用户选择操作，进行信息的添加、删除、查询、贷款、还钱功能，方便提高银行工作效率，节省用户时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工作内容：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项目部署、整体布局、功能模块优化，保证后台数据和前台有效控管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技术路线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Bank公共类，运行环境为Windows XP,DOS,Microsoft SQL Server 2005,开发语言包括Java，Sql server，窗体控件进行信息数据的处理和交换，功能模块包括账户管理、存款管理、贷款管理、还钱管理、后台管理等六大核心组件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ind w:leftChars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208.5pt;margin-top:259.8pt;height:392.8pt;width:342.1pt;mso-position-vertical-relative:page;z-index:323206144;mso-width-relative:page;mso-height-relative:page;" filled="f" stroked="f" coordsize="21600,21600" o:gfxdata="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n4Pn2gAAAA0BAAAPAAAAAAAAAAEAIAAAACIAAABkcnMvZG93bnJldi54bWxQSwECFAAU&#10;AAAACACHTuJAEW0K8+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10—201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 xml:space="preserve">06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赛事助手小程序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■ 项目描述：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①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项目内容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主要为观赛助手小程序，首页点击实时观赛进入列表,可以根据自己关注的轮次进行选择，展示数据统计、历史赛事、动态信息、合作伙伴等信息的页面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工作内容：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参与项目进行架构设计（应用架构、部署架构、技术架构、数据架构等），软件的程序设定和代码编写，参与内部测试、部署、实施、验收等工作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3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工具和语言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python的web框架flask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搭建web服务器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1—201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银行账户管理系统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■ 项目描述：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①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项目内容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银行系统包括开户、存款、取款、转账、销户、个人贷款、助学贷款等流程的优化和控管，对银行账户进行操作，主界面提示用户选择操作，进行信息的添加、删除、查询、贷款、还钱功能，方便提高银行工作效率，节省用户时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3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工作内容：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项目部署、整体布局、功能模块优化，保证后台数据和前台有效控管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3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技术路线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Bank公共类，运行环境为Windows XP,DOS,Microsoft SQL Server 2005,开发语言包括Java，Sql server，窗体控件进行信息数据的处理和交换，功能模块包括账户管理、存款管理、贷款管理、还钱管理、后台管理等六大核心组件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20" w:lineRule="exact"/>
                        <w:ind w:leftChars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32378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8393430</wp:posOffset>
                </wp:positionV>
                <wp:extent cx="233045" cy="211455"/>
                <wp:effectExtent l="0" t="0" r="14605" b="17145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3045" cy="211455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222.2pt;margin-top:660.9pt;height:16.65pt;width:18.35pt;z-index:323237888;mso-width-relative:page;mso-height-relative:page;" fillcolor="#FFFFFF [3212]" filled="t" stroked="f" coordsize="89,91" o:gfxdata="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199836;10473,211455;222571,211455;233045,199836;233045,104565;0,104565;0,199836;99502,116184;107357,111536;125687,111536;133542,116184;133542,127802;125687,134773;107357,134773;99502,127802;99502,116184;222571,46473;172819,46473;117831,0;112594,0;60225,46473;10473,46473;0,58092;0,102241;233045,102241;233045,58092;222571,46473;73317,46473;112594,11618;117831,11618;159727,46473;73317,46473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318259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2992120</wp:posOffset>
                </wp:positionV>
                <wp:extent cx="3030220" cy="267335"/>
                <wp:effectExtent l="0" t="0" r="0" b="0"/>
                <wp:wrapNone/>
                <wp:docPr id="19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\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Project experience</w:t>
                            </w:r>
                          </w:p>
                          <w:p>
                            <w:pPr>
                              <w:pStyle w:val="4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hAnsi="幼圆" w:eastAsia="幼圆" w:cs="幼圆" w:asciiTheme="minorAscii"/>
                                <w:color w:val="6A000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47.8pt;margin-top:235.6pt;height:21.05pt;width:238.6pt;z-index:323182592;mso-width-relative:page;mso-height-relative:page;" filled="f" stroked="f" coordsize="21600,21600" o:gfxdata="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/2ZPK2QAAAAsBAAAPAAAAAAAA&#10;AAEAIAAAACIAAABkcnMvZG93bnJldi54bWxQSwECFAAUAAAACACHTuJA4YzWI5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\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Project experience</w:t>
                      </w:r>
                    </w:p>
                    <w:p>
                      <w:pPr>
                        <w:pStyle w:val="4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hAnsi="幼圆" w:eastAsia="幼圆" w:cs="幼圆" w:asciiTheme="minorAscii"/>
                          <w:color w:val="6A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420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3019425</wp:posOffset>
                </wp:positionV>
                <wp:extent cx="311150" cy="204470"/>
                <wp:effectExtent l="0" t="0" r="12700" b="5080"/>
                <wp:wrapNone/>
                <wp:docPr id="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16pt;margin-top:237.75pt;height:16.1pt;width:24.5pt;z-index:287420416;mso-width-relative:page;mso-height-relative:page;" fillcolor="#FFFFFF [3212]" filled="t" stroked="f" coordsize="224,146" o:gfxdata="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aYJqBNoAAAALAQAADwAAAAAAAAABACAAAAAiAAAAZHJzL2Rvd25yZXYu&#10;eG1sUEsBAhQAFAAAAAgAh07iQF/gVDpuCAAACy0AAA4AAAAAAAAAAQAgAAAAKQEAAGRycy9lMm9E&#10;b2MueG1sUEsFBgAAAAAGAAYAWQEAAAkMAAAAAA==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84732,120441;84732,133045;233362,126043;84732,106436;141684,106436;147240,50417;84732,44815;79176,100834;90289,56019;134739,56019;90289,95232;38893,176460;273645,176460;283368,9803;38893,0;29170,166657;48617,19606;263921,19606;48617,156853;227806,70023;159742,70023;159742,81227;233362,75625;227806,95232;159742,95232;159742,106436;233362,100834;227806,44815;159742,44815;159742,56019;233362,50417;301426,184863;9723,184863;9723,204470;311150,19466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2954655</wp:posOffset>
                </wp:positionV>
                <wp:extent cx="4277360" cy="323215"/>
                <wp:effectExtent l="0" t="0" r="8890" b="63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360" cy="3232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5pt;margin-top:232.65pt;height:25.45pt;width:336.8pt;z-index:251656192;v-text-anchor:middle;mso-width-relative:page;mso-height-relative:page;" fillcolor="#404040 [2429]" filled="t" stroked="f" coordsize="21600,21600" o:gfxdata="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4QMRE2gAAAAwBAAAPAAAAAAAAAAEAIAAAACIAAABkcnMvZG93bnJldi54&#10;bWxQSwECFAAUAAAACACHTuJAOOsKSGoCAAC4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873528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ge">
                  <wp:posOffset>8134985</wp:posOffset>
                </wp:positionV>
                <wp:extent cx="1825625" cy="174752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74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■熟悉java,c++熟悉QT、MFC框架，了解jvm原理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■精通LayUI、ZUI、MUI前端框架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熟悉Android编程、IOS iphone编程、大数据、流程引擎、报表工具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4pt;margin-top:640.55pt;height:137.6pt;width:143.75pt;mso-position-vertical-relative:page;z-index:287352832;mso-width-relative:page;mso-height-relative:page;" filled="f" stroked="f" coordsize="21600,21600" o:gfxdata="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fl/EzaAAAADQEAAA8AAAAAAAAAAQAgAAAA&#10;IgAAAGRycy9kb3ducmV2LnhtbFBLAQIUABQAAAAIAIdO4kCHFt7iCQIAANk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■熟悉java,c++熟悉QT、MFC框架，了解jvm原理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■精通LayUI、ZUI、MUI前端框架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熟悉Android编程、IOS iphone编程、大数据、流程引擎、报表工具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7418214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ge">
                  <wp:posOffset>5706110</wp:posOffset>
                </wp:positionV>
                <wp:extent cx="1701800" cy="178435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MCSD微软国际认证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软件设计师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数据库系统工程师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信息技术支持工程师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中级程序员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.9pt;margin-top:449.3pt;height:140.5pt;width:134pt;mso-position-vertical-relative:page;z-index:274182144;mso-width-relative:page;mso-height-relative:page;" filled="f" stroked="f" coordsize="21600,21600" o:gfxdata="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mhh09kAAAAMAQAADwAAAAAAAAABACAAAAAi&#10;AAAAZHJzL2Rvd25yZXYueG1sUEsBAhQAFAAAAAgAh07iQO367GkJAgAA2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MCSD微软国际认证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软件设计师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数据库系统工程师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信息技术支持工程师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中级程序员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ge">
                  <wp:posOffset>2533650</wp:posOffset>
                </wp:positionV>
                <wp:extent cx="1304925" cy="1463040"/>
                <wp:effectExtent l="0" t="0" r="0" b="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稻壳儿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研究生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身高：170CM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70.5pt;margin-top:199.5pt;height:115.2pt;width:102.75pt;mso-position-vertical-relative:page;z-index:253035520;mso-width-relative:page;mso-height-relative:page;" filled="f" stroked="f" coordsize="21600,21600" o:gfxdata="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m7p4bZAAAACwEAAA8AAAAAAAAAAQAgAAAAIgAAAGRycy9kb3ducmV2LnhtbFBLAQIUABQAAAAI&#10;AIdO4kDk9PpV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稻壳儿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研究生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身高：170CM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327065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8363585</wp:posOffset>
                </wp:positionV>
                <wp:extent cx="3150235" cy="323850"/>
                <wp:effectExtent l="0" t="0" r="0" b="0"/>
                <wp:wrapNone/>
                <wp:docPr id="23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hAnsi="Times New Roman" w:eastAsia="方正兰亭粗黑简体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ascii="方正兰亭粗黑简体" w:hAnsi="Times New Roman" w:eastAsia="方正兰亭粗黑简体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hAnsi="Times New Roman" w:eastAsia="方正兰亭粗黑简体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\ </w:t>
                            </w:r>
                            <w:r>
                              <w:rPr>
                                <w:rFonts w:hint="eastAsia" w:hAnsi="Times New Roman" w:eastAsia="方正兰亭粗黑简体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Experience</w:t>
                            </w:r>
                          </w:p>
                          <w:p>
                            <w:pPr>
                              <w:pStyle w:val="4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252.3pt;margin-top:658.55pt;height:25.5pt;width:248.05pt;z-index:323270656;mso-width-relative:page;mso-height-relative:page;" filled="f" stroked="f" coordsize="21600,21600" o:gfxdata="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0YDYNgAAAAOAQAADwAAAAAA&#10;AAABACAAAAAiAAAAZHJzL2Rvd25yZXYueG1sUEsBAhQAFAAAAAgAh07iQI+8CJa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hAnsi="Times New Roman" w:eastAsia="方正兰亭粗黑简体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ascii="方正兰亭粗黑简体" w:hAnsi="Times New Roman" w:eastAsia="方正兰亭粗黑简体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兰亭粗黑简体" w:hAnsi="Times New Roman" w:eastAsia="方正兰亭粗黑简体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\ </w:t>
                      </w:r>
                      <w:r>
                        <w:rPr>
                          <w:rFonts w:hint="eastAsia" w:hAnsi="Times New Roman" w:eastAsia="方正兰亭粗黑简体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Experience</w:t>
                      </w:r>
                    </w:p>
                    <w:p>
                      <w:pPr>
                        <w:pStyle w:val="4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305190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1101090</wp:posOffset>
            </wp:positionV>
            <wp:extent cx="1343025" cy="1285240"/>
            <wp:effectExtent l="0" t="0" r="9525" b="10160"/>
            <wp:wrapNone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2320512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8336280</wp:posOffset>
                </wp:positionV>
                <wp:extent cx="4277360" cy="323215"/>
                <wp:effectExtent l="0" t="0" r="8890" b="6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360" cy="3232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5pt;margin-top:656.4pt;height:25.45pt;width:336.8pt;z-index:323205120;v-text-anchor:middle;mso-width-relative:page;mso-height-relative:page;" fillcolor="#404040 [2429]" filled="t" stroked="f" coordsize="21600,21600" o:gfxdata="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UnKzNoAAAAOAQAADwAAAAAAAAABACAAAAAiAAAAZHJzL2Rvd25yZXYu&#10;eG1sUEsBAhQAFAAAAAgAh07iQN0ne65rAgAAuA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935355</wp:posOffset>
                </wp:positionV>
                <wp:extent cx="4277360" cy="323215"/>
                <wp:effectExtent l="0" t="0" r="8890" b="6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735" y="1982470"/>
                          <a:ext cx="4277360" cy="3232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5pt;margin-top:73.65pt;height:25.45pt;width:336.8pt;z-index:251657216;v-text-anchor:middle;mso-width-relative:page;mso-height-relative:page;" fillcolor="#404040 [2429]" filled="t" stroked="f" coordsize="21600,21600" o:gfxdata="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Qr3k2QAAAAwBAAAPAAAAAAAAAAEAIAAAACIAAABk&#10;cnMvZG93bnJldi54bWxQSwECFAAUAAAACACHTuJA9HBtKXcCAADDBAAADgAAAAAAAAABACAAAAAo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38867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1330960</wp:posOffset>
                </wp:positionV>
                <wp:extent cx="4414520" cy="147891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-2018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浙江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大学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计算机科学与技术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硕士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荣获省级优秀毕业生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校级十佳优秀干部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校一等奖学金（2次）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同济大学      计算机科学与技术 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■ 荣获校级三好学生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社团优秀干部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等奖学金（2次）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    全国十强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    专业成绩：1/50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9.45pt;margin-top:104.8pt;height:116.45pt;width:347.6pt;z-index:287388672;mso-width-relative:page;mso-height-relative:page;" filled="f" stroked="f" coordsize="21600,21600" o:gfxdata="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uq182AAAAAwBAAAPAAAAAAAAAAEAIAAAACIA&#10;AABkcnMvZG93bnJldi54bWxQSwECFAAUAAAACACHTuJAjo2Q/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-2018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浙江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大学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计算机科学与技术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硕士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 荣获省级优秀毕业生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校级十佳优秀干部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校一等奖学金（2次）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-2016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同济大学      计算机科学与技术 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■ 荣获校级三好学生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社团优秀干部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等奖学金（2次）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院校    全国十强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计算机技术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    专业成绩：1/50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4193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972820</wp:posOffset>
                </wp:positionV>
                <wp:extent cx="1878330" cy="276860"/>
                <wp:effectExtent l="0" t="0" r="0" b="0"/>
                <wp:wrapNone/>
                <wp:docPr id="1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\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幼圆" w:eastAsia="幼圆" w:cs="幼圆" w:asciiTheme="minorAsci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47.05pt;margin-top:76.6pt;height:21.8pt;width:147.9pt;z-index:287419392;mso-width-relative:page;mso-height-relative:page;" filled="f" stroked="f" coordsize="21600,21600" o:gfxdata="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+CMHtkAAAALAQAADwAAAAAA&#10;AAABACAAAAAiAAAAZHJzL2Rvd25yZXYueG1sUEsBAhQAFAAAAAgAh07iQHtjWw2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hAnsi="幼圆" w:eastAsia="幼圆" w:cs="幼圆" w:asciiTheme="minorAscii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\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幼圆" w:eastAsia="幼圆" w:cs="幼圆" w:asciiTheme="minorAsci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38252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1006475</wp:posOffset>
                </wp:positionV>
                <wp:extent cx="309880" cy="182245"/>
                <wp:effectExtent l="0" t="0" r="15240" b="8255"/>
                <wp:wrapNone/>
                <wp:docPr id="14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9880" cy="182245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3.2pt;margin-top:79.25pt;height:14.35pt;width:24.4pt;z-index:287382528;mso-width-relative:page;mso-height-relative:page;" fillcolor="#FFFFFF [3212]" filled="t" stroked="f" coordsize="188,110" o:gfxdata="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16482,101063;4944,147452;16482,137512;23076,150766;29669,137512;41207,147452;29669,101063;80766,97749;80766,152423;80766,152423;105491,175617;207685,175617;232410,152423;232410,152423;232410,97749;306583,66270;159884,0;13186,51359;13186,72898;84063,74554;51097,62957;262079,62957;207685,59643;105491,59643;219223,132541;207685,129228;105491,129228;93952,82838;156588,66270;219223,82838;202740,142482;219223,152423;219223,152423;156588,168990;93952,152423;93952,152423;156588,13585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773430</wp:posOffset>
                </wp:positionV>
                <wp:extent cx="4617720" cy="9457690"/>
                <wp:effectExtent l="0" t="0" r="1143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2735" y="3620770"/>
                          <a:ext cx="4617720" cy="945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95pt;margin-top:60.9pt;height:744.7pt;width:363.6pt;z-index:251658240;v-text-anchor:middle;mso-width-relative:page;mso-height-relative:page;" filled="f" stroked="f" coordsize="21600,21600" o:gfxdata="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QELUH1wAAAA0BAAAPAAAAAAAA&#10;AAEAIAAAACIAAABkcnMvZG93bnJldi54bWxQSwECFAAUAAAACACHTuJA3QdYy0wCAABjBAAADgAA&#10;AAAAAAABACAAAAAmAQAAZHJzL2Uyb0RvYy54bWxQSwUGAAAAAAYABgBZAQAA5AU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79985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ge">
                  <wp:posOffset>7686675</wp:posOffset>
                </wp:positionV>
                <wp:extent cx="914400" cy="282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81.75pt;margin-top:605.25pt;height:22.25pt;width:72pt;mso-position-vertical-relative:page;z-index:277998592;mso-width-relative:page;mso-height-relative:page;" filled="f" stroked="f" coordsize="21600,21600" o:gfxdata="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m11z&#10;1wAAAA0BAAAPAAAAAAAAAAEAIAAAACIAAABkcnMvZG93bnJldi54bWxQSwECFAAUAAAACACHTuJA&#10;kAbKNO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4230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ge">
                  <wp:posOffset>7667625</wp:posOffset>
                </wp:positionV>
                <wp:extent cx="1037590" cy="337185"/>
                <wp:effectExtent l="0" t="0" r="10160" b="571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75.05pt;margin-top:603.75pt;height:26.55pt;width:81.7pt;mso-position-vertical-relative:page;z-index:254423040;mso-width-relative:page;mso-height-relative:page;" fillcolor="#F2F2F2 [3052]" filled="t" stroked="f" coordsize="21600,21600" o:gfxdata="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mVLPNkAAAANAQAADwAAAAAAAAABACAAAAAi&#10;AAAAZHJzL2Rvd25yZXYueG1sUEsBAhQAFAAAAAgAh07iQHjZ2BUJAgAA/gMAAA4AAAAAAAAAAQAg&#10;AAAAKAEAAGRycy9lMm9Eb2MueG1sUEsFBgAAAAAGAAYAWQEAAKM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4736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ge">
                  <wp:posOffset>5238750</wp:posOffset>
                </wp:positionV>
                <wp:extent cx="914400" cy="282575"/>
                <wp:effectExtent l="0" t="0" r="0" b="0"/>
                <wp:wrapNone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79.5pt;margin-top:412.5pt;height:22.25pt;width:72pt;mso-position-vertical-relative:page;z-index:255473664;mso-width-relative:page;mso-height-relative:page;" filled="f" stroked="f" coordsize="21600,21600" o:gfxdata="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d+vp&#10;1gAAAAsBAAAPAAAAAAAAAAEAIAAAACIAAABkcnMvZG93bnJldi54bWxQSwECFAAUAAAACACHTuJA&#10;6xMmb+oBAADH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ge">
                  <wp:posOffset>5229225</wp:posOffset>
                </wp:positionV>
                <wp:extent cx="1037590" cy="337185"/>
                <wp:effectExtent l="0" t="0" r="10160" b="5715"/>
                <wp:wrapNone/>
                <wp:docPr id="1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72.05pt;margin-top:411.75pt;height:26.55pt;width:81.7pt;mso-position-vertical-relative:page;z-index:253028352;mso-width-relative:page;mso-height-relative:page;" fillcolor="#F2F2F2 [3052]" filled="t" stroked="f" coordsize="21600,21600" o:gfxdata="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k3sHZAAAACwEAAA8AAAAAAAAAAQAgAAAA&#10;IgAAAGRycy9kb3ducmV2LnhtbFBLAQIUABQAAAAIAIdO4kCoxZtuCgIAAP8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763270</wp:posOffset>
                </wp:positionV>
                <wp:extent cx="2019300" cy="9457690"/>
                <wp:effectExtent l="0" t="0" r="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4576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15pt;margin-top:60.1pt;height:744.7pt;width:159pt;z-index:-251657216;v-text-anchor:middle;mso-width-relative:page;mso-height-relative:page;" fillcolor="#404040 [2429]" filled="t" stroked="f" coordsize="21600,21600" o:gfxdata="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z3YwbYAAAACwEAAA8AAAAAAAAAAQAgAAAAIgAAAGRycy9kb3ducmV2LnhtbFBL&#10;AQIUABQAAAAIAIdO4kCBcBiOaAIAALc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393065</wp:posOffset>
                </wp:positionV>
                <wp:extent cx="93345" cy="158115"/>
                <wp:effectExtent l="19050" t="0" r="20955" b="13335"/>
                <wp:wrapNone/>
                <wp:docPr id="1073743883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81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07.95pt;margin-top:30.95pt;height:12.45pt;width:7.35pt;z-index:252521472;mso-width-relative:page;mso-height-relative:page;" fillcolor="#404040 [2429]" filled="t" stroked="f" coordsize="559792,955625" o:gfxdata="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cNnzj2wAAAAkBAAAPAAAAAAAAAAEAIAAAACIAAABkcnMvZG93bnJldi54bWxQ&#10;SwECFAAUAAAACACHTuJAGoEc/REDAAD+BwAADgAAAAAAAAABACAAAAAqAQAAZHJzL2Uyb0RvYy54&#10;bWxQSwUGAAAAAAYABgBZAQAAr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5088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286385</wp:posOffset>
                </wp:positionV>
                <wp:extent cx="1983740" cy="37592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97" w:rightChars="-135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：123456@docer.com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9.2pt;margin-top:22.55pt;height:29.6pt;width:156.2pt;z-index:253050880;mso-width-relative:page;mso-height-relative:page;" filled="f" stroked="f" coordsize="21600,21600" o:gfxdata="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35RPtUAAAALAQAADwAAAAAAAAABACAAAAAiAAAAZHJz&#10;L2Rvd25yZXYueG1sUEsBAhQAFAAAAAgAh07iQG/I3uoHAgAA1Q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97" w:rightChars="-135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394335</wp:posOffset>
                </wp:positionV>
                <wp:extent cx="148590" cy="154305"/>
                <wp:effectExtent l="0" t="0" r="3810" b="1841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90" cy="15430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5.05pt;margin-top:31.05pt;height:12.15pt;width:11.7pt;z-index:252928000;mso-width-relative:page;mso-height-relative:page;" fillcolor="#404040 [2429]" filled="t" stroked="f" coordsize="90,93" o:gfxdata="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BcxXhdcAAAAJAQAADwAAAAAAAAABACAAAAAiAAAAZHJzL2Rv&#10;d25yZXYueG1sUEsBAhQAFAAAAAgAh07iQItfLPp3CAAApjYAAA4AAAAAAAAAAQAgAAAAJgEAAGRy&#10;cy9lMm9Eb2MueG1sUEsFBgAAAAAGAAYAWQEAAA8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6896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276860</wp:posOffset>
                </wp:positionV>
                <wp:extent cx="1735455" cy="37592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97" w:rightChars="-135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浙江省杭州市滨江区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8.5pt;margin-top:21.8pt;height:29.6pt;width:136.65pt;z-index:252968960;mso-width-relative:page;mso-height-relative:page;" filled="f" stroked="f" coordsize="21600,21600" o:gfxdata="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HI2TdUAAAAKAQAADwAAAAAAAAABACAAAAAiAAAAZHJz&#10;L2Rvd25yZXYueG1sUEsBAhQAFAAAAAgAh07iQIlCdQkHAgAA1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97" w:rightChars="-135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浙江省杭州市滨江区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286385</wp:posOffset>
                </wp:positionV>
                <wp:extent cx="1630680" cy="3759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97" w:rightChars="-135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37-0000-0000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.45pt;margin-top:22.55pt;height:29.6pt;width:128.4pt;z-index:252075008;mso-width-relative:page;mso-height-relative:page;" filled="f" stroked="f" coordsize="21600,21600" o:gfxdata="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5FG5tUAAAAKAQAADwAAAAAAAAABACAAAAAiAAAAZHJz&#10;L2Rvd25yZXYueG1sUEsBAhQAFAAAAAgAh07iQBQ5ES0HAgAA1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97" w:rightChars="-135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37-0000-0000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384810</wp:posOffset>
                </wp:positionV>
                <wp:extent cx="164465" cy="164465"/>
                <wp:effectExtent l="0" t="0" r="6985" b="698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6446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8pt;margin-top:30.3pt;height:12.95pt;width:12.95pt;z-index:252054528;mso-width-relative:page;mso-height-relative:page;" fillcolor="#404040 [2429]" filled="t" stroked="f" coordsize="5581,5581" o:gfxdata="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70799371;@0,@0;@0,@0;@0,@0;@0,@0;117079937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738505</wp:posOffset>
                </wp:positionV>
                <wp:extent cx="6726555" cy="9523730"/>
                <wp:effectExtent l="31750" t="31750" r="42545" b="457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952373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1pt;margin-top:58.15pt;height:749.9pt;width:529.65pt;z-index:251686912;v-text-anchor:middle;mso-width-relative:page;mso-height-relative:page;" filled="f" stroked="t" coordsize="21600,21600" o:gfxdata="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C5JZR2QAAAAwBAAAPAAAAAAAAAAEAIAAAACIAAABkcnMvZG93bnJl&#10;di54bWxQSwECFAAUAAAACACHTuJACIrA0m4CAAC9BAAADgAAAAAAAAABACAAAAAoAQAAZHJzL2Uy&#10;b0RvYy54bWxQSwUGAAAAAAYABgBZAQAACAYAAAAA&#10;">
                <v:fill on="f" focussize="0,0"/>
                <v:stroke weight="5pt" color="#404040 [2429]" linestyle="thickThin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5511"/>
    <w:rsid w:val="00532AF6"/>
    <w:rsid w:val="06007483"/>
    <w:rsid w:val="08BB32FE"/>
    <w:rsid w:val="09B05711"/>
    <w:rsid w:val="0C3D33BE"/>
    <w:rsid w:val="0FB209DE"/>
    <w:rsid w:val="105C0E39"/>
    <w:rsid w:val="12A47B9B"/>
    <w:rsid w:val="1511538F"/>
    <w:rsid w:val="16785421"/>
    <w:rsid w:val="1A7A7151"/>
    <w:rsid w:val="1B5D5977"/>
    <w:rsid w:val="1BAB0F03"/>
    <w:rsid w:val="1CBA1367"/>
    <w:rsid w:val="1FD33BA7"/>
    <w:rsid w:val="203A167E"/>
    <w:rsid w:val="28455D4A"/>
    <w:rsid w:val="29505665"/>
    <w:rsid w:val="29895175"/>
    <w:rsid w:val="2A5C4207"/>
    <w:rsid w:val="2C0E51D8"/>
    <w:rsid w:val="34114E70"/>
    <w:rsid w:val="341E784E"/>
    <w:rsid w:val="348674AD"/>
    <w:rsid w:val="370F7777"/>
    <w:rsid w:val="37A96ED5"/>
    <w:rsid w:val="38262755"/>
    <w:rsid w:val="3C403FD0"/>
    <w:rsid w:val="40D21D15"/>
    <w:rsid w:val="41FF7C79"/>
    <w:rsid w:val="44864900"/>
    <w:rsid w:val="477054FF"/>
    <w:rsid w:val="4C952E6C"/>
    <w:rsid w:val="4E054D64"/>
    <w:rsid w:val="4F604438"/>
    <w:rsid w:val="5443739E"/>
    <w:rsid w:val="54A34742"/>
    <w:rsid w:val="54DE71E1"/>
    <w:rsid w:val="56185584"/>
    <w:rsid w:val="57147AB8"/>
    <w:rsid w:val="5A033671"/>
    <w:rsid w:val="5BAB5FDB"/>
    <w:rsid w:val="5BC937FF"/>
    <w:rsid w:val="5EEB6AF4"/>
    <w:rsid w:val="60A4293F"/>
    <w:rsid w:val="60C9001B"/>
    <w:rsid w:val="650F5845"/>
    <w:rsid w:val="65286896"/>
    <w:rsid w:val="66235B2D"/>
    <w:rsid w:val="670A7C25"/>
    <w:rsid w:val="67733217"/>
    <w:rsid w:val="67B96580"/>
    <w:rsid w:val="69F91B41"/>
    <w:rsid w:val="6AF9743B"/>
    <w:rsid w:val="6C565C74"/>
    <w:rsid w:val="6DE950F2"/>
    <w:rsid w:val="6FC33367"/>
    <w:rsid w:val="70847EB6"/>
    <w:rsid w:val="74CA6DD1"/>
    <w:rsid w:val="77784647"/>
    <w:rsid w:val="78FF5511"/>
    <w:rsid w:val="79F27D28"/>
    <w:rsid w:val="7B762693"/>
    <w:rsid w:val="7C7F0A29"/>
    <w:rsid w:val="7CD6190F"/>
    <w:rsid w:val="7DC42DD2"/>
    <w:rsid w:val="7EB324A2"/>
    <w:rsid w:val="7FD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60" w:after="0" w:line="240" w:lineRule="auto"/>
      <w:outlineLvl w:val="1"/>
    </w:pPr>
    <w:rPr>
      <w:b/>
      <w:color w:val="2E75B6" w:themeColor="accent1" w:themeShade="BF"/>
      <w:spacing w:val="6"/>
    </w:rPr>
  </w:style>
  <w:style w:type="paragraph" w:styleId="3">
    <w:name w:val="heading 3"/>
    <w:basedOn w:val="1"/>
    <w:next w:val="1"/>
    <w:unhideWhenUsed/>
    <w:qFormat/>
    <w:uiPriority w:val="0"/>
    <w:pPr>
      <w:spacing w:before="60" w:after="0" w:line="240" w:lineRule="auto"/>
      <w:outlineLvl w:val="2"/>
    </w:pPr>
    <w:rPr>
      <w:color w:val="1F4E79" w:themeColor="accent1" w:themeShade="80"/>
      <w:spacing w:val="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Year"/>
    <w:basedOn w:val="1"/>
    <w:qFormat/>
    <w:uiPriority w:val="0"/>
    <w:pPr>
      <w:spacing w:after="0" w:line="240" w:lineRule="auto"/>
    </w:pPr>
    <w:rPr>
      <w:b/>
      <w:sz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a4e24bca8f4c2b674810177f529b161\&#30740;&#31350;&#29983;&#29702;&#24037;1&#24180;&#20197;&#19979;&#32463;&#39564;&#40657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研究生理工1年以下经验黑色简历.docx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2020-05-02T12:49:00Z</dcterms:created>
  <dc:creator>双子晨</dc:creator>
  <cp:lastModifiedBy>双子晨</cp:lastModifiedBy>
  <dcterms:modified xsi:type="dcterms:W3CDTF">2020-05-02T12:49:56Z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