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8054975</wp:posOffset>
                </wp:positionV>
                <wp:extent cx="6588125" cy="0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0.45pt;margin-top:634.25pt;height:0pt;width:518.75pt;z-index:251716608;mso-width-relative:page;mso-height-relative:page;" filled="f" stroked="t" coordsize="21600,21600" o:gfxdata="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PmUt12AAAAA4BAAAPAAAAAAAAAAEAIAAAACIA&#10;AABkcnMvZG93bnJldi54bWxQSwECFAAUAAAACACHTuJAqsx3QdABAABwAwAADgAAAAAAAAABACAA&#10;AAAnAQAAZHJzL2Uyb0RvYy54bWxQSwUGAAAAAAYABgBZAQAAaQ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-1281430</wp:posOffset>
                </wp:positionH>
                <wp:positionV relativeFrom="paragraph">
                  <wp:posOffset>-962025</wp:posOffset>
                </wp:positionV>
                <wp:extent cx="7772400" cy="118808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8808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0.9pt;margin-top:-75.75pt;height:93.55pt;width:612pt;mso-position-horizontal-relative:margin;z-index:-251642880;v-text-anchor:middle;mso-width-relative:page;mso-height-relative:page;" fillcolor="#F7F7F7" filled="t" stroked="f" coordsize="21600,21600" o:gfxdata="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tVGqe2QAAAA0BAAAP&#10;AAAAAAAAAAEAIAAAACIAAABkcnMvZG93bnJldi54bWxQSwECFAAUAAAACACHTuJAVyGla1ACAACA&#10;BAAADgAAAAAAAAABACAAAAAo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142875</wp:posOffset>
                </wp:positionV>
                <wp:extent cx="3855720" cy="4667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86-1234-5678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88888888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@126.com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65pt;margin-top:11.25pt;height:36.75pt;width:303.6pt;z-index:251683840;mso-width-relative:page;mso-height-relative:page;" filled="f" stroked="f" coordsize="21600,21600" o:gfxdata="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Iy+Q0&#10;2wAAAAoBAAAPAAAAAAAAAAEAIAAAACIAAABkcnMvZG93bnJldi54bWxQSwECFAAUAAAACACHTuJA&#10;8g6LUh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86-1234-5678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88888888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@126.com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133350</wp:posOffset>
                </wp:positionV>
                <wp:extent cx="1981200" cy="622935"/>
                <wp:effectExtent l="0" t="0" r="0" b="571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广州市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9pt;margin-top:10.5pt;height:49.05pt;width:156pt;z-index:251685888;mso-width-relative:page;mso-height-relative:page;" filled="f" stroked="f" coordsize="21600,21600" o:gfxdata="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HI8o9kA&#10;AAAKAQAADwAAAAAAAAABACAAAAAiAAAAZHJzL2Rvd25yZXYueG1sUEsBAhQAFAAAAAgAh07iQO0z&#10;ejgeAgAAGgQAAA4AAAAAAAAAAQAgAAAAKA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广州市   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-400050</wp:posOffset>
                </wp:positionV>
                <wp:extent cx="1836420" cy="392430"/>
                <wp:effectExtent l="0" t="0" r="0" b="76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临床医生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65pt;margin-top:-31.5pt;height:30.9pt;width:144.6pt;z-index:251678720;mso-width-relative:page;mso-height-relative:page;" filled="f" stroked="f" coordsize="21600,21600" o:gfxdata="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o29qG&#10;2wAAAAoBAAAPAAAAAAAAAAEAIAAAACIAAABkcnMvZG93bnJldi54bWxQSwECFAAUAAAACACHTuJA&#10;jJsJ6x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临床医生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265430</wp:posOffset>
                </wp:positionV>
                <wp:extent cx="179705" cy="179705"/>
                <wp:effectExtent l="0" t="0" r="0" b="0"/>
                <wp:wrapNone/>
                <wp:docPr id="150" name="组合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3798888" cy="3800475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151" name="Freeform 22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798888" cy="3800475"/>
                          </a:xfrm>
                          <a:custGeom>
                            <a:avLst/>
                            <a:gdLst>
                              <a:gd name="T0" fmla="*/ 505 w 1010"/>
                              <a:gd name="T1" fmla="*/ 1010 h 1010"/>
                              <a:gd name="T2" fmla="*/ 0 w 1010"/>
                              <a:gd name="T3" fmla="*/ 505 h 1010"/>
                              <a:gd name="T4" fmla="*/ 505 w 1010"/>
                              <a:gd name="T5" fmla="*/ 0 h 1010"/>
                              <a:gd name="T6" fmla="*/ 1010 w 1010"/>
                              <a:gd name="T7" fmla="*/ 505 h 1010"/>
                              <a:gd name="T8" fmla="*/ 505 w 1010"/>
                              <a:gd name="T9" fmla="*/ 1010 h 1010"/>
                              <a:gd name="T10" fmla="*/ 505 w 1010"/>
                              <a:gd name="T11" fmla="*/ 73 h 1010"/>
                              <a:gd name="T12" fmla="*/ 73 w 1010"/>
                              <a:gd name="T13" fmla="*/ 505 h 1010"/>
                              <a:gd name="T14" fmla="*/ 505 w 1010"/>
                              <a:gd name="T15" fmla="*/ 936 h 1010"/>
                              <a:gd name="T16" fmla="*/ 936 w 1010"/>
                              <a:gd name="T17" fmla="*/ 505 h 1010"/>
                              <a:gd name="T18" fmla="*/ 505 w 1010"/>
                              <a:gd name="T19" fmla="*/ 73 h 1010"/>
                              <a:gd name="T20" fmla="*/ 505 w 1010"/>
                              <a:gd name="T21" fmla="*/ 73 h 1010"/>
                              <a:gd name="T22" fmla="*/ 505 w 1010"/>
                              <a:gd name="T23" fmla="*/ 73 h 1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0" h="1010">
                                <a:moveTo>
                                  <a:pt x="505" y="1010"/>
                                </a:moveTo>
                                <a:cubicBezTo>
                                  <a:pt x="226" y="1010"/>
                                  <a:pt x="0" y="783"/>
                                  <a:pt x="0" y="505"/>
                                </a:cubicBezTo>
                                <a:cubicBezTo>
                                  <a:pt x="0" y="226"/>
                                  <a:pt x="226" y="0"/>
                                  <a:pt x="505" y="0"/>
                                </a:cubicBezTo>
                                <a:cubicBezTo>
                                  <a:pt x="783" y="0"/>
                                  <a:pt x="1010" y="226"/>
                                  <a:pt x="1010" y="505"/>
                                </a:cubicBezTo>
                                <a:cubicBezTo>
                                  <a:pt x="1010" y="783"/>
                                  <a:pt x="783" y="1010"/>
                                  <a:pt x="505" y="1010"/>
                                </a:cubicBezTo>
                                <a:close/>
                                <a:moveTo>
                                  <a:pt x="505" y="73"/>
                                </a:moveTo>
                                <a:cubicBezTo>
                                  <a:pt x="267" y="73"/>
                                  <a:pt x="73" y="267"/>
                                  <a:pt x="73" y="505"/>
                                </a:cubicBezTo>
                                <a:cubicBezTo>
                                  <a:pt x="73" y="743"/>
                                  <a:pt x="267" y="936"/>
                                  <a:pt x="505" y="936"/>
                                </a:cubicBezTo>
                                <a:cubicBezTo>
                                  <a:pt x="743" y="936"/>
                                  <a:pt x="936" y="743"/>
                                  <a:pt x="936" y="505"/>
                                </a:cubicBezTo>
                                <a:cubicBezTo>
                                  <a:pt x="936" y="267"/>
                                  <a:pt x="743" y="73"/>
                                  <a:pt x="505" y="73"/>
                                </a:cubicBezTo>
                                <a:close/>
                                <a:moveTo>
                                  <a:pt x="505" y="73"/>
                                </a:moveTo>
                                <a:cubicBezTo>
                                  <a:pt x="505" y="73"/>
                                  <a:pt x="505" y="73"/>
                                  <a:pt x="505" y="73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2" name="Freeform 225"/>
                        <wps:cNvSpPr>
                          <a:spLocks noEditPoints="1"/>
                        </wps:cNvSpPr>
                        <wps:spPr bwMode="auto">
                          <a:xfrm>
                            <a:off x="1071563" y="839788"/>
                            <a:ext cx="1651000" cy="2117725"/>
                          </a:xfrm>
                          <a:custGeom>
                            <a:avLst/>
                            <a:gdLst>
                              <a:gd name="T0" fmla="*/ 220 w 439"/>
                              <a:gd name="T1" fmla="*/ 0 h 563"/>
                              <a:gd name="T2" fmla="*/ 0 w 439"/>
                              <a:gd name="T3" fmla="*/ 221 h 563"/>
                              <a:gd name="T4" fmla="*/ 204 w 439"/>
                              <a:gd name="T5" fmla="*/ 557 h 563"/>
                              <a:gd name="T6" fmla="*/ 220 w 439"/>
                              <a:gd name="T7" fmla="*/ 563 h 563"/>
                              <a:gd name="T8" fmla="*/ 235 w 439"/>
                              <a:gd name="T9" fmla="*/ 557 h 563"/>
                              <a:gd name="T10" fmla="*/ 439 w 439"/>
                              <a:gd name="T11" fmla="*/ 221 h 563"/>
                              <a:gd name="T12" fmla="*/ 220 w 439"/>
                              <a:gd name="T13" fmla="*/ 0 h 563"/>
                              <a:gd name="T14" fmla="*/ 220 w 439"/>
                              <a:gd name="T15" fmla="*/ 275 h 563"/>
                              <a:gd name="T16" fmla="*/ 138 w 439"/>
                              <a:gd name="T17" fmla="*/ 194 h 563"/>
                              <a:gd name="T18" fmla="*/ 220 w 439"/>
                              <a:gd name="T19" fmla="*/ 113 h 563"/>
                              <a:gd name="T20" fmla="*/ 301 w 439"/>
                              <a:gd name="T21" fmla="*/ 194 h 563"/>
                              <a:gd name="T22" fmla="*/ 220 w 439"/>
                              <a:gd name="T23" fmla="*/ 275 h 563"/>
                              <a:gd name="T24" fmla="*/ 220 w 439"/>
                              <a:gd name="T25" fmla="*/ 275 h 563"/>
                              <a:gd name="T26" fmla="*/ 220 w 439"/>
                              <a:gd name="T27" fmla="*/ 275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9" h="563">
                                <a:moveTo>
                                  <a:pt x="220" y="0"/>
                                </a:moveTo>
                                <a:cubicBezTo>
                                  <a:pt x="99" y="0"/>
                                  <a:pt x="0" y="99"/>
                                  <a:pt x="0" y="221"/>
                                </a:cubicBezTo>
                                <a:cubicBezTo>
                                  <a:pt x="0" y="388"/>
                                  <a:pt x="196" y="551"/>
                                  <a:pt x="204" y="557"/>
                                </a:cubicBezTo>
                                <a:cubicBezTo>
                                  <a:pt x="209" y="561"/>
                                  <a:pt x="214" y="563"/>
                                  <a:pt x="220" y="563"/>
                                </a:cubicBezTo>
                                <a:cubicBezTo>
                                  <a:pt x="226" y="563"/>
                                  <a:pt x="231" y="561"/>
                                  <a:pt x="235" y="557"/>
                                </a:cubicBezTo>
                                <a:cubicBezTo>
                                  <a:pt x="244" y="551"/>
                                  <a:pt x="439" y="388"/>
                                  <a:pt x="439" y="221"/>
                                </a:cubicBezTo>
                                <a:cubicBezTo>
                                  <a:pt x="439" y="99"/>
                                  <a:pt x="341" y="0"/>
                                  <a:pt x="220" y="0"/>
                                </a:cubicBezTo>
                                <a:close/>
                                <a:moveTo>
                                  <a:pt x="220" y="275"/>
                                </a:moveTo>
                                <a:cubicBezTo>
                                  <a:pt x="175" y="275"/>
                                  <a:pt x="138" y="239"/>
                                  <a:pt x="138" y="194"/>
                                </a:cubicBezTo>
                                <a:cubicBezTo>
                                  <a:pt x="138" y="149"/>
                                  <a:pt x="175" y="113"/>
                                  <a:pt x="220" y="113"/>
                                </a:cubicBezTo>
                                <a:cubicBezTo>
                                  <a:pt x="265" y="113"/>
                                  <a:pt x="301" y="149"/>
                                  <a:pt x="301" y="194"/>
                                </a:cubicBezTo>
                                <a:cubicBezTo>
                                  <a:pt x="301" y="239"/>
                                  <a:pt x="265" y="275"/>
                                  <a:pt x="220" y="275"/>
                                </a:cubicBezTo>
                                <a:close/>
                                <a:moveTo>
                                  <a:pt x="220" y="275"/>
                                </a:moveTo>
                                <a:cubicBezTo>
                                  <a:pt x="220" y="275"/>
                                  <a:pt x="220" y="275"/>
                                  <a:pt x="220" y="275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9" o:spid="_x0000_s1026" o:spt="203" style="position:absolute;left:0pt;margin-left:74pt;margin-top:20.9pt;height:14.15pt;width:14.15pt;z-index:251746304;mso-width-relative:page;mso-height-relative:page;" coordsize="3798888,3800475" o:gfxdata="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">
                <o:lock v:ext="edit" aspectratio="f"/>
                <v:shape id="Freeform 224" o:spid="_x0000_s1026" o:spt="100" style="position:absolute;left:0;top:0;height:3800475;width:3798888;" fillcolor="#FFFFFF [3212]" filled="t" stroked="f" coordsize="1010,1010" o:gfxdata="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UqNLsAAADc&#10;AAAADwAAAAAAAAABACAAAAAiAAAAZHJzL2Rvd25yZXYueG1sUEsBAhQAFAAAAAgAh07iQDMvBZ47&#10;AAAAOQAAABAAAAAAAAAAAQAgAAAACgEAAGRycy9zaGFwZXhtbC54bWxQSwUGAAAAAAYABgBbAQAA&#10;tAMAAAAA&#10;" path="m505,1010c226,1010,0,783,0,505c0,226,226,0,505,0c783,0,1010,226,1010,505c1010,783,783,1010,505,1010xm505,73c267,73,73,267,73,505c73,743,267,936,505,936c743,936,936,743,936,505c936,267,743,73,505,73xm505,73c505,73,505,73,505,73e">
                  <v:path o:connectlocs="1899444,3800475;0,1900237;1899444,0;3798888,1900237;1899444,3800475;1899444,274687;274573,1900237;1899444,3522024;3520553,1900237;1899444,274687;1899444,274687;1899444,274687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25" o:spid="_x0000_s1026" o:spt="100" style="position:absolute;left:1071563;top:839788;height:2117725;width:1651000;" fillcolor="#FFFFFF [3212]" filled="t" stroked="f" coordsize="439,563" o:gfxdata="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DknEugAAANwA&#10;AAAPAAAAAAAAAAEAIAAAACIAAABkcnMvZG93bnJldi54bWxQSwECFAAUAAAACACHTuJAMy8FnjsA&#10;AAA5AAAAEAAAAAAAAAABACAAAAAJAQAAZHJzL3NoYXBleG1sLnhtbFBLBQYAAAAABgAGAFsBAACz&#10;AwAAAAA=&#10;" path="m220,0c99,0,0,99,0,221c0,388,196,551,204,557c209,561,214,563,220,563c226,563,231,561,235,557c244,551,439,388,439,221c439,99,341,0,220,0xm220,275c175,275,138,239,138,194c138,149,175,113,220,113c265,113,301,149,301,194c301,239,265,275,220,275xm220,275c220,275,220,275,220,275e">
                  <v:path o:connectlocs="827380,0;0,831291;767207,2095155;827380,2117725;883792,2095155;1651000,831291;827380,0;827380,1034412;518993,729731;827380,425049;1132006,729731;827380,1034412;827380,1034412;827380,1034412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267970</wp:posOffset>
                </wp:positionV>
                <wp:extent cx="179705" cy="179705"/>
                <wp:effectExtent l="0" t="0" r="0" b="0"/>
                <wp:wrapNone/>
                <wp:docPr id="430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0800000"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686 w 1373"/>
                            <a:gd name="T1" fmla="*/ 0 h 1373"/>
                            <a:gd name="T2" fmla="*/ 0 w 1373"/>
                            <a:gd name="T3" fmla="*/ 687 h 1373"/>
                            <a:gd name="T4" fmla="*/ 686 w 1373"/>
                            <a:gd name="T5" fmla="*/ 1373 h 1373"/>
                            <a:gd name="T6" fmla="*/ 1373 w 1373"/>
                            <a:gd name="T7" fmla="*/ 687 h 1373"/>
                            <a:gd name="T8" fmla="*/ 686 w 1373"/>
                            <a:gd name="T9" fmla="*/ 0 h 1373"/>
                            <a:gd name="T10" fmla="*/ 729 w 1373"/>
                            <a:gd name="T11" fmla="*/ 424 h 1373"/>
                            <a:gd name="T12" fmla="*/ 841 w 1373"/>
                            <a:gd name="T13" fmla="*/ 239 h 1373"/>
                            <a:gd name="T14" fmla="*/ 888 w 1373"/>
                            <a:gd name="T15" fmla="*/ 233 h 1373"/>
                            <a:gd name="T16" fmla="*/ 937 w 1373"/>
                            <a:gd name="T17" fmla="*/ 268 h 1373"/>
                            <a:gd name="T18" fmla="*/ 801 w 1373"/>
                            <a:gd name="T19" fmla="*/ 496 h 1373"/>
                            <a:gd name="T20" fmla="*/ 742 w 1373"/>
                            <a:gd name="T21" fmla="*/ 460 h 1373"/>
                            <a:gd name="T22" fmla="*/ 729 w 1373"/>
                            <a:gd name="T23" fmla="*/ 424 h 1373"/>
                            <a:gd name="T24" fmla="*/ 383 w 1373"/>
                            <a:gd name="T25" fmla="*/ 1060 h 1373"/>
                            <a:gd name="T26" fmla="*/ 371 w 1373"/>
                            <a:gd name="T27" fmla="*/ 1009 h 1373"/>
                            <a:gd name="T28" fmla="*/ 442 w 1373"/>
                            <a:gd name="T29" fmla="*/ 890 h 1373"/>
                            <a:gd name="T30" fmla="*/ 568 w 1373"/>
                            <a:gd name="T31" fmla="*/ 865 h 1373"/>
                            <a:gd name="T32" fmla="*/ 572 w 1373"/>
                            <a:gd name="T33" fmla="*/ 871 h 1373"/>
                            <a:gd name="T34" fmla="*/ 439 w 1373"/>
                            <a:gd name="T35" fmla="*/ 1093 h 1373"/>
                            <a:gd name="T36" fmla="*/ 383 w 1373"/>
                            <a:gd name="T37" fmla="*/ 1060 h 1373"/>
                            <a:gd name="T38" fmla="*/ 1003 w 1373"/>
                            <a:gd name="T39" fmla="*/ 501 h 1373"/>
                            <a:gd name="T40" fmla="*/ 735 w 1373"/>
                            <a:gd name="T41" fmla="*/ 997 h 1373"/>
                            <a:gd name="T42" fmla="*/ 548 w 1373"/>
                            <a:gd name="T43" fmla="*/ 1104 h 1373"/>
                            <a:gd name="T44" fmla="*/ 461 w 1373"/>
                            <a:gd name="T45" fmla="*/ 1105 h 1373"/>
                            <a:gd name="T46" fmla="*/ 592 w 1373"/>
                            <a:gd name="T47" fmla="*/ 886 h 1373"/>
                            <a:gd name="T48" fmla="*/ 611 w 1373"/>
                            <a:gd name="T49" fmla="*/ 876 h 1373"/>
                            <a:gd name="T50" fmla="*/ 663 w 1373"/>
                            <a:gd name="T51" fmla="*/ 847 h 1373"/>
                            <a:gd name="T52" fmla="*/ 819 w 1373"/>
                            <a:gd name="T53" fmla="*/ 598 h 1373"/>
                            <a:gd name="T54" fmla="*/ 827 w 1373"/>
                            <a:gd name="T55" fmla="*/ 542 h 1373"/>
                            <a:gd name="T56" fmla="*/ 837 w 1373"/>
                            <a:gd name="T57" fmla="*/ 473 h 1373"/>
                            <a:gd name="T58" fmla="*/ 876 w 1373"/>
                            <a:gd name="T59" fmla="*/ 408 h 1373"/>
                            <a:gd name="T60" fmla="*/ 951 w 1373"/>
                            <a:gd name="T61" fmla="*/ 283 h 1373"/>
                            <a:gd name="T62" fmla="*/ 976 w 1373"/>
                            <a:gd name="T63" fmla="*/ 319 h 1373"/>
                            <a:gd name="T64" fmla="*/ 1010 w 1373"/>
                            <a:gd name="T65" fmla="*/ 409 h 1373"/>
                            <a:gd name="T66" fmla="*/ 1003 w 1373"/>
                            <a:gd name="T67" fmla="*/ 501 h 1373"/>
                            <a:gd name="T68" fmla="*/ 1003 w 1373"/>
                            <a:gd name="T69" fmla="*/ 501 h 1373"/>
                            <a:gd name="T70" fmla="*/ 1003 w 1373"/>
                            <a:gd name="T71" fmla="*/ 501 h 1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73" h="1373">
                              <a:moveTo>
                                <a:pt x="686" y="0"/>
                              </a:moveTo>
                              <a:cubicBezTo>
                                <a:pt x="307" y="0"/>
                                <a:pt x="0" y="308"/>
                                <a:pt x="0" y="687"/>
                              </a:cubicBezTo>
                              <a:cubicBezTo>
                                <a:pt x="0" y="1066"/>
                                <a:pt x="307" y="1373"/>
                                <a:pt x="686" y="1373"/>
                              </a:cubicBezTo>
                              <a:cubicBezTo>
                                <a:pt x="1065" y="1373"/>
                                <a:pt x="1373" y="1066"/>
                                <a:pt x="1373" y="687"/>
                              </a:cubicBezTo>
                              <a:cubicBezTo>
                                <a:pt x="1373" y="308"/>
                                <a:pt x="1065" y="0"/>
                                <a:pt x="686" y="0"/>
                              </a:cubicBezTo>
                              <a:close/>
                              <a:moveTo>
                                <a:pt x="729" y="424"/>
                              </a:moveTo>
                              <a:cubicBezTo>
                                <a:pt x="769" y="355"/>
                                <a:pt x="799" y="306"/>
                                <a:pt x="841" y="239"/>
                              </a:cubicBezTo>
                              <a:cubicBezTo>
                                <a:pt x="857" y="215"/>
                                <a:pt x="876" y="224"/>
                                <a:pt x="888" y="233"/>
                              </a:cubicBezTo>
                              <a:cubicBezTo>
                                <a:pt x="895" y="236"/>
                                <a:pt x="916" y="252"/>
                                <a:pt x="937" y="268"/>
                              </a:cubicBezTo>
                              <a:cubicBezTo>
                                <a:pt x="801" y="496"/>
                                <a:pt x="801" y="496"/>
                                <a:pt x="801" y="496"/>
                              </a:cubicBezTo>
                              <a:cubicBezTo>
                                <a:pt x="779" y="483"/>
                                <a:pt x="760" y="471"/>
                                <a:pt x="742" y="460"/>
                              </a:cubicBezTo>
                              <a:cubicBezTo>
                                <a:pt x="723" y="450"/>
                                <a:pt x="724" y="431"/>
                                <a:pt x="729" y="424"/>
                              </a:cubicBezTo>
                              <a:close/>
                              <a:moveTo>
                                <a:pt x="383" y="1060"/>
                              </a:moveTo>
                              <a:cubicBezTo>
                                <a:pt x="360" y="1047"/>
                                <a:pt x="357" y="1031"/>
                                <a:pt x="371" y="1009"/>
                              </a:cubicBezTo>
                              <a:cubicBezTo>
                                <a:pt x="396" y="970"/>
                                <a:pt x="418" y="929"/>
                                <a:pt x="442" y="890"/>
                              </a:cubicBezTo>
                              <a:cubicBezTo>
                                <a:pt x="487" y="816"/>
                                <a:pt x="474" y="802"/>
                                <a:pt x="568" y="865"/>
                              </a:cubicBezTo>
                              <a:cubicBezTo>
                                <a:pt x="569" y="865"/>
                                <a:pt x="569" y="866"/>
                                <a:pt x="572" y="871"/>
                              </a:cubicBezTo>
                              <a:cubicBezTo>
                                <a:pt x="528" y="944"/>
                                <a:pt x="484" y="1017"/>
                                <a:pt x="439" y="1093"/>
                              </a:cubicBezTo>
                              <a:cubicBezTo>
                                <a:pt x="418" y="1081"/>
                                <a:pt x="400" y="1070"/>
                                <a:pt x="383" y="1060"/>
                              </a:cubicBezTo>
                              <a:close/>
                              <a:moveTo>
                                <a:pt x="1003" y="501"/>
                              </a:moveTo>
                              <a:cubicBezTo>
                                <a:pt x="967" y="695"/>
                                <a:pt x="870" y="857"/>
                                <a:pt x="735" y="997"/>
                              </a:cubicBezTo>
                              <a:cubicBezTo>
                                <a:pt x="684" y="1050"/>
                                <a:pt x="623" y="1091"/>
                                <a:pt x="548" y="1104"/>
                              </a:cubicBezTo>
                              <a:cubicBezTo>
                                <a:pt x="523" y="1109"/>
                                <a:pt x="496" y="1105"/>
                                <a:pt x="461" y="1105"/>
                              </a:cubicBezTo>
                              <a:cubicBezTo>
                                <a:pt x="509" y="1025"/>
                                <a:pt x="550" y="955"/>
                                <a:pt x="592" y="886"/>
                              </a:cubicBezTo>
                              <a:cubicBezTo>
                                <a:pt x="595" y="881"/>
                                <a:pt x="605" y="880"/>
                                <a:pt x="611" y="876"/>
                              </a:cubicBezTo>
                              <a:cubicBezTo>
                                <a:pt x="629" y="867"/>
                                <a:pt x="653" y="862"/>
                                <a:pt x="663" y="847"/>
                              </a:cubicBezTo>
                              <a:cubicBezTo>
                                <a:pt x="717" y="766"/>
                                <a:pt x="769" y="682"/>
                                <a:pt x="819" y="598"/>
                              </a:cubicBezTo>
                              <a:cubicBezTo>
                                <a:pt x="828" y="583"/>
                                <a:pt x="834" y="555"/>
                                <a:pt x="827" y="542"/>
                              </a:cubicBezTo>
                              <a:cubicBezTo>
                                <a:pt x="810" y="513"/>
                                <a:pt x="824" y="495"/>
                                <a:pt x="837" y="473"/>
                              </a:cubicBezTo>
                              <a:cubicBezTo>
                                <a:pt x="850" y="452"/>
                                <a:pt x="863" y="430"/>
                                <a:pt x="876" y="408"/>
                              </a:cubicBezTo>
                              <a:cubicBezTo>
                                <a:pt x="900" y="368"/>
                                <a:pt x="924" y="327"/>
                                <a:pt x="951" y="283"/>
                              </a:cubicBezTo>
                              <a:cubicBezTo>
                                <a:pt x="962" y="298"/>
                                <a:pt x="969" y="308"/>
                                <a:pt x="976" y="319"/>
                              </a:cubicBezTo>
                              <a:cubicBezTo>
                                <a:pt x="991" y="340"/>
                                <a:pt x="1008" y="372"/>
                                <a:pt x="1010" y="409"/>
                              </a:cubicBezTo>
                              <a:cubicBezTo>
                                <a:pt x="1012" y="425"/>
                                <a:pt x="1008" y="476"/>
                                <a:pt x="1003" y="501"/>
                              </a:cubicBezTo>
                              <a:close/>
                              <a:moveTo>
                                <a:pt x="1003" y="501"/>
                              </a:moveTo>
                              <a:cubicBezTo>
                                <a:pt x="1003" y="501"/>
                                <a:pt x="1003" y="501"/>
                                <a:pt x="1003" y="50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72" o:spid="_x0000_s1026" o:spt="100" style="position:absolute;left:0pt;margin-left:221.45pt;margin-top:21.1pt;height:14.15pt;width:14.15pt;rotation:11796480f;z-index:251748352;mso-width-relative:page;mso-height-relative:page;" fillcolor="#FFFFFF [3212]" filled="t" stroked="f" coordsize="1373,1373" o:gfxdata="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" path="m686,0c307,0,0,308,0,687c0,1066,307,1373,686,1373c1065,1373,1373,1066,1373,687c1373,308,1065,0,686,0xm729,424c769,355,799,306,841,239c857,215,876,224,888,233c895,236,916,252,937,268c801,496,801,496,801,496c779,483,760,471,742,460c723,450,724,431,729,424xm383,1060c360,1047,357,1031,371,1009c396,970,418,929,442,890c487,816,474,802,568,865c569,865,569,866,572,871c528,944,484,1017,439,1093c418,1081,400,1070,383,1060xm1003,501c967,695,870,857,735,997c684,1050,623,1091,548,1104c523,1109,496,1105,461,1105c509,1025,550,955,592,886c595,881,605,880,611,876c629,867,653,862,663,847c717,766,769,682,819,598c828,583,834,555,827,542c810,513,824,495,837,473c850,452,863,430,876,408c900,368,924,327,951,283c962,298,969,308,976,319c991,340,1008,372,1010,409c1012,425,1008,476,1003,501xm1003,501c1003,501,1003,501,1003,501e">
                <v:path o:connectlocs="89787,0;0,89917;89787,179705;179705,89917;89787,0;95415,55495;110074,31281;116225,30496;122639,35077;104838,64918;97116,60207;95415,55495;50128,138738;48558,132062;57851,116487;74342,113215;74866,114000;57458,143057;50128,138738;131277,65573;96200,130492;71724,144496;60337,144627;77483,115964;79970,114655;86776,110859;107194,78269;108241,70939;109550,61908;114655,53401;124471,37040;127743,41752;132193,53531;131277,65573;131277,65573;131277,65573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267970</wp:posOffset>
                </wp:positionV>
                <wp:extent cx="179705" cy="179705"/>
                <wp:effectExtent l="0" t="0" r="0" b="0"/>
                <wp:wrapNone/>
                <wp:docPr id="297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564 w 1128"/>
                            <a:gd name="T1" fmla="*/ 0 h 1128"/>
                            <a:gd name="T2" fmla="*/ 0 w 1128"/>
                            <a:gd name="T3" fmla="*/ 564 h 1128"/>
                            <a:gd name="T4" fmla="*/ 564 w 1128"/>
                            <a:gd name="T5" fmla="*/ 1128 h 1128"/>
                            <a:gd name="T6" fmla="*/ 1128 w 1128"/>
                            <a:gd name="T7" fmla="*/ 564 h 1128"/>
                            <a:gd name="T8" fmla="*/ 564 w 1128"/>
                            <a:gd name="T9" fmla="*/ 0 h 1128"/>
                            <a:gd name="T10" fmla="*/ 254 w 1128"/>
                            <a:gd name="T11" fmla="*/ 338 h 1128"/>
                            <a:gd name="T12" fmla="*/ 874 w 1128"/>
                            <a:gd name="T13" fmla="*/ 338 h 1128"/>
                            <a:gd name="T14" fmla="*/ 879 w 1128"/>
                            <a:gd name="T15" fmla="*/ 339 h 1128"/>
                            <a:gd name="T16" fmla="*/ 564 w 1128"/>
                            <a:gd name="T17" fmla="*/ 602 h 1128"/>
                            <a:gd name="T18" fmla="*/ 249 w 1128"/>
                            <a:gd name="T19" fmla="*/ 339 h 1128"/>
                            <a:gd name="T20" fmla="*/ 254 w 1128"/>
                            <a:gd name="T21" fmla="*/ 338 h 1128"/>
                            <a:gd name="T22" fmla="*/ 225 w 1128"/>
                            <a:gd name="T23" fmla="*/ 761 h 1128"/>
                            <a:gd name="T24" fmla="*/ 225 w 1128"/>
                            <a:gd name="T25" fmla="*/ 367 h 1128"/>
                            <a:gd name="T26" fmla="*/ 227 w 1128"/>
                            <a:gd name="T27" fmla="*/ 358 h 1128"/>
                            <a:gd name="T28" fmla="*/ 451 w 1128"/>
                            <a:gd name="T29" fmla="*/ 544 h 1128"/>
                            <a:gd name="T30" fmla="*/ 227 w 1128"/>
                            <a:gd name="T31" fmla="*/ 768 h 1128"/>
                            <a:gd name="T32" fmla="*/ 225 w 1128"/>
                            <a:gd name="T33" fmla="*/ 761 h 1128"/>
                            <a:gd name="T34" fmla="*/ 874 w 1128"/>
                            <a:gd name="T35" fmla="*/ 790 h 1128"/>
                            <a:gd name="T36" fmla="*/ 254 w 1128"/>
                            <a:gd name="T37" fmla="*/ 790 h 1128"/>
                            <a:gd name="T38" fmla="*/ 247 w 1128"/>
                            <a:gd name="T39" fmla="*/ 788 h 1128"/>
                            <a:gd name="T40" fmla="*/ 472 w 1128"/>
                            <a:gd name="T41" fmla="*/ 563 h 1128"/>
                            <a:gd name="T42" fmla="*/ 555 w 1128"/>
                            <a:gd name="T43" fmla="*/ 631 h 1128"/>
                            <a:gd name="T44" fmla="*/ 564 w 1128"/>
                            <a:gd name="T45" fmla="*/ 634 h 1128"/>
                            <a:gd name="T46" fmla="*/ 573 w 1128"/>
                            <a:gd name="T47" fmla="*/ 631 h 1128"/>
                            <a:gd name="T48" fmla="*/ 655 w 1128"/>
                            <a:gd name="T49" fmla="*/ 563 h 1128"/>
                            <a:gd name="T50" fmla="*/ 881 w 1128"/>
                            <a:gd name="T51" fmla="*/ 788 h 1128"/>
                            <a:gd name="T52" fmla="*/ 874 w 1128"/>
                            <a:gd name="T53" fmla="*/ 790 h 1128"/>
                            <a:gd name="T54" fmla="*/ 902 w 1128"/>
                            <a:gd name="T55" fmla="*/ 761 h 1128"/>
                            <a:gd name="T56" fmla="*/ 901 w 1128"/>
                            <a:gd name="T57" fmla="*/ 768 h 1128"/>
                            <a:gd name="T58" fmla="*/ 677 w 1128"/>
                            <a:gd name="T59" fmla="*/ 544 h 1128"/>
                            <a:gd name="T60" fmla="*/ 901 w 1128"/>
                            <a:gd name="T61" fmla="*/ 358 h 1128"/>
                            <a:gd name="T62" fmla="*/ 902 w 1128"/>
                            <a:gd name="T63" fmla="*/ 367 h 1128"/>
                            <a:gd name="T64" fmla="*/ 902 w 1128"/>
                            <a:gd name="T65" fmla="*/ 761 h 1128"/>
                            <a:gd name="T66" fmla="*/ 902 w 1128"/>
                            <a:gd name="T67" fmla="*/ 761 h 1128"/>
                            <a:gd name="T68" fmla="*/ 902 w 1128"/>
                            <a:gd name="T69" fmla="*/ 761 h 1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128" h="1128">
                              <a:moveTo>
                                <a:pt x="564" y="0"/>
                              </a:moveTo>
                              <a:cubicBezTo>
                                <a:pt x="252" y="0"/>
                                <a:pt x="0" y="252"/>
                                <a:pt x="0" y="564"/>
                              </a:cubicBezTo>
                              <a:cubicBezTo>
                                <a:pt x="0" y="875"/>
                                <a:pt x="252" y="1128"/>
                                <a:pt x="564" y="1128"/>
                              </a:cubicBezTo>
                              <a:cubicBezTo>
                                <a:pt x="875" y="1128"/>
                                <a:pt x="1128" y="875"/>
                                <a:pt x="1128" y="564"/>
                              </a:cubicBezTo>
                              <a:cubicBezTo>
                                <a:pt x="1128" y="252"/>
                                <a:pt x="875" y="0"/>
                                <a:pt x="564" y="0"/>
                              </a:cubicBezTo>
                              <a:close/>
                              <a:moveTo>
                                <a:pt x="254" y="338"/>
                              </a:moveTo>
                              <a:cubicBezTo>
                                <a:pt x="874" y="338"/>
                                <a:pt x="874" y="338"/>
                                <a:pt x="874" y="338"/>
                              </a:cubicBezTo>
                              <a:cubicBezTo>
                                <a:pt x="876" y="338"/>
                                <a:pt x="877" y="339"/>
                                <a:pt x="879" y="339"/>
                              </a:cubicBezTo>
                              <a:cubicBezTo>
                                <a:pt x="564" y="602"/>
                                <a:pt x="564" y="602"/>
                                <a:pt x="564" y="602"/>
                              </a:cubicBezTo>
                              <a:cubicBezTo>
                                <a:pt x="249" y="339"/>
                                <a:pt x="249" y="339"/>
                                <a:pt x="249" y="339"/>
                              </a:cubicBezTo>
                              <a:cubicBezTo>
                                <a:pt x="250" y="339"/>
                                <a:pt x="252" y="338"/>
                                <a:pt x="254" y="338"/>
                              </a:cubicBezTo>
                              <a:close/>
                              <a:moveTo>
                                <a:pt x="225" y="761"/>
                              </a:moveTo>
                              <a:cubicBezTo>
                                <a:pt x="225" y="367"/>
                                <a:pt x="225" y="367"/>
                                <a:pt x="225" y="367"/>
                              </a:cubicBezTo>
                              <a:cubicBezTo>
                                <a:pt x="225" y="364"/>
                                <a:pt x="226" y="361"/>
                                <a:pt x="227" y="358"/>
                              </a:cubicBezTo>
                              <a:cubicBezTo>
                                <a:pt x="451" y="544"/>
                                <a:pt x="451" y="544"/>
                                <a:pt x="451" y="544"/>
                              </a:cubicBezTo>
                              <a:cubicBezTo>
                                <a:pt x="227" y="768"/>
                                <a:pt x="227" y="768"/>
                                <a:pt x="227" y="768"/>
                              </a:cubicBezTo>
                              <a:cubicBezTo>
                                <a:pt x="226" y="766"/>
                                <a:pt x="225" y="764"/>
                                <a:pt x="225" y="761"/>
                              </a:cubicBezTo>
                              <a:close/>
                              <a:moveTo>
                                <a:pt x="874" y="790"/>
                              </a:moveTo>
                              <a:cubicBezTo>
                                <a:pt x="254" y="790"/>
                                <a:pt x="254" y="790"/>
                                <a:pt x="254" y="790"/>
                              </a:cubicBezTo>
                              <a:cubicBezTo>
                                <a:pt x="251" y="790"/>
                                <a:pt x="249" y="789"/>
                                <a:pt x="247" y="788"/>
                              </a:cubicBezTo>
                              <a:cubicBezTo>
                                <a:pt x="472" y="563"/>
                                <a:pt x="472" y="563"/>
                                <a:pt x="472" y="563"/>
                              </a:cubicBezTo>
                              <a:cubicBezTo>
                                <a:pt x="555" y="631"/>
                                <a:pt x="555" y="631"/>
                                <a:pt x="555" y="631"/>
                              </a:cubicBezTo>
                              <a:cubicBezTo>
                                <a:pt x="557" y="633"/>
                                <a:pt x="561" y="634"/>
                                <a:pt x="564" y="634"/>
                              </a:cubicBezTo>
                              <a:cubicBezTo>
                                <a:pt x="567" y="634"/>
                                <a:pt x="570" y="633"/>
                                <a:pt x="573" y="631"/>
                              </a:cubicBezTo>
                              <a:cubicBezTo>
                                <a:pt x="655" y="563"/>
                                <a:pt x="655" y="563"/>
                                <a:pt x="655" y="563"/>
                              </a:cubicBezTo>
                              <a:cubicBezTo>
                                <a:pt x="881" y="788"/>
                                <a:pt x="881" y="788"/>
                                <a:pt x="881" y="788"/>
                              </a:cubicBezTo>
                              <a:cubicBezTo>
                                <a:pt x="879" y="789"/>
                                <a:pt x="877" y="790"/>
                                <a:pt x="874" y="790"/>
                              </a:cubicBezTo>
                              <a:close/>
                              <a:moveTo>
                                <a:pt x="902" y="761"/>
                              </a:moveTo>
                              <a:cubicBezTo>
                                <a:pt x="902" y="764"/>
                                <a:pt x="901" y="766"/>
                                <a:pt x="901" y="768"/>
                              </a:cubicBezTo>
                              <a:cubicBezTo>
                                <a:pt x="677" y="544"/>
                                <a:pt x="677" y="544"/>
                                <a:pt x="677" y="544"/>
                              </a:cubicBezTo>
                              <a:cubicBezTo>
                                <a:pt x="901" y="358"/>
                                <a:pt x="901" y="358"/>
                                <a:pt x="901" y="358"/>
                              </a:cubicBezTo>
                              <a:cubicBezTo>
                                <a:pt x="901" y="361"/>
                                <a:pt x="902" y="364"/>
                                <a:pt x="902" y="367"/>
                              </a:cubicBezTo>
                              <a:lnTo>
                                <a:pt x="902" y="761"/>
                              </a:lnTo>
                              <a:close/>
                              <a:moveTo>
                                <a:pt x="902" y="761"/>
                              </a:moveTo>
                              <a:cubicBezTo>
                                <a:pt x="902" y="761"/>
                                <a:pt x="902" y="761"/>
                                <a:pt x="902" y="76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o:spt="100" style="position:absolute;left:0pt;margin-left:331.6pt;margin-top:21.1pt;height:14.15pt;width:14.15pt;z-index:251747328;mso-width-relative:page;mso-height-relative:page;" fillcolor="#FFFFFF [3212]" filled="t" stroked="f" coordsize="1128,1128" o:gfxdata="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" path="m564,0c252,0,0,252,0,564c0,875,252,1128,564,1128c875,1128,1128,875,1128,564c1128,252,875,0,564,0xm254,338c874,338,874,338,874,338c876,338,877,339,879,339c564,602,564,602,564,602c249,339,249,339,249,339c250,339,252,338,254,338xm225,761c225,367,225,367,225,367c225,364,226,361,227,358c451,544,451,544,451,544c227,768,227,768,227,768c226,766,225,764,225,761xm874,790c254,790,254,790,254,790c251,790,249,789,247,788c472,563,472,563,472,563c555,631,555,631,555,631c557,633,561,634,564,634c567,634,570,633,573,631c655,563,655,563,655,563c881,788,881,788,881,788c879,789,877,790,874,790xm902,761c902,764,901,766,901,768c677,544,677,544,677,544c901,358,901,358,901,358c901,361,902,364,902,367l902,761xm902,761c902,761,902,761,902,761e">
                <v:path o:connectlocs="89852,0;0,89852;89852,179705;179705,89852;89852,0;40465,53847;139239,53847;140036,54007;89852,95906;39668,54007;40465,53847;35845,121237;35845,58467;36164,57034;71850,86666;36164,122352;35845,121237;139239,125857;40465,125857;39350,125538;75195,89693;88418,100526;89852,101004;91286,100526;104349,89693;140354,125538;139239,125857;143700,121237;143540,122352;107854,86666;143540,57034;143700,58467;143700,121237;143700,121237;143700,121237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267970</wp:posOffset>
                </wp:positionV>
                <wp:extent cx="179705" cy="179705"/>
                <wp:effectExtent l="0" t="0" r="0" b="0"/>
                <wp:wrapNone/>
                <wp:docPr id="45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585 w 1171"/>
                            <a:gd name="T1" fmla="*/ 0 h 1171"/>
                            <a:gd name="T2" fmla="*/ 0 w 1171"/>
                            <a:gd name="T3" fmla="*/ 586 h 1171"/>
                            <a:gd name="T4" fmla="*/ 585 w 1171"/>
                            <a:gd name="T5" fmla="*/ 1171 h 1171"/>
                            <a:gd name="T6" fmla="*/ 1171 w 1171"/>
                            <a:gd name="T7" fmla="*/ 586 h 1171"/>
                            <a:gd name="T8" fmla="*/ 585 w 1171"/>
                            <a:gd name="T9" fmla="*/ 0 h 1171"/>
                            <a:gd name="T10" fmla="*/ 585 w 1171"/>
                            <a:gd name="T11" fmla="*/ 1025 h 1171"/>
                            <a:gd name="T12" fmla="*/ 146 w 1171"/>
                            <a:gd name="T13" fmla="*/ 586 h 1171"/>
                            <a:gd name="T14" fmla="*/ 585 w 1171"/>
                            <a:gd name="T15" fmla="*/ 146 h 1171"/>
                            <a:gd name="T16" fmla="*/ 1024 w 1171"/>
                            <a:gd name="T17" fmla="*/ 586 h 1171"/>
                            <a:gd name="T18" fmla="*/ 585 w 1171"/>
                            <a:gd name="T19" fmla="*/ 1025 h 1171"/>
                            <a:gd name="T20" fmla="*/ 659 w 1171"/>
                            <a:gd name="T21" fmla="*/ 556 h 1171"/>
                            <a:gd name="T22" fmla="*/ 659 w 1171"/>
                            <a:gd name="T23" fmla="*/ 293 h 1171"/>
                            <a:gd name="T24" fmla="*/ 586 w 1171"/>
                            <a:gd name="T25" fmla="*/ 219 h 1171"/>
                            <a:gd name="T26" fmla="*/ 512 w 1171"/>
                            <a:gd name="T27" fmla="*/ 293 h 1171"/>
                            <a:gd name="T28" fmla="*/ 512 w 1171"/>
                            <a:gd name="T29" fmla="*/ 586 h 1171"/>
                            <a:gd name="T30" fmla="*/ 534 w 1171"/>
                            <a:gd name="T31" fmla="*/ 637 h 1171"/>
                            <a:gd name="T32" fmla="*/ 680 w 1171"/>
                            <a:gd name="T33" fmla="*/ 783 h 1171"/>
                            <a:gd name="T34" fmla="*/ 732 w 1171"/>
                            <a:gd name="T35" fmla="*/ 805 h 1171"/>
                            <a:gd name="T36" fmla="*/ 784 w 1171"/>
                            <a:gd name="T37" fmla="*/ 783 h 1171"/>
                            <a:gd name="T38" fmla="*/ 784 w 1171"/>
                            <a:gd name="T39" fmla="*/ 680 h 1171"/>
                            <a:gd name="T40" fmla="*/ 659 w 1171"/>
                            <a:gd name="T41" fmla="*/ 556 h 1171"/>
                            <a:gd name="T42" fmla="*/ 659 w 1171"/>
                            <a:gd name="T43" fmla="*/ 556 h 1171"/>
                            <a:gd name="T44" fmla="*/ 659 w 1171"/>
                            <a:gd name="T45" fmla="*/ 556 h 1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71" h="1171">
                              <a:moveTo>
                                <a:pt x="585" y="0"/>
                              </a:moveTo>
                              <a:cubicBezTo>
                                <a:pt x="262" y="0"/>
                                <a:pt x="0" y="262"/>
                                <a:pt x="0" y="586"/>
                              </a:cubicBezTo>
                              <a:cubicBezTo>
                                <a:pt x="0" y="909"/>
                                <a:pt x="262" y="1171"/>
                                <a:pt x="585" y="1171"/>
                              </a:cubicBezTo>
                              <a:cubicBezTo>
                                <a:pt x="909" y="1171"/>
                                <a:pt x="1171" y="909"/>
                                <a:pt x="1171" y="586"/>
                              </a:cubicBezTo>
                              <a:cubicBezTo>
                                <a:pt x="1171" y="262"/>
                                <a:pt x="909" y="0"/>
                                <a:pt x="585" y="0"/>
                              </a:cubicBezTo>
                              <a:close/>
                              <a:moveTo>
                                <a:pt x="585" y="1025"/>
                              </a:moveTo>
                              <a:cubicBezTo>
                                <a:pt x="343" y="1025"/>
                                <a:pt x="146" y="828"/>
                                <a:pt x="146" y="586"/>
                              </a:cubicBezTo>
                              <a:cubicBezTo>
                                <a:pt x="146" y="344"/>
                                <a:pt x="343" y="146"/>
                                <a:pt x="585" y="146"/>
                              </a:cubicBezTo>
                              <a:cubicBezTo>
                                <a:pt x="827" y="146"/>
                                <a:pt x="1024" y="344"/>
                                <a:pt x="1024" y="586"/>
                              </a:cubicBezTo>
                              <a:cubicBezTo>
                                <a:pt x="1024" y="828"/>
                                <a:pt x="828" y="1025"/>
                                <a:pt x="585" y="1025"/>
                              </a:cubicBezTo>
                              <a:close/>
                              <a:moveTo>
                                <a:pt x="659" y="556"/>
                              </a:moveTo>
                              <a:cubicBezTo>
                                <a:pt x="659" y="293"/>
                                <a:pt x="659" y="293"/>
                                <a:pt x="659" y="293"/>
                              </a:cubicBezTo>
                              <a:cubicBezTo>
                                <a:pt x="659" y="253"/>
                                <a:pt x="626" y="219"/>
                                <a:pt x="586" y="219"/>
                              </a:cubicBezTo>
                              <a:cubicBezTo>
                                <a:pt x="546" y="219"/>
                                <a:pt x="512" y="252"/>
                                <a:pt x="512" y="293"/>
                              </a:cubicBezTo>
                              <a:cubicBezTo>
                                <a:pt x="512" y="586"/>
                                <a:pt x="512" y="586"/>
                                <a:pt x="512" y="586"/>
                              </a:cubicBezTo>
                              <a:cubicBezTo>
                                <a:pt x="512" y="606"/>
                                <a:pt x="521" y="624"/>
                                <a:pt x="534" y="637"/>
                              </a:cubicBezTo>
                              <a:cubicBezTo>
                                <a:pt x="680" y="783"/>
                                <a:pt x="680" y="783"/>
                                <a:pt x="680" y="783"/>
                              </a:cubicBezTo>
                              <a:cubicBezTo>
                                <a:pt x="695" y="798"/>
                                <a:pt x="713" y="805"/>
                                <a:pt x="732" y="805"/>
                              </a:cubicBezTo>
                              <a:cubicBezTo>
                                <a:pt x="751" y="805"/>
                                <a:pt x="770" y="798"/>
                                <a:pt x="784" y="783"/>
                              </a:cubicBezTo>
                              <a:cubicBezTo>
                                <a:pt x="813" y="755"/>
                                <a:pt x="813" y="709"/>
                                <a:pt x="784" y="680"/>
                              </a:cubicBezTo>
                              <a:lnTo>
                                <a:pt x="659" y="556"/>
                              </a:lnTo>
                              <a:close/>
                              <a:moveTo>
                                <a:pt x="659" y="556"/>
                              </a:moveTo>
                              <a:cubicBezTo>
                                <a:pt x="659" y="556"/>
                                <a:pt x="659" y="556"/>
                                <a:pt x="659" y="55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97" o:spid="_x0000_s1026" o:spt="100" style="position:absolute;left:0pt;margin-left:141.5pt;margin-top:21.1pt;height:14.15pt;width:14.15pt;z-index:251749376;mso-width-relative:page;mso-height-relative:page;" fillcolor="#FFFFFF [3212]" filled="t" stroked="f" coordsize="1171,1171" o:gfxdata="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" path="m585,0c262,0,0,262,0,586c0,909,262,1171,585,1171c909,1171,1171,909,1171,586c1171,262,909,0,585,0xm585,1025c343,1025,146,828,146,586c146,344,343,146,585,146c827,146,1024,344,1024,586c1024,828,828,1025,585,1025xm659,556c659,293,659,293,659,293c659,253,626,219,586,219c546,219,512,252,512,293c512,586,512,586,512,586c512,606,521,624,534,637c680,783,680,783,680,783c695,798,713,805,732,805c751,805,770,798,784,783c813,755,813,709,784,680l659,556xm659,556c659,556,659,556,659,556e">
                <v:path o:connectlocs="89775,0;0,89929;89775,179705;179705,89929;89775,0;89775,157299;22405,89929;89775,22405;157145,89929;89775,157299;101132,85325;101132,44964;89929,33608;78572,44964;78572,89929;81949,97755;104354,120161;112334,123537;120314,120161;120314,104354;101132,85325;101132,85325;101132,85325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-607695</wp:posOffset>
                </wp:positionH>
                <wp:positionV relativeFrom="paragraph">
                  <wp:posOffset>8063230</wp:posOffset>
                </wp:positionV>
                <wp:extent cx="6623685" cy="1236980"/>
                <wp:effectExtent l="0" t="0" r="0" b="127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23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心血管内科硕士学历，3年临床经验，有三甲及以上公立医院的工作经验，熟练掌握心内科常见疾病、多发病的诊治和处理。熟练掌握本专业相关理论知识与实操。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具备良好的职业道德，精通本专业理论，能独立解决本专业领域内的疑难问题。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熟练使用计算机等相关办公软件，具有良好的英语听说读写能力。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85pt;margin-top:634.9pt;height:97.4pt;width:521.55pt;mso-position-horizontal-relative:margin;z-index:251699200;mso-width-relative:page;mso-height-relative:page;" filled="f" stroked="f" coordsize="21600,21600" o:gfxdata="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itFivdAAAADQEAAA8AAAAAAAAAAQAgAAAAIgAAAGRycy9kb3ducmV2LnhtbFBLAQIUABQAAAAI&#10;AIdO4kDGpdst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心血管内科硕士学历，3年临床经验，有三甲及以上公立医院的工作经验，熟练掌握心内科常见疾病、多发病的诊治和处理。熟练掌握本专业相关理论知识与实操。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具备良好的职业道德，精通本专业理论，能独立解决本专业领域内的疑难问题。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熟练使用计算机等相关办公软件，具有良好的英语听说读写能力。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1375410</wp:posOffset>
                </wp:positionV>
                <wp:extent cx="658749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0.45pt;margin-top:108.3pt;height:0pt;width:518.7pt;z-index:251763712;mso-width-relative:page;mso-height-relative:page;" filled="f" stroked="t" coordsize="21600,21600" o:gfxdata="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IFoLbXAAAADAEAAA8AAAAAAAAAAQAgAAAAIgAA&#10;AGRycy9kb3ducmV2LnhtbFBLAQIUABQAAAAIAIdO4kAq5zYq0AEAAHADAAAOAAAAAAAAAAEAIAAA&#10;ACYBAABkcnMvZTJvRG9jLnhtbFBLBQYAAAAABgAGAFkBAABo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-607695</wp:posOffset>
                </wp:positionH>
                <wp:positionV relativeFrom="paragraph">
                  <wp:posOffset>1400175</wp:posOffset>
                </wp:positionV>
                <wp:extent cx="6623685" cy="1271905"/>
                <wp:effectExtent l="0" t="0" r="0" b="444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27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广州医科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心内科专业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硕士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导师：副院长金山研究生导师副教授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GPA：3.8/4.0，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专业排名前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%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2009.09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广州医科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心内科专业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本科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校一等奖学金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，国家励志奖学金一次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85pt;margin-top:110.25pt;height:100.15pt;width:521.55pt;mso-position-horizontal-relative:margin;z-index:251689984;mso-width-relative:page;mso-height-relative:page;" filled="f" stroked="f" coordsize="21600,21600" o:gfxdata="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rEHzM3QAAAAsBAAAPAAAAAAAAAAEAIAAAACIAAABkcnMvZG93bnJldi54bWxQSwECFAAUAAAA&#10;CACHTuJASnsdxi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广州医科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心内科专业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硕士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导师：副院长金山研究生导师副教授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GPA：3.8/4.0，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专业排名前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%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2009.09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广州医科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心内科专业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本科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校一等奖学金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，国家励志奖学金一次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3425825</wp:posOffset>
                </wp:positionV>
                <wp:extent cx="6587490" cy="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0.45pt;margin-top:269.75pt;height:0pt;width:518.7pt;z-index:251712512;mso-width-relative:page;mso-height-relative:page;" filled="f" stroked="t" coordsize="21600,21600" o:gfxdata="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oEAN01wAAAAwBAAAPAAAAAAAAAAEAIAAAACIA&#10;AABkcnMvZG93bnJldi54bWxQSwECFAAUAAAACACHTuJAj699EdEBAABwAwAADgAAAAAAAAABACAA&#10;AAAmAQAAZHJzL2Uyb0RvYy54bWxQSwUGAAAAAAYABgBZAQAAaQ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-607695</wp:posOffset>
                </wp:positionH>
                <wp:positionV relativeFrom="paragraph">
                  <wp:posOffset>3447415</wp:posOffset>
                </wp:positionV>
                <wp:extent cx="6623685" cy="400939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400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2018.07 ~ 至今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广州第一人民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心内科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医生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接待心内科日常门诊、急诊等医疗工作，充分发挥心血管内科的专业知识和操作技能。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贯彻落实各项医疗规章制度和技术操作规程，严防差错事故发生。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检查患者病情，细心诊断，正确处方，合理用药，杜绝误诊。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根据要求规范、详细书写病历和处方，完善病历档案。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处理各类疑难杂症，及时向上级医师报告诊断、治疗上的困难以及客户病情的变化，提出需要转科、转院的意见。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负责根据安排做好心内科疾病的防病宣传，普及防范和救护知识。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负责医疗突发事件的处理，完成领导安排的其他工作。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2016.11 ~ 2018.06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广州医科大学附属医院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心内科住院医师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提供直接医疗服务：评估、筛查、诊断和治疗。 为门诊患者提供咨询和临床检查、分析检查报告。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完成包括病历卡、保险单、出院小结、手术记录、手术同意书以及病理学和相关检查项目申请表在内的档案工作。必要时将患者转向其他专家并完成相关档案工作。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为国内外患者提供心脏健康筛查服务，并做好评估和后续工作。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负责参与项目，按要求书写医疗论文。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85pt;margin-top:271.45pt;height:315.7pt;width:521.55pt;mso-position-horizontal-relative:margin;z-index:251760640;mso-width-relative:page;mso-height-relative:page;" filled="f" stroked="f" coordsize="21600,21600" o:gfxdata="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RlbKjdAAAADAEAAA8AAAAAAAAAAQAgAAAAIgAAAGRycy9kb3ducmV2LnhtbFBLAQIUABQAAAAI&#10;AIdO4kDRM4Dj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2018.07 ~ 至今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广州第一人民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心内科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医生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接待心内科日常门诊、急诊等医疗工作，充分发挥心血管内科的专业知识和操作技能。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贯彻落实各项医疗规章制度和技术操作规程，严防差错事故发生。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检查患者病情，细心诊断，正确处方，合理用药，杜绝误诊。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根据要求规范、详细书写病历和处方，完善病历档案。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处理各类疑难杂症，及时向上级医师报告诊断、治疗上的困难以及客户病情的变化，提出需要转科、转院的意见。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负责根据安排做好心内科疾病的防病宣传，普及防范和救护知识。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负责医疗突发事件的处理，完成领导安排的其他工作。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2016.11 ~ 2018.06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广州医科大学附属医院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心内科住院医师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提供直接医疗服务：评估、筛查、诊断和治疗。 为门诊患者提供咨询和临床检查、分析检查报告。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完成包括病历卡、保险单、出院小结、手术记录、手术同意书以及病理学和相关检查项目申请表在内的档案工作。必要时将患者转向其他专家并完成相关档案工作。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为国内外患者提供心脏健康筛查服务，并做好评估和后续工作。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负责参与项目，按要求书写医疗论文。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1000125</wp:posOffset>
                </wp:positionV>
                <wp:extent cx="1866265" cy="373380"/>
                <wp:effectExtent l="0" t="0" r="0" b="762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8pt;margin-top:78.75pt;height:29.4pt;width:146.95pt;z-index:251688960;mso-width-relative:page;mso-height-relative:page;" filled="f" stroked="f" coordsize="21600,21600" o:gfxdata="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7&#10;Aidi3AAAAAwBAAAPAAAAAAAAAAEAIAAAACIAAABkcnMvZG93bnJldi54bWxQSwECFAAUAAAACACH&#10;TuJAvSnVzi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背景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3057525</wp:posOffset>
                </wp:positionV>
                <wp:extent cx="1543050" cy="373380"/>
                <wp:effectExtent l="0" t="0" r="0" b="762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临床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8pt;margin-top:240.75pt;height:29.4pt;width:121.5pt;z-index:251692032;mso-width-relative:page;mso-height-relative:page;" filled="f" stroked="f" coordsize="21600,21600" o:gfxdata="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4eIeN0AAAAMAQAADwAAAAAAAAABACAAAAAiAAAAZHJzL2Rvd25yZXYueG1sUEsBAhQAFAAAAAgA&#10;h07iQIji5vU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临床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7686675</wp:posOffset>
                </wp:positionV>
                <wp:extent cx="1543050" cy="373380"/>
                <wp:effectExtent l="0" t="0" r="0" b="762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个人技能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8pt;margin-top:605.25pt;height:29.4pt;width:121.5pt;z-index:251698176;mso-width-relative:page;mso-height-relative:page;" filled="f" stroked="f" coordsize="21600,21600" o:gfxdata="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nzPbd0AAAAOAQAADwAAAAAAAAABACAAAAAiAAAAZHJzL2Rvd25yZXYueG1sUEsBAhQAFAAAAAgA&#10;h07iQF9Cxo0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个人技能 /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-581660</wp:posOffset>
                </wp:positionV>
                <wp:extent cx="1127760" cy="624840"/>
                <wp:effectExtent l="0" t="0" r="0" b="38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48"/>
                                <w:szCs w:val="4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48"/>
                                <w:szCs w:val="4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25pt;margin-top:-45.8pt;height:49.2pt;width:88.8pt;z-index:251676672;mso-width-relative:page;mso-height-relative:page;" filled="f" stroked="f" coordsize="21600,21600" o:gfxdata="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UMFLXb&#10;AAAACQEAAA8AAAAAAAAAAQAgAAAAIgAAAGRycy9kb3ducmV2LnhtbFBLAQIUABQAAAAIAIdO4kCf&#10;Xw7q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48"/>
                          <w:szCs w:val="4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48"/>
                          <w:szCs w:val="4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-1261110</wp:posOffset>
                </wp:positionH>
                <wp:positionV relativeFrom="paragraph">
                  <wp:posOffset>114300</wp:posOffset>
                </wp:positionV>
                <wp:extent cx="7740015" cy="50419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15" cy="5041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9.3pt;margin-top:9pt;height:39.7pt;width:609.45pt;mso-position-horizontal-relative:margin;z-index:-251641856;v-text-anchor:middle;mso-width-relative:page;mso-height-relative:page;" fillcolor="#000000 [3213]" filled="t" stroked="f" coordsize="21600,21600" o:gfxdata="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ftC0tcAAAALAQAADwAAAAAA&#10;AAABACAAAAAiAAAAZHJzL2Rvd25yZXYueG1sUEsBAhQAFAAAAAgAh07iQKb/xjRNAgAAfwQAAA4A&#10;AAAAAAAAAQAgAAAAJgEAAGRycy9lMm9Eb2MueG1sUEsFBgAAAAAGAAYAWQEAAO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-760095</wp:posOffset>
            </wp:positionV>
            <wp:extent cx="935990" cy="1221740"/>
            <wp:effectExtent l="0" t="0" r="0" b="0"/>
            <wp:wrapNone/>
            <wp:docPr id="3" name="图片 43" descr="C:\Users\www\AppData\Local\Temp\ksohtml2765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3" descr="C:\Users\www\AppData\Local\Temp\ksohtml27652\wps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10081260</wp:posOffset>
                </wp:positionV>
                <wp:extent cx="7740015" cy="396240"/>
                <wp:effectExtent l="0" t="0" r="0" b="44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00" cy="39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95pt;margin-top:793.8pt;height:31.2pt;width:609.45pt;mso-position-horizontal-relative:margin;z-index:-251549696;v-text-anchor:middle;mso-width-relative:page;mso-height-relative:page;" fillcolor="#000000 [3213]" filled="t" stroked="f" coordsize="21600,21600" o:gfxdata="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w2JXg2gAAAA4BAAAPAAAAAAAA&#10;AAEAIAAAACIAAABkcnMvZG93bnJldi54bWxQSwECFAAUAAAACACHTuJAk+HiJ0kCAAB9BAAADgAA&#10;AAAAAAABACAAAAApAQAAZHJzL2Uyb0RvYy54bWxQSwUGAAAAAAYABgBZAQAA5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10420350</wp:posOffset>
                </wp:positionV>
                <wp:extent cx="6695440" cy="0"/>
                <wp:effectExtent l="0" t="0" r="2921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69FB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25pt;margin-top:820.5pt;height:0pt;width:527.2pt;z-index:251743232;mso-width-relative:page;mso-height-relative:page;" filled="f" stroked="t" coordsize="21600,21600" o:gfxdata="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KaDX/ZAAAADQEAAA8AAAAAAAAAAQAg&#10;AAAAIgAAAGRycy9kb3ducmV2LnhtbFBLAQIUABQAAAAIAIdO4kCsZVPJ1AEAAG8DAAAOAAAAAAAA&#10;AAEAIAAAACgBAABkcnMvZTJvRG9jLnhtbFBLBQYAAAAABgAGAFkBAABuBQAAAAA=&#10;">
                <v:fill on="f" focussize="0,0"/>
                <v:stroke weight="0.5pt" color="#069FBE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3D2"/>
    <w:multiLevelType w:val="multilevel"/>
    <w:tmpl w:val="3C5663D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000000" w:themeColor="text1"/>
        <w:sz w:val="14"/>
        <w:szCs w:val="14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CD304AD"/>
    <w:multiLevelType w:val="multilevel"/>
    <w:tmpl w:val="4CD304A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000000" w:themeColor="text1"/>
        <w:sz w:val="14"/>
        <w:szCs w:val="14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8D0791"/>
    <w:rsid w:val="00026269"/>
    <w:rsid w:val="00033402"/>
    <w:rsid w:val="00045D67"/>
    <w:rsid w:val="00051E73"/>
    <w:rsid w:val="000A3023"/>
    <w:rsid w:val="000A4C0D"/>
    <w:rsid w:val="000D75C9"/>
    <w:rsid w:val="0012007A"/>
    <w:rsid w:val="00124C08"/>
    <w:rsid w:val="00137D10"/>
    <w:rsid w:val="001819B0"/>
    <w:rsid w:val="001941EC"/>
    <w:rsid w:val="001C34FE"/>
    <w:rsid w:val="001C3977"/>
    <w:rsid w:val="001D2170"/>
    <w:rsid w:val="002047DE"/>
    <w:rsid w:val="00233FEB"/>
    <w:rsid w:val="002609F3"/>
    <w:rsid w:val="00265FFC"/>
    <w:rsid w:val="002B36B1"/>
    <w:rsid w:val="002F0717"/>
    <w:rsid w:val="00351335"/>
    <w:rsid w:val="00352885"/>
    <w:rsid w:val="00384EBE"/>
    <w:rsid w:val="003E1322"/>
    <w:rsid w:val="003F26C2"/>
    <w:rsid w:val="003F5F13"/>
    <w:rsid w:val="00426A90"/>
    <w:rsid w:val="0043582A"/>
    <w:rsid w:val="0045736D"/>
    <w:rsid w:val="004B4247"/>
    <w:rsid w:val="005038CC"/>
    <w:rsid w:val="00554234"/>
    <w:rsid w:val="00557ADE"/>
    <w:rsid w:val="00563A2D"/>
    <w:rsid w:val="00567E45"/>
    <w:rsid w:val="005E7357"/>
    <w:rsid w:val="005F3B54"/>
    <w:rsid w:val="006146FD"/>
    <w:rsid w:val="00661A6A"/>
    <w:rsid w:val="00684663"/>
    <w:rsid w:val="006B4A3A"/>
    <w:rsid w:val="006C578D"/>
    <w:rsid w:val="006D0DE0"/>
    <w:rsid w:val="006F201D"/>
    <w:rsid w:val="007121D4"/>
    <w:rsid w:val="00730DB5"/>
    <w:rsid w:val="007A2DA4"/>
    <w:rsid w:val="007B2403"/>
    <w:rsid w:val="007C516E"/>
    <w:rsid w:val="008100E8"/>
    <w:rsid w:val="00833309"/>
    <w:rsid w:val="008471A0"/>
    <w:rsid w:val="00856083"/>
    <w:rsid w:val="0088433D"/>
    <w:rsid w:val="008A27C7"/>
    <w:rsid w:val="008A4262"/>
    <w:rsid w:val="008B0591"/>
    <w:rsid w:val="008C51A8"/>
    <w:rsid w:val="00911821"/>
    <w:rsid w:val="009208AA"/>
    <w:rsid w:val="00967239"/>
    <w:rsid w:val="00986F3D"/>
    <w:rsid w:val="009C648C"/>
    <w:rsid w:val="009D56E2"/>
    <w:rsid w:val="009F437D"/>
    <w:rsid w:val="00A21514"/>
    <w:rsid w:val="00A52E59"/>
    <w:rsid w:val="00A6766B"/>
    <w:rsid w:val="00A77C3B"/>
    <w:rsid w:val="00A864D8"/>
    <w:rsid w:val="00AF3BAB"/>
    <w:rsid w:val="00B2104F"/>
    <w:rsid w:val="00B45F45"/>
    <w:rsid w:val="00B83B9C"/>
    <w:rsid w:val="00B876EA"/>
    <w:rsid w:val="00B92260"/>
    <w:rsid w:val="00BC38A9"/>
    <w:rsid w:val="00BE265A"/>
    <w:rsid w:val="00C044DB"/>
    <w:rsid w:val="00C16A0A"/>
    <w:rsid w:val="00CB6D75"/>
    <w:rsid w:val="00CF465F"/>
    <w:rsid w:val="00D125EF"/>
    <w:rsid w:val="00D24A86"/>
    <w:rsid w:val="00D311B8"/>
    <w:rsid w:val="00D6321C"/>
    <w:rsid w:val="00D742C7"/>
    <w:rsid w:val="00D81751"/>
    <w:rsid w:val="00DD0AF3"/>
    <w:rsid w:val="00E729B6"/>
    <w:rsid w:val="00EA1FFE"/>
    <w:rsid w:val="00F240DB"/>
    <w:rsid w:val="00F560DE"/>
    <w:rsid w:val="00F86F25"/>
    <w:rsid w:val="00F950D6"/>
    <w:rsid w:val="013F67E0"/>
    <w:rsid w:val="30E1693D"/>
    <w:rsid w:val="418D0791"/>
    <w:rsid w:val="4E30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日期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f7c5b426a021d4098f6479681e49e55\&#21307;&#29983;3-5&#24180;&#32463;&#39564;&#40657;&#30333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EAD22D-0568-48C8-A11D-7C905497AD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医生3-5年经验黑白简历.docx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2020-05-02T12:34:00Z</dcterms:created>
  <dc:creator>双子晨</dc:creator>
  <cp:lastModifiedBy>双子晨</cp:lastModifiedBy>
  <dcterms:modified xsi:type="dcterms:W3CDTF">2020-05-02T12:37:28Z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