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jc w:val="left"/>
        <w:rPr>
          <w:rFonts w:hint="eastAsia"/>
        </w:rPr>
      </w:pP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-650240</wp:posOffset>
                </wp:positionV>
                <wp:extent cx="6071870" cy="1735455"/>
                <wp:effectExtent l="95250" t="819150" r="100965" b="817880"/>
                <wp:wrapNone/>
                <wp:docPr id="95" name="组合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465024">
                          <a:off x="0" y="0"/>
                          <a:ext cx="6071568" cy="1735331"/>
                          <a:chOff x="0" y="0"/>
                          <a:chExt cx="6071568" cy="3408680"/>
                        </a:xfrm>
                      </wpg:grpSpPr>
                      <wps:wsp>
                        <wps:cNvPr id="91" name="矩形 91"/>
                        <wps:cNvSpPr/>
                        <wps:spPr>
                          <a:xfrm>
                            <a:off x="0" y="1193800"/>
                            <a:ext cx="5169535" cy="221488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2" name="矩形 92"/>
                        <wps:cNvSpPr/>
                        <wps:spPr>
                          <a:xfrm>
                            <a:off x="400050" y="565150"/>
                            <a:ext cx="5169535" cy="221488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3" name="矩形 93"/>
                        <wps:cNvSpPr/>
                        <wps:spPr>
                          <a:xfrm>
                            <a:off x="901700" y="0"/>
                            <a:ext cx="5169868" cy="2215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51.15pt;margin-top:-51.2pt;height:136.65pt;width:478.1pt;rotation:1600197f;z-index:251631616;mso-width-relative:page;mso-height-relative:page;" coordsize="6071568,3408680" o:gfxdata="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">
                <o:lock v:ext="edit" aspectratio="f"/>
                <v:rect id="_x0000_s1026" o:spid="_x0000_s1026" o:spt="1" style="position:absolute;left:0;top:1193800;height:2214880;width:5169535;v-text-anchor:middle;" fillcolor="#004A41 [1604]" filled="t" stroked="f" coordsize="21600,21600" o:gfxdata="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7mZVS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400050;top:565150;height:2214880;width:5169535;v-text-anchor:middle;" fillcolor="#006E61 [2404]" filled="t" stroked="f" coordsize="21600,21600" o:gfxdata="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iSE1e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901700;top:0;height:2215270;width:5169868;v-text-anchor:middle;" fillcolor="#009381 [3204]" filled="t" stroked="f" coordsize="21600,21600" o:gfxdata="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09ma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430530</wp:posOffset>
                </wp:positionV>
                <wp:extent cx="5272405" cy="1343660"/>
                <wp:effectExtent l="0" t="0" r="0" b="0"/>
                <wp:wrapNone/>
                <wp:docPr id="12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2228" cy="1343597"/>
                          <a:chOff x="0" y="0"/>
                          <a:chExt cx="5272228" cy="1343597"/>
                        </a:xfrm>
                      </wpg:grpSpPr>
                      <wps:wsp>
                        <wps:cNvPr id="13" name="文本框 3"/>
                        <wps:cNvSpPr txBox="1"/>
                        <wps:spPr>
                          <a:xfrm>
                            <a:off x="0" y="0"/>
                            <a:ext cx="2890423" cy="4089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500" w:lineRule="exac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009381" w:themeColor="accent1"/>
                                  <w:kern w:val="24"/>
                                  <w:sz w:val="48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速写简历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262626" w:themeColor="text1" w:themeTint="D9"/>
                                  <w:kern w:val="24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求职意向：教育类工作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4" name="组合 14"/>
                        <wpg:cNvGrpSpPr/>
                        <wpg:grpSpPr>
                          <a:xfrm>
                            <a:off x="87495" y="998025"/>
                            <a:ext cx="5184733" cy="345572"/>
                            <a:chOff x="87495" y="998025"/>
                            <a:chExt cx="5184733" cy="345572"/>
                          </a:xfrm>
                        </wpg:grpSpPr>
                        <wps:wsp>
                          <wps:cNvPr id="15" name="KSO_Shape"/>
                          <wps:cNvSpPr/>
                          <wps:spPr bwMode="auto">
                            <a:xfrm>
                              <a:off x="1341943" y="1106379"/>
                              <a:ext cx="160341" cy="160341"/>
                            </a:xfrm>
                            <a:custGeom>
                              <a:avLst/>
                              <a:gdLst>
                                <a:gd name="T0" fmla="*/ 2147483646 w 5581"/>
                                <a:gd name="T1" fmla="*/ 2147483646 h 5581"/>
                                <a:gd name="T2" fmla="*/ 2147483646 w 5581"/>
                                <a:gd name="T3" fmla="*/ 2147483646 h 5581"/>
                                <a:gd name="T4" fmla="*/ 2147483646 w 5581"/>
                                <a:gd name="T5" fmla="*/ 2147483646 h 5581"/>
                                <a:gd name="T6" fmla="*/ 2147483646 w 5581"/>
                                <a:gd name="T7" fmla="*/ 2147483646 h 5581"/>
                                <a:gd name="T8" fmla="*/ 2147483646 w 5581"/>
                                <a:gd name="T9" fmla="*/ 2147483646 h 5581"/>
                                <a:gd name="T10" fmla="*/ 2147483646 w 5581"/>
                                <a:gd name="T11" fmla="*/ 2147483646 h 5581"/>
                                <a:gd name="T12" fmla="*/ 2147483646 w 5581"/>
                                <a:gd name="T13" fmla="*/ 2147483646 h 5581"/>
                                <a:gd name="T14" fmla="*/ 2147483646 w 5581"/>
                                <a:gd name="T15" fmla="*/ 2147483646 h 5581"/>
                                <a:gd name="T16" fmla="*/ 2147483646 w 5581"/>
                                <a:gd name="T17" fmla="*/ 2147483646 h 5581"/>
                                <a:gd name="T18" fmla="*/ 2147483646 w 5581"/>
                                <a:gd name="T19" fmla="*/ 2147483646 h 5581"/>
                                <a:gd name="T20" fmla="*/ 2147483646 w 5581"/>
                                <a:gd name="T21" fmla="*/ 2147483646 h 5581"/>
                                <a:gd name="T22" fmla="*/ 2147483646 w 5581"/>
                                <a:gd name="T23" fmla="*/ 2147483646 h 5581"/>
                                <a:gd name="T24" fmla="*/ 2147483646 w 5581"/>
                                <a:gd name="T25" fmla="*/ 2147483646 h 5581"/>
                                <a:gd name="T26" fmla="*/ 2147483646 w 5581"/>
                                <a:gd name="T27" fmla="*/ 2147483646 h 5581"/>
                                <a:gd name="T28" fmla="*/ 2147483646 w 5581"/>
                                <a:gd name="T29" fmla="*/ 2147483646 h 5581"/>
                                <a:gd name="T30" fmla="*/ 2147483646 w 5581"/>
                                <a:gd name="T31" fmla="*/ 2147483646 h 5581"/>
                                <a:gd name="T32" fmla="*/ 2147483646 w 5581"/>
                                <a:gd name="T33" fmla="*/ 2147483646 h 5581"/>
                                <a:gd name="T34" fmla="*/ 2147483646 w 5581"/>
                                <a:gd name="T35" fmla="*/ 2147483646 h 5581"/>
                                <a:gd name="T36" fmla="*/ 2147483646 w 5581"/>
                                <a:gd name="T37" fmla="*/ 2147483646 h 5581"/>
                                <a:gd name="T38" fmla="*/ 2147483646 w 5581"/>
                                <a:gd name="T39" fmla="*/ 1352106945 h 5581"/>
                                <a:gd name="T40" fmla="*/ 2147483646 w 5581"/>
                                <a:gd name="T41" fmla="*/ 39730224 h 5581"/>
                                <a:gd name="T42" fmla="*/ 2147483646 w 5581"/>
                                <a:gd name="T43" fmla="*/ 2147483646 h 5581"/>
                                <a:gd name="T44" fmla="*/ 2147483646 w 5581"/>
                                <a:gd name="T45" fmla="*/ 2147483646 h 5581"/>
                                <a:gd name="T46" fmla="*/ 2147483646 w 5581"/>
                                <a:gd name="T47" fmla="*/ 2147483646 h 5581"/>
                                <a:gd name="T48" fmla="*/ 596534997 w 5581"/>
                                <a:gd name="T49" fmla="*/ 2147483646 h 5581"/>
                                <a:gd name="T50" fmla="*/ 39730224 w 5581"/>
                                <a:gd name="T51" fmla="*/ 2147483646 h 5581"/>
                                <a:gd name="T52" fmla="*/ 2147483646 w 5581"/>
                                <a:gd name="T53" fmla="*/ 2147483646 h 5581"/>
                                <a:gd name="T54" fmla="*/ 2147483646 w 5581"/>
                                <a:gd name="T55" fmla="*/ 2147483646 h 5581"/>
                                <a:gd name="T56" fmla="*/ 2147483646 w 5581"/>
                                <a:gd name="T57" fmla="*/ 2147483646 h 5581"/>
                                <a:gd name="T58" fmla="*/ 2147483646 w 5581"/>
                                <a:gd name="T59" fmla="*/ 2147483646 h 5581"/>
                                <a:gd name="T60" fmla="*/ 2147483646 w 5581"/>
                                <a:gd name="T61" fmla="*/ 2147483646 h 5581"/>
                                <a:gd name="T62" fmla="*/ 2147483646 w 5581"/>
                                <a:gd name="T63" fmla="*/ 2147483646 h 5581"/>
                                <a:gd name="T64" fmla="*/ 2147483646 w 5581"/>
                                <a:gd name="T65" fmla="*/ 2147483646 h 5581"/>
                                <a:gd name="T66" fmla="*/ 2147483646 w 5581"/>
                                <a:gd name="T67" fmla="*/ 2147483646 h 5581"/>
                                <a:gd name="T68" fmla="*/ 2147483646 w 5581"/>
                                <a:gd name="T69" fmla="*/ 2147483646 h 5581"/>
                                <a:gd name="T70" fmla="*/ 2147483646 w 5581"/>
                                <a:gd name="T71" fmla="*/ 2147483646 h 5581"/>
                                <a:gd name="T72" fmla="*/ 2147483646 w 5581"/>
                                <a:gd name="T73" fmla="*/ 2147483646 h 5581"/>
                                <a:gd name="T74" fmla="*/ 2147483646 w 5581"/>
                                <a:gd name="T75" fmla="*/ 2147483646 h 5581"/>
                                <a:gd name="T76" fmla="*/ 2147483646 w 5581"/>
                                <a:gd name="T77" fmla="*/ 2147483646 h 5581"/>
                                <a:gd name="T78" fmla="*/ 2147483646 w 5581"/>
                                <a:gd name="T79" fmla="*/ 2147483646 h 5581"/>
                                <a:gd name="T80" fmla="*/ 2147483646 w 5581"/>
                                <a:gd name="T81" fmla="*/ 2147483646 h 5581"/>
                                <a:gd name="T82" fmla="*/ 2147483646 w 5581"/>
                                <a:gd name="T83" fmla="*/ 2147483646 h 5581"/>
                                <a:gd name="T84" fmla="*/ 2147483646 w 5581"/>
                                <a:gd name="T85" fmla="*/ 2147483646 h 5581"/>
                                <a:gd name="T86" fmla="*/ 2147483646 w 5581"/>
                                <a:gd name="T87" fmla="*/ 2147483646 h 5581"/>
                                <a:gd name="T88" fmla="*/ 2147483646 w 5581"/>
                                <a:gd name="T89" fmla="*/ 2147483646 h 5581"/>
                                <a:gd name="T90" fmla="*/ 2147483646 w 5581"/>
                                <a:gd name="T91" fmla="*/ 2147483646 h 5581"/>
                                <a:gd name="T92" fmla="*/ 2147483646 w 5581"/>
                                <a:gd name="T93" fmla="*/ 2147483646 h 5581"/>
                                <a:gd name="T94" fmla="*/ 2147483646 w 5581"/>
                                <a:gd name="T95" fmla="*/ 2147483646 h 5581"/>
                                <a:gd name="T96" fmla="*/ 2147483646 w 5581"/>
                                <a:gd name="T97" fmla="*/ 2147483646 h 5581"/>
                                <a:gd name="T98" fmla="*/ 2147483646 w 5581"/>
                                <a:gd name="T99" fmla="*/ 2147483646 h 5581"/>
                                <a:gd name="T100" fmla="*/ 2147483646 w 5581"/>
                                <a:gd name="T101" fmla="*/ 2147483646 h 5581"/>
                                <a:gd name="T102" fmla="*/ 2147483646 w 5581"/>
                                <a:gd name="T103" fmla="*/ 2147483646 h 5581"/>
                                <a:gd name="T104" fmla="*/ 2147483646 w 5581"/>
                                <a:gd name="T105" fmla="*/ 2147483646 h 5581"/>
                                <a:gd name="T106" fmla="*/ 2147483646 w 5581"/>
                                <a:gd name="T107" fmla="*/ 2147483646 h 5581"/>
                                <a:gd name="T108" fmla="*/ 2147483646 w 5581"/>
                                <a:gd name="T109" fmla="*/ 2147483646 h 5581"/>
                                <a:gd name="T110" fmla="*/ 2147483646 w 5581"/>
                                <a:gd name="T111" fmla="*/ 2147483646 h 5581"/>
                                <a:gd name="T112" fmla="*/ 2147483646 w 5581"/>
                                <a:gd name="T113" fmla="*/ 2147483646 h 5581"/>
                                <a:gd name="T114" fmla="*/ 2147483646 w 5581"/>
                                <a:gd name="T115" fmla="*/ 2147483646 h 5581"/>
                                <a:gd name="T116" fmla="*/ 2147483646 w 5581"/>
                                <a:gd name="T117" fmla="*/ 2147483646 h 5581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581" h="5581">
                                  <a:moveTo>
                                    <a:pt x="5522" y="4281"/>
                                  </a:moveTo>
                                  <a:lnTo>
                                    <a:pt x="5522" y="4281"/>
                                  </a:lnTo>
                                  <a:lnTo>
                                    <a:pt x="5508" y="4269"/>
                                  </a:lnTo>
                                  <a:lnTo>
                                    <a:pt x="5494" y="4258"/>
                                  </a:lnTo>
                                  <a:lnTo>
                                    <a:pt x="5494" y="4257"/>
                                  </a:lnTo>
                                  <a:lnTo>
                                    <a:pt x="4294" y="3400"/>
                                  </a:lnTo>
                                  <a:lnTo>
                                    <a:pt x="4293" y="3401"/>
                                  </a:lnTo>
                                  <a:lnTo>
                                    <a:pt x="4278" y="3390"/>
                                  </a:lnTo>
                                  <a:lnTo>
                                    <a:pt x="4262" y="3382"/>
                                  </a:lnTo>
                                  <a:lnTo>
                                    <a:pt x="4245" y="3375"/>
                                  </a:lnTo>
                                  <a:lnTo>
                                    <a:pt x="4229" y="3369"/>
                                  </a:lnTo>
                                  <a:lnTo>
                                    <a:pt x="4211" y="3364"/>
                                  </a:lnTo>
                                  <a:lnTo>
                                    <a:pt x="4194" y="3361"/>
                                  </a:lnTo>
                                  <a:lnTo>
                                    <a:pt x="4176" y="3360"/>
                                  </a:lnTo>
                                  <a:lnTo>
                                    <a:pt x="4158" y="3361"/>
                                  </a:lnTo>
                                  <a:lnTo>
                                    <a:pt x="4140" y="3363"/>
                                  </a:lnTo>
                                  <a:lnTo>
                                    <a:pt x="4123" y="3366"/>
                                  </a:lnTo>
                                  <a:lnTo>
                                    <a:pt x="4105" y="3371"/>
                                  </a:lnTo>
                                  <a:lnTo>
                                    <a:pt x="4089" y="3378"/>
                                  </a:lnTo>
                                  <a:lnTo>
                                    <a:pt x="4072" y="3387"/>
                                  </a:lnTo>
                                  <a:lnTo>
                                    <a:pt x="4056" y="3396"/>
                                  </a:lnTo>
                                  <a:lnTo>
                                    <a:pt x="4042" y="3407"/>
                                  </a:lnTo>
                                  <a:lnTo>
                                    <a:pt x="4027" y="3420"/>
                                  </a:lnTo>
                                  <a:lnTo>
                                    <a:pt x="4018" y="3432"/>
                                  </a:lnTo>
                                  <a:lnTo>
                                    <a:pt x="4008" y="3444"/>
                                  </a:lnTo>
                                  <a:lnTo>
                                    <a:pt x="4004" y="3451"/>
                                  </a:lnTo>
                                  <a:lnTo>
                                    <a:pt x="3999" y="3458"/>
                                  </a:lnTo>
                                  <a:lnTo>
                                    <a:pt x="3971" y="3498"/>
                                  </a:lnTo>
                                  <a:lnTo>
                                    <a:pt x="3951" y="3529"/>
                                  </a:lnTo>
                                  <a:lnTo>
                                    <a:pt x="3920" y="3579"/>
                                  </a:lnTo>
                                  <a:lnTo>
                                    <a:pt x="3892" y="3627"/>
                                  </a:lnTo>
                                  <a:lnTo>
                                    <a:pt x="3875" y="3655"/>
                                  </a:lnTo>
                                  <a:lnTo>
                                    <a:pt x="3854" y="3688"/>
                                  </a:lnTo>
                                  <a:lnTo>
                                    <a:pt x="3818" y="3747"/>
                                  </a:lnTo>
                                  <a:lnTo>
                                    <a:pt x="3782" y="3812"/>
                                  </a:lnTo>
                                  <a:lnTo>
                                    <a:pt x="3745" y="3882"/>
                                  </a:lnTo>
                                  <a:lnTo>
                                    <a:pt x="3707" y="3959"/>
                                  </a:lnTo>
                                  <a:lnTo>
                                    <a:pt x="3667" y="4040"/>
                                  </a:lnTo>
                                  <a:lnTo>
                                    <a:pt x="3629" y="4127"/>
                                  </a:lnTo>
                                  <a:lnTo>
                                    <a:pt x="3589" y="4218"/>
                                  </a:lnTo>
                                  <a:lnTo>
                                    <a:pt x="3550" y="4311"/>
                                  </a:lnTo>
                                  <a:lnTo>
                                    <a:pt x="3517" y="4305"/>
                                  </a:lnTo>
                                  <a:lnTo>
                                    <a:pt x="3484" y="4298"/>
                                  </a:lnTo>
                                  <a:lnTo>
                                    <a:pt x="3450" y="4289"/>
                                  </a:lnTo>
                                  <a:lnTo>
                                    <a:pt x="3416" y="4280"/>
                                  </a:lnTo>
                                  <a:lnTo>
                                    <a:pt x="3380" y="4269"/>
                                  </a:lnTo>
                                  <a:lnTo>
                                    <a:pt x="3343" y="4256"/>
                                  </a:lnTo>
                                  <a:lnTo>
                                    <a:pt x="3306" y="4241"/>
                                  </a:lnTo>
                                  <a:lnTo>
                                    <a:pt x="3267" y="4227"/>
                                  </a:lnTo>
                                  <a:lnTo>
                                    <a:pt x="3229" y="4209"/>
                                  </a:lnTo>
                                  <a:lnTo>
                                    <a:pt x="3189" y="4191"/>
                                  </a:lnTo>
                                  <a:lnTo>
                                    <a:pt x="3149" y="4171"/>
                                  </a:lnTo>
                                  <a:lnTo>
                                    <a:pt x="3107" y="4150"/>
                                  </a:lnTo>
                                  <a:lnTo>
                                    <a:pt x="3065" y="4128"/>
                                  </a:lnTo>
                                  <a:lnTo>
                                    <a:pt x="3023" y="4104"/>
                                  </a:lnTo>
                                  <a:lnTo>
                                    <a:pt x="2980" y="4077"/>
                                  </a:lnTo>
                                  <a:lnTo>
                                    <a:pt x="2936" y="4051"/>
                                  </a:lnTo>
                                  <a:lnTo>
                                    <a:pt x="2891" y="4022"/>
                                  </a:lnTo>
                                  <a:lnTo>
                                    <a:pt x="2846" y="3992"/>
                                  </a:lnTo>
                                  <a:lnTo>
                                    <a:pt x="2800" y="3960"/>
                                  </a:lnTo>
                                  <a:lnTo>
                                    <a:pt x="2754" y="3928"/>
                                  </a:lnTo>
                                  <a:lnTo>
                                    <a:pt x="2707" y="3893"/>
                                  </a:lnTo>
                                  <a:lnTo>
                                    <a:pt x="2659" y="3857"/>
                                  </a:lnTo>
                                  <a:lnTo>
                                    <a:pt x="2612" y="3820"/>
                                  </a:lnTo>
                                  <a:lnTo>
                                    <a:pt x="2563" y="3782"/>
                                  </a:lnTo>
                                  <a:lnTo>
                                    <a:pt x="2515" y="3741"/>
                                  </a:lnTo>
                                  <a:lnTo>
                                    <a:pt x="2465" y="3699"/>
                                  </a:lnTo>
                                  <a:lnTo>
                                    <a:pt x="2416" y="3656"/>
                                  </a:lnTo>
                                  <a:lnTo>
                                    <a:pt x="2366" y="3612"/>
                                  </a:lnTo>
                                  <a:lnTo>
                                    <a:pt x="2315" y="3565"/>
                                  </a:lnTo>
                                  <a:lnTo>
                                    <a:pt x="2265" y="3517"/>
                                  </a:lnTo>
                                  <a:lnTo>
                                    <a:pt x="2214" y="3468"/>
                                  </a:lnTo>
                                  <a:lnTo>
                                    <a:pt x="2163" y="3418"/>
                                  </a:lnTo>
                                  <a:lnTo>
                                    <a:pt x="2112" y="3366"/>
                                  </a:lnTo>
                                  <a:lnTo>
                                    <a:pt x="2063" y="3316"/>
                                  </a:lnTo>
                                  <a:lnTo>
                                    <a:pt x="2015" y="3265"/>
                                  </a:lnTo>
                                  <a:lnTo>
                                    <a:pt x="1970" y="3214"/>
                                  </a:lnTo>
                                  <a:lnTo>
                                    <a:pt x="1925" y="3165"/>
                                  </a:lnTo>
                                  <a:lnTo>
                                    <a:pt x="1881" y="3115"/>
                                  </a:lnTo>
                                  <a:lnTo>
                                    <a:pt x="1840" y="3066"/>
                                  </a:lnTo>
                                  <a:lnTo>
                                    <a:pt x="1800" y="3018"/>
                                  </a:lnTo>
                                  <a:lnTo>
                                    <a:pt x="1761" y="2969"/>
                                  </a:lnTo>
                                  <a:lnTo>
                                    <a:pt x="1723" y="2921"/>
                                  </a:lnTo>
                                  <a:lnTo>
                                    <a:pt x="1688" y="2874"/>
                                  </a:lnTo>
                                  <a:lnTo>
                                    <a:pt x="1653" y="2828"/>
                                  </a:lnTo>
                                  <a:lnTo>
                                    <a:pt x="1620" y="2781"/>
                                  </a:lnTo>
                                  <a:lnTo>
                                    <a:pt x="1589" y="2735"/>
                                  </a:lnTo>
                                  <a:lnTo>
                                    <a:pt x="1559" y="2690"/>
                                  </a:lnTo>
                                  <a:lnTo>
                                    <a:pt x="1530" y="2646"/>
                                  </a:lnTo>
                                  <a:lnTo>
                                    <a:pt x="1504" y="2601"/>
                                  </a:lnTo>
                                  <a:lnTo>
                                    <a:pt x="1477" y="2558"/>
                                  </a:lnTo>
                                  <a:lnTo>
                                    <a:pt x="1454" y="2515"/>
                                  </a:lnTo>
                                  <a:lnTo>
                                    <a:pt x="1431" y="2473"/>
                                  </a:lnTo>
                                  <a:lnTo>
                                    <a:pt x="1410" y="2432"/>
                                  </a:lnTo>
                                  <a:lnTo>
                                    <a:pt x="1390" y="2392"/>
                                  </a:lnTo>
                                  <a:lnTo>
                                    <a:pt x="1372" y="2352"/>
                                  </a:lnTo>
                                  <a:lnTo>
                                    <a:pt x="1355" y="2313"/>
                                  </a:lnTo>
                                  <a:lnTo>
                                    <a:pt x="1340" y="2276"/>
                                  </a:lnTo>
                                  <a:lnTo>
                                    <a:pt x="1325" y="2237"/>
                                  </a:lnTo>
                                  <a:lnTo>
                                    <a:pt x="1312" y="2201"/>
                                  </a:lnTo>
                                  <a:lnTo>
                                    <a:pt x="1301" y="2165"/>
                                  </a:lnTo>
                                  <a:lnTo>
                                    <a:pt x="1292" y="2131"/>
                                  </a:lnTo>
                                  <a:lnTo>
                                    <a:pt x="1284" y="2097"/>
                                  </a:lnTo>
                                  <a:lnTo>
                                    <a:pt x="1276" y="2064"/>
                                  </a:lnTo>
                                  <a:lnTo>
                                    <a:pt x="1272" y="2031"/>
                                  </a:lnTo>
                                  <a:lnTo>
                                    <a:pt x="1365" y="1992"/>
                                  </a:lnTo>
                                  <a:lnTo>
                                    <a:pt x="1455" y="1952"/>
                                  </a:lnTo>
                                  <a:lnTo>
                                    <a:pt x="1541" y="1913"/>
                                  </a:lnTo>
                                  <a:lnTo>
                                    <a:pt x="1622" y="1875"/>
                                  </a:lnTo>
                                  <a:lnTo>
                                    <a:pt x="1699" y="1836"/>
                                  </a:lnTo>
                                  <a:lnTo>
                                    <a:pt x="1770" y="1799"/>
                                  </a:lnTo>
                                  <a:lnTo>
                                    <a:pt x="1835" y="1763"/>
                                  </a:lnTo>
                                  <a:lnTo>
                                    <a:pt x="1893" y="1727"/>
                                  </a:lnTo>
                                  <a:lnTo>
                                    <a:pt x="1926" y="1706"/>
                                  </a:lnTo>
                                  <a:lnTo>
                                    <a:pt x="1954" y="1689"/>
                                  </a:lnTo>
                                  <a:lnTo>
                                    <a:pt x="2002" y="1661"/>
                                  </a:lnTo>
                                  <a:lnTo>
                                    <a:pt x="2052" y="1630"/>
                                  </a:lnTo>
                                  <a:lnTo>
                                    <a:pt x="2083" y="1610"/>
                                  </a:lnTo>
                                  <a:lnTo>
                                    <a:pt x="2123" y="1584"/>
                                  </a:lnTo>
                                  <a:lnTo>
                                    <a:pt x="2137" y="1573"/>
                                  </a:lnTo>
                                  <a:lnTo>
                                    <a:pt x="2138" y="1572"/>
                                  </a:lnTo>
                                  <a:lnTo>
                                    <a:pt x="2149" y="1563"/>
                                  </a:lnTo>
                                  <a:lnTo>
                                    <a:pt x="2161" y="1554"/>
                                  </a:lnTo>
                                  <a:lnTo>
                                    <a:pt x="2174" y="1539"/>
                                  </a:lnTo>
                                  <a:lnTo>
                                    <a:pt x="2185" y="1524"/>
                                  </a:lnTo>
                                  <a:lnTo>
                                    <a:pt x="2195" y="1508"/>
                                  </a:lnTo>
                                  <a:lnTo>
                                    <a:pt x="2203" y="1493"/>
                                  </a:lnTo>
                                  <a:lnTo>
                                    <a:pt x="2210" y="1476"/>
                                  </a:lnTo>
                                  <a:lnTo>
                                    <a:pt x="2215" y="1458"/>
                                  </a:lnTo>
                                  <a:lnTo>
                                    <a:pt x="2219" y="1441"/>
                                  </a:lnTo>
                                  <a:lnTo>
                                    <a:pt x="2220" y="1423"/>
                                  </a:lnTo>
                                  <a:lnTo>
                                    <a:pt x="2221" y="1405"/>
                                  </a:lnTo>
                                  <a:lnTo>
                                    <a:pt x="2220" y="1387"/>
                                  </a:lnTo>
                                  <a:lnTo>
                                    <a:pt x="2217" y="1370"/>
                                  </a:lnTo>
                                  <a:lnTo>
                                    <a:pt x="2213" y="1353"/>
                                  </a:lnTo>
                                  <a:lnTo>
                                    <a:pt x="2208" y="1336"/>
                                  </a:lnTo>
                                  <a:lnTo>
                                    <a:pt x="2201" y="1319"/>
                                  </a:lnTo>
                                  <a:lnTo>
                                    <a:pt x="2191" y="1302"/>
                                  </a:lnTo>
                                  <a:lnTo>
                                    <a:pt x="2181" y="1287"/>
                                  </a:lnTo>
                                  <a:lnTo>
                                    <a:pt x="2181" y="1285"/>
                                  </a:lnTo>
                                  <a:lnTo>
                                    <a:pt x="1325" y="87"/>
                                  </a:lnTo>
                                  <a:lnTo>
                                    <a:pt x="1323" y="87"/>
                                  </a:lnTo>
                                  <a:lnTo>
                                    <a:pt x="1312" y="73"/>
                                  </a:lnTo>
                                  <a:lnTo>
                                    <a:pt x="1300" y="58"/>
                                  </a:lnTo>
                                  <a:lnTo>
                                    <a:pt x="1286" y="46"/>
                                  </a:lnTo>
                                  <a:lnTo>
                                    <a:pt x="1270" y="34"/>
                                  </a:lnTo>
                                  <a:lnTo>
                                    <a:pt x="1255" y="25"/>
                                  </a:lnTo>
                                  <a:lnTo>
                                    <a:pt x="1238" y="16"/>
                                  </a:lnTo>
                                  <a:lnTo>
                                    <a:pt x="1221" y="10"/>
                                  </a:lnTo>
                                  <a:lnTo>
                                    <a:pt x="1203" y="6"/>
                                  </a:lnTo>
                                  <a:lnTo>
                                    <a:pt x="1187" y="2"/>
                                  </a:lnTo>
                                  <a:lnTo>
                                    <a:pt x="1169" y="0"/>
                                  </a:lnTo>
                                  <a:lnTo>
                                    <a:pt x="1149" y="0"/>
                                  </a:lnTo>
                                  <a:lnTo>
                                    <a:pt x="1131" y="1"/>
                                  </a:lnTo>
                                  <a:lnTo>
                                    <a:pt x="1114" y="3"/>
                                  </a:lnTo>
                                  <a:lnTo>
                                    <a:pt x="1097" y="8"/>
                                  </a:lnTo>
                                  <a:lnTo>
                                    <a:pt x="1079" y="14"/>
                                  </a:lnTo>
                                  <a:lnTo>
                                    <a:pt x="1062" y="22"/>
                                  </a:lnTo>
                                  <a:lnTo>
                                    <a:pt x="1046" y="31"/>
                                  </a:lnTo>
                                  <a:lnTo>
                                    <a:pt x="1031" y="42"/>
                                  </a:lnTo>
                                  <a:lnTo>
                                    <a:pt x="924" y="116"/>
                                  </a:lnTo>
                                  <a:lnTo>
                                    <a:pt x="819" y="191"/>
                                  </a:lnTo>
                                  <a:lnTo>
                                    <a:pt x="717" y="268"/>
                                  </a:lnTo>
                                  <a:lnTo>
                                    <a:pt x="668" y="306"/>
                                  </a:lnTo>
                                  <a:lnTo>
                                    <a:pt x="619" y="344"/>
                                  </a:lnTo>
                                  <a:lnTo>
                                    <a:pt x="571" y="384"/>
                                  </a:lnTo>
                                  <a:lnTo>
                                    <a:pt x="525" y="423"/>
                                  </a:lnTo>
                                  <a:lnTo>
                                    <a:pt x="480" y="463"/>
                                  </a:lnTo>
                                  <a:lnTo>
                                    <a:pt x="436" y="504"/>
                                  </a:lnTo>
                                  <a:lnTo>
                                    <a:pt x="394" y="543"/>
                                  </a:lnTo>
                                  <a:lnTo>
                                    <a:pt x="353" y="584"/>
                                  </a:lnTo>
                                  <a:lnTo>
                                    <a:pt x="315" y="625"/>
                                  </a:lnTo>
                                  <a:lnTo>
                                    <a:pt x="278" y="667"/>
                                  </a:lnTo>
                                  <a:lnTo>
                                    <a:pt x="242" y="708"/>
                                  </a:lnTo>
                                  <a:lnTo>
                                    <a:pt x="208" y="750"/>
                                  </a:lnTo>
                                  <a:lnTo>
                                    <a:pt x="177" y="792"/>
                                  </a:lnTo>
                                  <a:lnTo>
                                    <a:pt x="149" y="835"/>
                                  </a:lnTo>
                                  <a:lnTo>
                                    <a:pt x="122" y="878"/>
                                  </a:lnTo>
                                  <a:lnTo>
                                    <a:pt x="97" y="922"/>
                                  </a:lnTo>
                                  <a:lnTo>
                                    <a:pt x="76" y="966"/>
                                  </a:lnTo>
                                  <a:lnTo>
                                    <a:pt x="56" y="1010"/>
                                  </a:lnTo>
                                  <a:lnTo>
                                    <a:pt x="40" y="1054"/>
                                  </a:lnTo>
                                  <a:lnTo>
                                    <a:pt x="25" y="1100"/>
                                  </a:lnTo>
                                  <a:lnTo>
                                    <a:pt x="20" y="1123"/>
                                  </a:lnTo>
                                  <a:lnTo>
                                    <a:pt x="15" y="1145"/>
                                  </a:lnTo>
                                  <a:lnTo>
                                    <a:pt x="11" y="1168"/>
                                  </a:lnTo>
                                  <a:lnTo>
                                    <a:pt x="6" y="1191"/>
                                  </a:lnTo>
                                  <a:lnTo>
                                    <a:pt x="4" y="1215"/>
                                  </a:lnTo>
                                  <a:lnTo>
                                    <a:pt x="1" y="1238"/>
                                  </a:lnTo>
                                  <a:lnTo>
                                    <a:pt x="0" y="1262"/>
                                  </a:lnTo>
                                  <a:lnTo>
                                    <a:pt x="0" y="1284"/>
                                  </a:lnTo>
                                  <a:lnTo>
                                    <a:pt x="0" y="1308"/>
                                  </a:lnTo>
                                  <a:lnTo>
                                    <a:pt x="1" y="1332"/>
                                  </a:lnTo>
                                  <a:lnTo>
                                    <a:pt x="3" y="1356"/>
                                  </a:lnTo>
                                  <a:lnTo>
                                    <a:pt x="6" y="1380"/>
                                  </a:lnTo>
                                  <a:lnTo>
                                    <a:pt x="15" y="1433"/>
                                  </a:lnTo>
                                  <a:lnTo>
                                    <a:pt x="26" y="1490"/>
                                  </a:lnTo>
                                  <a:lnTo>
                                    <a:pt x="41" y="1550"/>
                                  </a:lnTo>
                                  <a:lnTo>
                                    <a:pt x="60" y="1615"/>
                                  </a:lnTo>
                                  <a:lnTo>
                                    <a:pt x="82" y="1682"/>
                                  </a:lnTo>
                                  <a:lnTo>
                                    <a:pt x="105" y="1751"/>
                                  </a:lnTo>
                                  <a:lnTo>
                                    <a:pt x="133" y="1824"/>
                                  </a:lnTo>
                                  <a:lnTo>
                                    <a:pt x="163" y="1900"/>
                                  </a:lnTo>
                                  <a:lnTo>
                                    <a:pt x="196" y="1976"/>
                                  </a:lnTo>
                                  <a:lnTo>
                                    <a:pt x="232" y="2057"/>
                                  </a:lnTo>
                                  <a:lnTo>
                                    <a:pt x="272" y="2138"/>
                                  </a:lnTo>
                                  <a:lnTo>
                                    <a:pt x="313" y="2222"/>
                                  </a:lnTo>
                                  <a:lnTo>
                                    <a:pt x="357" y="2308"/>
                                  </a:lnTo>
                                  <a:lnTo>
                                    <a:pt x="404" y="2394"/>
                                  </a:lnTo>
                                  <a:lnTo>
                                    <a:pt x="453" y="2483"/>
                                  </a:lnTo>
                                  <a:lnTo>
                                    <a:pt x="503" y="2571"/>
                                  </a:lnTo>
                                  <a:lnTo>
                                    <a:pt x="557" y="2661"/>
                                  </a:lnTo>
                                  <a:lnTo>
                                    <a:pt x="613" y="2752"/>
                                  </a:lnTo>
                                  <a:lnTo>
                                    <a:pt x="671" y="2843"/>
                                  </a:lnTo>
                                  <a:lnTo>
                                    <a:pt x="730" y="2935"/>
                                  </a:lnTo>
                                  <a:lnTo>
                                    <a:pt x="793" y="3026"/>
                                  </a:lnTo>
                                  <a:lnTo>
                                    <a:pt x="856" y="3118"/>
                                  </a:lnTo>
                                  <a:lnTo>
                                    <a:pt x="922" y="3209"/>
                                  </a:lnTo>
                                  <a:lnTo>
                                    <a:pt x="990" y="3300"/>
                                  </a:lnTo>
                                  <a:lnTo>
                                    <a:pt x="1060" y="3391"/>
                                  </a:lnTo>
                                  <a:lnTo>
                                    <a:pt x="1130" y="3481"/>
                                  </a:lnTo>
                                  <a:lnTo>
                                    <a:pt x="1203" y="3570"/>
                                  </a:lnTo>
                                  <a:lnTo>
                                    <a:pt x="1278" y="3657"/>
                                  </a:lnTo>
                                  <a:lnTo>
                                    <a:pt x="1353" y="3743"/>
                                  </a:lnTo>
                                  <a:lnTo>
                                    <a:pt x="1430" y="3828"/>
                                  </a:lnTo>
                                  <a:lnTo>
                                    <a:pt x="1509" y="3912"/>
                                  </a:lnTo>
                                  <a:lnTo>
                                    <a:pt x="1588" y="3994"/>
                                  </a:lnTo>
                                  <a:lnTo>
                                    <a:pt x="1669" y="4073"/>
                                  </a:lnTo>
                                  <a:lnTo>
                                    <a:pt x="1753" y="4150"/>
                                  </a:lnTo>
                                  <a:lnTo>
                                    <a:pt x="1837" y="4228"/>
                                  </a:lnTo>
                                  <a:lnTo>
                                    <a:pt x="1924" y="4304"/>
                                  </a:lnTo>
                                  <a:lnTo>
                                    <a:pt x="2011" y="4378"/>
                                  </a:lnTo>
                                  <a:lnTo>
                                    <a:pt x="2100" y="4451"/>
                                  </a:lnTo>
                                  <a:lnTo>
                                    <a:pt x="2190" y="4522"/>
                                  </a:lnTo>
                                  <a:lnTo>
                                    <a:pt x="2281" y="4591"/>
                                  </a:lnTo>
                                  <a:lnTo>
                                    <a:pt x="2372" y="4658"/>
                                  </a:lnTo>
                                  <a:lnTo>
                                    <a:pt x="2463" y="4724"/>
                                  </a:lnTo>
                                  <a:lnTo>
                                    <a:pt x="2555" y="4789"/>
                                  </a:lnTo>
                                  <a:lnTo>
                                    <a:pt x="2646" y="4851"/>
                                  </a:lnTo>
                                  <a:lnTo>
                                    <a:pt x="2738" y="4911"/>
                                  </a:lnTo>
                                  <a:lnTo>
                                    <a:pt x="2829" y="4968"/>
                                  </a:lnTo>
                                  <a:lnTo>
                                    <a:pt x="2920" y="5024"/>
                                  </a:lnTo>
                                  <a:lnTo>
                                    <a:pt x="3010" y="5078"/>
                                  </a:lnTo>
                                  <a:lnTo>
                                    <a:pt x="3100" y="5129"/>
                                  </a:lnTo>
                                  <a:lnTo>
                                    <a:pt x="3187" y="5178"/>
                                  </a:lnTo>
                                  <a:lnTo>
                                    <a:pt x="3274" y="5224"/>
                                  </a:lnTo>
                                  <a:lnTo>
                                    <a:pt x="3359" y="5269"/>
                                  </a:lnTo>
                                  <a:lnTo>
                                    <a:pt x="3443" y="5309"/>
                                  </a:lnTo>
                                  <a:lnTo>
                                    <a:pt x="3525" y="5349"/>
                                  </a:lnTo>
                                  <a:lnTo>
                                    <a:pt x="3605" y="5385"/>
                                  </a:lnTo>
                                  <a:lnTo>
                                    <a:pt x="3683" y="5417"/>
                                  </a:lnTo>
                                  <a:lnTo>
                                    <a:pt x="3757" y="5448"/>
                                  </a:lnTo>
                                  <a:lnTo>
                                    <a:pt x="3830" y="5476"/>
                                  </a:lnTo>
                                  <a:lnTo>
                                    <a:pt x="3901" y="5500"/>
                                  </a:lnTo>
                                  <a:lnTo>
                                    <a:pt x="3966" y="5521"/>
                                  </a:lnTo>
                                  <a:lnTo>
                                    <a:pt x="4031" y="5539"/>
                                  </a:lnTo>
                                  <a:lnTo>
                                    <a:pt x="4091" y="5555"/>
                                  </a:lnTo>
                                  <a:lnTo>
                                    <a:pt x="4148" y="5567"/>
                                  </a:lnTo>
                                  <a:lnTo>
                                    <a:pt x="4201" y="5575"/>
                                  </a:lnTo>
                                  <a:lnTo>
                                    <a:pt x="4225" y="5578"/>
                                  </a:lnTo>
                                  <a:lnTo>
                                    <a:pt x="4249" y="5580"/>
                                  </a:lnTo>
                                  <a:lnTo>
                                    <a:pt x="4273" y="5581"/>
                                  </a:lnTo>
                                  <a:lnTo>
                                    <a:pt x="4297" y="5581"/>
                                  </a:lnTo>
                                  <a:lnTo>
                                    <a:pt x="4320" y="5581"/>
                                  </a:lnTo>
                                  <a:lnTo>
                                    <a:pt x="4344" y="5579"/>
                                  </a:lnTo>
                                  <a:lnTo>
                                    <a:pt x="4366" y="5578"/>
                                  </a:lnTo>
                                  <a:lnTo>
                                    <a:pt x="4390" y="5574"/>
                                  </a:lnTo>
                                  <a:lnTo>
                                    <a:pt x="4413" y="5570"/>
                                  </a:lnTo>
                                  <a:lnTo>
                                    <a:pt x="4436" y="5567"/>
                                  </a:lnTo>
                                  <a:lnTo>
                                    <a:pt x="4458" y="5561"/>
                                  </a:lnTo>
                                  <a:lnTo>
                                    <a:pt x="4481" y="5555"/>
                                  </a:lnTo>
                                  <a:lnTo>
                                    <a:pt x="4527" y="5542"/>
                                  </a:lnTo>
                                  <a:lnTo>
                                    <a:pt x="4571" y="5525"/>
                                  </a:lnTo>
                                  <a:lnTo>
                                    <a:pt x="4615" y="5506"/>
                                  </a:lnTo>
                                  <a:lnTo>
                                    <a:pt x="4660" y="5483"/>
                                  </a:lnTo>
                                  <a:lnTo>
                                    <a:pt x="4703" y="5459"/>
                                  </a:lnTo>
                                  <a:lnTo>
                                    <a:pt x="4746" y="5433"/>
                                  </a:lnTo>
                                  <a:lnTo>
                                    <a:pt x="4789" y="5404"/>
                                  </a:lnTo>
                                  <a:lnTo>
                                    <a:pt x="4831" y="5373"/>
                                  </a:lnTo>
                                  <a:lnTo>
                                    <a:pt x="4873" y="5339"/>
                                  </a:lnTo>
                                  <a:lnTo>
                                    <a:pt x="4915" y="5303"/>
                                  </a:lnTo>
                                  <a:lnTo>
                                    <a:pt x="4956" y="5266"/>
                                  </a:lnTo>
                                  <a:lnTo>
                                    <a:pt x="4997" y="5228"/>
                                  </a:lnTo>
                                  <a:lnTo>
                                    <a:pt x="5038" y="5187"/>
                                  </a:lnTo>
                                  <a:lnTo>
                                    <a:pt x="5077" y="5145"/>
                                  </a:lnTo>
                                  <a:lnTo>
                                    <a:pt x="5118" y="5101"/>
                                  </a:lnTo>
                                  <a:lnTo>
                                    <a:pt x="5158" y="5057"/>
                                  </a:lnTo>
                                  <a:lnTo>
                                    <a:pt x="5197" y="5010"/>
                                  </a:lnTo>
                                  <a:lnTo>
                                    <a:pt x="5237" y="4962"/>
                                  </a:lnTo>
                                  <a:lnTo>
                                    <a:pt x="5275" y="4914"/>
                                  </a:lnTo>
                                  <a:lnTo>
                                    <a:pt x="5313" y="4864"/>
                                  </a:lnTo>
                                  <a:lnTo>
                                    <a:pt x="5352" y="4814"/>
                                  </a:lnTo>
                                  <a:lnTo>
                                    <a:pt x="5390" y="4762"/>
                                  </a:lnTo>
                                  <a:lnTo>
                                    <a:pt x="5465" y="4657"/>
                                  </a:lnTo>
                                  <a:lnTo>
                                    <a:pt x="5540" y="4550"/>
                                  </a:lnTo>
                                  <a:lnTo>
                                    <a:pt x="5550" y="4535"/>
                                  </a:lnTo>
                                  <a:lnTo>
                                    <a:pt x="5559" y="4518"/>
                                  </a:lnTo>
                                  <a:lnTo>
                                    <a:pt x="5567" y="4501"/>
                                  </a:lnTo>
                                  <a:lnTo>
                                    <a:pt x="5573" y="4484"/>
                                  </a:lnTo>
                                  <a:lnTo>
                                    <a:pt x="5578" y="4467"/>
                                  </a:lnTo>
                                  <a:lnTo>
                                    <a:pt x="5580" y="4449"/>
                                  </a:lnTo>
                                  <a:lnTo>
                                    <a:pt x="5581" y="4431"/>
                                  </a:lnTo>
                                  <a:lnTo>
                                    <a:pt x="5581" y="4413"/>
                                  </a:lnTo>
                                  <a:lnTo>
                                    <a:pt x="5579" y="4395"/>
                                  </a:lnTo>
                                  <a:lnTo>
                                    <a:pt x="5575" y="4377"/>
                                  </a:lnTo>
                                  <a:lnTo>
                                    <a:pt x="5571" y="4360"/>
                                  </a:lnTo>
                                  <a:lnTo>
                                    <a:pt x="5565" y="4343"/>
                                  </a:lnTo>
                                  <a:lnTo>
                                    <a:pt x="5556" y="4326"/>
                                  </a:lnTo>
                                  <a:lnTo>
                                    <a:pt x="5547" y="4310"/>
                                  </a:lnTo>
                                  <a:lnTo>
                                    <a:pt x="5535" y="4295"/>
                                  </a:lnTo>
                                  <a:lnTo>
                                    <a:pt x="5522" y="4281"/>
                                  </a:lnTo>
                                  <a:close/>
                                  <a:moveTo>
                                    <a:pt x="5006" y="2620"/>
                                  </a:moveTo>
                                  <a:lnTo>
                                    <a:pt x="5286" y="2547"/>
                                  </a:lnTo>
                                  <a:lnTo>
                                    <a:pt x="5247" y="2453"/>
                                  </a:lnTo>
                                  <a:lnTo>
                                    <a:pt x="5206" y="2361"/>
                                  </a:lnTo>
                                  <a:lnTo>
                                    <a:pt x="5161" y="2268"/>
                                  </a:lnTo>
                                  <a:lnTo>
                                    <a:pt x="5115" y="2177"/>
                                  </a:lnTo>
                                  <a:lnTo>
                                    <a:pt x="5067" y="2088"/>
                                  </a:lnTo>
                                  <a:lnTo>
                                    <a:pt x="5015" y="1999"/>
                                  </a:lnTo>
                                  <a:lnTo>
                                    <a:pt x="4962" y="1912"/>
                                  </a:lnTo>
                                  <a:lnTo>
                                    <a:pt x="4906" y="1825"/>
                                  </a:lnTo>
                                  <a:lnTo>
                                    <a:pt x="4849" y="1740"/>
                                  </a:lnTo>
                                  <a:lnTo>
                                    <a:pt x="4789" y="1658"/>
                                  </a:lnTo>
                                  <a:lnTo>
                                    <a:pt x="4728" y="1575"/>
                                  </a:lnTo>
                                  <a:lnTo>
                                    <a:pt x="4663" y="1495"/>
                                  </a:lnTo>
                                  <a:lnTo>
                                    <a:pt x="4597" y="1417"/>
                                  </a:lnTo>
                                  <a:lnTo>
                                    <a:pt x="4530" y="1341"/>
                                  </a:lnTo>
                                  <a:lnTo>
                                    <a:pt x="4461" y="1265"/>
                                  </a:lnTo>
                                  <a:lnTo>
                                    <a:pt x="4389" y="1192"/>
                                  </a:lnTo>
                                  <a:lnTo>
                                    <a:pt x="4316" y="1120"/>
                                  </a:lnTo>
                                  <a:lnTo>
                                    <a:pt x="4241" y="1051"/>
                                  </a:lnTo>
                                  <a:lnTo>
                                    <a:pt x="4164" y="983"/>
                                  </a:lnTo>
                                  <a:lnTo>
                                    <a:pt x="4085" y="917"/>
                                  </a:lnTo>
                                  <a:lnTo>
                                    <a:pt x="4005" y="853"/>
                                  </a:lnTo>
                                  <a:lnTo>
                                    <a:pt x="3923" y="791"/>
                                  </a:lnTo>
                                  <a:lnTo>
                                    <a:pt x="3840" y="732"/>
                                  </a:lnTo>
                                  <a:lnTo>
                                    <a:pt x="3756" y="674"/>
                                  </a:lnTo>
                                  <a:lnTo>
                                    <a:pt x="3670" y="619"/>
                                  </a:lnTo>
                                  <a:lnTo>
                                    <a:pt x="3582" y="566"/>
                                  </a:lnTo>
                                  <a:lnTo>
                                    <a:pt x="3494" y="514"/>
                                  </a:lnTo>
                                  <a:lnTo>
                                    <a:pt x="3404" y="465"/>
                                  </a:lnTo>
                                  <a:lnTo>
                                    <a:pt x="3313" y="420"/>
                                  </a:lnTo>
                                  <a:lnTo>
                                    <a:pt x="3221" y="376"/>
                                  </a:lnTo>
                                  <a:lnTo>
                                    <a:pt x="3128" y="334"/>
                                  </a:lnTo>
                                  <a:lnTo>
                                    <a:pt x="3034" y="295"/>
                                  </a:lnTo>
                                  <a:lnTo>
                                    <a:pt x="2961" y="576"/>
                                  </a:lnTo>
                                  <a:lnTo>
                                    <a:pt x="3047" y="610"/>
                                  </a:lnTo>
                                  <a:lnTo>
                                    <a:pt x="3131" y="647"/>
                                  </a:lnTo>
                                  <a:lnTo>
                                    <a:pt x="3215" y="687"/>
                                  </a:lnTo>
                                  <a:lnTo>
                                    <a:pt x="3297" y="729"/>
                                  </a:lnTo>
                                  <a:lnTo>
                                    <a:pt x="3380" y="772"/>
                                  </a:lnTo>
                                  <a:lnTo>
                                    <a:pt x="3460" y="819"/>
                                  </a:lnTo>
                                  <a:lnTo>
                                    <a:pt x="3540" y="866"/>
                                  </a:lnTo>
                                  <a:lnTo>
                                    <a:pt x="3618" y="917"/>
                                  </a:lnTo>
                                  <a:lnTo>
                                    <a:pt x="3696" y="968"/>
                                  </a:lnTo>
                                  <a:lnTo>
                                    <a:pt x="3771" y="1022"/>
                                  </a:lnTo>
                                  <a:lnTo>
                                    <a:pt x="3846" y="1078"/>
                                  </a:lnTo>
                                  <a:lnTo>
                                    <a:pt x="3919" y="1136"/>
                                  </a:lnTo>
                                  <a:lnTo>
                                    <a:pt x="3990" y="1196"/>
                                  </a:lnTo>
                                  <a:lnTo>
                                    <a:pt x="4061" y="1257"/>
                                  </a:lnTo>
                                  <a:lnTo>
                                    <a:pt x="4129" y="1320"/>
                                  </a:lnTo>
                                  <a:lnTo>
                                    <a:pt x="4195" y="1386"/>
                                  </a:lnTo>
                                  <a:lnTo>
                                    <a:pt x="4261" y="1452"/>
                                  </a:lnTo>
                                  <a:lnTo>
                                    <a:pt x="4324" y="1520"/>
                                  </a:lnTo>
                                  <a:lnTo>
                                    <a:pt x="4385" y="1591"/>
                                  </a:lnTo>
                                  <a:lnTo>
                                    <a:pt x="4445" y="1663"/>
                                  </a:lnTo>
                                  <a:lnTo>
                                    <a:pt x="4503" y="1736"/>
                                  </a:lnTo>
                                  <a:lnTo>
                                    <a:pt x="4559" y="1810"/>
                                  </a:lnTo>
                                  <a:lnTo>
                                    <a:pt x="4613" y="1885"/>
                                  </a:lnTo>
                                  <a:lnTo>
                                    <a:pt x="4664" y="1963"/>
                                  </a:lnTo>
                                  <a:lnTo>
                                    <a:pt x="4715" y="2041"/>
                                  </a:lnTo>
                                  <a:lnTo>
                                    <a:pt x="4763" y="2121"/>
                                  </a:lnTo>
                                  <a:lnTo>
                                    <a:pt x="4809" y="2201"/>
                                  </a:lnTo>
                                  <a:lnTo>
                                    <a:pt x="4852" y="2284"/>
                                  </a:lnTo>
                                  <a:lnTo>
                                    <a:pt x="4894" y="2367"/>
                                  </a:lnTo>
                                  <a:lnTo>
                                    <a:pt x="4934" y="2450"/>
                                  </a:lnTo>
                                  <a:lnTo>
                                    <a:pt x="4971" y="2534"/>
                                  </a:lnTo>
                                  <a:lnTo>
                                    <a:pt x="5006" y="2620"/>
                                  </a:lnTo>
                                  <a:close/>
                                  <a:moveTo>
                                    <a:pt x="3200" y="1125"/>
                                  </a:moveTo>
                                  <a:lnTo>
                                    <a:pt x="3104" y="1404"/>
                                  </a:lnTo>
                                  <a:lnTo>
                                    <a:pt x="3150" y="1424"/>
                                  </a:lnTo>
                                  <a:lnTo>
                                    <a:pt x="3194" y="1445"/>
                                  </a:lnTo>
                                  <a:lnTo>
                                    <a:pt x="3240" y="1466"/>
                                  </a:lnTo>
                                  <a:lnTo>
                                    <a:pt x="3285" y="1489"/>
                                  </a:lnTo>
                                  <a:lnTo>
                                    <a:pt x="3330" y="1512"/>
                                  </a:lnTo>
                                  <a:lnTo>
                                    <a:pt x="3374" y="1536"/>
                                  </a:lnTo>
                                  <a:lnTo>
                                    <a:pt x="3418" y="1561"/>
                                  </a:lnTo>
                                  <a:lnTo>
                                    <a:pt x="3461" y="1586"/>
                                  </a:lnTo>
                                  <a:lnTo>
                                    <a:pt x="3503" y="1614"/>
                                  </a:lnTo>
                                  <a:lnTo>
                                    <a:pt x="3545" y="1641"/>
                                  </a:lnTo>
                                  <a:lnTo>
                                    <a:pt x="3586" y="1670"/>
                                  </a:lnTo>
                                  <a:lnTo>
                                    <a:pt x="3626" y="1700"/>
                                  </a:lnTo>
                                  <a:lnTo>
                                    <a:pt x="3666" y="1731"/>
                                  </a:lnTo>
                                  <a:lnTo>
                                    <a:pt x="3703" y="1763"/>
                                  </a:lnTo>
                                  <a:lnTo>
                                    <a:pt x="3740" y="1797"/>
                                  </a:lnTo>
                                  <a:lnTo>
                                    <a:pt x="3776" y="1831"/>
                                  </a:lnTo>
                                  <a:lnTo>
                                    <a:pt x="3811" y="1867"/>
                                  </a:lnTo>
                                  <a:lnTo>
                                    <a:pt x="3844" y="1904"/>
                                  </a:lnTo>
                                  <a:lnTo>
                                    <a:pt x="3877" y="1943"/>
                                  </a:lnTo>
                                  <a:lnTo>
                                    <a:pt x="3908" y="1982"/>
                                  </a:lnTo>
                                  <a:lnTo>
                                    <a:pt x="3939" y="2023"/>
                                  </a:lnTo>
                                  <a:lnTo>
                                    <a:pt x="3968" y="2064"/>
                                  </a:lnTo>
                                  <a:lnTo>
                                    <a:pt x="3995" y="2106"/>
                                  </a:lnTo>
                                  <a:lnTo>
                                    <a:pt x="4023" y="2149"/>
                                  </a:lnTo>
                                  <a:lnTo>
                                    <a:pt x="4049" y="2192"/>
                                  </a:lnTo>
                                  <a:lnTo>
                                    <a:pt x="4074" y="2236"/>
                                  </a:lnTo>
                                  <a:lnTo>
                                    <a:pt x="4098" y="2280"/>
                                  </a:lnTo>
                                  <a:lnTo>
                                    <a:pt x="4121" y="2326"/>
                                  </a:lnTo>
                                  <a:lnTo>
                                    <a:pt x="4144" y="2370"/>
                                  </a:lnTo>
                                  <a:lnTo>
                                    <a:pt x="4165" y="2416"/>
                                  </a:lnTo>
                                  <a:lnTo>
                                    <a:pt x="4186" y="2461"/>
                                  </a:lnTo>
                                  <a:lnTo>
                                    <a:pt x="4206" y="2507"/>
                                  </a:lnTo>
                                  <a:lnTo>
                                    <a:pt x="4446" y="2391"/>
                                  </a:lnTo>
                                  <a:lnTo>
                                    <a:pt x="4424" y="2337"/>
                                  </a:lnTo>
                                  <a:lnTo>
                                    <a:pt x="4400" y="2284"/>
                                  </a:lnTo>
                                  <a:lnTo>
                                    <a:pt x="4376" y="2231"/>
                                  </a:lnTo>
                                  <a:lnTo>
                                    <a:pt x="4351" y="2180"/>
                                  </a:lnTo>
                                  <a:lnTo>
                                    <a:pt x="4326" y="2130"/>
                                  </a:lnTo>
                                  <a:lnTo>
                                    <a:pt x="4298" y="2080"/>
                                  </a:lnTo>
                                  <a:lnTo>
                                    <a:pt x="4271" y="2031"/>
                                  </a:lnTo>
                                  <a:lnTo>
                                    <a:pt x="4242" y="1983"/>
                                  </a:lnTo>
                                  <a:lnTo>
                                    <a:pt x="4212" y="1937"/>
                                  </a:lnTo>
                                  <a:lnTo>
                                    <a:pt x="4180" y="1890"/>
                                  </a:lnTo>
                                  <a:lnTo>
                                    <a:pt x="4147" y="1845"/>
                                  </a:lnTo>
                                  <a:lnTo>
                                    <a:pt x="4114" y="1799"/>
                                  </a:lnTo>
                                  <a:lnTo>
                                    <a:pt x="4078" y="1755"/>
                                  </a:lnTo>
                                  <a:lnTo>
                                    <a:pt x="4041" y="1712"/>
                                  </a:lnTo>
                                  <a:lnTo>
                                    <a:pt x="4002" y="1670"/>
                                  </a:lnTo>
                                  <a:lnTo>
                                    <a:pt x="3962" y="1628"/>
                                  </a:lnTo>
                                  <a:lnTo>
                                    <a:pt x="3921" y="1588"/>
                                  </a:lnTo>
                                  <a:lnTo>
                                    <a:pt x="3879" y="1549"/>
                                  </a:lnTo>
                                  <a:lnTo>
                                    <a:pt x="3836" y="1512"/>
                                  </a:lnTo>
                                  <a:lnTo>
                                    <a:pt x="3792" y="1476"/>
                                  </a:lnTo>
                                  <a:lnTo>
                                    <a:pt x="3747" y="1440"/>
                                  </a:lnTo>
                                  <a:lnTo>
                                    <a:pt x="3701" y="1406"/>
                                  </a:lnTo>
                                  <a:lnTo>
                                    <a:pt x="3654" y="1373"/>
                                  </a:lnTo>
                                  <a:lnTo>
                                    <a:pt x="3607" y="1342"/>
                                  </a:lnTo>
                                  <a:lnTo>
                                    <a:pt x="3558" y="1311"/>
                                  </a:lnTo>
                                  <a:lnTo>
                                    <a:pt x="3509" y="1281"/>
                                  </a:lnTo>
                                  <a:lnTo>
                                    <a:pt x="3459" y="1252"/>
                                  </a:lnTo>
                                  <a:lnTo>
                                    <a:pt x="3409" y="1226"/>
                                  </a:lnTo>
                                  <a:lnTo>
                                    <a:pt x="3357" y="1198"/>
                                  </a:lnTo>
                                  <a:lnTo>
                                    <a:pt x="3306" y="1173"/>
                                  </a:lnTo>
                                  <a:lnTo>
                                    <a:pt x="3253" y="1149"/>
                                  </a:lnTo>
                                  <a:lnTo>
                                    <a:pt x="3200" y="1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  <wps:wsp>
                          <wps:cNvPr id="16" name="KSO_Shape"/>
                          <wps:cNvSpPr/>
                          <wps:spPr bwMode="auto">
                            <a:xfrm>
                              <a:off x="3204143" y="1106379"/>
                              <a:ext cx="149898" cy="155068"/>
                            </a:xfrm>
                            <a:custGeom>
                              <a:avLst/>
                              <a:gdLst>
                                <a:gd name="T0" fmla="*/ 2147483646 w 90"/>
                                <a:gd name="T1" fmla="*/ 2147483646 h 93"/>
                                <a:gd name="T2" fmla="*/ 2147483646 w 90"/>
                                <a:gd name="T3" fmla="*/ 2147483646 h 93"/>
                                <a:gd name="T4" fmla="*/ 2147483646 w 90"/>
                                <a:gd name="T5" fmla="*/ 2147483646 h 93"/>
                                <a:gd name="T6" fmla="*/ 2147483646 w 90"/>
                                <a:gd name="T7" fmla="*/ 2147483646 h 93"/>
                                <a:gd name="T8" fmla="*/ 2147483646 w 90"/>
                                <a:gd name="T9" fmla="*/ 2147483646 h 93"/>
                                <a:gd name="T10" fmla="*/ 0 w 90"/>
                                <a:gd name="T11" fmla="*/ 2147483646 h 93"/>
                                <a:gd name="T12" fmla="*/ 0 w 90"/>
                                <a:gd name="T13" fmla="*/ 2147483646 h 93"/>
                                <a:gd name="T14" fmla="*/ 2147483646 w 90"/>
                                <a:gd name="T15" fmla="*/ 2147483646 h 93"/>
                                <a:gd name="T16" fmla="*/ 2147483646 w 90"/>
                                <a:gd name="T17" fmla="*/ 2147483646 h 93"/>
                                <a:gd name="T18" fmla="*/ 2147483646 w 90"/>
                                <a:gd name="T19" fmla="*/ 2147483646 h 93"/>
                                <a:gd name="T20" fmla="*/ 2147483646 w 90"/>
                                <a:gd name="T21" fmla="*/ 2147483646 h 93"/>
                                <a:gd name="T22" fmla="*/ 2147483646 w 90"/>
                                <a:gd name="T23" fmla="*/ 2147483646 h 93"/>
                                <a:gd name="T24" fmla="*/ 2147483646 w 90"/>
                                <a:gd name="T25" fmla="*/ 2147483646 h 93"/>
                                <a:gd name="T26" fmla="*/ 2147483646 w 90"/>
                                <a:gd name="T27" fmla="*/ 2147483646 h 93"/>
                                <a:gd name="T28" fmla="*/ 2147483646 w 90"/>
                                <a:gd name="T29" fmla="*/ 2147483646 h 93"/>
                                <a:gd name="T30" fmla="*/ 2147483646 w 90"/>
                                <a:gd name="T31" fmla="*/ 2147483646 h 93"/>
                                <a:gd name="T32" fmla="*/ 2147483646 w 90"/>
                                <a:gd name="T33" fmla="*/ 2147483646 h 93"/>
                                <a:gd name="T34" fmla="*/ 2147483646 w 90"/>
                                <a:gd name="T35" fmla="*/ 2147483646 h 93"/>
                                <a:gd name="T36" fmla="*/ 2147483646 w 90"/>
                                <a:gd name="T37" fmla="*/ 2147483646 h 93"/>
                                <a:gd name="T38" fmla="*/ 2147483646 w 90"/>
                                <a:gd name="T39" fmla="*/ 2147483646 h 93"/>
                                <a:gd name="T40" fmla="*/ 2147483646 w 90"/>
                                <a:gd name="T41" fmla="*/ 2147483646 h 93"/>
                                <a:gd name="T42" fmla="*/ 2147483646 w 90"/>
                                <a:gd name="T43" fmla="*/ 2147483646 h 93"/>
                                <a:gd name="T44" fmla="*/ 2147483646 w 90"/>
                                <a:gd name="T45" fmla="*/ 2147483646 h 93"/>
                                <a:gd name="T46" fmla="*/ 2147483646 w 90"/>
                                <a:gd name="T47" fmla="*/ 2147483646 h 93"/>
                                <a:gd name="T48" fmla="*/ 2147483646 w 90"/>
                                <a:gd name="T49" fmla="*/ 2147483646 h 93"/>
                                <a:gd name="T50" fmla="*/ 2147483646 w 90"/>
                                <a:gd name="T51" fmla="*/ 2147483646 h 93"/>
                                <a:gd name="T52" fmla="*/ 2147483646 w 90"/>
                                <a:gd name="T53" fmla="*/ 2147483646 h 93"/>
                                <a:gd name="T54" fmla="*/ 2147483646 w 90"/>
                                <a:gd name="T55" fmla="*/ 2147483646 h 93"/>
                                <a:gd name="T56" fmla="*/ 2147483646 w 90"/>
                                <a:gd name="T57" fmla="*/ 2147483646 h 93"/>
                                <a:gd name="T58" fmla="*/ 2147483646 w 90"/>
                                <a:gd name="T59" fmla="*/ 2147483646 h 93"/>
                                <a:gd name="T60" fmla="*/ 2147483646 w 90"/>
                                <a:gd name="T61" fmla="*/ 2147483646 h 93"/>
                                <a:gd name="T62" fmla="*/ 2147483646 w 90"/>
                                <a:gd name="T63" fmla="*/ 2147483646 h 93"/>
                                <a:gd name="T64" fmla="*/ 2147483646 w 90"/>
                                <a:gd name="T65" fmla="*/ 2147483646 h 93"/>
                                <a:gd name="T66" fmla="*/ 2147483646 w 90"/>
                                <a:gd name="T67" fmla="*/ 2147483646 h 93"/>
                                <a:gd name="T68" fmla="*/ 2147483646 w 90"/>
                                <a:gd name="T69" fmla="*/ 2147483646 h 93"/>
                                <a:gd name="T70" fmla="*/ 2147483646 w 90"/>
                                <a:gd name="T71" fmla="*/ 2147483646 h 93"/>
                                <a:gd name="T72" fmla="*/ 2147483646 w 90"/>
                                <a:gd name="T73" fmla="*/ 2147483646 h 93"/>
                                <a:gd name="T74" fmla="*/ 2147483646 w 90"/>
                                <a:gd name="T75" fmla="*/ 2147483646 h 93"/>
                                <a:gd name="T76" fmla="*/ 2147483646 w 90"/>
                                <a:gd name="T77" fmla="*/ 2147483646 h 93"/>
                                <a:gd name="T78" fmla="*/ 2147483646 w 90"/>
                                <a:gd name="T79" fmla="*/ 2147483646 h 93"/>
                                <a:gd name="T80" fmla="*/ 2147483646 w 90"/>
                                <a:gd name="T81" fmla="*/ 2147483646 h 93"/>
                                <a:gd name="T82" fmla="*/ 2147483646 w 90"/>
                                <a:gd name="T83" fmla="*/ 2147483646 h 93"/>
                                <a:gd name="T84" fmla="*/ 2147483646 w 90"/>
                                <a:gd name="T85" fmla="*/ 2147483646 h 93"/>
                                <a:gd name="T86" fmla="*/ 2147483646 w 90"/>
                                <a:gd name="T87" fmla="*/ 2147483646 h 93"/>
                                <a:gd name="T88" fmla="*/ 2147483646 w 90"/>
                                <a:gd name="T89" fmla="*/ 2147483646 h 93"/>
                                <a:gd name="T90" fmla="*/ 2147483646 w 90"/>
                                <a:gd name="T91" fmla="*/ 2147483646 h 93"/>
                                <a:gd name="T92" fmla="*/ 2147483646 w 90"/>
                                <a:gd name="T93" fmla="*/ 2147483646 h 93"/>
                                <a:gd name="T94" fmla="*/ 2147483646 w 90"/>
                                <a:gd name="T95" fmla="*/ 2147483646 h 93"/>
                                <a:gd name="T96" fmla="*/ 2147483646 w 90"/>
                                <a:gd name="T97" fmla="*/ 2147483646 h 93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90" h="93">
                                  <a:moveTo>
                                    <a:pt x="86" y="38"/>
                                  </a:moveTo>
                                  <a:cubicBezTo>
                                    <a:pt x="88" y="40"/>
                                    <a:pt x="90" y="43"/>
                                    <a:pt x="90" y="46"/>
                                  </a:cubicBezTo>
                                  <a:cubicBezTo>
                                    <a:pt x="90" y="83"/>
                                    <a:pt x="90" y="83"/>
                                    <a:pt x="90" y="83"/>
                                  </a:cubicBezTo>
                                  <a:cubicBezTo>
                                    <a:pt x="90" y="88"/>
                                    <a:pt x="86" y="93"/>
                                    <a:pt x="81" y="93"/>
                                  </a:cubicBezTo>
                                  <a:cubicBezTo>
                                    <a:pt x="9" y="93"/>
                                    <a:pt x="9" y="93"/>
                                    <a:pt x="9" y="93"/>
                                  </a:cubicBezTo>
                                  <a:cubicBezTo>
                                    <a:pt x="4" y="93"/>
                                    <a:pt x="0" y="88"/>
                                    <a:pt x="0" y="83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0" y="44"/>
                                    <a:pt x="1" y="41"/>
                                    <a:pt x="2" y="40"/>
                                  </a:cubicBezTo>
                                  <a:cubicBezTo>
                                    <a:pt x="2" y="40"/>
                                    <a:pt x="2" y="40"/>
                                    <a:pt x="2" y="40"/>
                                  </a:cubicBezTo>
                                  <a:cubicBezTo>
                                    <a:pt x="2" y="40"/>
                                    <a:pt x="2" y="40"/>
                                    <a:pt x="2" y="40"/>
                                  </a:cubicBezTo>
                                  <a:cubicBezTo>
                                    <a:pt x="2" y="39"/>
                                    <a:pt x="2" y="39"/>
                                    <a:pt x="3" y="39"/>
                                  </a:cubicBezTo>
                                  <a:cubicBezTo>
                                    <a:pt x="39" y="3"/>
                                    <a:pt x="39" y="3"/>
                                    <a:pt x="39" y="3"/>
                                  </a:cubicBezTo>
                                  <a:cubicBezTo>
                                    <a:pt x="43" y="0"/>
                                    <a:pt x="46" y="0"/>
                                    <a:pt x="50" y="3"/>
                                  </a:cubicBezTo>
                                  <a:cubicBezTo>
                                    <a:pt x="86" y="38"/>
                                    <a:pt x="86" y="38"/>
                                    <a:pt x="86" y="38"/>
                                  </a:cubicBezTo>
                                  <a:close/>
                                  <a:moveTo>
                                    <a:pt x="15" y="30"/>
                                  </a:moveTo>
                                  <a:cubicBezTo>
                                    <a:pt x="15" y="52"/>
                                    <a:pt x="15" y="52"/>
                                    <a:pt x="15" y="52"/>
                                  </a:cubicBezTo>
                                  <a:cubicBezTo>
                                    <a:pt x="45" y="75"/>
                                    <a:pt x="45" y="75"/>
                                    <a:pt x="45" y="75"/>
                                  </a:cubicBezTo>
                                  <a:cubicBezTo>
                                    <a:pt x="72" y="54"/>
                                    <a:pt x="72" y="54"/>
                                    <a:pt x="72" y="54"/>
                                  </a:cubicBezTo>
                                  <a:cubicBezTo>
                                    <a:pt x="72" y="30"/>
                                    <a:pt x="72" y="30"/>
                                    <a:pt x="72" y="30"/>
                                  </a:cubicBezTo>
                                  <a:cubicBezTo>
                                    <a:pt x="15" y="30"/>
                                    <a:pt x="15" y="30"/>
                                    <a:pt x="15" y="30"/>
                                  </a:cubicBezTo>
                                  <a:close/>
                                  <a:moveTo>
                                    <a:pt x="25" y="35"/>
                                  </a:moveTo>
                                  <a:cubicBezTo>
                                    <a:pt x="25" y="39"/>
                                    <a:pt x="25" y="39"/>
                                    <a:pt x="25" y="39"/>
                                  </a:cubicBezTo>
                                  <a:cubicBezTo>
                                    <a:pt x="63" y="39"/>
                                    <a:pt x="63" y="39"/>
                                    <a:pt x="63" y="39"/>
                                  </a:cubicBezTo>
                                  <a:cubicBezTo>
                                    <a:pt x="63" y="35"/>
                                    <a:pt x="63" y="35"/>
                                    <a:pt x="63" y="35"/>
                                  </a:cubicBezTo>
                                  <a:cubicBezTo>
                                    <a:pt x="25" y="35"/>
                                    <a:pt x="25" y="35"/>
                                    <a:pt x="25" y="35"/>
                                  </a:cubicBezTo>
                                  <a:close/>
                                  <a:moveTo>
                                    <a:pt x="25" y="51"/>
                                  </a:moveTo>
                                  <a:cubicBezTo>
                                    <a:pt x="25" y="55"/>
                                    <a:pt x="25" y="55"/>
                                    <a:pt x="25" y="55"/>
                                  </a:cubicBezTo>
                                  <a:cubicBezTo>
                                    <a:pt x="63" y="55"/>
                                    <a:pt x="63" y="55"/>
                                    <a:pt x="63" y="55"/>
                                  </a:cubicBezTo>
                                  <a:cubicBezTo>
                                    <a:pt x="63" y="51"/>
                                    <a:pt x="63" y="51"/>
                                    <a:pt x="63" y="51"/>
                                  </a:cubicBezTo>
                                  <a:cubicBezTo>
                                    <a:pt x="25" y="51"/>
                                    <a:pt x="25" y="51"/>
                                    <a:pt x="25" y="51"/>
                                  </a:cubicBezTo>
                                  <a:close/>
                                  <a:moveTo>
                                    <a:pt x="25" y="43"/>
                                  </a:moveTo>
                                  <a:cubicBezTo>
                                    <a:pt x="25" y="47"/>
                                    <a:pt x="25" y="47"/>
                                    <a:pt x="25" y="47"/>
                                  </a:cubicBezTo>
                                  <a:cubicBezTo>
                                    <a:pt x="63" y="47"/>
                                    <a:pt x="63" y="47"/>
                                    <a:pt x="63" y="47"/>
                                  </a:cubicBezTo>
                                  <a:cubicBezTo>
                                    <a:pt x="63" y="43"/>
                                    <a:pt x="63" y="43"/>
                                    <a:pt x="63" y="43"/>
                                  </a:cubicBezTo>
                                  <a:cubicBezTo>
                                    <a:pt x="25" y="43"/>
                                    <a:pt x="25" y="43"/>
                                    <a:pt x="25" y="43"/>
                                  </a:cubicBezTo>
                                  <a:close/>
                                  <a:moveTo>
                                    <a:pt x="10" y="87"/>
                                  </a:moveTo>
                                  <a:cubicBezTo>
                                    <a:pt x="28" y="69"/>
                                    <a:pt x="28" y="69"/>
                                    <a:pt x="28" y="69"/>
                                  </a:cubicBezTo>
                                  <a:cubicBezTo>
                                    <a:pt x="28" y="69"/>
                                    <a:pt x="28" y="68"/>
                                    <a:pt x="28" y="67"/>
                                  </a:cubicBezTo>
                                  <a:cubicBezTo>
                                    <a:pt x="27" y="66"/>
                                    <a:pt x="26" y="66"/>
                                    <a:pt x="25" y="67"/>
                                  </a:cubicBezTo>
                                  <a:cubicBezTo>
                                    <a:pt x="7" y="84"/>
                                    <a:pt x="7" y="84"/>
                                    <a:pt x="7" y="84"/>
                                  </a:cubicBezTo>
                                  <a:cubicBezTo>
                                    <a:pt x="6" y="85"/>
                                    <a:pt x="6" y="86"/>
                                    <a:pt x="7" y="87"/>
                                  </a:cubicBezTo>
                                  <a:cubicBezTo>
                                    <a:pt x="8" y="87"/>
                                    <a:pt x="9" y="87"/>
                                    <a:pt x="10" y="87"/>
                                  </a:cubicBezTo>
                                  <a:close/>
                                  <a:moveTo>
                                    <a:pt x="84" y="84"/>
                                  </a:moveTo>
                                  <a:cubicBezTo>
                                    <a:pt x="66" y="67"/>
                                    <a:pt x="66" y="67"/>
                                    <a:pt x="66" y="67"/>
                                  </a:cubicBezTo>
                                  <a:cubicBezTo>
                                    <a:pt x="65" y="66"/>
                                    <a:pt x="64" y="66"/>
                                    <a:pt x="63" y="67"/>
                                  </a:cubicBezTo>
                                  <a:cubicBezTo>
                                    <a:pt x="62" y="68"/>
                                    <a:pt x="62" y="69"/>
                                    <a:pt x="63" y="69"/>
                                  </a:cubicBezTo>
                                  <a:cubicBezTo>
                                    <a:pt x="81" y="87"/>
                                    <a:pt x="81" y="87"/>
                                    <a:pt x="81" y="87"/>
                                  </a:cubicBezTo>
                                  <a:cubicBezTo>
                                    <a:pt x="82" y="87"/>
                                    <a:pt x="83" y="87"/>
                                    <a:pt x="84" y="87"/>
                                  </a:cubicBezTo>
                                  <a:cubicBezTo>
                                    <a:pt x="85" y="86"/>
                                    <a:pt x="85" y="85"/>
                                    <a:pt x="84" y="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="ctr"/>
                        </wps:wsp>
                        <wps:wsp>
                          <wps:cNvPr id="17" name="KSO_Shape"/>
                          <wps:cNvSpPr/>
                          <wps:spPr bwMode="auto">
                            <a:xfrm>
                              <a:off x="87495" y="1092363"/>
                              <a:ext cx="148816" cy="188374"/>
                            </a:xfrm>
                            <a:custGeom>
                              <a:avLst/>
                              <a:gdLst>
                                <a:gd name="T0" fmla="*/ 508479 w 1679575"/>
                                <a:gd name="T1" fmla="*/ 933537 h 2125662"/>
                                <a:gd name="T2" fmla="*/ 645344 w 1679575"/>
                                <a:gd name="T3" fmla="*/ 1004349 h 2125662"/>
                                <a:gd name="T4" fmla="*/ 637947 w 1679575"/>
                                <a:gd name="T5" fmla="*/ 1045870 h 2125662"/>
                                <a:gd name="T6" fmla="*/ 629410 w 1679575"/>
                                <a:gd name="T7" fmla="*/ 1095637 h 2125662"/>
                                <a:gd name="T8" fmla="*/ 645913 w 1679575"/>
                                <a:gd name="T9" fmla="*/ 1148533 h 2125662"/>
                                <a:gd name="T10" fmla="*/ 923628 w 1679575"/>
                                <a:gd name="T11" fmla="*/ 1679766 h 2125662"/>
                                <a:gd name="T12" fmla="*/ 886068 w 1679575"/>
                                <a:gd name="T13" fmla="*/ 1137442 h 2125662"/>
                                <a:gd name="T14" fmla="*/ 896597 w 1679575"/>
                                <a:gd name="T15" fmla="*/ 1083408 h 2125662"/>
                                <a:gd name="T16" fmla="*/ 885214 w 1679575"/>
                                <a:gd name="T17" fmla="*/ 1039044 h 2125662"/>
                                <a:gd name="T18" fmla="*/ 917083 w 1679575"/>
                                <a:gd name="T19" fmla="*/ 999799 h 2125662"/>
                                <a:gd name="T20" fmla="*/ 1048543 w 1679575"/>
                                <a:gd name="T21" fmla="*/ 927280 h 2125662"/>
                                <a:gd name="T22" fmla="*/ 1168905 w 1679575"/>
                                <a:gd name="T23" fmla="*/ 933822 h 2125662"/>
                                <a:gd name="T24" fmla="*/ 1257397 w 1679575"/>
                                <a:gd name="T25" fmla="*/ 1021128 h 2125662"/>
                                <a:gd name="T26" fmla="*/ 1333655 w 1679575"/>
                                <a:gd name="T27" fmla="*/ 1118957 h 2125662"/>
                                <a:gd name="T28" fmla="*/ 1397392 w 1679575"/>
                                <a:gd name="T29" fmla="*/ 1227592 h 2125662"/>
                                <a:gd name="T30" fmla="*/ 1446903 w 1679575"/>
                                <a:gd name="T31" fmla="*/ 1349025 h 2125662"/>
                                <a:gd name="T32" fmla="*/ 1482186 w 1679575"/>
                                <a:gd name="T33" fmla="*/ 1483540 h 2125662"/>
                                <a:gd name="T34" fmla="*/ 1501820 w 1679575"/>
                                <a:gd name="T35" fmla="*/ 1632274 h 2125662"/>
                                <a:gd name="T36" fmla="*/ 1439790 w 1679575"/>
                                <a:gd name="T37" fmla="*/ 1742331 h 2125662"/>
                                <a:gd name="T38" fmla="*/ 1242601 w 1679575"/>
                                <a:gd name="T39" fmla="*/ 1826794 h 2125662"/>
                                <a:gd name="T40" fmla="*/ 1035738 w 1679575"/>
                                <a:gd name="T41" fmla="*/ 1881112 h 2125662"/>
                                <a:gd name="T42" fmla="*/ 822331 w 1679575"/>
                                <a:gd name="T43" fmla="*/ 1904432 h 2125662"/>
                                <a:gd name="T44" fmla="*/ 596403 w 1679575"/>
                                <a:gd name="T45" fmla="*/ 1894194 h 2125662"/>
                                <a:gd name="T46" fmla="*/ 373036 w 1679575"/>
                                <a:gd name="T47" fmla="*/ 1847838 h 2125662"/>
                                <a:gd name="T48" fmla="*/ 159344 w 1679575"/>
                                <a:gd name="T49" fmla="*/ 1766788 h 2125662"/>
                                <a:gd name="T50" fmla="*/ 0 w 1679575"/>
                                <a:gd name="T51" fmla="*/ 1676354 h 2125662"/>
                                <a:gd name="T52" fmla="*/ 15365 w 1679575"/>
                                <a:gd name="T53" fmla="*/ 1518519 h 2125662"/>
                                <a:gd name="T54" fmla="*/ 47234 w 1679575"/>
                                <a:gd name="T55" fmla="*/ 1376611 h 2125662"/>
                                <a:gd name="T56" fmla="*/ 94468 w 1679575"/>
                                <a:gd name="T57" fmla="*/ 1249206 h 2125662"/>
                                <a:gd name="T58" fmla="*/ 155930 w 1679575"/>
                                <a:gd name="T59" fmla="*/ 1135735 h 2125662"/>
                                <a:gd name="T60" fmla="*/ 230765 w 1679575"/>
                                <a:gd name="T61" fmla="*/ 1035348 h 2125662"/>
                                <a:gd name="T62" fmla="*/ 317835 w 1679575"/>
                                <a:gd name="T63" fmla="*/ 946334 h 2125662"/>
                                <a:gd name="T64" fmla="*/ 427669 w 1679575"/>
                                <a:gd name="T65" fmla="*/ 860449 h 2125662"/>
                                <a:gd name="T66" fmla="*/ 831848 w 1679575"/>
                                <a:gd name="T67" fmla="*/ 5125 h 2125662"/>
                                <a:gd name="T68" fmla="*/ 927152 w 1679575"/>
                                <a:gd name="T69" fmla="*/ 31035 h 2125662"/>
                                <a:gd name="T70" fmla="*/ 1013353 w 1679575"/>
                                <a:gd name="T71" fmla="*/ 76590 h 2125662"/>
                                <a:gd name="T72" fmla="*/ 1087035 w 1679575"/>
                                <a:gd name="T73" fmla="*/ 138945 h 2125662"/>
                                <a:gd name="T74" fmla="*/ 1145356 w 1679575"/>
                                <a:gd name="T75" fmla="*/ 215250 h 2125662"/>
                                <a:gd name="T76" fmla="*/ 1186607 w 1679575"/>
                                <a:gd name="T77" fmla="*/ 303514 h 2125662"/>
                                <a:gd name="T78" fmla="*/ 1207944 w 1679575"/>
                                <a:gd name="T79" fmla="*/ 401174 h 2125662"/>
                                <a:gd name="T80" fmla="*/ 1205383 w 1679575"/>
                                <a:gd name="T81" fmla="*/ 513924 h 2125662"/>
                                <a:gd name="T82" fmla="*/ 1172382 w 1679575"/>
                                <a:gd name="T83" fmla="*/ 626673 h 2125662"/>
                                <a:gd name="T84" fmla="*/ 1112924 w 1679575"/>
                                <a:gd name="T85" fmla="*/ 725187 h 2125662"/>
                                <a:gd name="T86" fmla="*/ 1030706 w 1679575"/>
                                <a:gd name="T87" fmla="*/ 804625 h 2125662"/>
                                <a:gd name="T88" fmla="*/ 915204 w 1679575"/>
                                <a:gd name="T89" fmla="*/ 867264 h 2125662"/>
                                <a:gd name="T90" fmla="*/ 837253 w 1679575"/>
                                <a:gd name="T91" fmla="*/ 887764 h 2125662"/>
                                <a:gd name="T92" fmla="*/ 753044 w 1679575"/>
                                <a:gd name="T93" fmla="*/ 893458 h 2125662"/>
                                <a:gd name="T94" fmla="*/ 658879 w 1679575"/>
                                <a:gd name="T95" fmla="*/ 881215 h 2125662"/>
                                <a:gd name="T96" fmla="*/ 572394 w 1679575"/>
                                <a:gd name="T97" fmla="*/ 850180 h 2125662"/>
                                <a:gd name="T98" fmla="*/ 494728 w 1679575"/>
                                <a:gd name="T99" fmla="*/ 802917 h 2125662"/>
                                <a:gd name="T100" fmla="*/ 424459 w 1679575"/>
                                <a:gd name="T101" fmla="*/ 736576 h 2125662"/>
                                <a:gd name="T102" fmla="*/ 366992 w 1679575"/>
                                <a:gd name="T103" fmla="*/ 651159 h 2125662"/>
                                <a:gd name="T104" fmla="*/ 330578 w 1679575"/>
                                <a:gd name="T105" fmla="*/ 553500 h 2125662"/>
                                <a:gd name="T106" fmla="*/ 317206 w 1679575"/>
                                <a:gd name="T107" fmla="*/ 446729 h 2125662"/>
                                <a:gd name="T108" fmla="*/ 328586 w 1679575"/>
                                <a:gd name="T109" fmla="*/ 345653 h 2125662"/>
                                <a:gd name="T110" fmla="*/ 361587 w 1679575"/>
                                <a:gd name="T111" fmla="*/ 253403 h 2125662"/>
                                <a:gd name="T112" fmla="*/ 412795 w 1679575"/>
                                <a:gd name="T113" fmla="*/ 171118 h 2125662"/>
                                <a:gd name="T114" fmla="*/ 479934 w 1679575"/>
                                <a:gd name="T115" fmla="*/ 101931 h 2125662"/>
                                <a:gd name="T116" fmla="*/ 560729 w 1679575"/>
                                <a:gd name="T117" fmla="*/ 48972 h 2125662"/>
                                <a:gd name="T118" fmla="*/ 652620 w 1679575"/>
                                <a:gd name="T119" fmla="*/ 13952 h 2125662"/>
                                <a:gd name="T120" fmla="*/ 752191 w 1679575"/>
                                <a:gd name="T121" fmla="*/ 0 h 2125662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79575" h="2125662">
                                  <a:moveTo>
                                    <a:pt x="481421" y="957262"/>
                                  </a:moveTo>
                                  <a:lnTo>
                                    <a:pt x="484914" y="961070"/>
                                  </a:lnTo>
                                  <a:lnTo>
                                    <a:pt x="490948" y="968686"/>
                                  </a:lnTo>
                                  <a:lnTo>
                                    <a:pt x="497299" y="975667"/>
                                  </a:lnTo>
                                  <a:lnTo>
                                    <a:pt x="510319" y="990264"/>
                                  </a:lnTo>
                                  <a:lnTo>
                                    <a:pt x="523657" y="1003909"/>
                                  </a:lnTo>
                                  <a:lnTo>
                                    <a:pt x="537947" y="1017237"/>
                                  </a:lnTo>
                                  <a:lnTo>
                                    <a:pt x="552237" y="1029613"/>
                                  </a:lnTo>
                                  <a:lnTo>
                                    <a:pt x="567480" y="1041671"/>
                                  </a:lnTo>
                                  <a:lnTo>
                                    <a:pt x="583040" y="1053095"/>
                                  </a:lnTo>
                                  <a:lnTo>
                                    <a:pt x="598601" y="1063884"/>
                                  </a:lnTo>
                                  <a:lnTo>
                                    <a:pt x="615114" y="1074039"/>
                                  </a:lnTo>
                                  <a:lnTo>
                                    <a:pt x="631627" y="1083558"/>
                                  </a:lnTo>
                                  <a:lnTo>
                                    <a:pt x="649093" y="1092126"/>
                                  </a:lnTo>
                                  <a:lnTo>
                                    <a:pt x="666241" y="1100377"/>
                                  </a:lnTo>
                                  <a:lnTo>
                                    <a:pt x="684025" y="1107993"/>
                                  </a:lnTo>
                                  <a:lnTo>
                                    <a:pt x="701808" y="1114657"/>
                                  </a:lnTo>
                                  <a:lnTo>
                                    <a:pt x="720226" y="1120686"/>
                                  </a:lnTo>
                                  <a:lnTo>
                                    <a:pt x="738645" y="1125763"/>
                                  </a:lnTo>
                                  <a:lnTo>
                                    <a:pt x="734517" y="1130840"/>
                                  </a:lnTo>
                                  <a:lnTo>
                                    <a:pt x="730706" y="1135283"/>
                                  </a:lnTo>
                                  <a:lnTo>
                                    <a:pt x="727213" y="1140043"/>
                                  </a:lnTo>
                                  <a:lnTo>
                                    <a:pt x="723402" y="1145437"/>
                                  </a:lnTo>
                                  <a:lnTo>
                                    <a:pt x="720544" y="1150515"/>
                                  </a:lnTo>
                                  <a:lnTo>
                                    <a:pt x="717368" y="1155909"/>
                                  </a:lnTo>
                                  <a:lnTo>
                                    <a:pt x="714510" y="1161304"/>
                                  </a:lnTo>
                                  <a:lnTo>
                                    <a:pt x="711970" y="1167016"/>
                                  </a:lnTo>
                                  <a:lnTo>
                                    <a:pt x="710064" y="1172410"/>
                                  </a:lnTo>
                                  <a:lnTo>
                                    <a:pt x="708159" y="1178439"/>
                                  </a:lnTo>
                                  <a:lnTo>
                                    <a:pt x="706254" y="1184151"/>
                                  </a:lnTo>
                                  <a:lnTo>
                                    <a:pt x="704983" y="1190498"/>
                                  </a:lnTo>
                                  <a:lnTo>
                                    <a:pt x="704031" y="1196210"/>
                                  </a:lnTo>
                                  <a:lnTo>
                                    <a:pt x="702761" y="1202556"/>
                                  </a:lnTo>
                                  <a:lnTo>
                                    <a:pt x="702443" y="1208903"/>
                                  </a:lnTo>
                                  <a:lnTo>
                                    <a:pt x="702125" y="1215249"/>
                                  </a:lnTo>
                                  <a:lnTo>
                                    <a:pt x="702443" y="1222548"/>
                                  </a:lnTo>
                                  <a:lnTo>
                                    <a:pt x="703078" y="1229529"/>
                                  </a:lnTo>
                                  <a:lnTo>
                                    <a:pt x="704348" y="1236510"/>
                                  </a:lnTo>
                                  <a:lnTo>
                                    <a:pt x="705619" y="1243174"/>
                                  </a:lnTo>
                                  <a:lnTo>
                                    <a:pt x="707206" y="1249838"/>
                                  </a:lnTo>
                                  <a:lnTo>
                                    <a:pt x="709112" y="1256819"/>
                                  </a:lnTo>
                                  <a:lnTo>
                                    <a:pt x="711652" y="1263166"/>
                                  </a:lnTo>
                                  <a:lnTo>
                                    <a:pt x="714193" y="1269512"/>
                                  </a:lnTo>
                                  <a:lnTo>
                                    <a:pt x="717686" y="1275542"/>
                                  </a:lnTo>
                                  <a:lnTo>
                                    <a:pt x="720861" y="1281571"/>
                                  </a:lnTo>
                                  <a:lnTo>
                                    <a:pt x="724355" y="1287283"/>
                                  </a:lnTo>
                                  <a:lnTo>
                                    <a:pt x="728483" y="1292995"/>
                                  </a:lnTo>
                                  <a:lnTo>
                                    <a:pt x="732611" y="1298389"/>
                                  </a:lnTo>
                                  <a:lnTo>
                                    <a:pt x="737057" y="1303784"/>
                                  </a:lnTo>
                                  <a:lnTo>
                                    <a:pt x="742138" y="1308861"/>
                                  </a:lnTo>
                                  <a:lnTo>
                                    <a:pt x="746901" y="1313304"/>
                                  </a:lnTo>
                                  <a:lnTo>
                                    <a:pt x="672275" y="1874339"/>
                                  </a:lnTo>
                                  <a:lnTo>
                                    <a:pt x="854237" y="2050773"/>
                                  </a:lnTo>
                                  <a:lnTo>
                                    <a:pt x="1030800" y="1874339"/>
                                  </a:lnTo>
                                  <a:lnTo>
                                    <a:pt x="956173" y="1313304"/>
                                  </a:lnTo>
                                  <a:lnTo>
                                    <a:pt x="961572" y="1308544"/>
                                  </a:lnTo>
                                  <a:lnTo>
                                    <a:pt x="966018" y="1303466"/>
                                  </a:lnTo>
                                  <a:lnTo>
                                    <a:pt x="970781" y="1298072"/>
                                  </a:lnTo>
                                  <a:lnTo>
                                    <a:pt x="974910" y="1292995"/>
                                  </a:lnTo>
                                  <a:lnTo>
                                    <a:pt x="978720" y="1286965"/>
                                  </a:lnTo>
                                  <a:lnTo>
                                    <a:pt x="982531" y="1281571"/>
                                  </a:lnTo>
                                  <a:lnTo>
                                    <a:pt x="986024" y="1275224"/>
                                  </a:lnTo>
                                  <a:lnTo>
                                    <a:pt x="988882" y="1269195"/>
                                  </a:lnTo>
                                  <a:lnTo>
                                    <a:pt x="991423" y="1262849"/>
                                  </a:lnTo>
                                  <a:lnTo>
                                    <a:pt x="994281" y="1256502"/>
                                  </a:lnTo>
                                  <a:lnTo>
                                    <a:pt x="996186" y="1249838"/>
                                  </a:lnTo>
                                  <a:lnTo>
                                    <a:pt x="997774" y="1243174"/>
                                  </a:lnTo>
                                  <a:lnTo>
                                    <a:pt x="999044" y="1236510"/>
                                  </a:lnTo>
                                  <a:lnTo>
                                    <a:pt x="999997" y="1229212"/>
                                  </a:lnTo>
                                  <a:lnTo>
                                    <a:pt x="1000632" y="1222548"/>
                                  </a:lnTo>
                                  <a:lnTo>
                                    <a:pt x="1000632" y="1215249"/>
                                  </a:lnTo>
                                  <a:lnTo>
                                    <a:pt x="1000632" y="1208903"/>
                                  </a:lnTo>
                                  <a:lnTo>
                                    <a:pt x="1000314" y="1203191"/>
                                  </a:lnTo>
                                  <a:lnTo>
                                    <a:pt x="999679" y="1197479"/>
                                  </a:lnTo>
                                  <a:lnTo>
                                    <a:pt x="998727" y="1191767"/>
                                  </a:lnTo>
                                  <a:lnTo>
                                    <a:pt x="997456" y="1186055"/>
                                  </a:lnTo>
                                  <a:lnTo>
                                    <a:pt x="996186" y="1180661"/>
                                  </a:lnTo>
                                  <a:lnTo>
                                    <a:pt x="994598" y="1175266"/>
                                  </a:lnTo>
                                  <a:lnTo>
                                    <a:pt x="992375" y="1169872"/>
                                  </a:lnTo>
                                  <a:lnTo>
                                    <a:pt x="990152" y="1164794"/>
                                  </a:lnTo>
                                  <a:lnTo>
                                    <a:pt x="987929" y="1159400"/>
                                  </a:lnTo>
                                  <a:lnTo>
                                    <a:pt x="985389" y="1154640"/>
                                  </a:lnTo>
                                  <a:lnTo>
                                    <a:pt x="982849" y="1149563"/>
                                  </a:lnTo>
                                  <a:lnTo>
                                    <a:pt x="979355" y="1144803"/>
                                  </a:lnTo>
                                  <a:lnTo>
                                    <a:pt x="976497" y="1139725"/>
                                  </a:lnTo>
                                  <a:lnTo>
                                    <a:pt x="973004" y="1135283"/>
                                  </a:lnTo>
                                  <a:lnTo>
                                    <a:pt x="969829" y="1130840"/>
                                  </a:lnTo>
                                  <a:lnTo>
                                    <a:pt x="987612" y="1126398"/>
                                  </a:lnTo>
                                  <a:lnTo>
                                    <a:pt x="1005713" y="1121320"/>
                                  </a:lnTo>
                                  <a:lnTo>
                                    <a:pt x="1023496" y="1115609"/>
                                  </a:lnTo>
                                  <a:lnTo>
                                    <a:pt x="1041280" y="1109262"/>
                                  </a:lnTo>
                                  <a:lnTo>
                                    <a:pt x="1058428" y="1101963"/>
                                  </a:lnTo>
                                  <a:lnTo>
                                    <a:pt x="1075576" y="1094665"/>
                                  </a:lnTo>
                                  <a:lnTo>
                                    <a:pt x="1092089" y="1086097"/>
                                  </a:lnTo>
                                  <a:lnTo>
                                    <a:pt x="1108602" y="1076895"/>
                                  </a:lnTo>
                                  <a:lnTo>
                                    <a:pt x="1124480" y="1067375"/>
                                  </a:lnTo>
                                  <a:lnTo>
                                    <a:pt x="1140041" y="1056903"/>
                                  </a:lnTo>
                                  <a:lnTo>
                                    <a:pt x="1155601" y="1046114"/>
                                  </a:lnTo>
                                  <a:lnTo>
                                    <a:pt x="1170209" y="1034690"/>
                                  </a:lnTo>
                                  <a:lnTo>
                                    <a:pt x="1184817" y="1022632"/>
                                  </a:lnTo>
                                  <a:lnTo>
                                    <a:pt x="1198472" y="1009938"/>
                                  </a:lnTo>
                                  <a:lnTo>
                                    <a:pt x="1211809" y="996928"/>
                                  </a:lnTo>
                                  <a:lnTo>
                                    <a:pt x="1225147" y="983283"/>
                                  </a:lnTo>
                                  <a:lnTo>
                                    <a:pt x="1228640" y="979792"/>
                                  </a:lnTo>
                                  <a:lnTo>
                                    <a:pt x="1232451" y="982966"/>
                                  </a:lnTo>
                                  <a:lnTo>
                                    <a:pt x="1257220" y="1002005"/>
                                  </a:lnTo>
                                  <a:lnTo>
                                    <a:pt x="1281037" y="1021680"/>
                                  </a:lnTo>
                                  <a:lnTo>
                                    <a:pt x="1304537" y="1041989"/>
                                  </a:lnTo>
                                  <a:lnTo>
                                    <a:pt x="1316604" y="1052143"/>
                                  </a:lnTo>
                                  <a:lnTo>
                                    <a:pt x="1327719" y="1062615"/>
                                  </a:lnTo>
                                  <a:lnTo>
                                    <a:pt x="1338833" y="1073404"/>
                                  </a:lnTo>
                                  <a:lnTo>
                                    <a:pt x="1349948" y="1084193"/>
                                  </a:lnTo>
                                  <a:lnTo>
                                    <a:pt x="1361062" y="1094982"/>
                                  </a:lnTo>
                                  <a:lnTo>
                                    <a:pt x="1371860" y="1105771"/>
                                  </a:lnTo>
                                  <a:lnTo>
                                    <a:pt x="1382339" y="1116561"/>
                                  </a:lnTo>
                                  <a:lnTo>
                                    <a:pt x="1392818" y="1127984"/>
                                  </a:lnTo>
                                  <a:lnTo>
                                    <a:pt x="1403298" y="1139408"/>
                                  </a:lnTo>
                                  <a:lnTo>
                                    <a:pt x="1413460" y="1150832"/>
                                  </a:lnTo>
                                  <a:lnTo>
                                    <a:pt x="1423304" y="1162573"/>
                                  </a:lnTo>
                                  <a:lnTo>
                                    <a:pt x="1433149" y="1174314"/>
                                  </a:lnTo>
                                  <a:lnTo>
                                    <a:pt x="1442675" y="1186373"/>
                                  </a:lnTo>
                                  <a:lnTo>
                                    <a:pt x="1452202" y="1198748"/>
                                  </a:lnTo>
                                  <a:lnTo>
                                    <a:pt x="1461411" y="1210807"/>
                                  </a:lnTo>
                                  <a:lnTo>
                                    <a:pt x="1470621" y="1223183"/>
                                  </a:lnTo>
                                  <a:lnTo>
                                    <a:pt x="1479830" y="1235876"/>
                                  </a:lnTo>
                                  <a:lnTo>
                                    <a:pt x="1488404" y="1248569"/>
                                  </a:lnTo>
                                  <a:lnTo>
                                    <a:pt x="1496978" y="1261262"/>
                                  </a:lnTo>
                                  <a:lnTo>
                                    <a:pt x="1505552" y="1274272"/>
                                  </a:lnTo>
                                  <a:lnTo>
                                    <a:pt x="1513809" y="1287600"/>
                                  </a:lnTo>
                                  <a:lnTo>
                                    <a:pt x="1521748" y="1300611"/>
                                  </a:lnTo>
                                  <a:lnTo>
                                    <a:pt x="1529687" y="1314573"/>
                                  </a:lnTo>
                                  <a:lnTo>
                                    <a:pt x="1537308" y="1328218"/>
                                  </a:lnTo>
                                  <a:lnTo>
                                    <a:pt x="1544930" y="1341863"/>
                                  </a:lnTo>
                                  <a:lnTo>
                                    <a:pt x="1552234" y="1355826"/>
                                  </a:lnTo>
                                  <a:lnTo>
                                    <a:pt x="1559537" y="1369788"/>
                                  </a:lnTo>
                                  <a:lnTo>
                                    <a:pt x="1566206" y="1384385"/>
                                  </a:lnTo>
                                  <a:lnTo>
                                    <a:pt x="1573193" y="1398982"/>
                                  </a:lnTo>
                                  <a:lnTo>
                                    <a:pt x="1579544" y="1413579"/>
                                  </a:lnTo>
                                  <a:lnTo>
                                    <a:pt x="1586213" y="1428176"/>
                                  </a:lnTo>
                                  <a:lnTo>
                                    <a:pt x="1592246" y="1443725"/>
                                  </a:lnTo>
                                  <a:lnTo>
                                    <a:pt x="1598280" y="1458640"/>
                                  </a:lnTo>
                                  <a:lnTo>
                                    <a:pt x="1603996" y="1473871"/>
                                  </a:lnTo>
                                  <a:lnTo>
                                    <a:pt x="1609712" y="1489738"/>
                                  </a:lnTo>
                                  <a:lnTo>
                                    <a:pt x="1614793" y="1505287"/>
                                  </a:lnTo>
                                  <a:lnTo>
                                    <a:pt x="1620191" y="1521153"/>
                                  </a:lnTo>
                                  <a:lnTo>
                                    <a:pt x="1624955" y="1537337"/>
                                  </a:lnTo>
                                  <a:lnTo>
                                    <a:pt x="1630036" y="1553521"/>
                                  </a:lnTo>
                                  <a:lnTo>
                                    <a:pt x="1634482" y="1570339"/>
                                  </a:lnTo>
                                  <a:lnTo>
                                    <a:pt x="1638610" y="1586840"/>
                                  </a:lnTo>
                                  <a:lnTo>
                                    <a:pt x="1643056" y="1603976"/>
                                  </a:lnTo>
                                  <a:lnTo>
                                    <a:pt x="1646867" y="1620794"/>
                                  </a:lnTo>
                                  <a:lnTo>
                                    <a:pt x="1650677" y="1637930"/>
                                  </a:lnTo>
                                  <a:lnTo>
                                    <a:pt x="1654170" y="1655383"/>
                                  </a:lnTo>
                                  <a:lnTo>
                                    <a:pt x="1657664" y="1673153"/>
                                  </a:lnTo>
                                  <a:lnTo>
                                    <a:pt x="1660522" y="1690923"/>
                                  </a:lnTo>
                                  <a:lnTo>
                                    <a:pt x="1663697" y="1709011"/>
                                  </a:lnTo>
                                  <a:lnTo>
                                    <a:pt x="1666238" y="1727099"/>
                                  </a:lnTo>
                                  <a:lnTo>
                                    <a:pt x="1668461" y="1745821"/>
                                  </a:lnTo>
                                  <a:lnTo>
                                    <a:pt x="1670684" y="1764226"/>
                                  </a:lnTo>
                                  <a:lnTo>
                                    <a:pt x="1672589" y="1783266"/>
                                  </a:lnTo>
                                  <a:lnTo>
                                    <a:pt x="1674177" y="1802305"/>
                                  </a:lnTo>
                                  <a:lnTo>
                                    <a:pt x="1676082" y="1821345"/>
                                  </a:lnTo>
                                  <a:lnTo>
                                    <a:pt x="1677352" y="1841019"/>
                                  </a:lnTo>
                                  <a:lnTo>
                                    <a:pt x="1678305" y="1860694"/>
                                  </a:lnTo>
                                  <a:lnTo>
                                    <a:pt x="1679258" y="1880368"/>
                                  </a:lnTo>
                                  <a:lnTo>
                                    <a:pt x="1679575" y="1900677"/>
                                  </a:lnTo>
                                  <a:lnTo>
                                    <a:pt x="1679575" y="1903850"/>
                                  </a:lnTo>
                                  <a:lnTo>
                                    <a:pt x="1677035" y="1905437"/>
                                  </a:lnTo>
                                  <a:lnTo>
                                    <a:pt x="1653853" y="1918765"/>
                                  </a:lnTo>
                                  <a:lnTo>
                                    <a:pt x="1630353" y="1931775"/>
                                  </a:lnTo>
                                  <a:lnTo>
                                    <a:pt x="1606854" y="1944151"/>
                                  </a:lnTo>
                                  <a:lnTo>
                                    <a:pt x="1583037" y="1956209"/>
                                  </a:lnTo>
                                  <a:lnTo>
                                    <a:pt x="1558902" y="1967950"/>
                                  </a:lnTo>
                                  <a:lnTo>
                                    <a:pt x="1534768" y="1979374"/>
                                  </a:lnTo>
                                  <a:lnTo>
                                    <a:pt x="1510316" y="1990163"/>
                                  </a:lnTo>
                                  <a:lnTo>
                                    <a:pt x="1485864" y="2000635"/>
                                  </a:lnTo>
                                  <a:lnTo>
                                    <a:pt x="1461411" y="2010790"/>
                                  </a:lnTo>
                                  <a:lnTo>
                                    <a:pt x="1436642" y="2020627"/>
                                  </a:lnTo>
                                  <a:lnTo>
                                    <a:pt x="1411872" y="2029512"/>
                                  </a:lnTo>
                                  <a:lnTo>
                                    <a:pt x="1386785" y="2038397"/>
                                  </a:lnTo>
                                  <a:lnTo>
                                    <a:pt x="1361380" y="2046965"/>
                                  </a:lnTo>
                                  <a:lnTo>
                                    <a:pt x="1335975" y="2054581"/>
                                  </a:lnTo>
                                  <a:lnTo>
                                    <a:pt x="1310570" y="2062514"/>
                                  </a:lnTo>
                                  <a:lnTo>
                                    <a:pt x="1285166" y="2069495"/>
                                  </a:lnTo>
                                  <a:lnTo>
                                    <a:pt x="1259443" y="2076159"/>
                                  </a:lnTo>
                                  <a:lnTo>
                                    <a:pt x="1233403" y="2082506"/>
                                  </a:lnTo>
                                  <a:lnTo>
                                    <a:pt x="1207681" y="2088535"/>
                                  </a:lnTo>
                                  <a:lnTo>
                                    <a:pt x="1181959" y="2093929"/>
                                  </a:lnTo>
                                  <a:lnTo>
                                    <a:pt x="1155919" y="2099007"/>
                                  </a:lnTo>
                                  <a:lnTo>
                                    <a:pt x="1129561" y="2103767"/>
                                  </a:lnTo>
                                  <a:lnTo>
                                    <a:pt x="1103204" y="2107892"/>
                                  </a:lnTo>
                                  <a:lnTo>
                                    <a:pt x="1077164" y="2111382"/>
                                  </a:lnTo>
                                  <a:lnTo>
                                    <a:pt x="1050806" y="2114873"/>
                                  </a:lnTo>
                                  <a:lnTo>
                                    <a:pt x="1024131" y="2117729"/>
                                  </a:lnTo>
                                  <a:lnTo>
                                    <a:pt x="997774" y="2119950"/>
                                  </a:lnTo>
                                  <a:lnTo>
                                    <a:pt x="971099" y="2121854"/>
                                  </a:lnTo>
                                  <a:lnTo>
                                    <a:pt x="944424" y="2123441"/>
                                  </a:lnTo>
                                  <a:lnTo>
                                    <a:pt x="917749" y="2125028"/>
                                  </a:lnTo>
                                  <a:lnTo>
                                    <a:pt x="891074" y="2125662"/>
                                  </a:lnTo>
                                  <a:lnTo>
                                    <a:pt x="864399" y="2125662"/>
                                  </a:lnTo>
                                  <a:lnTo>
                                    <a:pt x="835818" y="2125662"/>
                                  </a:lnTo>
                                  <a:lnTo>
                                    <a:pt x="807238" y="2124710"/>
                                  </a:lnTo>
                                  <a:lnTo>
                                    <a:pt x="778657" y="2123124"/>
                                  </a:lnTo>
                                  <a:lnTo>
                                    <a:pt x="750395" y="2121537"/>
                                  </a:lnTo>
                                  <a:lnTo>
                                    <a:pt x="722132" y="2119316"/>
                                  </a:lnTo>
                                  <a:lnTo>
                                    <a:pt x="693869" y="2116777"/>
                                  </a:lnTo>
                                  <a:lnTo>
                                    <a:pt x="665606" y="2113604"/>
                                  </a:lnTo>
                                  <a:lnTo>
                                    <a:pt x="637661" y="2109478"/>
                                  </a:lnTo>
                                  <a:lnTo>
                                    <a:pt x="609398" y="2105353"/>
                                  </a:lnTo>
                                  <a:lnTo>
                                    <a:pt x="581453" y="2100593"/>
                                  </a:lnTo>
                                  <a:lnTo>
                                    <a:pt x="553825" y="2095199"/>
                                  </a:lnTo>
                                  <a:lnTo>
                                    <a:pt x="525880" y="2089487"/>
                                  </a:lnTo>
                                  <a:lnTo>
                                    <a:pt x="498252" y="2083458"/>
                                  </a:lnTo>
                                  <a:lnTo>
                                    <a:pt x="470624" y="2076476"/>
                                  </a:lnTo>
                                  <a:lnTo>
                                    <a:pt x="443314" y="2069495"/>
                                  </a:lnTo>
                                  <a:lnTo>
                                    <a:pt x="416321" y="2061879"/>
                                  </a:lnTo>
                                  <a:lnTo>
                                    <a:pt x="389011" y="2053629"/>
                                  </a:lnTo>
                                  <a:lnTo>
                                    <a:pt x="362019" y="2045378"/>
                                  </a:lnTo>
                                  <a:lnTo>
                                    <a:pt x="335343" y="2036176"/>
                                  </a:lnTo>
                                  <a:lnTo>
                                    <a:pt x="308668" y="2026656"/>
                                  </a:lnTo>
                                  <a:lnTo>
                                    <a:pt x="282311" y="2016502"/>
                                  </a:lnTo>
                                  <a:lnTo>
                                    <a:pt x="255953" y="2006030"/>
                                  </a:lnTo>
                                  <a:lnTo>
                                    <a:pt x="229913" y="1994923"/>
                                  </a:lnTo>
                                  <a:lnTo>
                                    <a:pt x="203556" y="1983499"/>
                                  </a:lnTo>
                                  <a:lnTo>
                                    <a:pt x="177833" y="1971441"/>
                                  </a:lnTo>
                                  <a:lnTo>
                                    <a:pt x="152429" y="1959065"/>
                                  </a:lnTo>
                                  <a:lnTo>
                                    <a:pt x="127024" y="1946372"/>
                                  </a:lnTo>
                                  <a:lnTo>
                                    <a:pt x="101619" y="1933044"/>
                                  </a:lnTo>
                                  <a:lnTo>
                                    <a:pt x="76532" y="1919399"/>
                                  </a:lnTo>
                                  <a:lnTo>
                                    <a:pt x="51762" y="1905437"/>
                                  </a:lnTo>
                                  <a:lnTo>
                                    <a:pt x="27310" y="1890523"/>
                                  </a:lnTo>
                                  <a:lnTo>
                                    <a:pt x="2858" y="1875291"/>
                                  </a:lnTo>
                                  <a:lnTo>
                                    <a:pt x="0" y="1888301"/>
                                  </a:lnTo>
                                  <a:lnTo>
                                    <a:pt x="0" y="1870531"/>
                                  </a:lnTo>
                                  <a:lnTo>
                                    <a:pt x="952" y="1850222"/>
                                  </a:lnTo>
                                  <a:lnTo>
                                    <a:pt x="2223" y="1829913"/>
                                  </a:lnTo>
                                  <a:lnTo>
                                    <a:pt x="3493" y="1809604"/>
                                  </a:lnTo>
                                  <a:lnTo>
                                    <a:pt x="5398" y="1790247"/>
                                  </a:lnTo>
                                  <a:lnTo>
                                    <a:pt x="6986" y="1770573"/>
                                  </a:lnTo>
                                  <a:lnTo>
                                    <a:pt x="9209" y="1750898"/>
                                  </a:lnTo>
                                  <a:lnTo>
                                    <a:pt x="11749" y="1732176"/>
                                  </a:lnTo>
                                  <a:lnTo>
                                    <a:pt x="14290" y="1713136"/>
                                  </a:lnTo>
                                  <a:lnTo>
                                    <a:pt x="17148" y="1694414"/>
                                  </a:lnTo>
                                  <a:lnTo>
                                    <a:pt x="20006" y="1676009"/>
                                  </a:lnTo>
                                  <a:lnTo>
                                    <a:pt x="23499" y="1657604"/>
                                  </a:lnTo>
                                  <a:lnTo>
                                    <a:pt x="26992" y="1639834"/>
                                  </a:lnTo>
                                  <a:lnTo>
                                    <a:pt x="30486" y="1621746"/>
                                  </a:lnTo>
                                  <a:lnTo>
                                    <a:pt x="34931" y="1604293"/>
                                  </a:lnTo>
                                  <a:lnTo>
                                    <a:pt x="38742" y="1586840"/>
                                  </a:lnTo>
                                  <a:lnTo>
                                    <a:pt x="43188" y="1569704"/>
                                  </a:lnTo>
                                  <a:lnTo>
                                    <a:pt x="47951" y="1552569"/>
                                  </a:lnTo>
                                  <a:lnTo>
                                    <a:pt x="52715" y="1536068"/>
                                  </a:lnTo>
                                  <a:lnTo>
                                    <a:pt x="57796" y="1519249"/>
                                  </a:lnTo>
                                  <a:lnTo>
                                    <a:pt x="62877" y="1503066"/>
                                  </a:lnTo>
                                  <a:lnTo>
                                    <a:pt x="68593" y="1486564"/>
                                  </a:lnTo>
                                  <a:lnTo>
                                    <a:pt x="73991" y="1470698"/>
                                  </a:lnTo>
                                  <a:lnTo>
                                    <a:pt x="80025" y="1455149"/>
                                  </a:lnTo>
                                  <a:lnTo>
                                    <a:pt x="86059" y="1439283"/>
                                  </a:lnTo>
                                  <a:lnTo>
                                    <a:pt x="92410" y="1424051"/>
                                  </a:lnTo>
                                  <a:lnTo>
                                    <a:pt x="98761" y="1409137"/>
                                  </a:lnTo>
                                  <a:lnTo>
                                    <a:pt x="105430" y="1393905"/>
                                  </a:lnTo>
                                  <a:lnTo>
                                    <a:pt x="112098" y="1378990"/>
                                  </a:lnTo>
                                  <a:lnTo>
                                    <a:pt x="119402" y="1364393"/>
                                  </a:lnTo>
                                  <a:lnTo>
                                    <a:pt x="126706" y="1350114"/>
                                  </a:lnTo>
                                  <a:lnTo>
                                    <a:pt x="134010" y="1335834"/>
                                  </a:lnTo>
                                  <a:lnTo>
                                    <a:pt x="141632" y="1321871"/>
                                  </a:lnTo>
                                  <a:lnTo>
                                    <a:pt x="149571" y="1307909"/>
                                  </a:lnTo>
                                  <a:lnTo>
                                    <a:pt x="157510" y="1294264"/>
                                  </a:lnTo>
                                  <a:lnTo>
                                    <a:pt x="165766" y="1280936"/>
                                  </a:lnTo>
                                  <a:lnTo>
                                    <a:pt x="174023" y="1267291"/>
                                  </a:lnTo>
                                  <a:lnTo>
                                    <a:pt x="182597" y="1253963"/>
                                  </a:lnTo>
                                  <a:lnTo>
                                    <a:pt x="191171" y="1241270"/>
                                  </a:lnTo>
                                  <a:lnTo>
                                    <a:pt x="200380" y="1228260"/>
                                  </a:lnTo>
                                  <a:lnTo>
                                    <a:pt x="209589" y="1215884"/>
                                  </a:lnTo>
                                  <a:lnTo>
                                    <a:pt x="218799" y="1203191"/>
                                  </a:lnTo>
                                  <a:lnTo>
                                    <a:pt x="228008" y="1191133"/>
                                  </a:lnTo>
                                  <a:lnTo>
                                    <a:pt x="237852" y="1178757"/>
                                  </a:lnTo>
                                  <a:lnTo>
                                    <a:pt x="247697" y="1167016"/>
                                  </a:lnTo>
                                  <a:lnTo>
                                    <a:pt x="257541" y="1155275"/>
                                  </a:lnTo>
                                  <a:lnTo>
                                    <a:pt x="267703" y="1143533"/>
                                  </a:lnTo>
                                  <a:lnTo>
                                    <a:pt x="278182" y="1132110"/>
                                  </a:lnTo>
                                  <a:lnTo>
                                    <a:pt x="288662" y="1120686"/>
                                  </a:lnTo>
                                  <a:lnTo>
                                    <a:pt x="298824" y="1109579"/>
                                  </a:lnTo>
                                  <a:lnTo>
                                    <a:pt x="309938" y="1098473"/>
                                  </a:lnTo>
                                  <a:lnTo>
                                    <a:pt x="320735" y="1087684"/>
                                  </a:lnTo>
                                  <a:lnTo>
                                    <a:pt x="331850" y="1076895"/>
                                  </a:lnTo>
                                  <a:lnTo>
                                    <a:pt x="343282" y="1066423"/>
                                  </a:lnTo>
                                  <a:lnTo>
                                    <a:pt x="354715" y="1055951"/>
                                  </a:lnTo>
                                  <a:lnTo>
                                    <a:pt x="366147" y="1045797"/>
                                  </a:lnTo>
                                  <a:lnTo>
                                    <a:pt x="377897" y="1035642"/>
                                  </a:lnTo>
                                  <a:lnTo>
                                    <a:pt x="389964" y="1025805"/>
                                  </a:lnTo>
                                  <a:lnTo>
                                    <a:pt x="401714" y="1015968"/>
                                  </a:lnTo>
                                  <a:lnTo>
                                    <a:pt x="414099" y="1006448"/>
                                  </a:lnTo>
                                  <a:lnTo>
                                    <a:pt x="426801" y="996928"/>
                                  </a:lnTo>
                                  <a:lnTo>
                                    <a:pt x="439186" y="987408"/>
                                  </a:lnTo>
                                  <a:lnTo>
                                    <a:pt x="451571" y="977888"/>
                                  </a:lnTo>
                                  <a:lnTo>
                                    <a:pt x="477293" y="960118"/>
                                  </a:lnTo>
                                  <a:lnTo>
                                    <a:pt x="481421" y="957262"/>
                                  </a:lnTo>
                                  <a:close/>
                                  <a:moveTo>
                                    <a:pt x="839471" y="0"/>
                                  </a:moveTo>
                                  <a:lnTo>
                                    <a:pt x="852171" y="0"/>
                                  </a:lnTo>
                                  <a:lnTo>
                                    <a:pt x="865506" y="0"/>
                                  </a:lnTo>
                                  <a:lnTo>
                                    <a:pt x="878206" y="636"/>
                                  </a:lnTo>
                                  <a:lnTo>
                                    <a:pt x="890906" y="1271"/>
                                  </a:lnTo>
                                  <a:lnTo>
                                    <a:pt x="903288" y="2542"/>
                                  </a:lnTo>
                                  <a:lnTo>
                                    <a:pt x="915988" y="3813"/>
                                  </a:lnTo>
                                  <a:lnTo>
                                    <a:pt x="928371" y="5719"/>
                                  </a:lnTo>
                                  <a:lnTo>
                                    <a:pt x="940436" y="7943"/>
                                  </a:lnTo>
                                  <a:lnTo>
                                    <a:pt x="952818" y="10167"/>
                                  </a:lnTo>
                                  <a:lnTo>
                                    <a:pt x="964883" y="12708"/>
                                  </a:lnTo>
                                  <a:lnTo>
                                    <a:pt x="976631" y="15568"/>
                                  </a:lnTo>
                                  <a:lnTo>
                                    <a:pt x="988696" y="19062"/>
                                  </a:lnTo>
                                  <a:lnTo>
                                    <a:pt x="1000443" y="22239"/>
                                  </a:lnTo>
                                  <a:lnTo>
                                    <a:pt x="1011873" y="26052"/>
                                  </a:lnTo>
                                  <a:lnTo>
                                    <a:pt x="1023621" y="30182"/>
                                  </a:lnTo>
                                  <a:lnTo>
                                    <a:pt x="1034733" y="34630"/>
                                  </a:lnTo>
                                  <a:lnTo>
                                    <a:pt x="1046163" y="39395"/>
                                  </a:lnTo>
                                  <a:lnTo>
                                    <a:pt x="1057276" y="44161"/>
                                  </a:lnTo>
                                  <a:lnTo>
                                    <a:pt x="1068388" y="48926"/>
                                  </a:lnTo>
                                  <a:lnTo>
                                    <a:pt x="1079183" y="54645"/>
                                  </a:lnTo>
                                  <a:lnTo>
                                    <a:pt x="1089661" y="60046"/>
                                  </a:lnTo>
                                  <a:lnTo>
                                    <a:pt x="1100456" y="66082"/>
                                  </a:lnTo>
                                  <a:lnTo>
                                    <a:pt x="1110616" y="72119"/>
                                  </a:lnTo>
                                  <a:lnTo>
                                    <a:pt x="1120776" y="78790"/>
                                  </a:lnTo>
                                  <a:lnTo>
                                    <a:pt x="1130936" y="85462"/>
                                  </a:lnTo>
                                  <a:lnTo>
                                    <a:pt x="1140461" y="92134"/>
                                  </a:lnTo>
                                  <a:lnTo>
                                    <a:pt x="1150303" y="99123"/>
                                  </a:lnTo>
                                  <a:lnTo>
                                    <a:pt x="1159828" y="106430"/>
                                  </a:lnTo>
                                  <a:lnTo>
                                    <a:pt x="1169353" y="114055"/>
                                  </a:lnTo>
                                  <a:lnTo>
                                    <a:pt x="1178561" y="121680"/>
                                  </a:lnTo>
                                  <a:lnTo>
                                    <a:pt x="1187133" y="129623"/>
                                  </a:lnTo>
                                  <a:lnTo>
                                    <a:pt x="1196023" y="137883"/>
                                  </a:lnTo>
                                  <a:lnTo>
                                    <a:pt x="1204596" y="146143"/>
                                  </a:lnTo>
                                  <a:lnTo>
                                    <a:pt x="1213168" y="155039"/>
                                  </a:lnTo>
                                  <a:lnTo>
                                    <a:pt x="1221106" y="163299"/>
                                  </a:lnTo>
                                  <a:lnTo>
                                    <a:pt x="1229043" y="172513"/>
                                  </a:lnTo>
                                  <a:lnTo>
                                    <a:pt x="1236981" y="181726"/>
                                  </a:lnTo>
                                  <a:lnTo>
                                    <a:pt x="1244283" y="190939"/>
                                  </a:lnTo>
                                  <a:lnTo>
                                    <a:pt x="1251586" y="200153"/>
                                  </a:lnTo>
                                  <a:lnTo>
                                    <a:pt x="1258888" y="210001"/>
                                  </a:lnTo>
                                  <a:lnTo>
                                    <a:pt x="1265556" y="219850"/>
                                  </a:lnTo>
                                  <a:lnTo>
                                    <a:pt x="1272223" y="230017"/>
                                  </a:lnTo>
                                  <a:lnTo>
                                    <a:pt x="1278256" y="240183"/>
                                  </a:lnTo>
                                  <a:lnTo>
                                    <a:pt x="1284606" y="250667"/>
                                  </a:lnTo>
                                  <a:lnTo>
                                    <a:pt x="1290321" y="261151"/>
                                  </a:lnTo>
                                  <a:lnTo>
                                    <a:pt x="1296353" y="271953"/>
                                  </a:lnTo>
                                  <a:lnTo>
                                    <a:pt x="1301433" y="282755"/>
                                  </a:lnTo>
                                  <a:lnTo>
                                    <a:pt x="1306831" y="293239"/>
                                  </a:lnTo>
                                  <a:lnTo>
                                    <a:pt x="1311593" y="304359"/>
                                  </a:lnTo>
                                  <a:lnTo>
                                    <a:pt x="1316356" y="315796"/>
                                  </a:lnTo>
                                  <a:lnTo>
                                    <a:pt x="1320483" y="327234"/>
                                  </a:lnTo>
                                  <a:lnTo>
                                    <a:pt x="1324293" y="338671"/>
                                  </a:lnTo>
                                  <a:lnTo>
                                    <a:pt x="1328421" y="350426"/>
                                  </a:lnTo>
                                  <a:lnTo>
                                    <a:pt x="1331913" y="362181"/>
                                  </a:lnTo>
                                  <a:lnTo>
                                    <a:pt x="1335088" y="373936"/>
                                  </a:lnTo>
                                  <a:lnTo>
                                    <a:pt x="1337946" y="386009"/>
                                  </a:lnTo>
                                  <a:lnTo>
                                    <a:pt x="1340803" y="398081"/>
                                  </a:lnTo>
                                  <a:lnTo>
                                    <a:pt x="1343026" y="410472"/>
                                  </a:lnTo>
                                  <a:lnTo>
                                    <a:pt x="1344931" y="422862"/>
                                  </a:lnTo>
                                  <a:lnTo>
                                    <a:pt x="1346518" y="435252"/>
                                  </a:lnTo>
                                  <a:lnTo>
                                    <a:pt x="1348106" y="447643"/>
                                  </a:lnTo>
                                  <a:lnTo>
                                    <a:pt x="1349058" y="460033"/>
                                  </a:lnTo>
                                  <a:lnTo>
                                    <a:pt x="1350011" y="472741"/>
                                  </a:lnTo>
                                  <a:lnTo>
                                    <a:pt x="1350646" y="485449"/>
                                  </a:lnTo>
                                  <a:lnTo>
                                    <a:pt x="1350963" y="498475"/>
                                  </a:lnTo>
                                  <a:lnTo>
                                    <a:pt x="1350646" y="513407"/>
                                  </a:lnTo>
                                  <a:lnTo>
                                    <a:pt x="1349693" y="528975"/>
                                  </a:lnTo>
                                  <a:lnTo>
                                    <a:pt x="1348423" y="543907"/>
                                  </a:lnTo>
                                  <a:lnTo>
                                    <a:pt x="1347153" y="558521"/>
                                  </a:lnTo>
                                  <a:lnTo>
                                    <a:pt x="1345248" y="573453"/>
                                  </a:lnTo>
                                  <a:lnTo>
                                    <a:pt x="1342708" y="588067"/>
                                  </a:lnTo>
                                  <a:lnTo>
                                    <a:pt x="1339851" y="602682"/>
                                  </a:lnTo>
                                  <a:lnTo>
                                    <a:pt x="1336358" y="616660"/>
                                  </a:lnTo>
                                  <a:lnTo>
                                    <a:pt x="1332866" y="631275"/>
                                  </a:lnTo>
                                  <a:lnTo>
                                    <a:pt x="1328738" y="645254"/>
                                  </a:lnTo>
                                  <a:lnTo>
                                    <a:pt x="1324293" y="658915"/>
                                  </a:lnTo>
                                  <a:lnTo>
                                    <a:pt x="1319531" y="672576"/>
                                  </a:lnTo>
                                  <a:lnTo>
                                    <a:pt x="1314133" y="685920"/>
                                  </a:lnTo>
                                  <a:lnTo>
                                    <a:pt x="1308418" y="699263"/>
                                  </a:lnTo>
                                  <a:lnTo>
                                    <a:pt x="1302386" y="712607"/>
                                  </a:lnTo>
                                  <a:lnTo>
                                    <a:pt x="1296353" y="725315"/>
                                  </a:lnTo>
                                  <a:lnTo>
                                    <a:pt x="1289368" y="738023"/>
                                  </a:lnTo>
                                  <a:lnTo>
                                    <a:pt x="1282383" y="750413"/>
                                  </a:lnTo>
                                  <a:lnTo>
                                    <a:pt x="1275081" y="762486"/>
                                  </a:lnTo>
                                  <a:lnTo>
                                    <a:pt x="1267143" y="774559"/>
                                  </a:lnTo>
                                  <a:lnTo>
                                    <a:pt x="1259206" y="786313"/>
                                  </a:lnTo>
                                  <a:lnTo>
                                    <a:pt x="1250633" y="797751"/>
                                  </a:lnTo>
                                  <a:lnTo>
                                    <a:pt x="1242061" y="809188"/>
                                  </a:lnTo>
                                  <a:lnTo>
                                    <a:pt x="1232853" y="819990"/>
                                  </a:lnTo>
                                  <a:lnTo>
                                    <a:pt x="1223963" y="830792"/>
                                  </a:lnTo>
                                  <a:lnTo>
                                    <a:pt x="1214121" y="841276"/>
                                  </a:lnTo>
                                  <a:lnTo>
                                    <a:pt x="1204278" y="851442"/>
                                  </a:lnTo>
                                  <a:lnTo>
                                    <a:pt x="1193801" y="860974"/>
                                  </a:lnTo>
                                  <a:lnTo>
                                    <a:pt x="1183323" y="870822"/>
                                  </a:lnTo>
                                  <a:lnTo>
                                    <a:pt x="1172528" y="880036"/>
                                  </a:lnTo>
                                  <a:lnTo>
                                    <a:pt x="1161733" y="889249"/>
                                  </a:lnTo>
                                  <a:lnTo>
                                    <a:pt x="1150303" y="897827"/>
                                  </a:lnTo>
                                  <a:lnTo>
                                    <a:pt x="1134746" y="909264"/>
                                  </a:lnTo>
                                  <a:lnTo>
                                    <a:pt x="1118236" y="920066"/>
                                  </a:lnTo>
                                  <a:lnTo>
                                    <a:pt x="1101408" y="929915"/>
                                  </a:lnTo>
                                  <a:lnTo>
                                    <a:pt x="1084581" y="939446"/>
                                  </a:lnTo>
                                  <a:lnTo>
                                    <a:pt x="1066801" y="948342"/>
                                  </a:lnTo>
                                  <a:lnTo>
                                    <a:pt x="1048703" y="956602"/>
                                  </a:lnTo>
                                  <a:lnTo>
                                    <a:pt x="1040131" y="960414"/>
                                  </a:lnTo>
                                  <a:lnTo>
                                    <a:pt x="1030606" y="963909"/>
                                  </a:lnTo>
                                  <a:lnTo>
                                    <a:pt x="1021398" y="967722"/>
                                  </a:lnTo>
                                  <a:lnTo>
                                    <a:pt x="1011873" y="970899"/>
                                  </a:lnTo>
                                  <a:lnTo>
                                    <a:pt x="1002348" y="973758"/>
                                  </a:lnTo>
                                  <a:lnTo>
                                    <a:pt x="993141" y="976617"/>
                                  </a:lnTo>
                                  <a:lnTo>
                                    <a:pt x="983616" y="979794"/>
                                  </a:lnTo>
                                  <a:lnTo>
                                    <a:pt x="973773" y="982018"/>
                                  </a:lnTo>
                                  <a:lnTo>
                                    <a:pt x="963931" y="984560"/>
                                  </a:lnTo>
                                  <a:lnTo>
                                    <a:pt x="954088" y="986466"/>
                                  </a:lnTo>
                                  <a:lnTo>
                                    <a:pt x="944246" y="988372"/>
                                  </a:lnTo>
                                  <a:lnTo>
                                    <a:pt x="934403" y="990596"/>
                                  </a:lnTo>
                                  <a:lnTo>
                                    <a:pt x="924561" y="991867"/>
                                  </a:lnTo>
                                  <a:lnTo>
                                    <a:pt x="914401" y="993455"/>
                                  </a:lnTo>
                                  <a:lnTo>
                                    <a:pt x="904241" y="994409"/>
                                  </a:lnTo>
                                  <a:lnTo>
                                    <a:pt x="893763" y="995362"/>
                                  </a:lnTo>
                                  <a:lnTo>
                                    <a:pt x="883603" y="995997"/>
                                  </a:lnTo>
                                  <a:lnTo>
                                    <a:pt x="873126" y="996632"/>
                                  </a:lnTo>
                                  <a:lnTo>
                                    <a:pt x="862648" y="996950"/>
                                  </a:lnTo>
                                  <a:lnTo>
                                    <a:pt x="852171" y="996950"/>
                                  </a:lnTo>
                                  <a:lnTo>
                                    <a:pt x="840423" y="996950"/>
                                  </a:lnTo>
                                  <a:lnTo>
                                    <a:pt x="828358" y="996315"/>
                                  </a:lnTo>
                                  <a:lnTo>
                                    <a:pt x="816293" y="995679"/>
                                  </a:lnTo>
                                  <a:lnTo>
                                    <a:pt x="804546" y="994726"/>
                                  </a:lnTo>
                                  <a:lnTo>
                                    <a:pt x="792798" y="993455"/>
                                  </a:lnTo>
                                  <a:lnTo>
                                    <a:pt x="781368" y="992185"/>
                                  </a:lnTo>
                                  <a:lnTo>
                                    <a:pt x="769621" y="990278"/>
                                  </a:lnTo>
                                  <a:lnTo>
                                    <a:pt x="758191" y="988054"/>
                                  </a:lnTo>
                                  <a:lnTo>
                                    <a:pt x="746761" y="985831"/>
                                  </a:lnTo>
                                  <a:lnTo>
                                    <a:pt x="735331" y="983289"/>
                                  </a:lnTo>
                                  <a:lnTo>
                                    <a:pt x="724218" y="980430"/>
                                  </a:lnTo>
                                  <a:lnTo>
                                    <a:pt x="713106" y="977253"/>
                                  </a:lnTo>
                                  <a:lnTo>
                                    <a:pt x="702311" y="973758"/>
                                  </a:lnTo>
                                  <a:lnTo>
                                    <a:pt x="691198" y="970263"/>
                                  </a:lnTo>
                                  <a:lnTo>
                                    <a:pt x="680721" y="966768"/>
                                  </a:lnTo>
                                  <a:lnTo>
                                    <a:pt x="670243" y="962321"/>
                                  </a:lnTo>
                                  <a:lnTo>
                                    <a:pt x="659448" y="958190"/>
                                  </a:lnTo>
                                  <a:lnTo>
                                    <a:pt x="648971" y="953425"/>
                                  </a:lnTo>
                                  <a:lnTo>
                                    <a:pt x="638811" y="948659"/>
                                  </a:lnTo>
                                  <a:lnTo>
                                    <a:pt x="628651" y="943894"/>
                                  </a:lnTo>
                                  <a:lnTo>
                                    <a:pt x="618491" y="938493"/>
                                  </a:lnTo>
                                  <a:lnTo>
                                    <a:pt x="608648" y="933410"/>
                                  </a:lnTo>
                                  <a:lnTo>
                                    <a:pt x="599123" y="927373"/>
                                  </a:lnTo>
                                  <a:lnTo>
                                    <a:pt x="589281" y="921655"/>
                                  </a:lnTo>
                                  <a:lnTo>
                                    <a:pt x="579756" y="915618"/>
                                  </a:lnTo>
                                  <a:lnTo>
                                    <a:pt x="570548" y="909264"/>
                                  </a:lnTo>
                                  <a:lnTo>
                                    <a:pt x="561023" y="902910"/>
                                  </a:lnTo>
                                  <a:lnTo>
                                    <a:pt x="552133" y="895921"/>
                                  </a:lnTo>
                                  <a:lnTo>
                                    <a:pt x="543561" y="889249"/>
                                  </a:lnTo>
                                  <a:lnTo>
                                    <a:pt x="534671" y="881942"/>
                                  </a:lnTo>
                                  <a:lnTo>
                                    <a:pt x="526098" y="874952"/>
                                  </a:lnTo>
                                  <a:lnTo>
                                    <a:pt x="517526" y="867328"/>
                                  </a:lnTo>
                                  <a:lnTo>
                                    <a:pt x="508318" y="858750"/>
                                  </a:lnTo>
                                  <a:lnTo>
                                    <a:pt x="499428" y="849854"/>
                                  </a:lnTo>
                                  <a:lnTo>
                                    <a:pt x="490538" y="840958"/>
                                  </a:lnTo>
                                  <a:lnTo>
                                    <a:pt x="481648" y="831427"/>
                                  </a:lnTo>
                                  <a:lnTo>
                                    <a:pt x="473711" y="821896"/>
                                  </a:lnTo>
                                  <a:lnTo>
                                    <a:pt x="465456" y="812047"/>
                                  </a:lnTo>
                                  <a:lnTo>
                                    <a:pt x="457518" y="801881"/>
                                  </a:lnTo>
                                  <a:lnTo>
                                    <a:pt x="449898" y="791714"/>
                                  </a:lnTo>
                                  <a:lnTo>
                                    <a:pt x="442596" y="781548"/>
                                  </a:lnTo>
                                  <a:lnTo>
                                    <a:pt x="435293" y="770746"/>
                                  </a:lnTo>
                                  <a:lnTo>
                                    <a:pt x="428626" y="759944"/>
                                  </a:lnTo>
                                  <a:lnTo>
                                    <a:pt x="421958" y="749142"/>
                                  </a:lnTo>
                                  <a:lnTo>
                                    <a:pt x="415608" y="738023"/>
                                  </a:lnTo>
                                  <a:lnTo>
                                    <a:pt x="409576" y="726585"/>
                                  </a:lnTo>
                                  <a:lnTo>
                                    <a:pt x="403861" y="715148"/>
                                  </a:lnTo>
                                  <a:lnTo>
                                    <a:pt x="398463" y="703393"/>
                                  </a:lnTo>
                                  <a:lnTo>
                                    <a:pt x="393383" y="691638"/>
                                  </a:lnTo>
                                  <a:lnTo>
                                    <a:pt x="388303" y="679566"/>
                                  </a:lnTo>
                                  <a:lnTo>
                                    <a:pt x="383858" y="667493"/>
                                  </a:lnTo>
                                  <a:lnTo>
                                    <a:pt x="379731" y="655420"/>
                                  </a:lnTo>
                                  <a:lnTo>
                                    <a:pt x="375603" y="643030"/>
                                  </a:lnTo>
                                  <a:lnTo>
                                    <a:pt x="372111" y="630322"/>
                                  </a:lnTo>
                                  <a:lnTo>
                                    <a:pt x="368936" y="617614"/>
                                  </a:lnTo>
                                  <a:lnTo>
                                    <a:pt x="365443" y="604588"/>
                                  </a:lnTo>
                                  <a:lnTo>
                                    <a:pt x="362903" y="591880"/>
                                  </a:lnTo>
                                  <a:lnTo>
                                    <a:pt x="360681" y="578854"/>
                                  </a:lnTo>
                                  <a:lnTo>
                                    <a:pt x="358776" y="565828"/>
                                  </a:lnTo>
                                  <a:lnTo>
                                    <a:pt x="357188" y="552485"/>
                                  </a:lnTo>
                                  <a:lnTo>
                                    <a:pt x="355601" y="539141"/>
                                  </a:lnTo>
                                  <a:lnTo>
                                    <a:pt x="354648" y="525480"/>
                                  </a:lnTo>
                                  <a:lnTo>
                                    <a:pt x="354331" y="511819"/>
                                  </a:lnTo>
                                  <a:lnTo>
                                    <a:pt x="354013" y="498475"/>
                                  </a:lnTo>
                                  <a:lnTo>
                                    <a:pt x="354331" y="485449"/>
                                  </a:lnTo>
                                  <a:lnTo>
                                    <a:pt x="354648" y="472741"/>
                                  </a:lnTo>
                                  <a:lnTo>
                                    <a:pt x="355601" y="460033"/>
                                  </a:lnTo>
                                  <a:lnTo>
                                    <a:pt x="356871" y="447643"/>
                                  </a:lnTo>
                                  <a:lnTo>
                                    <a:pt x="358141" y="434935"/>
                                  </a:lnTo>
                                  <a:lnTo>
                                    <a:pt x="360046" y="422544"/>
                                  </a:lnTo>
                                  <a:lnTo>
                                    <a:pt x="361951" y="410472"/>
                                  </a:lnTo>
                                  <a:lnTo>
                                    <a:pt x="364173" y="397763"/>
                                  </a:lnTo>
                                  <a:lnTo>
                                    <a:pt x="366713" y="385691"/>
                                  </a:lnTo>
                                  <a:lnTo>
                                    <a:pt x="369888" y="373936"/>
                                  </a:lnTo>
                                  <a:lnTo>
                                    <a:pt x="373063" y="361863"/>
                                  </a:lnTo>
                                  <a:lnTo>
                                    <a:pt x="376556" y="350108"/>
                                  </a:lnTo>
                                  <a:lnTo>
                                    <a:pt x="380683" y="338671"/>
                                  </a:lnTo>
                                  <a:lnTo>
                                    <a:pt x="384493" y="326916"/>
                                  </a:lnTo>
                                  <a:lnTo>
                                    <a:pt x="388621" y="315796"/>
                                  </a:lnTo>
                                  <a:lnTo>
                                    <a:pt x="393383" y="304359"/>
                                  </a:lnTo>
                                  <a:lnTo>
                                    <a:pt x="398146" y="293239"/>
                                  </a:lnTo>
                                  <a:lnTo>
                                    <a:pt x="403543" y="282755"/>
                                  </a:lnTo>
                                  <a:lnTo>
                                    <a:pt x="408623" y="271636"/>
                                  </a:lnTo>
                                  <a:lnTo>
                                    <a:pt x="414656" y="261151"/>
                                  </a:lnTo>
                                  <a:lnTo>
                                    <a:pt x="420371" y="250667"/>
                                  </a:lnTo>
                                  <a:lnTo>
                                    <a:pt x="426721" y="240183"/>
                                  </a:lnTo>
                                  <a:lnTo>
                                    <a:pt x="432753" y="230017"/>
                                  </a:lnTo>
                                  <a:lnTo>
                                    <a:pt x="439421" y="219850"/>
                                  </a:lnTo>
                                  <a:lnTo>
                                    <a:pt x="446088" y="210001"/>
                                  </a:lnTo>
                                  <a:lnTo>
                                    <a:pt x="453391" y="200153"/>
                                  </a:lnTo>
                                  <a:lnTo>
                                    <a:pt x="460693" y="190939"/>
                                  </a:lnTo>
                                  <a:lnTo>
                                    <a:pt x="467996" y="181408"/>
                                  </a:lnTo>
                                  <a:lnTo>
                                    <a:pt x="475933" y="172195"/>
                                  </a:lnTo>
                                  <a:lnTo>
                                    <a:pt x="483871" y="163299"/>
                                  </a:lnTo>
                                  <a:lnTo>
                                    <a:pt x="491808" y="154403"/>
                                  </a:lnTo>
                                  <a:lnTo>
                                    <a:pt x="500381" y="146143"/>
                                  </a:lnTo>
                                  <a:lnTo>
                                    <a:pt x="508953" y="137565"/>
                                  </a:lnTo>
                                  <a:lnTo>
                                    <a:pt x="517526" y="129305"/>
                                  </a:lnTo>
                                  <a:lnTo>
                                    <a:pt x="526416" y="121680"/>
                                  </a:lnTo>
                                  <a:lnTo>
                                    <a:pt x="535623" y="113738"/>
                                  </a:lnTo>
                                  <a:lnTo>
                                    <a:pt x="545148" y="106113"/>
                                  </a:lnTo>
                                  <a:lnTo>
                                    <a:pt x="554673" y="99123"/>
                                  </a:lnTo>
                                  <a:lnTo>
                                    <a:pt x="564516" y="92134"/>
                                  </a:lnTo>
                                  <a:lnTo>
                                    <a:pt x="574041" y="85462"/>
                                  </a:lnTo>
                                  <a:lnTo>
                                    <a:pt x="584201" y="78473"/>
                                  </a:lnTo>
                                  <a:lnTo>
                                    <a:pt x="594361" y="72119"/>
                                  </a:lnTo>
                                  <a:lnTo>
                                    <a:pt x="604838" y="66082"/>
                                  </a:lnTo>
                                  <a:lnTo>
                                    <a:pt x="615316" y="60046"/>
                                  </a:lnTo>
                                  <a:lnTo>
                                    <a:pt x="625793" y="54645"/>
                                  </a:lnTo>
                                  <a:lnTo>
                                    <a:pt x="636906" y="48926"/>
                                  </a:lnTo>
                                  <a:lnTo>
                                    <a:pt x="647701" y="44161"/>
                                  </a:lnTo>
                                  <a:lnTo>
                                    <a:pt x="658813" y="39395"/>
                                  </a:lnTo>
                                  <a:lnTo>
                                    <a:pt x="670243" y="34630"/>
                                  </a:lnTo>
                                  <a:lnTo>
                                    <a:pt x="681356" y="30182"/>
                                  </a:lnTo>
                                  <a:lnTo>
                                    <a:pt x="693103" y="26052"/>
                                  </a:lnTo>
                                  <a:lnTo>
                                    <a:pt x="704533" y="22239"/>
                                  </a:lnTo>
                                  <a:lnTo>
                                    <a:pt x="716281" y="19062"/>
                                  </a:lnTo>
                                  <a:lnTo>
                                    <a:pt x="728346" y="15568"/>
                                  </a:lnTo>
                                  <a:lnTo>
                                    <a:pt x="740093" y="12708"/>
                                  </a:lnTo>
                                  <a:lnTo>
                                    <a:pt x="752158" y="10167"/>
                                  </a:lnTo>
                                  <a:lnTo>
                                    <a:pt x="764541" y="7625"/>
                                  </a:lnTo>
                                  <a:lnTo>
                                    <a:pt x="776606" y="5719"/>
                                  </a:lnTo>
                                  <a:lnTo>
                                    <a:pt x="788988" y="3813"/>
                                  </a:lnTo>
                                  <a:lnTo>
                                    <a:pt x="801688" y="2542"/>
                                  </a:lnTo>
                                  <a:lnTo>
                                    <a:pt x="814071" y="1271"/>
                                  </a:lnTo>
                                  <a:lnTo>
                                    <a:pt x="826771" y="636"/>
                                  </a:lnTo>
                                  <a:lnTo>
                                    <a:pt x="839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  <wpg:grpSp>
                          <wpg:cNvPr id="18" name="组合 18"/>
                          <wpg:cNvGrpSpPr/>
                          <wpg:grpSpPr>
                            <a:xfrm>
                              <a:off x="231134" y="998025"/>
                              <a:ext cx="5041094" cy="345572"/>
                              <a:chOff x="231134" y="998025"/>
                              <a:chExt cx="5041094" cy="345572"/>
                            </a:xfrm>
                          </wpg:grpSpPr>
                          <wps:wsp>
                            <wps:cNvPr id="19" name="文本框 9"/>
                            <wps:cNvSpPr txBox="1"/>
                            <wps:spPr>
                              <a:xfrm>
                                <a:off x="231134" y="998157"/>
                                <a:ext cx="117475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>
                                  <w:pPr>
                                    <w:spacing w:line="400" w:lineRule="exact"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262626" w:themeColor="text1" w:themeTint="D9"/>
                                      <w:kern w:val="24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年龄：25岁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0" name="文本框 10"/>
                            <wps:cNvSpPr txBox="1"/>
                            <wps:spPr>
                              <a:xfrm>
                                <a:off x="1506818" y="998025"/>
                                <a:ext cx="1704975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>
                                  <w:pPr>
                                    <w:spacing w:line="400" w:lineRule="exact"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262626" w:themeColor="text1" w:themeTint="D9"/>
                                      <w:kern w:val="24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+86 180 5252 5252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1" name="文本框 11"/>
                            <wps:cNvSpPr txBox="1"/>
                            <wps:spPr>
                              <a:xfrm>
                                <a:off x="3372308" y="998025"/>
                                <a:ext cx="189992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>
                                  <w:pPr>
                                    <w:spacing w:line="400" w:lineRule="exact"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262626" w:themeColor="text1" w:themeTint="D9"/>
                                      <w:kern w:val="24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docerCV@wps.com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3" o:spid="_x0000_s1026" o:spt="203" style="position:absolute;left:0pt;margin-left:37.5pt;margin-top:33.9pt;height:105.8pt;width:415.15pt;z-index:251658240;mso-width-relative:page;mso-height-relative:page;" coordsize="5272228,1343597" o:gfxdata="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">
                <o:lock v:ext="edit" aspectratio="f"/>
                <v:shape id="文本框 3" o:spid="_x0000_s1026" o:spt="202" type="#_x0000_t202" style="position:absolute;left:0;top:0;height:408921;width:2890423;" filled="f" stroked="f" coordsize="21600,21600" o:gfxdata="UEsDBAoAAAAAAIdO4kAAAAAAAAAAAAAAAAAEAAAAZHJzL1BLAwQUAAAACACHTuJAJWKqQLkAAADb&#10;AAAADwAAAGRycy9kb3ducmV2LnhtbEVPTUvDQBC9C/0PyxS82d0o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ViqkC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500" w:lineRule="exact"/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009381" w:themeColor="accent1"/>
                            <w:kern w:val="24"/>
                            <w:sz w:val="48"/>
                            <w:szCs w:val="48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速写简历</w:t>
                        </w:r>
                        <w:r>
                          <w:rPr>
                            <w:rFonts w:hint="eastAsia" w:ascii="微软雅黑" w:hAnsi="微软雅黑" w:eastAsia="微软雅黑"/>
                            <w:color w:val="262626" w:themeColor="text1" w:themeTint="D9"/>
                            <w:kern w:val="24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求职意向：教育类工作</w:t>
                        </w:r>
                      </w:p>
                    </w:txbxContent>
                  </v:textbox>
                </v:shape>
                <v:group id="_x0000_s1026" o:spid="_x0000_s1026" o:spt="203" style="position:absolute;left:87495;top:998025;height:345572;width:5184733;" coordorigin="87495,998025" coordsize="5184733,345572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KSO_Shape" o:spid="_x0000_s1026" o:spt="100" style="position:absolute;left:1341943;top:1106379;height:160341;width:160341;v-text-anchor:middle;" fillcolor="#009381 [3204]" filled="t" stroked="f" coordsize="5581,5581" o:gfxdata="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Oy9J65AAAA2wAA&#10;AA8AAAAAAAAAAQAgAAAAIgAAAGRycy9kb3ducmV2LnhtbFBLAQIUABQAAAAIAIdO4kAzLwWeOwAA&#10;ADkAAAAQAAAAAAAAAAEAIAAAAAgBAABkcnMvc2hhcGV4bWwueG1sUEsFBgAAAAAGAAYAWwEAALID&#10;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    <v:path o:connectlocs="@0,@0;@0,@0;@0,@0;@0,@0;@0,@0;@0,@0;@0,@0;@0,@0;@0,@0;@0,@0;@0,@0;@0,@0;@0,@0;@0,@0;@0,@0;@0,@0;@0,@0;@0,@0;@0,@0;@0,@0;@0,1141441291;@0,@0;@0,@0;@0,@0;@0,@0;1141441291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KSO_Shape" o:spid="_x0000_s1026" o:spt="100" style="position:absolute;left:3204143;top:1106379;height:155068;width:149898;v-text-anchor:middle;" fillcolor="#009381 [3204]" filled="t" stroked="f" coordsize="90,93" o:gfxdata="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/+a7O8AAAA&#10;2wAAAA8AAAAAAAAAAQAgAAAAIgAAAGRycy9kb3ducmV2LnhtbFBLAQIUABQAAAAIAIdO4kAzLwWe&#10;OwAAADkAAAAQAAAAAAAAAAEAIAAAAAsBAABkcnMvc2hhcGV4bWwueG1sUEsFBgAAAAAGAAYAWwEA&#10;ALUDAAAAAA=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KSO_Shape" o:spid="_x0000_s1026" o:spt="100" style="position:absolute;left:87495;top:1092363;height:188374;width:148816;v-text-anchor:middle;" fillcolor="#009381 [3204]" filled="t" stroked="f" coordsize="1679575,2125662" o:gfxdata="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d1Ape8AAAA&#10;2wAAAA8AAAAAAAAAAQAgAAAAIgAAAGRycy9kb3ducmV2LnhtbFBLAQIUABQAAAAIAIdO4kAzLwWe&#10;OwAAADkAAAAQAAAAAAAAAAEAIAAAAAsBAABkcnMvc2hhcGV4bWwueG1sUEsFBgAAAAAGAAYAWwEA&#10;ALUD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  <v:path o:connectlocs="45052,82729;57179,89004;56524,92683;55767,97094;57230,101781;81836,148859;78508,100798;79441,96010;78432,92079;81256,88601;92904,82174;103568,82754;111409,90491;118166,99160;123813,108787;128200,119549;131326,131469;133066,144650;127570,154403;110098,161888;91769,166702;72861,168768;52843,167861;33052,163753;14118,156570;0,148556;1361,134569;4185,121993;8370,110703;13815,100647;20446,91751;28161,83863;37892,76252;73704,454;82148,2750;89786,6787;96314,12313;101482,19075;105137,26897;107027,35551;106800,45543;103876,55535;98608,64265;91324,71305;81090,76856;74183,78672;66722,79177;58378,78092;50716,75342;43834,71153;37608,65274;32516,57705;29290,49050;28105,39588;29113,30631;32037,22456;36575,15164;42523,9033;49682,4339;57824,1236;66646,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_x0000_s1026" o:spid="_x0000_s1026" o:spt="203" style="position:absolute;left:231134;top:998025;height:345572;width:5041094;" coordorigin="231134,998025" coordsize="5041094,345572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文本框 9" o:spid="_x0000_s1026" o:spt="202" type="#_x0000_t202" style="position:absolute;left:231134;top:998157;height:345440;width:1174750;" filled="f" stroked="f" coordsize="21600,21600" o:gfxdata="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SKnaq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pacing w:line="4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年龄：25岁</w:t>
                            </w:r>
                          </w:p>
                        </w:txbxContent>
                      </v:textbox>
                    </v:shape>
                    <v:shape id="文本框 10" o:spid="_x0000_s1026" o:spt="202" type="#_x0000_t202" style="position:absolute;left:1506818;top:998025;height:345440;width:1704975;" filled="f" stroked="f" coordsize="21600,21600" o:gfxdata="UEsDBAoAAAAAAIdO4kAAAAAAAAAAAAAAAAAEAAAAZHJzL1BLAwQUAAAACACHTuJAG9z+ir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6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9z+ir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pacing w:line="4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+86 180 5252 5252</w:t>
                            </w:r>
                          </w:p>
                        </w:txbxContent>
                      </v:textbox>
                    </v:shape>
                    <v:shape id="文本框 11" o:spid="_x0000_s1026" o:spt="202" type="#_x0000_t202" style="position:absolute;left:3372308;top:998025;height:345440;width:1899920;" filled="f" stroked="f" coordsize="21600,21600" o:gfxdata="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JBbEb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pacing w:line="4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docerCV@wps.com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2154555</wp:posOffset>
                </wp:positionV>
                <wp:extent cx="314325" cy="8549005"/>
                <wp:effectExtent l="19050" t="19050" r="28575" b="23495"/>
                <wp:wrapNone/>
                <wp:docPr id="22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" cy="8549005"/>
                          <a:chOff x="0" y="0"/>
                          <a:chExt cx="314892" cy="8549633"/>
                        </a:xfrm>
                      </wpg:grpSpPr>
                      <wps:wsp>
                        <wps:cNvPr id="23" name="直接连接符 23"/>
                        <wps:cNvCnPr/>
                        <wps:spPr>
                          <a:xfrm>
                            <a:off x="157446" y="231468"/>
                            <a:ext cx="0" cy="831816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矩形 820"/>
                        <wps:cNvSpPr/>
                        <wps:spPr>
                          <a:xfrm rot="16200000">
                            <a:off x="0" y="7037642"/>
                            <a:ext cx="314892" cy="314892"/>
                          </a:xfrm>
                          <a:prstGeom prst="diamond">
                            <a:avLst/>
                          </a:prstGeom>
                          <a:solidFill>
                            <a:schemeClr val="accent1"/>
                          </a:solidFill>
                          <a:ln w="28575" cap="rnd">
                            <a:solidFill>
                              <a:schemeClr val="accent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矩形 821"/>
                        <wps:cNvSpPr/>
                        <wps:spPr>
                          <a:xfrm rot="16200000">
                            <a:off x="0" y="5765041"/>
                            <a:ext cx="314892" cy="314892"/>
                          </a:xfrm>
                          <a:prstGeom prst="diamond">
                            <a:avLst/>
                          </a:prstGeom>
                          <a:solidFill>
                            <a:schemeClr val="accent1"/>
                          </a:solidFill>
                          <a:ln w="28575" cap="rnd">
                            <a:solidFill>
                              <a:schemeClr val="accent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矩形 822"/>
                        <wps:cNvSpPr/>
                        <wps:spPr>
                          <a:xfrm rot="16200000">
                            <a:off x="0" y="1065867"/>
                            <a:ext cx="314892" cy="314892"/>
                          </a:xfrm>
                          <a:prstGeom prst="diamond">
                            <a:avLst/>
                          </a:prstGeom>
                          <a:solidFill>
                            <a:schemeClr val="accent1"/>
                          </a:solidFill>
                          <a:ln w="28575" cap="rnd">
                            <a:solidFill>
                              <a:schemeClr val="accent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矩形 823"/>
                        <wps:cNvSpPr/>
                        <wps:spPr>
                          <a:xfrm rot="16200000">
                            <a:off x="0" y="0"/>
                            <a:ext cx="314892" cy="314892"/>
                          </a:xfrm>
                          <a:prstGeom prst="diamond">
                            <a:avLst/>
                          </a:prstGeom>
                          <a:solidFill>
                            <a:schemeClr val="accent1"/>
                          </a:solidFill>
                          <a:ln w="28575" cap="rnd">
                            <a:solidFill>
                              <a:schemeClr val="accent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矩形 822"/>
                        <wps:cNvSpPr/>
                        <wps:spPr>
                          <a:xfrm rot="16200000">
                            <a:off x="122241" y="1918808"/>
                            <a:ext cx="70410" cy="70410"/>
                          </a:xfrm>
                          <a:prstGeom prst="diamond">
                            <a:avLst/>
                          </a:prstGeom>
                          <a:solidFill>
                            <a:schemeClr val="accent1"/>
                          </a:solidFill>
                          <a:ln w="28575" cap="rnd">
                            <a:solidFill>
                              <a:schemeClr val="accent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矩形 822"/>
                        <wps:cNvSpPr/>
                        <wps:spPr>
                          <a:xfrm rot="16200000">
                            <a:off x="122241" y="4230488"/>
                            <a:ext cx="70410" cy="70410"/>
                          </a:xfrm>
                          <a:prstGeom prst="diamond">
                            <a:avLst/>
                          </a:prstGeom>
                          <a:solidFill>
                            <a:schemeClr val="accent1"/>
                          </a:solidFill>
                          <a:ln w="28575" cap="rnd">
                            <a:solidFill>
                              <a:schemeClr val="accent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78697" y="101524"/>
                            <a:ext cx="163098" cy="1134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  <wps:wsp>
                        <wps:cNvPr id="64" name="KSO_Shape"/>
                        <wps:cNvSpPr/>
                        <wps:spPr bwMode="auto">
                          <a:xfrm>
                            <a:off x="78697" y="1147040"/>
                            <a:ext cx="157528" cy="154602"/>
                          </a:xfrm>
                          <a:custGeom>
                            <a:avLst/>
                            <a:gdLst>
                              <a:gd name="T0" fmla="*/ 2147483646 w 99"/>
                              <a:gd name="T1" fmla="*/ 2147483646 h 97"/>
                              <a:gd name="T2" fmla="*/ 2147483646 w 99"/>
                              <a:gd name="T3" fmla="*/ 2147483646 h 97"/>
                              <a:gd name="T4" fmla="*/ 2147483646 w 99"/>
                              <a:gd name="T5" fmla="*/ 2147483646 h 97"/>
                              <a:gd name="T6" fmla="*/ 2147483646 w 99"/>
                              <a:gd name="T7" fmla="*/ 2147483646 h 97"/>
                              <a:gd name="T8" fmla="*/ 2147483646 w 99"/>
                              <a:gd name="T9" fmla="*/ 2147483646 h 97"/>
                              <a:gd name="T10" fmla="*/ 2147483646 w 99"/>
                              <a:gd name="T11" fmla="*/ 2147483646 h 97"/>
                              <a:gd name="T12" fmla="*/ 2147483646 w 99"/>
                              <a:gd name="T13" fmla="*/ 2147483646 h 97"/>
                              <a:gd name="T14" fmla="*/ 2147483646 w 99"/>
                              <a:gd name="T15" fmla="*/ 2147483646 h 97"/>
                              <a:gd name="T16" fmla="*/ 2147483646 w 99"/>
                              <a:gd name="T17" fmla="*/ 2147483646 h 97"/>
                              <a:gd name="T18" fmla="*/ 2147483646 w 99"/>
                              <a:gd name="T19" fmla="*/ 2147483646 h 97"/>
                              <a:gd name="T20" fmla="*/ 2147483646 w 99"/>
                              <a:gd name="T21" fmla="*/ 2147483646 h 97"/>
                              <a:gd name="T22" fmla="*/ 2147483646 w 99"/>
                              <a:gd name="T23" fmla="*/ 2147483646 h 97"/>
                              <a:gd name="T24" fmla="*/ 2147483646 w 99"/>
                              <a:gd name="T25" fmla="*/ 2147483646 h 97"/>
                              <a:gd name="T26" fmla="*/ 2147483646 w 99"/>
                              <a:gd name="T27" fmla="*/ 2147483646 h 97"/>
                              <a:gd name="T28" fmla="*/ 2147483646 w 99"/>
                              <a:gd name="T29" fmla="*/ 2147483646 h 97"/>
                              <a:gd name="T30" fmla="*/ 0 w 99"/>
                              <a:gd name="T31" fmla="*/ 2147483646 h 97"/>
                              <a:gd name="T32" fmla="*/ 2147483646 w 99"/>
                              <a:gd name="T33" fmla="*/ 2147483646 h 97"/>
                              <a:gd name="T34" fmla="*/ 2147483646 w 99"/>
                              <a:gd name="T35" fmla="*/ 2147483646 h 97"/>
                              <a:gd name="T36" fmla="*/ 2147483646 w 99"/>
                              <a:gd name="T37" fmla="*/ 0 h 97"/>
                              <a:gd name="T38" fmla="*/ 2147483646 w 99"/>
                              <a:gd name="T39" fmla="*/ 2147483646 h 97"/>
                              <a:gd name="T40" fmla="*/ 2147483646 w 99"/>
                              <a:gd name="T41" fmla="*/ 2147483646 h 97"/>
                              <a:gd name="T42" fmla="*/ 2147483646 w 99"/>
                              <a:gd name="T43" fmla="*/ 2147483646 h 97"/>
                              <a:gd name="T44" fmla="*/ 2147483646 w 99"/>
                              <a:gd name="T45" fmla="*/ 2147483646 h 97"/>
                              <a:gd name="T46" fmla="*/ 2147483646 w 99"/>
                              <a:gd name="T47" fmla="*/ 2147483646 h 97"/>
                              <a:gd name="T48" fmla="*/ 2147483646 w 99"/>
                              <a:gd name="T49" fmla="*/ 2147483646 h 97"/>
                              <a:gd name="T50" fmla="*/ 2147483646 w 99"/>
                              <a:gd name="T51" fmla="*/ 2147483646 h 97"/>
                              <a:gd name="T52" fmla="*/ 2147483646 w 99"/>
                              <a:gd name="T53" fmla="*/ 2147483646 h 97"/>
                              <a:gd name="T54" fmla="*/ 2147483646 w 99"/>
                              <a:gd name="T55" fmla="*/ 2147483646 h 97"/>
                              <a:gd name="T56" fmla="*/ 2147483646 w 99"/>
                              <a:gd name="T57" fmla="*/ 2147483646 h 97"/>
                              <a:gd name="T58" fmla="*/ 2147483646 w 99"/>
                              <a:gd name="T59" fmla="*/ 2147483646 h 97"/>
                              <a:gd name="T60" fmla="*/ 2147483646 w 99"/>
                              <a:gd name="T61" fmla="*/ 2147483646 h 97"/>
                              <a:gd name="T62" fmla="*/ 2147483646 w 99"/>
                              <a:gd name="T63" fmla="*/ 2147483646 h 97"/>
                              <a:gd name="T64" fmla="*/ 2147483646 w 99"/>
                              <a:gd name="T65" fmla="*/ 2147483646 h 97"/>
                              <a:gd name="T66" fmla="*/ 2147483646 w 99"/>
                              <a:gd name="T67" fmla="*/ 2147483646 h 97"/>
                              <a:gd name="T68" fmla="*/ 2147483646 w 99"/>
                              <a:gd name="T69" fmla="*/ 2147483646 h 97"/>
                              <a:gd name="T70" fmla="*/ 2147483646 w 99"/>
                              <a:gd name="T71" fmla="*/ 2147483646 h 97"/>
                              <a:gd name="T72" fmla="*/ 2147483646 w 99"/>
                              <a:gd name="T73" fmla="*/ 2147483646 h 97"/>
                              <a:gd name="T74" fmla="*/ 2147483646 w 99"/>
                              <a:gd name="T75" fmla="*/ 2147483646 h 97"/>
                              <a:gd name="T76" fmla="*/ 2147483646 w 99"/>
                              <a:gd name="T77" fmla="*/ 2147483646 h 97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9" h="97">
                                <a:moveTo>
                                  <a:pt x="31" y="1"/>
                                </a:moveTo>
                                <a:cubicBezTo>
                                  <a:pt x="50" y="21"/>
                                  <a:pt x="50" y="21"/>
                                  <a:pt x="50" y="21"/>
                                </a:cubicBezTo>
                                <a:cubicBezTo>
                                  <a:pt x="50" y="21"/>
                                  <a:pt x="50" y="22"/>
                                  <a:pt x="50" y="23"/>
                                </a:cubicBezTo>
                                <a:cubicBezTo>
                                  <a:pt x="50" y="28"/>
                                  <a:pt x="48" y="33"/>
                                  <a:pt x="44" y="37"/>
                                </a:cubicBezTo>
                                <a:cubicBezTo>
                                  <a:pt x="37" y="30"/>
                                  <a:pt x="37" y="30"/>
                                  <a:pt x="37" y="30"/>
                                </a:cubicBezTo>
                                <a:cubicBezTo>
                                  <a:pt x="38" y="27"/>
                                  <a:pt x="36" y="23"/>
                                  <a:pt x="34" y="20"/>
                                </a:cubicBezTo>
                                <a:cubicBezTo>
                                  <a:pt x="31" y="17"/>
                                  <a:pt x="27" y="16"/>
                                  <a:pt x="24" y="16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21" y="6"/>
                                  <a:pt x="25" y="3"/>
                                  <a:pt x="31" y="1"/>
                                </a:cubicBezTo>
                                <a:close/>
                                <a:moveTo>
                                  <a:pt x="23" y="21"/>
                                </a:moveTo>
                                <a:cubicBezTo>
                                  <a:pt x="21" y="23"/>
                                  <a:pt x="21" y="27"/>
                                  <a:pt x="24" y="30"/>
                                </a:cubicBezTo>
                                <a:cubicBezTo>
                                  <a:pt x="27" y="32"/>
                                  <a:pt x="31" y="33"/>
                                  <a:pt x="33" y="31"/>
                                </a:cubicBezTo>
                                <a:cubicBezTo>
                                  <a:pt x="35" y="29"/>
                                  <a:pt x="34" y="25"/>
                                  <a:pt x="32" y="22"/>
                                </a:cubicBezTo>
                                <a:cubicBezTo>
                                  <a:pt x="29" y="19"/>
                                  <a:pt x="25" y="18"/>
                                  <a:pt x="23" y="21"/>
                                </a:cubicBezTo>
                                <a:close/>
                                <a:moveTo>
                                  <a:pt x="2" y="35"/>
                                </a:moveTo>
                                <a:cubicBezTo>
                                  <a:pt x="1" y="36"/>
                                  <a:pt x="1" y="38"/>
                                  <a:pt x="0" y="40"/>
                                </a:cubicBezTo>
                                <a:cubicBezTo>
                                  <a:pt x="48" y="88"/>
                                  <a:pt x="48" y="88"/>
                                  <a:pt x="48" y="88"/>
                                </a:cubicBezTo>
                                <a:cubicBezTo>
                                  <a:pt x="70" y="97"/>
                                  <a:pt x="99" y="72"/>
                                  <a:pt x="89" y="47"/>
                                </a:cubicBezTo>
                                <a:cubicBezTo>
                                  <a:pt x="42" y="0"/>
                                  <a:pt x="42" y="0"/>
                                  <a:pt x="42" y="0"/>
                                </a:cubicBezTo>
                                <a:cubicBezTo>
                                  <a:pt x="40" y="0"/>
                                  <a:pt x="38" y="0"/>
                                  <a:pt x="37" y="1"/>
                                </a:cubicBezTo>
                                <a:cubicBezTo>
                                  <a:pt x="53" y="18"/>
                                  <a:pt x="53" y="18"/>
                                  <a:pt x="53" y="18"/>
                                </a:cubicBezTo>
                                <a:cubicBezTo>
                                  <a:pt x="54" y="19"/>
                                  <a:pt x="54" y="19"/>
                                  <a:pt x="54" y="19"/>
                                </a:cubicBezTo>
                                <a:cubicBezTo>
                                  <a:pt x="54" y="20"/>
                                  <a:pt x="54" y="20"/>
                                  <a:pt x="54" y="20"/>
                                </a:cubicBezTo>
                                <a:cubicBezTo>
                                  <a:pt x="54" y="21"/>
                                  <a:pt x="54" y="22"/>
                                  <a:pt x="54" y="24"/>
                                </a:cubicBezTo>
                                <a:cubicBezTo>
                                  <a:pt x="54" y="31"/>
                                  <a:pt x="50" y="38"/>
                                  <a:pt x="44" y="44"/>
                                </a:cubicBezTo>
                                <a:cubicBezTo>
                                  <a:pt x="39" y="49"/>
                                  <a:pt x="32" y="52"/>
                                  <a:pt x="25" y="53"/>
                                </a:cubicBezTo>
                                <a:cubicBezTo>
                                  <a:pt x="24" y="53"/>
                                  <a:pt x="22" y="53"/>
                                  <a:pt x="21" y="53"/>
                                </a:cubicBezTo>
                                <a:cubicBezTo>
                                  <a:pt x="20" y="53"/>
                                  <a:pt x="20" y="53"/>
                                  <a:pt x="20" y="53"/>
                                </a:cubicBezTo>
                                <a:cubicBezTo>
                                  <a:pt x="19" y="52"/>
                                  <a:pt x="19" y="52"/>
                                  <a:pt x="19" y="52"/>
                                </a:cubicBezTo>
                                <a:cubicBezTo>
                                  <a:pt x="2" y="35"/>
                                  <a:pt x="2" y="35"/>
                                  <a:pt x="2" y="35"/>
                                </a:cubicBezTo>
                                <a:close/>
                                <a:moveTo>
                                  <a:pt x="12" y="14"/>
                                </a:moveTo>
                                <a:cubicBezTo>
                                  <a:pt x="8" y="18"/>
                                  <a:pt x="5" y="23"/>
                                  <a:pt x="3" y="28"/>
                                </a:cubicBezTo>
                                <a:cubicBezTo>
                                  <a:pt x="23" y="48"/>
                                  <a:pt x="23" y="48"/>
                                  <a:pt x="23" y="48"/>
                                </a:cubicBezTo>
                                <a:cubicBezTo>
                                  <a:pt x="23" y="48"/>
                                  <a:pt x="24" y="48"/>
                                  <a:pt x="24" y="48"/>
                                </a:cubicBezTo>
                                <a:cubicBezTo>
                                  <a:pt x="29" y="48"/>
                                  <a:pt x="35" y="46"/>
                                  <a:pt x="39" y="42"/>
                                </a:cubicBezTo>
                                <a:cubicBezTo>
                                  <a:pt x="32" y="35"/>
                                  <a:pt x="32" y="35"/>
                                  <a:pt x="32" y="35"/>
                                </a:cubicBezTo>
                                <a:cubicBezTo>
                                  <a:pt x="29" y="36"/>
                                  <a:pt x="25" y="34"/>
                                  <a:pt x="22" y="31"/>
                                </a:cubicBezTo>
                                <a:cubicBezTo>
                                  <a:pt x="19" y="28"/>
                                  <a:pt x="18" y="24"/>
                                  <a:pt x="18" y="21"/>
                                </a:cubicBez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65" name="KSO_Shape"/>
                        <wps:cNvSpPr/>
                        <wps:spPr bwMode="auto">
                          <a:xfrm>
                            <a:off x="95589" y="7107870"/>
                            <a:ext cx="129632" cy="163722"/>
                          </a:xfrm>
                          <a:custGeom>
                            <a:avLst/>
                            <a:gdLst>
                              <a:gd name="T0" fmla="*/ 508479 w 1679575"/>
                              <a:gd name="T1" fmla="*/ 933537 h 2125662"/>
                              <a:gd name="T2" fmla="*/ 645344 w 1679575"/>
                              <a:gd name="T3" fmla="*/ 1004349 h 2125662"/>
                              <a:gd name="T4" fmla="*/ 637947 w 1679575"/>
                              <a:gd name="T5" fmla="*/ 1045870 h 2125662"/>
                              <a:gd name="T6" fmla="*/ 629410 w 1679575"/>
                              <a:gd name="T7" fmla="*/ 1095637 h 2125662"/>
                              <a:gd name="T8" fmla="*/ 645913 w 1679575"/>
                              <a:gd name="T9" fmla="*/ 1148533 h 2125662"/>
                              <a:gd name="T10" fmla="*/ 923628 w 1679575"/>
                              <a:gd name="T11" fmla="*/ 1679766 h 2125662"/>
                              <a:gd name="T12" fmla="*/ 886068 w 1679575"/>
                              <a:gd name="T13" fmla="*/ 1137442 h 2125662"/>
                              <a:gd name="T14" fmla="*/ 896597 w 1679575"/>
                              <a:gd name="T15" fmla="*/ 1083408 h 2125662"/>
                              <a:gd name="T16" fmla="*/ 885214 w 1679575"/>
                              <a:gd name="T17" fmla="*/ 1039044 h 2125662"/>
                              <a:gd name="T18" fmla="*/ 917083 w 1679575"/>
                              <a:gd name="T19" fmla="*/ 999799 h 2125662"/>
                              <a:gd name="T20" fmla="*/ 1048543 w 1679575"/>
                              <a:gd name="T21" fmla="*/ 927280 h 2125662"/>
                              <a:gd name="T22" fmla="*/ 1168905 w 1679575"/>
                              <a:gd name="T23" fmla="*/ 933822 h 2125662"/>
                              <a:gd name="T24" fmla="*/ 1257397 w 1679575"/>
                              <a:gd name="T25" fmla="*/ 1021128 h 2125662"/>
                              <a:gd name="T26" fmla="*/ 1333655 w 1679575"/>
                              <a:gd name="T27" fmla="*/ 1118957 h 2125662"/>
                              <a:gd name="T28" fmla="*/ 1397392 w 1679575"/>
                              <a:gd name="T29" fmla="*/ 1227592 h 2125662"/>
                              <a:gd name="T30" fmla="*/ 1446903 w 1679575"/>
                              <a:gd name="T31" fmla="*/ 1349025 h 2125662"/>
                              <a:gd name="T32" fmla="*/ 1482186 w 1679575"/>
                              <a:gd name="T33" fmla="*/ 1483540 h 2125662"/>
                              <a:gd name="T34" fmla="*/ 1501820 w 1679575"/>
                              <a:gd name="T35" fmla="*/ 1632274 h 2125662"/>
                              <a:gd name="T36" fmla="*/ 1439790 w 1679575"/>
                              <a:gd name="T37" fmla="*/ 1742331 h 2125662"/>
                              <a:gd name="T38" fmla="*/ 1242601 w 1679575"/>
                              <a:gd name="T39" fmla="*/ 1826794 h 2125662"/>
                              <a:gd name="T40" fmla="*/ 1035738 w 1679575"/>
                              <a:gd name="T41" fmla="*/ 1881112 h 2125662"/>
                              <a:gd name="T42" fmla="*/ 822331 w 1679575"/>
                              <a:gd name="T43" fmla="*/ 1904432 h 2125662"/>
                              <a:gd name="T44" fmla="*/ 596403 w 1679575"/>
                              <a:gd name="T45" fmla="*/ 1894194 h 2125662"/>
                              <a:gd name="T46" fmla="*/ 373036 w 1679575"/>
                              <a:gd name="T47" fmla="*/ 1847838 h 2125662"/>
                              <a:gd name="T48" fmla="*/ 159344 w 1679575"/>
                              <a:gd name="T49" fmla="*/ 1766788 h 2125662"/>
                              <a:gd name="T50" fmla="*/ 0 w 1679575"/>
                              <a:gd name="T51" fmla="*/ 1676354 h 2125662"/>
                              <a:gd name="T52" fmla="*/ 15365 w 1679575"/>
                              <a:gd name="T53" fmla="*/ 1518519 h 2125662"/>
                              <a:gd name="T54" fmla="*/ 47234 w 1679575"/>
                              <a:gd name="T55" fmla="*/ 1376611 h 2125662"/>
                              <a:gd name="T56" fmla="*/ 94468 w 1679575"/>
                              <a:gd name="T57" fmla="*/ 1249206 h 2125662"/>
                              <a:gd name="T58" fmla="*/ 155930 w 1679575"/>
                              <a:gd name="T59" fmla="*/ 1135735 h 2125662"/>
                              <a:gd name="T60" fmla="*/ 230765 w 1679575"/>
                              <a:gd name="T61" fmla="*/ 1035348 h 2125662"/>
                              <a:gd name="T62" fmla="*/ 317835 w 1679575"/>
                              <a:gd name="T63" fmla="*/ 946334 h 2125662"/>
                              <a:gd name="T64" fmla="*/ 427669 w 1679575"/>
                              <a:gd name="T65" fmla="*/ 860449 h 2125662"/>
                              <a:gd name="T66" fmla="*/ 831848 w 1679575"/>
                              <a:gd name="T67" fmla="*/ 5125 h 2125662"/>
                              <a:gd name="T68" fmla="*/ 927152 w 1679575"/>
                              <a:gd name="T69" fmla="*/ 31035 h 2125662"/>
                              <a:gd name="T70" fmla="*/ 1013353 w 1679575"/>
                              <a:gd name="T71" fmla="*/ 76590 h 2125662"/>
                              <a:gd name="T72" fmla="*/ 1087035 w 1679575"/>
                              <a:gd name="T73" fmla="*/ 138945 h 2125662"/>
                              <a:gd name="T74" fmla="*/ 1145356 w 1679575"/>
                              <a:gd name="T75" fmla="*/ 215250 h 2125662"/>
                              <a:gd name="T76" fmla="*/ 1186607 w 1679575"/>
                              <a:gd name="T77" fmla="*/ 303514 h 2125662"/>
                              <a:gd name="T78" fmla="*/ 1207944 w 1679575"/>
                              <a:gd name="T79" fmla="*/ 401174 h 2125662"/>
                              <a:gd name="T80" fmla="*/ 1205383 w 1679575"/>
                              <a:gd name="T81" fmla="*/ 513924 h 2125662"/>
                              <a:gd name="T82" fmla="*/ 1172382 w 1679575"/>
                              <a:gd name="T83" fmla="*/ 626673 h 2125662"/>
                              <a:gd name="T84" fmla="*/ 1112924 w 1679575"/>
                              <a:gd name="T85" fmla="*/ 725187 h 2125662"/>
                              <a:gd name="T86" fmla="*/ 1030706 w 1679575"/>
                              <a:gd name="T87" fmla="*/ 804625 h 2125662"/>
                              <a:gd name="T88" fmla="*/ 915204 w 1679575"/>
                              <a:gd name="T89" fmla="*/ 867264 h 2125662"/>
                              <a:gd name="T90" fmla="*/ 837253 w 1679575"/>
                              <a:gd name="T91" fmla="*/ 887764 h 2125662"/>
                              <a:gd name="T92" fmla="*/ 753044 w 1679575"/>
                              <a:gd name="T93" fmla="*/ 893458 h 2125662"/>
                              <a:gd name="T94" fmla="*/ 658879 w 1679575"/>
                              <a:gd name="T95" fmla="*/ 881215 h 2125662"/>
                              <a:gd name="T96" fmla="*/ 572394 w 1679575"/>
                              <a:gd name="T97" fmla="*/ 850180 h 2125662"/>
                              <a:gd name="T98" fmla="*/ 494728 w 1679575"/>
                              <a:gd name="T99" fmla="*/ 802917 h 2125662"/>
                              <a:gd name="T100" fmla="*/ 424459 w 1679575"/>
                              <a:gd name="T101" fmla="*/ 736576 h 2125662"/>
                              <a:gd name="T102" fmla="*/ 366992 w 1679575"/>
                              <a:gd name="T103" fmla="*/ 651159 h 2125662"/>
                              <a:gd name="T104" fmla="*/ 330578 w 1679575"/>
                              <a:gd name="T105" fmla="*/ 553500 h 2125662"/>
                              <a:gd name="T106" fmla="*/ 317206 w 1679575"/>
                              <a:gd name="T107" fmla="*/ 446729 h 2125662"/>
                              <a:gd name="T108" fmla="*/ 328586 w 1679575"/>
                              <a:gd name="T109" fmla="*/ 345653 h 2125662"/>
                              <a:gd name="T110" fmla="*/ 361587 w 1679575"/>
                              <a:gd name="T111" fmla="*/ 253403 h 2125662"/>
                              <a:gd name="T112" fmla="*/ 412795 w 1679575"/>
                              <a:gd name="T113" fmla="*/ 171118 h 2125662"/>
                              <a:gd name="T114" fmla="*/ 479934 w 1679575"/>
                              <a:gd name="T115" fmla="*/ 101931 h 2125662"/>
                              <a:gd name="T116" fmla="*/ 560729 w 1679575"/>
                              <a:gd name="T117" fmla="*/ 48972 h 2125662"/>
                              <a:gd name="T118" fmla="*/ 652620 w 1679575"/>
                              <a:gd name="T119" fmla="*/ 13952 h 2125662"/>
                              <a:gd name="T120" fmla="*/ 752191 w 1679575"/>
                              <a:gd name="T121" fmla="*/ 0 h 212566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90" name="KSO_Shape"/>
                        <wps:cNvSpPr/>
                        <wps:spPr bwMode="auto">
                          <a:xfrm>
                            <a:off x="78697" y="5844530"/>
                            <a:ext cx="160242" cy="145266"/>
                          </a:xfrm>
                          <a:custGeom>
                            <a:avLst/>
                            <a:gdLst>
                              <a:gd name="T0" fmla="*/ 0 w 63"/>
                              <a:gd name="T1" fmla="*/ 2147483646 h 57"/>
                              <a:gd name="T2" fmla="*/ 2147483646 w 63"/>
                              <a:gd name="T3" fmla="*/ 2147483646 h 57"/>
                              <a:gd name="T4" fmla="*/ 2147483646 w 63"/>
                              <a:gd name="T5" fmla="*/ 2147483646 h 57"/>
                              <a:gd name="T6" fmla="*/ 2147483646 w 63"/>
                              <a:gd name="T7" fmla="*/ 2147483646 h 57"/>
                              <a:gd name="T8" fmla="*/ 2147483646 w 63"/>
                              <a:gd name="T9" fmla="*/ 0 h 57"/>
                              <a:gd name="T10" fmla="*/ 2147483646 w 63"/>
                              <a:gd name="T11" fmla="*/ 2147483646 h 57"/>
                              <a:gd name="T12" fmla="*/ 2147483646 w 63"/>
                              <a:gd name="T13" fmla="*/ 2147483646 h 57"/>
                              <a:gd name="T14" fmla="*/ 0 w 63"/>
                              <a:gd name="T15" fmla="*/ 2147483646 h 5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3" h="57">
                                <a:moveTo>
                                  <a:pt x="0" y="55"/>
                                </a:moveTo>
                                <a:cubicBezTo>
                                  <a:pt x="0" y="55"/>
                                  <a:pt x="0" y="57"/>
                                  <a:pt x="4" y="57"/>
                                </a:cubicBezTo>
                                <a:cubicBezTo>
                                  <a:pt x="3" y="54"/>
                                  <a:pt x="11" y="45"/>
                                  <a:pt x="11" y="45"/>
                                </a:cubicBezTo>
                                <a:cubicBezTo>
                                  <a:pt x="11" y="45"/>
                                  <a:pt x="25" y="54"/>
                                  <a:pt x="40" y="39"/>
                                </a:cubicBezTo>
                                <a:cubicBezTo>
                                  <a:pt x="54" y="23"/>
                                  <a:pt x="44" y="11"/>
                                  <a:pt x="63" y="0"/>
                                </a:cubicBezTo>
                                <a:cubicBezTo>
                                  <a:pt x="17" y="10"/>
                                  <a:pt x="7" y="24"/>
                                  <a:pt x="8" y="43"/>
                                </a:cubicBezTo>
                                <a:cubicBezTo>
                                  <a:pt x="12" y="34"/>
                                  <a:pt x="24" y="22"/>
                                  <a:pt x="34" y="17"/>
                                </a:cubicBezTo>
                                <a:cubicBezTo>
                                  <a:pt x="17" y="29"/>
                                  <a:pt x="5" y="47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37.2pt;margin-top:169.65pt;height:673.15pt;width:24.75pt;z-index:251660288;mso-width-relative:page;mso-height-relative:page;" coordsize="314892,8549633" o:gfxdata="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">
                <o:lock v:ext="edit" aspectratio="f"/>
                <v:line id="_x0000_s1026" o:spid="_x0000_s1026" o:spt="20" style="position:absolute;left:157446;top:231468;height:8318165;width:0;" filled="f" stroked="t" coordsize="21600,21600" o:gfxdata="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ZIr/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D9D9D9 [2732]" miterlimit="8" joinstyle="miter"/>
                  <v:imagedata o:title=""/>
                  <o:lock v:ext="edit" aspectratio="f"/>
                </v:line>
                <v:shape id="矩形 820" o:spid="_x0000_s1026" o:spt="4" type="#_x0000_t4" style="position:absolute;left:0;top:7037642;height:314892;width:314892;rotation:-5898240f;v-text-anchor:middle;" fillcolor="#009381 [3204]" filled="t" stroked="t" coordsize="21600,21600" o:gfxdata="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Usq/S/&#10;AAAA2wAAAA8AAAAAAAAAAQAgAAAAIgAAAGRycy9kb3ducmV2LnhtbFBLAQIUABQAAAAIAIdO4kAz&#10;LwWeOwAAADkAAAAQAAAAAAAAAAEAIAAAAA4BAABkcnMvc2hhcGV4bWwueG1sUEsFBgAAAAAGAAYA&#10;WwEAALgDAAAAAA==&#10;">
                  <v:fill on="t" focussize="0,0"/>
                  <v:stroke weight="2.25pt" color="#009381 [3204]" miterlimit="8" joinstyle="round" endcap="round"/>
                  <v:imagedata o:title=""/>
                  <o:lock v:ext="edit" aspectratio="f"/>
                </v:shape>
                <v:shape id="矩形 821" o:spid="_x0000_s1026" o:spt="4" type="#_x0000_t4" style="position:absolute;left:0;top:5765041;height:314892;width:314892;rotation:-5898240f;v-text-anchor:middle;" fillcolor="#009381 [3204]" filled="t" stroked="t" coordsize="21600,21600" o:gfxdata="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pgDm+/&#10;AAAA2wAAAA8AAAAAAAAAAQAgAAAAIgAAAGRycy9kb3ducmV2LnhtbFBLAQIUABQAAAAIAIdO4kAz&#10;LwWeOwAAADkAAAAQAAAAAAAAAAEAIAAAAA4BAABkcnMvc2hhcGV4bWwueG1sUEsFBgAAAAAGAAYA&#10;WwEAALgDAAAAAA==&#10;">
                  <v:fill on="t" focussize="0,0"/>
                  <v:stroke weight="2.25pt" color="#009381 [3204]" miterlimit="8" joinstyle="round" endcap="round"/>
                  <v:imagedata o:title=""/>
                  <o:lock v:ext="edit" aspectratio="f"/>
                </v:shape>
                <v:shape id="矩形 822" o:spid="_x0000_s1026" o:spt="4" type="#_x0000_t4" style="position:absolute;left:0;top:1065867;height:314892;width:314892;rotation:-5898240f;v-text-anchor:middle;" fillcolor="#009381 [3204]" filled="t" stroked="t" coordsize="21600,21600" o:gfxdata="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qykBi/&#10;AAAA2wAAAA8AAAAAAAAAAQAgAAAAIgAAAGRycy9kb3ducmV2LnhtbFBLAQIUABQAAAAIAIdO4kAz&#10;LwWeOwAAADkAAAAQAAAAAAAAAAEAIAAAAA4BAABkcnMvc2hhcGV4bWwueG1sUEsFBgAAAAAGAAYA&#10;WwEAALgDAAAAAA==&#10;">
                  <v:fill on="t" focussize="0,0"/>
                  <v:stroke weight="2.25pt" color="#009381 [3204]" miterlimit="8" joinstyle="round" endcap="round"/>
                  <v:imagedata o:title=""/>
                  <o:lock v:ext="edit" aspectratio="f"/>
                </v:shape>
                <v:shape id="矩形 823" o:spid="_x0000_s1026" o:spt="4" type="#_x0000_t4" style="position:absolute;left:0;top:0;height:314892;width:314892;rotation:-5898240f;v-text-anchor:middle;" fillcolor="#009381 [3204]" filled="t" stroked="t" coordsize="21600,21600" o:gfxdata="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f41g74A&#10;AADbAAAADwAAAAAAAAABACAAAAAiAAAAZHJzL2Rvd25yZXYueG1sUEsBAhQAFAAAAAgAh07iQDMv&#10;BZ47AAAAOQAAABAAAAAAAAAAAQAgAAAADQEAAGRycy9zaGFwZXhtbC54bWxQSwUGAAAAAAYABgBb&#10;AQAAtwMAAAAA&#10;">
                  <v:fill on="t" focussize="0,0"/>
                  <v:stroke weight="2.25pt" color="#009381 [3204]" miterlimit="8" joinstyle="round" endcap="round"/>
                  <v:imagedata o:title=""/>
                  <o:lock v:ext="edit" aspectratio="f"/>
                </v:shape>
                <v:shape id="矩形 822" o:spid="_x0000_s1026" o:spt="4" type="#_x0000_t4" style="position:absolute;left:122241;top:1918808;height:70410;width:70410;rotation:-5898240f;v-text-anchor:middle;" fillcolor="#009381 [3204]" filled="t" stroked="t" coordsize="21600,21600" o:gfxdata="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GGh8bsAAADb&#10;AAAADwAAAAAAAAABACAAAAAiAAAAZHJzL2Rvd25yZXYueG1sUEsBAhQAFAAAAAgAh07iQDMvBZ47&#10;AAAAOQAAABAAAAAAAAAAAQAgAAAACgEAAGRycy9zaGFwZXhtbC54bWxQSwUGAAAAAAYABgBbAQAA&#10;tAMAAAAA&#10;">
                  <v:fill on="t" focussize="0,0"/>
                  <v:stroke weight="2.25pt" color="#009381 [3204]" miterlimit="8" joinstyle="round" endcap="round"/>
                  <v:imagedata o:title=""/>
                  <o:lock v:ext="edit" aspectratio="f"/>
                </v:shape>
                <v:shape id="矩形 822" o:spid="_x0000_s1026" o:spt="4" type="#_x0000_t4" style="position:absolute;left:122241;top:4230488;height:70410;width:70410;rotation:-5898240f;v-text-anchor:middle;" fillcolor="#009381 [3204]" filled="t" stroked="t" coordsize="21600,21600" o:gfxdata="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847KrsAAADb&#10;AAAADwAAAAAAAAABACAAAAAiAAAAZHJzL2Rvd25yZXYueG1sUEsBAhQAFAAAAAgAh07iQDMvBZ47&#10;AAAAOQAAABAAAAAAAAAAAQAgAAAACgEAAGRycy9zaGFwZXhtbC54bWxQSwUGAAAAAAYABgBbAQAA&#10;tAMAAAAA&#10;">
                  <v:fill on="t" focussize="0,0"/>
                  <v:stroke weight="2.25pt" color="#009381 [3204]" miterlimit="8" joinstyle="round" endcap="round"/>
                  <v:imagedata o:title=""/>
                  <o:lock v:ext="edit" aspectratio="f"/>
                </v:shape>
                <v:shape id="Freeform 142" o:spid="_x0000_s1026" o:spt="100" style="position:absolute;left:78697;top:101524;height:113418;width:163098;" fillcolor="#FFFFFF [3212]" filled="t" stroked="f" coordsize="263,184" o:gfxdata="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eFohvQAA&#10;ANs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  <v:shape id="KSO_Shape" o:spid="_x0000_s1026" o:spt="100" style="position:absolute;left:78697;top:1147040;height:154602;width:157528;v-text-anchor:middle;" fillcolor="#FFFFFF [3212]" filled="t" stroked="f" coordsize="99,97" o:gfxdata="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Pnz5K8AAAA&#10;2wAAAA8AAAAAAAAAAQAgAAAAIgAAAGRycy9kb3ducmV2LnhtbFBLAQIUABQAAAAIAIdO4kAzLwWe&#10;OwAAADkAAAAQAAAAAAAAAAEAIAAAAAsBAABkcnMvc2hhcGV4bWwueG1sUEsFBgAAAAAGAAYAWwEA&#10;ALUDAAAAAA==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95589;top:7107870;height:163722;width:129632;v-text-anchor:middle;" fillcolor="#FFFFFF [3212]" filled="t" stroked="f" coordsize="1679575,2125662" o:gfxdata="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tfU6vQAA&#10;ANsAAAAPAAAAAAAAAAEAIAAAACIAAABkcnMvZG93bnJldi54bWxQSwECFAAUAAAACACHTuJAMy8F&#10;njsAAAA5AAAAEAAAAAAAAAABACAAAAAMAQAAZHJzL3NoYXBleG1sLnhtbFBLBQYAAAAABgAGAFsB&#10;AAC2Aw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39245,71902;49808,77356;49237,80554;48578,84387;49852,88461;71286,129378;68387,87607;69200,83445;68322,80028;70781,77006;80928,71420;90217,71924;97047,78648;102933,86183;107852,94551;111674,103904;114397,114264;115912,125720;111125,134197;95905,140702;79939,144886;63468,146682;46031,145893;28791,142323;12298,136080;0,129115;1185,116958;3645,106028;7291,96215;12034,87476;17810,79744;24530,72888;33008,66273;64203,394;71558,2390;78212,5899;83898,10701;88400,16578;91584,23377;93230,30899;93033,39583;90486,48267;85897,55855;79551,61973;70636,66798;64620,68377;58121,68815;50853,67872;44178,65482;38183,61841;32760,56732;28324,50153;25514,42631;24482,34407;25360,26622;27907,19517;31860,13179;37041,7850;43277,3771;50370,1074;58055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78697;top:5844530;height:145266;width:160242;v-text-anchor:middle;" fillcolor="#FFFFFF [3212]" filled="t" stroked="f" coordsize="63,57" o:gfxdata="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yoFnLgAAADbAAAA&#10;DwAAAAAAAAABACAAAAAiAAAAZHJzL2Rvd25yZXYueG1sUEsBAhQAFAAAAAgAh07iQDMvBZ47AAAA&#10;OQAAABAAAAAAAAAAAQAgAAAABwEAAGRycy9zaGFwZXhtbC54bWxQSwUGAAAAAAYABgBbAQAAsQMA&#10;AAAA&#10;" path="m0,55c0,55,0,57,4,57c3,54,11,45,11,45c11,45,25,54,40,39c54,23,44,11,63,0c17,10,7,24,8,43c12,34,24,22,34,17c17,29,5,47,0,55xe">
                  <v:path o:connectlocs="0,@0;@0,@0;@0,@0;@0,@0;@0,0;@0,@0;@0,@0;0,@0" o:connectangles="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2112010</wp:posOffset>
                </wp:positionV>
                <wp:extent cx="6269990" cy="8473440"/>
                <wp:effectExtent l="0" t="0" r="0" b="0"/>
                <wp:wrapNone/>
                <wp:docPr id="68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0172" cy="8473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rPr>
                                <w:color w:val="009381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9381" w:themeColor="accen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教育背景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color w:val="009381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9381" w:themeColor="accen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2013.09 – 2018.06             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009381" w:themeColor="accen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9381" w:themeColor="accen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工程大学学院管理系        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009381" w:themeColor="accen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9381" w:themeColor="accen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009381" w:themeColor="accen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9381" w:themeColor="accen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师范专业 / 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color w:val="009381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color w:val="009381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rPr>
                                <w:color w:val="009381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9381" w:themeColor="accen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校园经历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9381" w:themeColor="accen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2013.09 – 2017.06                    管理系学生会志愿者协会             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009381" w:themeColor="accen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9381" w:themeColor="accen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    主席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D6598"/>
                                <w:kern w:val="24"/>
                                <w:sz w:val="21"/>
                                <w:szCs w:val="21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1.组织“职业发展月”之飞利浦职业发展经验分享讲座，邀请飞利浦财务总监和HR总监作为嘉宾，两百余人参与了讲座；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2.参与筹备首届大学职业规划大赛，吸引了超过一百人参与大赛，大赛邀请到麦肯锡咨询、普华永道等公司人士作为点评嘉宾；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3.联系Bebeyond培训公司和学院学生会，举办“自我探索学生会精英培训”；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4.参与组织陶氏化学开放日（Dow IT Open Day），担任校区宣传招募；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5.协会首席主持人，主持飞利浦职业发展讲座、麦肯锡校友讲座等，组织学校主持人培训。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9381" w:themeColor="accen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2013.09 – 2017.06                    管理系物流管理专业二版                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009381" w:themeColor="accen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9381" w:themeColor="accen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 班长    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D6598"/>
                                <w:kern w:val="24"/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1.辅助班导组织120人参加红歌会并获三等奖；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2.协助组织60人考研经验交流会；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3.组织3次70人班会，优秀班会2次；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4.主持15次班干部内部会议；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5.组织并协调班级4次集体外出。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color w:val="009381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rPr>
                                <w:color w:val="009381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9381" w:themeColor="accen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荣誉奖励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活动荣誉奖励：  校园营销策划大赛金奖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通用技能证书：  CET4 英语四级证书、普通话二级甲等证书、机动车驾驶证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color w:val="009381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rPr>
                                <w:color w:val="009381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9381" w:themeColor="accen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自我评价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性格开朗，乐观向上，适应力强，勤奋好学，踏实肯干，吃苦耐劳，有责任心、耐心、上进心，坚毅不拔，善与人相处、沟通。 对工作善始善终，能承受日益严重的竞争压力，并能在成功与失败中完善自己；勇于迎接新挑战，具有良好的团队合作精神。学习能力强，逻辑思维能力强。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68.2pt;margin-top:166.3pt;height:667.2pt;width:493.7pt;z-index:251632640;mso-width-relative:page;mso-height-relative:page;" filled="f" stroked="f" coordsize="21600,21600" o:gfxdata="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lpHpd9gAAAANAQAADwAAAAAA&#10;AAABACAAAAAiAAAAZHJzL2Rvd25yZXYueG1sUEsBAhQAFAAAAAgAh07iQCfunwihAQAAEQ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240" w:afterAutospacing="0" w:line="360" w:lineRule="exact"/>
                        <w:rPr>
                          <w:color w:val="009381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9381" w:themeColor="accen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教育背景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color w:val="009381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9381" w:themeColor="accen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2013.09 – 2018.06              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009381" w:themeColor="accen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9381" w:themeColor="accen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工程大学学院管理系         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009381" w:themeColor="accen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9381" w:themeColor="accen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009381" w:themeColor="accen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9381" w:themeColor="accen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师范专业 / 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color w:val="009381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color w:val="009381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spacing w:before="0" w:beforeAutospacing="0" w:after="240" w:afterAutospacing="0" w:line="360" w:lineRule="exact"/>
                        <w:rPr>
                          <w:color w:val="009381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9381" w:themeColor="accen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校园经历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9381" w:themeColor="accen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2013.09 – 2017.06                    管理系学生会志愿者协会              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009381" w:themeColor="accen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9381" w:themeColor="accen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    主席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D6598"/>
                          <w:kern w:val="24"/>
                          <w:sz w:val="21"/>
                          <w:szCs w:val="21"/>
                        </w:rPr>
                        <w:t xml:space="preserve">   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45454"/>
                          <w:kern w:val="24"/>
                          <w:sz w:val="21"/>
                          <w:szCs w:val="21"/>
                        </w:rPr>
                        <w:t>工作描述：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1.组织“职业发展月”之飞利浦职业发展经验分享讲座，邀请飞利浦财务总监和HR总监作为嘉宾，两百余人参与了讲座；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2.参与筹备首届大学职业规划大赛，吸引了超过一百人参与大赛，大赛邀请到麦肯锡咨询、普华永道等公司人士作为点评嘉宾；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3.联系Bebeyond培训公司和学院学生会，举办“自我探索学生会精英培训”；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4.参与组织陶氏化学开放日（Dow IT Open Day），担任校区宣传招募；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5.协会首席主持人，主持飞利浦职业发展讲座、麦肯锡校友讲座等，组织学校主持人培训。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9381" w:themeColor="accen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2013.09 – 2017.06                    管理系物流管理专业二版                 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009381" w:themeColor="accen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9381" w:themeColor="accen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 班长    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D6598"/>
                          <w:kern w:val="24"/>
                          <w:sz w:val="21"/>
                          <w:szCs w:val="21"/>
                        </w:rPr>
                        <w:t xml:space="preserve">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45454"/>
                          <w:kern w:val="24"/>
                          <w:sz w:val="21"/>
                          <w:szCs w:val="21"/>
                        </w:rPr>
                        <w:t>工作描述：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1.辅助班导组织120人参加红歌会并获三等奖；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2.协助组织60人考研经验交流会；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3.组织3次70人班会，优秀班会2次；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4.主持15次班干部内部会议；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5.组织并协调班级4次集体外出。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color w:val="009381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spacing w:before="0" w:beforeAutospacing="0" w:after="240" w:afterAutospacing="0" w:line="360" w:lineRule="exact"/>
                        <w:rPr>
                          <w:color w:val="009381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9381" w:themeColor="accen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荣誉奖励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活动荣誉奖励：  校园营销策划大赛金奖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通用技能证书：  CET4 英语四级证书、普通话二级甲等证书、机动车驾驶证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color w:val="009381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spacing w:before="0" w:beforeAutospacing="0" w:after="240" w:afterAutospacing="0" w:line="360" w:lineRule="exact"/>
                        <w:rPr>
                          <w:color w:val="009381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9381" w:themeColor="accen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自我评价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性格开朗，乐观向上，适应力强，勤奋好学，踏实肯干，吃苦耐劳，有责任心、耐心、上进心，坚毅不拔，善与人相处、沟通。 对工作善始善终，能承受日益严重的竞争压力，并能在成功与失败中完善自己；勇于迎接新挑战，具有良好的团队合作精神。学习能力强，逻辑思维能力强。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5960745</wp:posOffset>
                </wp:positionH>
                <wp:positionV relativeFrom="paragraph">
                  <wp:posOffset>541020</wp:posOffset>
                </wp:positionV>
                <wp:extent cx="1080770" cy="1441450"/>
                <wp:effectExtent l="19050" t="19050" r="43180" b="444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959" cy="1441615"/>
                        </a:xfrm>
                        <a:prstGeom prst="rect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 w="571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69.35pt;margin-top:42.6pt;height:113.5pt;width:85.1pt;z-index:251656192;v-text-anchor:middle;mso-width-relative:page;mso-height-relative:page;" filled="t" stroked="t" coordsize="21600,21600" o:gfxdata="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">
                <v:fill type="frame" on="t" focussize="0,0" recolor="t" rotate="t" r:id="rId4"/>
                <v:stroke weight="4.5pt" color="#FFFFFF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简体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1C023932-079E-4ED7-8006-F86BF19D57F3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0E948BB4-42F4-4B6B-A393-71FEDFD805DC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520ADB2C-4DF5-475C-A076-B7B6BA8C26F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8B12A0"/>
    <w:rsid w:val="00017369"/>
    <w:rsid w:val="000A38E8"/>
    <w:rsid w:val="000E04DC"/>
    <w:rsid w:val="001F2C22"/>
    <w:rsid w:val="004B3D55"/>
    <w:rsid w:val="004C0BF6"/>
    <w:rsid w:val="004F165B"/>
    <w:rsid w:val="005325AA"/>
    <w:rsid w:val="005D0173"/>
    <w:rsid w:val="006C0442"/>
    <w:rsid w:val="00735C23"/>
    <w:rsid w:val="008D7B16"/>
    <w:rsid w:val="0093402B"/>
    <w:rsid w:val="00AC2E33"/>
    <w:rsid w:val="00B0303F"/>
    <w:rsid w:val="00B250DE"/>
    <w:rsid w:val="00B4022F"/>
    <w:rsid w:val="00B8632B"/>
    <w:rsid w:val="00D46F8C"/>
    <w:rsid w:val="00D81C6A"/>
    <w:rsid w:val="00EC3374"/>
    <w:rsid w:val="00ED694D"/>
    <w:rsid w:val="00EF260F"/>
    <w:rsid w:val="00F03BAC"/>
    <w:rsid w:val="00FF6531"/>
    <w:rsid w:val="0236110C"/>
    <w:rsid w:val="688B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4"/>
    <w:semiHidden/>
    <w:unhideWhenUsed/>
    <w:uiPriority w:val="99"/>
    <w:rPr>
      <w:color w:val="808080"/>
      <w:shd w:val="clear" w:color="auto" w:fill="E6E6E6"/>
    </w:rPr>
  </w:style>
  <w:style w:type="paragraph" w:styleId="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8787d7c1-5ad1-b8d1-7f2e-0bf85f4f0196\&#29677;&#20027;&#20219;&#26080;&#32463;&#39564;&#28176;&#2146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自定义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381"/>
      </a:accent1>
      <a:accent2>
        <a:srgbClr val="63EDB3"/>
      </a:accent2>
      <a:accent3>
        <a:srgbClr val="FFC000"/>
      </a:accent3>
      <a:accent4>
        <a:srgbClr val="954F72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班主任无经验渐变简历.docx</Template>
  <Pages>1</Pages>
  <Words>0</Words>
  <Characters>0</Characters>
  <Lines>1</Lines>
  <Paragraphs>1</Paragraphs>
  <TotalTime>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2020-03-31T14:32:00Z</dcterms:created>
  <dc:creator>双子晨</dc:creator>
  <cp:lastModifiedBy>双子晨</cp:lastModifiedBy>
  <dcterms:modified xsi:type="dcterms:W3CDTF">2020-03-31T14:36:14Z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